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E8" w:rsidRDefault="00D317E9" w:rsidP="009A70E8">
      <w:pPr>
        <w:pStyle w:val="Title"/>
      </w:pPr>
      <w:r>
        <w:t>Ἰδ</w:t>
      </w:r>
      <w:r w:rsidR="009A70E8">
        <w:t xml:space="preserve">ιόμελον </w:t>
      </w:r>
      <w:r>
        <w:t>ἐ</w:t>
      </w:r>
      <w:r w:rsidR="009A70E8">
        <w:t>κ το</w:t>
      </w:r>
      <w:r>
        <w:t>ῦ</w:t>
      </w:r>
      <w:r w:rsidR="009A70E8">
        <w:t xml:space="preserve"> </w:t>
      </w:r>
      <w:r>
        <w:t>ἀ</w:t>
      </w:r>
      <w:r w:rsidR="009A70E8">
        <w:t>ρχαίου τυπικο</w:t>
      </w:r>
      <w:r>
        <w:t>ῦ</w:t>
      </w:r>
      <w:r w:rsidR="009A70E8">
        <w:t xml:space="preserve"> το</w:t>
      </w:r>
      <w:r>
        <w:t>ῦ</w:t>
      </w:r>
      <w:r w:rsidR="009A70E8">
        <w:t xml:space="preserve"> ναο</w:t>
      </w:r>
      <w:r>
        <w:t>ῦ</w:t>
      </w:r>
      <w:r w:rsidR="009A70E8">
        <w:t xml:space="preserve"> τ</w:t>
      </w:r>
      <w:r>
        <w:t>ῆ</w:t>
      </w:r>
      <w:r w:rsidR="009A70E8">
        <w:t xml:space="preserve">ς </w:t>
      </w:r>
      <w:r>
        <w:t>Ἀ</w:t>
      </w:r>
      <w:r w:rsidR="009A70E8">
        <w:t>ναστάσεως</w:t>
      </w:r>
    </w:p>
    <w:p w:rsidR="009A70E8" w:rsidRPr="009A70E8" w:rsidRDefault="009A70E8" w:rsidP="009A70E8">
      <w:pPr>
        <w:pStyle w:val="BodyText"/>
      </w:pPr>
      <w:r>
        <w:t>Προέρχεται εκ του αρχαίου Τυπικού του εν Ιεροσολύμοις ναού της Αναστάσεως, περιεχομένου εις τον υπ’ αριθμ. 43 κώδικα της μονής του Τιμίου Σταυρού του έτους 1122 και εκδοθέντος υπό Α. Παπαδοπούλου</w:t>
      </w:r>
      <w:r w:rsidR="000227E0">
        <w:t xml:space="preserve"> – </w:t>
      </w:r>
      <w:r>
        <w:t>Κεραμέως (Ανάλεκτα Ιεροσολυμιτικής Σταχυολογίας, τ. 2</w:t>
      </w:r>
      <w:r w:rsidRPr="009A70E8">
        <w:rPr>
          <w:vertAlign w:val="superscript"/>
        </w:rPr>
        <w:t>ος</w:t>
      </w:r>
      <w:r>
        <w:t>, Πετρούπολις 1894). Εψάλλετο ως κοινωνικόν τη Κυριακή του Πάσχα. Είναι δυνατόν να ψαλεί είτε ως δοξαστικό εις τινας ακολουθίας της Διακαινισίμου εβδομάδος χάριν εναλλαγής αντί του ενός και μόνου, του Αναστάσεως  ημέρα, είτε κατά την ώρα της θείας κοινωνίας ή της διανομής του αντιδώρου.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354268" w:rsidRPr="00354268" w:rsidTr="00354268">
        <w:tc>
          <w:tcPr>
            <w:tcW w:w="3020" w:type="dxa"/>
            <w:vAlign w:val="center"/>
          </w:tcPr>
          <w:p w:rsidR="00354268" w:rsidRPr="00354268" w:rsidRDefault="009A70E8" w:rsidP="00D317E9">
            <w:pPr>
              <w:pStyle w:val="cell-1"/>
              <w:widowControl w:val="0"/>
            </w:pPr>
            <w:r>
              <w:t>πρωτ</w:t>
            </w:r>
            <w:r w:rsidR="00D317E9">
              <w:t>οπρεσβύτερος</w:t>
            </w:r>
            <w:r w:rsidR="00D317E9">
              <w:br/>
            </w:r>
            <w:r>
              <w:t>Κων</w:t>
            </w:r>
            <w:r w:rsidR="00D317E9">
              <w:t xml:space="preserve">σταντίνος </w:t>
            </w:r>
            <w:r>
              <w:t>Παπαγιάννης</w:t>
            </w:r>
          </w:p>
        </w:tc>
        <w:tc>
          <w:tcPr>
            <w:tcW w:w="3020" w:type="dxa"/>
            <w:vAlign w:val="center"/>
          </w:tcPr>
          <w:p w:rsidR="00354268" w:rsidRPr="000227E0" w:rsidRDefault="00354268" w:rsidP="00354268">
            <w:pPr>
              <w:pStyle w:val="cell-2"/>
              <w:widowControl w:val="0"/>
              <w:rPr>
                <w:rFonts w:ascii="Tahoma" w:hAnsi="Tahoma" w:cs="Tahoma"/>
              </w:rPr>
            </w:pPr>
            <w:r w:rsidRPr="00354268">
              <w:t></w:t>
            </w:r>
            <w:r w:rsidRPr="00354268">
              <w:t></w:t>
            </w:r>
            <w:r w:rsidRPr="00354268">
              <w:t></w:t>
            </w:r>
            <w:bookmarkStart w:id="0" w:name="_GoBack"/>
            <w:bookmarkEnd w:id="0"/>
            <w:r w:rsidRPr="00354268">
              <w:t></w:t>
            </w:r>
            <w:r w:rsidR="000227E0" w:rsidRPr="000227E0">
              <w:rPr>
                <w:rFonts w:ascii="MK Xronos2016" w:hAnsi="MK Xronos2016" w:cs="Tahoma"/>
                <w:position w:val="8"/>
              </w:rPr>
              <w:t></w:t>
            </w:r>
          </w:p>
        </w:tc>
        <w:tc>
          <w:tcPr>
            <w:tcW w:w="3021" w:type="dxa"/>
            <w:vAlign w:val="center"/>
          </w:tcPr>
          <w:p w:rsidR="00354268" w:rsidRPr="00354268" w:rsidRDefault="00354268" w:rsidP="00354268">
            <w:pPr>
              <w:pStyle w:val="cell-3"/>
            </w:pPr>
            <w:r w:rsidRPr="00354268">
              <w:t>πρωτ.Κων.Παπαγιάννη</w:t>
            </w:r>
            <w:r w:rsidRPr="00354268">
              <w:br/>
              <w:t>Μουσικόν Πεντηκοστάριον</w:t>
            </w:r>
            <w:r w:rsidRPr="00354268">
              <w:br/>
              <w:t>2005 σ.577</w:t>
            </w:r>
          </w:p>
        </w:tc>
      </w:tr>
    </w:tbl>
    <w:p w:rsidR="00021ECE" w:rsidRPr="00354268" w:rsidRDefault="00021ECE" w:rsidP="000227E0">
      <w:pPr>
        <w:widowControl w:val="0"/>
        <w:spacing w:line="1240" w:lineRule="exact"/>
        <w:jc w:val="center"/>
        <w:rPr>
          <w:rFonts w:ascii="MK2015" w:hAnsi="MK2015"/>
          <w:b w:val="0"/>
          <w:color w:val="800000"/>
          <w:position w:val="-6"/>
          <w:sz w:val="44"/>
        </w:rPr>
      </w:pPr>
      <w:r w:rsidRPr="00354268">
        <w:rPr>
          <w:rFonts w:ascii="BZ Byzantina" w:hAnsi="BZ Byzantina"/>
          <w:color w:val="800000"/>
          <w:position w:val="-6"/>
          <w:sz w:val="44"/>
        </w:rPr>
        <w:t></w:t>
      </w:r>
      <w:r w:rsidRPr="00354268">
        <w:rPr>
          <w:rFonts w:ascii="BZ Byzantina" w:hAnsi="BZ Byzantina"/>
          <w:color w:val="800000"/>
          <w:position w:val="-6"/>
          <w:sz w:val="44"/>
        </w:rPr>
        <w:t></w:t>
      </w:r>
      <w:r w:rsidRPr="00354268">
        <w:rPr>
          <w:rFonts w:ascii="Tahoma" w:hAnsi="Tahoma" w:cs="Tahoma"/>
          <w:color w:val="800000"/>
          <w:position w:val="-6"/>
          <w:sz w:val="2"/>
        </w:rPr>
        <w:t xml:space="preserve"> </w:t>
      </w:r>
      <w:r w:rsidRPr="00354268">
        <w:rPr>
          <w:rFonts w:ascii="BZ Byzantina" w:hAnsi="BZ Byzantina" w:cs="Tahoma"/>
          <w:color w:val="000000"/>
          <w:spacing w:val="-412"/>
          <w:sz w:val="44"/>
        </w:rPr>
        <w:t></w:t>
      </w:r>
      <w:r w:rsidRPr="00354268">
        <w:rPr>
          <w:color w:val="000000"/>
          <w:spacing w:val="253"/>
          <w:position w:val="-12"/>
        </w:rPr>
        <w:t>α</w:t>
      </w:r>
      <w:r w:rsidRPr="0035426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pacing w:val="-457"/>
          <w:sz w:val="44"/>
        </w:rPr>
        <w:t></w:t>
      </w:r>
      <w:r w:rsidRPr="00354268">
        <w:rPr>
          <w:rFonts w:ascii="MK2015" w:hAnsi="MK2015" w:cs="Tahoma"/>
          <w:b w:val="0"/>
          <w:color w:val="000000"/>
          <w:position w:val="-12"/>
          <w:sz w:val="28"/>
        </w:rPr>
        <w:t>n</w:t>
      </w:r>
      <w:r w:rsidRPr="00354268">
        <w:rPr>
          <w:color w:val="000000"/>
          <w:spacing w:val="214"/>
          <w:position w:val="-12"/>
        </w:rPr>
        <w:t>ε</w:t>
      </w:r>
      <w:r w:rsidRPr="00354268">
        <w:rPr>
          <w:rFonts w:ascii="BZ Byzantina" w:hAnsi="BZ Byzantina" w:cs="Tahoma"/>
          <w:color w:val="000000"/>
          <w:sz w:val="44"/>
        </w:rPr>
        <w:t></w:t>
      </w:r>
      <w:r w:rsidRPr="00354268">
        <w:rPr>
          <w:rFonts w:ascii="BZ Byzantina" w:hAnsi="BZ Byzantina" w:cs="Tahoma"/>
          <w:color w:val="000000"/>
          <w:sz w:val="44"/>
        </w:rPr>
        <w:t></w:t>
      </w:r>
      <w:r w:rsidRPr="00354268">
        <w:rPr>
          <w:rFonts w:ascii="MK2015" w:hAnsi="MK2015" w:cs="Tahoma"/>
          <w:color w:val="000000"/>
        </w:rPr>
        <w:t>_</w:t>
      </w:r>
      <w:r w:rsidRPr="00354268">
        <w:rPr>
          <w:rFonts w:ascii="Tahoma" w:hAnsi="Tahoma" w:cs="Tahoma"/>
          <w:color w:val="000000"/>
          <w:sz w:val="2"/>
        </w:rPr>
        <w:t xml:space="preserve"> </w:t>
      </w:r>
      <w:r w:rsidRPr="00354268">
        <w:rPr>
          <w:rFonts w:ascii="BZ Byzantina" w:hAnsi="BZ Byzantina" w:cs="Tahoma"/>
          <w:color w:val="000000"/>
          <w:spacing w:val="-232"/>
          <w:sz w:val="44"/>
        </w:rPr>
        <w:t></w:t>
      </w:r>
      <w:r w:rsidRPr="00354268">
        <w:rPr>
          <w:color w:val="000000"/>
          <w:spacing w:val="73"/>
          <w:position w:val="-12"/>
        </w:rPr>
        <w:t>α</w:t>
      </w:r>
      <w:r w:rsidRPr="00354268">
        <w:rPr>
          <w:rFonts w:ascii="BZ Byzantina" w:hAnsi="BZ Byzantina" w:cs="Tahoma"/>
          <w:color w:val="000000"/>
          <w:sz w:val="44"/>
        </w:rPr>
        <w:t></w:t>
      </w:r>
      <w:r w:rsidRPr="00354268">
        <w:rPr>
          <w:rFonts w:ascii="MK2015" w:hAnsi="MK2015" w:cs="Tahoma"/>
          <w:color w:val="000000"/>
        </w:rPr>
        <w:t>_</w:t>
      </w:r>
      <w:r w:rsidRPr="00354268">
        <w:rPr>
          <w:rFonts w:ascii="Tahoma" w:hAnsi="Tahoma" w:cs="Tahoma"/>
          <w:color w:val="000000"/>
          <w:sz w:val="2"/>
        </w:rPr>
        <w:t xml:space="preserve"> </w:t>
      </w:r>
      <w:r w:rsidRPr="00354268">
        <w:rPr>
          <w:rFonts w:ascii="MK2015" w:hAnsi="MK2015" w:cs="Tahoma"/>
          <w:b w:val="0"/>
          <w:color w:val="000000"/>
          <w:spacing w:val="-112"/>
          <w:position w:val="-12"/>
          <w:sz w:val="28"/>
        </w:rPr>
        <w:t>n</w:t>
      </w:r>
      <w:r w:rsidRPr="00354268">
        <w:rPr>
          <w:rFonts w:ascii="BZ Byzantina" w:hAnsi="BZ Byzantina" w:cs="Tahoma"/>
          <w:color w:val="000000"/>
          <w:spacing w:val="-187"/>
          <w:sz w:val="44"/>
        </w:rPr>
        <w:t></w:t>
      </w:r>
      <w:r w:rsidRPr="00354268">
        <w:rPr>
          <w:color w:val="000000"/>
          <w:position w:val="-12"/>
        </w:rPr>
        <w:t>ε</w:t>
      </w:r>
      <w:r w:rsidRPr="00354268">
        <w:rPr>
          <w:color w:val="000000"/>
          <w:spacing w:val="-19"/>
          <w:position w:val="-12"/>
        </w:rPr>
        <w:t>ς</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MK2015" w:hAnsi="MK2015" w:cs="Tahoma"/>
          <w:color w:val="800000"/>
          <w:spacing w:val="52"/>
          <w:position w:val="-6"/>
        </w:rPr>
        <w:t>_</w:t>
      </w:r>
    </w:p>
    <w:p w:rsidR="00B8497B" w:rsidRPr="00354268" w:rsidRDefault="00021ECE" w:rsidP="00354268">
      <w:pPr>
        <w:widowControl w:val="0"/>
        <w:spacing w:line="1240" w:lineRule="exact"/>
        <w:rPr>
          <w:rFonts w:ascii="MK2015" w:hAnsi="MK2015" w:cs="Tahoma"/>
          <w:b w:val="0"/>
          <w:color w:val="800000"/>
          <w:sz w:val="44"/>
        </w:rPr>
      </w:pPr>
      <w:r w:rsidRPr="00354268">
        <w:rPr>
          <w:rFonts w:ascii="GFS Nicefore" w:hAnsi="GFS Nicefore" w:cs="Tahoma"/>
          <w:b w:val="0"/>
          <w:color w:val="800000"/>
          <w:position w:val="-12"/>
          <w:sz w:val="96"/>
        </w:rPr>
        <w:t>Α</w:t>
      </w:r>
      <w:r w:rsidRPr="009A70E8">
        <w:rPr>
          <w:rFonts w:ascii="BZ Byzantina" w:hAnsi="BZ Byzantina" w:cs="Tahoma"/>
          <w:color w:val="000000"/>
          <w:spacing w:val="-367"/>
          <w:sz w:val="44"/>
        </w:rPr>
        <w:t></w:t>
      </w:r>
      <w:r w:rsidR="009A70E8" w:rsidRPr="009A70E8">
        <w:rPr>
          <w:rFonts w:cs="Tahoma"/>
          <w:color w:val="000000"/>
          <w:spacing w:val="182"/>
          <w:position w:val="-12"/>
        </w:rPr>
        <w:t>γ</w:t>
      </w:r>
      <w:r w:rsidRPr="00354268">
        <w:rPr>
          <w:rFonts w:ascii="BZ Byzantina" w:hAnsi="BZ Byzantina" w:cs="Tahoma"/>
          <w:color w:val="000000"/>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009A70E8" w:rsidRPr="009A70E8">
        <w:rPr>
          <w:rFonts w:cs="Tahoma"/>
          <w:color w:val="000000"/>
          <w:spacing w:val="-187"/>
          <w:position w:val="-12"/>
        </w:rPr>
        <w:t>γ</w:t>
      </w:r>
      <w:r w:rsidRPr="009A70E8">
        <w:rPr>
          <w:rFonts w:ascii="BZ Byzantina" w:hAnsi="BZ Byzantina" w:cs="Tahoma"/>
          <w:color w:val="000000"/>
          <w:spacing w:val="-112"/>
          <w:sz w:val="44"/>
        </w:rPr>
        <w:t></w:t>
      </w:r>
      <w:r w:rsidR="009A70E8" w:rsidRPr="009A70E8">
        <w:rPr>
          <w:rFonts w:cs="Tahoma"/>
          <w:color w:val="000000"/>
          <w:spacing w:val="12"/>
          <w:position w:val="-12"/>
        </w:rPr>
        <w:t>ε</w:t>
      </w:r>
      <w:r w:rsidRPr="009A70E8">
        <w:rPr>
          <w:rFonts w:ascii="MK2015" w:hAnsi="MK2015"/>
          <w:color w:val="000000"/>
          <w:spacing w:val="27"/>
          <w:position w:val="-12"/>
        </w:rPr>
        <w:t>_</w:t>
      </w:r>
      <w:r w:rsidRPr="00354268">
        <w:rPr>
          <w:rFonts w:ascii="Tahoma" w:hAnsi="Tahoma" w:cs="Tahoma"/>
          <w:color w:val="000000"/>
          <w:sz w:val="2"/>
        </w:rPr>
        <w:t xml:space="preserve"> </w:t>
      </w:r>
      <w:r w:rsidRPr="009A70E8">
        <w:rPr>
          <w:rFonts w:ascii="BZ Byzantina" w:hAnsi="BZ Byzantina" w:cs="Tahoma"/>
          <w:color w:val="000000"/>
          <w:spacing w:val="-210"/>
          <w:sz w:val="44"/>
        </w:rPr>
        <w:t></w:t>
      </w:r>
      <w:r w:rsidR="009A70E8" w:rsidRPr="009A70E8">
        <w:rPr>
          <w:rFonts w:cs="Tahoma"/>
          <w:color w:val="000000"/>
          <w:spacing w:val="100"/>
          <w:position w:val="-12"/>
        </w:rPr>
        <w:t>ε</w:t>
      </w:r>
      <w:r w:rsidRPr="009A70E8">
        <w:rPr>
          <w:rFonts w:ascii="MK2015" w:hAnsi="MK2015"/>
          <w:color w:val="000000"/>
          <w:position w:val="-12"/>
        </w:rPr>
        <w:t>_</w:t>
      </w:r>
      <w:r w:rsidRPr="00354268">
        <w:rPr>
          <w:rFonts w:ascii="Tahoma" w:hAnsi="Tahoma" w:cs="Tahoma"/>
          <w:color w:val="000000"/>
          <w:sz w:val="2"/>
        </w:rPr>
        <w:t xml:space="preserve"> </w:t>
      </w:r>
      <w:r w:rsidR="009A70E8" w:rsidRPr="009A70E8">
        <w:rPr>
          <w:rFonts w:cs="Tahoma"/>
          <w:color w:val="000000"/>
          <w:spacing w:val="-105"/>
          <w:position w:val="-12"/>
        </w:rPr>
        <w:t>λ</w:t>
      </w:r>
      <w:r w:rsidRPr="009A70E8">
        <w:rPr>
          <w:rFonts w:ascii="BZ Byzantina" w:hAnsi="BZ Byzantina" w:cs="Tahoma"/>
          <w:color w:val="000000"/>
          <w:spacing w:val="-195"/>
          <w:sz w:val="44"/>
        </w:rPr>
        <w:t></w:t>
      </w:r>
      <w:r w:rsidR="009A70E8" w:rsidRPr="009A70E8">
        <w:rPr>
          <w:rFonts w:cs="Tahoma"/>
          <w:color w:val="000000"/>
          <w:position w:val="-12"/>
        </w:rPr>
        <w:t>ο</w:t>
      </w:r>
      <w:r w:rsidR="009A70E8" w:rsidRPr="009A70E8">
        <w:rPr>
          <w:rFonts w:cs="Tahoma"/>
          <w:color w:val="000000"/>
          <w:spacing w:val="-15"/>
          <w:position w:val="-12"/>
        </w:rPr>
        <w:t>ι</w:t>
      </w:r>
      <w:r w:rsidRPr="009A70E8">
        <w:rPr>
          <w:rFonts w:ascii="MK2015" w:hAnsi="MK2015"/>
          <w:color w:val="000000"/>
          <w:spacing w:val="60"/>
          <w:position w:val="-12"/>
        </w:rPr>
        <w:t>_</w:t>
      </w:r>
      <w:r w:rsidRPr="00354268">
        <w:rPr>
          <w:rFonts w:ascii="Tahoma" w:hAnsi="Tahoma" w:cs="Tahoma"/>
          <w:color w:val="000000"/>
          <w:sz w:val="2"/>
        </w:rPr>
        <w:t xml:space="preserve"> </w:t>
      </w:r>
      <w:r w:rsidRPr="009A70E8">
        <w:rPr>
          <w:rFonts w:ascii="BZ Byzantina" w:hAnsi="BZ Byzantina" w:cs="Tahoma"/>
          <w:color w:val="000000"/>
          <w:spacing w:val="-600"/>
          <w:sz w:val="44"/>
        </w:rPr>
        <w:t></w:t>
      </w:r>
      <w:r w:rsidR="009A70E8" w:rsidRPr="009A70E8">
        <w:rPr>
          <w:rFonts w:cs="Tahoma"/>
          <w:color w:val="000000"/>
          <w:position w:val="-12"/>
        </w:rPr>
        <w:t>σκι</w:t>
      </w:r>
      <w:r w:rsidR="009A70E8" w:rsidRPr="009A70E8">
        <w:rPr>
          <w:rFonts w:cs="Tahoma"/>
          <w:color w:val="000000"/>
          <w:spacing w:val="100"/>
          <w:position w:val="-12"/>
        </w:rPr>
        <w:t>ρ</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Loipa" w:hAnsi="BZ Loipa" w:cs="Tahoma"/>
          <w:color w:val="000000"/>
          <w:spacing w:val="-487"/>
          <w:sz w:val="44"/>
        </w:rPr>
        <w:t></w:t>
      </w:r>
      <w:r w:rsidR="009A70E8" w:rsidRPr="009A70E8">
        <w:rPr>
          <w:rFonts w:cs="Tahoma"/>
          <w:color w:val="000000"/>
          <w:position w:val="-12"/>
        </w:rPr>
        <w:t>τ</w:t>
      </w:r>
      <w:r w:rsidR="009A70E8" w:rsidRPr="009A70E8">
        <w:rPr>
          <w:rFonts w:cs="Tahoma"/>
          <w:color w:val="000000"/>
          <w:spacing w:val="192"/>
          <w:position w:val="-12"/>
        </w:rPr>
        <w:t>η</w:t>
      </w:r>
      <w:r w:rsidRPr="00354268">
        <w:rPr>
          <w:rFonts w:ascii="BZ Ison" w:hAnsi="BZ Ison" w:cs="Tahoma"/>
          <w:b w:val="0"/>
          <w:color w:val="004080"/>
          <w:sz w:val="44"/>
        </w:rPr>
        <w:t></w:t>
      </w:r>
      <w:r w:rsidRPr="009A70E8">
        <w:rPr>
          <w:rFonts w:ascii="MK2015" w:hAnsi="MK2015" w:cs="Tahoma"/>
          <w:color w:val="000080"/>
        </w:rPr>
        <w:t>_</w:t>
      </w:r>
      <w:r w:rsidR="00354268" w:rsidRPr="00354268">
        <w:rPr>
          <w:rFonts w:ascii="Tahoma" w:hAnsi="Tahoma" w:cs="Tahoma"/>
          <w:color w:val="000080"/>
          <w:sz w:val="2"/>
        </w:rPr>
        <w:t>.</w:t>
      </w:r>
      <w:r w:rsidRPr="009A70E8">
        <w:rPr>
          <w:rFonts w:ascii="BZ Byzantina" w:hAnsi="BZ Byzantina" w:cs="Tahoma"/>
          <w:color w:val="000000"/>
          <w:spacing w:val="-232"/>
          <w:sz w:val="44"/>
        </w:rPr>
        <w:t></w:t>
      </w:r>
      <w:r w:rsidR="009A70E8" w:rsidRPr="009A70E8">
        <w:rPr>
          <w:rFonts w:cs="Tahoma"/>
          <w:color w:val="000000"/>
          <w:spacing w:val="77"/>
          <w:position w:val="-12"/>
        </w:rPr>
        <w:t>η</w:t>
      </w:r>
      <w:r w:rsidR="00354268" w:rsidRPr="00354268">
        <w:rPr>
          <w:rFonts w:ascii="BZ Loipa" w:hAnsi="BZ Loip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η</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27"/>
          <w:sz w:val="44"/>
        </w:rPr>
        <w:t></w:t>
      </w:r>
      <w:r w:rsidR="009A70E8" w:rsidRPr="009A70E8">
        <w:rPr>
          <w:rFonts w:cs="Tahoma"/>
          <w:color w:val="000000"/>
          <w:position w:val="-12"/>
        </w:rPr>
        <w:t>σ</w:t>
      </w:r>
      <w:r w:rsidR="009A70E8" w:rsidRPr="009A70E8">
        <w:rPr>
          <w:rFonts w:cs="Tahoma"/>
          <w:color w:val="000000"/>
          <w:spacing w:val="132"/>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465"/>
          <w:sz w:val="44"/>
        </w:rPr>
        <w:t></w:t>
      </w:r>
      <w:r w:rsidR="009A70E8" w:rsidRPr="009A70E8">
        <w:rPr>
          <w:rFonts w:cs="Tahoma"/>
          <w:color w:val="000000"/>
          <w:position w:val="-12"/>
        </w:rPr>
        <w:t>τ</w:t>
      </w:r>
      <w:r w:rsidR="009A70E8" w:rsidRPr="009A70E8">
        <w:rPr>
          <w:rFonts w:cs="Tahoma"/>
          <w:color w:val="000000"/>
          <w:spacing w:val="215"/>
          <w:position w:val="-12"/>
        </w:rPr>
        <w:t>ε</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585"/>
          <w:sz w:val="44"/>
        </w:rPr>
        <w:t></w:t>
      </w:r>
      <w:r w:rsidR="009A70E8" w:rsidRPr="009A70E8">
        <w:rPr>
          <w:rFonts w:cs="Tahoma"/>
          <w:color w:val="000000"/>
          <w:position w:val="-12"/>
        </w:rPr>
        <w:t>γα</w:t>
      </w:r>
      <w:r w:rsidR="009A70E8" w:rsidRPr="009A70E8">
        <w:rPr>
          <w:rFonts w:cs="Tahoma"/>
          <w:color w:val="000000"/>
          <w:spacing w:val="105"/>
          <w:position w:val="-12"/>
        </w:rPr>
        <w:t>λ</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50"/>
          <w:sz w:val="44"/>
        </w:rPr>
        <w:t></w:t>
      </w:r>
      <w:r w:rsidR="009A70E8" w:rsidRPr="009A70E8">
        <w:rPr>
          <w:rFonts w:cs="Tahoma"/>
          <w:color w:val="000000"/>
          <w:position w:val="-12"/>
        </w:rPr>
        <w:t>λ</w:t>
      </w:r>
      <w:r w:rsidR="009A70E8" w:rsidRPr="009A70E8">
        <w:rPr>
          <w:rFonts w:cs="Tahoma"/>
          <w:color w:val="000000"/>
          <w:spacing w:val="230"/>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142"/>
          <w:position w:val="-12"/>
        </w:rPr>
        <w:t>α</w:t>
      </w:r>
      <w:r w:rsidRPr="00354268">
        <w:rPr>
          <w:rFonts w:ascii="BZ Byzantina" w:hAnsi="BZ Byzantina" w:cs="Tahoma"/>
          <w:color w:val="800000"/>
          <w:spacing w:val="-65"/>
          <w:sz w:val="44"/>
        </w:rPr>
        <w:t></w:t>
      </w:r>
      <w:r w:rsidRPr="009A70E8">
        <w:rPr>
          <w:rFonts w:ascii="MK2015" w:hAnsi="MK2015" w:cs="Tahoma"/>
          <w:color w:val="800000"/>
        </w:rPr>
        <w:t>_</w:t>
      </w:r>
      <w:r w:rsidRPr="00354268">
        <w:rPr>
          <w:rFonts w:ascii="Tahoma" w:hAnsi="Tahoma" w:cs="Tahoma"/>
          <w:color w:val="800000"/>
          <w:sz w:val="2"/>
        </w:rPr>
        <w:t xml:space="preserve"> </w:t>
      </w:r>
      <w:r w:rsidRPr="00354268">
        <w:rPr>
          <w:rFonts w:ascii="BZ Byzantina" w:hAnsi="BZ Byzantina" w:cs="Tahoma"/>
          <w:color w:val="000000"/>
          <w:sz w:val="44"/>
        </w:rPr>
        <w:t></w:t>
      </w:r>
      <w:r w:rsidR="009A70E8" w:rsidRPr="009A70E8">
        <w:rPr>
          <w:rFonts w:cs="Tahoma"/>
          <w:color w:val="000000"/>
          <w:spacing w:val="-97"/>
          <w:position w:val="-12"/>
        </w:rPr>
        <w:t>σ</w:t>
      </w:r>
      <w:r w:rsidRPr="009A70E8">
        <w:rPr>
          <w:rFonts w:ascii="BZ Byzantina" w:hAnsi="BZ Byzantina" w:cs="Tahoma"/>
          <w:color w:val="000000"/>
          <w:spacing w:val="-202"/>
          <w:sz w:val="44"/>
        </w:rPr>
        <w:t></w:t>
      </w:r>
      <w:r w:rsidR="009A70E8" w:rsidRPr="009A70E8">
        <w:rPr>
          <w:rFonts w:cs="Tahoma"/>
          <w:color w:val="000000"/>
          <w:position w:val="-12"/>
        </w:rPr>
        <w:t>θ</w:t>
      </w:r>
      <w:r w:rsidR="009A70E8" w:rsidRPr="009A70E8">
        <w:rPr>
          <w:rFonts w:cs="Tahoma"/>
          <w:color w:val="000000"/>
          <w:spacing w:val="-22"/>
          <w:position w:val="-12"/>
        </w:rPr>
        <w:t>ε</w:t>
      </w:r>
      <w:r w:rsidRPr="00354268">
        <w:rPr>
          <w:rFonts w:ascii="BZ Ison" w:hAnsi="BZ Ison" w:cs="Tahoma"/>
          <w:b w:val="0"/>
          <w:color w:val="004080"/>
          <w:sz w:val="44"/>
        </w:rPr>
        <w:t></w:t>
      </w:r>
      <w:r w:rsidRPr="009A70E8">
        <w:rPr>
          <w:rFonts w:ascii="MK2015" w:hAnsi="MK2015" w:cs="Tahoma"/>
          <w:color w:val="000080"/>
          <w:spacing w:val="67"/>
        </w:rPr>
        <w:t>_</w:t>
      </w:r>
      <w:r w:rsidRPr="00354268">
        <w:rPr>
          <w:rFonts w:ascii="Tahoma" w:hAnsi="Tahoma" w:cs="Tahoma"/>
          <w:color w:val="000080"/>
          <w:sz w:val="2"/>
        </w:rPr>
        <w:t xml:space="preserve"> </w:t>
      </w:r>
      <w:r w:rsidRPr="009A70E8">
        <w:rPr>
          <w:rFonts w:ascii="BZ Byzantina" w:hAnsi="BZ Byzantina" w:cs="Tahoma"/>
          <w:color w:val="000000"/>
          <w:spacing w:val="-210"/>
          <w:sz w:val="44"/>
        </w:rPr>
        <w:t></w:t>
      </w:r>
      <w:r w:rsidR="009A70E8" w:rsidRPr="009A70E8">
        <w:rPr>
          <w:rFonts w:cs="Tahoma"/>
          <w:color w:val="000000"/>
          <w:spacing w:val="100"/>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510"/>
          <w:sz w:val="44"/>
        </w:rPr>
        <w:t></w:t>
      </w:r>
      <w:r w:rsidR="009A70E8" w:rsidRPr="009A70E8">
        <w:rPr>
          <w:rFonts w:cs="Tahoma"/>
          <w:color w:val="000000"/>
          <w:position w:val="-12"/>
        </w:rPr>
        <w:t>γ</w:t>
      </w:r>
      <w:r w:rsidR="009A70E8" w:rsidRPr="009A70E8">
        <w:rPr>
          <w:rFonts w:cs="Tahoma"/>
          <w:color w:val="000000"/>
          <w:spacing w:val="170"/>
          <w:position w:val="-12"/>
        </w:rPr>
        <w:t>η</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η</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72"/>
          <w:sz w:val="44"/>
        </w:rPr>
        <w:t></w:t>
      </w:r>
      <w:r w:rsidR="009A70E8" w:rsidRPr="009A70E8">
        <w:rPr>
          <w:rFonts w:cs="Tahoma"/>
          <w:color w:val="000000"/>
          <w:position w:val="-12"/>
        </w:rPr>
        <w:t>γ</w:t>
      </w:r>
      <w:r w:rsidR="009A70E8" w:rsidRPr="009A70E8">
        <w:rPr>
          <w:rFonts w:cs="Tahoma"/>
          <w:color w:val="000000"/>
          <w:spacing w:val="177"/>
          <w:position w:val="-12"/>
        </w:rPr>
        <w:t>ε</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10"/>
          <w:sz w:val="44"/>
        </w:rPr>
        <w:t></w:t>
      </w:r>
      <w:r w:rsidR="009A70E8" w:rsidRPr="009A70E8">
        <w:rPr>
          <w:rFonts w:cs="Tahoma"/>
          <w:color w:val="000000"/>
          <w:spacing w:val="100"/>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55"/>
          <w:sz w:val="44"/>
        </w:rPr>
        <w:t></w:t>
      </w:r>
      <w:r w:rsidR="009A70E8" w:rsidRPr="009A70E8">
        <w:rPr>
          <w:rFonts w:cs="Tahoma"/>
          <w:color w:val="000000"/>
          <w:position w:val="-12"/>
        </w:rPr>
        <w:t>νει</w:t>
      </w:r>
      <w:r w:rsidR="009A70E8" w:rsidRPr="009A70E8">
        <w:rPr>
          <w:rFonts w:cs="Tahoma"/>
          <w:color w:val="000000"/>
          <w:spacing w:val="145"/>
          <w:position w:val="-12"/>
        </w:rPr>
        <w:t>ς</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009A70E8" w:rsidRPr="009A70E8">
        <w:rPr>
          <w:rFonts w:cs="Tahoma"/>
          <w:color w:val="000000"/>
          <w:spacing w:val="-105"/>
          <w:position w:val="-12"/>
        </w:rPr>
        <w:t>κ</w:t>
      </w:r>
      <w:r w:rsidRPr="009A70E8">
        <w:rPr>
          <w:rFonts w:ascii="BZ Byzantina" w:hAnsi="BZ Byzantina" w:cs="Tahoma"/>
          <w:color w:val="000000"/>
          <w:spacing w:val="-195"/>
          <w:sz w:val="44"/>
        </w:rPr>
        <w:t></w:t>
      </w:r>
      <w:r w:rsidR="009A70E8" w:rsidRPr="009A70E8">
        <w:rPr>
          <w:rFonts w:cs="Tahoma"/>
          <w:color w:val="000000"/>
          <w:position w:val="-12"/>
        </w:rPr>
        <w:t>α</w:t>
      </w:r>
      <w:r w:rsidR="009A70E8" w:rsidRPr="009A70E8">
        <w:rPr>
          <w:rFonts w:cs="Tahoma"/>
          <w:color w:val="000000"/>
          <w:spacing w:val="-30"/>
          <w:position w:val="-12"/>
        </w:rPr>
        <w:t>ι</w:t>
      </w:r>
      <w:r w:rsidRPr="00354268">
        <w:rPr>
          <w:rFonts w:ascii="BZ Ison" w:hAnsi="BZ Ison" w:cs="Tahoma"/>
          <w:b w:val="0"/>
          <w:color w:val="004080"/>
          <w:sz w:val="44"/>
        </w:rPr>
        <w:t></w:t>
      </w:r>
      <w:r w:rsidRPr="009A70E8">
        <w:rPr>
          <w:rFonts w:ascii="MK2015" w:hAnsi="MK2015" w:cs="Tahoma"/>
          <w:color w:val="000080"/>
          <w:spacing w:val="76"/>
        </w:rPr>
        <w:t>_</w:t>
      </w:r>
      <w:r w:rsidRPr="00354268">
        <w:rPr>
          <w:rFonts w:ascii="Tahoma" w:hAnsi="Tahoma" w:cs="Tahoma"/>
          <w:color w:val="000080"/>
          <w:sz w:val="2"/>
        </w:rPr>
        <w:t xml:space="preserve"> </w:t>
      </w:r>
      <w:r w:rsidR="009A70E8" w:rsidRPr="009A70E8">
        <w:rPr>
          <w:rFonts w:cs="Tahoma"/>
          <w:color w:val="000000"/>
          <w:spacing w:val="-105"/>
          <w:position w:val="-12"/>
        </w:rPr>
        <w:t>π</w:t>
      </w:r>
      <w:r w:rsidRPr="009A70E8">
        <w:rPr>
          <w:rFonts w:ascii="BZ Byzantina" w:hAnsi="BZ Byzantina" w:cs="Tahoma"/>
          <w:color w:val="000000"/>
          <w:spacing w:val="-195"/>
          <w:sz w:val="44"/>
        </w:rPr>
        <w:t></w:t>
      </w:r>
      <w:r w:rsidR="009A70E8" w:rsidRPr="009A70E8">
        <w:rPr>
          <w:rFonts w:cs="Tahoma"/>
          <w:color w:val="000000"/>
          <w:position w:val="-12"/>
        </w:rPr>
        <w:t>α</w:t>
      </w:r>
      <w:r w:rsidR="009A70E8" w:rsidRPr="009A70E8">
        <w:rPr>
          <w:rFonts w:cs="Tahoma"/>
          <w:color w:val="000000"/>
          <w:spacing w:val="-60"/>
          <w:position w:val="-12"/>
        </w:rPr>
        <w:t>ν</w:t>
      </w:r>
      <w:r w:rsidRPr="009A70E8">
        <w:rPr>
          <w:rFonts w:ascii="MK2015" w:hAnsi="MK2015"/>
          <w:color w:val="000000"/>
          <w:spacing w:val="109"/>
          <w:position w:val="-12"/>
        </w:rPr>
        <w:t>_</w:t>
      </w:r>
      <w:r w:rsidRPr="00354268">
        <w:rPr>
          <w:rFonts w:ascii="Tahoma" w:hAnsi="Tahoma" w:cs="Tahoma"/>
          <w:color w:val="00000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η</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95"/>
          <w:sz w:val="44"/>
        </w:rPr>
        <w:t></w:t>
      </w:r>
      <w:r w:rsidR="009A70E8" w:rsidRPr="009A70E8">
        <w:rPr>
          <w:rFonts w:cs="Tahoma"/>
          <w:color w:val="000000"/>
          <w:position w:val="-12"/>
        </w:rPr>
        <w:t>γ</w:t>
      </w:r>
      <w:r w:rsidR="009A70E8" w:rsidRPr="009A70E8">
        <w:rPr>
          <w:rFonts w:cs="Tahoma"/>
          <w:color w:val="000000"/>
          <w:spacing w:val="185"/>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27"/>
          <w:sz w:val="44"/>
        </w:rPr>
        <w:t></w:t>
      </w:r>
      <w:r w:rsidR="009A70E8" w:rsidRPr="009A70E8">
        <w:rPr>
          <w:rFonts w:cs="Tahoma"/>
          <w:color w:val="000000"/>
          <w:position w:val="-12"/>
        </w:rPr>
        <w:t>ρ</w:t>
      </w:r>
      <w:r w:rsidR="009A70E8" w:rsidRPr="009A70E8">
        <w:rPr>
          <w:rFonts w:cs="Tahoma"/>
          <w:color w:val="000000"/>
          <w:spacing w:val="222"/>
          <w:position w:val="-12"/>
        </w:rPr>
        <w:t>ι</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009A70E8" w:rsidRPr="009A70E8">
        <w:rPr>
          <w:rFonts w:cs="Tahoma"/>
          <w:color w:val="000000"/>
          <w:spacing w:val="-142"/>
          <w:position w:val="-12"/>
        </w:rPr>
        <w:t>σ</w:t>
      </w:r>
      <w:r w:rsidRPr="009A70E8">
        <w:rPr>
          <w:rFonts w:ascii="BZ Byzantina" w:hAnsi="BZ Byzantina" w:cs="Tahoma"/>
          <w:color w:val="000000"/>
          <w:spacing w:val="-157"/>
          <w:sz w:val="44"/>
        </w:rPr>
        <w:t></w:t>
      </w:r>
      <w:r w:rsidR="009A70E8" w:rsidRPr="009A70E8">
        <w:rPr>
          <w:rFonts w:cs="Tahoma"/>
          <w:color w:val="000000"/>
          <w:spacing w:val="77"/>
          <w:position w:val="-12"/>
        </w:rPr>
        <w:t>α</w:t>
      </w:r>
      <w:r w:rsidRPr="00354268">
        <w:rPr>
          <w:rFonts w:ascii="BZ Byzantina" w:hAnsi="BZ Byzantina" w:cs="Tahoma"/>
          <w:color w:val="800000"/>
          <w:spacing w:val="-65"/>
          <w:sz w:val="44"/>
        </w:rPr>
        <w:t></w:t>
      </w:r>
      <w:r w:rsidRPr="009A70E8">
        <w:rPr>
          <w:rFonts w:ascii="MK2015" w:hAnsi="MK2015" w:cs="Tahoma"/>
          <w:color w:val="800000"/>
          <w:spacing w:val="87"/>
        </w:rPr>
        <w:t>_</w:t>
      </w:r>
      <w:r w:rsidRPr="00354268">
        <w:rPr>
          <w:rFonts w:ascii="Tahoma" w:hAnsi="Tahoma" w:cs="Tahoma"/>
          <w:color w:val="8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05"/>
          <w:sz w:val="44"/>
        </w:rPr>
        <w:t></w:t>
      </w:r>
      <w:r w:rsidR="009A70E8" w:rsidRPr="009A70E8">
        <w:rPr>
          <w:rFonts w:cs="Tahoma"/>
          <w:color w:val="000000"/>
          <w:position w:val="-12"/>
        </w:rPr>
        <w:t>τ</w:t>
      </w:r>
      <w:r w:rsidR="009A70E8" w:rsidRPr="009A70E8">
        <w:rPr>
          <w:rFonts w:cs="Tahoma"/>
          <w:color w:val="000000"/>
          <w:spacing w:val="155"/>
          <w:position w:val="-12"/>
        </w:rPr>
        <w:t>ε</w:t>
      </w:r>
      <w:r w:rsidRPr="00354268">
        <w:rPr>
          <w:rFonts w:ascii="BZ Byzantina" w:hAnsi="BZ Byzantina" w:cs="Tahoma"/>
          <w:color w:val="000000"/>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009A70E8" w:rsidRPr="009A70E8">
        <w:rPr>
          <w:rFonts w:cs="Tahoma"/>
          <w:color w:val="000000"/>
          <w:spacing w:val="-157"/>
          <w:position w:val="-12"/>
        </w:rPr>
        <w:t>χ</w:t>
      </w:r>
      <w:r w:rsidRPr="009A70E8">
        <w:rPr>
          <w:rFonts w:ascii="BZ Byzantina" w:hAnsi="BZ Byzantina" w:cs="Tahoma"/>
          <w:color w:val="000000"/>
          <w:spacing w:val="-142"/>
          <w:sz w:val="44"/>
        </w:rPr>
        <w:t></w:t>
      </w:r>
      <w:r w:rsidR="009A70E8" w:rsidRPr="009A70E8">
        <w:rPr>
          <w:rFonts w:cs="Tahoma"/>
          <w:color w:val="000000"/>
          <w:spacing w:val="-2"/>
          <w:position w:val="-12"/>
        </w:rPr>
        <w:t>α</w:t>
      </w:r>
      <w:r w:rsidRPr="009A70E8">
        <w:rPr>
          <w:rFonts w:ascii="MK2015" w:hAnsi="MK2015"/>
          <w:color w:val="000000"/>
          <w:spacing w:val="40"/>
          <w:position w:val="-12"/>
        </w:rPr>
        <w:t>_</w:t>
      </w:r>
      <w:r w:rsidRPr="00354268">
        <w:rPr>
          <w:rFonts w:ascii="Tahoma" w:hAnsi="Tahoma" w:cs="Tahoma"/>
          <w:color w:val="000000"/>
          <w:sz w:val="2"/>
        </w:rPr>
        <w:t xml:space="preserve"> </w:t>
      </w:r>
      <w:r w:rsidRPr="009A70E8">
        <w:rPr>
          <w:rFonts w:ascii="BZ Byzantina" w:hAnsi="BZ Byzantina" w:cs="Tahoma"/>
          <w:color w:val="000000"/>
          <w:spacing w:val="-300"/>
          <w:sz w:val="44"/>
        </w:rPr>
        <w:t></w:t>
      </w:r>
      <w:r w:rsidR="009A70E8" w:rsidRPr="009A70E8">
        <w:rPr>
          <w:rFonts w:cs="Tahoma"/>
          <w:color w:val="000000"/>
          <w:position w:val="-12"/>
        </w:rPr>
        <w:t>α</w:t>
      </w:r>
      <w:r w:rsidR="009A70E8" w:rsidRPr="009A70E8">
        <w:rPr>
          <w:rFonts w:cs="Tahoma"/>
          <w:color w:val="000000"/>
          <w:spacing w:val="20"/>
          <w:position w:val="-12"/>
        </w:rPr>
        <w:t>ρ</w:t>
      </w:r>
      <w:r w:rsidRPr="009A70E8">
        <w:rPr>
          <w:rFonts w:ascii="MK2015" w:hAnsi="MK2015"/>
          <w:color w:val="000000"/>
          <w:position w:val="-12"/>
        </w:rPr>
        <w:t>_</w:t>
      </w:r>
      <w:r w:rsidRPr="00354268">
        <w:rPr>
          <w:rFonts w:ascii="Tahoma" w:hAnsi="Tahoma" w:cs="Tahoma"/>
          <w:color w:val="000000"/>
          <w:sz w:val="2"/>
        </w:rPr>
        <w:t xml:space="preserve"> </w:t>
      </w:r>
      <w:r w:rsidR="009A70E8" w:rsidRPr="009A70E8">
        <w:rPr>
          <w:rFonts w:cs="Tahoma"/>
          <w:color w:val="000000"/>
          <w:spacing w:val="-165"/>
          <w:position w:val="-12"/>
        </w:rPr>
        <w:t>μ</w:t>
      </w:r>
      <w:r w:rsidRPr="009A70E8">
        <w:rPr>
          <w:rFonts w:ascii="BZ Byzantina" w:hAnsi="BZ Byzantina" w:cs="Tahoma"/>
          <w:color w:val="000000"/>
          <w:spacing w:val="-135"/>
          <w:sz w:val="44"/>
        </w:rPr>
        <w:t></w:t>
      </w:r>
      <w:r w:rsidR="009A70E8" w:rsidRPr="009A70E8">
        <w:rPr>
          <w:rFonts w:cs="Tahoma"/>
          <w:color w:val="000000"/>
          <w:spacing w:val="5"/>
          <w:position w:val="-12"/>
        </w:rPr>
        <w:t>ο</w:t>
      </w:r>
      <w:r w:rsidRPr="00354268">
        <w:rPr>
          <w:rFonts w:ascii="BZ Byzantina" w:hAnsi="BZ Byzantina" w:cs="Tahoma"/>
          <w:color w:val="000000"/>
          <w:sz w:val="44"/>
        </w:rPr>
        <w:t></w:t>
      </w:r>
      <w:r w:rsidRPr="00354268">
        <w:rPr>
          <w:rFonts w:ascii="BZ Byzantina" w:hAnsi="BZ Byzantina" w:cs="Tahoma"/>
          <w:color w:val="000000"/>
          <w:sz w:val="44"/>
        </w:rPr>
        <w:t></w:t>
      </w:r>
      <w:r w:rsidRPr="009A70E8">
        <w:rPr>
          <w:rFonts w:ascii="MK2015" w:hAnsi="MK2015" w:cs="Tahoma"/>
          <w:color w:val="000000"/>
          <w:spacing w:val="32"/>
        </w:rPr>
        <w:t>_</w:t>
      </w:r>
      <w:r w:rsidRPr="00354268">
        <w:rPr>
          <w:rFonts w:ascii="Tahoma" w:hAnsi="Tahoma" w:cs="Tahoma"/>
          <w:color w:val="000000"/>
          <w:sz w:val="2"/>
        </w:rPr>
        <w:t xml:space="preserve"> </w:t>
      </w:r>
      <w:r w:rsidRPr="009A70E8">
        <w:rPr>
          <w:rFonts w:ascii="BZ Byzantina" w:hAnsi="BZ Byzantina" w:cs="Tahoma"/>
          <w:color w:val="000000"/>
          <w:spacing w:val="-225"/>
          <w:sz w:val="44"/>
        </w:rPr>
        <w:t></w:t>
      </w:r>
      <w:r w:rsidR="009A70E8" w:rsidRPr="009A70E8">
        <w:rPr>
          <w:rFonts w:cs="Tahoma"/>
          <w:color w:val="000000"/>
          <w:spacing w:val="85"/>
          <w:position w:val="-12"/>
        </w:rPr>
        <w:t>ο</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354268">
        <w:rPr>
          <w:rFonts w:ascii="BZ Byzantina" w:hAnsi="BZ Byzantina" w:cs="Tahoma"/>
          <w:color w:val="000000"/>
          <w:sz w:val="44"/>
        </w:rPr>
        <w:t></w:t>
      </w:r>
      <w:r w:rsidRPr="009A70E8">
        <w:rPr>
          <w:rFonts w:ascii="BZ Byzantina" w:hAnsi="BZ Byzantina" w:cs="Tahoma"/>
          <w:color w:val="000000"/>
          <w:spacing w:val="-435"/>
          <w:sz w:val="44"/>
        </w:rPr>
        <w:t></w:t>
      </w:r>
      <w:r w:rsidR="009A70E8" w:rsidRPr="009A70E8">
        <w:rPr>
          <w:rFonts w:cs="Tahoma"/>
          <w:color w:val="000000"/>
          <w:position w:val="-12"/>
        </w:rPr>
        <w:t>ν</w:t>
      </w:r>
      <w:r w:rsidR="009A70E8" w:rsidRPr="009A70E8">
        <w:rPr>
          <w:rFonts w:cs="Tahoma"/>
          <w:color w:val="000000"/>
          <w:spacing w:val="245"/>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195"/>
          <w:sz w:val="44"/>
        </w:rPr>
        <w:t></w:t>
      </w:r>
      <w:r w:rsidR="009A70E8" w:rsidRPr="009A70E8">
        <w:rPr>
          <w:rFonts w:cs="Tahoma"/>
          <w:color w:val="000000"/>
          <w:spacing w:val="115"/>
          <w:position w:val="-12"/>
        </w:rPr>
        <w:t>ι</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375"/>
          <w:sz w:val="44"/>
        </w:rPr>
        <w:t></w:t>
      </w:r>
      <w:r w:rsidR="009A70E8" w:rsidRPr="009A70E8">
        <w:rPr>
          <w:rFonts w:cs="Tahoma"/>
          <w:color w:val="000000"/>
          <w:spacing w:val="295"/>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80"/>
          <w:sz w:val="44"/>
        </w:rPr>
        <w:t></w:t>
      </w:r>
      <w:r w:rsidR="009A70E8" w:rsidRPr="009A70E8">
        <w:rPr>
          <w:rFonts w:cs="Tahoma"/>
          <w:color w:val="000000"/>
          <w:position w:val="-12"/>
        </w:rPr>
        <w:t>κ</w:t>
      </w:r>
      <w:r w:rsidR="009A70E8" w:rsidRPr="009A70E8">
        <w:rPr>
          <w:rFonts w:cs="Tahoma"/>
          <w:color w:val="000000"/>
          <w:spacing w:val="140"/>
          <w:position w:val="-12"/>
        </w:rPr>
        <w:t>ω</w:t>
      </w:r>
      <w:r w:rsidRPr="009A70E8">
        <w:rPr>
          <w:rFonts w:ascii="MK2015" w:hAnsi="MK2015"/>
          <w:color w:val="000000"/>
          <w:position w:val="-12"/>
        </w:rPr>
        <w:t>_</w:t>
      </w:r>
      <w:r w:rsidRPr="00354268">
        <w:rPr>
          <w:rFonts w:ascii="Tahoma" w:hAnsi="Tahoma" w:cs="Tahoma"/>
          <w:color w:val="000000"/>
          <w:sz w:val="2"/>
        </w:rPr>
        <w:t xml:space="preserve"> </w:t>
      </w:r>
      <w:r w:rsidR="009A70E8" w:rsidRPr="009A70E8">
        <w:rPr>
          <w:rFonts w:cs="Tahoma"/>
          <w:color w:val="000000"/>
          <w:spacing w:val="-187"/>
          <w:position w:val="-12"/>
        </w:rPr>
        <w:t>ω</w:t>
      </w:r>
      <w:r w:rsidRPr="009A70E8">
        <w:rPr>
          <w:rFonts w:ascii="BZ Byzantina" w:hAnsi="BZ Byzantina" w:cs="Tahoma"/>
          <w:color w:val="000000"/>
          <w:spacing w:val="-112"/>
          <w:sz w:val="44"/>
        </w:rPr>
        <w:t></w:t>
      </w:r>
      <w:r w:rsidR="009A70E8" w:rsidRPr="009A70E8">
        <w:rPr>
          <w:rFonts w:cs="Tahoma"/>
          <w:color w:val="000000"/>
          <w:spacing w:val="12"/>
          <w:position w:val="-12"/>
        </w:rPr>
        <w:t>ς</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spacing w:val="27"/>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405"/>
          <w:sz w:val="44"/>
        </w:rPr>
        <w:t></w:t>
      </w:r>
      <w:r w:rsidR="009A70E8" w:rsidRPr="009A70E8">
        <w:rPr>
          <w:rFonts w:cs="Tahoma"/>
          <w:color w:val="000000"/>
          <w:spacing w:val="26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92"/>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50"/>
          <w:sz w:val="44"/>
        </w:rPr>
        <w:t></w:t>
      </w:r>
      <w:r w:rsidR="009A70E8" w:rsidRPr="009A70E8">
        <w:rPr>
          <w:rFonts w:cs="Tahoma"/>
          <w:color w:val="000000"/>
          <w:position w:val="-12"/>
        </w:rPr>
        <w:t>τ</w:t>
      </w:r>
      <w:r w:rsidR="009A70E8" w:rsidRPr="009A70E8">
        <w:rPr>
          <w:rFonts w:cs="Tahoma"/>
          <w:color w:val="000000"/>
          <w:spacing w:val="230"/>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47"/>
          <w:sz w:val="44"/>
        </w:rPr>
        <w:t></w:t>
      </w:r>
      <w:r w:rsidR="009A70E8" w:rsidRPr="009A70E8">
        <w:rPr>
          <w:rFonts w:cs="Tahoma"/>
          <w:color w:val="000000"/>
          <w:position w:val="-12"/>
        </w:rPr>
        <w:t>Χρ</w:t>
      </w:r>
      <w:r w:rsidR="009A70E8" w:rsidRPr="009A70E8">
        <w:rPr>
          <w:rFonts w:cs="Tahoma"/>
          <w:color w:val="000000"/>
          <w:spacing w:val="142"/>
          <w:position w:val="-12"/>
        </w:rPr>
        <w:t>ι</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Pr="009A70E8">
        <w:rPr>
          <w:rFonts w:ascii="BZ Byzantina" w:hAnsi="BZ Byzantina" w:cs="Tahoma"/>
          <w:color w:val="000000"/>
          <w:spacing w:val="-555"/>
          <w:sz w:val="44"/>
        </w:rPr>
        <w:t></w:t>
      </w:r>
      <w:r w:rsidR="009A70E8" w:rsidRPr="009A70E8">
        <w:rPr>
          <w:rFonts w:cs="Tahoma"/>
          <w:color w:val="000000"/>
          <w:position w:val="-12"/>
        </w:rPr>
        <w:t>στ</w:t>
      </w:r>
      <w:r w:rsidR="009A70E8" w:rsidRPr="009A70E8">
        <w:rPr>
          <w:rFonts w:cs="Tahoma"/>
          <w:color w:val="000000"/>
          <w:spacing w:val="135"/>
          <w:position w:val="-12"/>
        </w:rPr>
        <w:t>ο</w:t>
      </w:r>
      <w:r w:rsidRPr="00354268">
        <w:rPr>
          <w:rFonts w:ascii="BZ Byzantina" w:hAnsi="BZ Byzantina" w:cs="Tahoma"/>
          <w:color w:val="000000"/>
          <w:sz w:val="44"/>
        </w:rPr>
        <w:t></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85"/>
          <w:sz w:val="44"/>
        </w:rPr>
        <w:t></w:t>
      </w:r>
      <w:r w:rsidR="009A70E8" w:rsidRPr="009A70E8">
        <w:rPr>
          <w:rFonts w:cs="Tahoma"/>
          <w:color w:val="000000"/>
          <w:position w:val="-12"/>
        </w:rPr>
        <w:t>ο</w:t>
      </w:r>
      <w:r w:rsidR="009A70E8" w:rsidRPr="009A70E8">
        <w:rPr>
          <w:rFonts w:cs="Tahoma"/>
          <w:color w:val="000000"/>
          <w:spacing w:val="35"/>
          <w:position w:val="-12"/>
        </w:rPr>
        <w:t>ς</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354268">
        <w:rPr>
          <w:rFonts w:ascii="BZ Byzantina" w:hAnsi="BZ Byzantina" w:cs="Tahoma"/>
          <w:color w:val="000000"/>
          <w:sz w:val="44"/>
        </w:rPr>
        <w:t></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47"/>
          <w:sz w:val="44"/>
        </w:rPr>
        <w:t></w:t>
      </w:r>
      <w:r w:rsidR="009A70E8" w:rsidRPr="009A70E8">
        <w:rPr>
          <w:rFonts w:cs="Tahoma"/>
          <w:color w:val="000000"/>
          <w:position w:val="-12"/>
        </w:rPr>
        <w:t>ν</w:t>
      </w:r>
      <w:r w:rsidR="009A70E8" w:rsidRPr="009A70E8">
        <w:rPr>
          <w:rFonts w:cs="Tahoma"/>
          <w:color w:val="000000"/>
          <w:spacing w:val="283"/>
          <w:position w:val="-12"/>
        </w:rPr>
        <w:t>ε</w:t>
      </w:r>
      <w:r w:rsidRPr="00354268">
        <w:rPr>
          <w:rFonts w:ascii="BZ Byzantina" w:hAnsi="BZ Byzantina" w:cs="Tahoma"/>
          <w:color w:val="800000"/>
          <w:spacing w:val="44"/>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10"/>
          <w:sz w:val="44"/>
        </w:rPr>
        <w:t></w:t>
      </w:r>
      <w:r w:rsidR="009A70E8" w:rsidRPr="009A70E8">
        <w:rPr>
          <w:rFonts w:cs="Tahoma"/>
          <w:color w:val="000000"/>
          <w:spacing w:val="100"/>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150"/>
          <w:sz w:val="44"/>
        </w:rPr>
        <w:t></w:t>
      </w:r>
      <w:r w:rsidR="009A70E8" w:rsidRPr="009A70E8">
        <w:rPr>
          <w:rFonts w:cs="Tahoma"/>
          <w:color w:val="000000"/>
          <w:spacing w:val="40"/>
          <w:position w:val="-12"/>
        </w:rPr>
        <w:t>ε</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390"/>
          <w:sz w:val="44"/>
        </w:rPr>
        <w:t></w:t>
      </w:r>
      <w:r w:rsidR="009A70E8" w:rsidRPr="009A70E8">
        <w:rPr>
          <w:rFonts w:cs="Tahoma"/>
          <w:color w:val="000000"/>
          <w:spacing w:val="280"/>
          <w:position w:val="-12"/>
        </w:rPr>
        <w:t>ε</w:t>
      </w:r>
      <w:r w:rsidRPr="00354268">
        <w:rPr>
          <w:rFonts w:ascii="BZ Byzantina" w:hAnsi="BZ Byzantina" w:cs="Tahoma"/>
          <w:color w:val="800000"/>
          <w:sz w:val="44"/>
        </w:rPr>
        <w:t></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10"/>
          <w:sz w:val="44"/>
        </w:rPr>
        <w:t></w:t>
      </w:r>
      <w:r w:rsidR="009A70E8" w:rsidRPr="009A70E8">
        <w:rPr>
          <w:rFonts w:cs="Tahoma"/>
          <w:color w:val="000000"/>
          <w:spacing w:val="100"/>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62"/>
          <w:sz w:val="44"/>
        </w:rPr>
        <w:t></w:t>
      </w:r>
      <w:r w:rsidR="009A70E8" w:rsidRPr="009A70E8">
        <w:rPr>
          <w:rFonts w:cs="Tahoma"/>
          <w:color w:val="000000"/>
          <w:position w:val="-12"/>
        </w:rPr>
        <w:t>στ</w:t>
      </w:r>
      <w:r w:rsidR="009A70E8" w:rsidRPr="009A70E8">
        <w:rPr>
          <w:rFonts w:cs="Tahoma"/>
          <w:color w:val="000000"/>
          <w:spacing w:val="127"/>
          <w:position w:val="-12"/>
        </w:rPr>
        <w:t>η</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547"/>
          <w:sz w:val="44"/>
        </w:rPr>
        <w:t></w:t>
      </w:r>
      <w:r w:rsidR="009A70E8" w:rsidRPr="009A70E8">
        <w:rPr>
          <w:rFonts w:cs="Tahoma"/>
          <w:color w:val="000000"/>
          <w:position w:val="-12"/>
        </w:rPr>
        <w:t>κρ</w:t>
      </w:r>
      <w:r w:rsidR="009A70E8" w:rsidRPr="009A70E8">
        <w:rPr>
          <w:rFonts w:cs="Tahoma"/>
          <w:color w:val="000000"/>
          <w:spacing w:val="112"/>
          <w:position w:val="-12"/>
        </w:rPr>
        <w:t>α</w:t>
      </w:r>
      <w:r w:rsidRPr="00354268">
        <w:rPr>
          <w:rFonts w:ascii="BZ Byzantina" w:hAnsi="BZ Byzantina" w:cs="Tahoma"/>
          <w:color w:val="000000"/>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Pr="009A70E8">
        <w:rPr>
          <w:rFonts w:ascii="BZ Byzantina" w:hAnsi="BZ Byzantina" w:cs="Tahoma"/>
          <w:color w:val="000000"/>
          <w:spacing w:val="-300"/>
          <w:sz w:val="44"/>
        </w:rPr>
        <w:t></w:t>
      </w:r>
      <w:r w:rsidR="009A70E8" w:rsidRPr="009A70E8">
        <w:rPr>
          <w:rFonts w:cs="Tahoma"/>
          <w:color w:val="000000"/>
          <w:position w:val="-12"/>
        </w:rPr>
        <w:t>τ</w:t>
      </w:r>
      <w:r w:rsidR="009A70E8" w:rsidRPr="009A70E8">
        <w:rPr>
          <w:rFonts w:cs="Tahoma"/>
          <w:color w:val="000000"/>
          <w:spacing w:val="85"/>
          <w:position w:val="-12"/>
        </w:rPr>
        <w:t>ο</w:t>
      </w:r>
      <w:r w:rsidRPr="00354268">
        <w:rPr>
          <w:rFonts w:ascii="BZ Byzantina" w:hAnsi="BZ Byzantina" w:cs="Tahoma"/>
          <w:color w:val="800000"/>
          <w:spacing w:val="-65"/>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85"/>
          <w:sz w:val="44"/>
        </w:rPr>
        <w:t></w:t>
      </w:r>
      <w:r w:rsidR="009A70E8" w:rsidRPr="009A70E8">
        <w:rPr>
          <w:rFonts w:cs="Tahoma"/>
          <w:color w:val="000000"/>
          <w:position w:val="-12"/>
        </w:rPr>
        <w:t>ο</w:t>
      </w:r>
      <w:r w:rsidR="009A70E8" w:rsidRPr="009A70E8">
        <w:rPr>
          <w:rFonts w:cs="Tahoma"/>
          <w:color w:val="000000"/>
          <w:spacing w:val="35"/>
          <w:position w:val="-12"/>
        </w:rPr>
        <w:t>ς</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35"/>
          <w:sz w:val="44"/>
        </w:rPr>
        <w:t></w:t>
      </w:r>
      <w:r w:rsidR="009A70E8" w:rsidRPr="009A70E8">
        <w:rPr>
          <w:rFonts w:cs="Tahoma"/>
          <w:color w:val="000000"/>
          <w:position w:val="-12"/>
        </w:rPr>
        <w:t>κ</w:t>
      </w:r>
      <w:r w:rsidR="009A70E8" w:rsidRPr="009A70E8">
        <w:rPr>
          <w:rFonts w:cs="Tahoma"/>
          <w:color w:val="000000"/>
          <w:spacing w:val="125"/>
          <w:position w:val="-12"/>
        </w:rPr>
        <w:t>α</w:t>
      </w:r>
      <w:r w:rsidRPr="00354268">
        <w:rPr>
          <w:rFonts w:ascii="BZ Byzantina" w:hAnsi="BZ Byzantina" w:cs="Tahoma"/>
          <w:color w:val="000000"/>
          <w:spacing w:val="60"/>
          <w:sz w:val="44"/>
        </w:rPr>
        <w:t></w:t>
      </w:r>
      <w:r w:rsidRPr="00354268">
        <w:rPr>
          <w:rFonts w:ascii="BZ Fthores" w:hAnsi="BZ Fthores" w:cs="Tahoma"/>
          <w:color w:val="800000"/>
          <w:spacing w:val="-60"/>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FFFFFF"/>
          <w:sz w:val="2"/>
        </w:rPr>
        <w:t>.</w:t>
      </w:r>
      <w:r w:rsidRPr="009A70E8">
        <w:rPr>
          <w:rFonts w:ascii="BZ Byzantina" w:hAnsi="BZ Byzantina" w:cs="Tahoma"/>
          <w:color w:val="000000"/>
          <w:spacing w:val="-397"/>
          <w:sz w:val="44"/>
        </w:rPr>
        <w:t></w:t>
      </w:r>
      <w:r w:rsidR="009A70E8" w:rsidRPr="009A70E8">
        <w:rPr>
          <w:rFonts w:cs="Tahoma"/>
          <w:color w:val="000000"/>
          <w:position w:val="-12"/>
        </w:rPr>
        <w:t>θ</w:t>
      </w:r>
      <w:r w:rsidR="009A70E8" w:rsidRPr="009A70E8">
        <w:rPr>
          <w:rFonts w:cs="Tahoma"/>
          <w:color w:val="000000"/>
          <w:spacing w:val="162"/>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17"/>
          <w:sz w:val="44"/>
        </w:rPr>
        <w:t></w:t>
      </w:r>
      <w:r w:rsidR="009A70E8" w:rsidRPr="009A70E8">
        <w:rPr>
          <w:rFonts w:cs="Tahoma"/>
          <w:color w:val="000000"/>
          <w:spacing w:val="107"/>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62"/>
          <w:sz w:val="44"/>
        </w:rPr>
        <w:t></w:t>
      </w:r>
      <w:r w:rsidR="009A70E8" w:rsidRPr="009A70E8">
        <w:rPr>
          <w:rFonts w:cs="Tahoma"/>
          <w:color w:val="000000"/>
          <w:position w:val="-12"/>
        </w:rPr>
        <w:t>λω</w:t>
      </w:r>
      <w:r w:rsidR="009A70E8" w:rsidRPr="009A70E8">
        <w:rPr>
          <w:rFonts w:cs="Tahoma"/>
          <w:color w:val="000000"/>
          <w:spacing w:val="127"/>
          <w:position w:val="-12"/>
        </w:rPr>
        <w:t>ν</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80"/>
          <w:sz w:val="44"/>
        </w:rPr>
        <w:t></w:t>
      </w:r>
      <w:r w:rsidR="009A70E8" w:rsidRPr="009A70E8">
        <w:rPr>
          <w:rFonts w:cs="Tahoma"/>
          <w:color w:val="000000"/>
          <w:position w:val="-12"/>
        </w:rPr>
        <w:t>θ</w:t>
      </w:r>
      <w:r w:rsidR="009A70E8" w:rsidRPr="009A70E8">
        <w:rPr>
          <w:rFonts w:cs="Tahoma"/>
          <w:color w:val="000000"/>
          <w:spacing w:val="200"/>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72"/>
          <w:sz w:val="44"/>
        </w:rPr>
        <w:t></w:t>
      </w:r>
      <w:r w:rsidR="009A70E8" w:rsidRPr="009A70E8">
        <w:rPr>
          <w:rFonts w:cs="Tahoma"/>
          <w:color w:val="000000"/>
          <w:position w:val="-12"/>
        </w:rPr>
        <w:t>ν</w:t>
      </w:r>
      <w:r w:rsidR="009A70E8" w:rsidRPr="009A70E8">
        <w:rPr>
          <w:rFonts w:cs="Tahoma"/>
          <w:color w:val="000000"/>
          <w:spacing w:val="207"/>
          <w:position w:val="-12"/>
        </w:rPr>
        <w:t>α</w:t>
      </w:r>
      <w:r w:rsidRPr="00354268">
        <w:rPr>
          <w:rFonts w:ascii="BZ Byzantina" w:hAnsi="BZ Byzantina" w:cs="Tahoma"/>
          <w:color w:val="000000"/>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172"/>
          <w:sz w:val="44"/>
        </w:rPr>
        <w:t></w:t>
      </w:r>
      <w:r w:rsidR="009A70E8" w:rsidRPr="009A70E8">
        <w:rPr>
          <w:rFonts w:cs="Tahoma"/>
          <w:color w:val="000000"/>
          <w:spacing w:val="17"/>
          <w:position w:val="-12"/>
        </w:rPr>
        <w:t>α</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547"/>
          <w:sz w:val="44"/>
        </w:rPr>
        <w:t></w:t>
      </w:r>
      <w:r w:rsidR="009A70E8" w:rsidRPr="009A70E8">
        <w:rPr>
          <w:rFonts w:cs="Tahoma"/>
          <w:color w:val="000000"/>
          <w:position w:val="-12"/>
        </w:rPr>
        <w:t>το</w:t>
      </w:r>
      <w:r w:rsidR="009A70E8" w:rsidRPr="009A70E8">
        <w:rPr>
          <w:rFonts w:cs="Tahoma"/>
          <w:color w:val="000000"/>
          <w:spacing w:val="142"/>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92"/>
          <w:sz w:val="44"/>
        </w:rPr>
        <w:t></w:t>
      </w:r>
      <w:r w:rsidR="009A70E8" w:rsidRPr="009A70E8">
        <w:rPr>
          <w:rFonts w:cs="Tahoma"/>
          <w:color w:val="000000"/>
          <w:position w:val="-12"/>
        </w:rPr>
        <w:t>ο</w:t>
      </w:r>
      <w:r w:rsidR="009A70E8" w:rsidRPr="009A70E8">
        <w:rPr>
          <w:rFonts w:cs="Tahoma"/>
          <w:color w:val="000000"/>
          <w:spacing w:val="27"/>
          <w:position w:val="-12"/>
        </w:rPr>
        <w:t>υ</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540"/>
          <w:sz w:val="44"/>
        </w:rPr>
        <w:t></w:t>
      </w:r>
      <w:r w:rsidR="009A70E8" w:rsidRPr="009A70E8">
        <w:rPr>
          <w:rFonts w:cs="Tahoma"/>
          <w:color w:val="000000"/>
          <w:position w:val="-12"/>
        </w:rPr>
        <w:t>κα</w:t>
      </w:r>
      <w:r w:rsidR="009A70E8" w:rsidRPr="009A70E8">
        <w:rPr>
          <w:rFonts w:cs="Tahoma"/>
          <w:color w:val="000000"/>
          <w:spacing w:val="150"/>
          <w:position w:val="-12"/>
        </w:rPr>
        <w:t>ι</w:t>
      </w:r>
      <w:r w:rsidRPr="00354268">
        <w:rPr>
          <w:rFonts w:ascii="BZ Fthores" w:hAnsi="BZ Fthores" w:cs="Tahoma"/>
          <w:color w:val="800000"/>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Pr="009A70E8">
        <w:rPr>
          <w:rFonts w:ascii="BZ Byzantina" w:hAnsi="BZ Byzantina" w:cs="Tahoma"/>
          <w:color w:val="000000"/>
          <w:spacing w:val="-472"/>
          <w:sz w:val="44"/>
        </w:rPr>
        <w:t></w:t>
      </w:r>
      <w:r w:rsidR="009A70E8" w:rsidRPr="009A70E8">
        <w:rPr>
          <w:rFonts w:cs="Tahoma"/>
          <w:color w:val="000000"/>
          <w:position w:val="-12"/>
        </w:rPr>
        <w:t>κ</w:t>
      </w:r>
      <w:r w:rsidR="009A70E8" w:rsidRPr="009A70E8">
        <w:rPr>
          <w:rFonts w:cs="Tahoma"/>
          <w:color w:val="000000"/>
          <w:spacing w:val="177"/>
          <w:position w:val="-12"/>
        </w:rPr>
        <w:t>ο</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25"/>
          <w:sz w:val="44"/>
        </w:rPr>
        <w:t></w:t>
      </w:r>
      <w:r w:rsidR="009A70E8" w:rsidRPr="009A70E8">
        <w:rPr>
          <w:rFonts w:cs="Tahoma"/>
          <w:color w:val="000000"/>
          <w:spacing w:val="8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05"/>
          <w:sz w:val="44"/>
        </w:rPr>
        <w:t></w:t>
      </w:r>
      <w:r w:rsidR="009A70E8" w:rsidRPr="009A70E8">
        <w:rPr>
          <w:rFonts w:cs="Tahoma"/>
          <w:color w:val="000000"/>
          <w:spacing w:val="265"/>
          <w:position w:val="-12"/>
        </w:rPr>
        <w:t>ο</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630"/>
          <w:sz w:val="44"/>
        </w:rPr>
        <w:t></w:t>
      </w:r>
      <w:r w:rsidR="009A70E8" w:rsidRPr="009A70E8">
        <w:rPr>
          <w:rFonts w:cs="Tahoma"/>
          <w:color w:val="000000"/>
          <w:position w:val="-12"/>
        </w:rPr>
        <w:t>σμο</w:t>
      </w:r>
      <w:r w:rsidR="009A70E8" w:rsidRPr="009A70E8">
        <w:rPr>
          <w:rFonts w:cs="Tahoma"/>
          <w:color w:val="000000"/>
          <w:spacing w:val="70"/>
          <w:position w:val="-12"/>
        </w:rPr>
        <w:t>ν</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652"/>
          <w:sz w:val="44"/>
        </w:rPr>
        <w:t></w:t>
      </w:r>
      <w:r w:rsidR="009A70E8" w:rsidRPr="009A70E8">
        <w:rPr>
          <w:rFonts w:cs="Tahoma"/>
          <w:color w:val="000000"/>
          <w:position w:val="-12"/>
        </w:rPr>
        <w:t>φθα</w:t>
      </w:r>
      <w:r w:rsidR="009A70E8" w:rsidRPr="009A70E8">
        <w:rPr>
          <w:rFonts w:cs="Tahoma"/>
          <w:color w:val="000000"/>
          <w:spacing w:val="92"/>
          <w:position w:val="-12"/>
        </w:rPr>
        <w:t>ρ</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270"/>
          <w:sz w:val="44"/>
        </w:rPr>
        <w:t></w:t>
      </w:r>
      <w:r w:rsidR="009A70E8" w:rsidRPr="009A70E8">
        <w:rPr>
          <w:rFonts w:cs="Tahoma"/>
          <w:color w:val="000000"/>
          <w:position w:val="-12"/>
        </w:rPr>
        <w:t>τ</w:t>
      </w:r>
      <w:r w:rsidR="009A70E8" w:rsidRPr="009A70E8">
        <w:rPr>
          <w:rFonts w:cs="Tahoma"/>
          <w:color w:val="000000"/>
          <w:spacing w:val="50"/>
          <w:position w:val="-12"/>
        </w:rPr>
        <w:t>ι</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135"/>
          <w:sz w:val="44"/>
        </w:rPr>
        <w:lastRenderedPageBreak/>
        <w:t></w:t>
      </w:r>
      <w:r w:rsidR="009A70E8" w:rsidRPr="009A70E8">
        <w:rPr>
          <w:rFonts w:cs="Tahoma"/>
          <w:color w:val="000000"/>
          <w:spacing w:val="55"/>
          <w:position w:val="-12"/>
        </w:rPr>
        <w:t>ι</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375"/>
          <w:sz w:val="44"/>
        </w:rPr>
        <w:t></w:t>
      </w:r>
      <w:r w:rsidR="009A70E8" w:rsidRPr="009A70E8">
        <w:rPr>
          <w:rFonts w:cs="Tahoma"/>
          <w:color w:val="000000"/>
          <w:spacing w:val="295"/>
          <w:position w:val="-12"/>
        </w:rPr>
        <w:t>ι</w:t>
      </w:r>
      <w:r w:rsidRPr="00354268">
        <w:rPr>
          <w:rFonts w:ascii="BZ Byzantina" w:hAnsi="BZ Byzantina" w:cs="Tahoma"/>
          <w:color w:val="800000"/>
          <w:sz w:val="44"/>
        </w:rPr>
        <w:t></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195"/>
          <w:sz w:val="44"/>
        </w:rPr>
        <w:t></w:t>
      </w:r>
      <w:r w:rsidR="009A70E8" w:rsidRPr="009A70E8">
        <w:rPr>
          <w:rFonts w:cs="Tahoma"/>
          <w:color w:val="000000"/>
          <w:spacing w:val="115"/>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47"/>
          <w:sz w:val="44"/>
        </w:rPr>
        <w:t></w:t>
      </w:r>
      <w:r w:rsidR="009A70E8" w:rsidRPr="009A70E8">
        <w:rPr>
          <w:rFonts w:cs="Tahoma"/>
          <w:color w:val="000000"/>
          <w:position w:val="-12"/>
        </w:rPr>
        <w:t>σα</w:t>
      </w:r>
      <w:r w:rsidR="009A70E8" w:rsidRPr="009A70E8">
        <w:rPr>
          <w:rFonts w:cs="Tahoma"/>
          <w:color w:val="000000"/>
          <w:spacing w:val="142"/>
          <w:position w:val="-12"/>
        </w:rPr>
        <w:t>ς</w:t>
      </w:r>
      <w:r w:rsidRPr="00354268">
        <w:rPr>
          <w:rFonts w:ascii="BZ Byzantina" w:hAnsi="BZ Byzantina" w:cs="Tahoma"/>
          <w:color w:val="000000"/>
          <w:sz w:val="44"/>
        </w:rPr>
        <w:t></w:t>
      </w:r>
      <w:r w:rsidRPr="00354268">
        <w:rPr>
          <w:rFonts w:ascii="BZ Loipa" w:hAnsi="BZ Loip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427"/>
          <w:sz w:val="44"/>
        </w:rPr>
        <w:t></w:t>
      </w:r>
      <w:r w:rsidR="009A70E8" w:rsidRPr="009A70E8">
        <w:rPr>
          <w:rFonts w:cs="Tahoma"/>
          <w:color w:val="000000"/>
          <w:spacing w:val="242"/>
          <w:position w:val="-12"/>
        </w:rPr>
        <w:t>ω</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55"/>
          <w:sz w:val="44"/>
        </w:rPr>
        <w:t></w:t>
      </w:r>
      <w:r w:rsidR="009A70E8" w:rsidRPr="009A70E8">
        <w:rPr>
          <w:rFonts w:cs="Tahoma"/>
          <w:color w:val="000000"/>
          <w:spacing w:val="70"/>
          <w:position w:val="-12"/>
        </w:rPr>
        <w:t>ω</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62"/>
          <w:sz w:val="44"/>
        </w:rPr>
        <w:t></w:t>
      </w:r>
      <w:r w:rsidR="009A70E8" w:rsidRPr="009A70E8">
        <w:rPr>
          <w:rFonts w:cs="Tahoma"/>
          <w:color w:val="000000"/>
          <w:position w:val="-12"/>
        </w:rPr>
        <w:t>φθ</w:t>
      </w:r>
      <w:r w:rsidR="009A70E8" w:rsidRPr="009A70E8">
        <w:rPr>
          <w:rFonts w:cs="Tahoma"/>
          <w:color w:val="000000"/>
          <w:spacing w:val="127"/>
          <w:position w:val="-12"/>
        </w:rPr>
        <w:t>η</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85"/>
          <w:sz w:val="44"/>
        </w:rPr>
        <w:t></w:t>
      </w:r>
      <w:r w:rsidR="009A70E8" w:rsidRPr="009A70E8">
        <w:rPr>
          <w:rFonts w:cs="Tahoma"/>
          <w:color w:val="000000"/>
          <w:position w:val="-12"/>
        </w:rPr>
        <w:t>τ</w:t>
      </w:r>
      <w:r w:rsidR="009A70E8" w:rsidRPr="009A70E8">
        <w:rPr>
          <w:rFonts w:cs="Tahoma"/>
          <w:color w:val="000000"/>
          <w:spacing w:val="35"/>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87"/>
          <w:sz w:val="44"/>
        </w:rPr>
        <w:t></w:t>
      </w:r>
      <w:r w:rsidR="009A70E8" w:rsidRPr="009A70E8">
        <w:rPr>
          <w:rFonts w:cs="Tahoma"/>
          <w:color w:val="000000"/>
          <w:position w:val="-12"/>
        </w:rPr>
        <w:t>μ</w:t>
      </w:r>
      <w:r w:rsidR="009A70E8" w:rsidRPr="009A70E8">
        <w:rPr>
          <w:rFonts w:cs="Tahoma"/>
          <w:color w:val="000000"/>
          <w:spacing w:val="192"/>
          <w:position w:val="-12"/>
        </w:rPr>
        <w:t>υ</w:t>
      </w:r>
      <w:r w:rsidRPr="00354268">
        <w:rPr>
          <w:rFonts w:ascii="BZ Byzantina" w:hAnsi="BZ Byzantina" w:cs="Tahoma"/>
          <w:color w:val="000000"/>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Pr="009A70E8">
        <w:rPr>
          <w:rFonts w:ascii="BZ Byzantina" w:hAnsi="BZ Byzantina" w:cs="Tahoma"/>
          <w:color w:val="000000"/>
          <w:spacing w:val="-457"/>
          <w:sz w:val="44"/>
        </w:rPr>
        <w:t></w:t>
      </w:r>
      <w:r w:rsidR="009A70E8" w:rsidRPr="009A70E8">
        <w:rPr>
          <w:rFonts w:cs="Tahoma"/>
          <w:color w:val="000000"/>
          <w:position w:val="-12"/>
        </w:rPr>
        <w:t>ρ</w:t>
      </w:r>
      <w:r w:rsidR="009A70E8" w:rsidRPr="009A70E8">
        <w:rPr>
          <w:rFonts w:cs="Tahoma"/>
          <w:color w:val="000000"/>
          <w:spacing w:val="192"/>
          <w:position w:val="-12"/>
        </w:rPr>
        <w:t>ο</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25"/>
          <w:sz w:val="44"/>
        </w:rPr>
        <w:t></w:t>
      </w:r>
      <w:r w:rsidR="009A70E8" w:rsidRPr="009A70E8">
        <w:rPr>
          <w:rFonts w:cs="Tahoma"/>
          <w:color w:val="000000"/>
          <w:spacing w:val="8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72"/>
          <w:sz w:val="44"/>
        </w:rPr>
        <w:t></w:t>
      </w:r>
      <w:r w:rsidR="009A70E8" w:rsidRPr="009A70E8">
        <w:rPr>
          <w:rFonts w:cs="Tahoma"/>
          <w:color w:val="000000"/>
          <w:position w:val="-12"/>
        </w:rPr>
        <w:t>φ</w:t>
      </w:r>
      <w:r w:rsidR="009A70E8" w:rsidRPr="009A70E8">
        <w:rPr>
          <w:rFonts w:cs="Tahoma"/>
          <w:color w:val="000000"/>
          <w:spacing w:val="177"/>
          <w:position w:val="-12"/>
        </w:rPr>
        <w:t>ο</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25"/>
          <w:sz w:val="44"/>
        </w:rPr>
        <w:t></w:t>
      </w:r>
      <w:r w:rsidR="009A70E8" w:rsidRPr="009A70E8">
        <w:rPr>
          <w:rFonts w:cs="Tahoma"/>
          <w:color w:val="000000"/>
          <w:spacing w:val="8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25"/>
          <w:sz w:val="44"/>
        </w:rPr>
        <w:t></w:t>
      </w:r>
      <w:r w:rsidR="009A70E8" w:rsidRPr="009A70E8">
        <w:rPr>
          <w:rFonts w:cs="Tahoma"/>
          <w:color w:val="000000"/>
          <w:spacing w:val="150"/>
          <w:position w:val="-12"/>
        </w:rPr>
        <w:t>ο</w:t>
      </w:r>
      <w:r w:rsidRPr="00354268">
        <w:rPr>
          <w:rFonts w:ascii="BZ Byzantina" w:hAnsi="BZ Byzantina" w:cs="Tahoma"/>
          <w:color w:val="800000"/>
          <w:spacing w:val="-65"/>
          <w:sz w:val="44"/>
        </w:rPr>
        <w:t></w:t>
      </w:r>
      <w:r w:rsidRPr="009A70E8">
        <w:rPr>
          <w:rFonts w:ascii="MK2015" w:hAnsi="MK2015" w:cs="Tahoma"/>
          <w:color w:val="800000"/>
        </w:rPr>
        <w:t>_</w:t>
      </w:r>
      <w:r w:rsidRPr="00354268">
        <w:rPr>
          <w:rFonts w:ascii="Tahoma" w:hAnsi="Tahoma" w:cs="Tahoma"/>
          <w:color w:val="800000"/>
          <w:sz w:val="2"/>
        </w:rPr>
        <w:t xml:space="preserve"> </w:t>
      </w:r>
      <w:r w:rsidR="009A70E8" w:rsidRPr="009A70E8">
        <w:rPr>
          <w:rFonts w:cs="Tahoma"/>
          <w:color w:val="000000"/>
          <w:spacing w:val="-37"/>
          <w:position w:val="-12"/>
        </w:rPr>
        <w:t>ρ</w:t>
      </w:r>
      <w:r w:rsidRPr="009A70E8">
        <w:rPr>
          <w:rFonts w:ascii="BZ Byzantina" w:hAnsi="BZ Byzantina" w:cs="Tahoma"/>
          <w:color w:val="000000"/>
          <w:spacing w:val="-262"/>
          <w:sz w:val="44"/>
        </w:rPr>
        <w:t></w:t>
      </w:r>
      <w:r w:rsidR="009A70E8" w:rsidRPr="009A70E8">
        <w:rPr>
          <w:rFonts w:cs="Tahoma"/>
          <w:color w:val="000000"/>
          <w:position w:val="-12"/>
        </w:rPr>
        <w:t>οι</w:t>
      </w:r>
      <w:r w:rsidR="009A70E8" w:rsidRPr="009A70E8">
        <w:rPr>
          <w:rFonts w:cs="Tahoma"/>
          <w:color w:val="000000"/>
          <w:spacing w:val="-57"/>
          <w:position w:val="-12"/>
        </w:rPr>
        <w:t>ς</w:t>
      </w:r>
      <w:r w:rsidRPr="009A70E8">
        <w:rPr>
          <w:rFonts w:ascii="MK2015" w:hAnsi="MK2015"/>
          <w:color w:val="000000"/>
          <w:spacing w:val="111"/>
          <w:position w:val="-12"/>
        </w:rPr>
        <w:t>_</w:t>
      </w:r>
      <w:r w:rsidRPr="00354268">
        <w:rPr>
          <w:rFonts w:ascii="Tahoma" w:hAnsi="Tahoma" w:cs="Tahoma"/>
          <w:color w:val="000000"/>
          <w:sz w:val="2"/>
        </w:rPr>
        <w:t xml:space="preserve"> </w:t>
      </w:r>
      <w:r w:rsidR="009A70E8" w:rsidRPr="009A70E8">
        <w:rPr>
          <w:rFonts w:cs="Tahoma"/>
          <w:color w:val="000000"/>
          <w:spacing w:val="-112"/>
          <w:position w:val="-12"/>
        </w:rPr>
        <w:t>τ</w:t>
      </w:r>
      <w:r w:rsidRPr="009A70E8">
        <w:rPr>
          <w:rFonts w:ascii="BZ Byzantina" w:hAnsi="BZ Byzantina" w:cs="Tahoma"/>
          <w:color w:val="000000"/>
          <w:spacing w:val="-187"/>
          <w:sz w:val="44"/>
        </w:rPr>
        <w:t></w:t>
      </w:r>
      <w:r w:rsidR="009A70E8" w:rsidRPr="009A70E8">
        <w:rPr>
          <w:rFonts w:cs="Tahoma"/>
          <w:color w:val="000000"/>
          <w:position w:val="-12"/>
        </w:rPr>
        <w:t>ρ</w:t>
      </w:r>
      <w:r w:rsidR="009A70E8" w:rsidRPr="009A70E8">
        <w:rPr>
          <w:rFonts w:cs="Tahoma"/>
          <w:color w:val="000000"/>
          <w:spacing w:val="-7"/>
          <w:position w:val="-12"/>
        </w:rPr>
        <w:t>ι</w:t>
      </w:r>
      <w:r w:rsidRPr="009A70E8">
        <w:rPr>
          <w:rFonts w:ascii="MK2015" w:hAnsi="MK2015"/>
          <w:color w:val="000000"/>
          <w:spacing w:val="52"/>
          <w:position w:val="-12"/>
        </w:rPr>
        <w:t>_</w:t>
      </w:r>
      <w:r w:rsidRPr="00354268">
        <w:rPr>
          <w:rFonts w:ascii="Tahoma" w:hAnsi="Tahoma" w:cs="Tahoma"/>
          <w:color w:val="00000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η</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142"/>
          <w:position w:val="-12"/>
        </w:rPr>
        <w:t>η</w:t>
      </w:r>
      <w:r w:rsidRPr="00354268">
        <w:rPr>
          <w:rFonts w:ascii="BZ Byzantina" w:hAnsi="BZ Byzantina" w:cs="Tahoma"/>
          <w:color w:val="800000"/>
          <w:spacing w:val="-65"/>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300"/>
          <w:sz w:val="44"/>
        </w:rPr>
        <w:t></w:t>
      </w:r>
      <w:r w:rsidR="009A70E8" w:rsidRPr="009A70E8">
        <w:rPr>
          <w:rFonts w:cs="Tahoma"/>
          <w:color w:val="000000"/>
          <w:position w:val="-12"/>
        </w:rPr>
        <w:t>μ</w:t>
      </w:r>
      <w:r w:rsidR="009A70E8" w:rsidRPr="009A70E8">
        <w:rPr>
          <w:rFonts w:cs="Tahoma"/>
          <w:color w:val="000000"/>
          <w:spacing w:val="20"/>
          <w:position w:val="-12"/>
        </w:rPr>
        <w:t>ε</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009A70E8" w:rsidRPr="009A70E8">
        <w:rPr>
          <w:rFonts w:cs="Tahoma"/>
          <w:color w:val="000000"/>
          <w:spacing w:val="-82"/>
          <w:position w:val="-12"/>
        </w:rPr>
        <w:t>ρ</w:t>
      </w:r>
      <w:r w:rsidRPr="009A70E8">
        <w:rPr>
          <w:rFonts w:ascii="BZ Byzantina" w:hAnsi="BZ Byzantina" w:cs="Tahoma"/>
          <w:color w:val="000000"/>
          <w:spacing w:val="-217"/>
          <w:sz w:val="44"/>
        </w:rPr>
        <w:t></w:t>
      </w:r>
      <w:r w:rsidR="009A70E8" w:rsidRPr="009A70E8">
        <w:rPr>
          <w:rFonts w:cs="Tahoma"/>
          <w:color w:val="000000"/>
          <w:position w:val="-12"/>
        </w:rPr>
        <w:t>ο</w:t>
      </w:r>
      <w:r w:rsidR="009A70E8" w:rsidRPr="009A70E8">
        <w:rPr>
          <w:rFonts w:cs="Tahoma"/>
          <w:color w:val="000000"/>
          <w:spacing w:val="-22"/>
          <w:position w:val="-12"/>
        </w:rPr>
        <w:t>ς</w:t>
      </w:r>
      <w:r w:rsidRPr="009A70E8">
        <w:rPr>
          <w:rFonts w:ascii="MK2015" w:hAnsi="MK2015"/>
          <w:color w:val="000000"/>
          <w:spacing w:val="65"/>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57"/>
          <w:sz w:val="44"/>
        </w:rPr>
        <w:t></w:t>
      </w:r>
      <w:r w:rsidR="009A70E8" w:rsidRPr="009A70E8">
        <w:rPr>
          <w:rFonts w:cs="Tahoma"/>
          <w:color w:val="000000"/>
          <w:position w:val="-12"/>
        </w:rPr>
        <w:t>ν</w:t>
      </w:r>
      <w:r w:rsidR="009A70E8" w:rsidRPr="009A70E8">
        <w:rPr>
          <w:rFonts w:cs="Tahoma"/>
          <w:color w:val="000000"/>
          <w:spacing w:val="192"/>
          <w:position w:val="-12"/>
        </w:rPr>
        <w:t>α</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622"/>
          <w:sz w:val="44"/>
        </w:rPr>
        <w:t></w:t>
      </w:r>
      <w:r w:rsidR="009A70E8" w:rsidRPr="009A70E8">
        <w:rPr>
          <w:rFonts w:cs="Tahoma"/>
          <w:color w:val="000000"/>
          <w:position w:val="-12"/>
        </w:rPr>
        <w:t>στα</w:t>
      </w:r>
      <w:r w:rsidR="009A70E8" w:rsidRPr="009A70E8">
        <w:rPr>
          <w:rFonts w:cs="Tahoma"/>
          <w:color w:val="000000"/>
          <w:spacing w:val="77"/>
          <w:position w:val="-12"/>
        </w:rPr>
        <w:t>ς</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009A70E8" w:rsidRPr="009A70E8">
        <w:rPr>
          <w:rFonts w:cs="Tahoma"/>
          <w:color w:val="000000"/>
          <w:spacing w:val="-187"/>
          <w:position w:val="-12"/>
        </w:rPr>
        <w:t>ω</w:t>
      </w:r>
      <w:r w:rsidRPr="009A70E8">
        <w:rPr>
          <w:rFonts w:ascii="BZ Byzantina" w:hAnsi="BZ Byzantina" w:cs="Tahoma"/>
          <w:color w:val="000000"/>
          <w:spacing w:val="-112"/>
          <w:sz w:val="44"/>
        </w:rPr>
        <w:t></w:t>
      </w:r>
      <w:r w:rsidR="009A70E8" w:rsidRPr="009A70E8">
        <w:rPr>
          <w:rFonts w:cs="Tahoma"/>
          <w:color w:val="000000"/>
          <w:spacing w:val="12"/>
          <w:position w:val="-12"/>
        </w:rPr>
        <w:t>ς</w:t>
      </w:r>
      <w:r w:rsidRPr="00354268">
        <w:rPr>
          <w:rFonts w:ascii="BZ Byzantina" w:hAnsi="BZ Byzantina" w:cs="Tahoma"/>
          <w:color w:val="800000"/>
          <w:sz w:val="44"/>
        </w:rPr>
        <w:t></w:t>
      </w:r>
      <w:r w:rsidRPr="009A70E8">
        <w:rPr>
          <w:rFonts w:ascii="MK2015" w:hAnsi="MK2015" w:cs="Tahoma"/>
          <w:color w:val="800000"/>
          <w:spacing w:val="27"/>
        </w:rPr>
        <w:t>_</w:t>
      </w:r>
      <w:r w:rsidRPr="00354268">
        <w:rPr>
          <w:rFonts w:ascii="Tahoma" w:hAnsi="Tahoma" w:cs="Tahoma"/>
          <w:color w:val="800000"/>
          <w:sz w:val="2"/>
        </w:rPr>
        <w:t xml:space="preserve"> </w:t>
      </w:r>
      <w:r w:rsidRPr="009A70E8">
        <w:rPr>
          <w:rFonts w:ascii="BZ Byzantina" w:hAnsi="BZ Byzantina" w:cs="Tahoma"/>
          <w:color w:val="000000"/>
          <w:spacing w:val="-472"/>
          <w:sz w:val="44"/>
        </w:rPr>
        <w:t></w:t>
      </w:r>
      <w:r w:rsidR="009A70E8" w:rsidRPr="009A70E8">
        <w:rPr>
          <w:rFonts w:cs="Tahoma"/>
          <w:color w:val="000000"/>
          <w:position w:val="-12"/>
        </w:rPr>
        <w:t>ε</w:t>
      </w:r>
      <w:r w:rsidR="009A70E8" w:rsidRPr="009A70E8">
        <w:rPr>
          <w:rFonts w:cs="Tahoma"/>
          <w:color w:val="000000"/>
          <w:spacing w:val="207"/>
          <w:position w:val="-12"/>
        </w:rPr>
        <w:t>κ</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10"/>
          <w:sz w:val="44"/>
        </w:rPr>
        <w:t></w:t>
      </w:r>
      <w:r w:rsidR="009A70E8" w:rsidRPr="009A70E8">
        <w:rPr>
          <w:rFonts w:cs="Tahoma"/>
          <w:color w:val="000000"/>
          <w:position w:val="-12"/>
        </w:rPr>
        <w:t>π</w:t>
      </w:r>
      <w:r w:rsidR="009A70E8" w:rsidRPr="009A70E8">
        <w:rPr>
          <w:rFonts w:cs="Tahoma"/>
          <w:color w:val="000000"/>
          <w:spacing w:val="170"/>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622"/>
          <w:sz w:val="44"/>
        </w:rPr>
        <w:t></w:t>
      </w:r>
      <w:r w:rsidR="009A70E8" w:rsidRPr="009A70E8">
        <w:rPr>
          <w:rFonts w:cs="Tahoma"/>
          <w:color w:val="000000"/>
          <w:position w:val="-12"/>
        </w:rPr>
        <w:t>στο</w:t>
      </w:r>
      <w:r w:rsidR="009A70E8" w:rsidRPr="009A70E8">
        <w:rPr>
          <w:rFonts w:cs="Tahoma"/>
          <w:color w:val="000000"/>
          <w:spacing w:val="77"/>
          <w:position w:val="-12"/>
        </w:rPr>
        <w:t>υ</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92"/>
          <w:sz w:val="44"/>
        </w:rPr>
        <w:t></w:t>
      </w:r>
      <w:r w:rsidR="009A70E8" w:rsidRPr="009A70E8">
        <w:rPr>
          <w:rFonts w:cs="Tahoma"/>
          <w:color w:val="000000"/>
          <w:position w:val="-12"/>
        </w:rPr>
        <w:t>ο</w:t>
      </w:r>
      <w:r w:rsidR="009A70E8" w:rsidRPr="009A70E8">
        <w:rPr>
          <w:rFonts w:cs="Tahoma"/>
          <w:color w:val="000000"/>
          <w:spacing w:val="27"/>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70"/>
          <w:sz w:val="44"/>
        </w:rPr>
        <w:t></w:t>
      </w:r>
      <w:r w:rsidR="009A70E8" w:rsidRPr="009A70E8">
        <w:rPr>
          <w:rFonts w:cs="Tahoma"/>
          <w:color w:val="000000"/>
          <w:position w:val="-12"/>
        </w:rPr>
        <w:t>νυ</w:t>
      </w:r>
      <w:r w:rsidR="009A70E8" w:rsidRPr="009A70E8">
        <w:rPr>
          <w:rFonts w:cs="Tahoma"/>
          <w:color w:val="000000"/>
          <w:spacing w:val="165"/>
          <w:position w:val="-12"/>
        </w:rPr>
        <w:t>μ</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277"/>
          <w:sz w:val="44"/>
        </w:rPr>
        <w:t></w:t>
      </w:r>
      <w:r w:rsidR="009A70E8" w:rsidRPr="009A70E8">
        <w:rPr>
          <w:rFonts w:cs="Tahoma"/>
          <w:color w:val="000000"/>
          <w:position w:val="-12"/>
        </w:rPr>
        <w:t>φ</w:t>
      </w:r>
      <w:r w:rsidR="009A70E8" w:rsidRPr="009A70E8">
        <w:rPr>
          <w:rFonts w:cs="Tahoma"/>
          <w:color w:val="000000"/>
          <w:spacing w:val="42"/>
          <w:position w:val="-12"/>
        </w:rPr>
        <w:t>ι</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135"/>
          <w:sz w:val="44"/>
        </w:rPr>
        <w:t></w:t>
      </w:r>
      <w:r w:rsidR="009A70E8" w:rsidRPr="009A70E8">
        <w:rPr>
          <w:rFonts w:cs="Tahoma"/>
          <w:color w:val="000000"/>
          <w:spacing w:val="55"/>
          <w:position w:val="-12"/>
        </w:rPr>
        <w:t>ι</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375"/>
          <w:sz w:val="44"/>
        </w:rPr>
        <w:t></w:t>
      </w:r>
      <w:r w:rsidR="009A70E8" w:rsidRPr="009A70E8">
        <w:rPr>
          <w:rFonts w:cs="Tahoma"/>
          <w:color w:val="000000"/>
          <w:spacing w:val="295"/>
          <w:position w:val="-12"/>
        </w:rPr>
        <w:t>ι</w:t>
      </w:r>
      <w:r w:rsidRPr="00354268">
        <w:rPr>
          <w:rFonts w:ascii="BZ Byzantina" w:hAnsi="BZ Byzantina" w:cs="Tahoma"/>
          <w:color w:val="800000"/>
          <w:sz w:val="44"/>
        </w:rPr>
        <w:t></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195"/>
          <w:sz w:val="44"/>
        </w:rPr>
        <w:t></w:t>
      </w:r>
      <w:r w:rsidR="009A70E8" w:rsidRPr="009A70E8">
        <w:rPr>
          <w:rFonts w:cs="Tahoma"/>
          <w:color w:val="000000"/>
          <w:spacing w:val="115"/>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65"/>
          <w:sz w:val="44"/>
        </w:rPr>
        <w:t></w:t>
      </w:r>
      <w:r w:rsidR="009A70E8" w:rsidRPr="009A70E8">
        <w:rPr>
          <w:rFonts w:cs="Tahoma"/>
          <w:color w:val="000000"/>
          <w:position w:val="-12"/>
        </w:rPr>
        <w:t>ο</w:t>
      </w:r>
      <w:r w:rsidR="009A70E8" w:rsidRPr="009A70E8">
        <w:rPr>
          <w:rFonts w:cs="Tahoma"/>
          <w:color w:val="000000"/>
          <w:spacing w:val="215"/>
          <w:position w:val="-12"/>
        </w:rPr>
        <w:t>ς</w:t>
      </w:r>
      <w:r w:rsidRPr="00354268">
        <w:rPr>
          <w:rFonts w:ascii="BZ Byzantina" w:hAnsi="BZ Byzantina" w:cs="Tahoma"/>
          <w:color w:val="000000"/>
          <w:sz w:val="44"/>
        </w:rPr>
        <w:t></w:t>
      </w:r>
      <w:r w:rsidRPr="00354268">
        <w:rPr>
          <w:rFonts w:ascii="BZ Loipa" w:hAnsi="BZ Loip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405"/>
          <w:sz w:val="44"/>
        </w:rPr>
        <w:t></w:t>
      </w:r>
      <w:r w:rsidR="009A70E8" w:rsidRPr="009A70E8">
        <w:rPr>
          <w:rFonts w:cs="Tahoma"/>
          <w:color w:val="000000"/>
          <w:spacing w:val="26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92"/>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17"/>
          <w:sz w:val="44"/>
        </w:rPr>
        <w:t></w:t>
      </w:r>
      <w:r w:rsidR="009A70E8" w:rsidRPr="009A70E8">
        <w:rPr>
          <w:rFonts w:cs="Tahoma"/>
          <w:color w:val="000000"/>
          <w:position w:val="-12"/>
        </w:rPr>
        <w:t>θε</w:t>
      </w:r>
      <w:r w:rsidR="009A70E8" w:rsidRPr="009A70E8">
        <w:rPr>
          <w:rFonts w:cs="Tahoma"/>
          <w:color w:val="000000"/>
          <w:spacing w:val="172"/>
          <w:position w:val="-12"/>
        </w:rPr>
        <w:t>ν</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Pr="009A70E8">
        <w:rPr>
          <w:rFonts w:ascii="BZ Byzantina" w:hAnsi="BZ Byzantina" w:cs="Tahoma"/>
          <w:color w:val="000000"/>
          <w:spacing w:val="-555"/>
          <w:sz w:val="44"/>
        </w:rPr>
        <w:t></w:t>
      </w:r>
      <w:r w:rsidR="009A70E8" w:rsidRPr="009A70E8">
        <w:rPr>
          <w:rFonts w:cs="Tahoma"/>
          <w:color w:val="000000"/>
          <w:position w:val="-12"/>
        </w:rPr>
        <w:t>κρ</w:t>
      </w:r>
      <w:r w:rsidR="009A70E8" w:rsidRPr="009A70E8">
        <w:rPr>
          <w:rFonts w:cs="Tahoma"/>
          <w:color w:val="000000"/>
          <w:spacing w:val="13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47"/>
          <w:sz w:val="44"/>
        </w:rPr>
        <w:t></w:t>
      </w:r>
      <w:r w:rsidR="009A70E8" w:rsidRPr="009A70E8">
        <w:rPr>
          <w:rFonts w:cs="Tahoma"/>
          <w:color w:val="000000"/>
          <w:position w:val="-12"/>
        </w:rPr>
        <w:t>το</w:t>
      </w:r>
      <w:r w:rsidR="009A70E8" w:rsidRPr="009A70E8">
        <w:rPr>
          <w:rFonts w:cs="Tahoma"/>
          <w:color w:val="000000"/>
          <w:spacing w:val="142"/>
          <w:position w:val="-12"/>
        </w:rPr>
        <w:t>υ</w:t>
      </w:r>
      <w:r w:rsidRPr="00354268">
        <w:rPr>
          <w:rFonts w:ascii="BZ Byzantina" w:hAnsi="BZ Byzantina" w:cs="Tahoma"/>
          <w:color w:val="000000"/>
          <w:sz w:val="44"/>
        </w:rPr>
        <w:t></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009A70E8" w:rsidRPr="009A70E8">
        <w:rPr>
          <w:rFonts w:cs="Tahoma"/>
          <w:color w:val="000000"/>
          <w:spacing w:val="-97"/>
          <w:position w:val="-12"/>
        </w:rPr>
        <w:t>ο</w:t>
      </w:r>
      <w:r w:rsidRPr="009A70E8">
        <w:rPr>
          <w:rFonts w:ascii="BZ Byzantina" w:hAnsi="BZ Byzantina" w:cs="Tahoma"/>
          <w:color w:val="000000"/>
          <w:spacing w:val="-202"/>
          <w:sz w:val="44"/>
        </w:rPr>
        <w:t></w:t>
      </w:r>
      <w:r w:rsidR="009A70E8" w:rsidRPr="009A70E8">
        <w:rPr>
          <w:rFonts w:cs="Tahoma"/>
          <w:color w:val="000000"/>
          <w:position w:val="-12"/>
        </w:rPr>
        <w:t>υ</w:t>
      </w:r>
      <w:r w:rsidR="009A70E8" w:rsidRPr="009A70E8">
        <w:rPr>
          <w:rFonts w:cs="Tahoma"/>
          <w:color w:val="000000"/>
          <w:spacing w:val="-22"/>
          <w:position w:val="-12"/>
        </w:rPr>
        <w:t>ν</w:t>
      </w:r>
      <w:r w:rsidRPr="00354268">
        <w:rPr>
          <w:rFonts w:ascii="BZ Byzantina" w:hAnsi="BZ Byzantina" w:cs="Tahoma"/>
          <w:color w:val="800000"/>
          <w:position w:val="-6"/>
          <w:sz w:val="44"/>
        </w:rPr>
        <w:t></w:t>
      </w:r>
      <w:r w:rsidRPr="009A70E8">
        <w:rPr>
          <w:rFonts w:ascii="MK2015" w:hAnsi="MK2015" w:cs="Tahoma"/>
          <w:color w:val="800000"/>
          <w:spacing w:val="67"/>
          <w:position w:val="-6"/>
        </w:rPr>
        <w:t>_</w:t>
      </w:r>
      <w:r w:rsidRPr="00354268">
        <w:rPr>
          <w:rFonts w:ascii="Tahoma" w:hAnsi="Tahoma" w:cs="Tahoma"/>
          <w:color w:val="800000"/>
          <w:position w:val="-6"/>
          <w:sz w:val="2"/>
        </w:rPr>
        <w:t xml:space="preserve"> </w:t>
      </w:r>
      <w:r w:rsidRPr="00354268">
        <w:rPr>
          <w:rFonts w:ascii="BZ Byzantina" w:hAnsi="BZ Byzantina" w:cs="Tahoma"/>
          <w:color w:val="000000"/>
          <w:sz w:val="44"/>
        </w:rPr>
        <w:t></w:t>
      </w:r>
      <w:r w:rsidRPr="009A70E8">
        <w:rPr>
          <w:rFonts w:ascii="BZ Byzantina" w:hAnsi="BZ Byzantina" w:cs="Tahoma"/>
          <w:color w:val="000000"/>
          <w:spacing w:val="-465"/>
          <w:sz w:val="44"/>
        </w:rPr>
        <w:t></w:t>
      </w:r>
      <w:r w:rsidR="009A70E8" w:rsidRPr="009A70E8">
        <w:rPr>
          <w:rFonts w:cs="Tahoma"/>
          <w:color w:val="000000"/>
          <w:position w:val="-12"/>
        </w:rPr>
        <w:t>τ</w:t>
      </w:r>
      <w:r w:rsidR="009A70E8" w:rsidRPr="009A70E8">
        <w:rPr>
          <w:rFonts w:cs="Tahoma"/>
          <w:color w:val="000000"/>
          <w:spacing w:val="215"/>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10"/>
          <w:sz w:val="44"/>
        </w:rPr>
        <w:t></w:t>
      </w:r>
      <w:r w:rsidR="009A70E8" w:rsidRPr="009A70E8">
        <w:rPr>
          <w:rFonts w:cs="Tahoma"/>
          <w:color w:val="000000"/>
          <w:spacing w:val="100"/>
          <w:position w:val="-12"/>
        </w:rPr>
        <w:t>ε</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FFFFFF"/>
          <w:position w:val="-6"/>
          <w:sz w:val="2"/>
        </w:rPr>
        <w:t>.</w:t>
      </w:r>
      <w:r w:rsidRPr="009A70E8">
        <w:rPr>
          <w:rFonts w:ascii="BZ Byzantina" w:hAnsi="BZ Byzantina" w:cs="Tahoma"/>
          <w:color w:val="000000"/>
          <w:spacing w:val="-435"/>
          <w:sz w:val="44"/>
        </w:rPr>
        <w:t></w:t>
      </w:r>
      <w:r w:rsidR="009A70E8" w:rsidRPr="009A70E8">
        <w:rPr>
          <w:rFonts w:cs="Tahoma"/>
          <w:color w:val="000000"/>
          <w:position w:val="-12"/>
        </w:rPr>
        <w:t>ε</w:t>
      </w:r>
      <w:r w:rsidR="009A70E8" w:rsidRPr="009A70E8">
        <w:rPr>
          <w:rFonts w:cs="Tahoma"/>
          <w:color w:val="000000"/>
          <w:spacing w:val="215"/>
          <w:position w:val="-12"/>
        </w:rPr>
        <w:t>ς</w:t>
      </w:r>
      <w:r w:rsidRPr="00354268">
        <w:rPr>
          <w:rFonts w:ascii="BZ Byzantina" w:hAnsi="BZ Byzantina" w:cs="Tahoma"/>
          <w:color w:val="800000"/>
          <w:sz w:val="44"/>
        </w:rPr>
        <w:t></w:t>
      </w:r>
      <w:r w:rsidRPr="00354268">
        <w:rPr>
          <w:rFonts w:ascii="BZ Loipa" w:hAnsi="BZ Loipa" w:cs="Tahoma"/>
          <w:b w:val="0"/>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354268">
        <w:rPr>
          <w:rFonts w:ascii="BZ Byzantina" w:hAnsi="BZ Byzantina" w:cs="Tahoma"/>
          <w:color w:val="000000"/>
          <w:sz w:val="44"/>
        </w:rPr>
        <w:t></w:t>
      </w:r>
      <w:r w:rsidR="009A70E8" w:rsidRPr="009A70E8">
        <w:rPr>
          <w:rFonts w:cs="Tahoma"/>
          <w:color w:val="000000"/>
          <w:spacing w:val="-135"/>
          <w:position w:val="-12"/>
        </w:rPr>
        <w:t>χ</w:t>
      </w:r>
      <w:r w:rsidRPr="009A70E8">
        <w:rPr>
          <w:rFonts w:ascii="BZ Byzantina" w:hAnsi="BZ Byzantina" w:cs="Tahoma"/>
          <w:color w:val="000000"/>
          <w:spacing w:val="-165"/>
          <w:sz w:val="44"/>
        </w:rPr>
        <w:t></w:t>
      </w:r>
      <w:r w:rsidR="009A70E8" w:rsidRPr="009A70E8">
        <w:rPr>
          <w:rFonts w:cs="Tahoma"/>
          <w:color w:val="000000"/>
          <w:position w:val="-12"/>
        </w:rPr>
        <w:t>ε</w:t>
      </w:r>
      <w:r w:rsidR="009A70E8" w:rsidRPr="009A70E8">
        <w:rPr>
          <w:rFonts w:cs="Tahoma"/>
          <w:color w:val="000000"/>
          <w:spacing w:val="-15"/>
          <w:position w:val="-12"/>
        </w:rPr>
        <w:t>ι</w:t>
      </w:r>
      <w:r w:rsidRPr="00354268">
        <w:rPr>
          <w:rFonts w:ascii="BZ Byzantina" w:hAnsi="BZ Byzantina" w:cs="Tahoma"/>
          <w:color w:val="000000"/>
          <w:sz w:val="44"/>
        </w:rPr>
        <w:t></w:t>
      </w:r>
      <w:r w:rsidRPr="009A70E8">
        <w:rPr>
          <w:rFonts w:ascii="MK2015" w:hAnsi="MK2015" w:cs="Tahoma"/>
          <w:color w:val="000000"/>
          <w:spacing w:val="63"/>
        </w:rPr>
        <w:t>_</w:t>
      </w:r>
      <w:r w:rsidRPr="00354268">
        <w:rPr>
          <w:rFonts w:ascii="Tahoma" w:hAnsi="Tahoma" w:cs="Tahoma"/>
          <w:color w:val="000000"/>
          <w:sz w:val="2"/>
        </w:rPr>
        <w:t xml:space="preserve"> </w:t>
      </w:r>
      <w:r w:rsidR="009A70E8" w:rsidRPr="009A70E8">
        <w:rPr>
          <w:rFonts w:cs="Tahoma"/>
          <w:color w:val="000000"/>
          <w:spacing w:val="-105"/>
          <w:position w:val="-12"/>
        </w:rPr>
        <w:t>ε</w:t>
      </w:r>
      <w:r w:rsidRPr="009A70E8">
        <w:rPr>
          <w:rFonts w:ascii="BZ Byzantina" w:hAnsi="BZ Byzantina" w:cs="Tahoma"/>
          <w:color w:val="000000"/>
          <w:spacing w:val="-75"/>
          <w:sz w:val="44"/>
        </w:rPr>
        <w:t></w:t>
      </w:r>
      <w:r w:rsidR="009A70E8" w:rsidRPr="009A70E8">
        <w:rPr>
          <w:rFonts w:cs="Tahoma"/>
          <w:color w:val="000000"/>
          <w:spacing w:val="5"/>
          <w:position w:val="-12"/>
        </w:rPr>
        <w:t>ι</w:t>
      </w:r>
      <w:r w:rsidRPr="00354268">
        <w:rPr>
          <w:rFonts w:ascii="BZ Byzantina" w:hAnsi="BZ Byzantina" w:cs="Tahoma"/>
          <w:color w:val="800000"/>
          <w:sz w:val="44"/>
        </w:rPr>
        <w:t></w:t>
      </w:r>
      <w:r w:rsidRPr="009A70E8">
        <w:rPr>
          <w:rFonts w:ascii="MK2015" w:hAnsi="MK2015" w:cs="Tahoma"/>
          <w:color w:val="800000"/>
          <w:spacing w:val="27"/>
        </w:rPr>
        <w:t>_</w:t>
      </w:r>
      <w:r w:rsidRPr="00354268">
        <w:rPr>
          <w:rFonts w:ascii="Tahoma" w:hAnsi="Tahoma" w:cs="Tahoma"/>
          <w:color w:val="800000"/>
          <w:sz w:val="2"/>
        </w:rPr>
        <w:t xml:space="preserve"> </w:t>
      </w:r>
      <w:r w:rsidRPr="009A70E8">
        <w:rPr>
          <w:rFonts w:ascii="BZ Byzantina" w:hAnsi="BZ Byzantina" w:cs="Tahoma"/>
          <w:color w:val="000000"/>
          <w:spacing w:val="-435"/>
          <w:sz w:val="44"/>
        </w:rPr>
        <w:t></w:t>
      </w:r>
      <w:r w:rsidR="009A70E8" w:rsidRPr="009A70E8">
        <w:rPr>
          <w:rFonts w:cs="Tahoma"/>
          <w:color w:val="000000"/>
          <w:position w:val="-12"/>
        </w:rPr>
        <w:t>ε</w:t>
      </w:r>
      <w:r w:rsidR="009A70E8" w:rsidRPr="009A70E8">
        <w:rPr>
          <w:rFonts w:cs="Tahoma"/>
          <w:color w:val="000000"/>
          <w:spacing w:val="245"/>
          <w:position w:val="-12"/>
        </w:rPr>
        <w:t>ι</w:t>
      </w:r>
      <w:r w:rsidRPr="00354268">
        <w:rPr>
          <w:rFonts w:ascii="BZ Byzantina" w:hAnsi="BZ Byzantina" w:cs="Tahoma"/>
          <w:color w:val="800000"/>
          <w:sz w:val="44"/>
        </w:rPr>
        <w:t></w:t>
      </w:r>
      <w:r w:rsidRPr="00354268">
        <w:rPr>
          <w:rFonts w:ascii="BZ Byzantina" w:hAnsi="BZ Byzantina" w:cs="Tahoma"/>
          <w:color w:val="000000"/>
          <w:sz w:val="44"/>
        </w:rPr>
        <w:t></w:t>
      </w:r>
      <w:r w:rsidR="00354268" w:rsidRPr="00354268">
        <w:rPr>
          <w:rFonts w:ascii="BZ Byzantina" w:hAnsi="BZ Byzantina" w:cs="Tahoma"/>
          <w:color w:val="8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55"/>
          <w:sz w:val="44"/>
        </w:rPr>
        <w:t></w:t>
      </w:r>
      <w:r w:rsidR="009A70E8" w:rsidRPr="009A70E8">
        <w:rPr>
          <w:rFonts w:cs="Tahoma"/>
          <w:color w:val="000000"/>
          <w:position w:val="-12"/>
        </w:rPr>
        <w:t>ε</w:t>
      </w:r>
      <w:r w:rsidR="009A70E8" w:rsidRPr="009A70E8">
        <w:rPr>
          <w:rFonts w:cs="Tahoma"/>
          <w:color w:val="000000"/>
          <w:spacing w:val="65"/>
          <w:position w:val="-12"/>
        </w:rPr>
        <w:t>ι</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540"/>
          <w:sz w:val="44"/>
        </w:rPr>
        <w:t></w:t>
      </w:r>
      <w:r w:rsidR="009A70E8" w:rsidRPr="009A70E8">
        <w:rPr>
          <w:rFonts w:cs="Tahoma"/>
          <w:color w:val="000000"/>
          <w:position w:val="-12"/>
        </w:rPr>
        <w:t>ρα</w:t>
      </w:r>
      <w:r w:rsidR="009A70E8" w:rsidRPr="009A70E8">
        <w:rPr>
          <w:rFonts w:cs="Tahoma"/>
          <w:color w:val="000000"/>
          <w:spacing w:val="150"/>
          <w:position w:val="-12"/>
        </w:rPr>
        <w:t>ς</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450"/>
          <w:sz w:val="44"/>
        </w:rPr>
        <w:t></w:t>
      </w:r>
      <w:r w:rsidR="009A70E8" w:rsidRPr="009A70E8">
        <w:rPr>
          <w:rFonts w:cs="Tahoma"/>
          <w:color w:val="000000"/>
          <w:position w:val="-12"/>
        </w:rPr>
        <w:t>ε</w:t>
      </w:r>
      <w:r w:rsidR="009A70E8" w:rsidRPr="009A70E8">
        <w:rPr>
          <w:rFonts w:cs="Tahoma"/>
          <w:color w:val="000000"/>
          <w:spacing w:val="230"/>
          <w:position w:val="-12"/>
        </w:rPr>
        <w:t>ν</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337"/>
          <w:sz w:val="44"/>
        </w:rPr>
        <w:t></w:t>
      </w:r>
      <w:r w:rsidR="009A70E8" w:rsidRPr="009A70E8">
        <w:rPr>
          <w:rFonts w:cs="Tahoma"/>
          <w:color w:val="000000"/>
          <w:spacing w:val="212"/>
          <w:position w:val="-12"/>
        </w:rPr>
        <w:t>υ</w:t>
      </w:r>
      <w:r w:rsidRPr="00354268">
        <w:rPr>
          <w:rFonts w:ascii="BZ Byzantina" w:hAnsi="BZ Byzantina" w:cs="Tahoma"/>
          <w:color w:val="800000"/>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Pr="009A70E8">
        <w:rPr>
          <w:rFonts w:ascii="BZ Byzantina" w:hAnsi="BZ Byzantina" w:cs="Tahoma"/>
          <w:color w:val="000000"/>
          <w:spacing w:val="-217"/>
          <w:sz w:val="44"/>
        </w:rPr>
        <w:t></w:t>
      </w:r>
      <w:r w:rsidR="009A70E8" w:rsidRPr="009A70E8">
        <w:rPr>
          <w:rFonts w:cs="Tahoma"/>
          <w:color w:val="000000"/>
          <w:spacing w:val="92"/>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17"/>
          <w:sz w:val="44"/>
        </w:rPr>
        <w:t></w:t>
      </w:r>
      <w:r w:rsidR="009A70E8" w:rsidRPr="009A70E8">
        <w:rPr>
          <w:rFonts w:cs="Tahoma"/>
          <w:color w:val="000000"/>
          <w:spacing w:val="92"/>
          <w:position w:val="-12"/>
        </w:rPr>
        <w:t>υ</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397"/>
          <w:sz w:val="44"/>
        </w:rPr>
        <w:t></w:t>
      </w:r>
      <w:r w:rsidR="009A70E8" w:rsidRPr="009A70E8">
        <w:rPr>
          <w:rFonts w:cs="Tahoma"/>
          <w:color w:val="000000"/>
          <w:spacing w:val="272"/>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397"/>
          <w:sz w:val="44"/>
        </w:rPr>
        <w:t></w:t>
      </w:r>
      <w:r w:rsidR="009A70E8" w:rsidRPr="009A70E8">
        <w:rPr>
          <w:rFonts w:cs="Tahoma"/>
          <w:color w:val="000000"/>
          <w:spacing w:val="272"/>
          <w:position w:val="-12"/>
        </w:rPr>
        <w:t>υ</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009A70E8" w:rsidRPr="009A70E8">
        <w:rPr>
          <w:rFonts w:cs="Tahoma"/>
          <w:color w:val="000000"/>
          <w:spacing w:val="-120"/>
          <w:position w:val="-12"/>
        </w:rPr>
        <w:t>μ</w:t>
      </w:r>
      <w:r w:rsidRPr="009A70E8">
        <w:rPr>
          <w:rFonts w:ascii="BZ Byzantina" w:hAnsi="BZ Byzantina" w:cs="Tahoma"/>
          <w:color w:val="000000"/>
          <w:spacing w:val="-420"/>
          <w:sz w:val="44"/>
        </w:rPr>
        <w:t></w:t>
      </w:r>
      <w:r w:rsidR="009A70E8" w:rsidRPr="009A70E8">
        <w:rPr>
          <w:rFonts w:cs="Tahoma"/>
          <w:color w:val="000000"/>
          <w:position w:val="-12"/>
        </w:rPr>
        <w:t>νοι</w:t>
      </w:r>
      <w:r w:rsidR="009A70E8" w:rsidRPr="009A70E8">
        <w:rPr>
          <w:rFonts w:cs="Tahoma"/>
          <w:color w:val="000000"/>
          <w:spacing w:val="-10"/>
          <w:position w:val="-12"/>
        </w:rPr>
        <w:t>ς</w:t>
      </w:r>
      <w:r w:rsidRPr="00354268">
        <w:rPr>
          <w:rFonts w:ascii="BZ Byzantina" w:hAnsi="BZ Byzantina" w:cs="Tahoma"/>
          <w:color w:val="000000"/>
          <w:position w:val="2"/>
          <w:sz w:val="44"/>
        </w:rPr>
        <w:t></w:t>
      </w:r>
      <w:r w:rsidRPr="009A70E8">
        <w:rPr>
          <w:rFonts w:ascii="MK2015" w:hAnsi="MK2015" w:cs="Tahoma"/>
          <w:color w:val="000000"/>
          <w:spacing w:val="78"/>
          <w:position w:val="2"/>
        </w:rPr>
        <w:t>_</w:t>
      </w:r>
      <w:r w:rsidRPr="00354268">
        <w:rPr>
          <w:rFonts w:ascii="Tahoma" w:hAnsi="Tahoma" w:cs="Tahoma"/>
          <w:color w:val="000000"/>
          <w:position w:val="2"/>
          <w:sz w:val="2"/>
        </w:rPr>
        <w:t xml:space="preserve"> </w:t>
      </w:r>
      <w:r w:rsidR="009A70E8" w:rsidRPr="009A70E8">
        <w:rPr>
          <w:rFonts w:cs="Tahoma"/>
          <w:color w:val="000000"/>
          <w:spacing w:val="-165"/>
          <w:position w:val="-12"/>
        </w:rPr>
        <w:t>γ</w:t>
      </w:r>
      <w:r w:rsidRPr="009A70E8">
        <w:rPr>
          <w:rFonts w:ascii="BZ Byzantina" w:hAnsi="BZ Byzantina" w:cs="Tahoma"/>
          <w:color w:val="000000"/>
          <w:spacing w:val="-135"/>
          <w:sz w:val="44"/>
        </w:rPr>
        <w:t></w:t>
      </w:r>
      <w:r w:rsidR="009A70E8" w:rsidRPr="009A70E8">
        <w:rPr>
          <w:rFonts w:cs="Tahoma"/>
          <w:color w:val="000000"/>
          <w:spacing w:val="-10"/>
          <w:position w:val="-12"/>
        </w:rPr>
        <w:t>η</w:t>
      </w:r>
      <w:r w:rsidRPr="00354268">
        <w:rPr>
          <w:rFonts w:ascii="BZ Ison" w:hAnsi="BZ Ison" w:cs="Tahoma"/>
          <w:b w:val="0"/>
          <w:color w:val="004080"/>
          <w:sz w:val="44"/>
        </w:rPr>
        <w:t></w:t>
      </w:r>
      <w:r w:rsidRPr="009A70E8">
        <w:rPr>
          <w:rFonts w:ascii="MK2015" w:hAnsi="MK2015" w:cs="Tahoma"/>
          <w:color w:val="000080"/>
          <w:spacing w:val="49"/>
        </w:rPr>
        <w:t>_</w:t>
      </w:r>
      <w:r w:rsidRPr="00354268">
        <w:rPr>
          <w:rFonts w:ascii="Tahoma" w:hAnsi="Tahoma" w:cs="Tahoma"/>
          <w:color w:val="000080"/>
          <w:sz w:val="2"/>
        </w:rPr>
        <w:t xml:space="preserve"> </w:t>
      </w:r>
      <w:r w:rsidRPr="009A70E8">
        <w:rPr>
          <w:rFonts w:ascii="BZ Byzantina" w:hAnsi="BZ Byzantina" w:cs="Tahoma"/>
          <w:color w:val="000000"/>
          <w:spacing w:val="-472"/>
          <w:sz w:val="44"/>
        </w:rPr>
        <w:t></w:t>
      </w:r>
      <w:r w:rsidR="009A70E8" w:rsidRPr="009A70E8">
        <w:rPr>
          <w:rFonts w:cs="Tahoma"/>
          <w:color w:val="000000"/>
          <w:position w:val="-12"/>
        </w:rPr>
        <w:t>θ</w:t>
      </w:r>
      <w:r w:rsidR="009A70E8" w:rsidRPr="009A70E8">
        <w:rPr>
          <w:rFonts w:cs="Tahoma"/>
          <w:color w:val="000000"/>
          <w:spacing w:val="207"/>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12"/>
          <w:sz w:val="44"/>
        </w:rPr>
        <w:t></w:t>
      </w:r>
      <w:r w:rsidR="009A70E8" w:rsidRPr="009A70E8">
        <w:rPr>
          <w:rFonts w:cs="Tahoma"/>
          <w:color w:val="000000"/>
          <w:position w:val="-12"/>
        </w:rPr>
        <w:t>σ</w:t>
      </w:r>
      <w:r w:rsidR="009A70E8" w:rsidRPr="009A70E8">
        <w:rPr>
          <w:rFonts w:cs="Tahoma"/>
          <w:color w:val="000000"/>
          <w:spacing w:val="147"/>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17"/>
          <w:sz w:val="44"/>
        </w:rPr>
        <w:t></w:t>
      </w:r>
      <w:r w:rsidR="009A70E8" w:rsidRPr="009A70E8">
        <w:rPr>
          <w:rFonts w:cs="Tahoma"/>
          <w:color w:val="000000"/>
          <w:spacing w:val="92"/>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17"/>
          <w:sz w:val="44"/>
        </w:rPr>
        <w:t></w:t>
      </w:r>
      <w:r w:rsidR="009A70E8" w:rsidRPr="009A70E8">
        <w:rPr>
          <w:rFonts w:cs="Tahoma"/>
          <w:color w:val="000000"/>
          <w:spacing w:val="92"/>
          <w:position w:val="-12"/>
        </w:rPr>
        <w:t>υ</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645"/>
          <w:sz w:val="44"/>
        </w:rPr>
        <w:t></w:t>
      </w:r>
      <w:r w:rsidR="009A70E8" w:rsidRPr="009A70E8">
        <w:rPr>
          <w:rFonts w:cs="Tahoma"/>
          <w:color w:val="000000"/>
          <w:position w:val="-12"/>
        </w:rPr>
        <w:t>νω</w:t>
      </w:r>
      <w:r w:rsidR="009A70E8" w:rsidRPr="009A70E8">
        <w:rPr>
          <w:rFonts w:cs="Tahoma"/>
          <w:color w:val="000000"/>
          <w:spacing w:val="240"/>
          <w:position w:val="-12"/>
        </w:rPr>
        <w:t>ς</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57"/>
          <w:sz w:val="44"/>
        </w:rPr>
        <w:t></w:t>
      </w:r>
      <w:r w:rsidR="009A70E8" w:rsidRPr="009A70E8">
        <w:rPr>
          <w:rFonts w:cs="Tahoma"/>
          <w:color w:val="000000"/>
          <w:position w:val="-12"/>
        </w:rPr>
        <w:t>ε</w:t>
      </w:r>
      <w:r w:rsidR="009A70E8" w:rsidRPr="009A70E8">
        <w:rPr>
          <w:rFonts w:cs="Tahoma"/>
          <w:color w:val="000000"/>
          <w:spacing w:val="223"/>
          <w:position w:val="-12"/>
        </w:rPr>
        <w:t>ι</w:t>
      </w:r>
      <w:r w:rsidRPr="00354268">
        <w:rPr>
          <w:rFonts w:ascii="BZ Byzantina" w:hAnsi="BZ Byzantina" w:cs="Tahoma"/>
          <w:color w:val="800000"/>
          <w:spacing w:val="44"/>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55"/>
          <w:sz w:val="44"/>
        </w:rPr>
        <w:t></w:t>
      </w:r>
      <w:r w:rsidR="009A70E8" w:rsidRPr="009A70E8">
        <w:rPr>
          <w:rFonts w:cs="Tahoma"/>
          <w:color w:val="000000"/>
          <w:position w:val="-12"/>
        </w:rPr>
        <w:t>ε</w:t>
      </w:r>
      <w:r w:rsidR="009A70E8" w:rsidRPr="009A70E8">
        <w:rPr>
          <w:rFonts w:cs="Tahoma"/>
          <w:color w:val="000000"/>
          <w:spacing w:val="65"/>
          <w:position w:val="-12"/>
        </w:rPr>
        <w:t>ι</w:t>
      </w:r>
      <w:r w:rsidRPr="009A70E8">
        <w:rPr>
          <w:rFonts w:ascii="MK2015" w:hAnsi="MK2015"/>
          <w:color w:val="000000"/>
          <w:position w:val="-12"/>
        </w:rPr>
        <w:t>_</w:t>
      </w:r>
      <w:r w:rsidRPr="00354268">
        <w:rPr>
          <w:rFonts w:ascii="Tahoma" w:hAnsi="Tahoma" w:cs="Tahoma"/>
          <w:color w:val="FFFFFF"/>
          <w:sz w:val="2"/>
        </w:rPr>
        <w:t>.</w:t>
      </w:r>
      <w:r w:rsidRPr="009A70E8">
        <w:rPr>
          <w:rFonts w:ascii="BZ Byzantina" w:hAnsi="BZ Byzantina" w:cs="Tahoma"/>
          <w:color w:val="000000"/>
          <w:spacing w:val="-465"/>
          <w:sz w:val="44"/>
        </w:rPr>
        <w:t></w:t>
      </w:r>
      <w:r w:rsidR="009A70E8" w:rsidRPr="009A70E8">
        <w:rPr>
          <w:rFonts w:cs="Tahoma"/>
          <w:color w:val="000000"/>
          <w:position w:val="-12"/>
        </w:rPr>
        <w:t>π</w:t>
      </w:r>
      <w:r w:rsidR="009A70E8" w:rsidRPr="009A70E8">
        <w:rPr>
          <w:rFonts w:cs="Tahoma"/>
          <w:color w:val="000000"/>
          <w:spacing w:val="95"/>
          <w:position w:val="-12"/>
        </w:rPr>
        <w:t>ω</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27"/>
          <w:sz w:val="44"/>
        </w:rPr>
        <w:t></w:t>
      </w:r>
      <w:r w:rsidR="009A70E8" w:rsidRPr="009A70E8">
        <w:rPr>
          <w:rFonts w:cs="Tahoma"/>
          <w:color w:val="000000"/>
          <w:spacing w:val="242"/>
          <w:position w:val="-12"/>
        </w:rPr>
        <w:t>ω</w:t>
      </w:r>
      <w:r w:rsidRPr="00354268">
        <w:rPr>
          <w:rFonts w:ascii="BZ Byzantina" w:hAnsi="BZ Byzantina" w:cs="Tahoma"/>
          <w:color w:val="800000"/>
          <w:sz w:val="44"/>
        </w:rPr>
        <w:t></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47"/>
          <w:sz w:val="44"/>
        </w:rPr>
        <w:t></w:t>
      </w:r>
      <w:r w:rsidR="009A70E8" w:rsidRPr="009A70E8">
        <w:rPr>
          <w:rFonts w:cs="Tahoma"/>
          <w:color w:val="000000"/>
          <w:spacing w:val="62"/>
          <w:position w:val="-12"/>
        </w:rPr>
        <w:t>ω</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40"/>
          <w:sz w:val="44"/>
        </w:rPr>
        <w:t></w:t>
      </w:r>
      <w:r w:rsidR="009A70E8" w:rsidRPr="009A70E8">
        <w:rPr>
          <w:rFonts w:cs="Tahoma"/>
          <w:color w:val="000000"/>
          <w:position w:val="-12"/>
        </w:rPr>
        <w:t>με</w:t>
      </w:r>
      <w:r w:rsidR="009A70E8" w:rsidRPr="009A70E8">
        <w:rPr>
          <w:rFonts w:cs="Tahoma"/>
          <w:color w:val="000000"/>
          <w:spacing w:val="150"/>
          <w:position w:val="-12"/>
        </w:rPr>
        <w:t>ν</w:t>
      </w:r>
      <w:r w:rsidRPr="00354268">
        <w:rPr>
          <w:rFonts w:ascii="BZ Byzantina" w:hAnsi="BZ Byzantina" w:cs="Tahoma"/>
          <w:color w:val="000000"/>
          <w:sz w:val="44"/>
        </w:rPr>
        <w:t></w:t>
      </w:r>
      <w:r w:rsidRPr="00354268">
        <w:rPr>
          <w:rFonts w:ascii="BZ Loipa" w:hAnsi="BZ Loip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540"/>
          <w:sz w:val="44"/>
        </w:rPr>
        <w:t></w:t>
      </w:r>
      <w:r w:rsidR="009A70E8" w:rsidRPr="009A70E8">
        <w:rPr>
          <w:rFonts w:cs="Tahoma"/>
          <w:color w:val="000000"/>
          <w:position w:val="-12"/>
        </w:rPr>
        <w:t>Π</w:t>
      </w:r>
      <w:r w:rsidR="009A70E8" w:rsidRPr="009A70E8">
        <w:rPr>
          <w:rFonts w:cs="Tahoma"/>
          <w:color w:val="000000"/>
          <w:spacing w:val="140"/>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40"/>
          <w:sz w:val="44"/>
        </w:rPr>
        <w:t></w:t>
      </w:r>
      <w:r w:rsidR="009A70E8" w:rsidRPr="009A70E8">
        <w:rPr>
          <w:rFonts w:cs="Tahoma"/>
          <w:color w:val="000000"/>
          <w:spacing w:val="85"/>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77"/>
          <w:sz w:val="44"/>
        </w:rPr>
        <w:t></w:t>
      </w:r>
      <w:r w:rsidR="009A70E8" w:rsidRPr="009A70E8">
        <w:rPr>
          <w:rFonts w:cs="Tahoma"/>
          <w:color w:val="000000"/>
          <w:position w:val="-12"/>
        </w:rPr>
        <w:t>σχ</w:t>
      </w:r>
      <w:r w:rsidR="009A70E8" w:rsidRPr="009A70E8">
        <w:rPr>
          <w:rFonts w:cs="Tahoma"/>
          <w:color w:val="000000"/>
          <w:spacing w:val="112"/>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10"/>
          <w:sz w:val="44"/>
        </w:rPr>
        <w:t></w:t>
      </w:r>
      <w:r w:rsidR="009A70E8" w:rsidRPr="009A70E8">
        <w:rPr>
          <w:rFonts w:cs="Tahoma"/>
          <w:color w:val="000000"/>
          <w:position w:val="-12"/>
        </w:rPr>
        <w:t>Κ</w:t>
      </w:r>
      <w:r w:rsidR="009A70E8" w:rsidRPr="009A70E8">
        <w:rPr>
          <w:rFonts w:cs="Tahoma"/>
          <w:color w:val="000000"/>
          <w:spacing w:val="170"/>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397"/>
          <w:sz w:val="44"/>
        </w:rPr>
        <w:t></w:t>
      </w:r>
      <w:r w:rsidR="009A70E8" w:rsidRPr="009A70E8">
        <w:rPr>
          <w:rFonts w:cs="Tahoma"/>
          <w:color w:val="000000"/>
          <w:position w:val="-12"/>
        </w:rPr>
        <w:t>ρ</w:t>
      </w:r>
      <w:r w:rsidR="009A70E8" w:rsidRPr="009A70E8">
        <w:rPr>
          <w:rFonts w:cs="Tahoma"/>
          <w:color w:val="000000"/>
          <w:spacing w:val="192"/>
          <w:position w:val="-12"/>
        </w:rPr>
        <w:t>ι</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292"/>
          <w:sz w:val="44"/>
        </w:rPr>
        <w:t></w:t>
      </w:r>
      <w:r w:rsidR="009A70E8" w:rsidRPr="009A70E8">
        <w:rPr>
          <w:rFonts w:cs="Tahoma"/>
          <w:color w:val="000000"/>
          <w:position w:val="-12"/>
        </w:rPr>
        <w:t>ο</w:t>
      </w:r>
      <w:r w:rsidR="009A70E8" w:rsidRPr="009A70E8">
        <w:rPr>
          <w:rFonts w:cs="Tahoma"/>
          <w:color w:val="000000"/>
          <w:spacing w:val="27"/>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92"/>
          <w:sz w:val="44"/>
        </w:rPr>
        <w:t></w:t>
      </w:r>
      <w:r w:rsidR="009A70E8" w:rsidRPr="009A70E8">
        <w:rPr>
          <w:rFonts w:cs="Tahoma"/>
          <w:color w:val="000000"/>
          <w:position w:val="-12"/>
        </w:rPr>
        <w:t>ο</w:t>
      </w:r>
      <w:r w:rsidR="009A70E8" w:rsidRPr="009A70E8">
        <w:rPr>
          <w:rFonts w:cs="Tahoma"/>
          <w:color w:val="000000"/>
          <w:spacing w:val="27"/>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25"/>
          <w:sz w:val="44"/>
        </w:rPr>
        <w:t></w:t>
      </w:r>
      <w:r w:rsidR="009A70E8" w:rsidRPr="009A70E8">
        <w:rPr>
          <w:rFonts w:cs="Tahoma"/>
          <w:color w:val="000000"/>
          <w:position w:val="-12"/>
        </w:rPr>
        <w:t>Π</w:t>
      </w:r>
      <w:r w:rsidR="009A70E8" w:rsidRPr="009A70E8">
        <w:rPr>
          <w:rFonts w:cs="Tahoma"/>
          <w:color w:val="000000"/>
          <w:spacing w:val="125"/>
          <w:position w:val="-12"/>
        </w:rPr>
        <w:t>α</w:t>
      </w:r>
      <w:r w:rsidRPr="009A70E8">
        <w:rPr>
          <w:rFonts w:ascii="MK2015" w:hAnsi="MK2015"/>
          <w:color w:val="000000"/>
          <w:position w:val="-12"/>
        </w:rPr>
        <w:t>_</w:t>
      </w:r>
      <w:r w:rsidRPr="00354268">
        <w:rPr>
          <w:rFonts w:ascii="Tahoma" w:hAnsi="Tahoma" w:cs="Tahoma"/>
          <w:color w:val="FFFFFF"/>
          <w:sz w:val="2"/>
        </w:rPr>
        <w:t>.</w:t>
      </w:r>
      <w:r w:rsidRPr="009A70E8">
        <w:rPr>
          <w:rFonts w:ascii="BZ Byzantina" w:hAnsi="BZ Byzantina" w:cs="Tahoma"/>
          <w:color w:val="000000"/>
          <w:spacing w:val="-510"/>
          <w:sz w:val="44"/>
        </w:rPr>
        <w:t></w:t>
      </w:r>
      <w:r w:rsidR="009A70E8" w:rsidRPr="009A70E8">
        <w:rPr>
          <w:rFonts w:cs="Tahoma"/>
          <w:color w:val="000000"/>
          <w:spacing w:val="311"/>
          <w:position w:val="-12"/>
        </w:rPr>
        <w:t>α</w:t>
      </w:r>
      <w:r w:rsidRPr="00354268">
        <w:rPr>
          <w:rFonts w:ascii="BZ Byzantina" w:hAnsi="BZ Byzantina" w:cs="Tahoma"/>
          <w:color w:val="800000"/>
          <w:spacing w:val="44"/>
          <w:sz w:val="44"/>
        </w:rPr>
        <w:t></w:t>
      </w:r>
      <w:r w:rsidRPr="00354268">
        <w:rPr>
          <w:rFonts w:ascii="BZ Byzantina" w:hAnsi="BZ Byzantina" w:cs="Tahoma"/>
          <w:color w:val="800000"/>
          <w:sz w:val="44"/>
        </w:rPr>
        <w:t></w:t>
      </w:r>
      <w:r w:rsidRPr="00354268">
        <w:rPr>
          <w:rFonts w:ascii="BZ Byzantina" w:hAnsi="BZ Byzantina"/>
          <w:b w:val="0"/>
          <w:color w:val="800000"/>
          <w:sz w:val="44"/>
        </w:rPr>
        <w:t></w:t>
      </w:r>
      <w:r w:rsidRPr="009A70E8">
        <w:rPr>
          <w:rFonts w:ascii="MK2015" w:hAnsi="MK2015"/>
          <w:color w:val="800000"/>
        </w:rPr>
        <w:t>_</w:t>
      </w:r>
      <w:r w:rsidRPr="00354268">
        <w:rPr>
          <w:rFonts w:ascii="Tahoma" w:hAnsi="Tahoma" w:cs="Tahoma"/>
          <w:color w:val="8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577"/>
          <w:sz w:val="44"/>
        </w:rPr>
        <w:t></w:t>
      </w:r>
      <w:r w:rsidR="009A70E8" w:rsidRPr="009A70E8">
        <w:rPr>
          <w:rFonts w:cs="Tahoma"/>
          <w:color w:val="000000"/>
          <w:position w:val="-12"/>
        </w:rPr>
        <w:t>σχ</w:t>
      </w:r>
      <w:r w:rsidR="009A70E8" w:rsidRPr="009A70E8">
        <w:rPr>
          <w:rFonts w:cs="Tahoma"/>
          <w:color w:val="000000"/>
          <w:spacing w:val="112"/>
          <w:position w:val="-12"/>
        </w:rPr>
        <w:t>α</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540"/>
          <w:sz w:val="44"/>
        </w:rPr>
        <w:t></w:t>
      </w:r>
      <w:r w:rsidR="009A70E8" w:rsidRPr="009A70E8">
        <w:rPr>
          <w:rFonts w:cs="Tahoma"/>
          <w:color w:val="000000"/>
          <w:position w:val="-12"/>
        </w:rPr>
        <w:t>Π</w:t>
      </w:r>
      <w:r w:rsidR="009A70E8" w:rsidRPr="009A70E8">
        <w:rPr>
          <w:rFonts w:cs="Tahoma"/>
          <w:color w:val="000000"/>
          <w:spacing w:val="140"/>
          <w:position w:val="-12"/>
        </w:rPr>
        <w:t>α</w:t>
      </w:r>
      <w:r w:rsidRPr="00354268">
        <w:rPr>
          <w:rFonts w:ascii="BZ Byzantina" w:hAnsi="BZ Byzantina" w:cs="Tahoma"/>
          <w:color w:val="000000"/>
          <w:sz w:val="44"/>
        </w:rPr>
        <w:t></w:t>
      </w:r>
      <w:r w:rsidRPr="00354268">
        <w:rPr>
          <w:rFonts w:ascii="BZ Fthores" w:hAnsi="BZ Fthores" w:cs="Tahoma"/>
          <w:color w:val="800000"/>
          <w:position w:val="-6"/>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009A70E8" w:rsidRPr="009A70E8">
        <w:rPr>
          <w:rFonts w:cs="Tahoma"/>
          <w:color w:val="000000"/>
          <w:spacing w:val="-52"/>
          <w:position w:val="-12"/>
        </w:rPr>
        <w:t>σ</w:t>
      </w:r>
      <w:r w:rsidRPr="009A70E8">
        <w:rPr>
          <w:rFonts w:ascii="BZ Byzantina" w:hAnsi="BZ Byzantina" w:cs="Tahoma"/>
          <w:color w:val="000000"/>
          <w:spacing w:val="-247"/>
          <w:sz w:val="44"/>
        </w:rPr>
        <w:t></w:t>
      </w:r>
      <w:r w:rsidR="009A70E8" w:rsidRPr="009A70E8">
        <w:rPr>
          <w:rFonts w:cs="Tahoma"/>
          <w:color w:val="000000"/>
          <w:position w:val="-12"/>
        </w:rPr>
        <w:t>χ</w:t>
      </w:r>
      <w:r w:rsidR="009A70E8" w:rsidRPr="009A70E8">
        <w:rPr>
          <w:rFonts w:cs="Tahoma"/>
          <w:color w:val="000000"/>
          <w:spacing w:val="-67"/>
          <w:position w:val="-12"/>
        </w:rPr>
        <w:t>α</w:t>
      </w:r>
      <w:r w:rsidRPr="009A70E8">
        <w:rPr>
          <w:rFonts w:ascii="MK2015" w:hAnsi="MK2015"/>
          <w:color w:val="000000"/>
          <w:spacing w:val="112"/>
          <w:position w:val="-12"/>
        </w:rPr>
        <w:t>_</w:t>
      </w:r>
      <w:r w:rsidRPr="00354268">
        <w:rPr>
          <w:rFonts w:ascii="Tahoma" w:hAnsi="Tahoma" w:cs="Tahoma"/>
          <w:color w:val="000000"/>
          <w:sz w:val="2"/>
        </w:rPr>
        <w:t xml:space="preserve"> </w:t>
      </w:r>
      <w:r w:rsidR="009A70E8" w:rsidRPr="009A70E8">
        <w:rPr>
          <w:rFonts w:cs="Tahoma"/>
          <w:color w:val="000000"/>
          <w:spacing w:val="-67"/>
          <w:position w:val="-12"/>
        </w:rPr>
        <w:t>τ</w:t>
      </w:r>
      <w:r w:rsidRPr="009A70E8">
        <w:rPr>
          <w:rFonts w:ascii="BZ Byzantina" w:hAnsi="BZ Byzantina" w:cs="Tahoma"/>
          <w:color w:val="000000"/>
          <w:spacing w:val="-232"/>
          <w:sz w:val="44"/>
        </w:rPr>
        <w:t></w:t>
      </w:r>
      <w:r w:rsidR="009A70E8" w:rsidRPr="009A70E8">
        <w:rPr>
          <w:rFonts w:cs="Tahoma"/>
          <w:color w:val="000000"/>
          <w:position w:val="-12"/>
        </w:rPr>
        <w:t>ω</w:t>
      </w:r>
      <w:r w:rsidR="009A70E8" w:rsidRPr="009A70E8">
        <w:rPr>
          <w:rFonts w:cs="Tahoma"/>
          <w:color w:val="000000"/>
          <w:spacing w:val="-52"/>
          <w:position w:val="-12"/>
        </w:rPr>
        <w:t>ν</w:t>
      </w:r>
      <w:r w:rsidRPr="009A70E8">
        <w:rPr>
          <w:rFonts w:ascii="MK2015" w:hAnsi="MK2015"/>
          <w:color w:val="000000"/>
          <w:spacing w:val="97"/>
          <w:position w:val="-12"/>
        </w:rPr>
        <w:t>_</w:t>
      </w:r>
      <w:r w:rsidRPr="00354268">
        <w:rPr>
          <w:rFonts w:ascii="Tahoma" w:hAnsi="Tahoma" w:cs="Tahoma"/>
          <w:color w:val="000000"/>
          <w:sz w:val="2"/>
        </w:rPr>
        <w:t xml:space="preserve"> </w:t>
      </w:r>
      <w:r w:rsidRPr="009A70E8">
        <w:rPr>
          <w:rFonts w:ascii="BZ Byzantina" w:hAnsi="BZ Byzantina" w:cs="Tahoma"/>
          <w:color w:val="000000"/>
          <w:spacing w:val="-472"/>
          <w:sz w:val="44"/>
        </w:rPr>
        <w:t></w:t>
      </w:r>
      <w:r w:rsidR="009A70E8" w:rsidRPr="009A70E8">
        <w:rPr>
          <w:rFonts w:cs="Tahoma"/>
          <w:color w:val="000000"/>
          <w:position w:val="-12"/>
        </w:rPr>
        <w:t>π</w:t>
      </w:r>
      <w:r w:rsidR="009A70E8" w:rsidRPr="009A70E8">
        <w:rPr>
          <w:rFonts w:cs="Tahoma"/>
          <w:color w:val="000000"/>
          <w:spacing w:val="207"/>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637"/>
          <w:sz w:val="44"/>
        </w:rPr>
        <w:t></w:t>
      </w:r>
      <w:r w:rsidR="009A70E8" w:rsidRPr="009A70E8">
        <w:rPr>
          <w:rFonts w:cs="Tahoma"/>
          <w:color w:val="000000"/>
          <w:position w:val="-12"/>
        </w:rPr>
        <w:t>στω</w:t>
      </w:r>
      <w:r w:rsidR="009A70E8" w:rsidRPr="009A70E8">
        <w:rPr>
          <w:rFonts w:cs="Tahoma"/>
          <w:color w:val="000000"/>
          <w:spacing w:val="62"/>
          <w:position w:val="-12"/>
        </w:rPr>
        <w:t>ν</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η</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472"/>
          <w:sz w:val="44"/>
        </w:rPr>
        <w:t></w:t>
      </w:r>
      <w:r w:rsidR="009A70E8" w:rsidRPr="009A70E8">
        <w:rPr>
          <w:rFonts w:cs="Tahoma"/>
          <w:color w:val="000000"/>
          <w:position w:val="-12"/>
        </w:rPr>
        <w:t>λ</w:t>
      </w:r>
      <w:r w:rsidR="009A70E8" w:rsidRPr="009A70E8">
        <w:rPr>
          <w:rFonts w:cs="Tahoma"/>
          <w:color w:val="000000"/>
          <w:spacing w:val="207"/>
          <w:position w:val="-12"/>
        </w:rPr>
        <w:t>υ</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17"/>
          <w:sz w:val="44"/>
        </w:rPr>
        <w:t></w:t>
      </w:r>
      <w:r w:rsidR="009A70E8" w:rsidRPr="009A70E8">
        <w:rPr>
          <w:rFonts w:cs="Tahoma"/>
          <w:color w:val="000000"/>
          <w:spacing w:val="92"/>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009A70E8" w:rsidRPr="009A70E8">
        <w:rPr>
          <w:rFonts w:cs="Tahoma"/>
          <w:color w:val="000000"/>
          <w:spacing w:val="-60"/>
          <w:position w:val="-12"/>
        </w:rPr>
        <w:t>τ</w:t>
      </w:r>
      <w:r w:rsidRPr="009A70E8">
        <w:rPr>
          <w:rFonts w:ascii="BZ Byzantina" w:hAnsi="BZ Byzantina" w:cs="Tahoma"/>
          <w:color w:val="000000"/>
          <w:spacing w:val="-240"/>
          <w:sz w:val="44"/>
        </w:rPr>
        <w:t></w:t>
      </w:r>
      <w:r w:rsidR="009A70E8" w:rsidRPr="009A70E8">
        <w:rPr>
          <w:rFonts w:cs="Tahoma"/>
          <w:color w:val="000000"/>
          <w:position w:val="-12"/>
        </w:rPr>
        <w:t>ρ</w:t>
      </w:r>
      <w:r w:rsidR="009A70E8" w:rsidRPr="009A70E8">
        <w:rPr>
          <w:rFonts w:cs="Tahoma"/>
          <w:color w:val="000000"/>
          <w:spacing w:val="-60"/>
          <w:position w:val="-12"/>
        </w:rPr>
        <w:t>ω</w:t>
      </w:r>
      <w:r w:rsidRPr="009A70E8">
        <w:rPr>
          <w:rFonts w:ascii="MK2015" w:hAnsi="MK2015"/>
          <w:color w:val="000000"/>
          <w:spacing w:val="105"/>
          <w:position w:val="-12"/>
        </w:rPr>
        <w:t>_</w:t>
      </w:r>
      <w:r w:rsidRPr="00354268">
        <w:rPr>
          <w:rFonts w:ascii="Tahoma" w:hAnsi="Tahoma" w:cs="Tahoma"/>
          <w:color w:val="000000"/>
          <w:sz w:val="2"/>
        </w:rPr>
        <w:t xml:space="preserve"> </w:t>
      </w:r>
      <w:r w:rsidRPr="009A70E8">
        <w:rPr>
          <w:rFonts w:ascii="BZ Byzantina" w:hAnsi="BZ Byzantina" w:cs="Tahoma"/>
          <w:color w:val="000000"/>
          <w:spacing w:val="-247"/>
          <w:sz w:val="44"/>
        </w:rPr>
        <w:t></w:t>
      </w:r>
      <w:r w:rsidR="009A70E8" w:rsidRPr="009A70E8">
        <w:rPr>
          <w:rFonts w:cs="Tahoma"/>
          <w:color w:val="000000"/>
          <w:spacing w:val="62"/>
          <w:position w:val="-12"/>
        </w:rPr>
        <w:t>ω</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450"/>
          <w:sz w:val="44"/>
        </w:rPr>
        <w:t></w:t>
      </w:r>
      <w:r w:rsidR="009A70E8" w:rsidRPr="009A70E8">
        <w:rPr>
          <w:rFonts w:cs="Tahoma"/>
          <w:color w:val="000000"/>
          <w:position w:val="-12"/>
        </w:rPr>
        <w:t>σ</w:t>
      </w:r>
      <w:r w:rsidR="009A70E8" w:rsidRPr="009A70E8">
        <w:rPr>
          <w:rFonts w:cs="Tahoma"/>
          <w:color w:val="000000"/>
          <w:spacing w:val="230"/>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55"/>
          <w:sz w:val="44"/>
        </w:rPr>
        <w:t></w:t>
      </w:r>
      <w:r w:rsidR="009A70E8" w:rsidRPr="009A70E8">
        <w:rPr>
          <w:rFonts w:cs="Tahoma"/>
          <w:color w:val="000000"/>
          <w:position w:val="-12"/>
        </w:rPr>
        <w:t>ι</w:t>
      </w:r>
      <w:r w:rsidR="009A70E8" w:rsidRPr="009A70E8">
        <w:rPr>
          <w:rFonts w:cs="Tahoma"/>
          <w:color w:val="000000"/>
          <w:spacing w:val="65"/>
          <w:position w:val="-12"/>
        </w:rPr>
        <w:t>ς</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Fthores" w:hAnsi="BZ Fthores"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009A70E8" w:rsidRPr="009A70E8">
        <w:rPr>
          <w:rFonts w:cs="Tahoma"/>
          <w:color w:val="000000"/>
          <w:spacing w:val="-105"/>
          <w:position w:val="-12"/>
        </w:rPr>
        <w:t>κ</w:t>
      </w:r>
      <w:r w:rsidRPr="009A70E8">
        <w:rPr>
          <w:rFonts w:ascii="BZ Byzantina" w:hAnsi="BZ Byzantina" w:cs="Tahoma"/>
          <w:color w:val="000000"/>
          <w:spacing w:val="-195"/>
          <w:sz w:val="44"/>
        </w:rPr>
        <w:t></w:t>
      </w:r>
      <w:r w:rsidR="009A70E8" w:rsidRPr="009A70E8">
        <w:rPr>
          <w:rFonts w:cs="Tahoma"/>
          <w:color w:val="000000"/>
          <w:position w:val="-12"/>
        </w:rPr>
        <w:t>α</w:t>
      </w:r>
      <w:r w:rsidR="009A70E8" w:rsidRPr="009A70E8">
        <w:rPr>
          <w:rFonts w:cs="Tahoma"/>
          <w:color w:val="000000"/>
          <w:spacing w:val="-30"/>
          <w:position w:val="-12"/>
        </w:rPr>
        <w:t>ι</w:t>
      </w:r>
      <w:r w:rsidRPr="00354268">
        <w:rPr>
          <w:rFonts w:ascii="BZ Ison" w:hAnsi="BZ Ison" w:cs="Tahoma"/>
          <w:b w:val="0"/>
          <w:color w:val="004080"/>
          <w:sz w:val="44"/>
        </w:rPr>
        <w:t></w:t>
      </w:r>
      <w:r w:rsidRPr="009A70E8">
        <w:rPr>
          <w:rFonts w:ascii="MK2015" w:hAnsi="MK2015" w:cs="Tahoma"/>
          <w:color w:val="000080"/>
          <w:spacing w:val="76"/>
        </w:rPr>
        <w:t>_</w:t>
      </w:r>
      <w:r w:rsidRPr="00354268">
        <w:rPr>
          <w:rFonts w:ascii="Tahoma" w:hAnsi="Tahoma" w:cs="Tahoma"/>
          <w:color w:val="000080"/>
          <w:sz w:val="2"/>
        </w:rPr>
        <w:t xml:space="preserve"> </w:t>
      </w:r>
      <w:r w:rsidRPr="009A70E8">
        <w:rPr>
          <w:rFonts w:ascii="BZ Byzantina" w:hAnsi="BZ Byzantina" w:cs="Tahoma"/>
          <w:color w:val="000000"/>
          <w:spacing w:val="-457"/>
          <w:sz w:val="44"/>
        </w:rPr>
        <w:t></w:t>
      </w:r>
      <w:r w:rsidR="009A70E8" w:rsidRPr="009A70E8">
        <w:rPr>
          <w:rFonts w:cs="Tahoma"/>
          <w:color w:val="000000"/>
          <w:position w:val="-12"/>
        </w:rPr>
        <w:t>λ</w:t>
      </w:r>
      <w:r w:rsidR="009A70E8" w:rsidRPr="009A70E8">
        <w:rPr>
          <w:rFonts w:cs="Tahoma"/>
          <w:color w:val="000000"/>
          <w:spacing w:val="192"/>
          <w:position w:val="-12"/>
        </w:rPr>
        <w:t>υ</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17"/>
          <w:sz w:val="44"/>
        </w:rPr>
        <w:t></w:t>
      </w:r>
      <w:r w:rsidR="009A70E8" w:rsidRPr="009A70E8">
        <w:rPr>
          <w:rFonts w:cs="Tahoma"/>
          <w:color w:val="000000"/>
          <w:spacing w:val="92"/>
          <w:position w:val="-12"/>
        </w:rPr>
        <w:t>υ</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157"/>
          <w:sz w:val="44"/>
        </w:rPr>
        <w:t></w:t>
      </w:r>
      <w:r w:rsidR="009A70E8" w:rsidRPr="009A70E8">
        <w:rPr>
          <w:rFonts w:cs="Tahoma"/>
          <w:color w:val="000000"/>
          <w:spacing w:val="32"/>
          <w:position w:val="-12"/>
        </w:rPr>
        <w:t>υ</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FFFFFF"/>
          <w:sz w:val="2"/>
        </w:rPr>
        <w:t>.</w:t>
      </w:r>
      <w:r w:rsidRPr="009A70E8">
        <w:rPr>
          <w:rFonts w:ascii="BZ Byzantina" w:hAnsi="BZ Byzantina" w:cs="Tahoma"/>
          <w:color w:val="000000"/>
          <w:spacing w:val="-420"/>
          <w:sz w:val="44"/>
        </w:rPr>
        <w:t></w:t>
      </w:r>
      <w:r w:rsidR="009A70E8" w:rsidRPr="009A70E8">
        <w:rPr>
          <w:rFonts w:cs="Tahoma"/>
          <w:color w:val="000000"/>
          <w:spacing w:val="251"/>
          <w:position w:val="-12"/>
        </w:rPr>
        <w:t>υ</w:t>
      </w:r>
      <w:r w:rsidRPr="00354268">
        <w:rPr>
          <w:rFonts w:ascii="BZ Byzantina" w:hAnsi="BZ Byzantina" w:cs="Tahoma"/>
          <w:color w:val="800000"/>
          <w:spacing w:val="44"/>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510"/>
          <w:sz w:val="44"/>
        </w:rPr>
        <w:t></w:t>
      </w:r>
      <w:r w:rsidR="009A70E8" w:rsidRPr="009A70E8">
        <w:rPr>
          <w:rFonts w:cs="Tahoma"/>
          <w:color w:val="000000"/>
          <w:position w:val="-12"/>
        </w:rPr>
        <w:t>πη</w:t>
      </w:r>
      <w:r w:rsidR="009A70E8" w:rsidRPr="009A70E8">
        <w:rPr>
          <w:rFonts w:cs="Tahoma"/>
          <w:color w:val="000000"/>
          <w:spacing w:val="60"/>
          <w:position w:val="-12"/>
        </w:rPr>
        <w:t>ς</w:t>
      </w:r>
      <w:r w:rsidRPr="00354268">
        <w:rPr>
          <w:rFonts w:ascii="BZ Byzantina" w:hAnsi="BZ Byzantina" w:cs="Tahoma"/>
          <w:color w:val="000000"/>
          <w:position w:val="2"/>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η</w:t>
      </w:r>
      <w:r w:rsidRPr="00354268">
        <w:rPr>
          <w:rFonts w:ascii="BZ Fthores" w:hAnsi="BZ Fthores"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40"/>
          <w:sz w:val="44"/>
        </w:rPr>
        <w:t></w:t>
      </w:r>
      <w:r w:rsidR="009A70E8" w:rsidRPr="009A70E8">
        <w:rPr>
          <w:rFonts w:cs="Tahoma"/>
          <w:color w:val="000000"/>
          <w:position w:val="-12"/>
        </w:rPr>
        <w:t>φα</w:t>
      </w:r>
      <w:r w:rsidR="009A70E8" w:rsidRPr="009A70E8">
        <w:rPr>
          <w:rFonts w:cs="Tahoma"/>
          <w:color w:val="000000"/>
          <w:spacing w:val="150"/>
          <w:position w:val="-12"/>
        </w:rPr>
        <w:t>ι</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77"/>
          <w:sz w:val="44"/>
        </w:rPr>
        <w:t></w:t>
      </w:r>
      <w:r w:rsidR="009A70E8" w:rsidRPr="009A70E8">
        <w:rPr>
          <w:rFonts w:cs="Tahoma"/>
          <w:color w:val="000000"/>
          <w:position w:val="-12"/>
        </w:rPr>
        <w:t>α</w:t>
      </w:r>
      <w:r w:rsidR="009A70E8" w:rsidRPr="009A70E8">
        <w:rPr>
          <w:rFonts w:cs="Tahoma"/>
          <w:color w:val="000000"/>
          <w:spacing w:val="42"/>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277"/>
          <w:sz w:val="44"/>
        </w:rPr>
        <w:t></w:t>
      </w:r>
      <w:r w:rsidR="009A70E8" w:rsidRPr="009A70E8">
        <w:rPr>
          <w:rFonts w:cs="Tahoma"/>
          <w:color w:val="000000"/>
          <w:position w:val="-12"/>
        </w:rPr>
        <w:t>ρ</w:t>
      </w:r>
      <w:r w:rsidR="009A70E8" w:rsidRPr="009A70E8">
        <w:rPr>
          <w:rFonts w:cs="Tahoma"/>
          <w:color w:val="000000"/>
          <w:spacing w:val="42"/>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10"/>
          <w:sz w:val="44"/>
        </w:rPr>
        <w:t></w:t>
      </w:r>
      <w:r w:rsidR="009A70E8" w:rsidRPr="009A70E8">
        <w:rPr>
          <w:rFonts w:cs="Tahoma"/>
          <w:color w:val="000000"/>
          <w:spacing w:val="100"/>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450"/>
          <w:sz w:val="44"/>
        </w:rPr>
        <w:t></w:t>
      </w:r>
      <w:r w:rsidR="009A70E8" w:rsidRPr="009A70E8">
        <w:rPr>
          <w:rFonts w:cs="Tahoma"/>
          <w:color w:val="000000"/>
          <w:position w:val="-12"/>
        </w:rPr>
        <w:t>σ</w:t>
      </w:r>
      <w:r w:rsidR="009A70E8" w:rsidRPr="009A70E8">
        <w:rPr>
          <w:rFonts w:cs="Tahoma"/>
          <w:color w:val="000000"/>
          <w:spacing w:val="230"/>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55"/>
          <w:sz w:val="44"/>
        </w:rPr>
        <w:t></w:t>
      </w:r>
      <w:r w:rsidR="009A70E8" w:rsidRPr="009A70E8">
        <w:rPr>
          <w:rFonts w:cs="Tahoma"/>
          <w:color w:val="000000"/>
          <w:position w:val="-12"/>
        </w:rPr>
        <w:t>ι</w:t>
      </w:r>
      <w:r w:rsidR="009A70E8" w:rsidRPr="009A70E8">
        <w:rPr>
          <w:rFonts w:cs="Tahoma"/>
          <w:color w:val="000000"/>
          <w:spacing w:val="65"/>
          <w:position w:val="-12"/>
        </w:rPr>
        <w:t>ς</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540"/>
          <w:sz w:val="44"/>
        </w:rPr>
        <w:t></w:t>
      </w:r>
      <w:r w:rsidR="009A70E8" w:rsidRPr="009A70E8">
        <w:rPr>
          <w:rFonts w:cs="Tahoma"/>
          <w:color w:val="000000"/>
          <w:position w:val="-12"/>
        </w:rPr>
        <w:t>κα</w:t>
      </w:r>
      <w:r w:rsidR="009A70E8" w:rsidRPr="009A70E8">
        <w:rPr>
          <w:rFonts w:cs="Tahoma"/>
          <w:color w:val="000000"/>
          <w:spacing w:val="150"/>
          <w:position w:val="-12"/>
        </w:rPr>
        <w:t>ι</w:t>
      </w:r>
      <w:r w:rsidRPr="00354268">
        <w:rPr>
          <w:rFonts w:ascii="BZ Ison" w:hAnsi="BZ Ison" w:cs="Tahoma"/>
          <w:b w:val="0"/>
          <w:color w:val="004080"/>
          <w:sz w:val="44"/>
        </w:rPr>
        <w:t></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487"/>
          <w:sz w:val="44"/>
        </w:rPr>
        <w:t></w:t>
      </w:r>
      <w:r w:rsidR="009A70E8" w:rsidRPr="009A70E8">
        <w:rPr>
          <w:rFonts w:cs="Tahoma"/>
          <w:color w:val="000000"/>
          <w:position w:val="-12"/>
        </w:rPr>
        <w:t>κ</w:t>
      </w:r>
      <w:r w:rsidR="009A70E8" w:rsidRPr="009A70E8">
        <w:rPr>
          <w:rFonts w:cs="Tahoma"/>
          <w:color w:val="000000"/>
          <w:spacing w:val="192"/>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05"/>
          <w:sz w:val="44"/>
        </w:rPr>
        <w:t></w:t>
      </w:r>
      <w:r w:rsidR="009A70E8" w:rsidRPr="009A70E8">
        <w:rPr>
          <w:rFonts w:cs="Tahoma"/>
          <w:color w:val="000000"/>
          <w:spacing w:val="26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390"/>
          <w:sz w:val="44"/>
        </w:rPr>
        <w:t></w:t>
      </w:r>
      <w:r w:rsidR="009A70E8" w:rsidRPr="009A70E8">
        <w:rPr>
          <w:rFonts w:cs="Tahoma"/>
          <w:color w:val="000000"/>
          <w:spacing w:val="250"/>
          <w:position w:val="-12"/>
        </w:rPr>
        <w:t>ο</w:t>
      </w:r>
      <w:r w:rsidRPr="00354268">
        <w:rPr>
          <w:rFonts w:ascii="BZ Byzantina" w:hAnsi="BZ Byzantina" w:cs="Tahoma"/>
          <w:color w:val="800000"/>
          <w:sz w:val="44"/>
        </w:rPr>
        <w:t></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009A70E8" w:rsidRPr="009A70E8">
        <w:rPr>
          <w:rFonts w:cs="Tahoma"/>
          <w:color w:val="000000"/>
          <w:spacing w:val="-112"/>
          <w:position w:val="-12"/>
        </w:rPr>
        <w:t>σ</w:t>
      </w:r>
      <w:r w:rsidRPr="009A70E8">
        <w:rPr>
          <w:rFonts w:ascii="BZ Byzantina" w:hAnsi="BZ Byzantina" w:cs="Tahoma"/>
          <w:color w:val="000000"/>
          <w:spacing w:val="-427"/>
          <w:sz w:val="44"/>
        </w:rPr>
        <w:t></w:t>
      </w:r>
      <w:r w:rsidR="009A70E8" w:rsidRPr="009A70E8">
        <w:rPr>
          <w:rFonts w:cs="Tahoma"/>
          <w:color w:val="000000"/>
          <w:position w:val="-12"/>
        </w:rPr>
        <w:t>μο</w:t>
      </w:r>
      <w:r w:rsidR="009A70E8" w:rsidRPr="009A70E8">
        <w:rPr>
          <w:rFonts w:cs="Tahoma"/>
          <w:color w:val="000000"/>
          <w:spacing w:val="2"/>
          <w:position w:val="-12"/>
        </w:rPr>
        <w:t>υ</w:t>
      </w:r>
      <w:r w:rsidRPr="00354268">
        <w:rPr>
          <w:rFonts w:ascii="BZ Byzantina" w:hAnsi="BZ Byzantina" w:cs="Tahoma"/>
          <w:color w:val="000000"/>
          <w:position w:val="2"/>
          <w:sz w:val="44"/>
        </w:rPr>
        <w:t></w:t>
      </w:r>
      <w:r w:rsidRPr="009A70E8">
        <w:rPr>
          <w:rFonts w:ascii="MK2015" w:hAnsi="MK2015" w:cs="Tahoma"/>
          <w:color w:val="000000"/>
          <w:spacing w:val="52"/>
          <w:position w:val="2"/>
        </w:rPr>
        <w:t>_</w:t>
      </w:r>
      <w:r w:rsidRPr="00354268">
        <w:rPr>
          <w:rFonts w:ascii="Tahoma" w:hAnsi="Tahoma" w:cs="Tahoma"/>
          <w:color w:val="000000"/>
          <w:position w:val="2"/>
          <w:sz w:val="2"/>
        </w:rPr>
        <w:t xml:space="preserve"> </w:t>
      </w:r>
      <w:r w:rsidRPr="009A70E8">
        <w:rPr>
          <w:rFonts w:ascii="BZ Byzantina" w:hAnsi="BZ Byzantina" w:cs="Tahoma"/>
          <w:color w:val="000000"/>
          <w:spacing w:val="-510"/>
          <w:sz w:val="44"/>
        </w:rPr>
        <w:t></w:t>
      </w:r>
      <w:r w:rsidR="009A70E8" w:rsidRPr="009A70E8">
        <w:rPr>
          <w:rFonts w:cs="Tahoma"/>
          <w:color w:val="000000"/>
          <w:spacing w:val="311"/>
          <w:position w:val="-12"/>
        </w:rPr>
        <w:t>η</w:t>
      </w:r>
      <w:r w:rsidRPr="00354268">
        <w:rPr>
          <w:rFonts w:ascii="BZ Byzantina" w:hAnsi="BZ Byzantina" w:cs="Tahoma"/>
          <w:color w:val="800000"/>
          <w:spacing w:val="44"/>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η</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Loipa" w:hAnsi="BZ Loipa" w:cs="Tahoma"/>
          <w:color w:val="000000"/>
          <w:spacing w:val="-615"/>
          <w:sz w:val="44"/>
        </w:rPr>
        <w:t></w:t>
      </w:r>
      <w:r w:rsidR="009A70E8" w:rsidRPr="009A70E8">
        <w:rPr>
          <w:rFonts w:cs="Tahoma"/>
          <w:color w:val="000000"/>
          <w:position w:val="-12"/>
        </w:rPr>
        <w:t>τ</w:t>
      </w:r>
      <w:r w:rsidR="009A70E8" w:rsidRPr="009A70E8">
        <w:rPr>
          <w:rFonts w:cs="Tahoma"/>
          <w:color w:val="000000"/>
          <w:spacing w:val="365"/>
          <w:position w:val="-12"/>
        </w:rPr>
        <w:t>ε</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77"/>
          <w:sz w:val="44"/>
        </w:rPr>
        <w:t></w:t>
      </w:r>
      <w:r w:rsidR="009A70E8" w:rsidRPr="009A70E8">
        <w:rPr>
          <w:rFonts w:cs="Tahoma"/>
          <w:color w:val="000000"/>
          <w:position w:val="-12"/>
        </w:rPr>
        <w:t>ε</w:t>
      </w:r>
      <w:r w:rsidR="009A70E8" w:rsidRPr="009A70E8">
        <w:rPr>
          <w:rFonts w:cs="Tahoma"/>
          <w:color w:val="000000"/>
          <w:spacing w:val="42"/>
          <w:position w:val="-12"/>
        </w:rPr>
        <w:t>ρ</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47"/>
          <w:sz w:val="44"/>
        </w:rPr>
        <w:t></w:t>
      </w:r>
      <w:r w:rsidR="009A70E8" w:rsidRPr="009A70E8">
        <w:rPr>
          <w:rFonts w:cs="Tahoma"/>
          <w:color w:val="000000"/>
          <w:position w:val="-12"/>
        </w:rPr>
        <w:t>πν</w:t>
      </w:r>
      <w:r w:rsidR="009A70E8" w:rsidRPr="009A70E8">
        <w:rPr>
          <w:rFonts w:cs="Tahoma"/>
          <w:color w:val="000000"/>
          <w:spacing w:val="112"/>
          <w:position w:val="-12"/>
        </w:rPr>
        <w:t>ο</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25"/>
          <w:sz w:val="44"/>
        </w:rPr>
        <w:t></w:t>
      </w:r>
      <w:r w:rsidR="009A70E8" w:rsidRPr="009A70E8">
        <w:rPr>
          <w:rFonts w:cs="Tahoma"/>
          <w:color w:val="000000"/>
          <w:spacing w:val="8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25"/>
          <w:sz w:val="44"/>
        </w:rPr>
        <w:t></w:t>
      </w:r>
      <w:r w:rsidR="009A70E8" w:rsidRPr="009A70E8">
        <w:rPr>
          <w:rFonts w:cs="Tahoma"/>
          <w:color w:val="000000"/>
          <w:spacing w:val="8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487"/>
          <w:sz w:val="44"/>
        </w:rPr>
        <w:t></w:t>
      </w:r>
      <w:r w:rsidR="009A70E8" w:rsidRPr="009A70E8">
        <w:rPr>
          <w:rFonts w:cs="Tahoma"/>
          <w:color w:val="000000"/>
          <w:position w:val="-12"/>
        </w:rPr>
        <w:t>τ</w:t>
      </w:r>
      <w:r w:rsidR="009A70E8" w:rsidRPr="009A70E8">
        <w:rPr>
          <w:rFonts w:cs="Tahoma"/>
          <w:color w:val="000000"/>
          <w:spacing w:val="192"/>
          <w:position w:val="-12"/>
        </w:rPr>
        <w:t>η</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92"/>
          <w:sz w:val="44"/>
        </w:rPr>
        <w:t></w:t>
      </w:r>
      <w:r w:rsidR="009A70E8" w:rsidRPr="009A70E8">
        <w:rPr>
          <w:rFonts w:cs="Tahoma"/>
          <w:color w:val="000000"/>
          <w:position w:val="-12"/>
        </w:rPr>
        <w:t>η</w:t>
      </w:r>
      <w:r w:rsidR="009A70E8" w:rsidRPr="009A70E8">
        <w:rPr>
          <w:rFonts w:cs="Tahoma"/>
          <w:color w:val="000000"/>
          <w:spacing w:val="27"/>
          <w:position w:val="-12"/>
        </w:rPr>
        <w:t>ς</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Loipa" w:hAnsi="BZ Loipa" w:cs="Tahoma"/>
          <w:color w:val="000000"/>
          <w:spacing w:val="-540"/>
          <w:sz w:val="44"/>
        </w:rPr>
        <w:t></w:t>
      </w:r>
      <w:r w:rsidR="009A70E8" w:rsidRPr="009A70E8">
        <w:rPr>
          <w:rFonts w:cs="Tahoma"/>
          <w:color w:val="000000"/>
          <w:position w:val="-12"/>
        </w:rPr>
        <w:t>Π</w:t>
      </w:r>
      <w:r w:rsidR="009A70E8" w:rsidRPr="009A70E8">
        <w:rPr>
          <w:rFonts w:cs="Tahoma"/>
          <w:color w:val="000000"/>
          <w:spacing w:val="140"/>
          <w:position w:val="-12"/>
        </w:rPr>
        <w:t>α</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142"/>
          <w:position w:val="-12"/>
        </w:rPr>
        <w:t>α</w:t>
      </w:r>
      <w:r w:rsidRPr="00354268">
        <w:rPr>
          <w:rFonts w:ascii="BZ Byzantina" w:hAnsi="BZ Byzantina" w:cs="Tahoma"/>
          <w:color w:val="800000"/>
          <w:spacing w:val="-65"/>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577"/>
          <w:sz w:val="44"/>
        </w:rPr>
        <w:t></w:t>
      </w:r>
      <w:r w:rsidR="009A70E8" w:rsidRPr="009A70E8">
        <w:rPr>
          <w:rFonts w:cs="Tahoma"/>
          <w:color w:val="000000"/>
          <w:position w:val="-12"/>
        </w:rPr>
        <w:t>σχ</w:t>
      </w:r>
      <w:r w:rsidR="009A70E8" w:rsidRPr="009A70E8">
        <w:rPr>
          <w:rFonts w:cs="Tahoma"/>
          <w:color w:val="000000"/>
          <w:spacing w:val="112"/>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25"/>
          <w:sz w:val="44"/>
        </w:rPr>
        <w:t></w:t>
      </w:r>
      <w:r w:rsidR="009A70E8" w:rsidRPr="009A70E8">
        <w:rPr>
          <w:rFonts w:cs="Tahoma"/>
          <w:color w:val="000000"/>
          <w:position w:val="-12"/>
        </w:rPr>
        <w:t>κα</w:t>
      </w:r>
      <w:r w:rsidR="009A70E8" w:rsidRPr="009A70E8">
        <w:rPr>
          <w:rFonts w:cs="Tahoma"/>
          <w:color w:val="000000"/>
          <w:spacing w:val="135"/>
          <w:position w:val="-12"/>
        </w:rPr>
        <w:t>ι</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77"/>
          <w:sz w:val="44"/>
        </w:rPr>
        <w:t></w:t>
      </w:r>
      <w:r w:rsidR="009A70E8" w:rsidRPr="009A70E8">
        <w:rPr>
          <w:rFonts w:cs="Tahoma"/>
          <w:color w:val="000000"/>
          <w:position w:val="-12"/>
        </w:rPr>
        <w:t>α</w:t>
      </w:r>
      <w:r w:rsidR="009A70E8" w:rsidRPr="009A70E8">
        <w:rPr>
          <w:rFonts w:cs="Tahoma"/>
          <w:color w:val="000000"/>
          <w:spacing w:val="42"/>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25"/>
          <w:sz w:val="44"/>
        </w:rPr>
        <w:t></w:t>
      </w:r>
      <w:r w:rsidR="009A70E8" w:rsidRPr="009A70E8">
        <w:rPr>
          <w:rFonts w:cs="Tahoma"/>
          <w:color w:val="000000"/>
          <w:position w:val="-12"/>
        </w:rPr>
        <w:t>νο</w:t>
      </w:r>
      <w:r w:rsidR="009A70E8" w:rsidRPr="009A70E8">
        <w:rPr>
          <w:rFonts w:cs="Tahoma"/>
          <w:color w:val="000000"/>
          <w:spacing w:val="165"/>
          <w:position w:val="-12"/>
        </w:rPr>
        <w:t>ν</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Fthores" w:hAnsi="BZ Fthores"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540"/>
          <w:sz w:val="44"/>
        </w:rPr>
        <w:t></w:t>
      </w:r>
      <w:r w:rsidR="009A70E8" w:rsidRPr="009A70E8">
        <w:rPr>
          <w:rFonts w:cs="Tahoma"/>
          <w:color w:val="000000"/>
          <w:position w:val="-12"/>
        </w:rPr>
        <w:t>Π</w:t>
      </w:r>
      <w:r w:rsidR="009A70E8" w:rsidRPr="009A70E8">
        <w:rPr>
          <w:rFonts w:cs="Tahoma"/>
          <w:color w:val="000000"/>
          <w:spacing w:val="140"/>
          <w:position w:val="-12"/>
        </w:rPr>
        <w:t>α</w:t>
      </w:r>
      <w:r w:rsidRPr="00354268">
        <w:rPr>
          <w:rFonts w:ascii="BZ Byzantina" w:hAnsi="BZ Byzantina" w:cs="Tahoma"/>
          <w:color w:val="000000"/>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17"/>
          <w:sz w:val="44"/>
        </w:rPr>
        <w:t></w:t>
      </w:r>
      <w:r w:rsidR="009A70E8" w:rsidRPr="009A70E8">
        <w:rPr>
          <w:rFonts w:cs="Tahoma"/>
          <w:color w:val="000000"/>
          <w:position w:val="-12"/>
        </w:rPr>
        <w:t>σχ</w:t>
      </w:r>
      <w:r w:rsidR="009A70E8" w:rsidRPr="009A70E8">
        <w:rPr>
          <w:rFonts w:cs="Tahoma"/>
          <w:color w:val="000000"/>
          <w:spacing w:val="52"/>
          <w:position w:val="-12"/>
        </w:rPr>
        <w:t>α</w:t>
      </w:r>
      <w:r w:rsidRPr="00354268">
        <w:rPr>
          <w:rFonts w:ascii="BZ Byzantina" w:hAnsi="BZ Byzantina" w:cs="Tahoma"/>
          <w:color w:val="000000"/>
          <w:position w:val="2"/>
          <w:sz w:val="44"/>
        </w:rPr>
        <w:t></w:t>
      </w:r>
      <w:r w:rsidRPr="009A70E8">
        <w:rPr>
          <w:rFonts w:ascii="MK2015" w:hAnsi="MK2015" w:cs="Tahoma"/>
          <w:color w:val="000000"/>
          <w:position w:val="2"/>
        </w:rPr>
        <w:t>_</w:t>
      </w:r>
      <w:r w:rsidRPr="00354268">
        <w:rPr>
          <w:rFonts w:ascii="Tahoma" w:hAnsi="Tahoma" w:cs="Tahoma"/>
          <w:color w:val="000000"/>
          <w:position w:val="2"/>
          <w:sz w:val="2"/>
        </w:rPr>
        <w:t xml:space="preserve"> </w:t>
      </w:r>
      <w:r w:rsidRPr="009A70E8">
        <w:rPr>
          <w:rFonts w:ascii="BZ Byzantina" w:hAnsi="BZ Byzantina" w:cs="Tahoma"/>
          <w:color w:val="000000"/>
          <w:spacing w:val="-450"/>
          <w:sz w:val="44"/>
        </w:rPr>
        <w:t></w:t>
      </w:r>
      <w:r w:rsidR="009A70E8" w:rsidRPr="009A70E8">
        <w:rPr>
          <w:rFonts w:cs="Tahoma"/>
          <w:color w:val="000000"/>
          <w:position w:val="-12"/>
        </w:rPr>
        <w:t>τ</w:t>
      </w:r>
      <w:r w:rsidR="009A70E8" w:rsidRPr="009A70E8">
        <w:rPr>
          <w:rFonts w:cs="Tahoma"/>
          <w:color w:val="000000"/>
          <w:spacing w:val="200"/>
          <w:position w:val="-12"/>
        </w:rPr>
        <w:t>ε</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10"/>
          <w:sz w:val="44"/>
        </w:rPr>
        <w:t></w:t>
      </w:r>
      <w:r w:rsidR="009A70E8" w:rsidRPr="009A70E8">
        <w:rPr>
          <w:rFonts w:cs="Tahoma"/>
          <w:color w:val="000000"/>
          <w:spacing w:val="100"/>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77"/>
          <w:sz w:val="44"/>
        </w:rPr>
        <w:t></w:t>
      </w:r>
      <w:r w:rsidR="009A70E8" w:rsidRPr="009A70E8">
        <w:rPr>
          <w:rFonts w:cs="Tahoma"/>
          <w:color w:val="000000"/>
          <w:position w:val="-12"/>
        </w:rPr>
        <w:t>ε</w:t>
      </w:r>
      <w:r w:rsidR="009A70E8" w:rsidRPr="009A70E8">
        <w:rPr>
          <w:rFonts w:cs="Tahoma"/>
          <w:color w:val="000000"/>
          <w:spacing w:val="42"/>
          <w:position w:val="-12"/>
        </w:rPr>
        <w:t>ρ</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354268">
        <w:rPr>
          <w:rFonts w:ascii="BZ Byzantina" w:hAnsi="BZ Byzantina" w:cs="Tahoma"/>
          <w:color w:val="000000"/>
          <w:sz w:val="44"/>
        </w:rPr>
        <w:t></w:t>
      </w:r>
      <w:r w:rsidRPr="009A70E8">
        <w:rPr>
          <w:rFonts w:ascii="BZ Byzantina" w:hAnsi="BZ Byzantina" w:cs="Tahoma"/>
          <w:color w:val="000000"/>
          <w:spacing w:val="-562"/>
          <w:sz w:val="44"/>
        </w:rPr>
        <w:t></w:t>
      </w:r>
      <w:r w:rsidR="009A70E8" w:rsidRPr="009A70E8">
        <w:rPr>
          <w:rFonts w:cs="Tahoma"/>
          <w:color w:val="000000"/>
          <w:position w:val="-12"/>
        </w:rPr>
        <w:t>πν</w:t>
      </w:r>
      <w:r w:rsidR="009A70E8" w:rsidRPr="009A70E8">
        <w:rPr>
          <w:rFonts w:cs="Tahoma"/>
          <w:color w:val="000000"/>
          <w:spacing w:val="127"/>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25"/>
          <w:sz w:val="44"/>
        </w:rPr>
        <w:t></w:t>
      </w:r>
      <w:r w:rsidR="009A70E8" w:rsidRPr="009A70E8">
        <w:rPr>
          <w:rFonts w:cs="Tahoma"/>
          <w:color w:val="000000"/>
          <w:spacing w:val="85"/>
          <w:position w:val="-12"/>
        </w:rPr>
        <w:t>ο</w:t>
      </w:r>
      <w:r w:rsidRPr="00354268">
        <w:rPr>
          <w:rFonts w:ascii="BZ Byzantina" w:hAnsi="BZ Byzantina" w:cs="Tahoma"/>
          <w:color w:val="800000"/>
          <w:position w:val="-6"/>
          <w:sz w:val="44"/>
        </w:rPr>
        <w:t></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92"/>
          <w:position w:val="-12"/>
        </w:rPr>
        <w:t>ο</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465"/>
          <w:sz w:val="44"/>
        </w:rPr>
        <w:t></w:t>
      </w:r>
      <w:r w:rsidR="009A70E8" w:rsidRPr="009A70E8">
        <w:rPr>
          <w:rFonts w:cs="Tahoma"/>
          <w:color w:val="000000"/>
          <w:position w:val="-12"/>
        </w:rPr>
        <w:t>ο</w:t>
      </w:r>
      <w:r w:rsidR="009A70E8" w:rsidRPr="009A70E8">
        <w:rPr>
          <w:rFonts w:cs="Tahoma"/>
          <w:color w:val="000000"/>
          <w:spacing w:val="215"/>
          <w:position w:val="-12"/>
        </w:rPr>
        <w:t>ν</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540"/>
          <w:sz w:val="44"/>
        </w:rPr>
        <w:t></w:t>
      </w:r>
      <w:r w:rsidR="009A70E8" w:rsidRPr="009A70E8">
        <w:rPr>
          <w:rFonts w:cs="Tahoma"/>
          <w:color w:val="000000"/>
          <w:position w:val="-12"/>
        </w:rPr>
        <w:t>Π</w:t>
      </w:r>
      <w:r w:rsidR="009A70E8" w:rsidRPr="009A70E8">
        <w:rPr>
          <w:rFonts w:cs="Tahoma"/>
          <w:color w:val="000000"/>
          <w:spacing w:val="140"/>
          <w:position w:val="-12"/>
        </w:rPr>
        <w:t>α</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009A70E8" w:rsidRPr="009A70E8">
        <w:rPr>
          <w:rFonts w:cs="Tahoma"/>
          <w:color w:val="000000"/>
          <w:spacing w:val="-52"/>
          <w:position w:val="-12"/>
        </w:rPr>
        <w:t>σ</w:t>
      </w:r>
      <w:r w:rsidRPr="009A70E8">
        <w:rPr>
          <w:rFonts w:ascii="BZ Byzantina" w:hAnsi="BZ Byzantina" w:cs="Tahoma"/>
          <w:color w:val="000000"/>
          <w:spacing w:val="-247"/>
          <w:sz w:val="44"/>
        </w:rPr>
        <w:t></w:t>
      </w:r>
      <w:r w:rsidR="009A70E8" w:rsidRPr="009A70E8">
        <w:rPr>
          <w:rFonts w:cs="Tahoma"/>
          <w:color w:val="000000"/>
          <w:position w:val="-12"/>
        </w:rPr>
        <w:t>χ</w:t>
      </w:r>
      <w:r w:rsidR="009A70E8" w:rsidRPr="009A70E8">
        <w:rPr>
          <w:rFonts w:cs="Tahoma"/>
          <w:color w:val="000000"/>
          <w:spacing w:val="-67"/>
          <w:position w:val="-12"/>
        </w:rPr>
        <w:t>α</w:t>
      </w:r>
      <w:r w:rsidRPr="009A70E8">
        <w:rPr>
          <w:rFonts w:ascii="MK2015" w:hAnsi="MK2015"/>
          <w:color w:val="000000"/>
          <w:spacing w:val="112"/>
          <w:position w:val="-12"/>
        </w:rPr>
        <w:t>_</w:t>
      </w:r>
      <w:r w:rsidRPr="00354268">
        <w:rPr>
          <w:rFonts w:ascii="Tahoma" w:hAnsi="Tahoma" w:cs="Tahoma"/>
          <w:color w:val="000000"/>
          <w:sz w:val="2"/>
        </w:rPr>
        <w:t xml:space="preserve"> </w:t>
      </w:r>
      <w:r w:rsidR="009A70E8" w:rsidRPr="009A70E8">
        <w:rPr>
          <w:rFonts w:cs="Tahoma"/>
          <w:color w:val="000000"/>
          <w:spacing w:val="-82"/>
          <w:position w:val="-12"/>
        </w:rPr>
        <w:t>τ</w:t>
      </w:r>
      <w:r w:rsidRPr="009A70E8">
        <w:rPr>
          <w:rFonts w:ascii="BZ Byzantina" w:hAnsi="BZ Byzantina" w:cs="Tahoma"/>
          <w:color w:val="000000"/>
          <w:spacing w:val="-217"/>
          <w:sz w:val="44"/>
        </w:rPr>
        <w:t></w:t>
      </w:r>
      <w:r w:rsidR="009A70E8" w:rsidRPr="009A70E8">
        <w:rPr>
          <w:rFonts w:cs="Tahoma"/>
          <w:color w:val="000000"/>
          <w:position w:val="-12"/>
        </w:rPr>
        <w:t>η</w:t>
      </w:r>
      <w:r w:rsidR="009A70E8" w:rsidRPr="009A70E8">
        <w:rPr>
          <w:rFonts w:cs="Tahoma"/>
          <w:color w:val="000000"/>
          <w:spacing w:val="-37"/>
          <w:position w:val="-12"/>
        </w:rPr>
        <w:t>ς</w:t>
      </w:r>
      <w:r w:rsidRPr="00354268">
        <w:rPr>
          <w:rFonts w:ascii="BZ Byzantina" w:hAnsi="BZ Byzantina" w:cs="Tahoma"/>
          <w:color w:val="000000"/>
          <w:sz w:val="44"/>
        </w:rPr>
        <w:t></w:t>
      </w:r>
      <w:r w:rsidRPr="00354268">
        <w:rPr>
          <w:rFonts w:ascii="BZ Fthores" w:hAnsi="BZ Fthores" w:cs="Tahoma"/>
          <w:color w:val="800000"/>
          <w:sz w:val="44"/>
        </w:rPr>
        <w:t></w:t>
      </w:r>
      <w:r w:rsidRPr="00354268">
        <w:rPr>
          <w:rFonts w:ascii="BZ Ison" w:hAnsi="BZ Ison" w:cs="Tahoma"/>
          <w:b w:val="0"/>
          <w:color w:val="004080"/>
          <w:sz w:val="44"/>
        </w:rPr>
        <w:t></w:t>
      </w:r>
      <w:r w:rsidRPr="009A70E8">
        <w:rPr>
          <w:rFonts w:ascii="MK2015" w:hAnsi="MK2015" w:cs="Tahoma"/>
          <w:color w:val="000080"/>
          <w:spacing w:val="82"/>
        </w:rPr>
        <w:t>_</w:t>
      </w:r>
      <w:r w:rsidRPr="00354268">
        <w:rPr>
          <w:rFonts w:ascii="Tahoma" w:hAnsi="Tahoma" w:cs="Tahoma"/>
          <w:color w:val="000080"/>
          <w:sz w:val="2"/>
        </w:rPr>
        <w:t xml:space="preserve"> </w:t>
      </w:r>
      <w:r w:rsidRPr="009A70E8">
        <w:rPr>
          <w:rFonts w:ascii="BZ Byzantina" w:hAnsi="BZ Byzantina" w:cs="Tahoma"/>
          <w:color w:val="000000"/>
          <w:spacing w:val="-570"/>
          <w:sz w:val="44"/>
        </w:rPr>
        <w:t></w:t>
      </w:r>
      <w:r w:rsidR="009A70E8" w:rsidRPr="009A70E8">
        <w:rPr>
          <w:rFonts w:cs="Tahoma"/>
          <w:color w:val="000000"/>
          <w:position w:val="-12"/>
        </w:rPr>
        <w:t>Τρ</w:t>
      </w:r>
      <w:r w:rsidR="009A70E8" w:rsidRPr="009A70E8">
        <w:rPr>
          <w:rFonts w:cs="Tahoma"/>
          <w:color w:val="000000"/>
          <w:spacing w:val="121"/>
          <w:position w:val="-12"/>
        </w:rPr>
        <w:t>ι</w:t>
      </w:r>
      <w:r w:rsidRPr="00354268">
        <w:rPr>
          <w:rFonts w:ascii="BZ Byzantina" w:hAnsi="BZ Byzantina" w:cs="Tahoma"/>
          <w:color w:val="800000"/>
          <w:spacing w:val="44"/>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195"/>
          <w:sz w:val="44"/>
        </w:rPr>
        <w:t></w:t>
      </w:r>
      <w:r w:rsidR="009A70E8" w:rsidRPr="009A70E8">
        <w:rPr>
          <w:rFonts w:cs="Tahoma"/>
          <w:color w:val="000000"/>
          <w:spacing w:val="115"/>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397"/>
          <w:sz w:val="44"/>
        </w:rPr>
        <w:t></w:t>
      </w:r>
      <w:r w:rsidR="009A70E8" w:rsidRPr="009A70E8">
        <w:rPr>
          <w:rFonts w:cs="Tahoma"/>
          <w:color w:val="000000"/>
          <w:spacing w:val="242"/>
          <w:position w:val="-12"/>
        </w:rPr>
        <w:t>α</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009A70E8" w:rsidRPr="009A70E8">
        <w:rPr>
          <w:rFonts w:cs="Tahoma"/>
          <w:color w:val="000000"/>
          <w:spacing w:val="-90"/>
          <w:position w:val="-12"/>
        </w:rPr>
        <w:t>δ</w:t>
      </w:r>
      <w:r w:rsidRPr="009A70E8">
        <w:rPr>
          <w:rFonts w:ascii="BZ Byzantina" w:hAnsi="BZ Byzantina" w:cs="Tahoma"/>
          <w:color w:val="000000"/>
          <w:spacing w:val="-210"/>
          <w:sz w:val="44"/>
        </w:rPr>
        <w:t></w:t>
      </w:r>
      <w:r w:rsidR="009A70E8" w:rsidRPr="009A70E8">
        <w:rPr>
          <w:rFonts w:cs="Tahoma"/>
          <w:color w:val="000000"/>
          <w:position w:val="-12"/>
        </w:rPr>
        <w:t>ο</w:t>
      </w:r>
      <w:r w:rsidR="009A70E8" w:rsidRPr="009A70E8">
        <w:rPr>
          <w:rFonts w:cs="Tahoma"/>
          <w:color w:val="000000"/>
          <w:spacing w:val="-30"/>
          <w:position w:val="-12"/>
        </w:rPr>
        <w:t>ς</w:t>
      </w:r>
      <w:r w:rsidRPr="00354268">
        <w:rPr>
          <w:rFonts w:ascii="BZ Ison" w:hAnsi="BZ Ison" w:cs="Tahoma"/>
          <w:b w:val="0"/>
          <w:color w:val="004080"/>
          <w:sz w:val="44"/>
        </w:rPr>
        <w:t></w:t>
      </w:r>
      <w:r w:rsidRPr="009A70E8">
        <w:rPr>
          <w:rFonts w:ascii="MK2015" w:hAnsi="MK2015" w:cs="Tahoma"/>
          <w:color w:val="000080"/>
          <w:spacing w:val="75"/>
        </w:rPr>
        <w:t>_</w:t>
      </w:r>
      <w:r w:rsidRPr="00354268">
        <w:rPr>
          <w:rFonts w:ascii="Tahoma" w:hAnsi="Tahoma" w:cs="Tahoma"/>
          <w:color w:val="000080"/>
          <w:sz w:val="2"/>
        </w:rPr>
        <w:t xml:space="preserve"> </w:t>
      </w:r>
      <w:r w:rsidRPr="009A70E8">
        <w:rPr>
          <w:rFonts w:ascii="BZ Byzantina" w:hAnsi="BZ Byzantina" w:cs="Tahoma"/>
          <w:color w:val="000000"/>
          <w:spacing w:val="-390"/>
          <w:sz w:val="44"/>
        </w:rPr>
        <w:t></w:t>
      </w:r>
      <w:r w:rsidR="009A70E8" w:rsidRPr="009A70E8">
        <w:rPr>
          <w:rFonts w:cs="Tahoma"/>
          <w:color w:val="000000"/>
          <w:position w:val="-12"/>
        </w:rPr>
        <w:t>τ</w:t>
      </w:r>
      <w:r w:rsidR="009A70E8" w:rsidRPr="009A70E8">
        <w:rPr>
          <w:rFonts w:cs="Tahoma"/>
          <w:color w:val="000000"/>
          <w:spacing w:val="170"/>
          <w:position w:val="-12"/>
        </w:rPr>
        <w:t>ι</w:t>
      </w:r>
      <w:r w:rsidRPr="00354268">
        <w:rPr>
          <w:rFonts w:ascii="BZ Fthores" w:hAnsi="BZ Fthores" w:cs="Tahoma"/>
          <w:color w:val="800000"/>
          <w:position w:val="4"/>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487"/>
          <w:sz w:val="44"/>
        </w:rPr>
        <w:lastRenderedPageBreak/>
        <w:t></w:t>
      </w:r>
      <w:r w:rsidR="009A70E8" w:rsidRPr="009A70E8">
        <w:rPr>
          <w:rFonts w:cs="Tahoma"/>
          <w:color w:val="000000"/>
          <w:position w:val="-12"/>
        </w:rPr>
        <w:t>μ</w:t>
      </w:r>
      <w:r w:rsidR="009A70E8" w:rsidRPr="009A70E8">
        <w:rPr>
          <w:rFonts w:cs="Tahoma"/>
          <w:color w:val="000000"/>
          <w:spacing w:val="162"/>
          <w:position w:val="-12"/>
        </w:rPr>
        <w:t>η</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η</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η</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009A70E8" w:rsidRPr="009A70E8">
        <w:rPr>
          <w:rFonts w:cs="Tahoma"/>
          <w:color w:val="000000"/>
          <w:spacing w:val="-105"/>
          <w:position w:val="-12"/>
        </w:rPr>
        <w:t>κ</w:t>
      </w:r>
      <w:r w:rsidRPr="009A70E8">
        <w:rPr>
          <w:rFonts w:ascii="BZ Byzantina" w:hAnsi="BZ Byzantina" w:cs="Tahoma"/>
          <w:color w:val="000000"/>
          <w:spacing w:val="-195"/>
          <w:sz w:val="44"/>
        </w:rPr>
        <w:t></w:t>
      </w:r>
      <w:r w:rsidR="009A70E8" w:rsidRPr="009A70E8">
        <w:rPr>
          <w:rFonts w:cs="Tahoma"/>
          <w:color w:val="000000"/>
          <w:position w:val="-12"/>
        </w:rPr>
        <w:t>α</w:t>
      </w:r>
      <w:r w:rsidR="009A70E8" w:rsidRPr="009A70E8">
        <w:rPr>
          <w:rFonts w:cs="Tahoma"/>
          <w:color w:val="000000"/>
          <w:spacing w:val="-30"/>
          <w:position w:val="-12"/>
        </w:rPr>
        <w:t>ι</w:t>
      </w:r>
      <w:r w:rsidRPr="009A70E8">
        <w:rPr>
          <w:rFonts w:ascii="MK2015" w:hAnsi="MK2015"/>
          <w:color w:val="000000"/>
          <w:spacing w:val="76"/>
          <w:position w:val="-12"/>
        </w:rPr>
        <w:t>_</w:t>
      </w:r>
      <w:r w:rsidRPr="00354268">
        <w:rPr>
          <w:rFonts w:ascii="Tahoma" w:hAnsi="Tahoma" w:cs="Tahoma"/>
          <w:color w:val="000000"/>
          <w:sz w:val="2"/>
        </w:rPr>
        <w:t xml:space="preserve"> </w:t>
      </w:r>
      <w:r w:rsidRPr="009A70E8">
        <w:rPr>
          <w:rFonts w:ascii="BZ Byzantina" w:hAnsi="BZ Byzantina" w:cs="Tahoma"/>
          <w:color w:val="000000"/>
          <w:spacing w:val="-480"/>
          <w:sz w:val="44"/>
        </w:rPr>
        <w:t></w:t>
      </w:r>
      <w:r w:rsidR="009A70E8" w:rsidRPr="009A70E8">
        <w:rPr>
          <w:rFonts w:cs="Tahoma"/>
          <w:color w:val="000000"/>
          <w:position w:val="-12"/>
        </w:rPr>
        <w:t>δ</w:t>
      </w:r>
      <w:r w:rsidR="009A70E8" w:rsidRPr="009A70E8">
        <w:rPr>
          <w:rFonts w:cs="Tahoma"/>
          <w:color w:val="000000"/>
          <w:spacing w:val="200"/>
          <w:position w:val="-12"/>
        </w:rPr>
        <w:t>ο</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25"/>
          <w:sz w:val="44"/>
        </w:rPr>
        <w:t></w:t>
      </w:r>
      <w:r w:rsidR="009A70E8" w:rsidRPr="009A70E8">
        <w:rPr>
          <w:rFonts w:cs="Tahoma"/>
          <w:color w:val="000000"/>
          <w:spacing w:val="8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95"/>
          <w:sz w:val="44"/>
        </w:rPr>
        <w:t></w:t>
      </w:r>
      <w:r w:rsidR="009A70E8" w:rsidRPr="009A70E8">
        <w:rPr>
          <w:rFonts w:cs="Tahoma"/>
          <w:color w:val="000000"/>
          <w:position w:val="-12"/>
        </w:rPr>
        <w:t>ξ</w:t>
      </w:r>
      <w:r w:rsidR="009A70E8" w:rsidRPr="009A70E8">
        <w:rPr>
          <w:rFonts w:cs="Tahoma"/>
          <w:color w:val="000000"/>
          <w:spacing w:val="230"/>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009A70E8" w:rsidRPr="009A70E8">
        <w:rPr>
          <w:rFonts w:cs="Tahoma"/>
          <w:color w:val="000000"/>
          <w:spacing w:val="-112"/>
          <w:position w:val="-12"/>
        </w:rPr>
        <w:t>θ</w:t>
      </w:r>
      <w:r w:rsidRPr="009A70E8">
        <w:rPr>
          <w:rFonts w:ascii="BZ Byzantina" w:hAnsi="BZ Byzantina" w:cs="Tahoma"/>
          <w:color w:val="000000"/>
          <w:spacing w:val="-187"/>
          <w:sz w:val="44"/>
        </w:rPr>
        <w:t></w:t>
      </w:r>
      <w:r w:rsidR="009A70E8" w:rsidRPr="009A70E8">
        <w:rPr>
          <w:rFonts w:cs="Tahoma"/>
          <w:color w:val="000000"/>
          <w:position w:val="-12"/>
        </w:rPr>
        <w:t>ε</w:t>
      </w:r>
      <w:r w:rsidR="009A70E8" w:rsidRPr="009A70E8">
        <w:rPr>
          <w:rFonts w:cs="Tahoma"/>
          <w:color w:val="000000"/>
          <w:spacing w:val="7"/>
          <w:position w:val="-12"/>
        </w:rPr>
        <w:t>ι</w:t>
      </w:r>
      <w:r w:rsidRPr="00354268">
        <w:rPr>
          <w:rFonts w:ascii="BZ Byzantina" w:hAnsi="BZ Byzantina" w:cs="Tahoma"/>
          <w:color w:val="000000"/>
          <w:sz w:val="44"/>
        </w:rPr>
        <w:t></w:t>
      </w:r>
      <w:r w:rsidRPr="009A70E8">
        <w:rPr>
          <w:rFonts w:ascii="MK2015" w:hAnsi="MK2015" w:cs="Tahoma"/>
          <w:color w:val="000000"/>
          <w:spacing w:val="35"/>
        </w:rPr>
        <w:t>_</w:t>
      </w:r>
      <w:r w:rsidRPr="00354268">
        <w:rPr>
          <w:rFonts w:ascii="Tahoma" w:hAnsi="Tahoma" w:cs="Tahoma"/>
          <w:color w:val="000000"/>
          <w:sz w:val="2"/>
        </w:rPr>
        <w:t xml:space="preserve"> </w:t>
      </w:r>
      <w:r w:rsidR="009A70E8" w:rsidRPr="009A70E8">
        <w:rPr>
          <w:rFonts w:cs="Tahoma"/>
          <w:color w:val="000000"/>
          <w:spacing w:val="-105"/>
          <w:position w:val="-12"/>
        </w:rPr>
        <w:t>ε</w:t>
      </w:r>
      <w:r w:rsidRPr="009A70E8">
        <w:rPr>
          <w:rFonts w:ascii="BZ Byzantina" w:hAnsi="BZ Byzantina" w:cs="Tahoma"/>
          <w:color w:val="000000"/>
          <w:spacing w:val="-75"/>
          <w:sz w:val="44"/>
        </w:rPr>
        <w:t></w:t>
      </w:r>
      <w:r w:rsidR="009A70E8" w:rsidRPr="009A70E8">
        <w:rPr>
          <w:rFonts w:cs="Tahoma"/>
          <w:color w:val="000000"/>
          <w:spacing w:val="5"/>
          <w:position w:val="-12"/>
        </w:rPr>
        <w:t>ι</w:t>
      </w:r>
      <w:r w:rsidRPr="00354268">
        <w:rPr>
          <w:rFonts w:ascii="BZ Byzantina" w:hAnsi="BZ Byzantina" w:cs="Tahoma"/>
          <w:color w:val="800000"/>
          <w:sz w:val="44"/>
        </w:rPr>
        <w:t></w:t>
      </w:r>
      <w:r w:rsidRPr="009A70E8">
        <w:rPr>
          <w:rFonts w:ascii="MK2015" w:hAnsi="MK2015" w:cs="Tahoma"/>
          <w:color w:val="800000"/>
          <w:spacing w:val="27"/>
        </w:rPr>
        <w:t>_</w:t>
      </w:r>
      <w:r w:rsidRPr="00354268">
        <w:rPr>
          <w:rFonts w:ascii="Tahoma" w:hAnsi="Tahoma" w:cs="Tahoma"/>
          <w:color w:val="800000"/>
          <w:sz w:val="2"/>
        </w:rPr>
        <w:t xml:space="preserve"> </w:t>
      </w:r>
      <w:r w:rsidRPr="009A70E8">
        <w:rPr>
          <w:rFonts w:ascii="BZ Byzantina" w:hAnsi="BZ Byzantina" w:cs="Tahoma"/>
          <w:color w:val="000000"/>
          <w:spacing w:val="-435"/>
          <w:sz w:val="44"/>
        </w:rPr>
        <w:t></w:t>
      </w:r>
      <w:r w:rsidR="009A70E8" w:rsidRPr="009A70E8">
        <w:rPr>
          <w:rFonts w:cs="Tahoma"/>
          <w:color w:val="000000"/>
          <w:position w:val="-12"/>
        </w:rPr>
        <w:t>ε</w:t>
      </w:r>
      <w:r w:rsidR="009A70E8" w:rsidRPr="009A70E8">
        <w:rPr>
          <w:rFonts w:cs="Tahoma"/>
          <w:color w:val="000000"/>
          <w:spacing w:val="245"/>
          <w:position w:val="-12"/>
        </w:rPr>
        <w:t>ι</w:t>
      </w:r>
      <w:r w:rsidRPr="00354268">
        <w:rPr>
          <w:rFonts w:ascii="BZ Byzantina" w:hAnsi="BZ Byzantina" w:cs="Tahoma"/>
          <w:color w:val="000000"/>
          <w:sz w:val="44"/>
        </w:rPr>
        <w:t></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55"/>
          <w:sz w:val="44"/>
        </w:rPr>
        <w:t></w:t>
      </w:r>
      <w:r w:rsidR="009A70E8" w:rsidRPr="009A70E8">
        <w:rPr>
          <w:rFonts w:cs="Tahoma"/>
          <w:color w:val="000000"/>
          <w:position w:val="-12"/>
        </w:rPr>
        <w:t>ε</w:t>
      </w:r>
      <w:r w:rsidR="009A70E8" w:rsidRPr="009A70E8">
        <w:rPr>
          <w:rFonts w:cs="Tahoma"/>
          <w:color w:val="000000"/>
          <w:spacing w:val="65"/>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547"/>
          <w:sz w:val="44"/>
        </w:rPr>
        <w:t></w:t>
      </w:r>
      <w:r w:rsidR="009A70E8" w:rsidRPr="009A70E8">
        <w:rPr>
          <w:rFonts w:cs="Tahoma"/>
          <w:color w:val="000000"/>
          <w:position w:val="-12"/>
        </w:rPr>
        <w:t>Χρ</w:t>
      </w:r>
      <w:r w:rsidR="009A70E8" w:rsidRPr="009A70E8">
        <w:rPr>
          <w:rFonts w:cs="Tahoma"/>
          <w:color w:val="000000"/>
          <w:spacing w:val="142"/>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555"/>
          <w:sz w:val="44"/>
        </w:rPr>
        <w:t></w:t>
      </w:r>
      <w:r w:rsidR="009A70E8" w:rsidRPr="009A70E8">
        <w:rPr>
          <w:rFonts w:cs="Tahoma"/>
          <w:color w:val="000000"/>
          <w:position w:val="-12"/>
        </w:rPr>
        <w:t>στ</w:t>
      </w:r>
      <w:r w:rsidR="009A70E8" w:rsidRPr="009A70E8">
        <w:rPr>
          <w:rFonts w:cs="Tahoma"/>
          <w:color w:val="000000"/>
          <w:spacing w:val="13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92"/>
          <w:sz w:val="44"/>
        </w:rPr>
        <w:t></w:t>
      </w:r>
      <w:r w:rsidR="009A70E8" w:rsidRPr="009A70E8">
        <w:rPr>
          <w:rFonts w:cs="Tahoma"/>
          <w:color w:val="000000"/>
          <w:position w:val="-12"/>
        </w:rPr>
        <w:t>ο</w:t>
      </w:r>
      <w:r w:rsidR="009A70E8" w:rsidRPr="009A70E8">
        <w:rPr>
          <w:rFonts w:cs="Tahoma"/>
          <w:color w:val="000000"/>
          <w:spacing w:val="42"/>
          <w:position w:val="-12"/>
        </w:rPr>
        <w:t>ς</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354268">
        <w:rPr>
          <w:rFonts w:ascii="BZ Ison" w:hAnsi="BZ Ison" w:cs="Tahoma"/>
          <w:b w:val="0"/>
          <w:color w:val="004080"/>
          <w:sz w:val="44"/>
        </w:rPr>
        <w:t></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450"/>
          <w:sz w:val="44"/>
        </w:rPr>
        <w:t></w:t>
      </w:r>
      <w:r w:rsidR="009A70E8" w:rsidRPr="009A70E8">
        <w:rPr>
          <w:rFonts w:cs="Tahoma"/>
          <w:color w:val="000000"/>
          <w:position w:val="-12"/>
        </w:rPr>
        <w:t>ν</w:t>
      </w:r>
      <w:r w:rsidR="009A70E8" w:rsidRPr="009A70E8">
        <w:rPr>
          <w:rFonts w:cs="Tahoma"/>
          <w:color w:val="000000"/>
          <w:spacing w:val="230"/>
          <w:position w:val="-12"/>
        </w:rPr>
        <w:t>ε</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210"/>
          <w:sz w:val="44"/>
        </w:rPr>
        <w:t></w:t>
      </w:r>
      <w:r w:rsidR="009A70E8" w:rsidRPr="009A70E8">
        <w:rPr>
          <w:rFonts w:cs="Tahoma"/>
          <w:color w:val="000000"/>
          <w:spacing w:val="165"/>
          <w:position w:val="-12"/>
        </w:rPr>
        <w:t>ε</w:t>
      </w:r>
      <w:r w:rsidRPr="00354268">
        <w:rPr>
          <w:rFonts w:ascii="BZ Byzantina" w:hAnsi="BZ Byzantina" w:cs="Tahoma"/>
          <w:color w:val="800000"/>
          <w:spacing w:val="-65"/>
          <w:sz w:val="44"/>
        </w:rPr>
        <w:t></w:t>
      </w:r>
      <w:r w:rsidRPr="009A70E8">
        <w:rPr>
          <w:rFonts w:ascii="MK2015" w:hAnsi="MK2015" w:cs="Tahoma"/>
          <w:color w:val="800000"/>
        </w:rPr>
        <w:t>_</w:t>
      </w:r>
      <w:r w:rsidRPr="00354268">
        <w:rPr>
          <w:rFonts w:ascii="Tahoma" w:hAnsi="Tahoma" w:cs="Tahoma"/>
          <w:color w:val="800000"/>
          <w:sz w:val="2"/>
        </w:rPr>
        <w:t xml:space="preserve"> </w:t>
      </w:r>
      <w:r w:rsidRPr="00354268">
        <w:rPr>
          <w:rFonts w:ascii="BZ Byzantina" w:hAnsi="BZ Byzantina" w:cs="Tahoma"/>
          <w:color w:val="000000"/>
          <w:sz w:val="44"/>
        </w:rPr>
        <w:t></w:t>
      </w:r>
      <w:r w:rsidR="009A70E8" w:rsidRPr="009A70E8">
        <w:rPr>
          <w:rFonts w:cs="Tahoma"/>
          <w:color w:val="000000"/>
          <w:spacing w:val="-67"/>
          <w:position w:val="-12"/>
        </w:rPr>
        <w:t>σ</w:t>
      </w:r>
      <w:r w:rsidRPr="009A70E8">
        <w:rPr>
          <w:rFonts w:ascii="BZ Byzantina" w:hAnsi="BZ Byzantina" w:cs="Tahoma"/>
          <w:color w:val="000000"/>
          <w:spacing w:val="-232"/>
          <w:sz w:val="44"/>
        </w:rPr>
        <w:t></w:t>
      </w:r>
      <w:r w:rsidR="009A70E8" w:rsidRPr="009A70E8">
        <w:rPr>
          <w:rFonts w:cs="Tahoma"/>
          <w:color w:val="000000"/>
          <w:position w:val="-12"/>
        </w:rPr>
        <w:t>τ</w:t>
      </w:r>
      <w:r w:rsidR="009A70E8" w:rsidRPr="009A70E8">
        <w:rPr>
          <w:rFonts w:cs="Tahoma"/>
          <w:color w:val="000000"/>
          <w:spacing w:val="-52"/>
          <w:position w:val="-12"/>
        </w:rPr>
        <w:t>η</w:t>
      </w:r>
      <w:r w:rsidRPr="00354268">
        <w:rPr>
          <w:rFonts w:ascii="BZ Ison" w:hAnsi="BZ Ison" w:cs="Tahoma"/>
          <w:b w:val="0"/>
          <w:color w:val="004080"/>
          <w:sz w:val="44"/>
        </w:rPr>
        <w:t></w:t>
      </w:r>
      <w:r w:rsidRPr="009A70E8">
        <w:rPr>
          <w:rFonts w:ascii="MK2015" w:hAnsi="MK2015" w:cs="Tahoma"/>
          <w:color w:val="000080"/>
          <w:spacing w:val="97"/>
        </w:rPr>
        <w:t>_</w:t>
      </w:r>
      <w:r w:rsidRPr="00354268">
        <w:rPr>
          <w:rFonts w:ascii="Tahoma" w:hAnsi="Tahoma" w:cs="Tahoma"/>
          <w:color w:val="00008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η</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390"/>
          <w:sz w:val="44"/>
        </w:rPr>
        <w:t></w:t>
      </w:r>
      <w:r w:rsidR="009A70E8" w:rsidRPr="009A70E8">
        <w:rPr>
          <w:rFonts w:cs="Tahoma"/>
          <w:color w:val="000000"/>
          <w:spacing w:val="280"/>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92"/>
          <w:sz w:val="44"/>
        </w:rPr>
        <w:t></w:t>
      </w:r>
      <w:r w:rsidR="009A70E8" w:rsidRPr="009A70E8">
        <w:rPr>
          <w:rFonts w:cs="Tahoma"/>
          <w:color w:val="000000"/>
          <w:position w:val="-12"/>
        </w:rPr>
        <w:t>ε</w:t>
      </w:r>
      <w:r w:rsidR="009A70E8" w:rsidRPr="009A70E8">
        <w:rPr>
          <w:rFonts w:cs="Tahoma"/>
          <w:color w:val="000000"/>
          <w:spacing w:val="27"/>
          <w:position w:val="-12"/>
        </w:rPr>
        <w:t>κ</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35"/>
          <w:sz w:val="44"/>
        </w:rPr>
        <w:t></w:t>
      </w:r>
      <w:r w:rsidR="009A70E8" w:rsidRPr="009A70E8">
        <w:rPr>
          <w:rFonts w:cs="Tahoma"/>
          <w:color w:val="000000"/>
          <w:position w:val="-12"/>
        </w:rPr>
        <w:t>ν</w:t>
      </w:r>
      <w:r w:rsidR="009A70E8" w:rsidRPr="009A70E8">
        <w:rPr>
          <w:rFonts w:cs="Tahoma"/>
          <w:color w:val="000000"/>
          <w:spacing w:val="215"/>
          <w:position w:val="-12"/>
        </w:rPr>
        <w:t>ε</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10"/>
          <w:sz w:val="44"/>
        </w:rPr>
        <w:t></w:t>
      </w:r>
      <w:r w:rsidR="009A70E8" w:rsidRPr="009A70E8">
        <w:rPr>
          <w:rFonts w:cs="Tahoma"/>
          <w:color w:val="000000"/>
          <w:spacing w:val="100"/>
          <w:position w:val="-12"/>
        </w:rPr>
        <w:t>ε</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637"/>
          <w:sz w:val="44"/>
        </w:rPr>
        <w:t></w:t>
      </w:r>
      <w:r w:rsidR="009A70E8" w:rsidRPr="009A70E8">
        <w:rPr>
          <w:rFonts w:cs="Tahoma"/>
          <w:color w:val="000000"/>
          <w:position w:val="-12"/>
        </w:rPr>
        <w:t>κρω</w:t>
      </w:r>
      <w:r w:rsidR="009A70E8" w:rsidRPr="009A70E8">
        <w:rPr>
          <w:rFonts w:cs="Tahoma"/>
          <w:color w:val="000000"/>
          <w:spacing w:val="62"/>
          <w:position w:val="-12"/>
        </w:rPr>
        <w:t>ν</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300"/>
          <w:sz w:val="44"/>
        </w:rPr>
        <w:t></w:t>
      </w:r>
      <w:r w:rsidR="009A70E8" w:rsidRPr="009A70E8">
        <w:rPr>
          <w:rFonts w:cs="Tahoma"/>
          <w:color w:val="000000"/>
          <w:position w:val="-12"/>
        </w:rPr>
        <w:t>θ</w:t>
      </w:r>
      <w:r w:rsidR="009A70E8" w:rsidRPr="009A70E8">
        <w:rPr>
          <w:rFonts w:cs="Tahoma"/>
          <w:color w:val="000000"/>
          <w:spacing w:val="20"/>
          <w:position w:val="-12"/>
        </w:rPr>
        <w:t>α</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00"/>
          <w:sz w:val="2"/>
        </w:rPr>
        <w:t xml:space="preserve"> </w:t>
      </w:r>
      <w:r w:rsidRPr="009A70E8">
        <w:rPr>
          <w:rFonts w:ascii="BZ Byzantina" w:hAnsi="BZ Byzantina" w:cs="Tahoma"/>
          <w:color w:val="000000"/>
          <w:spacing w:val="-472"/>
          <w:sz w:val="44"/>
        </w:rPr>
        <w:t></w:t>
      </w:r>
      <w:r w:rsidR="009A70E8" w:rsidRPr="009A70E8">
        <w:rPr>
          <w:rFonts w:cs="Tahoma"/>
          <w:color w:val="000000"/>
          <w:position w:val="-12"/>
        </w:rPr>
        <w:t>ν</w:t>
      </w:r>
      <w:r w:rsidR="009A70E8" w:rsidRPr="009A70E8">
        <w:rPr>
          <w:rFonts w:cs="Tahoma"/>
          <w:color w:val="000000"/>
          <w:spacing w:val="207"/>
          <w:position w:val="-12"/>
        </w:rPr>
        <w:t>α</w:t>
      </w:r>
      <w:r w:rsidRPr="00354268">
        <w:rPr>
          <w:rFonts w:ascii="BZ Byzantina" w:hAnsi="BZ Byzantina" w:cs="Tahoma"/>
          <w:color w:val="000000"/>
          <w:sz w:val="44"/>
        </w:rPr>
        <w:t></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009A70E8" w:rsidRPr="009A70E8">
        <w:rPr>
          <w:rFonts w:cs="Tahoma"/>
          <w:color w:val="000000"/>
          <w:spacing w:val="-127"/>
          <w:position w:val="-12"/>
        </w:rPr>
        <w:t>τ</w:t>
      </w:r>
      <w:r w:rsidRPr="009A70E8">
        <w:rPr>
          <w:rFonts w:ascii="BZ Byzantina" w:hAnsi="BZ Byzantina" w:cs="Tahoma"/>
          <w:color w:val="000000"/>
          <w:spacing w:val="-172"/>
          <w:sz w:val="44"/>
        </w:rPr>
        <w:t></w:t>
      </w:r>
      <w:r w:rsidR="009A70E8" w:rsidRPr="009A70E8">
        <w:rPr>
          <w:rFonts w:cs="Tahoma"/>
          <w:color w:val="000000"/>
          <w:spacing w:val="-2"/>
          <w:position w:val="-12"/>
        </w:rPr>
        <w:t>ω</w:t>
      </w:r>
      <w:r w:rsidRPr="00354268">
        <w:rPr>
          <w:rFonts w:ascii="BZ Byzantina" w:hAnsi="BZ Byzantina" w:cs="Tahoma"/>
          <w:color w:val="000000"/>
          <w:sz w:val="44"/>
        </w:rPr>
        <w:t></w:t>
      </w:r>
      <w:r w:rsidRPr="009A70E8">
        <w:rPr>
          <w:rFonts w:ascii="MK2015" w:hAnsi="MK2015" w:cs="Tahoma"/>
          <w:color w:val="000000"/>
          <w:spacing w:val="37"/>
        </w:rPr>
        <w:t>_</w:t>
      </w:r>
      <w:r w:rsidRPr="00354268">
        <w:rPr>
          <w:rFonts w:ascii="Tahoma" w:hAnsi="Tahoma" w:cs="Tahoma"/>
          <w:color w:val="000000"/>
          <w:sz w:val="2"/>
        </w:rPr>
        <w:t xml:space="preserve"> </w:t>
      </w:r>
      <w:r w:rsidRPr="009A70E8">
        <w:rPr>
          <w:rFonts w:ascii="BZ Byzantina" w:hAnsi="BZ Byzantina" w:cs="Tahoma"/>
          <w:color w:val="000000"/>
          <w:spacing w:val="-480"/>
          <w:sz w:val="44"/>
        </w:rPr>
        <w:t></w:t>
      </w:r>
      <w:r w:rsidR="009A70E8" w:rsidRPr="009A70E8">
        <w:rPr>
          <w:rFonts w:cs="Tahoma"/>
          <w:color w:val="000000"/>
          <w:position w:val="-12"/>
        </w:rPr>
        <w:t>θ</w:t>
      </w:r>
      <w:r w:rsidR="009A70E8" w:rsidRPr="009A70E8">
        <w:rPr>
          <w:rFonts w:cs="Tahoma"/>
          <w:color w:val="000000"/>
          <w:spacing w:val="200"/>
          <w:position w:val="-12"/>
        </w:rPr>
        <w:t>α</w:t>
      </w:r>
      <w:r w:rsidRPr="00354268">
        <w:rPr>
          <w:rFonts w:ascii="BZ Byzantina" w:hAnsi="BZ Byzantina" w:cs="Tahoma"/>
          <w:color w:val="000000"/>
          <w:sz w:val="44"/>
        </w:rPr>
        <w:t></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92"/>
          <w:sz w:val="44"/>
        </w:rPr>
        <w:t></w:t>
      </w:r>
      <w:r w:rsidR="009A70E8" w:rsidRPr="009A70E8">
        <w:rPr>
          <w:rFonts w:cs="Tahoma"/>
          <w:color w:val="000000"/>
          <w:position w:val="-12"/>
        </w:rPr>
        <w:t>ν</w:t>
      </w:r>
      <w:r w:rsidR="009A70E8" w:rsidRPr="009A70E8">
        <w:rPr>
          <w:rFonts w:cs="Tahoma"/>
          <w:color w:val="000000"/>
          <w:spacing w:val="27"/>
          <w:position w:val="-12"/>
        </w:rPr>
        <w:t>α</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009A70E8" w:rsidRPr="009A70E8">
        <w:rPr>
          <w:rFonts w:cs="Tahoma"/>
          <w:color w:val="000000"/>
          <w:spacing w:val="-90"/>
          <w:position w:val="-12"/>
        </w:rPr>
        <w:t>τ</w:t>
      </w:r>
      <w:r w:rsidRPr="009A70E8">
        <w:rPr>
          <w:rFonts w:ascii="BZ Byzantina" w:hAnsi="BZ Byzantina" w:cs="Tahoma"/>
          <w:color w:val="000000"/>
          <w:spacing w:val="-210"/>
          <w:sz w:val="44"/>
        </w:rPr>
        <w:t></w:t>
      </w:r>
      <w:r w:rsidR="009A70E8" w:rsidRPr="009A70E8">
        <w:rPr>
          <w:rFonts w:cs="Tahoma"/>
          <w:color w:val="000000"/>
          <w:position w:val="-12"/>
        </w:rPr>
        <w:t>ο</w:t>
      </w:r>
      <w:r w:rsidR="009A70E8" w:rsidRPr="009A70E8">
        <w:rPr>
          <w:rFonts w:cs="Tahoma"/>
          <w:color w:val="000000"/>
          <w:spacing w:val="-30"/>
          <w:position w:val="-12"/>
        </w:rPr>
        <w:t>ν</w:t>
      </w:r>
      <w:r w:rsidRPr="00354268">
        <w:rPr>
          <w:rFonts w:ascii="BZ Fthores" w:hAnsi="BZ Fthores" w:cs="Tahoma"/>
          <w:color w:val="800000"/>
          <w:sz w:val="44"/>
        </w:rPr>
        <w:t></w:t>
      </w:r>
      <w:r w:rsidRPr="00354268">
        <w:rPr>
          <w:rFonts w:ascii="BZ Byzantina" w:hAnsi="BZ Byzantina" w:cs="Tahoma"/>
          <w:color w:val="000000"/>
          <w:sz w:val="44"/>
        </w:rPr>
        <w:t></w:t>
      </w:r>
      <w:r w:rsidRPr="009A70E8">
        <w:rPr>
          <w:rFonts w:ascii="MK2015" w:hAnsi="MK2015" w:cs="Tahoma"/>
          <w:color w:val="000000"/>
          <w:spacing w:val="75"/>
        </w:rPr>
        <w:t>_</w:t>
      </w:r>
      <w:r w:rsidRPr="00354268">
        <w:rPr>
          <w:rFonts w:ascii="Tahoma" w:hAnsi="Tahoma" w:cs="Tahoma"/>
          <w:color w:val="000000"/>
          <w:sz w:val="2"/>
        </w:rPr>
        <w:t xml:space="preserve"> </w:t>
      </w:r>
      <w:r w:rsidRPr="009A70E8">
        <w:rPr>
          <w:rFonts w:ascii="BZ Byzantina" w:hAnsi="BZ Byzantina" w:cs="Tahoma"/>
          <w:color w:val="000000"/>
          <w:spacing w:val="-510"/>
          <w:sz w:val="44"/>
        </w:rPr>
        <w:t></w:t>
      </w:r>
      <w:r w:rsidR="009A70E8" w:rsidRPr="009A70E8">
        <w:rPr>
          <w:rFonts w:cs="Tahoma"/>
          <w:color w:val="000000"/>
          <w:position w:val="-12"/>
        </w:rPr>
        <w:t>π</w:t>
      </w:r>
      <w:r w:rsidR="009A70E8" w:rsidRPr="009A70E8">
        <w:rPr>
          <w:rFonts w:cs="Tahoma"/>
          <w:color w:val="000000"/>
          <w:spacing w:val="170"/>
          <w:position w:val="-12"/>
        </w:rPr>
        <w:t>α</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9A70E8">
        <w:rPr>
          <w:rFonts w:ascii="BZ Byzantina" w:hAnsi="BZ Byzantina" w:cs="Tahoma"/>
          <w:color w:val="000000"/>
          <w:spacing w:val="-487"/>
          <w:sz w:val="44"/>
        </w:rPr>
        <w:t></w:t>
      </w:r>
      <w:r w:rsidR="009A70E8" w:rsidRPr="009A70E8">
        <w:rPr>
          <w:rFonts w:cs="Tahoma"/>
          <w:color w:val="000000"/>
          <w:position w:val="-12"/>
        </w:rPr>
        <w:t>τ</w:t>
      </w:r>
      <w:r w:rsidR="009A70E8" w:rsidRPr="009A70E8">
        <w:rPr>
          <w:rFonts w:cs="Tahoma"/>
          <w:color w:val="000000"/>
          <w:spacing w:val="192"/>
          <w:position w:val="-12"/>
        </w:rPr>
        <w:t>η</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η</w:t>
      </w:r>
      <w:r w:rsidRPr="00354268">
        <w:rPr>
          <w:rFonts w:ascii="BZ Byzantina" w:hAnsi="BZ Byzantina" w:cs="Tahoma"/>
          <w:color w:val="800000"/>
          <w:position w:val="-6"/>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η</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27"/>
          <w:sz w:val="44"/>
        </w:rPr>
        <w:t></w:t>
      </w:r>
      <w:r w:rsidR="009A70E8" w:rsidRPr="009A70E8">
        <w:rPr>
          <w:rFonts w:cs="Tahoma"/>
          <w:color w:val="000000"/>
          <w:position w:val="-12"/>
        </w:rPr>
        <w:t>σ</w:t>
      </w:r>
      <w:r w:rsidR="009A70E8" w:rsidRPr="009A70E8">
        <w:rPr>
          <w:rFonts w:cs="Tahoma"/>
          <w:color w:val="000000"/>
          <w:spacing w:val="1"/>
          <w:position w:val="-12"/>
        </w:rPr>
        <w:t>α</w:t>
      </w:r>
      <w:r w:rsidRPr="00354268">
        <w:rPr>
          <w:rFonts w:ascii="BZ Byzantina" w:hAnsi="BZ Byzantina" w:cs="Tahoma"/>
          <w:color w:val="000000"/>
          <w:spacing w:val="131"/>
          <w:sz w:val="44"/>
        </w:rPr>
        <w:t></w:t>
      </w:r>
      <w:r w:rsidRPr="00354268">
        <w:rPr>
          <w:rFonts w:ascii="BZ Byzantina" w:hAnsi="BZ Byzantina" w:cs="Tahoma"/>
          <w:color w:val="000000"/>
          <w:w w:val="90"/>
          <w:sz w:val="44"/>
        </w:rPr>
        <w:t></w:t>
      </w:r>
      <w:r w:rsidRPr="009A70E8">
        <w:rPr>
          <w:rFonts w:ascii="MK2015" w:hAnsi="MK2015" w:cs="Tahoma"/>
          <w:color w:val="000000"/>
          <w:w w:val="90"/>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412"/>
          <w:sz w:val="44"/>
        </w:rPr>
        <w:t></w:t>
      </w:r>
      <w:r w:rsidR="009A70E8" w:rsidRPr="009A70E8">
        <w:rPr>
          <w:rFonts w:cs="Tahoma"/>
          <w:color w:val="000000"/>
          <w:spacing w:val="25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300"/>
          <w:sz w:val="44"/>
        </w:rPr>
        <w:t></w:t>
      </w:r>
      <w:r w:rsidR="009A70E8" w:rsidRPr="009A70E8">
        <w:rPr>
          <w:rFonts w:cs="Tahoma"/>
          <w:color w:val="000000"/>
          <w:position w:val="-12"/>
        </w:rPr>
        <w:t>α</w:t>
      </w:r>
      <w:r w:rsidR="009A70E8" w:rsidRPr="009A70E8">
        <w:rPr>
          <w:rFonts w:cs="Tahoma"/>
          <w:color w:val="000000"/>
          <w:spacing w:val="35"/>
          <w:position w:val="-12"/>
        </w:rPr>
        <w:t>ς</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80"/>
          <w:sz w:val="44"/>
        </w:rPr>
        <w:t></w:t>
      </w:r>
      <w:r w:rsidR="009A70E8" w:rsidRPr="009A70E8">
        <w:rPr>
          <w:rFonts w:cs="Tahoma"/>
          <w:color w:val="000000"/>
          <w:position w:val="-12"/>
        </w:rPr>
        <w:t>κα</w:t>
      </w:r>
      <w:r w:rsidR="009A70E8" w:rsidRPr="009A70E8">
        <w:rPr>
          <w:rFonts w:cs="Tahoma"/>
          <w:color w:val="000000"/>
          <w:spacing w:val="90"/>
          <w:position w:val="-12"/>
        </w:rPr>
        <w:t>ι</w:t>
      </w:r>
      <w:r w:rsidRPr="00354268">
        <w:rPr>
          <w:rFonts w:ascii="BZ Byzantina" w:hAnsi="BZ Byzantina" w:cs="Tahoma"/>
          <w:color w:val="000000"/>
          <w:sz w:val="44"/>
        </w:rPr>
        <w:t></w:t>
      </w:r>
      <w:r w:rsidRPr="00354268">
        <w:rPr>
          <w:rFonts w:ascii="BZ Ison" w:hAnsi="BZ Ison" w:cs="Tahoma"/>
          <w:b w:val="0"/>
          <w:color w:val="004080"/>
          <w:sz w:val="44"/>
        </w:rPr>
        <w:t></w:t>
      </w:r>
      <w:r w:rsidRPr="009A70E8">
        <w:rPr>
          <w:rFonts w:ascii="MK2015" w:hAnsi="MK2015" w:cs="Tahoma"/>
          <w:color w:val="000080"/>
        </w:rPr>
        <w:t>_</w:t>
      </w:r>
      <w:r w:rsidRPr="00354268">
        <w:rPr>
          <w:rFonts w:ascii="Tahoma" w:hAnsi="Tahoma" w:cs="Tahoma"/>
          <w:color w:val="000080"/>
          <w:sz w:val="2"/>
        </w:rPr>
        <w:t xml:space="preserve">  </w:t>
      </w:r>
      <w:r w:rsidR="009A70E8" w:rsidRPr="009A70E8">
        <w:rPr>
          <w:rFonts w:cs="Tahoma"/>
          <w:color w:val="000000"/>
          <w:spacing w:val="-105"/>
          <w:position w:val="-12"/>
        </w:rPr>
        <w:t>τ</w:t>
      </w:r>
      <w:r w:rsidRPr="009A70E8">
        <w:rPr>
          <w:rFonts w:ascii="BZ Byzantina" w:hAnsi="BZ Byzantina" w:cs="Tahoma"/>
          <w:color w:val="000000"/>
          <w:spacing w:val="-195"/>
          <w:sz w:val="44"/>
        </w:rPr>
        <w:t></w:t>
      </w:r>
      <w:r w:rsidR="009A70E8" w:rsidRPr="009A70E8">
        <w:rPr>
          <w:rFonts w:cs="Tahoma"/>
          <w:color w:val="000000"/>
          <w:position w:val="-12"/>
        </w:rPr>
        <w:t>ο</w:t>
      </w:r>
      <w:r w:rsidR="009A70E8" w:rsidRPr="009A70E8">
        <w:rPr>
          <w:rFonts w:cs="Tahoma"/>
          <w:color w:val="000000"/>
          <w:spacing w:val="50"/>
          <w:position w:val="-12"/>
        </w:rPr>
        <w:t>ι</w:t>
      </w:r>
      <w:r w:rsidRPr="00354268">
        <w:rPr>
          <w:rFonts w:ascii="BZ Byzantina" w:hAnsi="BZ Byzantina" w:cs="Tahoma"/>
          <w:color w:val="800000"/>
          <w:spacing w:val="-65"/>
          <w:sz w:val="44"/>
        </w:rPr>
        <w:t></w:t>
      </w:r>
      <w:r w:rsidRPr="009A70E8">
        <w:rPr>
          <w:rFonts w:ascii="MK2015" w:hAnsi="MK2015" w:cs="Tahoma"/>
          <w:color w:val="800000"/>
          <w:spacing w:val="125"/>
        </w:rPr>
        <w:t>_</w:t>
      </w:r>
      <w:r w:rsidRPr="00354268">
        <w:rPr>
          <w:rFonts w:ascii="Tahoma" w:hAnsi="Tahoma" w:cs="Tahoma"/>
          <w:color w:val="800000"/>
          <w:sz w:val="2"/>
        </w:rPr>
        <w:t xml:space="preserve"> </w:t>
      </w:r>
      <w:r w:rsidR="009A70E8" w:rsidRPr="009A70E8">
        <w:rPr>
          <w:rFonts w:cs="Tahoma"/>
          <w:color w:val="000000"/>
          <w:spacing w:val="-120"/>
          <w:position w:val="-12"/>
        </w:rPr>
        <w:t>ο</w:t>
      </w:r>
      <w:r w:rsidRPr="009A70E8">
        <w:rPr>
          <w:rFonts w:ascii="BZ Byzantina" w:hAnsi="BZ Byzantina" w:cs="Tahoma"/>
          <w:color w:val="000000"/>
          <w:spacing w:val="-180"/>
          <w:sz w:val="44"/>
        </w:rPr>
        <w:t></w:t>
      </w:r>
      <w:r w:rsidR="009A70E8" w:rsidRPr="009A70E8">
        <w:rPr>
          <w:rFonts w:cs="Tahoma"/>
          <w:color w:val="000000"/>
          <w:position w:val="-12"/>
        </w:rPr>
        <w:t>ις</w:t>
      </w:r>
      <w:r w:rsidRPr="009A70E8">
        <w:rPr>
          <w:rFonts w:ascii="MK2015" w:hAnsi="MK2015"/>
          <w:color w:val="000000"/>
          <w:spacing w:val="45"/>
          <w:position w:val="-12"/>
        </w:rPr>
        <w:t>_</w:t>
      </w:r>
      <w:r w:rsidRPr="00354268">
        <w:rPr>
          <w:rFonts w:ascii="Tahoma" w:hAnsi="Tahoma" w:cs="Tahoma"/>
          <w:color w:val="000000"/>
          <w:sz w:val="2"/>
        </w:rPr>
        <w:t xml:space="preserve"> </w:t>
      </w:r>
      <w:r w:rsidRPr="009A70E8">
        <w:rPr>
          <w:rFonts w:ascii="BZ Byzantina" w:hAnsi="BZ Byzantina" w:cs="Tahoma"/>
          <w:color w:val="000000"/>
          <w:spacing w:val="-390"/>
          <w:sz w:val="44"/>
        </w:rPr>
        <w:t></w:t>
      </w:r>
      <w:r w:rsidR="009A70E8" w:rsidRPr="009A70E8">
        <w:rPr>
          <w:rFonts w:cs="Tahoma"/>
          <w:color w:val="000000"/>
          <w:position w:val="-12"/>
        </w:rPr>
        <w:t>ε</w:t>
      </w:r>
      <w:r w:rsidR="009A70E8" w:rsidRPr="009A70E8">
        <w:rPr>
          <w:rFonts w:cs="Tahoma"/>
          <w:color w:val="000000"/>
          <w:spacing w:val="91"/>
          <w:position w:val="-12"/>
        </w:rPr>
        <w:t>ν</w:t>
      </w:r>
      <w:r w:rsidRPr="00354268">
        <w:rPr>
          <w:rFonts w:ascii="BZ Ison" w:hAnsi="BZ Ison" w:cs="Tahoma"/>
          <w:b w:val="0"/>
          <w:color w:val="004080"/>
          <w:spacing w:val="79"/>
          <w:sz w:val="44"/>
        </w:rPr>
        <w:t></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Pr="00354268">
        <w:rPr>
          <w:rFonts w:ascii="BZ Byzantina" w:hAnsi="BZ Byzantina" w:cs="Tahoma"/>
          <w:color w:val="000000"/>
          <w:sz w:val="44"/>
        </w:rPr>
        <w:t></w:t>
      </w:r>
      <w:r w:rsidR="009A70E8" w:rsidRPr="009A70E8">
        <w:rPr>
          <w:rFonts w:cs="Tahoma"/>
          <w:color w:val="000000"/>
          <w:spacing w:val="-105"/>
          <w:position w:val="-12"/>
        </w:rPr>
        <w:t>τ</w:t>
      </w:r>
      <w:r w:rsidRPr="009A70E8">
        <w:rPr>
          <w:rFonts w:ascii="BZ Byzantina" w:hAnsi="BZ Byzantina" w:cs="Tahoma"/>
          <w:color w:val="000000"/>
          <w:spacing w:val="-195"/>
          <w:sz w:val="44"/>
        </w:rPr>
        <w:t></w:t>
      </w:r>
      <w:r w:rsidR="009A70E8" w:rsidRPr="009A70E8">
        <w:rPr>
          <w:rFonts w:cs="Tahoma"/>
          <w:color w:val="000000"/>
          <w:position w:val="-12"/>
        </w:rPr>
        <w:t>ο</w:t>
      </w:r>
      <w:r w:rsidR="009A70E8" w:rsidRPr="009A70E8">
        <w:rPr>
          <w:rFonts w:cs="Tahoma"/>
          <w:color w:val="000000"/>
          <w:spacing w:val="-15"/>
          <w:position w:val="-12"/>
        </w:rPr>
        <w:t>ι</w:t>
      </w:r>
      <w:r w:rsidRPr="009A70E8">
        <w:rPr>
          <w:rFonts w:ascii="MK2015" w:hAnsi="MK2015"/>
          <w:color w:val="000000"/>
          <w:spacing w:val="60"/>
          <w:position w:val="-12"/>
        </w:rPr>
        <w:t>_</w:t>
      </w:r>
      <w:r w:rsidRPr="00354268">
        <w:rPr>
          <w:rFonts w:ascii="Tahoma" w:hAnsi="Tahoma" w:cs="Tahoma"/>
          <w:color w:val="000000"/>
          <w:sz w:val="2"/>
        </w:rPr>
        <w:t xml:space="preserve"> </w:t>
      </w:r>
      <w:r w:rsidR="009A70E8" w:rsidRPr="009A70E8">
        <w:rPr>
          <w:rFonts w:cs="Tahoma"/>
          <w:color w:val="000000"/>
          <w:spacing w:val="-120"/>
          <w:position w:val="-12"/>
        </w:rPr>
        <w:t>ο</w:t>
      </w:r>
      <w:r w:rsidRPr="009A70E8">
        <w:rPr>
          <w:rFonts w:ascii="BZ Byzantina" w:hAnsi="BZ Byzantina" w:cs="Tahoma"/>
          <w:color w:val="000000"/>
          <w:spacing w:val="-180"/>
          <w:sz w:val="44"/>
        </w:rPr>
        <w:t></w:t>
      </w:r>
      <w:r w:rsidR="009A70E8" w:rsidRPr="009A70E8">
        <w:rPr>
          <w:rFonts w:cs="Tahoma"/>
          <w:color w:val="000000"/>
          <w:position w:val="-12"/>
        </w:rPr>
        <w:t>ις</w:t>
      </w:r>
      <w:r w:rsidRPr="009A70E8">
        <w:rPr>
          <w:rFonts w:ascii="MK2015" w:hAnsi="MK2015"/>
          <w:color w:val="000000"/>
          <w:spacing w:val="45"/>
          <w:position w:val="-12"/>
        </w:rPr>
        <w:t>_</w:t>
      </w:r>
      <w:r w:rsidRPr="00354268">
        <w:rPr>
          <w:rFonts w:ascii="Tahoma" w:hAnsi="Tahoma" w:cs="Tahoma"/>
          <w:color w:val="000000"/>
          <w:sz w:val="2"/>
        </w:rPr>
        <w:t xml:space="preserve"> </w:t>
      </w:r>
      <w:r w:rsidRPr="009A70E8">
        <w:rPr>
          <w:rFonts w:ascii="BZ Byzantina" w:hAnsi="BZ Byzantina" w:cs="Tahoma"/>
          <w:color w:val="000000"/>
          <w:spacing w:val="-532"/>
          <w:sz w:val="44"/>
        </w:rPr>
        <w:t></w:t>
      </w:r>
      <w:r w:rsidR="009A70E8" w:rsidRPr="009A70E8">
        <w:rPr>
          <w:rFonts w:cs="Tahoma"/>
          <w:color w:val="000000"/>
          <w:position w:val="-12"/>
        </w:rPr>
        <w:t>μν</w:t>
      </w:r>
      <w:r w:rsidR="009A70E8" w:rsidRPr="009A70E8">
        <w:rPr>
          <w:rFonts w:cs="Tahoma"/>
          <w:color w:val="000000"/>
          <w:spacing w:val="97"/>
          <w:position w:val="-12"/>
        </w:rPr>
        <w:t>η</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009A70E8" w:rsidRPr="009A70E8">
        <w:rPr>
          <w:rFonts w:cs="Tahoma"/>
          <w:color w:val="000000"/>
          <w:spacing w:val="-157"/>
          <w:position w:val="-12"/>
        </w:rPr>
        <w:t>μ</w:t>
      </w:r>
      <w:r w:rsidRPr="009A70E8">
        <w:rPr>
          <w:rFonts w:ascii="BZ Byzantina" w:hAnsi="BZ Byzantina" w:cs="Tahoma"/>
          <w:color w:val="000000"/>
          <w:spacing w:val="-142"/>
          <w:sz w:val="44"/>
        </w:rPr>
        <w:t></w:t>
      </w:r>
      <w:r w:rsidR="009A70E8" w:rsidRPr="009A70E8">
        <w:rPr>
          <w:rFonts w:cs="Tahoma"/>
          <w:color w:val="000000"/>
          <w:spacing w:val="-2"/>
          <w:position w:val="-12"/>
        </w:rPr>
        <w:t>α</w:t>
      </w:r>
      <w:r w:rsidRPr="009A70E8">
        <w:rPr>
          <w:rFonts w:ascii="MK2015" w:hAnsi="MK2015"/>
          <w:color w:val="000000"/>
          <w:spacing w:val="40"/>
          <w:position w:val="-12"/>
        </w:rPr>
        <w:t>_</w:t>
      </w:r>
      <w:r w:rsidRPr="00354268">
        <w:rPr>
          <w:rFonts w:ascii="Tahoma" w:hAnsi="Tahoma" w:cs="Tahoma"/>
          <w:color w:val="000000"/>
          <w:sz w:val="2"/>
        </w:rPr>
        <w:t xml:space="preserve"> </w:t>
      </w:r>
      <w:r w:rsidRPr="009A70E8">
        <w:rPr>
          <w:rFonts w:ascii="BZ Byzantina" w:hAnsi="BZ Byzantina" w:cs="Tahoma"/>
          <w:color w:val="000000"/>
          <w:spacing w:val="-232"/>
          <w:sz w:val="44"/>
        </w:rPr>
        <w:t></w:t>
      </w:r>
      <w:r w:rsidR="009A70E8" w:rsidRPr="009A70E8">
        <w:rPr>
          <w:rFonts w:cs="Tahoma"/>
          <w:color w:val="000000"/>
          <w:spacing w:val="77"/>
          <w:position w:val="-12"/>
        </w:rPr>
        <w:t>α</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70"/>
          <w:sz w:val="44"/>
        </w:rPr>
        <w:t></w:t>
      </w:r>
      <w:r w:rsidR="009A70E8" w:rsidRPr="009A70E8">
        <w:rPr>
          <w:rFonts w:cs="Tahoma"/>
          <w:color w:val="000000"/>
          <w:position w:val="-12"/>
        </w:rPr>
        <w:t>σ</w:t>
      </w:r>
      <w:r w:rsidR="009A70E8" w:rsidRPr="009A70E8">
        <w:rPr>
          <w:rFonts w:cs="Tahoma"/>
          <w:color w:val="000000"/>
          <w:spacing w:val="50"/>
          <w:position w:val="-12"/>
        </w:rPr>
        <w:t>ι</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r w:rsidRPr="00354268">
        <w:rPr>
          <w:rFonts w:ascii="Tahoma" w:hAnsi="Tahoma" w:cs="Tahoma"/>
          <w:color w:val="800000"/>
          <w:position w:val="-6"/>
          <w:sz w:val="2"/>
        </w:rPr>
        <w:t xml:space="preserve"> </w:t>
      </w:r>
      <w:r w:rsidRPr="009A70E8">
        <w:rPr>
          <w:rFonts w:ascii="BZ Byzantina" w:hAnsi="BZ Byzantina" w:cs="Tahoma"/>
          <w:color w:val="000000"/>
          <w:spacing w:val="-495"/>
          <w:sz w:val="44"/>
        </w:rPr>
        <w:t></w:t>
      </w:r>
      <w:r w:rsidR="009A70E8" w:rsidRPr="009A70E8">
        <w:rPr>
          <w:rFonts w:cs="Tahoma"/>
          <w:color w:val="000000"/>
          <w:position w:val="-12"/>
        </w:rPr>
        <w:t>ζ</w:t>
      </w:r>
      <w:r w:rsidR="009A70E8" w:rsidRPr="009A70E8">
        <w:rPr>
          <w:rFonts w:cs="Tahoma"/>
          <w:color w:val="000000"/>
          <w:spacing w:val="185"/>
          <w:position w:val="-12"/>
        </w:rPr>
        <w:t>ω</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255"/>
          <w:sz w:val="44"/>
        </w:rPr>
        <w:t></w:t>
      </w:r>
      <w:r w:rsidR="009A70E8" w:rsidRPr="009A70E8">
        <w:rPr>
          <w:rFonts w:cs="Tahoma"/>
          <w:color w:val="000000"/>
          <w:spacing w:val="70"/>
          <w:position w:val="-12"/>
        </w:rPr>
        <w:t>ω</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72"/>
          <w:sz w:val="44"/>
        </w:rPr>
        <w:t></w:t>
      </w:r>
      <w:r w:rsidR="009A70E8" w:rsidRPr="009A70E8">
        <w:rPr>
          <w:rFonts w:cs="Tahoma"/>
          <w:color w:val="000000"/>
          <w:position w:val="-12"/>
        </w:rPr>
        <w:t>η</w:t>
      </w:r>
      <w:r w:rsidR="009A70E8" w:rsidRPr="009A70E8">
        <w:rPr>
          <w:rFonts w:cs="Tahoma"/>
          <w:color w:val="000000"/>
          <w:spacing w:val="207"/>
          <w:position w:val="-12"/>
        </w:rPr>
        <w:t>ν</w:t>
      </w:r>
      <w:r w:rsidRPr="00354268">
        <w:rPr>
          <w:rFonts w:ascii="BZ Byzantina" w:hAnsi="BZ Byzantina" w:cs="Tahoma"/>
          <w:color w:val="000000"/>
          <w:sz w:val="44"/>
        </w:rPr>
        <w:t></w:t>
      </w:r>
      <w:r w:rsidRPr="009A70E8">
        <w:rPr>
          <w:rFonts w:ascii="MK2015" w:hAnsi="MK2015" w:cs="Tahoma"/>
          <w:color w:val="000000"/>
        </w:rPr>
        <w:t>_</w:t>
      </w:r>
      <w:r w:rsidRPr="00354268">
        <w:rPr>
          <w:rFonts w:ascii="Tahoma" w:hAnsi="Tahoma" w:cs="Tahoma"/>
          <w:color w:val="000000"/>
          <w:sz w:val="2"/>
        </w:rPr>
        <w:t xml:space="preserve"> </w:t>
      </w:r>
      <w:r w:rsidR="009A70E8" w:rsidRPr="009A70E8">
        <w:rPr>
          <w:rFonts w:cs="Tahoma"/>
          <w:color w:val="000000"/>
          <w:spacing w:val="-157"/>
          <w:position w:val="-12"/>
        </w:rPr>
        <w:t>χ</w:t>
      </w:r>
      <w:r w:rsidRPr="009A70E8">
        <w:rPr>
          <w:rFonts w:ascii="BZ Byzantina" w:hAnsi="BZ Byzantina" w:cs="Tahoma"/>
          <w:color w:val="000000"/>
          <w:spacing w:val="-142"/>
          <w:sz w:val="44"/>
        </w:rPr>
        <w:t></w:t>
      </w:r>
      <w:r w:rsidR="009A70E8" w:rsidRPr="009A70E8">
        <w:rPr>
          <w:rFonts w:cs="Tahoma"/>
          <w:color w:val="000000"/>
          <w:spacing w:val="-2"/>
          <w:position w:val="-12"/>
        </w:rPr>
        <w:t>α</w:t>
      </w:r>
      <w:r w:rsidRPr="009A70E8">
        <w:rPr>
          <w:rFonts w:ascii="MK2015" w:hAnsi="MK2015"/>
          <w:color w:val="000000"/>
          <w:spacing w:val="40"/>
          <w:position w:val="-12"/>
        </w:rPr>
        <w:t>_</w:t>
      </w:r>
      <w:r w:rsidRPr="00354268">
        <w:rPr>
          <w:rFonts w:ascii="Tahoma" w:hAnsi="Tahoma" w:cs="Tahoma"/>
          <w:color w:val="000000"/>
          <w:sz w:val="2"/>
        </w:rPr>
        <w:t xml:space="preserve"> </w:t>
      </w:r>
      <w:r w:rsidRPr="009A70E8">
        <w:rPr>
          <w:rFonts w:ascii="BZ Byzantina" w:hAnsi="BZ Byzantina" w:cs="Tahoma"/>
          <w:color w:val="000000"/>
          <w:spacing w:val="-442"/>
          <w:sz w:val="44"/>
        </w:rPr>
        <w:t></w:t>
      </w:r>
      <w:r w:rsidR="009A70E8" w:rsidRPr="009A70E8">
        <w:rPr>
          <w:rFonts w:cs="Tahoma"/>
          <w:color w:val="000000"/>
          <w:position w:val="-12"/>
        </w:rPr>
        <w:t>ρ</w:t>
      </w:r>
      <w:r w:rsidR="009A70E8" w:rsidRPr="009A70E8">
        <w:rPr>
          <w:rFonts w:cs="Tahoma"/>
          <w:color w:val="000000"/>
          <w:spacing w:val="237"/>
          <w:position w:val="-12"/>
        </w:rPr>
        <w:t>ι</w:t>
      </w:r>
      <w:r w:rsidRPr="009A70E8">
        <w:rPr>
          <w:rFonts w:ascii="MK2015" w:hAnsi="MK2015"/>
          <w:color w:val="000000"/>
          <w:position w:val="-12"/>
        </w:rPr>
        <w:t>_</w:t>
      </w:r>
      <w:r w:rsidRPr="00354268">
        <w:rPr>
          <w:rFonts w:ascii="Tahoma" w:hAnsi="Tahoma" w:cs="Tahoma"/>
          <w:color w:val="000000"/>
          <w:sz w:val="2"/>
        </w:rPr>
        <w:t xml:space="preserve"> </w:t>
      </w:r>
      <w:r w:rsidRPr="009A70E8">
        <w:rPr>
          <w:rFonts w:ascii="BZ Byzantina" w:hAnsi="BZ Byzantina" w:cs="Tahoma"/>
          <w:color w:val="000000"/>
          <w:spacing w:val="-487"/>
          <w:sz w:val="44"/>
        </w:rPr>
        <w:t></w:t>
      </w:r>
      <w:r w:rsidR="009A70E8" w:rsidRPr="009A70E8">
        <w:rPr>
          <w:rFonts w:cs="Tahoma"/>
          <w:color w:val="000000"/>
          <w:position w:val="-12"/>
        </w:rPr>
        <w:t>σ</w:t>
      </w:r>
      <w:r w:rsidR="009A70E8" w:rsidRPr="009A70E8">
        <w:rPr>
          <w:rFonts w:cs="Tahoma"/>
          <w:color w:val="000000"/>
          <w:spacing w:val="192"/>
          <w:position w:val="-12"/>
        </w:rPr>
        <w:t>α</w:t>
      </w:r>
      <w:r w:rsidRPr="00354268">
        <w:rPr>
          <w:rFonts w:ascii="BZ Byzantina" w:hAnsi="BZ Byzantina" w:cs="Tahoma"/>
          <w:color w:val="000000"/>
          <w:sz w:val="44"/>
        </w:rPr>
        <w:t></w:t>
      </w:r>
      <w:r w:rsidRPr="00354268">
        <w:rPr>
          <w:rFonts w:ascii="BZ Byzantina" w:hAnsi="BZ Byzantina" w:cs="Tahoma"/>
          <w:color w:val="000000"/>
          <w:sz w:val="44"/>
        </w:rPr>
        <w:t></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172"/>
          <w:sz w:val="44"/>
        </w:rPr>
        <w:t></w:t>
      </w:r>
      <w:r w:rsidR="009A70E8" w:rsidRPr="009A70E8">
        <w:rPr>
          <w:rFonts w:cs="Tahoma"/>
          <w:color w:val="000000"/>
          <w:spacing w:val="17"/>
          <w:position w:val="-12"/>
        </w:rPr>
        <w:t>α</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300"/>
          <w:sz w:val="44"/>
        </w:rPr>
        <w:t></w:t>
      </w:r>
      <w:r w:rsidR="009A70E8" w:rsidRPr="009A70E8">
        <w:rPr>
          <w:rFonts w:cs="Tahoma"/>
          <w:color w:val="000000"/>
          <w:position w:val="-12"/>
        </w:rPr>
        <w:t>μ</w:t>
      </w:r>
      <w:r w:rsidR="009A70E8" w:rsidRPr="009A70E8">
        <w:rPr>
          <w:rFonts w:cs="Tahoma"/>
          <w:color w:val="000000"/>
          <w:spacing w:val="20"/>
          <w:position w:val="-12"/>
        </w:rPr>
        <w:t>ε</w:t>
      </w:r>
      <w:r w:rsidRPr="00354268">
        <w:rPr>
          <w:rFonts w:ascii="BZ Fthores" w:hAnsi="BZ Fthores"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465"/>
          <w:sz w:val="44"/>
        </w:rPr>
        <w:t></w:t>
      </w:r>
      <w:r w:rsidR="009A70E8" w:rsidRPr="009A70E8">
        <w:rPr>
          <w:rFonts w:cs="Tahoma"/>
          <w:color w:val="000000"/>
          <w:position w:val="-12"/>
        </w:rPr>
        <w:t>ν</w:t>
      </w:r>
      <w:r w:rsidR="009A70E8" w:rsidRPr="009A70E8">
        <w:rPr>
          <w:rFonts w:cs="Tahoma"/>
          <w:color w:val="000000"/>
          <w:spacing w:val="215"/>
          <w:position w:val="-12"/>
        </w:rPr>
        <w:t>ο</w:t>
      </w:r>
      <w:r w:rsidRPr="009A70E8">
        <w:rPr>
          <w:rFonts w:ascii="MK2015" w:hAnsi="MK2015"/>
          <w:color w:val="000000"/>
          <w:position w:val="-12"/>
        </w:rPr>
        <w:t>_</w:t>
      </w:r>
      <w:r w:rsidRPr="00354268">
        <w:rPr>
          <w:rFonts w:ascii="Tahoma" w:hAnsi="Tahoma" w:cs="Tahoma"/>
          <w:color w:val="000000"/>
          <w:sz w:val="2"/>
        </w:rPr>
        <w:t xml:space="preserve"> </w:t>
      </w:r>
      <w:r w:rsidRPr="00354268">
        <w:rPr>
          <w:rFonts w:ascii="BZ Byzantina" w:hAnsi="BZ Byzantina" w:cs="Tahoma"/>
          <w:color w:val="000000"/>
          <w:sz w:val="44"/>
        </w:rPr>
        <w:t></w:t>
      </w:r>
      <w:r w:rsidRPr="009A70E8">
        <w:rPr>
          <w:rFonts w:ascii="BZ Byzantina" w:hAnsi="BZ Byzantina" w:cs="Tahoma"/>
          <w:color w:val="000000"/>
          <w:spacing w:val="-405"/>
          <w:sz w:val="44"/>
        </w:rPr>
        <w:t></w:t>
      </w:r>
      <w:r w:rsidR="009A70E8" w:rsidRPr="009A70E8">
        <w:rPr>
          <w:rFonts w:cs="Tahoma"/>
          <w:color w:val="000000"/>
          <w:spacing w:val="265"/>
          <w:position w:val="-12"/>
        </w:rPr>
        <w:t>ο</w:t>
      </w:r>
      <w:r w:rsidRPr="009A70E8">
        <w:rPr>
          <w:rFonts w:ascii="MK2015" w:hAnsi="MK2015"/>
          <w:color w:val="000000"/>
          <w:position w:val="-12"/>
        </w:rPr>
        <w:t>_</w:t>
      </w:r>
      <w:r w:rsidRPr="00354268">
        <w:rPr>
          <w:rFonts w:ascii="Tahoma" w:hAnsi="Tahoma" w:cs="Tahoma"/>
          <w:color w:val="FFFFFF"/>
          <w:sz w:val="2"/>
        </w:rPr>
        <w:t>.</w:t>
      </w:r>
      <w:r w:rsidRPr="009A70E8">
        <w:rPr>
          <w:rFonts w:ascii="BZ Byzantina" w:hAnsi="BZ Byzantina" w:cs="Tahoma"/>
          <w:color w:val="000000"/>
          <w:spacing w:val="-405"/>
          <w:sz w:val="44"/>
        </w:rPr>
        <w:t></w:t>
      </w:r>
      <w:r w:rsidR="009A70E8" w:rsidRPr="009A70E8">
        <w:rPr>
          <w:rFonts w:cs="Tahoma"/>
          <w:color w:val="000000"/>
          <w:spacing w:val="265"/>
          <w:position w:val="-12"/>
        </w:rPr>
        <w:t>ο</w:t>
      </w:r>
      <w:r w:rsidRPr="00354268">
        <w:rPr>
          <w:rFonts w:ascii="BZ Byzantina" w:hAnsi="BZ Byzantina" w:cs="Tahoma"/>
          <w:color w:val="000000"/>
          <w:sz w:val="44"/>
        </w:rPr>
        <w:t></w:t>
      </w:r>
      <w:r w:rsidRPr="00354268">
        <w:rPr>
          <w:rFonts w:ascii="BZ Byzantina" w:hAnsi="BZ Byzantina" w:cs="Tahoma"/>
          <w:color w:val="800000"/>
          <w:sz w:val="44"/>
        </w:rPr>
        <w:t></w:t>
      </w:r>
      <w:r w:rsidRPr="009A70E8">
        <w:rPr>
          <w:rFonts w:ascii="MK2015" w:hAnsi="MK2015" w:cs="Tahoma"/>
          <w:color w:val="800000"/>
        </w:rPr>
        <w:t>_</w:t>
      </w:r>
      <w:r w:rsidRPr="00354268">
        <w:rPr>
          <w:rFonts w:ascii="Tahoma" w:hAnsi="Tahoma" w:cs="Tahoma"/>
          <w:color w:val="800000"/>
          <w:sz w:val="2"/>
        </w:rPr>
        <w:t xml:space="preserve"> </w:t>
      </w:r>
      <w:r w:rsidRPr="009A70E8">
        <w:rPr>
          <w:rFonts w:ascii="BZ Byzantina" w:hAnsi="BZ Byzantina" w:cs="Tahoma"/>
          <w:color w:val="000000"/>
          <w:spacing w:val="-465"/>
          <w:sz w:val="44"/>
        </w:rPr>
        <w:t></w:t>
      </w:r>
      <w:r w:rsidR="009A70E8" w:rsidRPr="009A70E8">
        <w:rPr>
          <w:rFonts w:cs="Tahoma"/>
          <w:color w:val="000000"/>
          <w:position w:val="-12"/>
        </w:rPr>
        <w:t>ο</w:t>
      </w:r>
      <w:r w:rsidR="009A70E8" w:rsidRPr="009A70E8">
        <w:rPr>
          <w:rFonts w:cs="Tahoma"/>
          <w:color w:val="000000"/>
          <w:spacing w:val="215"/>
          <w:position w:val="-12"/>
        </w:rPr>
        <w:t>ς</w:t>
      </w:r>
      <w:r w:rsidRPr="00354268">
        <w:rPr>
          <w:rFonts w:ascii="BZ Byzantina" w:hAnsi="BZ Byzantina" w:cs="Tahoma"/>
          <w:color w:val="000000"/>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354268">
        <w:rPr>
          <w:rFonts w:ascii="BZ Byzantina" w:hAnsi="BZ Byzantina" w:cs="Tahoma"/>
          <w:color w:val="800000"/>
          <w:position w:val="-6"/>
          <w:sz w:val="44"/>
        </w:rPr>
        <w:t></w:t>
      </w:r>
      <w:r w:rsidRPr="009A70E8">
        <w:rPr>
          <w:rFonts w:ascii="MK2015" w:hAnsi="MK2015" w:cs="Tahoma"/>
          <w:color w:val="800000"/>
          <w:position w:val="-6"/>
        </w:rPr>
        <w:t>_</w:t>
      </w:r>
    </w:p>
    <w:sectPr w:rsidR="00B8497B" w:rsidRPr="00354268" w:rsidSect="00B8497B">
      <w:headerReference w:type="default" r:id="rId7"/>
      <w:footerReference w:type="default" r:id="rId8"/>
      <w:footerReference w:type="first" r:id="rId9"/>
      <w:pgSz w:w="9639" w:h="13608" w:code="1"/>
      <w:pgMar w:top="284" w:right="284" w:bottom="284" w:left="284" w:header="113" w:footer="113"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43" w:rsidRDefault="005F7243" w:rsidP="007B2F41">
      <w:pPr>
        <w:spacing w:line="240" w:lineRule="auto"/>
      </w:pPr>
      <w:r>
        <w:separator/>
      </w:r>
    </w:p>
  </w:endnote>
  <w:endnote w:type="continuationSeparator" w:id="0">
    <w:p w:rsidR="005F7243" w:rsidRDefault="005F7243" w:rsidP="007B2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K Xronos2016">
    <w:panose1 w:val="020B0603050302020204"/>
    <w:charset w:val="02"/>
    <w:family w:val="swiss"/>
    <w:pitch w:val="variable"/>
    <w:sig w:usb0="00000000" w:usb1="10000000" w:usb2="00000000" w:usb3="00000000" w:csb0="80000000" w:csb1="00000000"/>
  </w:font>
  <w:font w:name="BZ Byzantina">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GFS Nicefore">
    <w:panose1 w:val="02000500020000020004"/>
    <w:charset w:val="A1"/>
    <w:family w:val="auto"/>
    <w:pitch w:val="variable"/>
    <w:sig w:usb0="00000083" w:usb1="00000000" w:usb2="00000000" w:usb3="00000000" w:csb0="00000009"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E8" w:rsidRPr="00D317E9" w:rsidRDefault="009A70E8" w:rsidP="007B2F41">
    <w:pPr>
      <w:pStyle w:val="Footer"/>
      <w:jc w:val="right"/>
      <w:rPr>
        <w:rFonts w:ascii="Calibri Light" w:hAnsi="Calibri Light" w:cs="Calibri Light"/>
        <w:b w:val="0"/>
        <w:color w:val="F2F2F2" w:themeColor="background1" w:themeShade="F2"/>
        <w:sz w:val="16"/>
        <w:szCs w:val="16"/>
        <w:lang w:val="en-US"/>
      </w:rPr>
    </w:pPr>
    <w:r w:rsidRPr="00D317E9">
      <w:rPr>
        <w:rFonts w:ascii="Calibri Light" w:hAnsi="Calibri Light" w:cs="Calibri Light"/>
        <w:b w:val="0"/>
        <w:color w:val="F2F2F2" w:themeColor="background1" w:themeShade="F2"/>
        <w:sz w:val="16"/>
        <w:szCs w:val="16"/>
        <w:lang w:val="en-US"/>
      </w:rPr>
      <w:t>louka.loukas@gmail.com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E8" w:rsidRPr="00D12ADA" w:rsidRDefault="009A70E8" w:rsidP="007B2F41">
    <w:pPr>
      <w:pStyle w:val="Footer"/>
      <w:jc w:val="right"/>
      <w:rPr>
        <w:rFonts w:ascii="Calibri Light" w:hAnsi="Calibri Light" w:cs="Calibri Light"/>
        <w:b w:val="0"/>
        <w:color w:val="F2F2F2" w:themeColor="background1" w:themeShade="F2"/>
        <w:sz w:val="16"/>
        <w:szCs w:val="16"/>
        <w:lang w:val="en-US"/>
      </w:rPr>
    </w:pPr>
    <w:r w:rsidRPr="00D12ADA">
      <w:rPr>
        <w:rFonts w:ascii="Calibri Light" w:hAnsi="Calibri Light" w:cs="Calibri Light"/>
        <w:b w:val="0"/>
        <w:color w:val="F2F2F2" w:themeColor="background1" w:themeShade="F2"/>
        <w:sz w:val="16"/>
        <w:szCs w:val="16"/>
        <w:lang w:val="en-US"/>
      </w:rPr>
      <w:t>louka.loukas@gmail.com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43" w:rsidRDefault="005F7243" w:rsidP="007B2F41">
      <w:pPr>
        <w:spacing w:line="240" w:lineRule="auto"/>
      </w:pPr>
      <w:r>
        <w:separator/>
      </w:r>
    </w:p>
  </w:footnote>
  <w:footnote w:type="continuationSeparator" w:id="0">
    <w:p w:rsidR="005F7243" w:rsidRDefault="005F7243" w:rsidP="007B2F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E8" w:rsidRPr="00D12ADA" w:rsidRDefault="009A70E8" w:rsidP="00B8497B">
    <w:pPr>
      <w:pStyle w:val="Header"/>
      <w:rPr>
        <w:color w:val="D9D9D9" w:themeColor="background1" w:themeShade="D9"/>
      </w:rPr>
    </w:pPr>
    <w:r w:rsidRPr="00D317E9">
      <w:rPr>
        <w:color w:val="D9D9D9" w:themeColor="background1" w:themeShade="D9"/>
      </w:rPr>
      <w:fldChar w:fldCharType="begin"/>
    </w:r>
    <w:r w:rsidRPr="00D317E9">
      <w:rPr>
        <w:color w:val="D9D9D9" w:themeColor="background1" w:themeShade="D9"/>
      </w:rPr>
      <w:instrText xml:space="preserve"> TIME \@ "d MMMM yyyy" </w:instrText>
    </w:r>
    <w:r w:rsidRPr="00D317E9">
      <w:rPr>
        <w:color w:val="D9D9D9" w:themeColor="background1" w:themeShade="D9"/>
      </w:rPr>
      <w:fldChar w:fldCharType="separate"/>
    </w:r>
    <w:r w:rsidRPr="00D317E9">
      <w:rPr>
        <w:noProof/>
        <w:color w:val="D9D9D9" w:themeColor="background1" w:themeShade="D9"/>
      </w:rPr>
      <w:t>27</w:t>
    </w:r>
    <w:r>
      <w:rPr>
        <w:noProof/>
        <w:color w:val="D9D9D9" w:themeColor="background1" w:themeShade="D9"/>
      </w:rPr>
      <w:t xml:space="preserve"> Φεβρουαρίου 2019</w:t>
    </w:r>
    <w:r w:rsidRPr="00D12ADA">
      <w:rPr>
        <w:color w:val="D9D9D9" w:themeColor="background1" w:themeShade="D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4288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CE"/>
    <w:rsid w:val="00021ECE"/>
    <w:rsid w:val="000227E0"/>
    <w:rsid w:val="00036974"/>
    <w:rsid w:val="0003749C"/>
    <w:rsid w:val="000632C3"/>
    <w:rsid w:val="001177CD"/>
    <w:rsid w:val="0014475D"/>
    <w:rsid w:val="00210AC3"/>
    <w:rsid w:val="0022248A"/>
    <w:rsid w:val="00274F3A"/>
    <w:rsid w:val="00285B04"/>
    <w:rsid w:val="00354268"/>
    <w:rsid w:val="00367C9A"/>
    <w:rsid w:val="0045705F"/>
    <w:rsid w:val="004E0EDD"/>
    <w:rsid w:val="00501B1D"/>
    <w:rsid w:val="0051284B"/>
    <w:rsid w:val="005832F1"/>
    <w:rsid w:val="005876B4"/>
    <w:rsid w:val="005A08E2"/>
    <w:rsid w:val="005A2291"/>
    <w:rsid w:val="005C6F8C"/>
    <w:rsid w:val="005F7243"/>
    <w:rsid w:val="00613620"/>
    <w:rsid w:val="006430E3"/>
    <w:rsid w:val="006B3E04"/>
    <w:rsid w:val="007064B5"/>
    <w:rsid w:val="00720086"/>
    <w:rsid w:val="007223FC"/>
    <w:rsid w:val="007A4DAB"/>
    <w:rsid w:val="007A6A5E"/>
    <w:rsid w:val="007B2F41"/>
    <w:rsid w:val="007C7F4A"/>
    <w:rsid w:val="007D7BC2"/>
    <w:rsid w:val="007E6AED"/>
    <w:rsid w:val="008F51B3"/>
    <w:rsid w:val="009253E7"/>
    <w:rsid w:val="00927AA4"/>
    <w:rsid w:val="009331DC"/>
    <w:rsid w:val="00950C79"/>
    <w:rsid w:val="00992A3E"/>
    <w:rsid w:val="009A70E8"/>
    <w:rsid w:val="009E2C7C"/>
    <w:rsid w:val="00A2534A"/>
    <w:rsid w:val="00B14FF9"/>
    <w:rsid w:val="00B41148"/>
    <w:rsid w:val="00B604D6"/>
    <w:rsid w:val="00B8497B"/>
    <w:rsid w:val="00BA630A"/>
    <w:rsid w:val="00BC7CE6"/>
    <w:rsid w:val="00C175ED"/>
    <w:rsid w:val="00D05925"/>
    <w:rsid w:val="00D12ADA"/>
    <w:rsid w:val="00D161C1"/>
    <w:rsid w:val="00D317E9"/>
    <w:rsid w:val="00D623F0"/>
    <w:rsid w:val="00D7446C"/>
    <w:rsid w:val="00E5774C"/>
    <w:rsid w:val="00E60CFA"/>
    <w:rsid w:val="00E63EC0"/>
    <w:rsid w:val="00E772DE"/>
    <w:rsid w:val="00E83D78"/>
    <w:rsid w:val="00ED2489"/>
    <w:rsid w:val="00ED6517"/>
    <w:rsid w:val="00F06837"/>
    <w:rsid w:val="00F22BA6"/>
    <w:rsid w:val="00F9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8DF3"/>
  <w15:chartTrackingRefBased/>
  <w15:docId w15:val="{A53E0D26-954E-4DCE-9F7B-337C9846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04"/>
    <w:pPr>
      <w:spacing w:after="0" w:line="276" w:lineRule="auto"/>
      <w:jc w:val="both"/>
    </w:pPr>
    <w:rPr>
      <w:rFonts w:ascii="GFS DidotClassic" w:hAnsi="GFS DidotClassic" w:cs="Times New Roman"/>
      <w:b/>
      <w:sz w:val="32"/>
      <w:szCs w:val="20"/>
      <w:lang w:val="el-GR"/>
    </w:rPr>
  </w:style>
  <w:style w:type="paragraph" w:styleId="Heading1">
    <w:name w:val="heading 1"/>
    <w:basedOn w:val="Normal"/>
    <w:next w:val="Normal"/>
    <w:link w:val="Heading1Char"/>
    <w:autoRedefine/>
    <w:uiPriority w:val="9"/>
    <w:qFormat/>
    <w:rsid w:val="006430E3"/>
    <w:pPr>
      <w:widowControl w:val="0"/>
      <w:tabs>
        <w:tab w:val="right" w:pos="9185"/>
      </w:tabs>
      <w:spacing w:before="100" w:beforeAutospacing="1" w:after="100" w:afterAutospacing="1" w:line="240" w:lineRule="auto"/>
      <w:jc w:val="center"/>
      <w:outlineLvl w:val="0"/>
    </w:pPr>
    <w:rPr>
      <w:rFonts w:eastAsia="Arial Unicode MS" w:cstheme="minorBidi"/>
      <w:b w:val="0"/>
      <w:bCs/>
      <w:color w:val="7030A0"/>
      <w:szCs w:val="24"/>
      <w:lang w:bidi="he-IL"/>
    </w:rPr>
  </w:style>
  <w:style w:type="paragraph" w:styleId="Heading2">
    <w:name w:val="heading 2"/>
    <w:basedOn w:val="Normal"/>
    <w:next w:val="Normal"/>
    <w:link w:val="Heading2Char"/>
    <w:autoRedefine/>
    <w:uiPriority w:val="9"/>
    <w:unhideWhenUsed/>
    <w:qFormat/>
    <w:rsid w:val="00E772DE"/>
    <w:pPr>
      <w:widowControl w:val="0"/>
      <w:spacing w:before="100" w:beforeAutospacing="1" w:after="100" w:afterAutospacing="1"/>
      <w:jc w:val="center"/>
      <w:outlineLvl w:val="1"/>
    </w:pPr>
    <w:rPr>
      <w:rFonts w:eastAsia="Arial Unicode MS" w:cs="Arial"/>
      <w:b w:val="0"/>
      <w:bCs/>
      <w:color w:val="1F3864" w:themeColor="accent1" w:themeShade="80"/>
      <w:spacing w:val="20"/>
      <w:szCs w:val="24"/>
      <w:lang w:bidi="he-IL"/>
    </w:rPr>
  </w:style>
  <w:style w:type="paragraph" w:styleId="Heading3">
    <w:name w:val="heading 3"/>
    <w:basedOn w:val="Normal"/>
    <w:next w:val="Normal"/>
    <w:link w:val="Heading3Char"/>
    <w:uiPriority w:val="9"/>
    <w:unhideWhenUsed/>
    <w:qFormat/>
    <w:rsid w:val="006430E3"/>
    <w:pPr>
      <w:widowControl w:val="0"/>
      <w:tabs>
        <w:tab w:val="right" w:pos="9072"/>
      </w:tabs>
      <w:spacing w:before="100" w:beforeAutospacing="1" w:after="100" w:afterAutospacing="1" w:line="240" w:lineRule="auto"/>
      <w:jc w:val="center"/>
      <w:outlineLvl w:val="2"/>
    </w:pPr>
    <w:rPr>
      <w:rFonts w:cs="Tahoma"/>
      <w:b w:val="0"/>
      <w:color w:val="323E4F" w:themeColor="text2" w:themeShade="BF"/>
      <w:sz w:val="28"/>
      <w:lang w:bidi="he-IL"/>
    </w:rPr>
  </w:style>
  <w:style w:type="paragraph" w:styleId="Heading4">
    <w:name w:val="heading 4"/>
    <w:basedOn w:val="Normal"/>
    <w:next w:val="Normal"/>
    <w:link w:val="Heading4Char"/>
    <w:autoRedefine/>
    <w:uiPriority w:val="9"/>
    <w:unhideWhenUsed/>
    <w:qFormat/>
    <w:rsid w:val="006430E3"/>
    <w:pPr>
      <w:widowControl w:val="0"/>
      <w:spacing w:before="100" w:beforeAutospacing="1" w:after="100" w:afterAutospacing="1" w:line="240" w:lineRule="auto"/>
      <w:jc w:val="center"/>
      <w:outlineLvl w:val="3"/>
    </w:pPr>
    <w:rPr>
      <w:rFonts w:cs="GFS DidotClassic"/>
      <w:b w:val="0"/>
      <w:color w:val="323E4F" w:themeColor="text2" w:themeShade="BF"/>
      <w:sz w:val="24"/>
      <w:lang w:bidi="he-IL"/>
    </w:rPr>
  </w:style>
  <w:style w:type="paragraph" w:styleId="Heading5">
    <w:name w:val="heading 5"/>
    <w:basedOn w:val="Normal"/>
    <w:next w:val="Normal"/>
    <w:link w:val="Heading5Char"/>
    <w:uiPriority w:val="9"/>
    <w:unhideWhenUsed/>
    <w:rsid w:val="00D12ADA"/>
    <w:pPr>
      <w:keepNext/>
      <w:keepLines/>
      <w:spacing w:before="200" w:line="240" w:lineRule="auto"/>
      <w:outlineLvl w:val="4"/>
    </w:pPr>
    <w:rPr>
      <w:rFonts w:ascii="Cambria" w:hAnsi="Cambria"/>
      <w:color w:val="243F60"/>
      <w:lang w:eastAsia="el-GR"/>
    </w:rPr>
  </w:style>
  <w:style w:type="paragraph" w:styleId="Heading6">
    <w:name w:val="heading 6"/>
    <w:basedOn w:val="Normal"/>
    <w:next w:val="Normal"/>
    <w:link w:val="Heading6Char"/>
    <w:uiPriority w:val="9"/>
    <w:unhideWhenUsed/>
    <w:qFormat/>
    <w:rsid w:val="00D12ADA"/>
    <w:pPr>
      <w:keepNext/>
      <w:keepLines/>
      <w:spacing w:before="200" w:line="240" w:lineRule="auto"/>
      <w:outlineLvl w:val="5"/>
    </w:pPr>
    <w:rPr>
      <w:rFonts w:ascii="Cambria" w:hAnsi="Cambria"/>
      <w:i/>
      <w:iCs/>
      <w:color w:val="243F60"/>
      <w:lang w:eastAsia="el-GR"/>
    </w:rPr>
  </w:style>
  <w:style w:type="paragraph" w:styleId="Heading7">
    <w:name w:val="heading 7"/>
    <w:basedOn w:val="Normal"/>
    <w:next w:val="Normal"/>
    <w:link w:val="Heading7Char"/>
    <w:uiPriority w:val="9"/>
    <w:unhideWhenUsed/>
    <w:qFormat/>
    <w:rsid w:val="00D12ADA"/>
    <w:pPr>
      <w:keepNext/>
      <w:keepLines/>
      <w:spacing w:before="200" w:line="240" w:lineRule="auto"/>
      <w:outlineLvl w:val="6"/>
    </w:pPr>
    <w:rPr>
      <w:rFonts w:ascii="Cambria" w:hAnsi="Cambria"/>
      <w:i/>
      <w:iCs/>
      <w:color w:val="404040"/>
      <w:lang w:eastAsia="el-GR"/>
    </w:rPr>
  </w:style>
  <w:style w:type="paragraph" w:styleId="Heading8">
    <w:name w:val="heading 8"/>
    <w:basedOn w:val="Normal"/>
    <w:next w:val="Normal"/>
    <w:link w:val="Heading8Char"/>
    <w:uiPriority w:val="9"/>
    <w:unhideWhenUsed/>
    <w:qFormat/>
    <w:rsid w:val="00D12ADA"/>
    <w:pPr>
      <w:keepNext/>
      <w:keepLines/>
      <w:spacing w:before="200" w:line="240" w:lineRule="auto"/>
      <w:outlineLvl w:val="7"/>
    </w:pPr>
  </w:style>
  <w:style w:type="paragraph" w:styleId="Heading9">
    <w:name w:val="heading 9"/>
    <w:basedOn w:val="Normal"/>
    <w:next w:val="Normal"/>
    <w:link w:val="Heading9Char"/>
    <w:uiPriority w:val="9"/>
    <w:unhideWhenUsed/>
    <w:qFormat/>
    <w:rsid w:val="00D12ADA"/>
    <w:pPr>
      <w:keepNext/>
      <w:keepLines/>
      <w:spacing w:before="200" w:line="240" w:lineRule="auto"/>
      <w:outlineLvl w:val="8"/>
    </w:pPr>
    <w:rPr>
      <w:rFonts w:ascii="Cambria" w:hAnsi="Cambria"/>
      <w:i/>
      <w:iCs/>
      <w:color w:val="40404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1">
    <w:name w:val="cell-1"/>
    <w:basedOn w:val="Normal"/>
    <w:qFormat/>
    <w:rsid w:val="004E0EDD"/>
    <w:pPr>
      <w:spacing w:line="240" w:lineRule="auto"/>
      <w:jc w:val="left"/>
    </w:pPr>
    <w:rPr>
      <w:b w:val="0"/>
      <w:color w:val="C00000"/>
      <w:sz w:val="24"/>
    </w:rPr>
  </w:style>
  <w:style w:type="paragraph" w:customStyle="1" w:styleId="cell-2">
    <w:name w:val="cell-2"/>
    <w:basedOn w:val="Normal"/>
    <w:qFormat/>
    <w:rsid w:val="006B3E04"/>
    <w:pPr>
      <w:spacing w:line="240" w:lineRule="auto"/>
      <w:jc w:val="center"/>
    </w:pPr>
    <w:rPr>
      <w:rFonts w:ascii="BZ Ison" w:hAnsi="BZ Ison"/>
      <w:color w:val="800000"/>
      <w:sz w:val="44"/>
    </w:rPr>
  </w:style>
  <w:style w:type="paragraph" w:customStyle="1" w:styleId="cell-3">
    <w:name w:val="cell-3"/>
    <w:basedOn w:val="Normal"/>
    <w:autoRedefine/>
    <w:qFormat/>
    <w:rsid w:val="00354268"/>
    <w:pPr>
      <w:widowControl w:val="0"/>
      <w:autoSpaceDE w:val="0"/>
      <w:autoSpaceDN w:val="0"/>
      <w:adjustRightInd w:val="0"/>
      <w:spacing w:line="240" w:lineRule="auto"/>
      <w:jc w:val="right"/>
    </w:pPr>
    <w:rPr>
      <w:rFonts w:ascii="Calibri Light" w:hAnsi="Calibri Light" w:cs="Calibri"/>
      <w:b w:val="0"/>
      <w:color w:val="A6A6A6" w:themeColor="background1" w:themeShade="A6"/>
      <w:sz w:val="18"/>
      <w:szCs w:val="24"/>
      <w:lang w:bidi="he-IL"/>
    </w:rPr>
  </w:style>
  <w:style w:type="character" w:customStyle="1" w:styleId="Heading1Char">
    <w:name w:val="Heading 1 Char"/>
    <w:basedOn w:val="DefaultParagraphFont"/>
    <w:link w:val="Heading1"/>
    <w:uiPriority w:val="9"/>
    <w:rsid w:val="006430E3"/>
    <w:rPr>
      <w:rFonts w:ascii="GFS DidotClassic" w:eastAsia="Arial Unicode MS" w:hAnsi="GFS DidotClassic"/>
      <w:bCs/>
      <w:color w:val="7030A0"/>
      <w:sz w:val="32"/>
      <w:szCs w:val="24"/>
      <w:lang w:val="el-GR" w:bidi="he-IL"/>
    </w:rPr>
  </w:style>
  <w:style w:type="character" w:customStyle="1" w:styleId="Heading2Char">
    <w:name w:val="Heading 2 Char"/>
    <w:basedOn w:val="DefaultParagraphFont"/>
    <w:link w:val="Heading2"/>
    <w:uiPriority w:val="9"/>
    <w:rsid w:val="00E772DE"/>
    <w:rPr>
      <w:rFonts w:ascii="GFS DidotClassic" w:eastAsia="Arial Unicode MS" w:hAnsi="GFS DidotClassic" w:cs="Arial"/>
      <w:bCs/>
      <w:color w:val="1F3864" w:themeColor="accent1" w:themeShade="80"/>
      <w:spacing w:val="20"/>
      <w:sz w:val="32"/>
      <w:szCs w:val="24"/>
      <w:lang w:val="el-GR" w:bidi="he-IL"/>
    </w:rPr>
  </w:style>
  <w:style w:type="character" w:customStyle="1" w:styleId="Heading3Char">
    <w:name w:val="Heading 3 Char"/>
    <w:basedOn w:val="DefaultParagraphFont"/>
    <w:link w:val="Heading3"/>
    <w:uiPriority w:val="9"/>
    <w:rsid w:val="006430E3"/>
    <w:rPr>
      <w:rFonts w:ascii="GFS DidotClassic" w:hAnsi="GFS DidotClassic" w:cs="Tahoma"/>
      <w:color w:val="323E4F" w:themeColor="text2" w:themeShade="BF"/>
      <w:sz w:val="28"/>
      <w:szCs w:val="20"/>
      <w:lang w:val="el-GR" w:bidi="he-IL"/>
    </w:rPr>
  </w:style>
  <w:style w:type="character" w:styleId="Hyperlink">
    <w:name w:val="Hyperlink"/>
    <w:basedOn w:val="DefaultParagraphFont"/>
    <w:uiPriority w:val="99"/>
    <w:unhideWhenUsed/>
    <w:rsid w:val="005A08E2"/>
    <w:rPr>
      <w:rFonts w:ascii="GFS DidotClassic" w:hAnsi="GFS DidotClassic"/>
      <w:b w:val="0"/>
      <w:color w:val="0563C1" w:themeColor="hyperlink"/>
      <w:u w:val="single"/>
    </w:rPr>
  </w:style>
  <w:style w:type="paragraph" w:customStyle="1" w:styleId="iereas">
    <w:name w:val="iereas"/>
    <w:basedOn w:val="Normal"/>
    <w:qFormat/>
    <w:rsid w:val="005A08E2"/>
    <w:rPr>
      <w:rFonts w:eastAsia="Arial Unicode MS"/>
      <w:b w:val="0"/>
      <w:color w:val="0000CC"/>
      <w:szCs w:val="32"/>
    </w:rPr>
  </w:style>
  <w:style w:type="paragraph" w:styleId="Subtitle">
    <w:name w:val="Subtitle"/>
    <w:basedOn w:val="Normal"/>
    <w:next w:val="Normal"/>
    <w:link w:val="SubtitleChar"/>
    <w:autoRedefine/>
    <w:uiPriority w:val="11"/>
    <w:qFormat/>
    <w:rsid w:val="005A08E2"/>
    <w:pPr>
      <w:widowControl w:val="0"/>
      <w:numPr>
        <w:ilvl w:val="1"/>
      </w:numPr>
      <w:spacing w:before="100" w:beforeAutospacing="1" w:after="100" w:afterAutospacing="1" w:line="360" w:lineRule="auto"/>
      <w:jc w:val="center"/>
    </w:pPr>
    <w:rPr>
      <w:rFonts w:eastAsiaTheme="majorEastAsia" w:cstheme="majorBidi"/>
      <w:b w:val="0"/>
      <w:iCs/>
      <w:color w:val="323E4F" w:themeColor="text2" w:themeShade="BF"/>
      <w:spacing w:val="8"/>
      <w:position w:val="-12"/>
      <w:sz w:val="28"/>
      <w:szCs w:val="28"/>
    </w:rPr>
  </w:style>
  <w:style w:type="character" w:customStyle="1" w:styleId="SubtitleChar">
    <w:name w:val="Subtitle Char"/>
    <w:basedOn w:val="DefaultParagraphFont"/>
    <w:link w:val="Subtitle"/>
    <w:uiPriority w:val="11"/>
    <w:rsid w:val="005A08E2"/>
    <w:rPr>
      <w:rFonts w:ascii="GFS DidotClassic" w:eastAsiaTheme="majorEastAsia" w:hAnsi="GFS DidotClassic" w:cstheme="majorBidi"/>
      <w:iCs/>
      <w:color w:val="323E4F" w:themeColor="text2" w:themeShade="BF"/>
      <w:spacing w:val="8"/>
      <w:position w:val="-12"/>
      <w:sz w:val="28"/>
      <w:szCs w:val="28"/>
    </w:rPr>
  </w:style>
  <w:style w:type="paragraph" w:styleId="Title">
    <w:name w:val="Title"/>
    <w:basedOn w:val="Normal"/>
    <w:next w:val="Normal"/>
    <w:link w:val="TitleChar"/>
    <w:autoRedefine/>
    <w:uiPriority w:val="10"/>
    <w:qFormat/>
    <w:rsid w:val="00950C79"/>
    <w:pPr>
      <w:widowControl w:val="0"/>
      <w:spacing w:line="360" w:lineRule="auto"/>
      <w:contextualSpacing/>
      <w:jc w:val="center"/>
    </w:pPr>
    <w:rPr>
      <w:rFonts w:eastAsiaTheme="majorEastAsia" w:cstheme="majorBidi"/>
      <w:b w:val="0"/>
      <w:color w:val="002060"/>
      <w:spacing w:val="20"/>
      <w:kern w:val="28"/>
      <w:sz w:val="36"/>
      <w:szCs w:val="56"/>
      <w:lang w:eastAsia="el-GR" w:bidi="he-IL"/>
    </w:rPr>
  </w:style>
  <w:style w:type="character" w:customStyle="1" w:styleId="TitleChar">
    <w:name w:val="Title Char"/>
    <w:basedOn w:val="DefaultParagraphFont"/>
    <w:link w:val="Title"/>
    <w:uiPriority w:val="10"/>
    <w:rsid w:val="00950C79"/>
    <w:rPr>
      <w:rFonts w:ascii="GFS DidotClassic" w:eastAsiaTheme="majorEastAsia" w:hAnsi="GFS DidotClassic" w:cstheme="majorBidi"/>
      <w:color w:val="002060"/>
      <w:spacing w:val="20"/>
      <w:kern w:val="28"/>
      <w:sz w:val="36"/>
      <w:szCs w:val="56"/>
      <w:lang w:val="el-GR" w:eastAsia="el-GR" w:bidi="he-IL"/>
    </w:rPr>
  </w:style>
  <w:style w:type="paragraph" w:styleId="TOC1">
    <w:name w:val="toc 1"/>
    <w:basedOn w:val="Normal"/>
    <w:next w:val="Normal"/>
    <w:autoRedefine/>
    <w:uiPriority w:val="39"/>
    <w:unhideWhenUsed/>
    <w:rsid w:val="00D623F0"/>
    <w:pPr>
      <w:widowControl w:val="0"/>
      <w:tabs>
        <w:tab w:val="right" w:pos="9061"/>
      </w:tabs>
      <w:spacing w:line="240" w:lineRule="auto"/>
      <w:ind w:left="1418" w:right="567" w:hanging="1418"/>
    </w:pPr>
    <w:rPr>
      <w:rFonts w:eastAsiaTheme="majorEastAsia" w:cstheme="minorBidi"/>
      <w:b w:val="0"/>
      <w:color w:val="C00000"/>
      <w:sz w:val="28"/>
      <w:lang w:bidi="he-IL"/>
    </w:rPr>
  </w:style>
  <w:style w:type="paragraph" w:styleId="TOC2">
    <w:name w:val="toc 2"/>
    <w:basedOn w:val="Normal"/>
    <w:next w:val="Normal"/>
    <w:autoRedefine/>
    <w:uiPriority w:val="39"/>
    <w:unhideWhenUsed/>
    <w:rsid w:val="00D623F0"/>
    <w:pPr>
      <w:widowControl w:val="0"/>
      <w:tabs>
        <w:tab w:val="right" w:leader="dot" w:pos="9061"/>
      </w:tabs>
      <w:ind w:left="567"/>
    </w:pPr>
    <w:rPr>
      <w:rFonts w:ascii="Times New Roman" w:eastAsiaTheme="majorEastAsia" w:hAnsi="Times New Roman" w:cstheme="minorBidi"/>
      <w:b w:val="0"/>
      <w:color w:val="002060"/>
      <w:sz w:val="28"/>
      <w:lang w:bidi="he-IL"/>
    </w:rPr>
  </w:style>
  <w:style w:type="paragraph" w:styleId="TOC3">
    <w:name w:val="toc 3"/>
    <w:basedOn w:val="Normal"/>
    <w:next w:val="Normal"/>
    <w:autoRedefine/>
    <w:uiPriority w:val="39"/>
    <w:rsid w:val="00D623F0"/>
    <w:pPr>
      <w:widowControl w:val="0"/>
      <w:tabs>
        <w:tab w:val="right" w:leader="dot" w:pos="9061"/>
      </w:tabs>
      <w:autoSpaceDE w:val="0"/>
      <w:autoSpaceDN w:val="0"/>
      <w:adjustRightInd w:val="0"/>
      <w:ind w:left="1134"/>
    </w:pPr>
    <w:rPr>
      <w:rFonts w:ascii="Times New Roman" w:hAnsi="Times New Roman"/>
      <w:b w:val="0"/>
      <w:color w:val="323E4F" w:themeColor="text2" w:themeShade="BF"/>
      <w:sz w:val="24"/>
      <w:lang w:eastAsia="el-GR"/>
    </w:rPr>
  </w:style>
  <w:style w:type="paragraph" w:styleId="TOCHeading">
    <w:name w:val="TOC Heading"/>
    <w:basedOn w:val="Heading1"/>
    <w:next w:val="Normal"/>
    <w:uiPriority w:val="39"/>
    <w:unhideWhenUsed/>
    <w:qFormat/>
    <w:rsid w:val="00D623F0"/>
    <w:pPr>
      <w:keepNext/>
      <w:keepLines/>
      <w:pageBreakBefore/>
      <w:widowControl/>
      <w:spacing w:before="240" w:beforeAutospacing="0" w:after="0" w:afterAutospacing="0" w:line="259" w:lineRule="auto"/>
      <w:jc w:val="left"/>
      <w:outlineLvl w:val="9"/>
    </w:pPr>
    <w:rPr>
      <w:rFonts w:asciiTheme="majorHAnsi" w:eastAsiaTheme="majorEastAsia" w:hAnsiTheme="majorHAnsi" w:cstheme="majorBidi"/>
      <w:bCs w:val="0"/>
      <w:color w:val="2F5496" w:themeColor="accent1" w:themeShade="BF"/>
      <w:szCs w:val="32"/>
    </w:rPr>
  </w:style>
  <w:style w:type="paragraph" w:styleId="Header">
    <w:name w:val="header"/>
    <w:basedOn w:val="Normal"/>
    <w:link w:val="HeaderChar"/>
    <w:uiPriority w:val="99"/>
    <w:unhideWhenUsed/>
    <w:rsid w:val="005832F1"/>
    <w:pPr>
      <w:tabs>
        <w:tab w:val="center" w:pos="4513"/>
        <w:tab w:val="right" w:pos="9026"/>
      </w:tabs>
      <w:spacing w:line="240" w:lineRule="auto"/>
      <w:jc w:val="right"/>
    </w:pPr>
    <w:rPr>
      <w:rFonts w:ascii="Calibri Light" w:hAnsi="Calibri Light"/>
      <w:b w:val="0"/>
      <w:color w:val="BFBFBF" w:themeColor="background1" w:themeShade="BF"/>
      <w:sz w:val="16"/>
    </w:rPr>
  </w:style>
  <w:style w:type="character" w:customStyle="1" w:styleId="HeaderChar">
    <w:name w:val="Header Char"/>
    <w:basedOn w:val="DefaultParagraphFont"/>
    <w:link w:val="Header"/>
    <w:uiPriority w:val="99"/>
    <w:rsid w:val="005832F1"/>
    <w:rPr>
      <w:rFonts w:ascii="Calibri Light" w:hAnsi="Calibri Light" w:cs="Times New Roman"/>
      <w:color w:val="BFBFBF" w:themeColor="background1" w:themeShade="BF"/>
      <w:sz w:val="16"/>
      <w:szCs w:val="20"/>
      <w:lang w:val="el-GR"/>
    </w:rPr>
  </w:style>
  <w:style w:type="paragraph" w:styleId="Footer">
    <w:name w:val="footer"/>
    <w:basedOn w:val="Normal"/>
    <w:link w:val="FooterChar"/>
    <w:uiPriority w:val="99"/>
    <w:unhideWhenUsed/>
    <w:rsid w:val="007B2F41"/>
    <w:pPr>
      <w:tabs>
        <w:tab w:val="center" w:pos="4513"/>
        <w:tab w:val="right" w:pos="9026"/>
      </w:tabs>
      <w:spacing w:line="240" w:lineRule="auto"/>
    </w:pPr>
  </w:style>
  <w:style w:type="character" w:customStyle="1" w:styleId="FooterChar">
    <w:name w:val="Footer Char"/>
    <w:basedOn w:val="DefaultParagraphFont"/>
    <w:link w:val="Footer"/>
    <w:uiPriority w:val="99"/>
    <w:rsid w:val="007B2F41"/>
    <w:rPr>
      <w:rFonts w:ascii="GFS DidotClassic" w:hAnsi="GFS DidotClassic" w:cs="Times New Roman"/>
      <w:b/>
      <w:sz w:val="32"/>
      <w:szCs w:val="20"/>
      <w:lang w:val="el-GR"/>
    </w:rPr>
  </w:style>
  <w:style w:type="paragraph" w:styleId="BodyText">
    <w:name w:val="Body Text"/>
    <w:basedOn w:val="Normal"/>
    <w:link w:val="BodyTextChar"/>
    <w:rsid w:val="009A70E8"/>
    <w:pPr>
      <w:widowControl w:val="0"/>
      <w:spacing w:after="120"/>
    </w:pPr>
    <w:rPr>
      <w:rFonts w:ascii="Palatino Linotype" w:eastAsiaTheme="minorHAnsi" w:hAnsi="Palatino Linotype" w:cstheme="minorBidi"/>
      <w:b w:val="0"/>
      <w:color w:val="404040" w:themeColor="text1" w:themeTint="BF"/>
      <w:sz w:val="24"/>
      <w:lang w:bidi="he-IL"/>
    </w:rPr>
  </w:style>
  <w:style w:type="character" w:customStyle="1" w:styleId="BodyTextChar">
    <w:name w:val="Body Text Char"/>
    <w:basedOn w:val="DefaultParagraphFont"/>
    <w:link w:val="BodyText"/>
    <w:rsid w:val="009A70E8"/>
    <w:rPr>
      <w:rFonts w:ascii="Palatino Linotype" w:eastAsiaTheme="minorHAnsi" w:hAnsi="Palatino Linotype"/>
      <w:color w:val="404040" w:themeColor="text1" w:themeTint="BF"/>
      <w:sz w:val="24"/>
      <w:szCs w:val="20"/>
      <w:lang w:val="el-GR" w:bidi="he-IL"/>
    </w:rPr>
  </w:style>
  <w:style w:type="paragraph" w:styleId="BodyText2">
    <w:name w:val="Body Text 2"/>
    <w:basedOn w:val="BodyText"/>
    <w:link w:val="BodyText2Char"/>
    <w:rsid w:val="00BA630A"/>
    <w:pPr>
      <w:spacing w:after="100" w:afterAutospacing="1" w:line="240" w:lineRule="auto"/>
      <w:jc w:val="center"/>
    </w:pPr>
    <w:rPr>
      <w:color w:val="006600"/>
    </w:rPr>
  </w:style>
  <w:style w:type="character" w:customStyle="1" w:styleId="BodyText2Char">
    <w:name w:val="Body Text 2 Char"/>
    <w:basedOn w:val="DefaultParagraphFont"/>
    <w:link w:val="BodyText2"/>
    <w:rsid w:val="00BA630A"/>
    <w:rPr>
      <w:rFonts w:ascii="Palatino Linotype" w:eastAsiaTheme="minorHAnsi" w:hAnsi="Palatino Linotype"/>
      <w:color w:val="006600"/>
      <w:sz w:val="24"/>
      <w:szCs w:val="20"/>
      <w:lang w:val="el-GR" w:bidi="he-IL"/>
    </w:rPr>
  </w:style>
  <w:style w:type="paragraph" w:styleId="BodyText3">
    <w:name w:val="Body Text 3"/>
    <w:basedOn w:val="Normal"/>
    <w:link w:val="BodyText3Char"/>
    <w:rsid w:val="007C7F4A"/>
    <w:pPr>
      <w:widowControl w:val="0"/>
      <w:spacing w:line="240" w:lineRule="auto"/>
      <w:jc w:val="right"/>
    </w:pPr>
    <w:rPr>
      <w:rFonts w:asciiTheme="minorHAnsi" w:eastAsiaTheme="minorHAnsi" w:hAnsiTheme="minorHAnsi" w:cstheme="minorBidi"/>
      <w:b w:val="0"/>
      <w:color w:val="008000"/>
      <w:sz w:val="24"/>
      <w:lang w:bidi="he-IL"/>
    </w:rPr>
  </w:style>
  <w:style w:type="character" w:customStyle="1" w:styleId="BodyText3Char">
    <w:name w:val="Body Text 3 Char"/>
    <w:basedOn w:val="DefaultParagraphFont"/>
    <w:link w:val="BodyText3"/>
    <w:rsid w:val="007C7F4A"/>
    <w:rPr>
      <w:rFonts w:eastAsiaTheme="minorHAnsi"/>
      <w:color w:val="008000"/>
      <w:sz w:val="24"/>
      <w:szCs w:val="20"/>
      <w:lang w:val="el-GR" w:bidi="he-IL"/>
    </w:rPr>
  </w:style>
  <w:style w:type="character" w:customStyle="1" w:styleId="Heading4Char">
    <w:name w:val="Heading 4 Char"/>
    <w:basedOn w:val="DefaultParagraphFont"/>
    <w:link w:val="Heading4"/>
    <w:uiPriority w:val="9"/>
    <w:rsid w:val="006430E3"/>
    <w:rPr>
      <w:rFonts w:ascii="GFS DidotClassic" w:hAnsi="GFS DidotClassic" w:cs="GFS DidotClassic"/>
      <w:color w:val="323E4F" w:themeColor="text2" w:themeShade="BF"/>
      <w:sz w:val="24"/>
      <w:szCs w:val="20"/>
      <w:lang w:val="el-GR" w:bidi="he-IL"/>
    </w:rPr>
  </w:style>
  <w:style w:type="character" w:customStyle="1" w:styleId="Heading5Char">
    <w:name w:val="Heading 5 Char"/>
    <w:basedOn w:val="DefaultParagraphFont"/>
    <w:link w:val="Heading5"/>
    <w:uiPriority w:val="9"/>
    <w:rsid w:val="00D12ADA"/>
    <w:rPr>
      <w:rFonts w:ascii="Cambria" w:hAnsi="Cambria" w:cs="Times New Roman"/>
      <w:b/>
      <w:color w:val="243F60"/>
      <w:sz w:val="32"/>
      <w:szCs w:val="20"/>
      <w:lang w:val="el-GR" w:eastAsia="el-GR"/>
    </w:rPr>
  </w:style>
  <w:style w:type="character" w:customStyle="1" w:styleId="Heading6Char">
    <w:name w:val="Heading 6 Char"/>
    <w:basedOn w:val="DefaultParagraphFont"/>
    <w:link w:val="Heading6"/>
    <w:uiPriority w:val="9"/>
    <w:rsid w:val="00D12ADA"/>
    <w:rPr>
      <w:rFonts w:ascii="Cambria" w:hAnsi="Cambria" w:cs="Times New Roman"/>
      <w:b/>
      <w:i/>
      <w:iCs/>
      <w:color w:val="243F60"/>
      <w:sz w:val="32"/>
      <w:szCs w:val="20"/>
      <w:lang w:val="el-GR" w:eastAsia="el-GR"/>
    </w:rPr>
  </w:style>
  <w:style w:type="character" w:customStyle="1" w:styleId="Heading7Char">
    <w:name w:val="Heading 7 Char"/>
    <w:basedOn w:val="DefaultParagraphFont"/>
    <w:link w:val="Heading7"/>
    <w:uiPriority w:val="9"/>
    <w:rsid w:val="00D12ADA"/>
    <w:rPr>
      <w:rFonts w:ascii="Cambria" w:hAnsi="Cambria" w:cs="Times New Roman"/>
      <w:b/>
      <w:i/>
      <w:iCs/>
      <w:color w:val="404040"/>
      <w:sz w:val="32"/>
      <w:szCs w:val="20"/>
      <w:lang w:val="el-GR" w:eastAsia="el-GR"/>
    </w:rPr>
  </w:style>
  <w:style w:type="character" w:customStyle="1" w:styleId="Heading8Char">
    <w:name w:val="Heading 8 Char"/>
    <w:basedOn w:val="DefaultParagraphFont"/>
    <w:link w:val="Heading8"/>
    <w:uiPriority w:val="9"/>
    <w:rsid w:val="00D12ADA"/>
    <w:rPr>
      <w:rFonts w:ascii="GFS DidotClassic" w:hAnsi="GFS DidotClassic" w:cs="Times New Roman"/>
      <w:b/>
      <w:sz w:val="32"/>
      <w:szCs w:val="20"/>
      <w:lang w:val="el-GR"/>
    </w:rPr>
  </w:style>
  <w:style w:type="character" w:customStyle="1" w:styleId="Heading9Char">
    <w:name w:val="Heading 9 Char"/>
    <w:basedOn w:val="DefaultParagraphFont"/>
    <w:link w:val="Heading9"/>
    <w:uiPriority w:val="9"/>
    <w:rsid w:val="00D12ADA"/>
    <w:rPr>
      <w:rFonts w:ascii="Cambria" w:hAnsi="Cambria" w:cs="Times New Roman"/>
      <w:b/>
      <w:i/>
      <w:iCs/>
      <w:color w:val="404040"/>
      <w:sz w:val="32"/>
      <w:szCs w:val="20"/>
      <w:lang w:val="el-GR" w:eastAsia="el-GR"/>
    </w:rPr>
  </w:style>
  <w:style w:type="character" w:styleId="CommentReference">
    <w:name w:val="annotation reference"/>
    <w:basedOn w:val="DefaultParagraphFont"/>
    <w:rsid w:val="00D12ADA"/>
    <w:rPr>
      <w:sz w:val="16"/>
      <w:szCs w:val="16"/>
    </w:rPr>
  </w:style>
  <w:style w:type="paragraph" w:styleId="CommentText">
    <w:name w:val="annotation text"/>
    <w:basedOn w:val="Normal"/>
    <w:link w:val="CommentTextChar"/>
    <w:rsid w:val="00D12ADA"/>
    <w:pPr>
      <w:spacing w:line="240" w:lineRule="auto"/>
    </w:pPr>
    <w:rPr>
      <w:lang w:eastAsia="el-GR"/>
    </w:rPr>
  </w:style>
  <w:style w:type="character" w:customStyle="1" w:styleId="CommentTextChar">
    <w:name w:val="Comment Text Char"/>
    <w:basedOn w:val="DefaultParagraphFont"/>
    <w:link w:val="CommentText"/>
    <w:rsid w:val="00D12ADA"/>
    <w:rPr>
      <w:rFonts w:ascii="GFS DidotClassic" w:hAnsi="GFS DidotClassic" w:cs="Times New Roman"/>
      <w:b/>
      <w:sz w:val="32"/>
      <w:szCs w:val="20"/>
      <w:lang w:val="el-GR" w:eastAsia="el-GR"/>
    </w:rPr>
  </w:style>
  <w:style w:type="paragraph" w:styleId="DocumentMap">
    <w:name w:val="Document Map"/>
    <w:basedOn w:val="Normal"/>
    <w:link w:val="DocumentMapChar"/>
    <w:rsid w:val="00D12ADA"/>
    <w:pPr>
      <w:shd w:val="clear" w:color="auto" w:fill="000080"/>
      <w:spacing w:line="240" w:lineRule="auto"/>
    </w:pPr>
    <w:rPr>
      <w:rFonts w:cs="Tahoma"/>
      <w:lang w:eastAsia="el-GR"/>
    </w:rPr>
  </w:style>
  <w:style w:type="character" w:customStyle="1" w:styleId="DocumentMapChar">
    <w:name w:val="Document Map Char"/>
    <w:basedOn w:val="DefaultParagraphFont"/>
    <w:link w:val="DocumentMap"/>
    <w:rsid w:val="00D12ADA"/>
    <w:rPr>
      <w:rFonts w:ascii="GFS DidotClassic" w:hAnsi="GFS DidotClassic" w:cs="Tahoma"/>
      <w:b/>
      <w:sz w:val="32"/>
      <w:szCs w:val="20"/>
      <w:shd w:val="clear" w:color="auto" w:fill="000080"/>
      <w:lang w:val="el-GR" w:eastAsia="el-GR"/>
    </w:rPr>
  </w:style>
  <w:style w:type="character" w:styleId="Emphasis">
    <w:name w:val="Emphasis"/>
    <w:basedOn w:val="DefaultParagraphFont"/>
    <w:uiPriority w:val="20"/>
    <w:qFormat/>
    <w:rsid w:val="00D12ADA"/>
    <w:rPr>
      <w:color w:val="1F3864" w:themeColor="accent1" w:themeShade="80"/>
      <w:spacing w:val="6"/>
      <w14:shadow w14:blurRad="50800" w14:dist="38100" w14:dir="2700000" w14:sx="100000" w14:sy="100000" w14:kx="0" w14:ky="0" w14:algn="tl">
        <w14:srgbClr w14:val="000000">
          <w14:alpha w14:val="60000"/>
        </w14:srgbClr>
      </w14:shadow>
    </w:rPr>
  </w:style>
  <w:style w:type="character" w:styleId="EndnoteReference">
    <w:name w:val="endnote reference"/>
    <w:basedOn w:val="DefaultParagraphFont"/>
    <w:unhideWhenUsed/>
    <w:rsid w:val="00D12ADA"/>
    <w:rPr>
      <w:vertAlign w:val="superscript"/>
    </w:rPr>
  </w:style>
  <w:style w:type="paragraph" w:styleId="FootnoteText">
    <w:name w:val="footnote text"/>
    <w:basedOn w:val="Normal"/>
    <w:link w:val="FootnoteTextChar"/>
    <w:rsid w:val="00D12ADA"/>
    <w:pPr>
      <w:spacing w:line="240" w:lineRule="auto"/>
    </w:pPr>
    <w:rPr>
      <w:sz w:val="16"/>
      <w:szCs w:val="16"/>
    </w:rPr>
  </w:style>
  <w:style w:type="character" w:customStyle="1" w:styleId="FootnoteTextChar">
    <w:name w:val="Footnote Text Char"/>
    <w:basedOn w:val="DefaultParagraphFont"/>
    <w:link w:val="FootnoteText"/>
    <w:rsid w:val="00D12ADA"/>
    <w:rPr>
      <w:rFonts w:ascii="GFS DidotClassic" w:hAnsi="GFS DidotClassic" w:cs="Times New Roman"/>
      <w:b/>
      <w:sz w:val="16"/>
      <w:szCs w:val="16"/>
      <w:lang w:val="el-GR"/>
    </w:rPr>
  </w:style>
  <w:style w:type="paragraph" w:styleId="EndnoteText">
    <w:name w:val="endnote text"/>
    <w:basedOn w:val="FootnoteText"/>
    <w:link w:val="EndnoteTextChar"/>
    <w:rsid w:val="00D12ADA"/>
    <w:rPr>
      <w:sz w:val="14"/>
      <w:szCs w:val="14"/>
    </w:rPr>
  </w:style>
  <w:style w:type="character" w:customStyle="1" w:styleId="EndnoteTextChar">
    <w:name w:val="Endnote Text Char"/>
    <w:basedOn w:val="DefaultParagraphFont"/>
    <w:link w:val="EndnoteText"/>
    <w:rsid w:val="00D12ADA"/>
    <w:rPr>
      <w:rFonts w:ascii="GFS DidotClassic" w:hAnsi="GFS DidotClassic" w:cs="Times New Roman"/>
      <w:b/>
      <w:sz w:val="14"/>
      <w:szCs w:val="14"/>
      <w:lang w:val="el-GR"/>
    </w:rPr>
  </w:style>
  <w:style w:type="character" w:styleId="FollowedHyperlink">
    <w:name w:val="FollowedHyperlink"/>
    <w:basedOn w:val="DefaultParagraphFont"/>
    <w:unhideWhenUsed/>
    <w:rsid w:val="00D12ADA"/>
    <w:rPr>
      <w:color w:val="954F72" w:themeColor="followedHyperlink"/>
      <w:u w:val="single"/>
    </w:rPr>
  </w:style>
  <w:style w:type="character" w:styleId="FootnoteReference">
    <w:name w:val="footnote reference"/>
    <w:basedOn w:val="DefaultParagraphFont"/>
    <w:rsid w:val="00D12ADA"/>
    <w:rPr>
      <w:vertAlign w:val="superscript"/>
    </w:rPr>
  </w:style>
  <w:style w:type="character" w:styleId="PageNumber">
    <w:name w:val="page number"/>
    <w:basedOn w:val="DefaultParagraphFont"/>
    <w:rsid w:val="00D12ADA"/>
    <w:rPr>
      <w:rFonts w:ascii="Times New Roman" w:hAnsi="Times New Roman"/>
      <w:color w:val="3366FF"/>
      <w:sz w:val="22"/>
    </w:rPr>
  </w:style>
  <w:style w:type="paragraph" w:styleId="PlainText">
    <w:name w:val="Plain Text"/>
    <w:basedOn w:val="Normal"/>
    <w:link w:val="PlainTextChar"/>
    <w:rsid w:val="00D12ADA"/>
    <w:pPr>
      <w:spacing w:line="240" w:lineRule="auto"/>
    </w:pPr>
    <w:rPr>
      <w:rFonts w:cs="Courier New"/>
      <w:i/>
      <w:color w:val="003366"/>
      <w:lang w:eastAsia="el-GR"/>
    </w:rPr>
  </w:style>
  <w:style w:type="character" w:customStyle="1" w:styleId="PlainTextChar">
    <w:name w:val="Plain Text Char"/>
    <w:basedOn w:val="DefaultParagraphFont"/>
    <w:link w:val="PlainText"/>
    <w:rsid w:val="00D12ADA"/>
    <w:rPr>
      <w:rFonts w:ascii="GFS DidotClassic" w:hAnsi="GFS DidotClassic" w:cs="Courier New"/>
      <w:b/>
      <w:i/>
      <w:color w:val="003366"/>
      <w:sz w:val="32"/>
      <w:szCs w:val="20"/>
      <w:lang w:val="el-GR" w:eastAsia="el-GR"/>
    </w:rPr>
  </w:style>
  <w:style w:type="paragraph" w:styleId="CommentSubject">
    <w:name w:val="annotation subject"/>
    <w:basedOn w:val="CommentText"/>
    <w:next w:val="CommentText"/>
    <w:link w:val="CommentSubjectChar"/>
    <w:semiHidden/>
    <w:unhideWhenUsed/>
    <w:rsid w:val="00D12ADA"/>
    <w:rPr>
      <w:bCs/>
      <w:sz w:val="20"/>
    </w:rPr>
  </w:style>
  <w:style w:type="character" w:customStyle="1" w:styleId="CommentSubjectChar">
    <w:name w:val="Comment Subject Char"/>
    <w:basedOn w:val="CommentTextChar"/>
    <w:link w:val="CommentSubject"/>
    <w:semiHidden/>
    <w:rsid w:val="00D12ADA"/>
    <w:rPr>
      <w:rFonts w:ascii="GFS DidotClassic" w:hAnsi="GFS DidotClassic" w:cs="Times New Roman"/>
      <w:b/>
      <w:bCs/>
      <w:sz w:val="20"/>
      <w:szCs w:val="20"/>
      <w:lang w:val="el-GR" w:eastAsia="el-GR"/>
    </w:rPr>
  </w:style>
  <w:style w:type="paragraph" w:styleId="BalloonText">
    <w:name w:val="Balloon Text"/>
    <w:basedOn w:val="Normal"/>
    <w:link w:val="BalloonTextChar"/>
    <w:uiPriority w:val="99"/>
    <w:semiHidden/>
    <w:unhideWhenUsed/>
    <w:rsid w:val="00D12ADA"/>
    <w:pPr>
      <w:spacing w:line="240" w:lineRule="auto"/>
    </w:pPr>
    <w:rPr>
      <w:rFonts w:ascii="Segoe UI" w:hAnsi="Segoe UI" w:cs="Segoe UI"/>
      <w:sz w:val="18"/>
      <w:szCs w:val="18"/>
      <w:lang w:eastAsia="el-GR"/>
    </w:rPr>
  </w:style>
  <w:style w:type="character" w:customStyle="1" w:styleId="BalloonTextChar">
    <w:name w:val="Balloon Text Char"/>
    <w:basedOn w:val="DefaultParagraphFont"/>
    <w:link w:val="BalloonText"/>
    <w:uiPriority w:val="99"/>
    <w:semiHidden/>
    <w:rsid w:val="00D12ADA"/>
    <w:rPr>
      <w:rFonts w:ascii="Segoe UI" w:hAnsi="Segoe UI" w:cs="Segoe UI"/>
      <w:b/>
      <w:sz w:val="18"/>
      <w:szCs w:val="18"/>
      <w:lang w:val="el-GR" w:eastAsia="el-GR"/>
    </w:rPr>
  </w:style>
  <w:style w:type="paragraph" w:styleId="NoSpacing">
    <w:name w:val="No Spacing"/>
    <w:uiPriority w:val="1"/>
    <w:qFormat/>
    <w:rsid w:val="00D12ADA"/>
    <w:pPr>
      <w:spacing w:after="0" w:line="240" w:lineRule="auto"/>
    </w:pPr>
    <w:rPr>
      <w:rFonts w:eastAsiaTheme="minorHAnsi"/>
      <w:lang w:val="el-GR"/>
    </w:rPr>
  </w:style>
  <w:style w:type="table" w:styleId="TableGrid">
    <w:name w:val="Table Grid"/>
    <w:basedOn w:val="TableNormal"/>
    <w:uiPriority w:val="39"/>
    <w:rsid w:val="00D12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uk\Documents\Custom%20Office%20Templates\17x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17x24.dotx</Template>
  <TotalTime>26</TotalTime>
  <Pages>3</Pages>
  <Words>381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3</cp:revision>
  <dcterms:created xsi:type="dcterms:W3CDTF">2019-02-27T20:33:00Z</dcterms:created>
  <dcterms:modified xsi:type="dcterms:W3CDTF">2019-02-27T20:59:00Z</dcterms:modified>
</cp:coreProperties>
</file>