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75DB" w14:textId="50DC20D3" w:rsidR="0039014C" w:rsidRPr="004423F5" w:rsidRDefault="0039014C" w:rsidP="007118BB">
      <w:pPr>
        <w:pStyle w:val="Title"/>
        <w:rPr>
          <w:rFonts w:eastAsia="Arial Unicode MS"/>
          <w:b/>
        </w:rPr>
      </w:pPr>
      <w:r w:rsidRPr="004423F5">
        <w:rPr>
          <w:rFonts w:eastAsia="Arial Unicode MS"/>
        </w:rPr>
        <w:t xml:space="preserve">Τρίτη </w:t>
      </w:r>
      <w:proofErr w:type="spellStart"/>
      <w:r w:rsidRPr="004423F5">
        <w:rPr>
          <w:rFonts w:eastAsia="Arial Unicode MS"/>
        </w:rPr>
        <w:t>τῆς</w:t>
      </w:r>
      <w:proofErr w:type="spellEnd"/>
      <w:r w:rsidRPr="004423F5">
        <w:rPr>
          <w:rFonts w:eastAsia="Arial Unicode MS"/>
        </w:rPr>
        <w:t xml:space="preserve"> </w:t>
      </w:r>
      <w:r w:rsidR="007118BB" w:rsidRPr="004423F5">
        <w:rPr>
          <w:rFonts w:eastAsia="Arial Unicode MS"/>
          <w:b/>
        </w:rPr>
        <w:t>Δ</w:t>
      </w:r>
      <w:r w:rsidRPr="004423F5">
        <w:rPr>
          <w:rFonts w:eastAsia="Arial Unicode MS"/>
        </w:rPr>
        <w:t>ιακαινησίμου</w:t>
      </w:r>
    </w:p>
    <w:p w14:paraId="44C95E2C" w14:textId="1BD7347B" w:rsidR="00360F50" w:rsidRPr="004423F5" w:rsidRDefault="009F4807" w:rsidP="00112A41">
      <w:pPr>
        <w:pStyle w:val="Subtitle"/>
        <w:rPr>
          <w:b/>
        </w:rPr>
      </w:pPr>
      <w:r w:rsidRPr="004423F5">
        <w:t xml:space="preserve">Παναγίας </w:t>
      </w:r>
      <w:proofErr w:type="spellStart"/>
      <w:r w:rsidRPr="004423F5">
        <w:t>Πορταϊτίσσης</w:t>
      </w:r>
      <w:proofErr w:type="spellEnd"/>
    </w:p>
    <w:p w14:paraId="7C2E8E4E" w14:textId="77777777" w:rsidR="00360F50" w:rsidRPr="004423F5" w:rsidRDefault="0039014C" w:rsidP="00ED7069">
      <w:pPr>
        <w:pStyle w:val="Subtitle"/>
        <w:rPr>
          <w:b/>
        </w:rPr>
      </w:pPr>
      <w:proofErr w:type="spellStart"/>
      <w:r w:rsidRPr="004423F5">
        <w:t>ἦχος</w:t>
      </w:r>
      <w:proofErr w:type="spellEnd"/>
      <w:r w:rsidRPr="004423F5">
        <w:t xml:space="preserve"> γ΄</w:t>
      </w:r>
    </w:p>
    <w:p w14:paraId="2FAA8750" w14:textId="7C878FE1" w:rsidR="00F7180E" w:rsidRPr="004423F5" w:rsidRDefault="00AB5276" w:rsidP="00B737D8">
      <w:pPr>
        <w:pStyle w:val="Heading3"/>
        <w:rPr>
          <w:rStyle w:val="Hyperlink"/>
          <w:rFonts w:ascii="Genesis" w:hAnsi="Genesis"/>
          <w:bCs/>
          <w:color w:val="C00000"/>
          <w:sz w:val="28"/>
          <w:u w:val="none"/>
        </w:rPr>
      </w:pPr>
      <w:r w:rsidRPr="004423F5">
        <w:t>ΕΙΣ ΤΟΝ ΟΡΘΡΟΝ</w:t>
      </w:r>
    </w:p>
    <w:p w14:paraId="323D8140" w14:textId="77777777" w:rsidR="00F7180E" w:rsidRPr="004423F5" w:rsidRDefault="00F7180E" w:rsidP="00F7180E">
      <w:pPr>
        <w:pStyle w:val="Heading4"/>
      </w:pPr>
      <w:bookmarkStart w:id="0" w:name="_Toc69053297"/>
      <w:bookmarkStart w:id="1" w:name="_Hlk511684524"/>
      <w:r w:rsidRPr="004423F5">
        <w:t>Εἰς τὴν εἴσοδον τοῦ ἀρχιερέως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5"/>
        <w:gridCol w:w="3024"/>
        <w:gridCol w:w="3022"/>
      </w:tblGrid>
      <w:tr w:rsidR="00F7180E" w:rsidRPr="004423F5" w14:paraId="2E0F5374" w14:textId="77777777" w:rsidTr="00BA16AC">
        <w:tc>
          <w:tcPr>
            <w:tcW w:w="1667" w:type="pct"/>
            <w:vAlign w:val="center"/>
          </w:tcPr>
          <w:p w14:paraId="7C94519B" w14:textId="77777777" w:rsidR="00F7180E" w:rsidRPr="004423F5" w:rsidRDefault="00F7180E" w:rsidP="00BA16AC">
            <w:pPr>
              <w:pStyle w:val="cell-1"/>
            </w:pPr>
            <w:r w:rsidRPr="004423F5">
              <w:t xml:space="preserve">Γεωργίου </w:t>
            </w:r>
            <w:proofErr w:type="spellStart"/>
            <w:r w:rsidRPr="004423F5">
              <w:t>Ραιδεστηνοῦ</w:t>
            </w:r>
            <w:proofErr w:type="spellEnd"/>
          </w:p>
        </w:tc>
        <w:tc>
          <w:tcPr>
            <w:tcW w:w="1667" w:type="pct"/>
            <w:vAlign w:val="center"/>
          </w:tcPr>
          <w:p w14:paraId="610BB3F3" w14:textId="77777777" w:rsidR="00F7180E" w:rsidRPr="004423F5" w:rsidRDefault="00F7180E" w:rsidP="00BA16AC">
            <w:pPr>
              <w:jc w:val="center"/>
              <w:rPr>
                <w:rFonts w:ascii="Tahoma" w:hAnsi="Tahoma"/>
                <w:bCs/>
                <w:noProof/>
                <w:color w:val="800000"/>
                <w:sz w:val="44"/>
              </w:rPr>
            </w:pPr>
            <w:r w:rsidRPr="004423F5">
              <w:rPr>
                <w:rFonts w:ascii="BZ Ison" w:hAnsi="BZ Ison"/>
                <w:bCs/>
                <w:noProof/>
                <w:color w:val="800000"/>
                <w:sz w:val="44"/>
              </w:rPr>
              <w:t></w:t>
            </w:r>
            <w:r w:rsidRPr="004423F5">
              <w:rPr>
                <w:rFonts w:ascii="BZ Ison" w:hAnsi="BZ Ison"/>
                <w:bCs/>
                <w:noProof/>
                <w:color w:val="800000"/>
                <w:sz w:val="44"/>
              </w:rPr>
              <w:t></w:t>
            </w:r>
            <w:r w:rsidRPr="004423F5">
              <w:rPr>
                <w:rFonts w:ascii="BZ Ison" w:hAnsi="BZ Ison"/>
                <w:bCs/>
                <w:noProof/>
                <w:color w:val="800000"/>
                <w:sz w:val="44"/>
              </w:rPr>
              <w:t></w:t>
            </w:r>
            <w:r w:rsidRPr="004423F5">
              <w:rPr>
                <w:rFonts w:ascii="BZ Ison" w:hAnsi="BZ Ison"/>
                <w:bCs/>
                <w:noProof/>
                <w:color w:val="800000"/>
                <w:sz w:val="44"/>
              </w:rPr>
              <w:t></w:t>
            </w:r>
          </w:p>
        </w:tc>
        <w:tc>
          <w:tcPr>
            <w:tcW w:w="1667" w:type="pct"/>
            <w:vAlign w:val="center"/>
          </w:tcPr>
          <w:p w14:paraId="190348DF" w14:textId="77777777" w:rsidR="00F7180E" w:rsidRPr="004423F5" w:rsidRDefault="00F7180E" w:rsidP="00BA16AC">
            <w:pPr>
              <w:jc w:val="right"/>
              <w:rPr>
                <w:rFonts w:ascii="Calibri Light" w:eastAsia="Arial Unicode MS" w:hAnsi="Calibri Light" w:cstheme="majorHAnsi"/>
                <w:bCs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4423F5">
              <w:rPr>
                <w:rFonts w:ascii="Calibri Light" w:eastAsia="Arial Unicode MS" w:hAnsi="Calibri Light" w:cstheme="majorHAnsi"/>
                <w:b w:val="0"/>
                <w:bCs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Γεωργίου </w:t>
            </w:r>
            <w:proofErr w:type="spellStart"/>
            <w:r w:rsidRPr="004423F5">
              <w:rPr>
                <w:rFonts w:ascii="Calibri Light" w:eastAsia="Arial Unicode MS" w:hAnsi="Calibri Light" w:cstheme="majorHAnsi"/>
                <w:b w:val="0"/>
                <w:bCs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Πρωγάκη</w:t>
            </w:r>
            <w:proofErr w:type="spellEnd"/>
            <w:r w:rsidRPr="004423F5">
              <w:rPr>
                <w:rFonts w:ascii="Calibri Light" w:eastAsia="Arial Unicode MS" w:hAnsi="Calibri Light" w:cstheme="majorHAnsi"/>
                <w:b w:val="0"/>
                <w:bCs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  <w:t>Μουσική συλλογή</w:t>
            </w:r>
            <w:r w:rsidRPr="004423F5">
              <w:rPr>
                <w:rFonts w:ascii="Calibri Light" w:eastAsia="Arial Unicode MS" w:hAnsi="Calibri Light" w:cstheme="majorHAnsi"/>
                <w:b w:val="0"/>
                <w:bCs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  <w:t>Εσπερινός 1909 σ.1#</w:t>
            </w:r>
          </w:p>
        </w:tc>
      </w:tr>
    </w:tbl>
    <w:p w14:paraId="1DF85C2C" w14:textId="531707CF" w:rsidR="00F7180E" w:rsidRPr="004423F5" w:rsidRDefault="00F7180E" w:rsidP="00F7180E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ι</w:t>
      </w:r>
      <w:r w:rsidRPr="004423F5">
        <w:rPr>
          <w:rFonts w:cs="Tahoma"/>
          <w:color w:val="000000"/>
          <w:spacing w:val="22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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72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27"/>
          <w:sz w:val="44"/>
        </w:rPr>
        <w:t></w:t>
      </w:r>
      <w:r w:rsidRPr="004423F5">
        <w:rPr>
          <w:rFonts w:cs="Tahoma"/>
          <w:color w:val="000000"/>
          <w:spacing w:val="-40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MK2015" w:hAnsi="MK2015" w:cs="Tahoma"/>
          <w:color w:val="800000"/>
          <w:spacing w:val="100"/>
          <w:position w:val="4"/>
        </w:rPr>
        <w:t>_</w:t>
      </w:r>
      <w:r w:rsidRPr="004423F5">
        <w:rPr>
          <w:rFonts w:ascii="BZ Fthores" w:hAnsi="BZ Fthores" w:cs="Tahoma"/>
          <w:color w:val="800000"/>
          <w:spacing w:val="-60"/>
          <w:position w:val="2"/>
          <w:sz w:val="44"/>
        </w:rPr>
        <w:t></w:t>
      </w:r>
      <w:r w:rsidRPr="004423F5">
        <w:rPr>
          <w:rFonts w:ascii="MK2015" w:hAnsi="MK2015" w:cs="Tahoma"/>
          <w:color w:val="800000"/>
          <w:position w:val="4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00"/>
          <w:position w:val="-12"/>
        </w:rPr>
        <w:t>λ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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</w:t>
      </w:r>
      <w:r w:rsidRPr="004423F5">
        <w:rPr>
          <w:rFonts w:cs="Tahoma"/>
          <w:color w:val="000000"/>
          <w:spacing w:val="196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8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pacing w:val="60"/>
          <w:sz w:val="2"/>
        </w:rPr>
        <w:t xml:space="preserve"> </w:t>
      </w:r>
      <w:r w:rsidRPr="004423F5">
        <w:rPr>
          <w:rFonts w:ascii="BZ Loipa" w:hAnsi="BZ Loipa" w:cs="Tahoma"/>
          <w:b w:val="0"/>
          <w:color w:val="800000"/>
          <w:spacing w:val="-60"/>
          <w:sz w:val="44"/>
        </w:rPr>
        <w:t>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56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11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4423F5">
        <w:rPr>
          <w:rFonts w:cs="Tahoma"/>
          <w:color w:val="000000"/>
          <w:spacing w:val="19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</w:t>
      </w:r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</w:t>
      </w:r>
      <w:r w:rsidRPr="004423F5">
        <w:rPr>
          <w:rFonts w:cs="Tahoma"/>
          <w:color w:val="000000"/>
          <w:spacing w:val="212"/>
          <w:position w:val="-12"/>
        </w:rPr>
        <w:t>α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</w:rPr>
        <w:t>α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Tahoma"/>
          <w:color w:val="000000"/>
          <w:spacing w:val="262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5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6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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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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60"/>
          <w:sz w:val="44"/>
        </w:rPr>
        <w:t></w:t>
      </w:r>
      <w:r w:rsidRPr="004423F5">
        <w:rPr>
          <w:rFonts w:ascii="BZ Loipa" w:hAnsi="BZ Loipa" w:cs="Tahoma"/>
          <w:b w:val="0"/>
          <w:color w:val="800000"/>
          <w:spacing w:val="-60"/>
          <w:sz w:val="44"/>
        </w:rPr>
        <w:t>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η</w:t>
      </w:r>
      <w:r w:rsidRPr="004423F5">
        <w:rPr>
          <w:rFonts w:ascii="MK2015" w:hAnsi="MK2015" w:cs="Tahoma"/>
          <w:color w:val="000000"/>
          <w:spacing w:val="22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35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60"/>
          <w:sz w:val="44"/>
        </w:rPr>
        <w:t></w:t>
      </w:r>
      <w:r w:rsidRPr="004423F5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spacing w:val="80"/>
          <w:position w:val="-6"/>
        </w:rPr>
        <w:t>_</w:t>
      </w:r>
      <w:r w:rsidRPr="004423F5">
        <w:rPr>
          <w:rFonts w:ascii="BZ Fthores" w:hAnsi="BZ Fthores" w:cs="Tahoma"/>
          <w:color w:val="800000"/>
          <w:spacing w:val="-80"/>
          <w:sz w:val="44"/>
        </w:rPr>
        <w:t>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202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97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ε</w:t>
      </w:r>
      <w:r w:rsidRPr="004423F5">
        <w:rPr>
          <w:rFonts w:ascii="MK2015" w:hAnsi="MK2015" w:cs="Tahoma"/>
          <w:color w:val="000000"/>
          <w:spacing w:val="4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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</w:t>
      </w:r>
      <w:r w:rsidRPr="004423F5">
        <w:rPr>
          <w:rFonts w:cs="Tahoma"/>
          <w:color w:val="000000"/>
          <w:spacing w:val="257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100"/>
          <w:sz w:val="44"/>
        </w:rPr>
        <w:t></w:t>
      </w:r>
      <w:r w:rsidRPr="004423F5">
        <w:rPr>
          <w:rFonts w:ascii="BZ Loipa" w:hAnsi="BZ Loipa" w:cs="Tahoma"/>
          <w:b w:val="0"/>
          <w:color w:val="800000"/>
          <w:spacing w:val="-100"/>
          <w:sz w:val="44"/>
        </w:rPr>
        <w:t>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2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4423F5">
        <w:rPr>
          <w:rFonts w:cs="Tahoma"/>
          <w:color w:val="000000"/>
          <w:spacing w:val="22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4423F5">
        <w:rPr>
          <w:rFonts w:cs="Tahoma"/>
          <w:color w:val="000000"/>
          <w:spacing w:val="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</w:t>
      </w:r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2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</w:t>
      </w:r>
      <w:proofErr w:type="spellStart"/>
      <w:r w:rsidRPr="004423F5">
        <w:rPr>
          <w:rFonts w:cs="Tahoma"/>
          <w:color w:val="000000"/>
          <w:spacing w:val="235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4423F5">
        <w:rPr>
          <w:rFonts w:cs="Tahoma"/>
          <w:color w:val="000000"/>
          <w:spacing w:val="40"/>
          <w:position w:val="-12"/>
        </w:rPr>
        <w:t>ε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6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σπ</w:t>
      </w:r>
      <w:r w:rsidRPr="004423F5">
        <w:rPr>
          <w:rFonts w:cs="Tahoma"/>
          <w:color w:val="000000"/>
          <w:spacing w:val="-46"/>
          <w:position w:val="-12"/>
        </w:rPr>
        <w:t>ο</w:t>
      </w:r>
      <w:proofErr w:type="spellEnd"/>
      <w:r w:rsidRPr="004423F5">
        <w:rPr>
          <w:rFonts w:ascii="BZ Fthores" w:hAnsi="BZ Fthores" w:cs="Tahoma"/>
          <w:color w:val="800000"/>
          <w:spacing w:val="99"/>
          <w:sz w:val="44"/>
        </w:rPr>
        <w:t>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4423F5">
        <w:rPr>
          <w:rFonts w:cs="Tahoma"/>
          <w:color w:val="000000"/>
          <w:spacing w:val="265"/>
          <w:position w:val="-1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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4423F5">
        <w:rPr>
          <w:rFonts w:cs="Tahoma"/>
          <w:color w:val="000000"/>
          <w:spacing w:val="265"/>
          <w:position w:val="-1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4423F5">
        <w:rPr>
          <w:rFonts w:cs="Tahoma"/>
          <w:color w:val="000000"/>
          <w:spacing w:val="265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3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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Pr="004423F5">
        <w:rPr>
          <w:rFonts w:cs="Tahoma"/>
          <w:color w:val="000000"/>
          <w:spacing w:val="212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</w:rPr>
        <w:t>α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Tahoma"/>
          <w:color w:val="000000"/>
          <w:spacing w:val="262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5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3BD8CE40" w14:textId="77777777" w:rsidR="003E47B3" w:rsidRPr="004423F5" w:rsidRDefault="003E47B3" w:rsidP="00F7180E">
      <w:pPr>
        <w:pStyle w:val="Quote"/>
        <w:spacing w:before="100" w:beforeAutospacing="1"/>
        <w:jc w:val="center"/>
      </w:pPr>
      <w:proofErr w:type="spellStart"/>
      <w:r w:rsidRPr="004423F5">
        <w:rPr>
          <w:bCs/>
        </w:rPr>
        <w:t>Δ</w:t>
      </w:r>
      <w:r w:rsidRPr="004423F5">
        <w:t>όξα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ἁγίᾳ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ὁμοουσίῳ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ζωοποιῷ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ἀδιαιρέτῳ</w:t>
      </w:r>
      <w:proofErr w:type="spellEnd"/>
      <w:r w:rsidRPr="004423F5">
        <w:t xml:space="preserve"> </w:t>
      </w:r>
      <w:proofErr w:type="spellStart"/>
      <w:r w:rsidRPr="004423F5">
        <w:t>Τριάδι</w:t>
      </w:r>
      <w:proofErr w:type="spellEnd"/>
      <w:r w:rsidRPr="004423F5">
        <w:t xml:space="preserve"> </w:t>
      </w:r>
      <w:proofErr w:type="spellStart"/>
      <w:r w:rsidRPr="004423F5">
        <w:t>πάντοτε</w:t>
      </w:r>
      <w:proofErr w:type="spellEnd"/>
      <w:r w:rsidRPr="004423F5">
        <w:t xml:space="preserve">,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αἰώνων</w:t>
      </w:r>
      <w:proofErr w:type="spellEnd"/>
      <w:r w:rsidRPr="004423F5">
        <w:t>.</w:t>
      </w:r>
    </w:p>
    <w:p w14:paraId="076D473E" w14:textId="77777777" w:rsidR="003E47B3" w:rsidRPr="004423F5" w:rsidRDefault="003E47B3" w:rsidP="00F7180E">
      <w:pPr>
        <w:pStyle w:val="PlainText"/>
        <w:jc w:val="center"/>
      </w:pPr>
      <w:proofErr w:type="spellStart"/>
      <w:r w:rsidRPr="004423F5">
        <w:rPr>
          <w:color w:val="C00000"/>
        </w:rPr>
        <w:t>Ἀ</w:t>
      </w:r>
      <w:r w:rsidRPr="004423F5">
        <w:t>μήν</w:t>
      </w:r>
      <w:proofErr w:type="spellEnd"/>
      <w:r w:rsidRPr="004423F5">
        <w:t>.</w:t>
      </w:r>
    </w:p>
    <w:p w14:paraId="0652CEC6" w14:textId="5877C1A7" w:rsidR="003E47B3" w:rsidRPr="004423F5" w:rsidRDefault="003E47B3" w:rsidP="00FD14B6">
      <w:pPr>
        <w:pStyle w:val="EndnoteText"/>
        <w:spacing w:before="120" w:after="120"/>
      </w:pPr>
      <w:r w:rsidRPr="004423F5">
        <w:t xml:space="preserve">Ὁ </w:t>
      </w:r>
      <w:proofErr w:type="spellStart"/>
      <w:r w:rsidRPr="004423F5">
        <w:t>ἱερεὺς</w:t>
      </w:r>
      <w:proofErr w:type="spellEnd"/>
      <w:r w:rsidRPr="004423F5">
        <w:t xml:space="preserve"> </w:t>
      </w:r>
      <w:proofErr w:type="spellStart"/>
      <w:r w:rsidRPr="004423F5">
        <w:t>ψάλλει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Χριστὸς</w:t>
      </w:r>
      <w:proofErr w:type="spellEnd"/>
      <w:r w:rsidRPr="004423F5">
        <w:t xml:space="preserve"> </w:t>
      </w:r>
      <w:proofErr w:type="spellStart"/>
      <w:r w:rsidRPr="004423F5">
        <w:t>Ἀνέστη</w:t>
      </w:r>
      <w:proofErr w:type="spellEnd"/>
      <w:r w:rsidRPr="004423F5">
        <w:t xml:space="preserve"> </w:t>
      </w:r>
      <w:proofErr w:type="spellStart"/>
      <w:r w:rsidRPr="004423F5">
        <w:t>τρὶς</w:t>
      </w:r>
      <w:proofErr w:type="spellEnd"/>
      <w:r w:rsidRPr="004423F5">
        <w:t xml:space="preserve"> </w:t>
      </w:r>
      <w:proofErr w:type="spellStart"/>
      <w:r w:rsidRPr="004423F5">
        <w:t>ἔμπροσθεν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Ἁγίας</w:t>
      </w:r>
      <w:proofErr w:type="spellEnd"/>
      <w:r w:rsidRPr="004423F5">
        <w:t xml:space="preserve"> </w:t>
      </w:r>
      <w:proofErr w:type="spellStart"/>
      <w:r w:rsidRPr="004423F5">
        <w:t>Τραπέζης</w:t>
      </w:r>
      <w:proofErr w:type="spellEnd"/>
      <w:r w:rsidR="00F32AA2" w:rsidRPr="004423F5">
        <w:rPr>
          <w:rFonts w:ascii="GFS DidotClassic" w:hAnsi="GFS DidotClassic"/>
        </w:rPr>
        <w:t>·</w:t>
      </w:r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κατάληξη</w:t>
      </w:r>
      <w:proofErr w:type="spellEnd"/>
      <w:r w:rsidRPr="004423F5">
        <w:t xml:space="preserve"> “</w:t>
      </w:r>
      <w:proofErr w:type="spellStart"/>
      <w:r w:rsidRPr="004423F5">
        <w:t>ζωὴν</w:t>
      </w:r>
      <w:proofErr w:type="spellEnd"/>
      <w:r w:rsidRPr="004423F5">
        <w:t xml:space="preserve"> </w:t>
      </w:r>
      <w:proofErr w:type="spellStart"/>
      <w:r w:rsidRPr="004423F5">
        <w:t>χαρισάμενος</w:t>
      </w:r>
      <w:proofErr w:type="spellEnd"/>
      <w:r w:rsidRPr="004423F5">
        <w:t xml:space="preserve">” </w:t>
      </w:r>
      <w:proofErr w:type="spellStart"/>
      <w:r w:rsidRPr="004423F5">
        <w:t>ψάλλουσιν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χοροί</w:t>
      </w:r>
      <w:proofErr w:type="spellEnd"/>
      <w:r w:rsidRPr="004423F5">
        <w:t>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3301"/>
        <w:gridCol w:w="2936"/>
      </w:tblGrid>
      <w:tr w:rsidR="009F4807" w:rsidRPr="004423F5" w14:paraId="59746E40" w14:textId="77777777" w:rsidTr="00EA2333">
        <w:tc>
          <w:tcPr>
            <w:tcW w:w="2835" w:type="dxa"/>
            <w:vAlign w:val="center"/>
          </w:tcPr>
          <w:p w14:paraId="136D5B7D" w14:textId="77777777" w:rsidR="009F4807" w:rsidRPr="004423F5" w:rsidRDefault="009F4807" w:rsidP="00EA2333">
            <w:pPr>
              <w:pStyle w:val="cell-1"/>
              <w:suppressAutoHyphens/>
            </w:pPr>
          </w:p>
        </w:tc>
        <w:tc>
          <w:tcPr>
            <w:tcW w:w="3301" w:type="dxa"/>
            <w:vAlign w:val="center"/>
          </w:tcPr>
          <w:p w14:paraId="655B8D8B" w14:textId="77777777" w:rsidR="009F4807" w:rsidRPr="004423F5" w:rsidRDefault="009F4807" w:rsidP="00EA2333">
            <w:pPr>
              <w:pStyle w:val="cell-2"/>
              <w:suppressAutoHyphens/>
              <w:rPr>
                <w:rFonts w:ascii="MK" w:hAnsi="MK"/>
                <w:color w:val="DA2626"/>
                <w:position w:val="-48"/>
                <w:sz w:val="48"/>
              </w:rPr>
            </w:pPr>
            <w:r w:rsidRPr="004423F5">
              <w:rPr>
                <w:rFonts w:ascii="MK Ison" w:hAnsi="MK Ison"/>
                <w:position w:val="-46"/>
                <w:sz w:val="48"/>
              </w:rPr>
              <w:t></w:t>
            </w:r>
            <w:r w:rsidRPr="004423F5">
              <w:t></w:t>
            </w:r>
            <w:r w:rsidRPr="004423F5">
              <w:t></w:t>
            </w:r>
            <w:r w:rsidRPr="004423F5">
              <w:t></w:t>
            </w:r>
            <w:r w:rsidRPr="004423F5">
              <w:rPr>
                <w:rFonts w:ascii="BZ Fthores" w:hAnsi="BZ Fthores"/>
                <w:position w:val="-28"/>
              </w:rPr>
              <w:t></w:t>
            </w:r>
          </w:p>
        </w:tc>
        <w:tc>
          <w:tcPr>
            <w:tcW w:w="2936" w:type="dxa"/>
            <w:vAlign w:val="center"/>
          </w:tcPr>
          <w:p w14:paraId="0452041D" w14:textId="77777777" w:rsidR="009F4807" w:rsidRPr="004423F5" w:rsidRDefault="009F4807" w:rsidP="00EA2333">
            <w:pPr>
              <w:pStyle w:val="cell-3"/>
            </w:pPr>
            <w:r w:rsidRPr="004423F5">
              <w:t xml:space="preserve">Εμμανουήλ Φαρλέκα </w:t>
            </w:r>
            <w:r w:rsidRPr="004423F5">
              <w:br/>
              <w:t>Πεντηκοστάριον 1935 σ.4#</w:t>
            </w:r>
          </w:p>
        </w:tc>
      </w:tr>
    </w:tbl>
    <w:p w14:paraId="62B68369" w14:textId="35937F52" w:rsidR="009F4807" w:rsidRPr="004423F5" w:rsidRDefault="009F4807" w:rsidP="009F4807"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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23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34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4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BZ Fthores" w:hAnsi="BZ Fthores" w:cs="Tahoma"/>
          <w:color w:val="800000"/>
          <w:sz w:val="44"/>
        </w:rPr>
        <w:t>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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40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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46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7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κρω</w:t>
      </w:r>
      <w:r w:rsidRPr="004423F5">
        <w:rPr>
          <w:rFonts w:cs="Cambria"/>
          <w:color w:val="000000"/>
          <w:spacing w:val="2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2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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2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30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37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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23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Fthores" w:hAnsi="BZ Fthores" w:cs="Tahoma"/>
          <w:color w:val="800000"/>
          <w:sz w:val="44"/>
        </w:rPr>
        <w:t>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cs="Cambri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800000"/>
          <w:spacing w:val="75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4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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-6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131"/>
          <w:sz w:val="44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</w:rPr>
        <w:t></w:t>
      </w:r>
      <w:r w:rsidRPr="004423F5">
        <w:rPr>
          <w:rFonts w:ascii="MK2015" w:hAnsi="MK2015" w:cs="Tahoma"/>
          <w:color w:val="000000"/>
          <w:w w:val="9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113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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27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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78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27"/>
          <w:position w:val="-12"/>
        </w:rPr>
        <w:t>ι</w:t>
      </w:r>
      <w:r w:rsidRPr="004423F5">
        <w:rPr>
          <w:rFonts w:ascii="MK2015" w:hAnsi="MK2015" w:cs="Cambria"/>
          <w:color w:val="000000"/>
          <w:spacing w:val="6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-12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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22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r w:rsidRPr="004423F5">
        <w:rPr>
          <w:rFonts w:cs="Cambria"/>
          <w:color w:val="000000"/>
          <w:position w:val="-12"/>
        </w:rPr>
        <w:t>τοι</w:t>
      </w:r>
      <w:r w:rsidRPr="004423F5">
        <w:rPr>
          <w:rFonts w:cs="Cambria"/>
          <w:color w:val="000000"/>
          <w:spacing w:val="98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μν</w:t>
      </w:r>
      <w:r w:rsidRPr="004423F5">
        <w:rPr>
          <w:rFonts w:cs="Cambria"/>
          <w:color w:val="000000"/>
          <w:spacing w:val="55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4423F5">
        <w:rPr>
          <w:rFonts w:cs="Cambri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Cambria"/>
          <w:color w:val="000000"/>
          <w:spacing w:val="30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4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8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</w:t>
      </w:r>
      <w:r w:rsidRPr="004423F5">
        <w:rPr>
          <w:rFonts w:cs="Cambria"/>
          <w:color w:val="000000"/>
          <w:position w:val="-12"/>
        </w:rPr>
        <w:t>ζ</w:t>
      </w:r>
      <w:r w:rsidRPr="004423F5">
        <w:rPr>
          <w:rFonts w:cs="Cambria"/>
          <w:color w:val="000000"/>
          <w:spacing w:val="162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199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7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63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r w:rsidRPr="004423F5">
        <w:rPr>
          <w:rFonts w:cs="Cambria"/>
          <w:color w:val="000000"/>
          <w:spacing w:val="13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b w:val="0"/>
          <w:bCs/>
          <w:color w:val="004080"/>
          <w:position w:val="36"/>
          <w:sz w:val="36"/>
          <w:szCs w:val="16"/>
        </w:rPr>
        <w:t>a</w:t>
      </w:r>
      <w:r w:rsidRPr="004423F5">
        <w:rPr>
          <w:rFonts w:ascii="MK2015" w:hAnsi="MK2015" w:cs="Tahoma"/>
          <w:color w:val="0000FF"/>
          <w:position w:val="38"/>
          <w:shd w:val="clear" w:color="auto" w:fill="F2F2F2" w:themeFill="background1" w:themeFillShade="F2"/>
        </w:rPr>
        <w:t>_</w:t>
      </w:r>
      <w:r w:rsidRPr="004423F5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</w:rPr>
        <w:t>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</w:rPr>
        <w:t>νο</w:t>
      </w:r>
      <w:r w:rsidRPr="004423F5">
        <w:rPr>
          <w:rFonts w:cs="Cambria"/>
          <w:color w:val="000000"/>
          <w:spacing w:val="153"/>
          <w:position w:val="-12"/>
          <w:shd w:val="clear" w:color="auto" w:fill="F2F2F2" w:themeFill="background1" w:themeFillShade="F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Pr="004423F5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p w14:paraId="22BF7C0B" w14:textId="3248D39B" w:rsidR="003E47B3" w:rsidRPr="004423F5" w:rsidRDefault="009F4807" w:rsidP="009F4807">
      <w:pPr>
        <w:spacing w:after="100" w:afterAutospacing="1"/>
        <w:jc w:val="right"/>
        <w:rPr>
          <w:lang w:eastAsia="el-GR" w:bidi="ar-SA"/>
        </w:rPr>
      </w:pPr>
      <w:proofErr w:type="spellStart"/>
      <w:r w:rsidRPr="004423F5">
        <w:rPr>
          <w:b w:val="0"/>
          <w:bCs/>
          <w:color w:val="A6A6A6" w:themeColor="background1" w:themeShade="A6"/>
          <w:sz w:val="24"/>
          <w:szCs w:val="24"/>
        </w:rPr>
        <w:t>τὸ</w:t>
      </w:r>
      <w:proofErr w:type="spellEnd"/>
      <w:r w:rsidRPr="004423F5">
        <w:rPr>
          <w:b w:val="0"/>
          <w:bCs/>
          <w:color w:val="A6A6A6" w:themeColor="background1" w:themeShade="A6"/>
          <w:sz w:val="24"/>
          <w:szCs w:val="24"/>
        </w:rPr>
        <w:t xml:space="preserve"> τέλος</w:t>
      </w:r>
      <w:r w:rsidRPr="004423F5">
        <w:rPr>
          <w:rFonts w:ascii="MK2015" w:hAnsi="MK2015" w:cs="Tahoma"/>
          <w:b w:val="0"/>
          <w:bCs/>
          <w:color w:val="004080"/>
          <w:position w:val="36"/>
          <w:sz w:val="36"/>
          <w:szCs w:val="16"/>
        </w:rPr>
        <w:t>a</w:t>
      </w:r>
      <w:r w:rsidRPr="004423F5">
        <w:rPr>
          <w:b w:val="0"/>
          <w:bCs/>
          <w:color w:val="C00000"/>
          <w:sz w:val="22"/>
          <w:szCs w:val="14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</w:rPr>
        <w:t>ν</w:t>
      </w:r>
      <w:r w:rsidRPr="004423F5">
        <w:rPr>
          <w:rFonts w:cs="Cambria"/>
          <w:color w:val="000000"/>
          <w:spacing w:val="187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4423F5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r w:rsidRPr="004423F5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4423F5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4423F5">
        <w:rPr>
          <w:rFonts w:cs="Cambria"/>
          <w:color w:val="000000"/>
          <w:spacing w:val="141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  <w:shd w:val="clear" w:color="auto" w:fill="F2F2F2" w:themeFill="background1" w:themeFillShade="F2"/>
        </w:rPr>
        <w:t>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4423F5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4423F5">
        <w:rPr>
          <w:rFonts w:cs="Cambria"/>
          <w:color w:val="000000"/>
          <w:spacing w:val="40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</w:t>
      </w:r>
      <w:r w:rsidRPr="004423F5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4423F5">
        <w:rPr>
          <w:rFonts w:ascii="BZ Byzantina" w:hAnsi="BZ Byzantina" w:cs="Tahoma"/>
          <w:color w:val="000000"/>
          <w:spacing w:val="-120"/>
          <w:sz w:val="44"/>
          <w:shd w:val="clear" w:color="auto" w:fill="F2F2F2" w:themeFill="background1" w:themeFillShade="F2"/>
        </w:rPr>
        <w:t></w:t>
      </w:r>
      <w:r w:rsidRPr="004423F5">
        <w:rPr>
          <w:rFonts w:ascii="BZ Byzantina" w:hAnsi="BZ Byzantina" w:cs="Tahoma"/>
          <w:color w:val="800000"/>
          <w:spacing w:val="120"/>
          <w:position w:val="-4"/>
          <w:sz w:val="44"/>
          <w:shd w:val="clear" w:color="auto" w:fill="F2F2F2" w:themeFill="background1" w:themeFillShade="F2"/>
        </w:rPr>
        <w:t></w:t>
      </w:r>
      <w:r w:rsidRPr="004423F5">
        <w:rPr>
          <w:rFonts w:ascii="MK2015" w:hAnsi="MK2015" w:cs="Tahoma"/>
          <w:color w:val="800000"/>
          <w:position w:val="-4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DA2626"/>
          <w:position w:val="-4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4423F5">
        <w:rPr>
          <w:rFonts w:cs="Cambria"/>
          <w:color w:val="000000"/>
          <w:spacing w:val="85"/>
          <w:position w:val="-12"/>
          <w:shd w:val="clear" w:color="auto" w:fill="F2F2F2" w:themeFill="background1" w:themeFillShade="F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  <w:shd w:val="clear" w:color="auto" w:fill="F2F2F2" w:themeFill="background1" w:themeFillShade="F2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4423F5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8460"/>
      </w:tblGrid>
      <w:tr w:rsidR="003E47B3" w:rsidRPr="004423F5" w14:paraId="3E9D2008" w14:textId="77777777" w:rsidTr="007231AF">
        <w:tc>
          <w:tcPr>
            <w:tcW w:w="5000" w:type="pct"/>
            <w:gridSpan w:val="2"/>
          </w:tcPr>
          <w:p w14:paraId="27067AAE" w14:textId="77777777" w:rsidR="003E47B3" w:rsidRPr="004423F5" w:rsidRDefault="003E47B3" w:rsidP="007231AF">
            <w:pPr>
              <w:pStyle w:val="Quote"/>
              <w:spacing w:before="100" w:beforeAutospacing="1"/>
            </w:pPr>
            <w:bookmarkStart w:id="2" w:name="_Hlk33816299"/>
            <w:proofErr w:type="spellStart"/>
            <w:r w:rsidRPr="004423F5">
              <w:t>Ἀναστήτω</w:t>
            </w:r>
            <w:proofErr w:type="spellEnd"/>
            <w:r w:rsidRPr="004423F5">
              <w:t xml:space="preserve"> ὁ </w:t>
            </w:r>
            <w:proofErr w:type="spellStart"/>
            <w:r w:rsidRPr="004423F5">
              <w:t>Θεός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διασκορπισθήτωσαν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οἱ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ἐχθροὶ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αὐτοῦ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φυγέτωσαν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ἀπὸ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προσώπου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αὐτοῦ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οἱ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μισοῦντες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αὐτόν</w:t>
            </w:r>
            <w:proofErr w:type="spellEnd"/>
            <w:r w:rsidRPr="004423F5">
              <w:t>.</w:t>
            </w:r>
          </w:p>
        </w:tc>
      </w:tr>
      <w:tr w:rsidR="003E47B3" w:rsidRPr="004423F5" w14:paraId="26CEEAE9" w14:textId="77777777" w:rsidTr="007231AF">
        <w:tc>
          <w:tcPr>
            <w:tcW w:w="337" w:type="pct"/>
          </w:tcPr>
          <w:p w14:paraId="2CE29CF0" w14:textId="77777777" w:rsidR="003E47B3" w:rsidRPr="004423F5" w:rsidRDefault="003E47B3" w:rsidP="007231AF">
            <w:pPr>
              <w:pStyle w:val="PlainText"/>
              <w:suppressAutoHyphens/>
            </w:pPr>
          </w:p>
        </w:tc>
        <w:tc>
          <w:tcPr>
            <w:tcW w:w="4663" w:type="pct"/>
          </w:tcPr>
          <w:p w14:paraId="0CAB685A" w14:textId="77777777" w:rsidR="003E47B3" w:rsidRPr="004423F5" w:rsidRDefault="003E47B3" w:rsidP="007231AF">
            <w:pPr>
              <w:pStyle w:val="PlainText"/>
              <w:suppressAutoHyphens/>
            </w:pPr>
            <w:proofErr w:type="spellStart"/>
            <w:r w:rsidRPr="004423F5">
              <w:rPr>
                <w:color w:val="C00000"/>
              </w:rPr>
              <w:t>Χ</w:t>
            </w:r>
            <w:r w:rsidRPr="004423F5">
              <w:t>ριστὸς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ἀνέστη</w:t>
            </w:r>
            <w:proofErr w:type="spellEnd"/>
          </w:p>
        </w:tc>
      </w:tr>
      <w:tr w:rsidR="003E47B3" w:rsidRPr="004423F5" w14:paraId="61B2ACC6" w14:textId="77777777" w:rsidTr="007231AF">
        <w:tc>
          <w:tcPr>
            <w:tcW w:w="5000" w:type="pct"/>
            <w:gridSpan w:val="2"/>
          </w:tcPr>
          <w:p w14:paraId="6B16B88B" w14:textId="77777777" w:rsidR="003E47B3" w:rsidRPr="004423F5" w:rsidRDefault="003E47B3" w:rsidP="007231AF">
            <w:pPr>
              <w:pStyle w:val="Quote"/>
            </w:pPr>
            <w:proofErr w:type="spellStart"/>
            <w:r w:rsidRPr="004423F5">
              <w:t>Ὡς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ἐκλείπει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καπνός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ἐκλιπέτωσαν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ὡς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τήκεται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κηρὸς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ἀπὸ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προσώτου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πυρός</w:t>
            </w:r>
            <w:proofErr w:type="spellEnd"/>
            <w:r w:rsidRPr="004423F5">
              <w:t>.</w:t>
            </w:r>
          </w:p>
        </w:tc>
      </w:tr>
      <w:tr w:rsidR="003E47B3" w:rsidRPr="004423F5" w14:paraId="146BC34D" w14:textId="77777777" w:rsidTr="007231AF">
        <w:tc>
          <w:tcPr>
            <w:tcW w:w="337" w:type="pct"/>
          </w:tcPr>
          <w:p w14:paraId="1E9B0092" w14:textId="77777777" w:rsidR="003E47B3" w:rsidRPr="004423F5" w:rsidRDefault="003E47B3" w:rsidP="007231AF">
            <w:pPr>
              <w:pStyle w:val="PlainText"/>
              <w:suppressAutoHyphens/>
            </w:pPr>
          </w:p>
        </w:tc>
        <w:tc>
          <w:tcPr>
            <w:tcW w:w="4663" w:type="pct"/>
          </w:tcPr>
          <w:p w14:paraId="3B71B64F" w14:textId="77777777" w:rsidR="003E47B3" w:rsidRPr="004423F5" w:rsidRDefault="003E47B3" w:rsidP="007231AF">
            <w:pPr>
              <w:pStyle w:val="PlainText"/>
              <w:suppressAutoHyphens/>
              <w:rPr>
                <w:color w:val="C00000"/>
              </w:rPr>
            </w:pPr>
            <w:proofErr w:type="spellStart"/>
            <w:r w:rsidRPr="004423F5">
              <w:rPr>
                <w:color w:val="C00000"/>
              </w:rPr>
              <w:t>Χ</w:t>
            </w:r>
            <w:r w:rsidRPr="004423F5">
              <w:t>ριστὸς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ἀνέστη</w:t>
            </w:r>
            <w:proofErr w:type="spellEnd"/>
          </w:p>
        </w:tc>
      </w:tr>
      <w:tr w:rsidR="003E47B3" w:rsidRPr="004423F5" w14:paraId="23A98DA1" w14:textId="77777777" w:rsidTr="007231AF">
        <w:tc>
          <w:tcPr>
            <w:tcW w:w="5000" w:type="pct"/>
            <w:gridSpan w:val="2"/>
          </w:tcPr>
          <w:p w14:paraId="05302935" w14:textId="77777777" w:rsidR="003E47B3" w:rsidRPr="004423F5" w:rsidRDefault="003E47B3" w:rsidP="007231AF">
            <w:pPr>
              <w:pStyle w:val="Quote"/>
            </w:pPr>
            <w:proofErr w:type="spellStart"/>
            <w:r w:rsidRPr="004423F5">
              <w:t>Οὕτως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ἀπολοῦνται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οἱ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ἁμαρτωλοὶ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ἀπὸ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προσώπου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Θεοῦ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οἱ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δίκαιοι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εὐφρανθήτωσαν</w:t>
            </w:r>
            <w:proofErr w:type="spellEnd"/>
            <w:r w:rsidRPr="004423F5">
              <w:t>.</w:t>
            </w:r>
          </w:p>
        </w:tc>
      </w:tr>
      <w:tr w:rsidR="003E47B3" w:rsidRPr="004423F5" w14:paraId="70B84ECB" w14:textId="77777777" w:rsidTr="007231AF">
        <w:tc>
          <w:tcPr>
            <w:tcW w:w="337" w:type="pct"/>
          </w:tcPr>
          <w:p w14:paraId="3AAB15E2" w14:textId="77777777" w:rsidR="003E47B3" w:rsidRPr="004423F5" w:rsidRDefault="003E47B3" w:rsidP="007231AF">
            <w:pPr>
              <w:pStyle w:val="PlainText"/>
              <w:suppressAutoHyphens/>
            </w:pPr>
          </w:p>
        </w:tc>
        <w:tc>
          <w:tcPr>
            <w:tcW w:w="4663" w:type="pct"/>
          </w:tcPr>
          <w:p w14:paraId="50734203" w14:textId="77777777" w:rsidR="003E47B3" w:rsidRPr="004423F5" w:rsidRDefault="003E47B3" w:rsidP="007231AF">
            <w:pPr>
              <w:pStyle w:val="PlainText"/>
              <w:suppressAutoHyphens/>
              <w:rPr>
                <w:rFonts w:cs="Arial Unicode MS"/>
                <w:b/>
                <w:bCs/>
                <w:color w:val="C00000"/>
                <w:szCs w:val="32"/>
              </w:rPr>
            </w:pPr>
            <w:proofErr w:type="spellStart"/>
            <w:r w:rsidRPr="004423F5">
              <w:rPr>
                <w:color w:val="C00000"/>
              </w:rPr>
              <w:t>Χ</w:t>
            </w:r>
            <w:r w:rsidRPr="004423F5">
              <w:t>ριστὸς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ἀνέστη</w:t>
            </w:r>
            <w:proofErr w:type="spellEnd"/>
          </w:p>
        </w:tc>
      </w:tr>
      <w:tr w:rsidR="003E47B3" w:rsidRPr="004423F5" w14:paraId="2F556256" w14:textId="77777777" w:rsidTr="007231AF">
        <w:tc>
          <w:tcPr>
            <w:tcW w:w="5000" w:type="pct"/>
            <w:gridSpan w:val="2"/>
          </w:tcPr>
          <w:p w14:paraId="69B3BC8D" w14:textId="77777777" w:rsidR="003E47B3" w:rsidRPr="004423F5" w:rsidRDefault="003E47B3" w:rsidP="007231AF">
            <w:pPr>
              <w:pStyle w:val="Quote"/>
            </w:pPr>
            <w:proofErr w:type="spellStart"/>
            <w:r w:rsidRPr="004423F5">
              <w:t>Αὕτη</w:t>
            </w:r>
            <w:proofErr w:type="spellEnd"/>
            <w:r w:rsidRPr="004423F5">
              <w:t xml:space="preserve"> ἡ </w:t>
            </w:r>
            <w:proofErr w:type="spellStart"/>
            <w:r w:rsidRPr="004423F5">
              <w:t>ἡμέρα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ἣν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ἐποίησεν</w:t>
            </w:r>
            <w:proofErr w:type="spellEnd"/>
            <w:r w:rsidRPr="004423F5">
              <w:t xml:space="preserve"> ὁ </w:t>
            </w:r>
            <w:proofErr w:type="spellStart"/>
            <w:r w:rsidRPr="004423F5">
              <w:t>Κύριος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ἀγαλλιασώμεθα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εὐφρανθῶμεν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αὐτῇ</w:t>
            </w:r>
            <w:proofErr w:type="spellEnd"/>
            <w:r w:rsidRPr="004423F5">
              <w:t>.</w:t>
            </w:r>
          </w:p>
        </w:tc>
      </w:tr>
      <w:tr w:rsidR="003E47B3" w:rsidRPr="004423F5" w14:paraId="650E28CB" w14:textId="77777777" w:rsidTr="007231AF">
        <w:tc>
          <w:tcPr>
            <w:tcW w:w="337" w:type="pct"/>
          </w:tcPr>
          <w:p w14:paraId="79AA5368" w14:textId="77777777" w:rsidR="003E47B3" w:rsidRPr="004423F5" w:rsidRDefault="003E47B3" w:rsidP="007231AF">
            <w:pPr>
              <w:pStyle w:val="PlainText"/>
              <w:suppressAutoHyphens/>
            </w:pPr>
          </w:p>
        </w:tc>
        <w:tc>
          <w:tcPr>
            <w:tcW w:w="4663" w:type="pct"/>
          </w:tcPr>
          <w:p w14:paraId="164EB8A4" w14:textId="77777777" w:rsidR="003E47B3" w:rsidRPr="004423F5" w:rsidRDefault="003E47B3" w:rsidP="007231AF">
            <w:pPr>
              <w:pStyle w:val="PlainText"/>
              <w:suppressAutoHyphens/>
              <w:rPr>
                <w:rFonts w:cs="Arial Unicode MS"/>
                <w:b/>
                <w:bCs/>
                <w:color w:val="C00000"/>
                <w:szCs w:val="32"/>
              </w:rPr>
            </w:pPr>
            <w:proofErr w:type="spellStart"/>
            <w:r w:rsidRPr="004423F5">
              <w:rPr>
                <w:color w:val="C00000"/>
              </w:rPr>
              <w:t>Χ</w:t>
            </w:r>
            <w:r w:rsidRPr="004423F5">
              <w:t>ριστὸς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ἀνέστη</w:t>
            </w:r>
            <w:proofErr w:type="spellEnd"/>
          </w:p>
        </w:tc>
      </w:tr>
      <w:tr w:rsidR="003E47B3" w:rsidRPr="004423F5" w14:paraId="0C0C0AA8" w14:textId="77777777" w:rsidTr="007231AF">
        <w:tc>
          <w:tcPr>
            <w:tcW w:w="5000" w:type="pct"/>
            <w:gridSpan w:val="2"/>
          </w:tcPr>
          <w:p w14:paraId="6B3FDCF1" w14:textId="77777777" w:rsidR="003E47B3" w:rsidRPr="004423F5" w:rsidRDefault="003E47B3" w:rsidP="007231AF">
            <w:pPr>
              <w:pStyle w:val="Quote"/>
            </w:pPr>
            <w:r w:rsidRPr="004423F5">
              <w:t xml:space="preserve">Δόξα </w:t>
            </w:r>
            <w:proofErr w:type="spellStart"/>
            <w:r w:rsidRPr="004423F5">
              <w:t>Πατρὶ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Υἱῷ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ἁγίῳ</w:t>
            </w:r>
            <w:proofErr w:type="spellEnd"/>
            <w:r w:rsidRPr="004423F5">
              <w:t xml:space="preserve"> Πνεύματι.</w:t>
            </w:r>
          </w:p>
        </w:tc>
      </w:tr>
      <w:tr w:rsidR="003E47B3" w:rsidRPr="004423F5" w14:paraId="25F560B2" w14:textId="77777777" w:rsidTr="007231AF">
        <w:tc>
          <w:tcPr>
            <w:tcW w:w="337" w:type="pct"/>
          </w:tcPr>
          <w:p w14:paraId="4501814F" w14:textId="77777777" w:rsidR="003E47B3" w:rsidRPr="004423F5" w:rsidRDefault="003E47B3" w:rsidP="007231AF">
            <w:pPr>
              <w:pStyle w:val="PlainText"/>
              <w:suppressAutoHyphens/>
            </w:pPr>
          </w:p>
        </w:tc>
        <w:tc>
          <w:tcPr>
            <w:tcW w:w="4663" w:type="pct"/>
          </w:tcPr>
          <w:p w14:paraId="65CA88F7" w14:textId="77777777" w:rsidR="003E47B3" w:rsidRPr="004423F5" w:rsidRDefault="003E47B3" w:rsidP="007231AF">
            <w:pPr>
              <w:pStyle w:val="PlainText"/>
              <w:suppressAutoHyphens/>
              <w:rPr>
                <w:rFonts w:cs="Arial Unicode MS"/>
                <w:b/>
                <w:bCs/>
                <w:color w:val="C00000"/>
                <w:szCs w:val="32"/>
              </w:rPr>
            </w:pPr>
            <w:proofErr w:type="spellStart"/>
            <w:r w:rsidRPr="004423F5">
              <w:rPr>
                <w:color w:val="C00000"/>
              </w:rPr>
              <w:t>Χ</w:t>
            </w:r>
            <w:r w:rsidRPr="004423F5">
              <w:t>ριστὸς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ἀνέστη</w:t>
            </w:r>
            <w:proofErr w:type="spellEnd"/>
          </w:p>
        </w:tc>
      </w:tr>
      <w:tr w:rsidR="003E47B3" w:rsidRPr="004423F5" w14:paraId="6944B2ED" w14:textId="77777777" w:rsidTr="007231AF">
        <w:tc>
          <w:tcPr>
            <w:tcW w:w="5000" w:type="pct"/>
            <w:gridSpan w:val="2"/>
          </w:tcPr>
          <w:p w14:paraId="518B54E5" w14:textId="77777777" w:rsidR="003E47B3" w:rsidRPr="004423F5" w:rsidRDefault="003E47B3" w:rsidP="007231AF">
            <w:pPr>
              <w:pStyle w:val="Quote"/>
            </w:pP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νῦν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ἀεὶ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εἰς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τοὺς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αἰῶνας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τῶν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αἰώνων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ἀμήν</w:t>
            </w:r>
            <w:proofErr w:type="spellEnd"/>
            <w:r w:rsidRPr="004423F5">
              <w:t>.</w:t>
            </w:r>
          </w:p>
        </w:tc>
      </w:tr>
      <w:tr w:rsidR="003E47B3" w:rsidRPr="004423F5" w14:paraId="5C5B314D" w14:textId="77777777" w:rsidTr="007231AF">
        <w:tc>
          <w:tcPr>
            <w:tcW w:w="337" w:type="pct"/>
          </w:tcPr>
          <w:p w14:paraId="0B9110DB" w14:textId="77777777" w:rsidR="003E47B3" w:rsidRPr="004423F5" w:rsidRDefault="003E47B3" w:rsidP="007231AF">
            <w:pPr>
              <w:pStyle w:val="PlainText"/>
              <w:suppressAutoHyphens/>
            </w:pPr>
          </w:p>
        </w:tc>
        <w:tc>
          <w:tcPr>
            <w:tcW w:w="4663" w:type="pct"/>
          </w:tcPr>
          <w:p w14:paraId="57406478" w14:textId="77777777" w:rsidR="003E47B3" w:rsidRPr="004423F5" w:rsidRDefault="003E47B3" w:rsidP="007231AF">
            <w:pPr>
              <w:pStyle w:val="PlainText"/>
              <w:suppressAutoHyphens/>
              <w:rPr>
                <w:rFonts w:cs="Arial Unicode MS"/>
                <w:b/>
                <w:bCs/>
                <w:color w:val="C00000"/>
                <w:szCs w:val="32"/>
              </w:rPr>
            </w:pPr>
            <w:proofErr w:type="spellStart"/>
            <w:r w:rsidRPr="004423F5">
              <w:rPr>
                <w:color w:val="C00000"/>
              </w:rPr>
              <w:t>Χ</w:t>
            </w:r>
            <w:r w:rsidRPr="004423F5">
              <w:t>ριστὸς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ἀνέστη</w:t>
            </w:r>
            <w:proofErr w:type="spellEnd"/>
          </w:p>
        </w:tc>
      </w:tr>
      <w:tr w:rsidR="003E47B3" w:rsidRPr="004423F5" w14:paraId="76B1768B" w14:textId="77777777" w:rsidTr="007231AF">
        <w:tc>
          <w:tcPr>
            <w:tcW w:w="5000" w:type="pct"/>
            <w:gridSpan w:val="2"/>
          </w:tcPr>
          <w:p w14:paraId="317F2B6B" w14:textId="77777777" w:rsidR="003E47B3" w:rsidRPr="004423F5" w:rsidRDefault="003E47B3" w:rsidP="007231AF">
            <w:pPr>
              <w:pStyle w:val="Quote"/>
            </w:pPr>
            <w:proofErr w:type="spellStart"/>
            <w:r w:rsidRPr="004423F5">
              <w:t>Χριστὸς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ἀνέστη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ἐκ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νεκρῶν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θανάτῳ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θάνατον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πατήσας</w:t>
            </w:r>
            <w:proofErr w:type="spellEnd"/>
          </w:p>
        </w:tc>
      </w:tr>
      <w:tr w:rsidR="003E47B3" w:rsidRPr="004423F5" w14:paraId="5A9525D0" w14:textId="77777777" w:rsidTr="007231AF">
        <w:tc>
          <w:tcPr>
            <w:tcW w:w="337" w:type="pct"/>
          </w:tcPr>
          <w:p w14:paraId="111DA810" w14:textId="77777777" w:rsidR="003E47B3" w:rsidRPr="004423F5" w:rsidRDefault="003E47B3" w:rsidP="007231AF">
            <w:pPr>
              <w:pStyle w:val="PlainText"/>
              <w:suppressAutoHyphens/>
            </w:pPr>
          </w:p>
        </w:tc>
        <w:tc>
          <w:tcPr>
            <w:tcW w:w="4663" w:type="pct"/>
          </w:tcPr>
          <w:p w14:paraId="39C52124" w14:textId="77777777" w:rsidR="003E47B3" w:rsidRPr="004423F5" w:rsidRDefault="003E47B3" w:rsidP="007231AF">
            <w:pPr>
              <w:pStyle w:val="PlainText"/>
              <w:suppressAutoHyphens/>
              <w:rPr>
                <w:rFonts w:cs="Arial Unicode MS"/>
                <w:bCs/>
                <w:color w:val="C00000"/>
                <w:szCs w:val="32"/>
              </w:rPr>
            </w:pPr>
            <w:proofErr w:type="spellStart"/>
            <w:r w:rsidRPr="004423F5">
              <w:rPr>
                <w:color w:val="C00000"/>
              </w:rPr>
              <w:t>Κ</w:t>
            </w:r>
            <w:r w:rsidRPr="004423F5">
              <w:t>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τοῖς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τοῖς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μνήμασι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ζωὴν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χαρισάμενος</w:t>
            </w:r>
            <w:proofErr w:type="spellEnd"/>
            <w:r w:rsidRPr="004423F5">
              <w:t>.</w:t>
            </w:r>
          </w:p>
        </w:tc>
      </w:tr>
    </w:tbl>
    <w:p w14:paraId="26D87E32" w14:textId="77777777" w:rsidR="003E47B3" w:rsidRPr="004423F5" w:rsidRDefault="003E47B3" w:rsidP="008D42CD">
      <w:pPr>
        <w:pStyle w:val="Heading4"/>
        <w:rPr>
          <w:bdr w:val="none" w:sz="0" w:space="0" w:color="auto" w:frame="1"/>
        </w:rPr>
      </w:pPr>
      <w:bookmarkStart w:id="3" w:name="_Συναπτὴ"/>
      <w:bookmarkEnd w:id="2"/>
      <w:bookmarkEnd w:id="3"/>
      <w:r w:rsidRPr="004423F5">
        <w:rPr>
          <w:bdr w:val="none" w:sz="0" w:space="0" w:color="auto" w:frame="1"/>
        </w:rPr>
        <w:t>Συναπτὴ</w:t>
      </w:r>
    </w:p>
    <w:p w14:paraId="5A6E11A3" w14:textId="77777777" w:rsidR="003E47B3" w:rsidRPr="004423F5" w:rsidRDefault="003E47B3" w:rsidP="003E47B3">
      <w:pPr>
        <w:pStyle w:val="Quote"/>
      </w:pP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εἰρήνῃ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Κυρίου</w:t>
      </w:r>
      <w:proofErr w:type="spellEnd"/>
      <w:r w:rsidRPr="004423F5">
        <w:t xml:space="preserve"> </w:t>
      </w:r>
      <w:proofErr w:type="spellStart"/>
      <w:r w:rsidRPr="004423F5">
        <w:t>δεηθῶμεν</w:t>
      </w:r>
      <w:proofErr w:type="spellEnd"/>
      <w:r w:rsidRPr="004423F5">
        <w:t>.</w:t>
      </w:r>
    </w:p>
    <w:p w14:paraId="4BA79360" w14:textId="77777777" w:rsidR="003E47B3" w:rsidRPr="004423F5" w:rsidRDefault="003E47B3" w:rsidP="003E47B3">
      <w:pPr>
        <w:pStyle w:val="PlainText"/>
        <w:suppressAutoHyphens/>
        <w:rPr>
          <w:rFonts w:cs="Courier New"/>
          <w:bCs/>
          <w:color w:val="A6A6A6" w:themeColor="background1" w:themeShade="A6"/>
          <w:sz w:val="24"/>
          <w:szCs w:val="16"/>
        </w:rPr>
      </w:pPr>
      <w:r w:rsidRPr="004423F5">
        <w:rPr>
          <w:color w:val="C00000"/>
        </w:rPr>
        <w:t>Κ</w:t>
      </w:r>
      <w:r w:rsidRPr="004423F5">
        <w:t xml:space="preserve">ύριε, </w:t>
      </w:r>
      <w:proofErr w:type="spellStart"/>
      <w:r w:rsidRPr="004423F5">
        <w:t>ἐλέησον</w:t>
      </w:r>
      <w:proofErr w:type="spellEnd"/>
      <w:r w:rsidRPr="004423F5">
        <w:t xml:space="preserve">. </w:t>
      </w:r>
      <w:r w:rsidRPr="004423F5">
        <w:rPr>
          <w:color w:val="A6A6A6" w:themeColor="background1" w:themeShade="A6"/>
          <w:sz w:val="24"/>
          <w:szCs w:val="16"/>
        </w:rPr>
        <w:t>(</w:t>
      </w:r>
      <w:proofErr w:type="spellStart"/>
      <w:r w:rsidRPr="004423F5">
        <w:rPr>
          <w:color w:val="A6A6A6" w:themeColor="background1" w:themeShade="A6"/>
          <w:sz w:val="24"/>
          <w:szCs w:val="16"/>
        </w:rPr>
        <w:t>μετὰ</w:t>
      </w:r>
      <w:proofErr w:type="spellEnd"/>
      <w:r w:rsidRPr="004423F5">
        <w:rPr>
          <w:color w:val="A6A6A6" w:themeColor="background1" w:themeShade="A6"/>
          <w:sz w:val="24"/>
          <w:szCs w:val="16"/>
        </w:rPr>
        <w:t xml:space="preserve"> </w:t>
      </w:r>
      <w:proofErr w:type="spellStart"/>
      <w:r w:rsidRPr="004423F5">
        <w:rPr>
          <w:color w:val="A6A6A6" w:themeColor="background1" w:themeShade="A6"/>
          <w:sz w:val="24"/>
          <w:szCs w:val="16"/>
        </w:rPr>
        <w:t>ἀπὸ</w:t>
      </w:r>
      <w:proofErr w:type="spellEnd"/>
      <w:r w:rsidRPr="004423F5">
        <w:rPr>
          <w:color w:val="A6A6A6" w:themeColor="background1" w:themeShade="A6"/>
          <w:sz w:val="24"/>
          <w:szCs w:val="16"/>
        </w:rPr>
        <w:t xml:space="preserve"> κάθε </w:t>
      </w:r>
      <w:proofErr w:type="spellStart"/>
      <w:r w:rsidRPr="004423F5">
        <w:rPr>
          <w:color w:val="A6A6A6" w:themeColor="background1" w:themeShade="A6"/>
          <w:sz w:val="24"/>
          <w:szCs w:val="16"/>
        </w:rPr>
        <w:t>δέησιν</w:t>
      </w:r>
      <w:proofErr w:type="spellEnd"/>
      <w:r w:rsidRPr="004423F5">
        <w:rPr>
          <w:color w:val="A6A6A6" w:themeColor="background1" w:themeShade="A6"/>
          <w:sz w:val="24"/>
          <w:szCs w:val="16"/>
        </w:rPr>
        <w:t>)</w:t>
      </w:r>
    </w:p>
    <w:p w14:paraId="46267E08" w14:textId="77777777" w:rsidR="00EA2333" w:rsidRPr="004423F5" w:rsidRDefault="003E47B3" w:rsidP="003E47B3">
      <w:pPr>
        <w:pStyle w:val="Quote"/>
      </w:pPr>
      <w:proofErr w:type="spellStart"/>
      <w:r w:rsidRPr="004423F5">
        <w:lastRenderedPageBreak/>
        <w:t>Ὑπὲρ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ἄνωθεν</w:t>
      </w:r>
      <w:proofErr w:type="spellEnd"/>
      <w:r w:rsidRPr="004423F5">
        <w:t xml:space="preserve"> </w:t>
      </w:r>
      <w:proofErr w:type="spellStart"/>
      <w:r w:rsidRPr="004423F5">
        <w:t>εἰρή</w:t>
      </w:r>
      <w:r w:rsidR="009F4807" w:rsidRPr="004423F5">
        <w:t>νης</w:t>
      </w:r>
      <w:proofErr w:type="spellEnd"/>
      <w:r w:rsidR="009F4807" w:rsidRPr="004423F5">
        <w:t>...</w:t>
      </w:r>
      <w:r w:rsidR="00EA2333" w:rsidRPr="004423F5">
        <w:t xml:space="preserve"> </w:t>
      </w: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εἰρή</w:t>
      </w:r>
      <w:r w:rsidR="00EA2333" w:rsidRPr="004423F5">
        <w:t>νης</w:t>
      </w:r>
      <w:proofErr w:type="spellEnd"/>
      <w:r w:rsidR="009F4807" w:rsidRPr="004423F5">
        <w:t>...</w:t>
      </w:r>
      <w:r w:rsidR="00EA2333" w:rsidRPr="004423F5">
        <w:t xml:space="preserve"> </w:t>
      </w: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ἁγίου</w:t>
      </w:r>
      <w:proofErr w:type="spellEnd"/>
      <w:r w:rsidRPr="004423F5">
        <w:t xml:space="preserve"> </w:t>
      </w:r>
      <w:proofErr w:type="spellStart"/>
      <w:r w:rsidRPr="004423F5">
        <w:t>οἴκου</w:t>
      </w:r>
      <w:proofErr w:type="spellEnd"/>
      <w:r w:rsidRPr="004423F5">
        <w:t xml:space="preserve"> </w:t>
      </w:r>
      <w:proofErr w:type="spellStart"/>
      <w:r w:rsidRPr="004423F5">
        <w:t>τούτου</w:t>
      </w:r>
      <w:proofErr w:type="spellEnd"/>
      <w:r w:rsidR="009F4807" w:rsidRPr="004423F5">
        <w:t>...</w:t>
      </w:r>
      <w:r w:rsidR="00EA2333" w:rsidRPr="004423F5">
        <w:t xml:space="preserve"> </w:t>
      </w: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εὐσεβῶν</w:t>
      </w:r>
      <w:proofErr w:type="spellEnd"/>
      <w:r w:rsidR="009F4807" w:rsidRPr="004423F5">
        <w:t>...</w:t>
      </w:r>
      <w:r w:rsidR="00EA2333" w:rsidRPr="004423F5">
        <w:t xml:space="preserve"> </w:t>
      </w: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ἀρχιεπισκόπου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="009F4807" w:rsidRPr="004423F5">
        <w:t>...</w:t>
      </w:r>
      <w:r w:rsidR="00EA2333" w:rsidRPr="004423F5">
        <w:t xml:space="preserve"> </w:t>
      </w: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εὐσεβοῦς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ἔθνους</w:t>
      </w:r>
      <w:proofErr w:type="spellEnd"/>
      <w:r w:rsidR="009F4807" w:rsidRPr="004423F5">
        <w:t>...</w:t>
      </w:r>
      <w:r w:rsidR="00EA2333" w:rsidRPr="004423F5">
        <w:t xml:space="preserve"> </w:t>
      </w: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πόλεως</w:t>
      </w:r>
      <w:proofErr w:type="spellEnd"/>
      <w:r w:rsidR="009F4807" w:rsidRPr="004423F5">
        <w:t>...</w:t>
      </w:r>
      <w:r w:rsidR="00EA2333" w:rsidRPr="004423F5">
        <w:t xml:space="preserve"> </w:t>
      </w: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εὐκρασίας</w:t>
      </w:r>
      <w:proofErr w:type="spellEnd"/>
      <w:r w:rsidRPr="004423F5">
        <w:t xml:space="preserve"> </w:t>
      </w:r>
      <w:proofErr w:type="spellStart"/>
      <w:r w:rsidRPr="004423F5">
        <w:t>ἀέρων</w:t>
      </w:r>
      <w:proofErr w:type="spellEnd"/>
      <w:r w:rsidR="009F4807" w:rsidRPr="004423F5">
        <w:t>...</w:t>
      </w:r>
      <w:r w:rsidR="00EA2333" w:rsidRPr="004423F5">
        <w:t xml:space="preserve"> </w:t>
      </w: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πλεόντων</w:t>
      </w:r>
      <w:proofErr w:type="spellEnd"/>
      <w:r w:rsidR="009F4807" w:rsidRPr="004423F5">
        <w:t>...</w:t>
      </w:r>
      <w:r w:rsidR="00EA2333" w:rsidRPr="004423F5">
        <w:t xml:space="preserve"> </w:t>
      </w: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ῥυσθῆναι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="009F4807" w:rsidRPr="004423F5">
        <w:t>...</w:t>
      </w:r>
      <w:r w:rsidR="00EA2333" w:rsidRPr="004423F5">
        <w:t xml:space="preserve"> </w:t>
      </w:r>
      <w:proofErr w:type="spellStart"/>
      <w:r w:rsidRPr="004423F5">
        <w:t>Ἀντιλαβοῦ</w:t>
      </w:r>
      <w:proofErr w:type="spellEnd"/>
      <w:r w:rsidRPr="004423F5">
        <w:t xml:space="preserve">, </w:t>
      </w:r>
      <w:proofErr w:type="spellStart"/>
      <w:r w:rsidRPr="004423F5">
        <w:t>σῶσον</w:t>
      </w:r>
      <w:proofErr w:type="spellEnd"/>
      <w:r w:rsidRPr="004423F5">
        <w:t xml:space="preserve">, </w:t>
      </w:r>
      <w:proofErr w:type="spellStart"/>
      <w:r w:rsidRPr="004423F5">
        <w:t>ἐλέησον</w:t>
      </w:r>
      <w:proofErr w:type="spellEnd"/>
      <w:r w:rsidR="009F4807" w:rsidRPr="004423F5">
        <w:t xml:space="preserve">... </w:t>
      </w:r>
    </w:p>
    <w:p w14:paraId="6778FFB2" w14:textId="4DBDD42B" w:rsidR="003E47B3" w:rsidRPr="004423F5" w:rsidRDefault="003E47B3" w:rsidP="003E47B3">
      <w:pPr>
        <w:pStyle w:val="Quote"/>
      </w:pP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παναγίας</w:t>
      </w:r>
      <w:proofErr w:type="spellEnd"/>
      <w:r w:rsidRPr="004423F5">
        <w:t xml:space="preserve">, </w:t>
      </w:r>
      <w:proofErr w:type="spellStart"/>
      <w:r w:rsidRPr="004423F5">
        <w:t>ἀχράντου</w:t>
      </w:r>
      <w:proofErr w:type="spellEnd"/>
      <w:r w:rsidRPr="004423F5">
        <w:t xml:space="preserve">, </w:t>
      </w:r>
      <w:proofErr w:type="spellStart"/>
      <w:r w:rsidRPr="004423F5">
        <w:t>ὑπερευλογημένης</w:t>
      </w:r>
      <w:proofErr w:type="spellEnd"/>
      <w:r w:rsidR="009F4807" w:rsidRPr="004423F5">
        <w:t xml:space="preserve">... </w:t>
      </w:r>
    </w:p>
    <w:p w14:paraId="27F6417B" w14:textId="77777777" w:rsidR="003E47B3" w:rsidRPr="004423F5" w:rsidRDefault="003E47B3" w:rsidP="003E47B3">
      <w:pPr>
        <w:pStyle w:val="PlainText"/>
        <w:suppressAutoHyphens/>
        <w:rPr>
          <w:rFonts w:cs="Courier New"/>
        </w:rPr>
      </w:pPr>
      <w:r w:rsidRPr="004423F5">
        <w:rPr>
          <w:color w:val="C00000"/>
        </w:rPr>
        <w:t>Σ</w:t>
      </w:r>
      <w:r w:rsidRPr="004423F5">
        <w:t xml:space="preserve">οί, </w:t>
      </w:r>
      <w:proofErr w:type="spellStart"/>
      <w:r w:rsidRPr="004423F5">
        <w:t>Κύριε</w:t>
      </w:r>
      <w:proofErr w:type="spellEnd"/>
      <w:r w:rsidRPr="004423F5">
        <w:t>.</w:t>
      </w:r>
    </w:p>
    <w:p w14:paraId="2D3AE227" w14:textId="2B30E3C3" w:rsidR="003E47B3" w:rsidRPr="004423F5" w:rsidRDefault="003E47B3" w:rsidP="003E47B3">
      <w:pPr>
        <w:pStyle w:val="Quote"/>
      </w:pPr>
      <w:proofErr w:type="spellStart"/>
      <w:r w:rsidRPr="004423F5">
        <w:t>Ὅτι</w:t>
      </w:r>
      <w:proofErr w:type="spellEnd"/>
      <w:r w:rsidRPr="004423F5">
        <w:t xml:space="preserve"> </w:t>
      </w:r>
      <w:proofErr w:type="spellStart"/>
      <w:r w:rsidRPr="004423F5">
        <w:t>πρέπει</w:t>
      </w:r>
      <w:proofErr w:type="spellEnd"/>
      <w:r w:rsidRPr="004423F5">
        <w:t xml:space="preserve"> σοι, </w:t>
      </w:r>
      <w:proofErr w:type="spellStart"/>
      <w:r w:rsidRPr="004423F5">
        <w:t>πᾶσα</w:t>
      </w:r>
      <w:proofErr w:type="spellEnd"/>
      <w:r w:rsidRPr="004423F5">
        <w:t xml:space="preserve"> </w:t>
      </w:r>
      <w:proofErr w:type="spellStart"/>
      <w:r w:rsidRPr="004423F5">
        <w:t>δόξα</w:t>
      </w:r>
      <w:proofErr w:type="spellEnd"/>
      <w:r w:rsidR="00EA2333" w:rsidRPr="004423F5">
        <w:t>...</w:t>
      </w:r>
    </w:p>
    <w:p w14:paraId="4702BD2C" w14:textId="77777777" w:rsidR="003E47B3" w:rsidRPr="004423F5" w:rsidRDefault="003E47B3" w:rsidP="003E47B3">
      <w:pPr>
        <w:pStyle w:val="PlainText"/>
        <w:suppressAutoHyphens/>
      </w:pPr>
      <w:proofErr w:type="spellStart"/>
      <w:r w:rsidRPr="004423F5">
        <w:rPr>
          <w:color w:val="C00000"/>
        </w:rPr>
        <w:t>Ἀ</w:t>
      </w:r>
      <w:r w:rsidRPr="004423F5">
        <w:t>μήν</w:t>
      </w:r>
      <w:proofErr w:type="spellEnd"/>
      <w:r w:rsidRPr="004423F5">
        <w:t>.</w:t>
      </w:r>
    </w:p>
    <w:p w14:paraId="2BF541B9" w14:textId="423478E6" w:rsidR="008D42CD" w:rsidRPr="004423F5" w:rsidRDefault="008D42CD" w:rsidP="008D42CD">
      <w:pPr>
        <w:pStyle w:val="Heading4"/>
      </w:pPr>
      <w:r w:rsidRPr="004423F5">
        <w:t>Πολυέλεος</w:t>
      </w:r>
    </w:p>
    <w:p w14:paraId="5BCB5477" w14:textId="45BF15E3" w:rsidR="00346EB5" w:rsidRPr="004423F5" w:rsidRDefault="00346EB5" w:rsidP="00346EB5">
      <w:pPr>
        <w:pStyle w:val="Heading5"/>
      </w:pPr>
      <w:r w:rsidRPr="004423F5">
        <w:t>Δοῦλοι Κύριον</w:t>
      </w:r>
    </w:p>
    <w:p w14:paraId="26658800" w14:textId="201F3960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Δ</w:t>
      </w:r>
      <w:r w:rsidRPr="004423F5">
        <w:t>οῦλοι</w:t>
      </w:r>
      <w:proofErr w:type="spellEnd"/>
      <w:r w:rsidRPr="004423F5">
        <w:t xml:space="preserve"> </w:t>
      </w:r>
      <w:proofErr w:type="spellStart"/>
      <w:r w:rsidRPr="004423F5">
        <w:t>Κύριον</w:t>
      </w:r>
      <w:proofErr w:type="spellEnd"/>
      <w:r w:rsidRPr="004423F5">
        <w:t xml:space="preserve">. </w:t>
      </w:r>
      <w:proofErr w:type="spellStart"/>
      <w:r w:rsidRPr="004423F5">
        <w:rPr>
          <w:color w:val="C00000"/>
        </w:rPr>
        <w:t>Ἀ</w:t>
      </w:r>
      <w:r w:rsidRPr="004423F5">
        <w:t>λληλούϊα</w:t>
      </w:r>
      <w:proofErr w:type="spellEnd"/>
      <w:r w:rsidRPr="004423F5">
        <w:t>.</w:t>
      </w:r>
    </w:p>
    <w:p w14:paraId="227436AB" w14:textId="7AC29DC8" w:rsidR="00346EB5" w:rsidRPr="004423F5" w:rsidRDefault="00346EB5" w:rsidP="00346EB5">
      <w:pPr>
        <w:pStyle w:val="PlainText"/>
        <w:tabs>
          <w:tab w:val="right" w:pos="8931"/>
        </w:tabs>
      </w:pPr>
      <w:proofErr w:type="spellStart"/>
      <w:r w:rsidRPr="004423F5">
        <w:rPr>
          <w:color w:val="C00000"/>
        </w:rPr>
        <w:t>Α</w:t>
      </w:r>
      <w:r w:rsidRPr="004423F5">
        <w:t>ἰνεῖτε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ὄνομα</w:t>
      </w:r>
      <w:proofErr w:type="spellEnd"/>
      <w:r w:rsidRPr="004423F5">
        <w:t xml:space="preserve"> </w:t>
      </w:r>
      <w:proofErr w:type="spellStart"/>
      <w:r w:rsidRPr="004423F5">
        <w:t>Κυρίου</w:t>
      </w:r>
      <w:proofErr w:type="spellEnd"/>
      <w:r w:rsidRPr="004423F5">
        <w:t xml:space="preserve">, </w:t>
      </w:r>
      <w:proofErr w:type="spellStart"/>
      <w:r w:rsidRPr="004423F5">
        <w:t>αἰνεῖτε</w:t>
      </w:r>
      <w:proofErr w:type="spellEnd"/>
      <w:r w:rsidRPr="004423F5">
        <w:t xml:space="preserve">, </w:t>
      </w:r>
      <w:proofErr w:type="spellStart"/>
      <w:r w:rsidRPr="004423F5">
        <w:t>δοῦλοι</w:t>
      </w:r>
      <w:proofErr w:type="spellEnd"/>
      <w:r w:rsidRPr="004423F5">
        <w:t xml:space="preserve"> </w:t>
      </w:r>
      <w:proofErr w:type="spellStart"/>
      <w:r w:rsidRPr="004423F5">
        <w:t>Κύριον.</w:t>
      </w:r>
      <w:r w:rsidRPr="004423F5">
        <w:rPr>
          <w:color w:val="C00000"/>
        </w:rPr>
        <w:t>Ἀ</w:t>
      </w:r>
      <w:r w:rsidRPr="004423F5">
        <w:t>λληλούια</w:t>
      </w:r>
      <w:proofErr w:type="spellEnd"/>
      <w:r w:rsidRPr="004423F5">
        <w:t xml:space="preserve">. </w:t>
      </w:r>
    </w:p>
    <w:p w14:paraId="5F620500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Ο</w:t>
      </w:r>
      <w:r w:rsidRPr="004423F5">
        <w:t>ἱ</w:t>
      </w:r>
      <w:proofErr w:type="spellEnd"/>
      <w:r w:rsidRPr="004423F5">
        <w:t xml:space="preserve"> </w:t>
      </w:r>
      <w:proofErr w:type="spellStart"/>
      <w:r w:rsidRPr="004423F5">
        <w:t>ἑστῶτες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οἴκῳ</w:t>
      </w:r>
      <w:proofErr w:type="spellEnd"/>
      <w:r w:rsidRPr="004423F5">
        <w:t xml:space="preserve"> </w:t>
      </w:r>
      <w:proofErr w:type="spellStart"/>
      <w:r w:rsidRPr="004423F5">
        <w:t>Κυρίου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αὐλαῖς</w:t>
      </w:r>
      <w:proofErr w:type="spellEnd"/>
      <w:r w:rsidRPr="004423F5">
        <w:t xml:space="preserve"> </w:t>
      </w:r>
      <w:proofErr w:type="spellStart"/>
      <w:r w:rsidRPr="004423F5">
        <w:t>οἴκου</w:t>
      </w:r>
      <w:proofErr w:type="spellEnd"/>
      <w:r w:rsidRPr="004423F5">
        <w:t xml:space="preserve"> </w:t>
      </w:r>
      <w:proofErr w:type="spellStart"/>
      <w:r w:rsidRPr="004423F5">
        <w:t>Θεοῦ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. </w:t>
      </w:r>
    </w:p>
    <w:p w14:paraId="4E66CAC2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Α</w:t>
      </w:r>
      <w:r w:rsidRPr="004423F5">
        <w:t>ἰνεῖτε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Κύριον</w:t>
      </w:r>
      <w:proofErr w:type="spellEnd"/>
      <w:r w:rsidRPr="004423F5">
        <w:t xml:space="preserve">, </w:t>
      </w:r>
      <w:proofErr w:type="spellStart"/>
      <w:r w:rsidRPr="004423F5">
        <w:t>ὅτι</w:t>
      </w:r>
      <w:proofErr w:type="spellEnd"/>
      <w:r w:rsidRPr="004423F5">
        <w:t xml:space="preserve"> </w:t>
      </w:r>
      <w:proofErr w:type="spellStart"/>
      <w:r w:rsidRPr="004423F5">
        <w:t>ἀγαθὸς</w:t>
      </w:r>
      <w:proofErr w:type="spellEnd"/>
      <w:r w:rsidRPr="004423F5">
        <w:t xml:space="preserve"> </w:t>
      </w:r>
      <w:proofErr w:type="spellStart"/>
      <w:r w:rsidRPr="004423F5">
        <w:t>Κύριος</w:t>
      </w:r>
      <w:proofErr w:type="spellEnd"/>
      <w:r w:rsidRPr="004423F5">
        <w:t xml:space="preserve">. </w:t>
      </w:r>
    </w:p>
    <w:p w14:paraId="587D54AF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Ψ</w:t>
      </w:r>
      <w:r w:rsidRPr="004423F5">
        <w:t>άλατε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ὀνόματι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, </w:t>
      </w:r>
      <w:proofErr w:type="spellStart"/>
      <w:r w:rsidRPr="004423F5">
        <w:t>ὅτι</w:t>
      </w:r>
      <w:proofErr w:type="spellEnd"/>
      <w:r w:rsidRPr="004423F5">
        <w:t xml:space="preserve"> </w:t>
      </w:r>
      <w:proofErr w:type="spellStart"/>
      <w:r w:rsidRPr="004423F5">
        <w:t>καλόν</w:t>
      </w:r>
      <w:proofErr w:type="spellEnd"/>
      <w:r w:rsidRPr="004423F5">
        <w:t xml:space="preserve">. </w:t>
      </w:r>
    </w:p>
    <w:p w14:paraId="5B26A01B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Ὅ</w:t>
      </w:r>
      <w:r w:rsidRPr="004423F5">
        <w:t>τι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Ἰακὼβ</w:t>
      </w:r>
      <w:proofErr w:type="spellEnd"/>
      <w:r w:rsidRPr="004423F5">
        <w:t xml:space="preserve"> </w:t>
      </w:r>
      <w:proofErr w:type="spellStart"/>
      <w:r w:rsidRPr="004423F5">
        <w:t>ἐξελέξατο</w:t>
      </w:r>
      <w:proofErr w:type="spellEnd"/>
      <w:r w:rsidRPr="004423F5">
        <w:t xml:space="preserve"> </w:t>
      </w:r>
      <w:proofErr w:type="spellStart"/>
      <w:r w:rsidRPr="004423F5">
        <w:t>ἑαυτῷ</w:t>
      </w:r>
      <w:proofErr w:type="spellEnd"/>
      <w:r w:rsidRPr="004423F5">
        <w:t xml:space="preserve"> ὁ </w:t>
      </w:r>
      <w:proofErr w:type="spellStart"/>
      <w:r w:rsidRPr="004423F5">
        <w:t>Κύριος</w:t>
      </w:r>
      <w:proofErr w:type="spellEnd"/>
      <w:r w:rsidRPr="004423F5">
        <w:t xml:space="preserve">. </w:t>
      </w:r>
    </w:p>
    <w:p w14:paraId="73D9002D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Ἰ</w:t>
      </w:r>
      <w:r w:rsidRPr="004423F5">
        <w:t>σραὴλ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περιουσιασμὸν</w:t>
      </w:r>
      <w:proofErr w:type="spellEnd"/>
      <w:r w:rsidRPr="004423F5">
        <w:t xml:space="preserve"> </w:t>
      </w:r>
      <w:proofErr w:type="spellStart"/>
      <w:r w:rsidRPr="004423F5">
        <w:t>ἑαυτῷ</w:t>
      </w:r>
      <w:proofErr w:type="spellEnd"/>
      <w:r w:rsidRPr="004423F5">
        <w:t xml:space="preserve">. </w:t>
      </w:r>
    </w:p>
    <w:p w14:paraId="66E8AC6A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Ὅ</w:t>
      </w:r>
      <w:r w:rsidRPr="004423F5">
        <w:t>τι</w:t>
      </w:r>
      <w:proofErr w:type="spellEnd"/>
      <w:r w:rsidRPr="004423F5">
        <w:t xml:space="preserve"> </w:t>
      </w:r>
      <w:proofErr w:type="spellStart"/>
      <w:r w:rsidRPr="004423F5">
        <w:t>ἐγὼ</w:t>
      </w:r>
      <w:proofErr w:type="spellEnd"/>
      <w:r w:rsidRPr="004423F5">
        <w:t xml:space="preserve"> </w:t>
      </w:r>
      <w:proofErr w:type="spellStart"/>
      <w:r w:rsidRPr="004423F5">
        <w:t>ἔγνωκα</w:t>
      </w:r>
      <w:proofErr w:type="spellEnd"/>
      <w:r w:rsidRPr="004423F5">
        <w:t xml:space="preserve">, </w:t>
      </w:r>
      <w:proofErr w:type="spellStart"/>
      <w:r w:rsidRPr="004423F5">
        <w:t>ὅτι</w:t>
      </w:r>
      <w:proofErr w:type="spellEnd"/>
      <w:r w:rsidRPr="004423F5">
        <w:t xml:space="preserve"> </w:t>
      </w:r>
      <w:proofErr w:type="spellStart"/>
      <w:r w:rsidRPr="004423F5">
        <w:t>μέγας</w:t>
      </w:r>
      <w:proofErr w:type="spellEnd"/>
      <w:r w:rsidRPr="004423F5">
        <w:t xml:space="preserve"> ὁ </w:t>
      </w:r>
      <w:proofErr w:type="spellStart"/>
      <w:r w:rsidRPr="004423F5">
        <w:t>Κύριος</w:t>
      </w:r>
      <w:proofErr w:type="spellEnd"/>
      <w:r w:rsidRPr="004423F5">
        <w:t xml:space="preserve">. </w:t>
      </w:r>
    </w:p>
    <w:p w14:paraId="072B5845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ὁ </w:t>
      </w:r>
      <w:proofErr w:type="spellStart"/>
      <w:r w:rsidRPr="004423F5">
        <w:t>Κύριος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παρὰ</w:t>
      </w:r>
      <w:proofErr w:type="spellEnd"/>
      <w:r w:rsidRPr="004423F5">
        <w:t xml:space="preserve"> </w:t>
      </w:r>
      <w:proofErr w:type="spellStart"/>
      <w:r w:rsidRPr="004423F5">
        <w:t>πάντας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Θεούς</w:t>
      </w:r>
      <w:proofErr w:type="spellEnd"/>
      <w:r w:rsidRPr="004423F5">
        <w:t xml:space="preserve">. </w:t>
      </w:r>
    </w:p>
    <w:p w14:paraId="24E608EA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Π</w:t>
      </w:r>
      <w:r w:rsidRPr="004423F5">
        <w:t>άντα</w:t>
      </w:r>
      <w:proofErr w:type="spellEnd"/>
      <w:r w:rsidRPr="004423F5">
        <w:t xml:space="preserve"> </w:t>
      </w:r>
      <w:proofErr w:type="spellStart"/>
      <w:r w:rsidRPr="004423F5">
        <w:t>ὅσα</w:t>
      </w:r>
      <w:proofErr w:type="spellEnd"/>
      <w:r w:rsidRPr="004423F5">
        <w:t xml:space="preserve"> </w:t>
      </w:r>
      <w:proofErr w:type="spellStart"/>
      <w:r w:rsidRPr="004423F5">
        <w:t>ἠθέλησεν</w:t>
      </w:r>
      <w:proofErr w:type="spellEnd"/>
      <w:r w:rsidRPr="004423F5">
        <w:t xml:space="preserve"> </w:t>
      </w:r>
      <w:proofErr w:type="spellStart"/>
      <w:r w:rsidRPr="004423F5">
        <w:t>ἐποίησεν</w:t>
      </w:r>
      <w:proofErr w:type="spellEnd"/>
      <w:r w:rsidRPr="004423F5">
        <w:t xml:space="preserve"> ὁ </w:t>
      </w:r>
      <w:proofErr w:type="spellStart"/>
      <w:r w:rsidRPr="004423F5">
        <w:t>Κύριος</w:t>
      </w:r>
      <w:proofErr w:type="spellEnd"/>
      <w:r w:rsidRPr="004423F5">
        <w:t xml:space="preserve">. </w:t>
      </w:r>
    </w:p>
    <w:p w14:paraId="27F0B52D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Ἐ</w:t>
      </w:r>
      <w:r w:rsidRPr="004423F5">
        <w:t>ν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οὐρανῷ</w:t>
      </w:r>
      <w:proofErr w:type="spellEnd"/>
      <w:r w:rsidRPr="004423F5">
        <w:t xml:space="preserve"> κ`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γῇ</w:t>
      </w:r>
      <w:proofErr w:type="spellEnd"/>
      <w:r w:rsidRPr="004423F5">
        <w:t xml:space="preserve">. </w:t>
      </w:r>
    </w:p>
    <w:p w14:paraId="586353B7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Ἐ</w:t>
      </w:r>
      <w:r w:rsidRPr="004423F5">
        <w:t>ν</w:t>
      </w:r>
      <w:proofErr w:type="spellEnd"/>
      <w:r w:rsidRPr="004423F5">
        <w:t xml:space="preserve"> </w:t>
      </w:r>
      <w:proofErr w:type="spellStart"/>
      <w:r w:rsidRPr="004423F5">
        <w:t>ταῖς</w:t>
      </w:r>
      <w:proofErr w:type="spellEnd"/>
      <w:r w:rsidRPr="004423F5">
        <w:t xml:space="preserve"> </w:t>
      </w:r>
      <w:proofErr w:type="spellStart"/>
      <w:r w:rsidRPr="004423F5">
        <w:t>θαλάσσαις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πάσαις</w:t>
      </w:r>
      <w:proofErr w:type="spellEnd"/>
      <w:r w:rsidRPr="004423F5">
        <w:t xml:space="preserve"> </w:t>
      </w:r>
      <w:proofErr w:type="spellStart"/>
      <w:r w:rsidRPr="004423F5">
        <w:t>ταῖς</w:t>
      </w:r>
      <w:proofErr w:type="spellEnd"/>
      <w:r w:rsidRPr="004423F5">
        <w:t xml:space="preserve"> </w:t>
      </w:r>
      <w:proofErr w:type="spellStart"/>
      <w:r w:rsidRPr="004423F5">
        <w:t>ἀβύσσοις</w:t>
      </w:r>
      <w:proofErr w:type="spellEnd"/>
      <w:r w:rsidRPr="004423F5">
        <w:t xml:space="preserve">. </w:t>
      </w:r>
    </w:p>
    <w:p w14:paraId="758F818C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Ἀ</w:t>
      </w:r>
      <w:r w:rsidRPr="004423F5">
        <w:t>νάγων</w:t>
      </w:r>
      <w:proofErr w:type="spellEnd"/>
      <w:r w:rsidRPr="004423F5">
        <w:t xml:space="preserve"> </w:t>
      </w:r>
      <w:proofErr w:type="spellStart"/>
      <w:r w:rsidRPr="004423F5">
        <w:t>νεφέλαις</w:t>
      </w:r>
      <w:proofErr w:type="spellEnd"/>
      <w:r w:rsidRPr="004423F5">
        <w:t xml:space="preserve"> </w:t>
      </w:r>
      <w:proofErr w:type="spellStart"/>
      <w:r w:rsidRPr="004423F5">
        <w:t>ἐξ</w:t>
      </w:r>
      <w:proofErr w:type="spellEnd"/>
      <w:r w:rsidRPr="004423F5">
        <w:t xml:space="preserve"> </w:t>
      </w:r>
      <w:proofErr w:type="spellStart"/>
      <w:r w:rsidRPr="004423F5">
        <w:t>ἐσχάτου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γῆς</w:t>
      </w:r>
      <w:proofErr w:type="spellEnd"/>
      <w:r w:rsidRPr="004423F5">
        <w:t xml:space="preserve">. </w:t>
      </w:r>
    </w:p>
    <w:p w14:paraId="1D69D18C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Ἀ</w:t>
      </w:r>
      <w:r w:rsidRPr="004423F5">
        <w:t>στραπὰς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ὑετὸν</w:t>
      </w:r>
      <w:proofErr w:type="spellEnd"/>
      <w:r w:rsidRPr="004423F5">
        <w:t xml:space="preserve"> </w:t>
      </w:r>
      <w:proofErr w:type="spellStart"/>
      <w:r w:rsidRPr="004423F5">
        <w:t>ἐποίησεν</w:t>
      </w:r>
      <w:proofErr w:type="spellEnd"/>
      <w:r w:rsidRPr="004423F5">
        <w:t xml:space="preserve">. </w:t>
      </w:r>
    </w:p>
    <w:p w14:paraId="7F989ABB" w14:textId="77777777" w:rsidR="00346EB5" w:rsidRPr="004423F5" w:rsidRDefault="00346EB5" w:rsidP="00346EB5">
      <w:pPr>
        <w:pStyle w:val="PlainText"/>
      </w:pPr>
      <w:r w:rsidRPr="004423F5">
        <w:rPr>
          <w:color w:val="C00000"/>
        </w:rPr>
        <w:t>Ὁ</w:t>
      </w:r>
      <w:r w:rsidRPr="004423F5">
        <w:t xml:space="preserve"> </w:t>
      </w:r>
      <w:proofErr w:type="spellStart"/>
      <w:r w:rsidRPr="004423F5">
        <w:t>ἐξάγων</w:t>
      </w:r>
      <w:proofErr w:type="spellEnd"/>
      <w:r w:rsidRPr="004423F5">
        <w:t xml:space="preserve"> </w:t>
      </w:r>
      <w:proofErr w:type="spellStart"/>
      <w:r w:rsidRPr="004423F5">
        <w:t>ἀνέμους</w:t>
      </w:r>
      <w:proofErr w:type="spellEnd"/>
      <w:r w:rsidRPr="004423F5">
        <w:t xml:space="preserve"> </w:t>
      </w:r>
      <w:proofErr w:type="spellStart"/>
      <w:r w:rsidRPr="004423F5">
        <w:t>ἐκ</w:t>
      </w:r>
      <w:proofErr w:type="spellEnd"/>
      <w:r w:rsidRPr="004423F5">
        <w:t xml:space="preserve"> </w:t>
      </w:r>
      <w:proofErr w:type="spellStart"/>
      <w:r w:rsidRPr="004423F5">
        <w:t>θησαυρῶν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. </w:t>
      </w:r>
    </w:p>
    <w:p w14:paraId="1C7504F3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Ὡ</w:t>
      </w:r>
      <w:r w:rsidRPr="004423F5">
        <w:t>ς</w:t>
      </w:r>
      <w:proofErr w:type="spellEnd"/>
      <w:r w:rsidRPr="004423F5">
        <w:t xml:space="preserve"> </w:t>
      </w:r>
      <w:proofErr w:type="spellStart"/>
      <w:r w:rsidRPr="004423F5">
        <w:t>ἐπάταξε</w:t>
      </w:r>
      <w:proofErr w:type="spellEnd"/>
      <w:r w:rsidRPr="004423F5">
        <w:t xml:space="preserve">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πρωτότοκα</w:t>
      </w:r>
      <w:proofErr w:type="spellEnd"/>
      <w:r w:rsidRPr="004423F5">
        <w:t xml:space="preserve"> </w:t>
      </w:r>
      <w:proofErr w:type="spellStart"/>
      <w:r w:rsidRPr="004423F5">
        <w:t>Αἰγύπτου</w:t>
      </w:r>
      <w:proofErr w:type="spellEnd"/>
      <w:r w:rsidRPr="004423F5">
        <w:t>.</w:t>
      </w:r>
    </w:p>
    <w:p w14:paraId="504BB26C" w14:textId="3FED0179" w:rsidR="00346EB5" w:rsidRPr="004423F5" w:rsidRDefault="00346EB5" w:rsidP="00346EB5">
      <w:pPr>
        <w:pStyle w:val="PlainText"/>
      </w:pPr>
      <w:r w:rsidRPr="004423F5">
        <w:t xml:space="preserve"> </w:t>
      </w:r>
      <w:proofErr w:type="spellStart"/>
      <w:r w:rsidRPr="004423F5">
        <w:rPr>
          <w:color w:val="C00000"/>
        </w:rPr>
        <w:t>Ἀ</w:t>
      </w:r>
      <w:r w:rsidRPr="004423F5">
        <w:t>πὸ</w:t>
      </w:r>
      <w:proofErr w:type="spellEnd"/>
      <w:r w:rsidRPr="004423F5">
        <w:t xml:space="preserve"> </w:t>
      </w:r>
      <w:proofErr w:type="spellStart"/>
      <w:r w:rsidRPr="004423F5">
        <w:t>ἀνθρώπου</w:t>
      </w:r>
      <w:proofErr w:type="spellEnd"/>
      <w:r w:rsidRPr="004423F5">
        <w:t xml:space="preserve"> </w:t>
      </w:r>
      <w:proofErr w:type="spellStart"/>
      <w:r w:rsidRPr="004423F5">
        <w:t>ἕως</w:t>
      </w:r>
      <w:proofErr w:type="spellEnd"/>
      <w:r w:rsidRPr="004423F5">
        <w:t xml:space="preserve"> </w:t>
      </w:r>
      <w:proofErr w:type="spellStart"/>
      <w:r w:rsidRPr="004423F5">
        <w:t>κτήνου</w:t>
      </w:r>
      <w:r w:rsidR="00C05C46" w:rsidRPr="004423F5">
        <w:t>ς</w:t>
      </w:r>
      <w:proofErr w:type="spellEnd"/>
      <w:r w:rsidRPr="004423F5">
        <w:t xml:space="preserve">. </w:t>
      </w:r>
    </w:p>
    <w:p w14:paraId="0308B267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Ἐ</w:t>
      </w:r>
      <w:r w:rsidRPr="004423F5">
        <w:t>ξαπέστειλε</w:t>
      </w:r>
      <w:proofErr w:type="spellEnd"/>
      <w:r w:rsidRPr="004423F5">
        <w:t xml:space="preserve"> </w:t>
      </w:r>
      <w:proofErr w:type="spellStart"/>
      <w:r w:rsidRPr="004423F5">
        <w:t>σημεῖα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τέρατα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μέσῳ</w:t>
      </w:r>
      <w:proofErr w:type="spellEnd"/>
      <w:r w:rsidRPr="004423F5">
        <w:t xml:space="preserve"> σου </w:t>
      </w:r>
      <w:proofErr w:type="spellStart"/>
      <w:r w:rsidRPr="004423F5">
        <w:t>Αἴγυπτε</w:t>
      </w:r>
      <w:proofErr w:type="spellEnd"/>
      <w:r w:rsidRPr="004423F5">
        <w:t xml:space="preserve">. </w:t>
      </w:r>
    </w:p>
    <w:p w14:paraId="7FB0D2BC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Ἐ</w:t>
      </w:r>
      <w:r w:rsidRPr="004423F5">
        <w:t>ν</w:t>
      </w:r>
      <w:proofErr w:type="spellEnd"/>
      <w:r w:rsidRPr="004423F5">
        <w:t xml:space="preserve"> </w:t>
      </w:r>
      <w:proofErr w:type="spellStart"/>
      <w:r w:rsidRPr="004423F5">
        <w:t>Φαραῷ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πᾶσι</w:t>
      </w:r>
      <w:proofErr w:type="spellEnd"/>
      <w:r w:rsidRPr="004423F5">
        <w:t xml:space="preserve">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δούλοις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>.</w:t>
      </w:r>
    </w:p>
    <w:p w14:paraId="3D9174C7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Ὃ</w:t>
      </w:r>
      <w:r w:rsidRPr="004423F5">
        <w:t>ς</w:t>
      </w:r>
      <w:proofErr w:type="spellEnd"/>
      <w:r w:rsidRPr="004423F5">
        <w:t xml:space="preserve"> </w:t>
      </w:r>
      <w:proofErr w:type="spellStart"/>
      <w:r w:rsidRPr="004423F5">
        <w:t>ἐπάταξεν</w:t>
      </w:r>
      <w:proofErr w:type="spellEnd"/>
      <w:r w:rsidRPr="004423F5">
        <w:t xml:space="preserve"> </w:t>
      </w:r>
      <w:proofErr w:type="spellStart"/>
      <w:r w:rsidRPr="004423F5">
        <w:t>ἔθνη</w:t>
      </w:r>
      <w:proofErr w:type="spellEnd"/>
      <w:r w:rsidRPr="004423F5">
        <w:t xml:space="preserve"> </w:t>
      </w:r>
      <w:proofErr w:type="spellStart"/>
      <w:r w:rsidRPr="004423F5">
        <w:t>πολλά</w:t>
      </w:r>
      <w:proofErr w:type="spellEnd"/>
      <w:r w:rsidRPr="004423F5">
        <w:t xml:space="preserve"> </w:t>
      </w:r>
    </w:p>
    <w:p w14:paraId="1039D83A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ἀπέκτεινε</w:t>
      </w:r>
      <w:proofErr w:type="spellEnd"/>
      <w:r w:rsidRPr="004423F5">
        <w:t xml:space="preserve"> </w:t>
      </w:r>
      <w:proofErr w:type="spellStart"/>
      <w:r w:rsidRPr="004423F5">
        <w:t>βασιλεῖς</w:t>
      </w:r>
      <w:proofErr w:type="spellEnd"/>
      <w:r w:rsidRPr="004423F5">
        <w:t xml:space="preserve"> </w:t>
      </w:r>
      <w:proofErr w:type="spellStart"/>
      <w:r w:rsidRPr="004423F5">
        <w:t>κραταιούς</w:t>
      </w:r>
      <w:proofErr w:type="spellEnd"/>
      <w:r w:rsidRPr="004423F5">
        <w:t xml:space="preserve">, </w:t>
      </w:r>
    </w:p>
    <w:p w14:paraId="1628EC0F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Τ</w:t>
      </w:r>
      <w:r w:rsidRPr="004423F5">
        <w:t>ὸν</w:t>
      </w:r>
      <w:proofErr w:type="spellEnd"/>
      <w:r w:rsidRPr="004423F5">
        <w:t xml:space="preserve"> </w:t>
      </w:r>
      <w:proofErr w:type="spellStart"/>
      <w:r w:rsidRPr="004423F5">
        <w:t>Σηὼν</w:t>
      </w:r>
      <w:proofErr w:type="spellEnd"/>
      <w:r w:rsidRPr="004423F5">
        <w:t xml:space="preserve"> </w:t>
      </w:r>
      <w:proofErr w:type="spellStart"/>
      <w:r w:rsidRPr="004423F5">
        <w:t>βασιλέα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Ἀμοῤῥαίων</w:t>
      </w:r>
      <w:proofErr w:type="spellEnd"/>
      <w:r w:rsidRPr="004423F5">
        <w:t xml:space="preserve">. </w:t>
      </w:r>
    </w:p>
    <w:p w14:paraId="3AF4BDC3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Ὢγ</w:t>
      </w:r>
      <w:proofErr w:type="spellEnd"/>
      <w:r w:rsidRPr="004423F5">
        <w:t xml:space="preserve"> </w:t>
      </w:r>
      <w:proofErr w:type="spellStart"/>
      <w:r w:rsidRPr="004423F5">
        <w:t>βασιλέα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Βασάν</w:t>
      </w:r>
      <w:proofErr w:type="spellEnd"/>
      <w:r w:rsidRPr="004423F5">
        <w:t xml:space="preserve">. </w:t>
      </w:r>
    </w:p>
    <w:p w14:paraId="5A20B229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πάσας</w:t>
      </w:r>
      <w:proofErr w:type="spellEnd"/>
      <w:r w:rsidRPr="004423F5">
        <w:t xml:space="preserve"> </w:t>
      </w:r>
      <w:proofErr w:type="spellStart"/>
      <w:r w:rsidRPr="004423F5">
        <w:t>τὰς</w:t>
      </w:r>
      <w:proofErr w:type="spellEnd"/>
      <w:r w:rsidRPr="004423F5">
        <w:t xml:space="preserve"> </w:t>
      </w:r>
      <w:proofErr w:type="spellStart"/>
      <w:r w:rsidRPr="004423F5">
        <w:t>βασιλείας</w:t>
      </w:r>
      <w:proofErr w:type="spellEnd"/>
      <w:r w:rsidRPr="004423F5">
        <w:t xml:space="preserve"> </w:t>
      </w:r>
      <w:proofErr w:type="spellStart"/>
      <w:r w:rsidRPr="004423F5">
        <w:t>Χαναάν</w:t>
      </w:r>
      <w:proofErr w:type="spellEnd"/>
      <w:r w:rsidRPr="004423F5">
        <w:t xml:space="preserve">. </w:t>
      </w:r>
    </w:p>
    <w:p w14:paraId="335FC44F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ἔδωκε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γῆν</w:t>
      </w:r>
      <w:proofErr w:type="spellEnd"/>
      <w:r w:rsidRPr="004423F5">
        <w:t xml:space="preserve"> </w:t>
      </w:r>
      <w:proofErr w:type="spellStart"/>
      <w:r w:rsidRPr="004423F5">
        <w:t>αὐτῶν</w:t>
      </w:r>
      <w:proofErr w:type="spellEnd"/>
      <w:r w:rsidRPr="004423F5">
        <w:t xml:space="preserve"> </w:t>
      </w:r>
      <w:proofErr w:type="spellStart"/>
      <w:r w:rsidRPr="004423F5">
        <w:t>κληρονομίαν</w:t>
      </w:r>
      <w:proofErr w:type="spellEnd"/>
      <w:r w:rsidRPr="004423F5">
        <w:t xml:space="preserve">. </w:t>
      </w:r>
    </w:p>
    <w:p w14:paraId="7BFAD660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lastRenderedPageBreak/>
        <w:t>Κ</w:t>
      </w:r>
      <w:r w:rsidRPr="004423F5">
        <w:t>ληρονομίαν</w:t>
      </w:r>
      <w:proofErr w:type="spellEnd"/>
      <w:r w:rsidRPr="004423F5">
        <w:t xml:space="preserve"> </w:t>
      </w:r>
      <w:proofErr w:type="spellStart"/>
      <w:r w:rsidRPr="004423F5">
        <w:t>Ἰσραὴλ</w:t>
      </w:r>
      <w:proofErr w:type="spellEnd"/>
      <w:r w:rsidRPr="004423F5">
        <w:t xml:space="preserve"> </w:t>
      </w:r>
      <w:proofErr w:type="spellStart"/>
      <w:r w:rsidRPr="004423F5">
        <w:t>λαῷ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. </w:t>
      </w:r>
    </w:p>
    <w:p w14:paraId="60FF0C3F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Κ</w:t>
      </w:r>
      <w:r w:rsidRPr="004423F5">
        <w:t>ύριε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ὄνομά</w:t>
      </w:r>
      <w:proofErr w:type="spellEnd"/>
      <w:r w:rsidRPr="004423F5">
        <w:t xml:space="preserve"> σου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αἰῶνα</w:t>
      </w:r>
      <w:proofErr w:type="spellEnd"/>
      <w:r w:rsidRPr="004423F5">
        <w:t xml:space="preserve">. </w:t>
      </w:r>
    </w:p>
    <w:p w14:paraId="3385B1F7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μνημόσυνόν</w:t>
      </w:r>
      <w:proofErr w:type="spellEnd"/>
      <w:r w:rsidRPr="004423F5">
        <w:t xml:space="preserve"> σου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γενεὰν</w:t>
      </w:r>
      <w:proofErr w:type="spellEnd"/>
      <w:r w:rsidRPr="004423F5">
        <w:t xml:space="preserve"> κ` </w:t>
      </w:r>
      <w:proofErr w:type="spellStart"/>
      <w:r w:rsidRPr="004423F5">
        <w:t>γενεάν</w:t>
      </w:r>
      <w:proofErr w:type="spellEnd"/>
      <w:r w:rsidRPr="004423F5">
        <w:t xml:space="preserve">. </w:t>
      </w:r>
    </w:p>
    <w:p w14:paraId="2B092BD8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Ὅ</w:t>
      </w:r>
      <w:r w:rsidRPr="004423F5">
        <w:t>τι</w:t>
      </w:r>
      <w:proofErr w:type="spellEnd"/>
      <w:r w:rsidRPr="004423F5">
        <w:t xml:space="preserve"> </w:t>
      </w:r>
      <w:proofErr w:type="spellStart"/>
      <w:r w:rsidRPr="004423F5">
        <w:t>κρινεῖ</w:t>
      </w:r>
      <w:proofErr w:type="spellEnd"/>
      <w:r w:rsidRPr="004423F5">
        <w:t xml:space="preserve"> </w:t>
      </w:r>
      <w:proofErr w:type="spellStart"/>
      <w:r w:rsidRPr="004423F5">
        <w:t>Κύριος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λαὸν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. </w:t>
      </w:r>
    </w:p>
    <w:p w14:paraId="19E3D284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ἐπὶ</w:t>
      </w:r>
      <w:proofErr w:type="spellEnd"/>
      <w:r w:rsidRPr="004423F5">
        <w:t xml:space="preserve">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δούλοις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 </w:t>
      </w:r>
      <w:proofErr w:type="spellStart"/>
      <w:r w:rsidRPr="004423F5">
        <w:t>παρακληθήσεται</w:t>
      </w:r>
      <w:proofErr w:type="spellEnd"/>
      <w:r w:rsidRPr="004423F5">
        <w:t xml:space="preserve">. </w:t>
      </w:r>
    </w:p>
    <w:p w14:paraId="540FCBA6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Τ</w:t>
      </w:r>
      <w:r w:rsidRPr="004423F5">
        <w:t>ὰ</w:t>
      </w:r>
      <w:proofErr w:type="spellEnd"/>
      <w:r w:rsidRPr="004423F5">
        <w:t xml:space="preserve"> </w:t>
      </w:r>
      <w:proofErr w:type="spellStart"/>
      <w:r w:rsidRPr="004423F5">
        <w:t>εἴδωλα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ἐθνῶν</w:t>
      </w:r>
      <w:proofErr w:type="spellEnd"/>
      <w:r w:rsidRPr="004423F5">
        <w:t xml:space="preserve"> </w:t>
      </w:r>
      <w:proofErr w:type="spellStart"/>
      <w:r w:rsidRPr="004423F5">
        <w:t>ἀργύριον</w:t>
      </w:r>
      <w:proofErr w:type="spellEnd"/>
      <w:r w:rsidRPr="004423F5">
        <w:t xml:space="preserve"> κ` </w:t>
      </w:r>
      <w:proofErr w:type="spellStart"/>
      <w:r w:rsidRPr="004423F5">
        <w:t>χρυσίον</w:t>
      </w:r>
      <w:proofErr w:type="spellEnd"/>
      <w:r w:rsidRPr="004423F5">
        <w:t xml:space="preserve">, </w:t>
      </w:r>
      <w:proofErr w:type="spellStart"/>
      <w:r w:rsidRPr="004423F5">
        <w:t>ἔργα</w:t>
      </w:r>
      <w:proofErr w:type="spellEnd"/>
      <w:r w:rsidRPr="004423F5">
        <w:t xml:space="preserve"> </w:t>
      </w:r>
      <w:proofErr w:type="spellStart"/>
      <w:r w:rsidRPr="004423F5">
        <w:t>χειρῶν</w:t>
      </w:r>
      <w:proofErr w:type="spellEnd"/>
      <w:r w:rsidRPr="004423F5">
        <w:t xml:space="preserve"> </w:t>
      </w:r>
      <w:proofErr w:type="spellStart"/>
      <w:r w:rsidRPr="004423F5">
        <w:t>ἀνθρώπων</w:t>
      </w:r>
      <w:proofErr w:type="spellEnd"/>
      <w:r w:rsidRPr="004423F5">
        <w:t xml:space="preserve">. </w:t>
      </w:r>
    </w:p>
    <w:p w14:paraId="7D0473E5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Σ</w:t>
      </w:r>
      <w:r w:rsidRPr="004423F5">
        <w:t>τόμα</w:t>
      </w:r>
      <w:proofErr w:type="spellEnd"/>
      <w:r w:rsidRPr="004423F5">
        <w:t xml:space="preserve"> </w:t>
      </w:r>
      <w:proofErr w:type="spellStart"/>
      <w:r w:rsidRPr="004423F5">
        <w:t>ἔχουσι</w:t>
      </w:r>
      <w:proofErr w:type="spellEnd"/>
      <w:r w:rsidRPr="004423F5">
        <w:t xml:space="preserve"> κ` </w:t>
      </w:r>
      <w:proofErr w:type="spellStart"/>
      <w:r w:rsidRPr="004423F5">
        <w:t>οὐ</w:t>
      </w:r>
      <w:proofErr w:type="spellEnd"/>
      <w:r w:rsidRPr="004423F5">
        <w:t xml:space="preserve"> </w:t>
      </w:r>
      <w:proofErr w:type="spellStart"/>
      <w:r w:rsidRPr="004423F5">
        <w:t>λαλήσουσιν</w:t>
      </w:r>
      <w:proofErr w:type="spellEnd"/>
      <w:r w:rsidRPr="004423F5">
        <w:t xml:space="preserve">. </w:t>
      </w:r>
    </w:p>
    <w:p w14:paraId="2EDF1B2B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Ὀ</w:t>
      </w:r>
      <w:r w:rsidRPr="004423F5">
        <w:t>φθαλμοὺς</w:t>
      </w:r>
      <w:proofErr w:type="spellEnd"/>
      <w:r w:rsidRPr="004423F5">
        <w:t xml:space="preserve"> </w:t>
      </w:r>
      <w:proofErr w:type="spellStart"/>
      <w:r w:rsidRPr="004423F5">
        <w:t>ἔχουσι</w:t>
      </w:r>
      <w:proofErr w:type="spellEnd"/>
      <w:r w:rsidRPr="004423F5">
        <w:t xml:space="preserve"> κ` </w:t>
      </w:r>
      <w:proofErr w:type="spellStart"/>
      <w:r w:rsidRPr="004423F5">
        <w:t>οὐκ</w:t>
      </w:r>
      <w:proofErr w:type="spellEnd"/>
      <w:r w:rsidRPr="004423F5">
        <w:t xml:space="preserve"> </w:t>
      </w:r>
      <w:proofErr w:type="spellStart"/>
      <w:r w:rsidRPr="004423F5">
        <w:t>ὄψονται</w:t>
      </w:r>
      <w:proofErr w:type="spellEnd"/>
      <w:r w:rsidRPr="004423F5">
        <w:t xml:space="preserve">. </w:t>
      </w:r>
    </w:p>
    <w:p w14:paraId="40220794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Ὦ</w:t>
      </w:r>
      <w:r w:rsidRPr="004423F5">
        <w:t>τα</w:t>
      </w:r>
      <w:proofErr w:type="spellEnd"/>
      <w:r w:rsidRPr="004423F5">
        <w:t xml:space="preserve"> </w:t>
      </w:r>
      <w:proofErr w:type="spellStart"/>
      <w:r w:rsidRPr="004423F5">
        <w:t>ἔχουσι</w:t>
      </w:r>
      <w:proofErr w:type="spellEnd"/>
      <w:r w:rsidRPr="004423F5">
        <w:t xml:space="preserve"> κ` </w:t>
      </w:r>
      <w:proofErr w:type="spellStart"/>
      <w:r w:rsidRPr="004423F5">
        <w:t>οὐκ</w:t>
      </w:r>
      <w:proofErr w:type="spellEnd"/>
      <w:r w:rsidRPr="004423F5">
        <w:t xml:space="preserve"> </w:t>
      </w:r>
      <w:proofErr w:type="spellStart"/>
      <w:r w:rsidRPr="004423F5">
        <w:t>ἐνωτισθήσονται</w:t>
      </w:r>
      <w:proofErr w:type="spellEnd"/>
      <w:r w:rsidRPr="004423F5">
        <w:t xml:space="preserve">. </w:t>
      </w:r>
    </w:p>
    <w:p w14:paraId="74899320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Ο</w:t>
      </w:r>
      <w:r w:rsidRPr="004423F5">
        <w:t>ὐδὲ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</w:t>
      </w:r>
      <w:proofErr w:type="spellStart"/>
      <w:r w:rsidRPr="004423F5">
        <w:t>ἔστι</w:t>
      </w:r>
      <w:proofErr w:type="spellEnd"/>
      <w:r w:rsidRPr="004423F5">
        <w:t xml:space="preserve"> </w:t>
      </w:r>
      <w:proofErr w:type="spellStart"/>
      <w:r w:rsidRPr="004423F5">
        <w:t>πνεῦμα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στόματι</w:t>
      </w:r>
      <w:proofErr w:type="spellEnd"/>
      <w:r w:rsidRPr="004423F5">
        <w:t xml:space="preserve"> </w:t>
      </w:r>
      <w:proofErr w:type="spellStart"/>
      <w:r w:rsidRPr="004423F5">
        <w:t>αὐτῶν</w:t>
      </w:r>
      <w:proofErr w:type="spellEnd"/>
      <w:r w:rsidRPr="004423F5">
        <w:t xml:space="preserve">. </w:t>
      </w:r>
    </w:p>
    <w:p w14:paraId="5CDE3513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Ὅ</w:t>
      </w:r>
      <w:r w:rsidRPr="004423F5">
        <w:t>μοιοι</w:t>
      </w:r>
      <w:proofErr w:type="spellEnd"/>
      <w:r w:rsidRPr="004423F5">
        <w:t xml:space="preserve"> </w:t>
      </w:r>
      <w:proofErr w:type="spellStart"/>
      <w:r w:rsidRPr="004423F5">
        <w:t>αὐτοῖς</w:t>
      </w:r>
      <w:proofErr w:type="spellEnd"/>
      <w:r w:rsidRPr="004423F5">
        <w:t xml:space="preserve"> </w:t>
      </w:r>
      <w:proofErr w:type="spellStart"/>
      <w:r w:rsidRPr="004423F5">
        <w:t>γένοιντο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ποιοῦντες</w:t>
      </w:r>
      <w:proofErr w:type="spellEnd"/>
      <w:r w:rsidRPr="004423F5">
        <w:t xml:space="preserve"> </w:t>
      </w:r>
      <w:proofErr w:type="spellStart"/>
      <w:r w:rsidRPr="004423F5">
        <w:t>αὐτά</w:t>
      </w:r>
      <w:proofErr w:type="spellEnd"/>
      <w:r w:rsidRPr="004423F5">
        <w:t xml:space="preserve">. </w:t>
      </w:r>
    </w:p>
    <w:p w14:paraId="53A6FCE2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πάντες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πεποιθότες</w:t>
      </w:r>
      <w:proofErr w:type="spellEnd"/>
      <w:r w:rsidRPr="004423F5">
        <w:t xml:space="preserve"> </w:t>
      </w:r>
      <w:proofErr w:type="spellStart"/>
      <w:r w:rsidRPr="004423F5">
        <w:t>ἐπ</w:t>
      </w:r>
      <w:proofErr w:type="spellEnd"/>
      <w:r w:rsidRPr="004423F5">
        <w:t xml:space="preserve">᾿ </w:t>
      </w:r>
      <w:proofErr w:type="spellStart"/>
      <w:r w:rsidRPr="004423F5">
        <w:t>αὐτοῖς</w:t>
      </w:r>
      <w:proofErr w:type="spellEnd"/>
      <w:r w:rsidRPr="004423F5">
        <w:t xml:space="preserve">. </w:t>
      </w:r>
    </w:p>
    <w:p w14:paraId="484041EB" w14:textId="025E4804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Ο</w:t>
      </w:r>
      <w:r w:rsidRPr="004423F5">
        <w:t>ἶκος</w:t>
      </w:r>
      <w:proofErr w:type="spellEnd"/>
      <w:r w:rsidRPr="004423F5">
        <w:t xml:space="preserve"> </w:t>
      </w:r>
      <w:proofErr w:type="spellStart"/>
      <w:r w:rsidRPr="004423F5">
        <w:t>Ἰσραὴλ</w:t>
      </w:r>
      <w:proofErr w:type="spellEnd"/>
      <w:r w:rsidRPr="004423F5">
        <w:t xml:space="preserve"> </w:t>
      </w:r>
      <w:proofErr w:type="spellStart"/>
      <w:r w:rsidRPr="004423F5">
        <w:t>εὐλογήσατε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Κύριον</w:t>
      </w:r>
      <w:proofErr w:type="spellEnd"/>
      <w:r w:rsidR="00C05C46" w:rsidRPr="004423F5">
        <w:t>.</w:t>
      </w:r>
    </w:p>
    <w:p w14:paraId="642DA9B6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Ο</w:t>
      </w:r>
      <w:r w:rsidRPr="004423F5">
        <w:t>ἶκος</w:t>
      </w:r>
      <w:proofErr w:type="spellEnd"/>
      <w:r w:rsidRPr="004423F5">
        <w:t xml:space="preserve"> </w:t>
      </w:r>
      <w:proofErr w:type="spellStart"/>
      <w:r w:rsidRPr="004423F5">
        <w:t>Ἀαρὼν</w:t>
      </w:r>
      <w:proofErr w:type="spellEnd"/>
      <w:r w:rsidRPr="004423F5">
        <w:t xml:space="preserve"> </w:t>
      </w:r>
      <w:proofErr w:type="spellStart"/>
      <w:r w:rsidRPr="004423F5">
        <w:t>εὐλογήσατε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Κύριον</w:t>
      </w:r>
      <w:proofErr w:type="spellEnd"/>
      <w:r w:rsidRPr="004423F5">
        <w:t>.</w:t>
      </w:r>
    </w:p>
    <w:p w14:paraId="46D4A70C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Ο</w:t>
      </w:r>
      <w:r w:rsidRPr="004423F5">
        <w:t>ἶκος</w:t>
      </w:r>
      <w:proofErr w:type="spellEnd"/>
      <w:r w:rsidRPr="004423F5">
        <w:t xml:space="preserve"> </w:t>
      </w:r>
      <w:proofErr w:type="spellStart"/>
      <w:r w:rsidRPr="004423F5">
        <w:t>Λευῒ</w:t>
      </w:r>
      <w:proofErr w:type="spellEnd"/>
      <w:r w:rsidRPr="004423F5">
        <w:t xml:space="preserve"> </w:t>
      </w:r>
      <w:proofErr w:type="spellStart"/>
      <w:r w:rsidRPr="004423F5">
        <w:t>εὐλογήσατε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Κύριον</w:t>
      </w:r>
      <w:proofErr w:type="spellEnd"/>
      <w:r w:rsidRPr="004423F5">
        <w:t>.</w:t>
      </w:r>
    </w:p>
    <w:p w14:paraId="671961D5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Ο</w:t>
      </w:r>
      <w:r w:rsidRPr="004423F5">
        <w:t>ἱ</w:t>
      </w:r>
      <w:proofErr w:type="spellEnd"/>
      <w:r w:rsidRPr="004423F5">
        <w:t xml:space="preserve"> </w:t>
      </w:r>
      <w:proofErr w:type="spellStart"/>
      <w:r w:rsidRPr="004423F5">
        <w:t>φοβούμενοι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Κύριον</w:t>
      </w:r>
      <w:proofErr w:type="spellEnd"/>
      <w:r w:rsidRPr="004423F5">
        <w:t xml:space="preserve"> </w:t>
      </w:r>
      <w:proofErr w:type="spellStart"/>
      <w:r w:rsidRPr="004423F5">
        <w:t>εὐλογήσατε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Κύριον</w:t>
      </w:r>
      <w:proofErr w:type="spellEnd"/>
      <w:r w:rsidRPr="004423F5">
        <w:t>.</w:t>
      </w:r>
    </w:p>
    <w:p w14:paraId="53CB067D" w14:textId="77777777" w:rsidR="00346EB5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Ε</w:t>
      </w:r>
      <w:r w:rsidRPr="004423F5">
        <w:t>ὐλογητὸς</w:t>
      </w:r>
      <w:proofErr w:type="spellEnd"/>
      <w:r w:rsidRPr="004423F5">
        <w:t xml:space="preserve"> </w:t>
      </w:r>
      <w:proofErr w:type="spellStart"/>
      <w:r w:rsidRPr="004423F5">
        <w:t>Κύριος</w:t>
      </w:r>
      <w:proofErr w:type="spellEnd"/>
      <w:r w:rsidRPr="004423F5">
        <w:t xml:space="preserve"> </w:t>
      </w:r>
      <w:proofErr w:type="spellStart"/>
      <w:r w:rsidRPr="004423F5">
        <w:t>ἐκ</w:t>
      </w:r>
      <w:proofErr w:type="spellEnd"/>
      <w:r w:rsidRPr="004423F5">
        <w:t xml:space="preserve"> </w:t>
      </w:r>
      <w:proofErr w:type="spellStart"/>
      <w:r w:rsidRPr="004423F5">
        <w:t>Σιὼν</w:t>
      </w:r>
      <w:proofErr w:type="spellEnd"/>
      <w:r w:rsidRPr="004423F5">
        <w:t xml:space="preserve"> ὁ </w:t>
      </w:r>
      <w:proofErr w:type="spellStart"/>
      <w:r w:rsidRPr="004423F5">
        <w:t>κατοικῶν</w:t>
      </w:r>
      <w:proofErr w:type="spellEnd"/>
      <w:r w:rsidRPr="004423F5">
        <w:t xml:space="preserve"> </w:t>
      </w:r>
      <w:proofErr w:type="spellStart"/>
      <w:r w:rsidRPr="004423F5">
        <w:t>Ἱερουσαλήμ</w:t>
      </w:r>
      <w:proofErr w:type="spellEnd"/>
    </w:p>
    <w:p w14:paraId="7247D2FC" w14:textId="75FB18BA" w:rsidR="00346EB5" w:rsidRPr="004423F5" w:rsidRDefault="00346EB5" w:rsidP="00346EB5">
      <w:pPr>
        <w:pStyle w:val="Heading5"/>
      </w:pPr>
      <w:r w:rsidRPr="004423F5">
        <w:t>Ἐξομολογεῖσθαι</w:t>
      </w:r>
    </w:p>
    <w:p w14:paraId="181FD5D3" w14:textId="6EA559B9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Ἐ</w:t>
      </w:r>
      <w:r w:rsidRPr="004423F5">
        <w:rPr>
          <w:rFonts w:eastAsia="Calibri"/>
        </w:rPr>
        <w:t>ξομολογεῖσθ</w:t>
      </w:r>
      <w:r w:rsidRPr="004423F5">
        <w:t>αι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τῷ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Κυρίῳ</w:t>
      </w:r>
      <w:proofErr w:type="spellEnd"/>
      <w:r w:rsidRPr="004423F5">
        <w:rPr>
          <w:rFonts w:eastAsia="Calibri"/>
          <w:color w:val="FF0000"/>
        </w:rPr>
        <w:t xml:space="preserve"> </w:t>
      </w:r>
      <w:proofErr w:type="spellStart"/>
      <w:r w:rsidRPr="004423F5">
        <w:rPr>
          <w:rFonts w:eastAsia="Calibri"/>
        </w:rPr>
        <w:t>ὅτι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ἀγαθὸς</w:t>
      </w:r>
      <w:proofErr w:type="spellEnd"/>
      <w:r w:rsidRPr="004423F5">
        <w:rPr>
          <w:rFonts w:eastAsia="Calibri"/>
        </w:rPr>
        <w:t xml:space="preserve">, </w:t>
      </w:r>
      <w:proofErr w:type="spellStart"/>
      <w:r w:rsidRPr="004423F5">
        <w:rPr>
          <w:rFonts w:eastAsia="Calibri"/>
        </w:rPr>
        <w:t>ἀλληλούϊα</w:t>
      </w:r>
      <w:proofErr w:type="spellEnd"/>
      <w:r w:rsidRPr="004423F5">
        <w:rPr>
          <w:rFonts w:eastAsia="Calibri"/>
        </w:rPr>
        <w:t xml:space="preserve">· </w:t>
      </w:r>
      <w:proofErr w:type="spellStart"/>
      <w:r w:rsidRPr="004423F5">
        <w:rPr>
          <w:rFonts w:eastAsia="Calibri"/>
        </w:rPr>
        <w:t>ὅτι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εἰς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τὸν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αἰῶνα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τὸ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ἔλεος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αὐτοῦ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ἀλληλούϊα</w:t>
      </w:r>
      <w:proofErr w:type="spellEnd"/>
      <w:r w:rsidRPr="004423F5">
        <w:rPr>
          <w:rFonts w:eastAsia="Calibri"/>
        </w:rPr>
        <w:t>.</w:t>
      </w:r>
    </w:p>
    <w:p w14:paraId="185AABF0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Ἐ</w:t>
      </w:r>
      <w:r w:rsidRPr="004423F5">
        <w:rPr>
          <w:rFonts w:eastAsia="Calibri"/>
        </w:rPr>
        <w:t>ξομολογεῖσθε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τῷ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Θεῷ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τῶν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Θεῶν</w:t>
      </w:r>
      <w:proofErr w:type="spellEnd"/>
      <w:r w:rsidRPr="004423F5">
        <w:rPr>
          <w:rFonts w:eastAsia="Calibri"/>
        </w:rPr>
        <w:t xml:space="preserve">, </w:t>
      </w:r>
      <w:proofErr w:type="spellStart"/>
      <w:r w:rsidRPr="004423F5">
        <w:rPr>
          <w:rFonts w:eastAsia="Calibri"/>
        </w:rPr>
        <w:t>ἀλληλούϊα</w:t>
      </w:r>
      <w:proofErr w:type="spellEnd"/>
      <w:r w:rsidRPr="004423F5">
        <w:rPr>
          <w:rFonts w:eastAsia="Calibri"/>
        </w:rPr>
        <w:t xml:space="preserve">· </w:t>
      </w:r>
      <w:proofErr w:type="spellStart"/>
      <w:r w:rsidRPr="004423F5">
        <w:rPr>
          <w:rFonts w:eastAsia="Calibri"/>
        </w:rPr>
        <w:t>ὅτι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εἰς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τὸν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αἰῶνα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τὸ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ἔλεος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αὐτοῦ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ἀλληλούϊα</w:t>
      </w:r>
      <w:proofErr w:type="spellEnd"/>
      <w:r w:rsidRPr="004423F5">
        <w:rPr>
          <w:rFonts w:eastAsia="Calibri"/>
        </w:rPr>
        <w:t>.</w:t>
      </w:r>
    </w:p>
    <w:p w14:paraId="6982D713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Ἐ</w:t>
      </w:r>
      <w:r w:rsidRPr="004423F5">
        <w:rPr>
          <w:rFonts w:eastAsia="Calibri"/>
        </w:rPr>
        <w:t>ξομολογεῖσθε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τῷ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Κυρίῳ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τῶν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Κυρίων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5B81D947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Τ</w:t>
      </w:r>
      <w:r w:rsidRPr="004423F5">
        <w:rPr>
          <w:rFonts w:eastAsia="Calibri"/>
        </w:rPr>
        <w:t>ῷ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ποιήσαντι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θαυμάσια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μεγάλα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μόνῳ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1F796FC8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Τ</w:t>
      </w:r>
      <w:r w:rsidRPr="004423F5">
        <w:rPr>
          <w:rFonts w:eastAsia="Calibri"/>
        </w:rPr>
        <w:t>ῷ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ποιήσαντι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τοὺς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οὐρανοὺς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συνέσει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10C21038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Τ</w:t>
      </w:r>
      <w:r w:rsidRPr="004423F5">
        <w:rPr>
          <w:rFonts w:eastAsia="Calibri"/>
        </w:rPr>
        <w:t>ῷ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στερεώσαντι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τὴν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γῆν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ἐπὶ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τῶν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ὑδάτων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7FF4EF89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Τ</w:t>
      </w:r>
      <w:r w:rsidRPr="004423F5">
        <w:rPr>
          <w:rFonts w:eastAsia="Calibri"/>
        </w:rPr>
        <w:t>ῷ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ποιήσαντι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φῶτα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μεγάλα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μόνῳ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729647A3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Τ</w:t>
      </w:r>
      <w:r w:rsidRPr="004423F5">
        <w:rPr>
          <w:rFonts w:eastAsia="Calibri"/>
        </w:rPr>
        <w:t>ὸν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ἥλιον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εἰς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ἐξουσίαν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τῆς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ἡμέρας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0A473593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Τ</w:t>
      </w:r>
      <w:r w:rsidRPr="004423F5">
        <w:rPr>
          <w:rFonts w:eastAsia="Calibri"/>
        </w:rPr>
        <w:t>ὴν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Σελήνην</w:t>
      </w:r>
      <w:proofErr w:type="spellEnd"/>
      <w:r w:rsidRPr="004423F5">
        <w:rPr>
          <w:rFonts w:eastAsia="Calibri"/>
        </w:rPr>
        <w:t xml:space="preserve">, κ` </w:t>
      </w:r>
      <w:proofErr w:type="spellStart"/>
      <w:r w:rsidRPr="004423F5">
        <w:rPr>
          <w:rFonts w:eastAsia="Calibri"/>
        </w:rPr>
        <w:t>τοὺς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Ἀστέρας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εἰς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ἐξουσίαν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τῆς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νυκτός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68DEF788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Τ</w:t>
      </w:r>
      <w:r w:rsidRPr="004423F5">
        <w:rPr>
          <w:rFonts w:eastAsia="Calibri"/>
        </w:rPr>
        <w:t>ῷ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πατάξαντι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Αἴγυπτον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σὺν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τοῖς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πρωτοτόκοις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αὐτῶν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4CCAFFE9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Κ</w:t>
      </w:r>
      <w:r w:rsidRPr="004423F5">
        <w:rPr>
          <w:rFonts w:eastAsia="Calibri"/>
        </w:rPr>
        <w:t>αὶ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ἐξαγαγόντι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τὸν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Ἰσραὴλ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ἐκ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μέσου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αὐτῶν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22C86FE1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Ἐ</w:t>
      </w:r>
      <w:r w:rsidRPr="004423F5">
        <w:rPr>
          <w:rFonts w:eastAsia="Calibri"/>
        </w:rPr>
        <w:t>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χειρὶ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κραταιᾷ</w:t>
      </w:r>
      <w:proofErr w:type="spellEnd"/>
      <w:r w:rsidRPr="004423F5">
        <w:rPr>
          <w:rFonts w:eastAsia="Calibri"/>
        </w:rPr>
        <w:t xml:space="preserve">, κ` </w:t>
      </w:r>
      <w:proofErr w:type="spellStart"/>
      <w:r w:rsidRPr="004423F5">
        <w:rPr>
          <w:rFonts w:eastAsia="Calibri"/>
        </w:rPr>
        <w:t>ἐν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βραχίονι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ὑψηλῷ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7E78C33B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Τ</w:t>
      </w:r>
      <w:r w:rsidRPr="004423F5">
        <w:rPr>
          <w:rFonts w:eastAsia="Calibri"/>
        </w:rPr>
        <w:t>ῷ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καταδιελόντι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τὴν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ἐρυθρὰν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θάλασσαν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εἰς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διαιρέσεις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79E6ACFC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Κ</w:t>
      </w:r>
      <w:r w:rsidRPr="004423F5">
        <w:rPr>
          <w:rFonts w:eastAsia="Calibri"/>
        </w:rPr>
        <w:t>αὶ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διαγαγόντι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τὸν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Ἰσραὴλ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διὰ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μέσου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αὐτοῦ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218737CF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lastRenderedPageBreak/>
        <w:t>Κ</w:t>
      </w:r>
      <w:r w:rsidRPr="004423F5">
        <w:rPr>
          <w:rFonts w:eastAsia="Calibri"/>
        </w:rPr>
        <w:t>αὶ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ἐκτινάξαντι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Φαραὼ</w:t>
      </w:r>
      <w:proofErr w:type="spellEnd"/>
      <w:r w:rsidRPr="004423F5">
        <w:rPr>
          <w:rFonts w:eastAsia="Calibri"/>
        </w:rPr>
        <w:t xml:space="preserve">, κ` </w:t>
      </w:r>
      <w:proofErr w:type="spellStart"/>
      <w:r w:rsidRPr="004423F5">
        <w:rPr>
          <w:rFonts w:eastAsia="Calibri"/>
        </w:rPr>
        <w:t>τὴν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δύναμιν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αὐτοῖς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εἰς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θάλασσαν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ἐρυθράν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5B74C834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Τ</w:t>
      </w:r>
      <w:r w:rsidRPr="004423F5">
        <w:rPr>
          <w:rFonts w:eastAsia="Calibri"/>
        </w:rPr>
        <w:t>ῷ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διαγαγόντι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τὸν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λαὸν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αὐτοῦ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τῇ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ἐρήμῳ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2A316216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Τ</w:t>
      </w:r>
      <w:r w:rsidRPr="004423F5">
        <w:rPr>
          <w:rFonts w:eastAsia="Calibri"/>
        </w:rPr>
        <w:t>ῷ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πατάξαντι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βασιλεῖς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μεγάλους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438CAEBF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Κ</w:t>
      </w:r>
      <w:r w:rsidRPr="004423F5">
        <w:rPr>
          <w:rFonts w:eastAsia="Calibri"/>
        </w:rPr>
        <w:t>αὶ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ἀποκτείναντι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βασιλεῖς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κραταιούς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0718BD8A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Τ</w:t>
      </w:r>
      <w:r w:rsidRPr="004423F5">
        <w:rPr>
          <w:rFonts w:eastAsia="Calibri"/>
        </w:rPr>
        <w:t>ὸν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Σηὼν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βασιλέα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τῶν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Ἀμοῤῥαίων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5B2C1D0A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Κ</w:t>
      </w:r>
      <w:r w:rsidRPr="004423F5">
        <w:rPr>
          <w:rFonts w:eastAsia="Calibri"/>
        </w:rPr>
        <w:t>αὶ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τὸν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Ὢγ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βασιλέα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τῆς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Βασάν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4662F488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Κ</w:t>
      </w:r>
      <w:r w:rsidRPr="004423F5">
        <w:rPr>
          <w:rFonts w:eastAsia="Calibri"/>
        </w:rPr>
        <w:t>αὶ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δόντι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τὴν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γῆν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αὐτῶν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κληρονομίαν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5D4BCE76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Κ</w:t>
      </w:r>
      <w:r w:rsidRPr="004423F5">
        <w:rPr>
          <w:rFonts w:eastAsia="Calibri"/>
        </w:rPr>
        <w:t>ληρονομίαν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Ἰσραὴλ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δούλῳ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αὐτοῦ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403C6287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Ὅ</w:t>
      </w:r>
      <w:r w:rsidRPr="004423F5">
        <w:rPr>
          <w:rFonts w:eastAsia="Calibri"/>
        </w:rPr>
        <w:t>τι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τῇ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ταπεινώσει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ἡμῶν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ἐμνήσθη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ἡμῶν</w:t>
      </w:r>
      <w:proofErr w:type="spellEnd"/>
      <w:r w:rsidRPr="004423F5">
        <w:rPr>
          <w:rFonts w:eastAsia="Calibri"/>
        </w:rPr>
        <w:t xml:space="preserve"> ὁ </w:t>
      </w:r>
      <w:proofErr w:type="spellStart"/>
      <w:r w:rsidRPr="004423F5">
        <w:rPr>
          <w:rFonts w:eastAsia="Calibri"/>
        </w:rPr>
        <w:t>Κύριος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679CB0D4" w14:textId="77777777" w:rsidR="00346EB5" w:rsidRPr="004423F5" w:rsidRDefault="00346EB5" w:rsidP="00346EB5">
      <w:pPr>
        <w:pStyle w:val="PlainText"/>
        <w:rPr>
          <w:rFonts w:eastAsia="Calibri"/>
        </w:rPr>
      </w:pPr>
      <w:proofErr w:type="spellStart"/>
      <w:r w:rsidRPr="004423F5">
        <w:rPr>
          <w:rFonts w:eastAsia="Calibri"/>
          <w:color w:val="C00000"/>
        </w:rPr>
        <w:t>Κ</w:t>
      </w:r>
      <w:r w:rsidRPr="004423F5">
        <w:rPr>
          <w:rFonts w:eastAsia="Calibri"/>
        </w:rPr>
        <w:t>αὶ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ἐλυτρώσατο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ἡμᾶς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ἐκ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τῶν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ἐχθρῶν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ἡμῶν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0138A26A" w14:textId="77777777" w:rsidR="00346EB5" w:rsidRPr="004423F5" w:rsidRDefault="00346EB5" w:rsidP="00346EB5">
      <w:pPr>
        <w:pStyle w:val="PlainText"/>
        <w:rPr>
          <w:rFonts w:eastAsia="Calibri"/>
        </w:rPr>
      </w:pPr>
      <w:r w:rsidRPr="004423F5">
        <w:rPr>
          <w:rFonts w:eastAsia="Calibri"/>
          <w:color w:val="C00000"/>
        </w:rPr>
        <w:t>Ὁ</w:t>
      </w:r>
      <w:r w:rsidRPr="004423F5">
        <w:rPr>
          <w:rFonts w:eastAsia="Calibri"/>
          <w:color w:val="FF0000"/>
        </w:rPr>
        <w:t xml:space="preserve"> </w:t>
      </w:r>
      <w:proofErr w:type="spellStart"/>
      <w:r w:rsidRPr="004423F5">
        <w:rPr>
          <w:rFonts w:eastAsia="Calibri"/>
        </w:rPr>
        <w:t>διδοὺς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τροφὴν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πάσῃ</w:t>
      </w:r>
      <w:proofErr w:type="spellEnd"/>
      <w:r w:rsidRPr="004423F5">
        <w:rPr>
          <w:rFonts w:eastAsia="Calibri"/>
        </w:rPr>
        <w:t xml:space="preserve"> </w:t>
      </w:r>
      <w:proofErr w:type="spellStart"/>
      <w:r w:rsidRPr="004423F5">
        <w:rPr>
          <w:rFonts w:eastAsia="Calibri"/>
        </w:rPr>
        <w:t>σαρκί</w:t>
      </w:r>
      <w:proofErr w:type="spellEnd"/>
      <w:r w:rsidRPr="004423F5">
        <w:rPr>
          <w:rFonts w:ascii="Times New Roman" w:eastAsia="Calibri" w:hAnsi="Times New Roman"/>
        </w:rPr>
        <w:t>…</w:t>
      </w:r>
    </w:p>
    <w:p w14:paraId="5509645B" w14:textId="74BB7779" w:rsidR="00F7180E" w:rsidRPr="004423F5" w:rsidRDefault="00346EB5" w:rsidP="00346EB5">
      <w:pPr>
        <w:pStyle w:val="PlainText"/>
      </w:pPr>
      <w:proofErr w:type="spellStart"/>
      <w:r w:rsidRPr="004423F5">
        <w:rPr>
          <w:color w:val="C00000"/>
        </w:rPr>
        <w:t>Ἐ</w:t>
      </w:r>
      <w:r w:rsidRPr="004423F5">
        <w:t>ξομολογεῖσθε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Θεῷ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οὐρανοῦ</w:t>
      </w:r>
      <w:proofErr w:type="spellEnd"/>
      <w:r w:rsidRPr="004423F5">
        <w:t xml:space="preserve">, </w:t>
      </w:r>
      <w:proofErr w:type="spellStart"/>
      <w:r w:rsidRPr="004423F5">
        <w:t>ἀλληλούϊα</w:t>
      </w:r>
      <w:proofErr w:type="spellEnd"/>
      <w:r w:rsidRPr="004423F5">
        <w:t xml:space="preserve">· </w:t>
      </w:r>
      <w:proofErr w:type="spellStart"/>
      <w:r w:rsidRPr="004423F5">
        <w:t>ὅτι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αἰῶνα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ἔλεος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 </w:t>
      </w:r>
      <w:proofErr w:type="spellStart"/>
      <w:r w:rsidRPr="004423F5">
        <w:t>ἀλληλούϊα</w:t>
      </w:r>
      <w:proofErr w:type="spellEnd"/>
      <w:r w:rsidRPr="004423F5">
        <w:t>.</w:t>
      </w:r>
    </w:p>
    <w:p w14:paraId="402E2F35" w14:textId="4F0BF202" w:rsidR="00D93617" w:rsidRPr="004423F5" w:rsidRDefault="00D93617" w:rsidP="00D93617">
      <w:pPr>
        <w:pStyle w:val="Heading5"/>
      </w:pPr>
      <w:r w:rsidRPr="004423F5">
        <w:t>Λόγον ἀγαθόν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3024"/>
        <w:gridCol w:w="3022"/>
      </w:tblGrid>
      <w:tr w:rsidR="00D93617" w:rsidRPr="00D93617" w14:paraId="4A091A1B" w14:textId="77777777" w:rsidTr="00D93617">
        <w:tc>
          <w:tcPr>
            <w:tcW w:w="1667" w:type="pct"/>
            <w:vAlign w:val="center"/>
          </w:tcPr>
          <w:p w14:paraId="46D5D613" w14:textId="3E9DFBB8" w:rsidR="00D93617" w:rsidRPr="00D93617" w:rsidRDefault="00D93617" w:rsidP="00D93617">
            <w:pPr>
              <w:widowControl/>
              <w:spacing w:line="276" w:lineRule="auto"/>
              <w:jc w:val="left"/>
              <w:rPr>
                <w:rFonts w:cs="Times New Roman"/>
                <w:b w:val="0"/>
                <w:color w:val="C00000"/>
                <w:sz w:val="18"/>
                <w:szCs w:val="14"/>
                <w:lang w:eastAsia="el-GR" w:bidi="ar-SA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4423F5">
              <w:rPr>
                <w:rFonts w:cs="Times New Roman"/>
                <w:b w:val="0"/>
                <w:color w:val="C00000"/>
                <w:sz w:val="18"/>
                <w:szCs w:val="14"/>
                <w:lang w:eastAsia="el-GR" w:bidi="ar-SA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Θεοδώρου </w:t>
            </w:r>
            <w:proofErr w:type="spellStart"/>
            <w:r w:rsidRPr="004423F5">
              <w:rPr>
                <w:rFonts w:cs="Times New Roman"/>
                <w:b w:val="0"/>
                <w:color w:val="C00000"/>
                <w:sz w:val="18"/>
                <w:szCs w:val="14"/>
                <w:lang w:eastAsia="el-GR" w:bidi="ar-SA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  <w:t>Φωκαέως</w:t>
            </w:r>
            <w:proofErr w:type="spellEnd"/>
          </w:p>
        </w:tc>
        <w:tc>
          <w:tcPr>
            <w:tcW w:w="1667" w:type="pct"/>
            <w:vAlign w:val="center"/>
          </w:tcPr>
          <w:p w14:paraId="14827E3B" w14:textId="77777777" w:rsidR="00D93617" w:rsidRPr="00D93617" w:rsidRDefault="00D93617" w:rsidP="00D93617">
            <w:pPr>
              <w:widowControl/>
              <w:jc w:val="center"/>
              <w:rPr>
                <w:rFonts w:ascii="BZ Ison" w:hAnsi="BZ Ison"/>
                <w:bCs/>
                <w:color w:val="800000"/>
                <w:sz w:val="44"/>
                <w:szCs w:val="22"/>
                <w:lang w:bidi="ar-SA"/>
              </w:rPr>
            </w:pPr>
            <w:r w:rsidRPr="00D93617">
              <w:rPr>
                <w:rFonts w:ascii="BZ Ison" w:hAnsi="BZ Ison"/>
                <w:bCs/>
                <w:color w:val="800000"/>
                <w:sz w:val="44"/>
                <w:szCs w:val="22"/>
                <w:lang w:bidi="ar-SA"/>
              </w:rPr>
              <w:t></w:t>
            </w:r>
            <w:r w:rsidRPr="00D93617">
              <w:rPr>
                <w:rFonts w:ascii="BZ Ison" w:hAnsi="BZ Ison"/>
                <w:bCs/>
                <w:color w:val="800000"/>
                <w:sz w:val="44"/>
                <w:szCs w:val="22"/>
                <w:lang w:bidi="ar-SA"/>
              </w:rPr>
              <w:t></w:t>
            </w:r>
            <w:r w:rsidRPr="00D93617">
              <w:rPr>
                <w:rFonts w:ascii="BZ Ison" w:hAnsi="BZ Ison"/>
                <w:bCs/>
                <w:color w:val="800000"/>
                <w:sz w:val="44"/>
                <w:szCs w:val="22"/>
                <w:lang w:bidi="ar-SA"/>
              </w:rPr>
              <w:t></w:t>
            </w:r>
            <w:r w:rsidRPr="00D93617">
              <w:rPr>
                <w:rFonts w:ascii="BZ Ison" w:hAnsi="BZ Ison"/>
                <w:bCs/>
                <w:color w:val="800000"/>
                <w:sz w:val="44"/>
                <w:szCs w:val="22"/>
                <w:lang w:bidi="ar-SA"/>
              </w:rPr>
              <w:t></w:t>
            </w:r>
          </w:p>
        </w:tc>
        <w:tc>
          <w:tcPr>
            <w:tcW w:w="1667" w:type="pct"/>
            <w:vAlign w:val="center"/>
          </w:tcPr>
          <w:p w14:paraId="6D31636A" w14:textId="77777777" w:rsidR="00D93617" w:rsidRPr="00D93617" w:rsidRDefault="00D93617" w:rsidP="00D93617">
            <w:pPr>
              <w:widowControl/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</w:pPr>
            <w:proofErr w:type="spellStart"/>
            <w:r w:rsidRPr="00D93617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>Ταμείον</w:t>
            </w:r>
            <w:proofErr w:type="spellEnd"/>
            <w:r w:rsidRPr="00D93617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 xml:space="preserve"> Ανθολογίας</w:t>
            </w:r>
          </w:p>
          <w:p w14:paraId="1ABFCC60" w14:textId="77777777" w:rsidR="00D93617" w:rsidRPr="00D93617" w:rsidRDefault="00D93617" w:rsidP="00D93617">
            <w:pPr>
              <w:widowControl/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</w:pPr>
            <w:r w:rsidRPr="00D93617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 xml:space="preserve">Θ. </w:t>
            </w:r>
            <w:proofErr w:type="spellStart"/>
            <w:r w:rsidRPr="00D93617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>Φωκαέως</w:t>
            </w:r>
            <w:proofErr w:type="spellEnd"/>
            <w:r w:rsidRPr="00D93617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>, τ. Β΄</w:t>
            </w:r>
          </w:p>
          <w:p w14:paraId="4B1043E2" w14:textId="77777777" w:rsidR="00D93617" w:rsidRPr="00D93617" w:rsidRDefault="00D93617" w:rsidP="00D93617">
            <w:pPr>
              <w:widowControl/>
              <w:jc w:val="right"/>
              <w:rPr>
                <w:rFonts w:ascii="Times New Roman" w:eastAsia="Arial Unicode MS" w:hAnsi="Times New Roman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</w:pPr>
            <w:r w:rsidRPr="00D93617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 xml:space="preserve">6η </w:t>
            </w:r>
            <w:proofErr w:type="spellStart"/>
            <w:r w:rsidRPr="00D93617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>έκδ</w:t>
            </w:r>
            <w:proofErr w:type="spellEnd"/>
            <w:r w:rsidRPr="00D93617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>. 1869 σ.207*</w:t>
            </w:r>
          </w:p>
        </w:tc>
      </w:tr>
    </w:tbl>
    <w:p w14:paraId="5A3B51F4" w14:textId="77777777" w:rsidR="00D93617" w:rsidRPr="00D93617" w:rsidRDefault="00D93617" w:rsidP="00D93617">
      <w:pPr>
        <w:widowControl/>
        <w:spacing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Λόγον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ἀγαθόν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, 2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ἐξηρεύξατο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ἡ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καρδία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μου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λόγον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ἀγαθόν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...</w:t>
      </w:r>
    </w:p>
    <w:p w14:paraId="30C3D6CE" w14:textId="76882E93" w:rsidR="00D93617" w:rsidRPr="00D93617" w:rsidRDefault="00D93617" w:rsidP="00D93617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Λ</w:t>
      </w:r>
      <w:r w:rsidRPr="00D93617">
        <w:rPr>
          <w:rFonts w:ascii="BZ Byzantina" w:hAnsi="BZ Byzantina" w:cs="Cambria"/>
          <w:color w:val="000000"/>
          <w:spacing w:val="-390"/>
          <w:sz w:val="44"/>
        </w:rPr>
        <w:t></w:t>
      </w:r>
      <w:r w:rsidRPr="00D93617">
        <w:rPr>
          <w:rFonts w:cs="Cambria"/>
          <w:color w:val="000000"/>
          <w:spacing w:val="260"/>
          <w:position w:val="-12"/>
        </w:rPr>
        <w:t>ο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42"/>
          <w:sz w:val="44"/>
        </w:rPr>
        <w:t></w:t>
      </w:r>
      <w:proofErr w:type="spellStart"/>
      <w:r w:rsidRPr="00D93617">
        <w:rPr>
          <w:rFonts w:cs="Cambria"/>
          <w:color w:val="000000"/>
          <w:position w:val="-12"/>
        </w:rPr>
        <w:t>γ</w:t>
      </w:r>
      <w:r w:rsidRPr="00D93617">
        <w:rPr>
          <w:rFonts w:cs="Cambria"/>
          <w:color w:val="000000"/>
          <w:spacing w:val="156"/>
          <w:position w:val="-12"/>
        </w:rPr>
        <w:t>ο</w:t>
      </w:r>
      <w:proofErr w:type="spellEnd"/>
      <w:r w:rsidRPr="00D93617">
        <w:rPr>
          <w:rFonts w:ascii="BZ Byzantina" w:hAnsi="BZ Byzantina" w:cs="Cambria"/>
          <w:color w:val="000000"/>
          <w:spacing w:val="-20"/>
          <w:position w:val="2"/>
          <w:sz w:val="44"/>
        </w:rPr>
        <w:t></w:t>
      </w:r>
      <w:r w:rsidRPr="00D93617">
        <w:rPr>
          <w:rFonts w:ascii="MK2015" w:hAnsi="MK2015" w:cs="Cambria"/>
          <w:color w:val="000000"/>
          <w:position w:val="2"/>
        </w:rPr>
        <w:t>_</w:t>
      </w:r>
      <w:r w:rsidRPr="00D93617">
        <w:rPr>
          <w:rFonts w:ascii="MK2015" w:hAnsi="MK2015" w:cs="Cambria"/>
          <w:color w:val="FFFFFF"/>
          <w:sz w:val="2"/>
        </w:rPr>
        <w:t>.</w:t>
      </w:r>
      <w:r w:rsidRPr="00D93617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95"/>
          <w:position w:val="-12"/>
        </w:rPr>
        <w:t>ν</w:t>
      </w:r>
      <w:r w:rsidRPr="00D93617">
        <w:rPr>
          <w:rFonts w:ascii="BZ Byzantina" w:hAnsi="BZ Byzantina" w:cs="Cambria"/>
          <w:b w:val="0"/>
          <w:color w:val="800000"/>
          <w:spacing w:val="-40"/>
          <w:position w:val="-4"/>
          <w:sz w:val="44"/>
        </w:rPr>
        <w:t></w:t>
      </w:r>
      <w:r w:rsidRPr="00D93617">
        <w:rPr>
          <w:rFonts w:ascii="MK2015" w:hAnsi="MK2015" w:cs="Cambria"/>
          <w:b w:val="0"/>
          <w:color w:val="000000"/>
          <w:position w:val="-4"/>
        </w:rPr>
        <w:t>_</w:t>
      </w:r>
      <w:r w:rsidRPr="00D93617">
        <w:rPr>
          <w:rFonts w:ascii="MK2015" w:hAnsi="MK2015" w:cs="Cambria"/>
          <w:b w:val="0"/>
          <w:color w:val="000000"/>
          <w:position w:val="-4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50"/>
          <w:sz w:val="44"/>
        </w:rPr>
        <w:t></w:t>
      </w:r>
      <w:proofErr w:type="spellStart"/>
      <w:r w:rsidRPr="00D93617">
        <w:rPr>
          <w:rFonts w:cs="Cambria"/>
          <w:color w:val="000000"/>
          <w:position w:val="-12"/>
        </w:rPr>
        <w:t>λ</w:t>
      </w:r>
      <w:r w:rsidRPr="00D93617">
        <w:rPr>
          <w:rFonts w:cs="Cambria"/>
          <w:color w:val="000000"/>
          <w:spacing w:val="190"/>
          <w:position w:val="-12"/>
        </w:rPr>
        <w:t>ο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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172"/>
          <w:position w:val="-12"/>
        </w:rPr>
        <w:t>γ</w:t>
      </w:r>
      <w:r w:rsidRPr="00D93617">
        <w:rPr>
          <w:rFonts w:ascii="BZ Byzantina" w:hAnsi="BZ Byzantina" w:cs="Cambria"/>
          <w:color w:val="000000"/>
          <w:spacing w:val="-127"/>
          <w:sz w:val="44"/>
        </w:rPr>
        <w:t></w:t>
      </w:r>
      <w:r w:rsidRPr="00D93617">
        <w:rPr>
          <w:rFonts w:cs="Cambria"/>
          <w:color w:val="000000"/>
          <w:spacing w:val="17"/>
          <w:position w:val="-12"/>
        </w:rPr>
        <w:t>ο</w:t>
      </w:r>
      <w:r w:rsidRPr="00D93617">
        <w:rPr>
          <w:rFonts w:ascii="MK2015" w:hAnsi="MK2015" w:cs="Cambria"/>
          <w:color w:val="000000"/>
          <w:spacing w:val="41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55"/>
          <w:position w:val="-12"/>
        </w:rPr>
        <w:t>ν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D93617">
        <w:rPr>
          <w:rFonts w:cs="Cambria"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D93617">
        <w:rPr>
          <w:rFonts w:ascii="BZ Byzantina" w:hAnsi="BZ Byzantina" w:cs="Cambria"/>
          <w:color w:val="000000"/>
          <w:sz w:val="44"/>
        </w:rPr>
        <w:t>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95"/>
          <w:sz w:val="44"/>
        </w:rPr>
        <w:t></w:t>
      </w:r>
      <w:proofErr w:type="spellStart"/>
      <w:r w:rsidRPr="00D93617">
        <w:rPr>
          <w:rFonts w:cs="Cambria"/>
          <w:color w:val="000000"/>
          <w:position w:val="-12"/>
        </w:rPr>
        <w:t>γ</w:t>
      </w:r>
      <w:r w:rsidRPr="00D93617">
        <w:rPr>
          <w:rFonts w:cs="Cambria"/>
          <w:color w:val="000000"/>
          <w:spacing w:val="175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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D93617">
        <w:rPr>
          <w:rFonts w:cs="Cambria"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32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θο</w:t>
      </w:r>
      <w:r w:rsidRPr="00D93617">
        <w:rPr>
          <w:rFonts w:cs="Cambria"/>
          <w:color w:val="000000"/>
          <w:spacing w:val="86"/>
          <w:position w:val="-12"/>
        </w:rPr>
        <w:t>ν</w:t>
      </w:r>
      <w:proofErr w:type="spellEnd"/>
      <w:r w:rsidRPr="00D93617">
        <w:rPr>
          <w:rFonts w:ascii="BZ Byzantina" w:hAnsi="BZ Byzantina" w:cs="Cambria"/>
          <w:color w:val="000000"/>
          <w:spacing w:val="100"/>
          <w:sz w:val="44"/>
        </w:rPr>
        <w:t>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α</w:t>
      </w:r>
      <w:r w:rsidRPr="00D93617">
        <w:rPr>
          <w:rFonts w:cs="Cambria"/>
          <w:color w:val="000000"/>
          <w:spacing w:val="212"/>
          <w:position w:val="-12"/>
        </w:rPr>
        <w:t>λ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λ</w:t>
      </w:r>
      <w:r w:rsidRPr="00D93617">
        <w:rPr>
          <w:rFonts w:cs="Cambria"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47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λο</w:t>
      </w:r>
      <w:r w:rsidRPr="00D93617">
        <w:rPr>
          <w:rFonts w:cs="Cambria"/>
          <w:color w:val="000000"/>
          <w:spacing w:val="172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87"/>
          <w:sz w:val="44"/>
        </w:rPr>
        <w:t>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66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375"/>
          <w:sz w:val="44"/>
        </w:rPr>
        <w:t></w:t>
      </w:r>
      <w:r w:rsidRPr="00D93617">
        <w:rPr>
          <w:rFonts w:cs="Cambria"/>
          <w:color w:val="000000"/>
          <w:spacing w:val="285"/>
          <w:position w:val="-12"/>
        </w:rPr>
        <w:t>ι</w:t>
      </w:r>
      <w:r w:rsidRPr="00D93617">
        <w:rPr>
          <w:rFonts w:ascii="BZ Byzantina" w:hAnsi="BZ Byzantina" w:cs="Cambria"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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BZ Byzantina" w:hAnsi="BZ Byzantina" w:cs="Cambria"/>
          <w:color w:val="000000"/>
          <w:sz w:val="44"/>
        </w:rPr>
        <w:t>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D93617">
        <w:rPr>
          <w:rFonts w:cs="Cambria"/>
          <w:color w:val="000000"/>
          <w:spacing w:val="247"/>
          <w:position w:val="-12"/>
        </w:rPr>
        <w:t>α</w:t>
      </w:r>
      <w:r w:rsidRPr="00D93617">
        <w:rPr>
          <w:rFonts w:ascii="BZ Byzantina" w:hAnsi="BZ Byzantina" w:cs="Cambria"/>
          <w:color w:val="000000"/>
          <w:spacing w:val="20"/>
          <w:sz w:val="44"/>
        </w:rPr>
        <w:t>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D93617">
        <w:rPr>
          <w:rFonts w:cs="Cambria"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ξ</w:t>
      </w:r>
      <w:r w:rsidRPr="00D93617">
        <w:rPr>
          <w:rFonts w:cs="Cambria"/>
          <w:color w:val="000000"/>
          <w:spacing w:val="227"/>
          <w:position w:val="-12"/>
        </w:rPr>
        <w:t>η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25"/>
          <w:sz w:val="44"/>
        </w:rPr>
        <w:t></w:t>
      </w:r>
      <w:proofErr w:type="spellStart"/>
      <w:r w:rsidRPr="00D93617">
        <w:rPr>
          <w:rFonts w:cs="Cambria"/>
          <w:color w:val="000000"/>
          <w:position w:val="-12"/>
        </w:rPr>
        <w:t>ρε</w:t>
      </w:r>
      <w:r w:rsidRPr="00D93617">
        <w:rPr>
          <w:rFonts w:cs="Cambria"/>
          <w:color w:val="000000"/>
          <w:spacing w:val="155"/>
          <w:position w:val="-12"/>
        </w:rPr>
        <w:t>υ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</w:t>
      </w:r>
      <w:r w:rsidRPr="00D93617">
        <w:rPr>
          <w:rFonts w:ascii="BZ Byzantina" w:hAnsi="BZ Byzantina" w:cs="Cambria"/>
          <w:color w:val="000000"/>
          <w:spacing w:val="20"/>
          <w:sz w:val="44"/>
        </w:rPr>
        <w:t>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ξ</w:t>
      </w:r>
      <w:r w:rsidRPr="00D93617">
        <w:rPr>
          <w:rFonts w:cs="Cambria"/>
          <w:color w:val="000000"/>
          <w:spacing w:val="47"/>
          <w:position w:val="-12"/>
        </w:rPr>
        <w:t>α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480"/>
          <w:sz w:val="44"/>
        </w:rPr>
        <w:t></w:t>
      </w:r>
      <w:r w:rsidRPr="00D93617">
        <w:rPr>
          <w:rFonts w:cs="Cambria"/>
          <w:color w:val="000000"/>
          <w:position w:val="-12"/>
        </w:rPr>
        <w:t>τ</w:t>
      </w:r>
      <w:r w:rsidRPr="00D93617">
        <w:rPr>
          <w:rFonts w:cs="Cambria"/>
          <w:color w:val="000000"/>
          <w:spacing w:val="220"/>
          <w:position w:val="-12"/>
        </w:rPr>
        <w:t>ο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D93617">
        <w:rPr>
          <w:rFonts w:cs="Cambria"/>
          <w:color w:val="000000"/>
          <w:spacing w:val="95"/>
          <w:position w:val="-12"/>
        </w:rPr>
        <w:t>ο</w:t>
      </w:r>
      <w:r w:rsidRPr="00D93617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D93617">
        <w:rPr>
          <w:rFonts w:ascii="BZ Byzantina" w:hAnsi="BZ Byzantina" w:cs="Cambria"/>
          <w:color w:val="000000"/>
          <w:sz w:val="44"/>
        </w:rPr>
        <w:t>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D93617">
        <w:rPr>
          <w:rFonts w:cs="Cambria"/>
          <w:color w:val="000000"/>
          <w:spacing w:val="267"/>
          <w:position w:val="-12"/>
        </w:rPr>
        <w:t>η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62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κα</w:t>
      </w:r>
      <w:r w:rsidRPr="00D93617">
        <w:rPr>
          <w:rFonts w:cs="Cambria"/>
          <w:color w:val="000000"/>
          <w:spacing w:val="157"/>
          <w:position w:val="-12"/>
        </w:rPr>
        <w:t>ρ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35"/>
          <w:sz w:val="44"/>
        </w:rPr>
        <w:t></w:t>
      </w:r>
      <w:proofErr w:type="spellStart"/>
      <w:r w:rsidRPr="00D93617">
        <w:rPr>
          <w:rFonts w:cs="Cambria"/>
          <w:color w:val="000000"/>
          <w:position w:val="-12"/>
        </w:rPr>
        <w:t>δ</w:t>
      </w:r>
      <w:r w:rsidRPr="00D93617">
        <w:rPr>
          <w:rFonts w:cs="Cambria"/>
          <w:color w:val="000000"/>
          <w:spacing w:val="235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52"/>
          <w:sz w:val="44"/>
        </w:rPr>
        <w:t></w:t>
      </w:r>
      <w:r w:rsidRPr="00D93617">
        <w:rPr>
          <w:rFonts w:cs="Cambria"/>
          <w:color w:val="000000"/>
          <w:spacing w:val="207"/>
          <w:position w:val="-12"/>
        </w:rPr>
        <w:t>α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40"/>
          <w:sz w:val="44"/>
        </w:rPr>
        <w:t></w:t>
      </w:r>
      <w:proofErr w:type="spellStart"/>
      <w:r w:rsidRPr="00D93617">
        <w:rPr>
          <w:rFonts w:cs="Cambria"/>
          <w:color w:val="000000"/>
          <w:spacing w:val="95"/>
          <w:position w:val="-12"/>
        </w:rPr>
        <w:t>α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D93617">
        <w:rPr>
          <w:rFonts w:cs="Cambria"/>
          <w:color w:val="000000"/>
          <w:position w:val="-12"/>
        </w:rPr>
        <w:t>μο</w:t>
      </w:r>
      <w:r w:rsidRPr="00D93617">
        <w:rPr>
          <w:rFonts w:cs="Cambria"/>
          <w:color w:val="000000"/>
          <w:spacing w:val="136"/>
          <w:position w:val="-12"/>
        </w:rPr>
        <w:t>υ</w:t>
      </w:r>
      <w:r w:rsidRPr="00D93617">
        <w:rPr>
          <w:rFonts w:ascii="BZ Byzantina" w:hAnsi="BZ Byzantina" w:cs="Cambria"/>
          <w:color w:val="000000"/>
          <w:spacing w:val="20"/>
          <w:sz w:val="44"/>
        </w:rPr>
        <w:t>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35"/>
          <w:sz w:val="44"/>
        </w:rPr>
        <w:t></w:t>
      </w:r>
      <w:proofErr w:type="spellStart"/>
      <w:r w:rsidRPr="00D93617">
        <w:rPr>
          <w:rFonts w:cs="Cambria"/>
          <w:color w:val="000000"/>
          <w:position w:val="-12"/>
        </w:rPr>
        <w:t>λ</w:t>
      </w:r>
      <w:r w:rsidRPr="00D93617">
        <w:rPr>
          <w:rFonts w:cs="Cambria"/>
          <w:color w:val="000000"/>
          <w:spacing w:val="175"/>
          <w:position w:val="-12"/>
        </w:rPr>
        <w:t>ο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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172"/>
          <w:position w:val="-12"/>
        </w:rPr>
        <w:t>γ</w:t>
      </w:r>
      <w:r w:rsidRPr="00D93617">
        <w:rPr>
          <w:rFonts w:ascii="BZ Byzantina" w:hAnsi="BZ Byzantina" w:cs="Cambria"/>
          <w:color w:val="000000"/>
          <w:spacing w:val="-127"/>
          <w:sz w:val="44"/>
        </w:rPr>
        <w:t></w:t>
      </w:r>
      <w:r w:rsidRPr="00D93617">
        <w:rPr>
          <w:rFonts w:cs="Cambria"/>
          <w:color w:val="000000"/>
          <w:spacing w:val="17"/>
          <w:position w:val="-12"/>
        </w:rPr>
        <w:t>ο</w:t>
      </w:r>
      <w:r w:rsidRPr="00D93617">
        <w:rPr>
          <w:rFonts w:ascii="MK2015" w:hAnsi="MK2015" w:cs="Cambria"/>
          <w:color w:val="000000"/>
          <w:spacing w:val="41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55"/>
          <w:position w:val="-12"/>
        </w:rPr>
        <w:t>ν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D93617">
        <w:rPr>
          <w:rFonts w:cs="Cambria"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106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D93617">
        <w:rPr>
          <w:rFonts w:ascii="BZ Byzantina" w:hAnsi="BZ Byzantina" w:cs="Cambria"/>
          <w:color w:val="000000"/>
          <w:sz w:val="44"/>
        </w:rPr>
        <w:t>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165"/>
          <w:position w:val="-12"/>
        </w:rPr>
        <w:t>γ</w:t>
      </w:r>
      <w:r w:rsidRPr="00D93617">
        <w:rPr>
          <w:rFonts w:ascii="BZ Byzantina" w:hAnsi="BZ Byzantina" w:cs="Cambria"/>
          <w:color w:val="000000"/>
          <w:spacing w:val="-135"/>
          <w:sz w:val="44"/>
        </w:rPr>
        <w:t></w:t>
      </w:r>
      <w:r w:rsidRPr="00D93617">
        <w:rPr>
          <w:rFonts w:cs="Cambria"/>
          <w:color w:val="000000"/>
          <w:spacing w:val="10"/>
          <w:position w:val="-12"/>
        </w:rPr>
        <w:t>α</w:t>
      </w:r>
      <w:r w:rsidRPr="00D93617">
        <w:rPr>
          <w:rFonts w:ascii="BZ Byzantina" w:hAnsi="BZ Byzantina" w:cs="Cambria"/>
          <w:color w:val="000000"/>
          <w:sz w:val="44"/>
        </w:rPr>
        <w:t></w:t>
      </w:r>
      <w:r w:rsidRPr="00D93617">
        <w:rPr>
          <w:rFonts w:ascii="BZ Byzantina" w:hAnsi="BZ Byzantina" w:cs="Cambria"/>
          <w:color w:val="000000"/>
          <w:sz w:val="44"/>
        </w:rPr>
        <w:t></w:t>
      </w:r>
      <w:r w:rsidRPr="00D93617">
        <w:rPr>
          <w:rFonts w:ascii="MK2015" w:hAnsi="MK2015" w:cs="Cambria"/>
          <w:color w:val="000000"/>
          <w:spacing w:val="49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126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-4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θ</w:t>
      </w:r>
      <w:r w:rsidRPr="00D93617">
        <w:rPr>
          <w:rFonts w:cs="Cambria"/>
          <w:color w:val="000000"/>
          <w:spacing w:val="227"/>
          <w:position w:val="-12"/>
        </w:rPr>
        <w:t>ο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D93617">
        <w:rPr>
          <w:rFonts w:cs="Cambria"/>
          <w:color w:val="000000"/>
          <w:spacing w:val="95"/>
          <w:position w:val="-12"/>
        </w:rPr>
        <w:t>ο</w:t>
      </w:r>
      <w:r w:rsidRPr="00D93617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D93617">
        <w:rPr>
          <w:rFonts w:ascii="BZ Byzantina" w:hAnsi="BZ Byzantina" w:cs="Cambria"/>
          <w:color w:val="000000"/>
          <w:sz w:val="44"/>
        </w:rPr>
        <w:t>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05"/>
          <w:sz w:val="44"/>
        </w:rPr>
        <w:t></w:t>
      </w:r>
      <w:proofErr w:type="spellStart"/>
      <w:r w:rsidRPr="00D93617">
        <w:rPr>
          <w:rFonts w:cs="Cambria"/>
          <w:color w:val="000000"/>
          <w:spacing w:val="235"/>
          <w:position w:val="-12"/>
        </w:rPr>
        <w:t>ο</w:t>
      </w:r>
      <w:proofErr w:type="spellEnd"/>
      <w:r w:rsidRPr="00D93617">
        <w:rPr>
          <w:rFonts w:ascii="BZ Byzantina" w:hAnsi="BZ Byzantina" w:cs="Cambria"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color w:val="000000"/>
          <w:sz w:val="44"/>
        </w:rPr>
        <w:t>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65"/>
          <w:sz w:val="44"/>
        </w:rPr>
        <w:t></w:t>
      </w:r>
      <w:proofErr w:type="spellStart"/>
      <w:r w:rsidRPr="00D93617">
        <w:rPr>
          <w:rFonts w:cs="Cambria"/>
          <w:color w:val="000000"/>
          <w:spacing w:val="35"/>
          <w:position w:val="-12"/>
        </w:rPr>
        <w:t>ο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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05"/>
          <w:sz w:val="44"/>
        </w:rPr>
        <w:t></w:t>
      </w:r>
      <w:proofErr w:type="spellStart"/>
      <w:r w:rsidRPr="00D93617">
        <w:rPr>
          <w:rFonts w:cs="Cambria"/>
          <w:color w:val="000000"/>
          <w:spacing w:val="235"/>
          <w:position w:val="-12"/>
        </w:rPr>
        <w:t>ο</w:t>
      </w:r>
      <w:proofErr w:type="spellEnd"/>
      <w:r w:rsidRPr="00D93617">
        <w:rPr>
          <w:rFonts w:ascii="BZ Byzantina" w:hAnsi="BZ Byzantina" w:cs="Cambria"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05"/>
          <w:sz w:val="44"/>
        </w:rPr>
        <w:t></w:t>
      </w:r>
      <w:proofErr w:type="spellStart"/>
      <w:r w:rsidRPr="00D93617">
        <w:rPr>
          <w:rFonts w:cs="Cambria"/>
          <w:color w:val="000000"/>
          <w:spacing w:val="275"/>
          <w:position w:val="-12"/>
        </w:rPr>
        <w:t>ο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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05"/>
          <w:sz w:val="44"/>
        </w:rPr>
        <w:t></w:t>
      </w:r>
      <w:proofErr w:type="spellStart"/>
      <w:r w:rsidRPr="00D93617">
        <w:rPr>
          <w:rFonts w:cs="Cambria"/>
          <w:color w:val="000000"/>
          <w:spacing w:val="275"/>
          <w:position w:val="-12"/>
        </w:rPr>
        <w:t>ο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65"/>
          <w:sz w:val="44"/>
        </w:rPr>
        <w:t></w:t>
      </w:r>
      <w:proofErr w:type="spellStart"/>
      <w:r w:rsidRPr="00D93617">
        <w:rPr>
          <w:rFonts w:cs="Cambria"/>
          <w:color w:val="000000"/>
          <w:spacing w:val="35"/>
          <w:position w:val="-12"/>
        </w:rPr>
        <w:t>ο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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175"/>
          <w:position w:val="-12"/>
        </w:rPr>
        <w:t>ν</w:t>
      </w:r>
      <w:r w:rsidRPr="00D93617">
        <w:rPr>
          <w:rFonts w:ascii="BZ Byzantina" w:hAnsi="BZ Byzantina" w:cs="Cambria"/>
          <w:color w:val="000000"/>
          <w:spacing w:val="60"/>
          <w:sz w:val="44"/>
        </w:rPr>
        <w:t>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615"/>
          <w:sz w:val="44"/>
        </w:rPr>
        <w:t></w:t>
      </w:r>
      <w:proofErr w:type="spellStart"/>
      <w:r w:rsidRPr="00D93617">
        <w:rPr>
          <w:rFonts w:cs="Cambria"/>
          <w:color w:val="000000"/>
          <w:position w:val="-12"/>
        </w:rPr>
        <w:t>χα</w:t>
      </w:r>
      <w:r w:rsidRPr="00D93617">
        <w:rPr>
          <w:rFonts w:cs="Cambria"/>
          <w:color w:val="000000"/>
          <w:spacing w:val="240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57"/>
          <w:sz w:val="44"/>
        </w:rPr>
        <w:t></w:t>
      </w:r>
      <w:r w:rsidRPr="00D93617">
        <w:rPr>
          <w:rFonts w:cs="Cambria"/>
          <w:color w:val="000000"/>
          <w:position w:val="-12"/>
        </w:rPr>
        <w:t>α</w:t>
      </w:r>
      <w:r w:rsidRPr="00D93617">
        <w:rPr>
          <w:rFonts w:cs="Cambria"/>
          <w:color w:val="000000"/>
          <w:spacing w:val="242"/>
          <w:position w:val="-12"/>
        </w:rPr>
        <w:t>ι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57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α</w:t>
      </w:r>
      <w:r w:rsidRPr="00D93617">
        <w:rPr>
          <w:rFonts w:cs="Cambria"/>
          <w:color w:val="000000"/>
          <w:spacing w:val="242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457"/>
          <w:sz w:val="44"/>
        </w:rPr>
        <w:t></w:t>
      </w:r>
      <w:r w:rsidRPr="00D93617">
        <w:rPr>
          <w:rFonts w:cs="Cambria"/>
          <w:color w:val="000000"/>
          <w:position w:val="-12"/>
        </w:rPr>
        <w:t>ρ</w:t>
      </w:r>
      <w:r w:rsidRPr="00D93617">
        <w:rPr>
          <w:rFonts w:cs="Cambria"/>
          <w:color w:val="000000"/>
          <w:spacing w:val="242"/>
          <w:position w:val="-12"/>
        </w:rPr>
        <w:t>ε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D93617">
        <w:rPr>
          <w:rFonts w:cs="Cambria"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color w:val="000000"/>
          <w:sz w:val="44"/>
        </w:rPr>
        <w:t>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225"/>
          <w:position w:val="-12"/>
        </w:rPr>
        <w:t>Π</w:t>
      </w:r>
      <w:r w:rsidRPr="00D93617">
        <w:rPr>
          <w:rFonts w:ascii="BZ Byzantina" w:hAnsi="BZ Byzantina" w:cs="Cambria"/>
          <w:color w:val="000000"/>
          <w:spacing w:val="-255"/>
          <w:sz w:val="44"/>
        </w:rPr>
        <w:t></w:t>
      </w:r>
      <w:r w:rsidRPr="00D93617">
        <w:rPr>
          <w:rFonts w:cs="Cambria"/>
          <w:color w:val="000000"/>
          <w:position w:val="-12"/>
        </w:rPr>
        <w:t>α</w:t>
      </w:r>
      <w:r w:rsidRPr="00D93617">
        <w:rPr>
          <w:rFonts w:cs="Cambria"/>
          <w:color w:val="000000"/>
          <w:spacing w:val="-29"/>
          <w:position w:val="-12"/>
        </w:rPr>
        <w:t>ν</w:t>
      </w:r>
      <w:r w:rsidRPr="00D93617">
        <w:rPr>
          <w:rFonts w:ascii="MK2015" w:hAnsi="MK2015" w:cs="Cambria"/>
          <w:color w:val="800000"/>
          <w:spacing w:val="-3"/>
          <w:position w:val="4"/>
        </w:rPr>
        <w:t>_</w:t>
      </w:r>
      <w:r w:rsidRPr="00D93617">
        <w:rPr>
          <w:rFonts w:ascii="MK2015" w:hAnsi="MK2015" w:cs="Cambria"/>
          <w:color w:val="800000"/>
          <w:position w:val="4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87"/>
          <w:sz w:val="44"/>
        </w:rPr>
        <w:lastRenderedPageBreak/>
        <w:t></w:t>
      </w:r>
      <w:r w:rsidRPr="00D93617">
        <w:rPr>
          <w:rFonts w:cs="Cambria"/>
          <w:color w:val="000000"/>
          <w:position w:val="-12"/>
        </w:rPr>
        <w:t>τ</w:t>
      </w:r>
      <w:r w:rsidRPr="00D93617">
        <w:rPr>
          <w:rFonts w:cs="Cambria"/>
          <w:color w:val="000000"/>
          <w:spacing w:val="212"/>
          <w:position w:val="-12"/>
        </w:rPr>
        <w:t>α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FFFFFF"/>
          <w:sz w:val="2"/>
        </w:rPr>
        <w:t>.</w:t>
      </w:r>
      <w:r w:rsidRPr="00D93617">
        <w:rPr>
          <w:rFonts w:ascii="BZ Byzantina" w:hAnsi="BZ Byzantina" w:cs="Cambria"/>
          <w:color w:val="000000"/>
          <w:spacing w:val="-510"/>
          <w:sz w:val="44"/>
        </w:rPr>
        <w:t></w:t>
      </w:r>
      <w:r w:rsidRPr="00D93617">
        <w:rPr>
          <w:rFonts w:cs="Cambria"/>
          <w:color w:val="000000"/>
          <w:spacing w:val="320"/>
          <w:position w:val="-12"/>
        </w:rPr>
        <w:t>α</w:t>
      </w:r>
      <w:r w:rsidRPr="00D93617">
        <w:rPr>
          <w:rFonts w:ascii="BZ Byzantina" w:hAnsi="BZ Byzantina" w:cs="Cambria"/>
          <w:b w:val="0"/>
          <w:color w:val="800000"/>
          <w:spacing w:val="44"/>
          <w:sz w:val="44"/>
        </w:rPr>
        <w:t></w:t>
      </w:r>
      <w:r w:rsidRPr="00D93617">
        <w:rPr>
          <w:rFonts w:ascii="BZ Byzantina" w:hAnsi="BZ Byzantina" w:cs="Cambria"/>
          <w:b w:val="0"/>
          <w:color w:val="800000"/>
          <w:sz w:val="44"/>
        </w:rPr>
        <w:t></w:t>
      </w:r>
      <w:r w:rsidRPr="00D93617">
        <w:rPr>
          <w:rFonts w:ascii="MK2015" w:hAnsi="MK2015" w:cs="Cambria"/>
          <w:b w:val="0"/>
          <w:color w:val="000000"/>
        </w:rPr>
        <w:t>_</w:t>
      </w:r>
      <w:r w:rsidRPr="00D93617">
        <w:rPr>
          <w:rFonts w:ascii="MK2015" w:hAnsi="MK2015" w:cs="Cambria"/>
          <w:b w:val="0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D93617">
        <w:rPr>
          <w:rFonts w:cs="Cambria"/>
          <w:color w:val="000000"/>
          <w:position w:val="-12"/>
        </w:rPr>
        <w:t>ν</w:t>
      </w:r>
      <w:r w:rsidRPr="00D93617">
        <w:rPr>
          <w:rFonts w:cs="Cambria"/>
          <w:color w:val="000000"/>
          <w:spacing w:val="47"/>
          <w:position w:val="-12"/>
        </w:rPr>
        <w:t>α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116"/>
          <w:position w:val="-12"/>
        </w:rPr>
        <w:t>α</w:t>
      </w:r>
      <w:r w:rsidRPr="00D93617">
        <w:rPr>
          <w:rFonts w:ascii="BZ Byzantina" w:hAnsi="BZ Byzantina" w:cs="Cambria"/>
          <w:color w:val="000000"/>
          <w:spacing w:val="-182"/>
          <w:sz w:val="44"/>
        </w:rPr>
        <w:t></w:t>
      </w:r>
      <w:r w:rsidRPr="00D93617">
        <w:rPr>
          <w:rFonts w:cs="Cambria"/>
          <w:color w:val="000000"/>
          <w:spacing w:val="70"/>
          <w:position w:val="-12"/>
        </w:rPr>
        <w:t>σ</w:t>
      </w:r>
      <w:r w:rsidRPr="00D93617">
        <w:rPr>
          <w:rFonts w:ascii="BZ Byzantina" w:hAnsi="BZ Byzantina" w:cs="Cambria"/>
          <w:b w:val="0"/>
          <w:color w:val="800000"/>
          <w:spacing w:val="-40"/>
          <w:position w:val="-6"/>
          <w:sz w:val="44"/>
        </w:rPr>
        <w:t></w:t>
      </w:r>
      <w:r w:rsidRPr="00D93617">
        <w:rPr>
          <w:rFonts w:ascii="BZ Byzantina" w:hAnsi="BZ Byzantina" w:cs="Cambria"/>
          <w:color w:val="000000"/>
          <w:sz w:val="44"/>
        </w:rPr>
        <w:t></w:t>
      </w:r>
      <w:r w:rsidRPr="00D93617">
        <w:rPr>
          <w:rFonts w:ascii="BZ Fthores" w:hAnsi="BZ Fthores" w:cs="Cambria"/>
          <w:color w:val="800000"/>
          <w:sz w:val="44"/>
        </w:rPr>
        <w:t></w:t>
      </w:r>
      <w:r w:rsidRPr="00D93617">
        <w:rPr>
          <w:rFonts w:ascii="MK2015" w:hAnsi="MK2015" w:cs="Cambria"/>
          <w:color w:val="800000"/>
          <w:spacing w:val="24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D93617">
        <w:rPr>
          <w:rFonts w:cs="Cambria"/>
          <w:color w:val="000000"/>
          <w:position w:val="-12"/>
        </w:rPr>
        <w:t>σ</w:t>
      </w:r>
      <w:r w:rsidRPr="00D93617">
        <w:rPr>
          <w:rFonts w:cs="Cambria"/>
          <w:color w:val="000000"/>
          <w:spacing w:val="131"/>
          <w:position w:val="-12"/>
        </w:rPr>
        <w:t>α</w:t>
      </w:r>
      <w:r w:rsidRPr="00D93617">
        <w:rPr>
          <w:rFonts w:ascii="BZ Byzantina" w:hAnsi="BZ Byzantina" w:cs="Cambria"/>
          <w:color w:val="000000"/>
          <w:spacing w:val="8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95"/>
          <w:sz w:val="44"/>
        </w:rPr>
        <w:t></w:t>
      </w:r>
      <w:proofErr w:type="spellStart"/>
      <w:r w:rsidRPr="00D93617">
        <w:rPr>
          <w:rFonts w:cs="Cambria"/>
          <w:color w:val="000000"/>
          <w:position w:val="-12"/>
        </w:rPr>
        <w:t>π</w:t>
      </w:r>
      <w:r w:rsidRPr="00D93617">
        <w:rPr>
          <w:rFonts w:cs="Cambria"/>
          <w:color w:val="000000"/>
          <w:spacing w:val="155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20"/>
          <w:sz w:val="44"/>
        </w:rPr>
        <w:t>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D93617">
        <w:rPr>
          <w:rFonts w:cs="Cambria"/>
          <w:color w:val="000000"/>
          <w:position w:val="-12"/>
        </w:rPr>
        <w:t>α</w:t>
      </w:r>
      <w:r w:rsidRPr="00D93617">
        <w:rPr>
          <w:rFonts w:cs="Cambria"/>
          <w:color w:val="000000"/>
          <w:spacing w:val="47"/>
          <w:position w:val="-12"/>
        </w:rPr>
        <w:t>ν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97"/>
          <w:sz w:val="44"/>
        </w:rPr>
        <w:t></w:t>
      </w:r>
      <w:r w:rsidRPr="00D93617">
        <w:rPr>
          <w:rFonts w:cs="Cambria"/>
          <w:color w:val="000000"/>
          <w:spacing w:val="282"/>
          <w:position w:val="-12"/>
        </w:rPr>
        <w:t>υ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</w:t>
      </w:r>
      <w:proofErr w:type="spellStart"/>
      <w:r w:rsidRPr="00D93617">
        <w:rPr>
          <w:rFonts w:cs="Cambria"/>
          <w:color w:val="000000"/>
          <w:spacing w:val="297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17"/>
          <w:sz w:val="44"/>
        </w:rPr>
        <w:t></w:t>
      </w:r>
      <w:proofErr w:type="spellStart"/>
      <w:r w:rsidRPr="00D93617">
        <w:rPr>
          <w:rFonts w:cs="Cambria"/>
          <w:color w:val="000000"/>
          <w:spacing w:val="102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562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μν</w:t>
      </w:r>
      <w:r w:rsidRPr="00D93617">
        <w:rPr>
          <w:rFonts w:cs="Cambria"/>
          <w:color w:val="000000"/>
          <w:spacing w:val="96"/>
          <w:position w:val="-12"/>
        </w:rPr>
        <w:t>η</w:t>
      </w:r>
      <w:proofErr w:type="spellEnd"/>
      <w:r w:rsidRPr="00D93617">
        <w:rPr>
          <w:rFonts w:ascii="BZ Byzantina" w:hAnsi="BZ Byzantina" w:cs="Cambria"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72"/>
          <w:sz w:val="44"/>
        </w:rPr>
        <w:t></w:t>
      </w:r>
      <w:r w:rsidRPr="00D93617">
        <w:rPr>
          <w:rFonts w:cs="Cambria"/>
          <w:color w:val="000000"/>
          <w:spacing w:val="27"/>
          <w:position w:val="-12"/>
        </w:rPr>
        <w:t>η</w:t>
      </w:r>
      <w:r w:rsidRPr="00D93617">
        <w:rPr>
          <w:rFonts w:ascii="BZ Byzantina" w:hAnsi="BZ Byzantina" w:cs="Cambria"/>
          <w:b w:val="0"/>
          <w:color w:val="800000"/>
          <w:sz w:val="44"/>
        </w:rPr>
        <w:t>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color w:val="000000"/>
          <w:spacing w:val="267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BZ Byzantina" w:hAnsi="BZ Byzantina" w:cs="Cambria"/>
          <w:color w:val="000000"/>
          <w:sz w:val="44"/>
        </w:rPr>
        <w:t>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65"/>
          <w:sz w:val="44"/>
        </w:rPr>
        <w:t></w:t>
      </w:r>
      <w:r w:rsidRPr="00D93617">
        <w:rPr>
          <w:rFonts w:cs="Cambria"/>
          <w:color w:val="000000"/>
          <w:position w:val="-12"/>
        </w:rPr>
        <w:t>τ</w:t>
      </w:r>
      <w:r w:rsidRPr="00D93617">
        <w:rPr>
          <w:rFonts w:cs="Cambria"/>
          <w:color w:val="000000"/>
          <w:spacing w:val="195"/>
          <w:position w:val="-12"/>
        </w:rPr>
        <w:t>ε</w:t>
      </w:r>
      <w:r w:rsidRPr="00D93617">
        <w:rPr>
          <w:rFonts w:ascii="BZ Byzantina" w:hAnsi="BZ Byzantina" w:cs="Cambria"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57"/>
          <w:sz w:val="44"/>
        </w:rPr>
        <w:t></w:t>
      </w:r>
      <w:r w:rsidRPr="00D93617">
        <w:rPr>
          <w:rFonts w:cs="Cambria"/>
          <w:color w:val="000000"/>
          <w:position w:val="-12"/>
        </w:rPr>
        <w:t>μ</w:t>
      </w:r>
      <w:r w:rsidRPr="00D93617">
        <w:rPr>
          <w:rFonts w:cs="Cambria"/>
          <w:color w:val="000000"/>
          <w:spacing w:val="152"/>
          <w:position w:val="-12"/>
        </w:rPr>
        <w:t>η</w:t>
      </w:r>
      <w:r w:rsidRPr="00D93617">
        <w:rPr>
          <w:rFonts w:ascii="BZ Byzantina" w:hAnsi="BZ Byzantina" w:cs="Cambria"/>
          <w:color w:val="000000"/>
          <w:sz w:val="44"/>
        </w:rPr>
        <w:t>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65"/>
          <w:sz w:val="44"/>
        </w:rPr>
        <w:t></w:t>
      </w:r>
      <w:proofErr w:type="spellStart"/>
      <w:r w:rsidRPr="00D93617">
        <w:rPr>
          <w:rFonts w:cs="Cambria"/>
          <w:color w:val="000000"/>
          <w:position w:val="-12"/>
        </w:rPr>
        <w:t>τη</w:t>
      </w:r>
      <w:r w:rsidRPr="00D93617">
        <w:rPr>
          <w:rFonts w:cs="Cambria"/>
          <w:color w:val="000000"/>
          <w:spacing w:val="75"/>
          <w:position w:val="-12"/>
        </w:rPr>
        <w:t>ρ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32"/>
          <w:sz w:val="44"/>
        </w:rPr>
        <w:t></w:t>
      </w:r>
      <w:proofErr w:type="spellStart"/>
      <w:r w:rsidRPr="00D93617">
        <w:rPr>
          <w:rFonts w:cs="Cambria"/>
          <w:color w:val="000000"/>
          <w:position w:val="-12"/>
        </w:rPr>
        <w:t>Χρ</w:t>
      </w:r>
      <w:r w:rsidRPr="00D93617">
        <w:rPr>
          <w:rFonts w:cs="Cambria"/>
          <w:color w:val="000000"/>
          <w:spacing w:val="157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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D93617">
        <w:rPr>
          <w:rFonts w:cs="Cambria"/>
          <w:color w:val="000000"/>
          <w:spacing w:val="125"/>
          <w:position w:val="-12"/>
        </w:rPr>
        <w:t>ι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622"/>
          <w:sz w:val="44"/>
        </w:rPr>
        <w:t></w:t>
      </w:r>
      <w:r w:rsidRPr="00D93617">
        <w:rPr>
          <w:rFonts w:cs="Cambria"/>
          <w:color w:val="000000"/>
          <w:position w:val="-12"/>
        </w:rPr>
        <w:t>στο</w:t>
      </w:r>
      <w:r w:rsidRPr="00D93617">
        <w:rPr>
          <w:rFonts w:cs="Cambria"/>
          <w:color w:val="000000"/>
          <w:spacing w:val="117"/>
          <w:position w:val="-12"/>
        </w:rPr>
        <w:t>υ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87"/>
          <w:sz w:val="44"/>
        </w:rPr>
        <w:t>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66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645"/>
          <w:sz w:val="44"/>
        </w:rPr>
        <w:t></w:t>
      </w:r>
      <w:r w:rsidRPr="00D93617">
        <w:rPr>
          <w:rFonts w:cs="Cambria"/>
          <w:color w:val="000000"/>
          <w:position w:val="-12"/>
        </w:rPr>
        <w:t>το</w:t>
      </w:r>
      <w:r w:rsidRPr="00D93617">
        <w:rPr>
          <w:rFonts w:cs="Cambria"/>
          <w:color w:val="000000"/>
          <w:spacing w:val="166"/>
          <w:position w:val="-12"/>
        </w:rPr>
        <w:t>υ</w:t>
      </w:r>
      <w:r w:rsidRPr="00D93617">
        <w:rPr>
          <w:rFonts w:ascii="BZ Byzantina" w:hAnsi="BZ Byzantina" w:cs="Cambria"/>
          <w:b w:val="0"/>
          <w:color w:val="800000"/>
          <w:spacing w:val="103"/>
          <w:sz w:val="44"/>
        </w:rPr>
        <w:t>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57"/>
          <w:sz w:val="44"/>
        </w:rPr>
        <w:t></w:t>
      </w:r>
      <w:r w:rsidRPr="00D93617">
        <w:rPr>
          <w:rFonts w:cs="Cambria"/>
          <w:color w:val="000000"/>
          <w:position w:val="-12"/>
        </w:rPr>
        <w:t>Θ</w:t>
      </w:r>
      <w:r w:rsidRPr="00D93617">
        <w:rPr>
          <w:rFonts w:cs="Cambria"/>
          <w:color w:val="000000"/>
          <w:spacing w:val="122"/>
          <w:position w:val="-12"/>
        </w:rPr>
        <w:t>ε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D93617">
        <w:rPr>
          <w:rFonts w:cs="Cambria"/>
          <w:color w:val="000000"/>
          <w:spacing w:val="290"/>
          <w:position w:val="-12"/>
        </w:rPr>
        <w:t>ε</w:t>
      </w:r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BZ Byzantina" w:hAnsi="BZ Byzantina" w:cs="Cambria"/>
          <w:color w:val="000000"/>
          <w:sz w:val="44"/>
        </w:rPr>
        <w:t>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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187"/>
          <w:position w:val="-12"/>
        </w:rPr>
        <w:t>υ</w:t>
      </w:r>
      <w:r w:rsidRPr="00D93617">
        <w:rPr>
          <w:rFonts w:ascii="BZ Byzantina" w:hAnsi="BZ Byzantina" w:cs="Cambria"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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227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66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187"/>
          <w:position w:val="-12"/>
        </w:rPr>
        <w:t>υ</w:t>
      </w:r>
      <w:proofErr w:type="spellEnd"/>
      <w:r w:rsidRPr="00D93617">
        <w:rPr>
          <w:rFonts w:ascii="BZ Byzantina" w:hAnsi="BZ Byzantina" w:cs="Cambria"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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227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66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207"/>
          <w:position w:val="-12"/>
        </w:rPr>
        <w:t>υ</w:t>
      </w:r>
      <w:proofErr w:type="spellEnd"/>
      <w:r w:rsidRPr="00D93617">
        <w:rPr>
          <w:rFonts w:ascii="BZ Byzantina" w:hAnsi="BZ Byzantina" w:cs="Cambria"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FFFFFF"/>
          <w:sz w:val="2"/>
        </w:rPr>
        <w:t>.</w:t>
      </w:r>
      <w:r w:rsidRPr="00D93617">
        <w:rPr>
          <w:rFonts w:ascii="BZ Byzantina" w:hAnsi="BZ Byzantina" w:cs="Cambria"/>
          <w:color w:val="000000"/>
          <w:spacing w:val="-427"/>
          <w:sz w:val="44"/>
        </w:rPr>
        <w:t>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182"/>
          <w:position w:val="-12"/>
        </w:rPr>
        <w:t>υ</w:t>
      </w:r>
      <w:r w:rsidRPr="00D93617">
        <w:rPr>
          <w:rFonts w:ascii="BZ Loipa" w:hAnsi="BZ Loipa" w:cs="Cambria"/>
          <w:b w:val="0"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color w:val="000000"/>
        </w:rPr>
        <w:t>_</w:t>
      </w:r>
      <w:r w:rsidRPr="00D93617">
        <w:rPr>
          <w:rFonts w:ascii="MK2015" w:hAnsi="MK2015" w:cs="Cambria"/>
          <w:b w:val="0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227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70"/>
          <w:sz w:val="44"/>
        </w:rPr>
        <w:t>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241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83"/>
          <w:sz w:val="44"/>
        </w:rPr>
        <w:t>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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167"/>
          <w:position w:val="-12"/>
        </w:rPr>
        <w:t>υ</w:t>
      </w:r>
      <w:proofErr w:type="spellEnd"/>
      <w:r w:rsidRPr="00D93617">
        <w:rPr>
          <w:rFonts w:ascii="BZ Byzantina" w:hAnsi="BZ Byzantina" w:cs="Cambria"/>
          <w:color w:val="000000"/>
          <w:position w:val="2"/>
          <w:sz w:val="44"/>
        </w:rPr>
        <w:t>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17"/>
          <w:sz w:val="44"/>
        </w:rPr>
        <w:t></w:t>
      </w:r>
      <w:r w:rsidRPr="00D93617">
        <w:rPr>
          <w:color w:val="000000"/>
          <w:position w:val="-12"/>
        </w:rPr>
        <w:t>Α</w:t>
      </w:r>
      <w:r w:rsidRPr="00D93617">
        <w:rPr>
          <w:color w:val="000000"/>
          <w:spacing w:val="182"/>
          <w:position w:val="-12"/>
        </w:rPr>
        <w:t>λ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λ</w:t>
      </w:r>
      <w:r w:rsidRPr="00D93617">
        <w:rPr>
          <w:rFonts w:cs="Cambria"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47"/>
          <w:sz w:val="44"/>
        </w:rPr>
        <w:t></w:t>
      </w:r>
      <w:proofErr w:type="spellStart"/>
      <w:r w:rsidRPr="00D93617">
        <w:rPr>
          <w:rFonts w:cs="Cambria"/>
          <w:color w:val="000000"/>
          <w:position w:val="-12"/>
        </w:rPr>
        <w:t>λο</w:t>
      </w:r>
      <w:r w:rsidRPr="00D93617">
        <w:rPr>
          <w:rFonts w:cs="Cambria"/>
          <w:color w:val="000000"/>
          <w:spacing w:val="111"/>
          <w:position w:val="-12"/>
        </w:rPr>
        <w:t>υ</w:t>
      </w:r>
      <w:proofErr w:type="spellEnd"/>
      <w:r w:rsidRPr="00D93617">
        <w:rPr>
          <w:rFonts w:ascii="BZ Byzantina" w:hAnsi="BZ Byzantina" w:cs="Cambria"/>
          <w:color w:val="000000"/>
          <w:spacing w:val="60"/>
          <w:sz w:val="44"/>
        </w:rPr>
        <w:t>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95"/>
          <w:sz w:val="44"/>
        </w:rPr>
        <w:t>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250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D93617">
        <w:rPr>
          <w:rFonts w:cs="Cambria"/>
          <w:color w:val="000000"/>
          <w:spacing w:val="125"/>
          <w:position w:val="-12"/>
        </w:rPr>
        <w:t>ι</w:t>
      </w:r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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BZ Byzantina" w:hAnsi="BZ Byzantina" w:cs="Cambria"/>
          <w:color w:val="000000"/>
          <w:sz w:val="44"/>
        </w:rPr>
        <w:t>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D93617">
        <w:rPr>
          <w:rFonts w:cs="Cambria"/>
          <w:color w:val="000000"/>
          <w:spacing w:val="227"/>
          <w:position w:val="-12"/>
        </w:rPr>
        <w:t>α</w:t>
      </w:r>
      <w:r w:rsidRPr="00D93617">
        <w:rPr>
          <w:rFonts w:ascii="BZ Byzantina" w:hAnsi="BZ Byzantina" w:cs="Cambria"/>
          <w:color w:val="000000"/>
          <w:spacing w:val="40"/>
          <w:sz w:val="44"/>
        </w:rPr>
        <w:t>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</w:p>
    <w:p w14:paraId="64147C84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2 ...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λέγω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ἐγὼ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τὰ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ἔργα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μου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τῷ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βασιλεῖ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...</w:t>
      </w:r>
    </w:p>
    <w:p w14:paraId="00F9D270" w14:textId="616FA9AC" w:rsidR="00D93617" w:rsidRPr="00D93617" w:rsidRDefault="00D93617" w:rsidP="00D93617">
      <w:pPr>
        <w:spacing w:line="1240" w:lineRule="exact"/>
        <w:rPr>
          <w:rFonts w:ascii="MK2015" w:hAnsi="MK2015" w:cs="Cambria"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Λ</w:t>
      </w:r>
      <w:r w:rsidRPr="00D93617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D93617">
        <w:rPr>
          <w:rFonts w:cs="Cambria"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17"/>
          <w:sz w:val="44"/>
        </w:rPr>
        <w:t></w:t>
      </w:r>
      <w:proofErr w:type="spellStart"/>
      <w:r w:rsidRPr="00D93617">
        <w:rPr>
          <w:rFonts w:cs="Cambria"/>
          <w:color w:val="000000"/>
          <w:spacing w:val="117"/>
          <w:position w:val="-12"/>
        </w:rPr>
        <w:t>ε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87"/>
          <w:sz w:val="44"/>
        </w:rPr>
        <w:t></w:t>
      </w:r>
      <w:proofErr w:type="spellStart"/>
      <w:r w:rsidRPr="00D93617">
        <w:rPr>
          <w:rFonts w:cs="Cambria"/>
          <w:color w:val="000000"/>
          <w:spacing w:val="343"/>
          <w:position w:val="-12"/>
        </w:rPr>
        <w:t>ε</w:t>
      </w:r>
      <w:proofErr w:type="spellEnd"/>
      <w:r w:rsidRPr="00D93617">
        <w:rPr>
          <w:rFonts w:ascii="BZ Loipa" w:hAnsi="BZ Loipa" w:cs="Cambria"/>
          <w:b w:val="0"/>
          <w:color w:val="800000"/>
          <w:spacing w:val="44"/>
          <w:sz w:val="44"/>
        </w:rPr>
        <w:t>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390"/>
          <w:sz w:val="44"/>
        </w:rPr>
        <w:t></w:t>
      </w:r>
      <w:proofErr w:type="spellStart"/>
      <w:r w:rsidRPr="00D93617">
        <w:rPr>
          <w:rFonts w:cs="Cambria"/>
          <w:color w:val="000000"/>
          <w:spacing w:val="290"/>
          <w:position w:val="-12"/>
        </w:rPr>
        <w:t>ε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color w:val="000000"/>
          <w:spacing w:val="15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-4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525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γ</w:t>
      </w:r>
      <w:r w:rsidRPr="00D93617">
        <w:rPr>
          <w:rFonts w:cs="Cambria"/>
          <w:color w:val="000000"/>
          <w:spacing w:val="175"/>
          <w:position w:val="-12"/>
        </w:rPr>
        <w:t>ω</w:t>
      </w:r>
      <w:proofErr w:type="spellEnd"/>
      <w:r w:rsidRPr="00D93617">
        <w:rPr>
          <w:rFonts w:ascii="BZ Byzantina" w:hAnsi="BZ Byzantina" w:cs="Cambria"/>
          <w:color w:val="000000"/>
          <w:position w:val="2"/>
          <w:sz w:val="44"/>
        </w:rPr>
        <w:t></w:t>
      </w:r>
      <w:r w:rsidRPr="00D93617">
        <w:rPr>
          <w:rFonts w:ascii="MK2015" w:hAnsi="MK2015" w:cs="Cambria"/>
          <w:color w:val="000000"/>
          <w:position w:val="4"/>
        </w:rPr>
        <w:t>_</w:t>
      </w:r>
      <w:r w:rsidRPr="00D93617">
        <w:rPr>
          <w:rFonts w:ascii="MK2015" w:hAnsi="MK2015" w:cs="Cambria"/>
          <w:color w:val="FFFFFF"/>
          <w:position w:val="4"/>
          <w:sz w:val="2"/>
        </w:rPr>
        <w:t>.</w:t>
      </w:r>
      <w:r w:rsidRPr="00D93617">
        <w:rPr>
          <w:rFonts w:ascii="BZ Byzantina" w:hAnsi="BZ Byzantina" w:cs="Cambria"/>
          <w:color w:val="000000"/>
          <w:spacing w:val="-247"/>
          <w:sz w:val="44"/>
        </w:rPr>
        <w:t></w:t>
      </w:r>
      <w:r w:rsidRPr="00D93617">
        <w:rPr>
          <w:rFonts w:cs="Cambria"/>
          <w:color w:val="000000"/>
          <w:spacing w:val="91"/>
          <w:position w:val="-12"/>
        </w:rPr>
        <w:t>ω</w:t>
      </w:r>
      <w:r w:rsidRPr="00D93617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D93617">
        <w:rPr>
          <w:rFonts w:ascii="BZ Byzantina" w:hAnsi="BZ Byzantina" w:cs="Cambria"/>
          <w:b w:val="0"/>
          <w:color w:val="800000"/>
          <w:position w:val="-4"/>
          <w:sz w:val="44"/>
        </w:rPr>
        <w:t></w:t>
      </w:r>
      <w:r w:rsidRPr="00D93617">
        <w:rPr>
          <w:rFonts w:ascii="MK2015" w:hAnsi="MK2015" w:cs="Cambria"/>
          <w:b w:val="0"/>
          <w:color w:val="000000"/>
        </w:rPr>
        <w:t>_</w:t>
      </w:r>
      <w:r w:rsidRPr="00D93617">
        <w:rPr>
          <w:rFonts w:ascii="MK2015" w:hAnsi="MK2015" w:cs="Cambria"/>
          <w:b w:val="0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50"/>
          <w:sz w:val="44"/>
        </w:rPr>
        <w:t></w:t>
      </w:r>
      <w:proofErr w:type="spellStart"/>
      <w:r w:rsidRPr="00D93617">
        <w:rPr>
          <w:rFonts w:cs="Cambria"/>
          <w:color w:val="000000"/>
          <w:position w:val="-12"/>
        </w:rPr>
        <w:t>λ</w:t>
      </w:r>
      <w:r w:rsidRPr="00D93617">
        <w:rPr>
          <w:rFonts w:cs="Cambria"/>
          <w:color w:val="000000"/>
          <w:spacing w:val="22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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cs="Cambria"/>
          <w:color w:val="000000"/>
          <w:spacing w:val="-150"/>
          <w:position w:val="-12"/>
        </w:rPr>
        <w:t>γ</w:t>
      </w:r>
      <w:r w:rsidRPr="00D93617">
        <w:rPr>
          <w:rFonts w:ascii="BZ Byzantina" w:hAnsi="BZ Byzantina" w:cs="Cambria"/>
          <w:color w:val="000000"/>
          <w:spacing w:val="-150"/>
          <w:sz w:val="44"/>
        </w:rPr>
        <w:t></w:t>
      </w:r>
      <w:r w:rsidRPr="00D93617">
        <w:rPr>
          <w:rFonts w:cs="Cambria"/>
          <w:color w:val="000000"/>
          <w:spacing w:val="-5"/>
          <w:position w:val="-12"/>
        </w:rPr>
        <w:t>ω</w:t>
      </w:r>
      <w:r w:rsidRPr="00D93617">
        <w:rPr>
          <w:rFonts w:ascii="MK2015" w:hAnsi="MK2015" w:cs="Cambria"/>
          <w:color w:val="000000"/>
          <w:spacing w:val="64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D93617">
        <w:rPr>
          <w:rFonts w:cs="Cambria"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50"/>
          <w:sz w:val="44"/>
        </w:rPr>
        <w:t></w:t>
      </w:r>
      <w:proofErr w:type="spellStart"/>
      <w:r w:rsidRPr="00D93617">
        <w:rPr>
          <w:rFonts w:cs="Cambria"/>
          <w:color w:val="000000"/>
          <w:spacing w:val="5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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25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γ</w:t>
      </w:r>
      <w:r w:rsidRPr="00D93617">
        <w:rPr>
          <w:rFonts w:cs="Cambria"/>
          <w:color w:val="000000"/>
          <w:spacing w:val="135"/>
          <w:position w:val="-12"/>
        </w:rPr>
        <w:t>ω</w:t>
      </w:r>
      <w:proofErr w:type="spellEnd"/>
      <w:r w:rsidRPr="00D93617">
        <w:rPr>
          <w:rFonts w:ascii="BZ Byzantina" w:hAnsi="BZ Byzantina" w:cs="Cambria"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D93617">
        <w:rPr>
          <w:rFonts w:cs="Cambria"/>
          <w:color w:val="000000"/>
          <w:position w:val="-12"/>
        </w:rPr>
        <w:t>τ</w:t>
      </w:r>
      <w:r w:rsidRPr="00D93617">
        <w:rPr>
          <w:rFonts w:cs="Cambria"/>
          <w:color w:val="000000"/>
          <w:spacing w:val="212"/>
          <w:position w:val="-12"/>
        </w:rPr>
        <w:t>α</w:t>
      </w:r>
      <w:r w:rsidRPr="00D93617">
        <w:rPr>
          <w:rFonts w:ascii="BZ Byzantina" w:hAnsi="BZ Byzantina" w:cs="Cambria"/>
          <w:b w:val="0"/>
          <w:color w:val="800000"/>
          <w:sz w:val="44"/>
        </w:rPr>
        <w:t>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57"/>
          <w:sz w:val="44"/>
        </w:rPr>
        <w:t></w:t>
      </w:r>
      <w:proofErr w:type="spellStart"/>
      <w:r w:rsidRPr="00D93617">
        <w:rPr>
          <w:rFonts w:cs="Cambria"/>
          <w:color w:val="000000"/>
          <w:position w:val="-12"/>
        </w:rPr>
        <w:t>ε</w:t>
      </w:r>
      <w:r w:rsidRPr="00D93617">
        <w:rPr>
          <w:rFonts w:cs="Cambria"/>
          <w:color w:val="000000"/>
          <w:spacing w:val="242"/>
          <w:position w:val="-12"/>
        </w:rPr>
        <w:t>ρ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</w:t>
      </w:r>
      <w:r w:rsidRPr="00D93617">
        <w:rPr>
          <w:rFonts w:ascii="BZ Byzantina" w:hAnsi="BZ Byzantina" w:cs="Cambria"/>
          <w:color w:val="000000"/>
          <w:sz w:val="44"/>
        </w:rPr>
        <w:t>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165"/>
          <w:position w:val="-12"/>
        </w:rPr>
        <w:t>γ</w:t>
      </w:r>
      <w:r w:rsidRPr="00D93617">
        <w:rPr>
          <w:rFonts w:ascii="BZ Byzantina" w:hAnsi="BZ Byzantina" w:cs="Cambria"/>
          <w:color w:val="000000"/>
          <w:spacing w:val="-135"/>
          <w:sz w:val="44"/>
        </w:rPr>
        <w:t></w:t>
      </w:r>
      <w:r w:rsidRPr="00D93617">
        <w:rPr>
          <w:rFonts w:cs="Cambria"/>
          <w:color w:val="000000"/>
          <w:spacing w:val="10"/>
          <w:position w:val="-12"/>
        </w:rPr>
        <w:t>α</w:t>
      </w:r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MK2015" w:hAnsi="MK2015" w:cs="Cambria"/>
          <w:color w:val="000000"/>
          <w:spacing w:val="49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97"/>
          <w:position w:val="-12"/>
        </w:rPr>
        <w:t>μ</w:t>
      </w:r>
      <w:r w:rsidRPr="00D93617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-22"/>
          <w:position w:val="-12"/>
        </w:rPr>
        <w:t>υ</w:t>
      </w:r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MK2015" w:hAnsi="MK2015" w:cs="Cambria"/>
          <w:color w:val="000000"/>
          <w:spacing w:val="1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127"/>
          <w:position w:val="-12"/>
        </w:rPr>
        <w:t>τ</w:t>
      </w:r>
      <w:r w:rsidRPr="00D93617">
        <w:rPr>
          <w:rFonts w:ascii="BZ Byzantina" w:hAnsi="BZ Byzantina" w:cs="Cambria"/>
          <w:color w:val="000000"/>
          <w:spacing w:val="-172"/>
          <w:sz w:val="44"/>
        </w:rPr>
        <w:t></w:t>
      </w:r>
      <w:r w:rsidRPr="00D93617">
        <w:rPr>
          <w:rFonts w:cs="Cambria"/>
          <w:color w:val="000000"/>
          <w:spacing w:val="17"/>
          <w:position w:val="-12"/>
        </w:rPr>
        <w:t>ω</w:t>
      </w:r>
      <w:r w:rsidRPr="00D93617">
        <w:rPr>
          <w:rFonts w:ascii="MK2015" w:hAnsi="MK2015" w:cs="Cambria"/>
          <w:color w:val="000000"/>
          <w:spacing w:val="37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87"/>
          <w:sz w:val="44"/>
        </w:rPr>
        <w:t></w:t>
      </w:r>
      <w:proofErr w:type="spellStart"/>
      <w:r w:rsidRPr="00D93617">
        <w:rPr>
          <w:rFonts w:cs="Cambria"/>
          <w:color w:val="000000"/>
          <w:spacing w:val="12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</w:t>
      </w:r>
      <w:r w:rsidRPr="00D93617">
        <w:rPr>
          <w:rFonts w:ascii="MK2015" w:hAnsi="MK2015" w:cs="Cambria"/>
          <w:color w:val="800000"/>
          <w:spacing w:val="7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95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β</w:t>
      </w:r>
      <w:r w:rsidRPr="00D93617">
        <w:rPr>
          <w:rFonts w:cs="Cambria"/>
          <w:color w:val="000000"/>
          <w:spacing w:val="165"/>
          <w:position w:val="-12"/>
        </w:rPr>
        <w:t>α</w:t>
      </w:r>
      <w:proofErr w:type="spellEnd"/>
      <w:r w:rsidRPr="00D93617">
        <w:rPr>
          <w:rFonts w:ascii="BZ Byzantina" w:hAnsi="BZ Byzantina" w:cs="Cambria"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35"/>
          <w:sz w:val="44"/>
        </w:rPr>
        <w:t></w:t>
      </w:r>
      <w:proofErr w:type="spellStart"/>
      <w:r w:rsidRPr="00D93617">
        <w:rPr>
          <w:rFonts w:cs="Cambria"/>
          <w:color w:val="000000"/>
          <w:position w:val="-12"/>
        </w:rPr>
        <w:t>σ</w:t>
      </w:r>
      <w:r w:rsidRPr="00D93617">
        <w:rPr>
          <w:rFonts w:cs="Cambria"/>
          <w:color w:val="000000"/>
          <w:spacing w:val="23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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D93617">
        <w:rPr>
          <w:rFonts w:cs="Cambria"/>
          <w:color w:val="000000"/>
          <w:spacing w:val="125"/>
          <w:position w:val="-12"/>
        </w:rPr>
        <w:t>ι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λε</w:t>
      </w:r>
      <w:r w:rsidRPr="00D93617">
        <w:rPr>
          <w:rFonts w:cs="Cambria"/>
          <w:color w:val="000000"/>
          <w:spacing w:val="170"/>
          <w:position w:val="-12"/>
        </w:rPr>
        <w:t>ι</w:t>
      </w:r>
      <w:proofErr w:type="spellEnd"/>
      <w:r w:rsidRPr="00D93617">
        <w:rPr>
          <w:rFonts w:ascii="BZ Byzantina" w:hAnsi="BZ Byzantina" w:cs="Cambria"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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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55"/>
          <w:sz w:val="44"/>
        </w:rPr>
        <w:t></w:t>
      </w:r>
      <w:r w:rsidRPr="00D93617">
        <w:rPr>
          <w:rFonts w:cs="Cambria"/>
          <w:color w:val="000000"/>
          <w:position w:val="-12"/>
        </w:rPr>
        <w:t>ε</w:t>
      </w:r>
      <w:r w:rsidRPr="00D93617">
        <w:rPr>
          <w:rFonts w:cs="Cambria"/>
          <w:color w:val="000000"/>
          <w:spacing w:val="85"/>
          <w:position w:val="-12"/>
        </w:rPr>
        <w:t>ι</w:t>
      </w:r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62"/>
          <w:sz w:val="44"/>
        </w:rPr>
        <w:t></w:t>
      </w:r>
      <w:proofErr w:type="spellStart"/>
      <w:r w:rsidRPr="00D93617">
        <w:rPr>
          <w:rFonts w:cs="Cambria"/>
          <w:color w:val="000000"/>
          <w:position w:val="-12"/>
        </w:rPr>
        <w:t>ε</w:t>
      </w:r>
      <w:r w:rsidRPr="00D93617">
        <w:rPr>
          <w:rFonts w:cs="Cambria"/>
          <w:color w:val="000000"/>
          <w:spacing w:val="92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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20"/>
          <w:sz w:val="44"/>
        </w:rPr>
        <w:t></w:t>
      </w:r>
      <w:proofErr w:type="spellStart"/>
      <w:r w:rsidRPr="00D93617">
        <w:rPr>
          <w:rFonts w:cs="Cambria"/>
          <w:color w:val="000000"/>
          <w:position w:val="-12"/>
        </w:rPr>
        <w:t>ε</w:t>
      </w:r>
      <w:r w:rsidRPr="00D93617">
        <w:rPr>
          <w:rFonts w:cs="Cambria"/>
          <w:color w:val="000000"/>
          <w:spacing w:val="250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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55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ε</w:t>
      </w:r>
      <w:r w:rsidRPr="00D93617">
        <w:rPr>
          <w:rFonts w:cs="Cambria"/>
          <w:color w:val="000000"/>
          <w:spacing w:val="85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FFFFFF"/>
          <w:sz w:val="2"/>
        </w:rPr>
        <w:t>.</w:t>
      </w:r>
      <w:r w:rsidRPr="00D93617">
        <w:rPr>
          <w:rFonts w:ascii="BZ Byzantina" w:hAnsi="BZ Byzantina" w:cs="Cambria"/>
          <w:color w:val="000000"/>
          <w:spacing w:val="-390"/>
          <w:sz w:val="44"/>
        </w:rPr>
        <w:t></w:t>
      </w:r>
      <w:r w:rsidRPr="00D93617">
        <w:rPr>
          <w:rFonts w:cs="Cambria"/>
          <w:color w:val="000000"/>
          <w:position w:val="-12"/>
        </w:rPr>
        <w:t>ε</w:t>
      </w:r>
      <w:r w:rsidRPr="00D93617">
        <w:rPr>
          <w:rFonts w:cs="Cambria"/>
          <w:color w:val="000000"/>
          <w:spacing w:val="220"/>
          <w:position w:val="-12"/>
        </w:rPr>
        <w:t>ι</w:t>
      </w:r>
      <w:r w:rsidRPr="00D93617">
        <w:rPr>
          <w:rFonts w:ascii="BZ Loipa" w:hAnsi="BZ Loipa" w:cs="Cambria"/>
          <w:b w:val="0"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color w:val="000000"/>
        </w:rPr>
        <w:t>_</w:t>
      </w:r>
      <w:r w:rsidRPr="00D93617">
        <w:rPr>
          <w:rFonts w:ascii="MK2015" w:hAnsi="MK2015" w:cs="Cambria"/>
          <w:b w:val="0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55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ε</w:t>
      </w:r>
      <w:r w:rsidRPr="00D93617">
        <w:rPr>
          <w:rFonts w:cs="Cambria"/>
          <w:color w:val="000000"/>
          <w:spacing w:val="85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55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ε</w:t>
      </w:r>
      <w:r w:rsidRPr="00D93617">
        <w:rPr>
          <w:rFonts w:cs="Cambria"/>
          <w:color w:val="000000"/>
          <w:spacing w:val="8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35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ε</w:t>
      </w:r>
      <w:r w:rsidRPr="00D93617">
        <w:rPr>
          <w:rFonts w:cs="Cambria"/>
          <w:color w:val="000000"/>
          <w:spacing w:val="205"/>
          <w:position w:val="-12"/>
        </w:rPr>
        <w:t>ι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</w:t>
      </w:r>
      <w:r w:rsidRPr="00D93617">
        <w:rPr>
          <w:rFonts w:ascii="BZ Byzantina" w:hAnsi="BZ Byzantina" w:cs="Cambria"/>
          <w:color w:val="000000"/>
          <w:spacing w:val="60"/>
          <w:sz w:val="44"/>
        </w:rPr>
        <w:t>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55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ε</w:t>
      </w:r>
      <w:r w:rsidRPr="00D93617">
        <w:rPr>
          <w:rFonts w:cs="Cambria"/>
          <w:color w:val="000000"/>
          <w:spacing w:val="85"/>
          <w:position w:val="-12"/>
        </w:rPr>
        <w:t>ι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615"/>
          <w:sz w:val="44"/>
        </w:rPr>
        <w:t></w:t>
      </w:r>
      <w:proofErr w:type="spellStart"/>
      <w:r w:rsidRPr="00D93617">
        <w:rPr>
          <w:rFonts w:cs="Cambria"/>
          <w:color w:val="000000"/>
          <w:position w:val="-12"/>
        </w:rPr>
        <w:t>χα</w:t>
      </w:r>
      <w:r w:rsidRPr="00D93617">
        <w:rPr>
          <w:rFonts w:cs="Cambria"/>
          <w:color w:val="000000"/>
          <w:spacing w:val="240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57"/>
          <w:sz w:val="44"/>
        </w:rPr>
        <w:t></w:t>
      </w:r>
      <w:r w:rsidRPr="00D93617">
        <w:rPr>
          <w:rFonts w:cs="Cambria"/>
          <w:color w:val="000000"/>
          <w:position w:val="-12"/>
        </w:rPr>
        <w:t>α</w:t>
      </w:r>
      <w:r w:rsidRPr="00D93617">
        <w:rPr>
          <w:rFonts w:cs="Cambria"/>
          <w:color w:val="000000"/>
          <w:spacing w:val="242"/>
          <w:position w:val="-12"/>
        </w:rPr>
        <w:t>ι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57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α</w:t>
      </w:r>
      <w:r w:rsidRPr="00D93617">
        <w:rPr>
          <w:rFonts w:cs="Cambria"/>
          <w:color w:val="000000"/>
          <w:spacing w:val="242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457"/>
          <w:sz w:val="44"/>
        </w:rPr>
        <w:t></w:t>
      </w:r>
      <w:r w:rsidRPr="00D93617">
        <w:rPr>
          <w:rFonts w:cs="Cambria"/>
          <w:color w:val="000000"/>
          <w:position w:val="-12"/>
        </w:rPr>
        <w:t>ρ</w:t>
      </w:r>
      <w:r w:rsidRPr="00D93617">
        <w:rPr>
          <w:rFonts w:cs="Cambria"/>
          <w:color w:val="000000"/>
          <w:spacing w:val="242"/>
          <w:position w:val="-12"/>
        </w:rPr>
        <w:t>ε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D93617">
        <w:rPr>
          <w:rFonts w:cs="Cambria"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color w:val="000000"/>
          <w:sz w:val="44"/>
        </w:rPr>
        <w:t>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95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β</w:t>
      </w:r>
      <w:r w:rsidRPr="00D93617">
        <w:rPr>
          <w:rFonts w:cs="Cambria"/>
          <w:color w:val="000000"/>
          <w:spacing w:val="205"/>
          <w:position w:val="-12"/>
        </w:rPr>
        <w:t>α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90"/>
          <w:sz w:val="44"/>
        </w:rPr>
        <w:t></w:t>
      </w:r>
      <w:proofErr w:type="spellStart"/>
      <w:r w:rsidRPr="00D93617">
        <w:rPr>
          <w:rFonts w:cs="Cambria"/>
          <w:color w:val="000000"/>
          <w:position w:val="-12"/>
        </w:rPr>
        <w:t>σ</w:t>
      </w:r>
      <w:r w:rsidRPr="00D93617">
        <w:rPr>
          <w:rFonts w:cs="Cambria"/>
          <w:color w:val="000000"/>
          <w:spacing w:val="190"/>
          <w:position w:val="-12"/>
        </w:rPr>
        <w:t>ι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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70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λ</w:t>
      </w:r>
      <w:r w:rsidRPr="00D93617">
        <w:rPr>
          <w:rFonts w:cs="Cambria"/>
          <w:color w:val="000000"/>
          <w:spacing w:val="70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70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ι</w:t>
      </w:r>
      <w:r w:rsidRPr="00D93617">
        <w:rPr>
          <w:rFonts w:cs="Cambria"/>
          <w:color w:val="000000"/>
          <w:spacing w:val="70"/>
          <w:position w:val="-12"/>
        </w:rPr>
        <w:t>σ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142"/>
          <w:position w:val="-12"/>
        </w:rPr>
        <w:t>σ</w:t>
      </w:r>
      <w:r w:rsidRPr="00D93617">
        <w:rPr>
          <w:rFonts w:ascii="BZ Byzantina" w:hAnsi="BZ Byzantina" w:cs="Cambria"/>
          <w:color w:val="000000"/>
          <w:spacing w:val="-157"/>
          <w:sz w:val="44"/>
        </w:rPr>
        <w:t></w:t>
      </w:r>
      <w:r w:rsidRPr="00D93617">
        <w:rPr>
          <w:rFonts w:cs="Cambria"/>
          <w:color w:val="000000"/>
          <w:spacing w:val="32"/>
          <w:position w:val="-12"/>
        </w:rPr>
        <w:t>α</w:t>
      </w:r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MK2015" w:hAnsi="MK2015" w:cs="Cambria"/>
          <w:color w:val="000000"/>
          <w:spacing w:val="2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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</w:t>
      </w:r>
      <w:proofErr w:type="spellStart"/>
      <w:r w:rsidRPr="00D93617">
        <w:rPr>
          <w:rFonts w:cs="Cambria"/>
          <w:color w:val="000000"/>
          <w:spacing w:val="267"/>
          <w:position w:val="-12"/>
        </w:rPr>
        <w:t>α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72"/>
          <w:sz w:val="44"/>
        </w:rPr>
        <w:t></w:t>
      </w:r>
      <w:proofErr w:type="spellStart"/>
      <w:r w:rsidRPr="00D93617">
        <w:rPr>
          <w:rFonts w:cs="Cambria"/>
          <w:color w:val="000000"/>
          <w:spacing w:val="2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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62"/>
          <w:sz w:val="44"/>
        </w:rPr>
        <w:t></w:t>
      </w:r>
      <w:r w:rsidRPr="00D93617">
        <w:rPr>
          <w:rFonts w:cs="Cambria"/>
          <w:color w:val="000000"/>
          <w:position w:val="-12"/>
        </w:rPr>
        <w:t>τω</w:t>
      </w:r>
      <w:r w:rsidRPr="00D93617">
        <w:rPr>
          <w:rFonts w:cs="Cambria"/>
          <w:color w:val="000000"/>
          <w:spacing w:val="55"/>
          <w:position w:val="-12"/>
        </w:rPr>
        <w:t>ν</w:t>
      </w:r>
      <w:r w:rsidRPr="00D93617">
        <w:rPr>
          <w:rFonts w:ascii="BZ Byzantina" w:hAnsi="BZ Byzantina" w:cs="Cambria"/>
          <w:color w:val="000000"/>
          <w:spacing w:val="10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97"/>
          <w:sz w:val="44"/>
        </w:rPr>
        <w:t></w:t>
      </w:r>
      <w:r w:rsidRPr="00D93617">
        <w:rPr>
          <w:rFonts w:cs="Cambria"/>
          <w:color w:val="000000"/>
          <w:spacing w:val="272"/>
          <w:position w:val="-12"/>
        </w:rPr>
        <w:t>α</w:t>
      </w:r>
      <w:r w:rsidRPr="00D93617">
        <w:rPr>
          <w:rFonts w:ascii="BZ Byzantina" w:hAnsi="BZ Byzantina" w:cs="Cambria"/>
          <w:b w:val="0"/>
          <w:color w:val="800000"/>
          <w:spacing w:val="-20"/>
          <w:sz w:val="44"/>
        </w:rPr>
        <w:t>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proofErr w:type="spellStart"/>
      <w:r w:rsidRPr="00D93617">
        <w:rPr>
          <w:rFonts w:cs="Cambria"/>
          <w:color w:val="000000"/>
          <w:spacing w:val="-135"/>
          <w:position w:val="-12"/>
        </w:rPr>
        <w:t>α</w:t>
      </w:r>
      <w:proofErr w:type="spellEnd"/>
      <w:r w:rsidRPr="00D93617">
        <w:rPr>
          <w:rFonts w:ascii="BZ Byzantina" w:hAnsi="BZ Byzantina" w:cs="Cambria"/>
          <w:color w:val="000000"/>
          <w:spacing w:val="-165"/>
          <w:sz w:val="44"/>
        </w:rPr>
        <w:t></w:t>
      </w:r>
      <w:r w:rsidRPr="00D93617">
        <w:rPr>
          <w:rFonts w:cs="Cambria"/>
          <w:color w:val="000000"/>
          <w:spacing w:val="10"/>
          <w:position w:val="-12"/>
        </w:rPr>
        <w:t>γ</w:t>
      </w:r>
      <w:r w:rsidRPr="00D93617">
        <w:rPr>
          <w:rFonts w:ascii="MK2015" w:hAnsi="MK2015" w:cs="Cambria"/>
          <w:color w:val="000000"/>
          <w:spacing w:val="46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</w:t>
      </w:r>
      <w:proofErr w:type="spellStart"/>
      <w:r w:rsidRPr="00D93617">
        <w:rPr>
          <w:rFonts w:cs="Cambria"/>
          <w:color w:val="000000"/>
          <w:position w:val="-12"/>
        </w:rPr>
        <w:t>γ</w:t>
      </w:r>
      <w:r w:rsidRPr="00D93617">
        <w:rPr>
          <w:rFonts w:cs="Cambria"/>
          <w:color w:val="000000"/>
          <w:spacing w:val="197"/>
          <w:position w:val="-12"/>
        </w:rPr>
        <w:t>ε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30"/>
          <w:sz w:val="44"/>
        </w:rPr>
        <w:t></w:t>
      </w:r>
      <w:r w:rsidRPr="00D93617">
        <w:rPr>
          <w:rFonts w:cs="Cambria"/>
          <w:color w:val="000000"/>
          <w:spacing w:val="230"/>
          <w:position w:val="-12"/>
        </w:rPr>
        <w:t>ε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D93617">
        <w:rPr>
          <w:rFonts w:cs="Cambria"/>
          <w:color w:val="000000"/>
          <w:spacing w:val="29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90"/>
          <w:sz w:val="44"/>
        </w:rPr>
        <w:t></w:t>
      </w:r>
      <w:proofErr w:type="spellStart"/>
      <w:r w:rsidRPr="00D93617">
        <w:rPr>
          <w:rFonts w:cs="Cambria"/>
          <w:color w:val="000000"/>
          <w:spacing w:val="29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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42"/>
          <w:sz w:val="44"/>
        </w:rPr>
        <w:t></w:t>
      </w:r>
      <w:proofErr w:type="spellStart"/>
      <w:r w:rsidRPr="00D93617">
        <w:rPr>
          <w:rFonts w:cs="Cambria"/>
          <w:color w:val="000000"/>
          <w:position w:val="-12"/>
        </w:rPr>
        <w:t>λ</w:t>
      </w:r>
      <w:r w:rsidRPr="00D93617">
        <w:rPr>
          <w:rFonts w:cs="Cambria"/>
          <w:color w:val="000000"/>
          <w:spacing w:val="137"/>
          <w:position w:val="-12"/>
        </w:rPr>
        <w:t>ω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55"/>
          <w:sz w:val="44"/>
        </w:rPr>
        <w:t></w:t>
      </w:r>
      <w:r w:rsidRPr="00D93617">
        <w:rPr>
          <w:rFonts w:cs="Cambria"/>
          <w:color w:val="000000"/>
          <w:spacing w:val="80"/>
          <w:position w:val="-12"/>
        </w:rPr>
        <w:t>ω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D93617">
        <w:rPr>
          <w:rFonts w:cs="Cambria"/>
          <w:color w:val="000000"/>
          <w:position w:val="-12"/>
        </w:rPr>
        <w:t>ω</w:t>
      </w:r>
      <w:r w:rsidRPr="00D93617">
        <w:rPr>
          <w:rFonts w:cs="Cambria"/>
          <w:color w:val="000000"/>
          <w:spacing w:val="192"/>
          <w:position w:val="-12"/>
        </w:rPr>
        <w:t>ν</w:t>
      </w:r>
      <w:r w:rsidRPr="00D93617">
        <w:rPr>
          <w:rFonts w:ascii="BZ Byzantina" w:hAnsi="BZ Byzantina" w:cs="Cambria"/>
          <w:color w:val="000000"/>
          <w:spacing w:val="20"/>
          <w:sz w:val="44"/>
        </w:rPr>
        <w:t>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</w:t>
      </w:r>
      <w:r w:rsidRPr="00D93617">
        <w:rPr>
          <w:rFonts w:ascii="BZ Byzantina" w:hAnsi="BZ Byzantina" w:cs="Cambria"/>
          <w:color w:val="000000"/>
          <w:position w:val="-6"/>
          <w:sz w:val="44"/>
        </w:rPr>
        <w:t>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25"/>
          <w:sz w:val="44"/>
        </w:rPr>
        <w:t></w:t>
      </w:r>
      <w:r w:rsidRPr="00D93617">
        <w:rPr>
          <w:rFonts w:cs="Cambria"/>
          <w:color w:val="000000"/>
          <w:position w:val="-12"/>
        </w:rPr>
        <w:t>Δ</w:t>
      </w:r>
      <w:r w:rsidRPr="00D93617">
        <w:rPr>
          <w:rFonts w:cs="Cambria"/>
          <w:color w:val="000000"/>
          <w:spacing w:val="220"/>
          <w:position w:val="-12"/>
        </w:rPr>
        <w:t>ε</w:t>
      </w:r>
      <w:r w:rsidRPr="00D93617">
        <w:rPr>
          <w:rFonts w:ascii="BZ Byzantina" w:hAnsi="BZ Byzantina" w:cs="Cambria"/>
          <w:color w:val="000000"/>
          <w:sz w:val="44"/>
        </w:rPr>
        <w:t>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7"/>
          <w:position w:val="-12"/>
        </w:rPr>
        <w:t>σ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πο</w:t>
      </w:r>
      <w:r w:rsidRPr="00D93617">
        <w:rPr>
          <w:rFonts w:cs="Cambria"/>
          <w:color w:val="000000"/>
          <w:spacing w:val="-62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spacing w:val="157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70"/>
          <w:sz w:val="44"/>
        </w:rPr>
        <w:t>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70"/>
          <w:position w:val="-12"/>
        </w:rPr>
        <w:t>ι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D93617">
        <w:rPr>
          <w:rFonts w:cs="Cambria"/>
          <w:color w:val="000000"/>
          <w:position w:val="-12"/>
        </w:rPr>
        <w:t>ν</w:t>
      </w:r>
      <w:r w:rsidRPr="00D93617">
        <w:rPr>
          <w:rFonts w:cs="Cambria"/>
          <w:color w:val="000000"/>
          <w:spacing w:val="47"/>
          <w:position w:val="-12"/>
        </w:rPr>
        <w:t>α</w:t>
      </w:r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82"/>
          <w:position w:val="-12"/>
        </w:rPr>
        <w:t>τ</w:t>
      </w:r>
      <w:r w:rsidRPr="00D93617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-7"/>
          <w:position w:val="-12"/>
        </w:rPr>
        <w:t>υ</w:t>
      </w:r>
      <w:r w:rsidRPr="00D93617">
        <w:rPr>
          <w:rFonts w:ascii="MK2015" w:hAnsi="MK2015" w:cs="Cambria"/>
          <w:color w:val="000000"/>
          <w:spacing w:val="82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color w:val="000000"/>
          <w:spacing w:val="-82"/>
          <w:sz w:val="44"/>
        </w:rPr>
        <w:t></w:t>
      </w:r>
      <w:r w:rsidRPr="00D93617">
        <w:rPr>
          <w:rFonts w:cs="Cambria"/>
          <w:color w:val="000000"/>
          <w:spacing w:val="-32"/>
          <w:position w:val="-12"/>
        </w:rPr>
        <w:t>υ</w:t>
      </w:r>
      <w:r w:rsidRPr="00D93617">
        <w:rPr>
          <w:rFonts w:ascii="BZ Byzantina" w:hAnsi="BZ Byzantina" w:cs="Cambria"/>
          <w:b w:val="0"/>
          <w:color w:val="800000"/>
          <w:spacing w:val="20"/>
          <w:sz w:val="44"/>
        </w:rPr>
        <w:t></w:t>
      </w:r>
      <w:r w:rsidRPr="00D93617">
        <w:rPr>
          <w:rFonts w:ascii="MK2015" w:hAnsi="MK2015" w:cs="Cambria"/>
          <w:color w:val="800000"/>
          <w:spacing w:val="67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</w:t>
      </w:r>
      <w:proofErr w:type="spellStart"/>
      <w:r w:rsidRPr="00D93617">
        <w:rPr>
          <w:rFonts w:cs="Cambria"/>
          <w:color w:val="000000"/>
          <w:position w:val="-12"/>
        </w:rPr>
        <w:t>κ</w:t>
      </w:r>
      <w:r w:rsidRPr="00D93617">
        <w:rPr>
          <w:rFonts w:cs="Cambria"/>
          <w:color w:val="000000"/>
          <w:spacing w:val="197"/>
          <w:position w:val="-12"/>
        </w:rPr>
        <w:t>ο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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D93617">
        <w:rPr>
          <w:rFonts w:cs="Cambria"/>
          <w:color w:val="000000"/>
          <w:spacing w:val="95"/>
          <w:position w:val="-12"/>
        </w:rPr>
        <w:t>ο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position w:val="-12"/>
        </w:rPr>
        <w:t>σ</w:t>
      </w:r>
      <w:r w:rsidRPr="00D93617">
        <w:rPr>
          <w:rFonts w:ascii="BZ Byzantina" w:hAnsi="BZ Byzantina" w:cs="Cambria"/>
          <w:color w:val="000000"/>
          <w:spacing w:val="-307"/>
          <w:sz w:val="44"/>
        </w:rPr>
        <w:t></w:t>
      </w:r>
      <w:r w:rsidRPr="00D93617">
        <w:rPr>
          <w:rFonts w:cs="Cambria"/>
          <w:color w:val="000000"/>
          <w:position w:val="-12"/>
        </w:rPr>
        <w:t>μο</w:t>
      </w:r>
      <w:r w:rsidRPr="00D93617">
        <w:rPr>
          <w:rFonts w:cs="Cambria"/>
          <w:color w:val="000000"/>
          <w:spacing w:val="-77"/>
          <w:position w:val="-12"/>
        </w:rPr>
        <w:t>υ</w:t>
      </w:r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MK2015" w:hAnsi="MK2015" w:cs="Cambria"/>
          <w:color w:val="000000"/>
          <w:spacing w:val="17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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227"/>
          <w:position w:val="-12"/>
        </w:rPr>
        <w:t>υ</w:t>
      </w:r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66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187"/>
          <w:position w:val="-12"/>
        </w:rPr>
        <w:t>υ</w:t>
      </w:r>
      <w:proofErr w:type="spellEnd"/>
      <w:r w:rsidRPr="00D93617">
        <w:rPr>
          <w:rFonts w:ascii="BZ Byzantina" w:hAnsi="BZ Byzantina" w:cs="Cambria"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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227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66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187"/>
          <w:position w:val="-12"/>
        </w:rPr>
        <w:t>υ</w:t>
      </w:r>
      <w:proofErr w:type="spellEnd"/>
      <w:r w:rsidRPr="00D93617">
        <w:rPr>
          <w:rFonts w:ascii="BZ Byzantina" w:hAnsi="BZ Byzantina" w:cs="Cambria"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FFFFFF"/>
          <w:sz w:val="2"/>
        </w:rPr>
        <w:t>.</w:t>
      </w:r>
      <w:r w:rsidRPr="00D93617">
        <w:rPr>
          <w:rFonts w:ascii="BZ Byzantina" w:hAnsi="BZ Byzantina" w:cs="Cambria"/>
          <w:color w:val="000000"/>
          <w:spacing w:val="-427"/>
          <w:sz w:val="44"/>
        </w:rPr>
        <w:t>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182"/>
          <w:position w:val="-12"/>
        </w:rPr>
        <w:t>υ</w:t>
      </w:r>
      <w:r w:rsidRPr="00D93617">
        <w:rPr>
          <w:rFonts w:ascii="BZ Loipa" w:hAnsi="BZ Loipa" w:cs="Cambria"/>
          <w:b w:val="0"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color w:val="000000"/>
        </w:rPr>
        <w:t>_</w:t>
      </w:r>
      <w:r w:rsidRPr="00D93617">
        <w:rPr>
          <w:rFonts w:ascii="MK2015" w:hAnsi="MK2015" w:cs="Cambria"/>
          <w:b w:val="0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66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187"/>
          <w:position w:val="-12"/>
        </w:rPr>
        <w:t>υ</w:t>
      </w:r>
      <w:proofErr w:type="spellEnd"/>
      <w:r w:rsidRPr="00D93617">
        <w:rPr>
          <w:rFonts w:ascii="BZ Byzantina" w:hAnsi="BZ Byzantina" w:cs="Cambria"/>
          <w:color w:val="000000"/>
          <w:spacing w:val="20"/>
          <w:sz w:val="44"/>
        </w:rPr>
        <w:t></w:t>
      </w:r>
      <w:r w:rsidRPr="00D93617">
        <w:rPr>
          <w:rFonts w:ascii="BZ Byzantina" w:hAnsi="BZ Byzantina" w:cs="Cambria"/>
          <w:color w:val="000000"/>
          <w:spacing w:val="20"/>
          <w:sz w:val="44"/>
        </w:rPr>
        <w:t>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17"/>
          <w:sz w:val="44"/>
        </w:rPr>
        <w:t></w:t>
      </w:r>
      <w:r w:rsidRPr="00D93617">
        <w:rPr>
          <w:color w:val="000000"/>
          <w:position w:val="-12"/>
        </w:rPr>
        <w:t>Α</w:t>
      </w:r>
      <w:r w:rsidRPr="00D93617">
        <w:rPr>
          <w:color w:val="000000"/>
          <w:spacing w:val="182"/>
          <w:position w:val="-12"/>
        </w:rPr>
        <w:t>λ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λ</w:t>
      </w:r>
      <w:r w:rsidRPr="00D93617">
        <w:rPr>
          <w:rFonts w:cs="Cambria"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47"/>
          <w:sz w:val="44"/>
        </w:rPr>
        <w:t></w:t>
      </w:r>
      <w:proofErr w:type="spellStart"/>
      <w:r w:rsidRPr="00D93617">
        <w:rPr>
          <w:rFonts w:cs="Cambria"/>
          <w:color w:val="000000"/>
          <w:position w:val="-12"/>
        </w:rPr>
        <w:t>λο</w:t>
      </w:r>
      <w:r w:rsidRPr="00D93617">
        <w:rPr>
          <w:rFonts w:cs="Cambria"/>
          <w:color w:val="000000"/>
          <w:spacing w:val="131"/>
          <w:position w:val="-12"/>
        </w:rPr>
        <w:t>υ</w:t>
      </w:r>
      <w:proofErr w:type="spellEnd"/>
      <w:r w:rsidRPr="00D93617">
        <w:rPr>
          <w:rFonts w:ascii="BZ Byzantina" w:hAnsi="BZ Byzantina" w:cs="Cambria"/>
          <w:color w:val="000000"/>
          <w:spacing w:val="40"/>
          <w:sz w:val="44"/>
        </w:rPr>
        <w:t>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95"/>
          <w:sz w:val="44"/>
        </w:rPr>
        <w:t>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250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D93617">
        <w:rPr>
          <w:rFonts w:cs="Cambria"/>
          <w:color w:val="000000"/>
          <w:spacing w:val="125"/>
          <w:position w:val="-12"/>
        </w:rPr>
        <w:t>ι</w:t>
      </w:r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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BZ Byzantina" w:hAnsi="BZ Byzantina" w:cs="Cambria"/>
          <w:color w:val="000000"/>
          <w:sz w:val="44"/>
        </w:rPr>
        <w:t>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D93617">
        <w:rPr>
          <w:rFonts w:cs="Cambria"/>
          <w:color w:val="000000"/>
          <w:spacing w:val="227"/>
          <w:position w:val="-12"/>
        </w:rPr>
        <w:t>α</w:t>
      </w:r>
      <w:r w:rsidRPr="00D93617">
        <w:rPr>
          <w:rFonts w:ascii="BZ Byzantina" w:hAnsi="BZ Byzantina" w:cs="Cambria"/>
          <w:color w:val="000000"/>
          <w:spacing w:val="40"/>
          <w:sz w:val="44"/>
        </w:rPr>
        <w:t>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</w:p>
    <w:p w14:paraId="0B0AB72E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lastRenderedPageBreak/>
        <w:t xml:space="preserve">2 ...ἡ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γλῶσσά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μου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κάλαμος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γραμματέως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ὀξυγράφου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.</w:t>
      </w:r>
    </w:p>
    <w:p w14:paraId="352224CC" w14:textId="13CD1776" w:rsidR="00D93617" w:rsidRPr="00D93617" w:rsidRDefault="00D93617" w:rsidP="00D93617">
      <w:pPr>
        <w:spacing w:line="1240" w:lineRule="exact"/>
        <w:rPr>
          <w:rFonts w:ascii="MK2015" w:hAnsi="MK2015" w:cs="Cambria"/>
          <w:color w:val="800000"/>
          <w:position w:val="-6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Η</w:t>
      </w:r>
      <w:r w:rsidRPr="00D93617">
        <w:rPr>
          <w:rFonts w:ascii="BZ Byzantina" w:hAnsi="BZ Byzantina" w:cs="Cambria"/>
          <w:color w:val="000000"/>
          <w:sz w:val="44"/>
        </w:rPr>
        <w:t>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 w:val="0"/>
          <w:color w:val="800000"/>
          <w:spacing w:val="40"/>
          <w:sz w:val="44"/>
        </w:rPr>
        <w:t></w:t>
      </w:r>
      <w:r w:rsidRPr="00D93617">
        <w:rPr>
          <w:rFonts w:ascii="BZ Byzantina" w:hAnsi="BZ Byzantina" w:cs="Cambria"/>
          <w:color w:val="000000"/>
          <w:spacing w:val="-735"/>
          <w:sz w:val="44"/>
        </w:rPr>
        <w:t></w:t>
      </w:r>
      <w:proofErr w:type="spellStart"/>
      <w:r w:rsidRPr="00D93617">
        <w:rPr>
          <w:rFonts w:cs="Cambria"/>
          <w:color w:val="000000"/>
          <w:position w:val="-12"/>
        </w:rPr>
        <w:t>γλ</w:t>
      </w:r>
      <w:r w:rsidRPr="00D93617">
        <w:rPr>
          <w:rFonts w:cs="Cambria"/>
          <w:color w:val="000000"/>
          <w:spacing w:val="152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64"/>
          <w:sz w:val="44"/>
        </w:rPr>
        <w:t>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02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ω</w:t>
      </w:r>
      <w:r w:rsidRPr="00D93617">
        <w:rPr>
          <w:rFonts w:cs="Cambria"/>
          <w:color w:val="000000"/>
          <w:spacing w:val="197"/>
          <w:position w:val="-12"/>
        </w:rPr>
        <w:t>σ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27"/>
          <w:sz w:val="44"/>
        </w:rPr>
        <w:t></w:t>
      </w:r>
      <w:r w:rsidRPr="00D93617">
        <w:rPr>
          <w:rFonts w:cs="Cambria"/>
          <w:color w:val="000000"/>
          <w:position w:val="-12"/>
        </w:rPr>
        <w:t>σ</w:t>
      </w:r>
      <w:r w:rsidRPr="00D93617">
        <w:rPr>
          <w:rFonts w:cs="Cambria"/>
          <w:color w:val="000000"/>
          <w:spacing w:val="152"/>
          <w:position w:val="-12"/>
        </w:rPr>
        <w:t>α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40"/>
          <w:sz w:val="44"/>
        </w:rPr>
        <w:t></w:t>
      </w:r>
      <w:r w:rsidRPr="00D93617">
        <w:rPr>
          <w:rFonts w:cs="Cambria"/>
          <w:color w:val="000000"/>
          <w:spacing w:val="95"/>
          <w:position w:val="-12"/>
        </w:rPr>
        <w:t>α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D93617">
        <w:rPr>
          <w:rFonts w:cs="Cambria"/>
          <w:color w:val="000000"/>
          <w:position w:val="-12"/>
        </w:rPr>
        <w:t>μο</w:t>
      </w:r>
      <w:r w:rsidRPr="00D93617">
        <w:rPr>
          <w:rFonts w:cs="Cambria"/>
          <w:color w:val="000000"/>
          <w:spacing w:val="157"/>
          <w:position w:val="-12"/>
        </w:rPr>
        <w:t>υ</w:t>
      </w:r>
      <w:r w:rsidRPr="00D93617">
        <w:rPr>
          <w:rFonts w:ascii="BZ Ison" w:hAnsi="BZ Ison" w:cs="Cambria"/>
          <w:b w:val="0"/>
          <w:color w:val="004080"/>
          <w:sz w:val="44"/>
        </w:rPr>
        <w:t></w:t>
      </w:r>
      <w:r w:rsidRPr="00D93617">
        <w:rPr>
          <w:rFonts w:ascii="BZ Fthores" w:hAnsi="BZ Fthores" w:cs="Cambria"/>
          <w:color w:val="800000"/>
          <w:sz w:val="44"/>
        </w:rPr>
        <w:t>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00"/>
          <w:sz w:val="44"/>
        </w:rPr>
        <w:t>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55"/>
          <w:position w:val="-12"/>
        </w:rPr>
        <w:t>υ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95"/>
          <w:sz w:val="44"/>
        </w:rPr>
        <w:t></w:t>
      </w:r>
      <w:r w:rsidRPr="00D93617">
        <w:rPr>
          <w:rFonts w:cs="Cambria"/>
          <w:color w:val="000000"/>
          <w:position w:val="-12"/>
        </w:rPr>
        <w:t>κ</w:t>
      </w:r>
      <w:r w:rsidRPr="00D93617">
        <w:rPr>
          <w:rFonts w:cs="Cambria"/>
          <w:color w:val="000000"/>
          <w:spacing w:val="205"/>
          <w:position w:val="-12"/>
        </w:rPr>
        <w:t>α</w:t>
      </w:r>
      <w:r w:rsidRPr="00D93617">
        <w:rPr>
          <w:rFonts w:ascii="BZ Byzantina" w:hAnsi="BZ Byzantina" w:cs="Cambria"/>
          <w:color w:val="000000"/>
          <w:sz w:val="44"/>
        </w:rPr>
        <w:t>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D93617">
        <w:rPr>
          <w:rFonts w:cs="Cambria"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Loipa" w:hAnsi="BZ Loipa" w:cs="Cambria"/>
          <w:color w:val="000000"/>
          <w:spacing w:val="-607"/>
          <w:sz w:val="44"/>
        </w:rPr>
        <w:t></w:t>
      </w:r>
      <w:r w:rsidRPr="00D93617">
        <w:rPr>
          <w:rFonts w:cs="Cambria"/>
          <w:color w:val="000000"/>
          <w:position w:val="-12"/>
        </w:rPr>
        <w:t>λ</w:t>
      </w:r>
      <w:r w:rsidRPr="00D93617">
        <w:rPr>
          <w:rFonts w:cs="Cambria"/>
          <w:color w:val="000000"/>
          <w:spacing w:val="247"/>
          <w:position w:val="-12"/>
        </w:rPr>
        <w:t>α</w:t>
      </w:r>
      <w:r w:rsidRPr="00D93617">
        <w:rPr>
          <w:rFonts w:ascii="BZ Loipa" w:hAnsi="BZ Loipa" w:cs="Cambria"/>
          <w:b w:val="0"/>
          <w:color w:val="800000"/>
          <w:spacing w:val="83"/>
          <w:sz w:val="44"/>
        </w:rPr>
        <w:t>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D93617">
        <w:rPr>
          <w:rFonts w:cs="Cambria"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55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μο</w:t>
      </w:r>
      <w:r w:rsidRPr="00D93617">
        <w:rPr>
          <w:rFonts w:cs="Cambria"/>
          <w:color w:val="000000"/>
          <w:spacing w:val="105"/>
          <w:position w:val="-12"/>
        </w:rPr>
        <w:t>ς</w:t>
      </w:r>
      <w:proofErr w:type="spellEnd"/>
      <w:r w:rsidRPr="00D93617">
        <w:rPr>
          <w:rFonts w:ascii="BZ Byzantina" w:hAnsi="BZ Byzantina" w:cs="Cambria"/>
          <w:color w:val="000000"/>
          <w:spacing w:val="60"/>
          <w:sz w:val="44"/>
        </w:rPr>
        <w:t>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cs="Cambria"/>
          <w:color w:val="000000"/>
          <w:spacing w:val="-127"/>
          <w:position w:val="-12"/>
        </w:rPr>
        <w:t>γ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</w:t>
      </w:r>
      <w:proofErr w:type="spellStart"/>
      <w:r w:rsidRPr="00D93617">
        <w:rPr>
          <w:rFonts w:cs="Cambria"/>
          <w:color w:val="000000"/>
          <w:position w:val="-12"/>
        </w:rPr>
        <w:t>ρα</w:t>
      </w:r>
      <w:r w:rsidRPr="00D93617">
        <w:rPr>
          <w:rFonts w:cs="Cambria"/>
          <w:color w:val="000000"/>
          <w:spacing w:val="-27"/>
          <w:position w:val="-12"/>
        </w:rPr>
        <w:t>μ</w:t>
      </w:r>
      <w:proofErr w:type="spellEnd"/>
      <w:r w:rsidRPr="00D93617">
        <w:rPr>
          <w:rFonts w:ascii="BZ Fthores" w:hAnsi="BZ Fthores" w:cs="Cambria"/>
          <w:color w:val="800000"/>
          <w:spacing w:val="40"/>
          <w:position w:val="4"/>
          <w:sz w:val="44"/>
        </w:rPr>
        <w:t></w:t>
      </w:r>
      <w:r w:rsidRPr="00D93617">
        <w:rPr>
          <w:rFonts w:ascii="MK2015" w:hAnsi="MK2015" w:cs="Cambria"/>
          <w:color w:val="800000"/>
          <w:spacing w:val="86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02"/>
          <w:sz w:val="44"/>
        </w:rPr>
        <w:t></w:t>
      </w:r>
      <w:r w:rsidRPr="00D93617">
        <w:rPr>
          <w:rFonts w:cs="Cambria"/>
          <w:color w:val="000000"/>
          <w:position w:val="-12"/>
        </w:rPr>
        <w:t>μ</w:t>
      </w:r>
      <w:r w:rsidRPr="00D93617">
        <w:rPr>
          <w:rFonts w:cs="Cambria"/>
          <w:color w:val="000000"/>
          <w:spacing w:val="197"/>
          <w:position w:val="-12"/>
        </w:rPr>
        <w:t>α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65"/>
          <w:sz w:val="44"/>
        </w:rPr>
        <w:t></w:t>
      </w:r>
      <w:r w:rsidRPr="00D93617">
        <w:rPr>
          <w:rFonts w:cs="Cambria"/>
          <w:color w:val="000000"/>
          <w:position w:val="-12"/>
        </w:rPr>
        <w:t>τ</w:t>
      </w:r>
      <w:r w:rsidRPr="00D93617">
        <w:rPr>
          <w:rFonts w:cs="Cambria"/>
          <w:color w:val="000000"/>
          <w:spacing w:val="235"/>
          <w:position w:val="-12"/>
        </w:rPr>
        <w:t>ε</w:t>
      </w:r>
      <w:r w:rsidRPr="00D93617">
        <w:rPr>
          <w:rFonts w:ascii="BZ Byzantina" w:hAnsi="BZ Byzantina" w:cs="Cambria"/>
          <w:color w:val="000000"/>
          <w:spacing w:val="-20"/>
          <w:sz w:val="44"/>
        </w:rPr>
        <w:t></w:t>
      </w:r>
      <w:r w:rsidRPr="00D93617">
        <w:rPr>
          <w:rFonts w:ascii="BZ Byzantina" w:hAnsi="BZ Byzantina" w:cs="Cambria"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187"/>
          <w:position w:val="-12"/>
        </w:rPr>
        <w:t>ω</w:t>
      </w:r>
      <w:r w:rsidRPr="00D93617">
        <w:rPr>
          <w:rFonts w:ascii="BZ Byzantina" w:hAnsi="BZ Byzantina" w:cs="Cambria"/>
          <w:color w:val="000000"/>
          <w:spacing w:val="-112"/>
          <w:sz w:val="44"/>
        </w:rPr>
        <w:t></w:t>
      </w:r>
      <w:r w:rsidRPr="00D93617">
        <w:rPr>
          <w:rFonts w:cs="Cambria"/>
          <w:color w:val="000000"/>
          <w:spacing w:val="32"/>
          <w:position w:val="-12"/>
        </w:rPr>
        <w:t>ς</w:t>
      </w:r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BZ Fthores" w:hAnsi="BZ Fthores" w:cs="Cambria"/>
          <w:color w:val="800000"/>
          <w:sz w:val="44"/>
        </w:rPr>
        <w:t></w:t>
      </w:r>
      <w:r w:rsidRPr="00D93617">
        <w:rPr>
          <w:rFonts w:ascii="MK2015" w:hAnsi="MK2015" w:cs="Cambria"/>
          <w:color w:val="800000"/>
          <w:spacing w:val="27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D93617">
        <w:rPr>
          <w:rFonts w:cs="Cambria"/>
          <w:color w:val="000000"/>
          <w:spacing w:val="135"/>
          <w:position w:val="-12"/>
        </w:rPr>
        <w:t>ο</w:t>
      </w:r>
      <w:r w:rsidRPr="00D93617">
        <w:rPr>
          <w:rFonts w:ascii="BZ Byzantina" w:hAnsi="BZ Byzantina" w:cs="Cambria"/>
          <w:color w:val="000000"/>
          <w:spacing w:val="-40"/>
          <w:sz w:val="44"/>
        </w:rPr>
        <w:t>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80"/>
          <w:sz w:val="44"/>
        </w:rPr>
        <w:t></w:t>
      </w:r>
      <w:proofErr w:type="spellStart"/>
      <w:r w:rsidRPr="00D93617">
        <w:rPr>
          <w:rFonts w:cs="Cambria"/>
          <w:color w:val="000000"/>
          <w:position w:val="-12"/>
        </w:rPr>
        <w:t>ξ</w:t>
      </w:r>
      <w:r w:rsidRPr="00D93617">
        <w:rPr>
          <w:rFonts w:cs="Cambria"/>
          <w:color w:val="000000"/>
          <w:spacing w:val="201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64"/>
          <w:sz w:val="44"/>
        </w:rPr>
        <w:t>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D93617">
        <w:rPr>
          <w:rFonts w:cs="Cambria"/>
          <w:color w:val="000000"/>
          <w:spacing w:val="102"/>
          <w:position w:val="-12"/>
        </w:rPr>
        <w:t>υ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62"/>
          <w:sz w:val="44"/>
        </w:rPr>
        <w:t></w:t>
      </w:r>
      <w:proofErr w:type="spellStart"/>
      <w:r w:rsidRPr="00D93617">
        <w:rPr>
          <w:rFonts w:cs="Cambria"/>
          <w:color w:val="000000"/>
          <w:position w:val="-12"/>
        </w:rPr>
        <w:t>γρ</w:t>
      </w:r>
      <w:r w:rsidRPr="00D93617">
        <w:rPr>
          <w:rFonts w:cs="Cambria"/>
          <w:color w:val="000000"/>
          <w:spacing w:val="127"/>
          <w:position w:val="-12"/>
        </w:rPr>
        <w:t>α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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D93617">
        <w:rPr>
          <w:rFonts w:cs="Cambria"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90"/>
          <w:position w:val="-12"/>
        </w:rPr>
        <w:t>φ</w:t>
      </w:r>
      <w:r w:rsidRPr="00D93617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-15"/>
          <w:position w:val="-12"/>
        </w:rPr>
        <w:t>υ</w:t>
      </w:r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MK2015" w:hAnsi="MK2015" w:cs="Cambria"/>
          <w:color w:val="000000"/>
          <w:spacing w:val="91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00"/>
          <w:sz w:val="44"/>
        </w:rPr>
        <w:t>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35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20"/>
          <w:position w:val="2"/>
          <w:sz w:val="44"/>
        </w:rPr>
        <w:t>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57"/>
          <w:sz w:val="44"/>
        </w:rPr>
        <w:t>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192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20"/>
          <w:sz w:val="44"/>
        </w:rPr>
        <w:t>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FFFFFF"/>
          <w:sz w:val="2"/>
        </w:rPr>
        <w:t>.</w:t>
      </w:r>
      <w:r w:rsidRPr="00D93617">
        <w:rPr>
          <w:rFonts w:ascii="BZ Byzantina" w:hAnsi="BZ Byzantina" w:cs="Cambria"/>
          <w:color w:val="000000"/>
          <w:spacing w:val="-427"/>
          <w:sz w:val="44"/>
        </w:rPr>
        <w:t>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182"/>
          <w:position w:val="-12"/>
        </w:rPr>
        <w:t>υ</w:t>
      </w:r>
      <w:r w:rsidRPr="00D93617">
        <w:rPr>
          <w:rFonts w:ascii="BZ Loipa" w:hAnsi="BZ Loipa" w:cs="Cambria"/>
          <w:b w:val="0"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color w:val="000000"/>
        </w:rPr>
        <w:t>_</w:t>
      </w:r>
      <w:r w:rsidRPr="00D93617">
        <w:rPr>
          <w:rFonts w:ascii="MK2015" w:hAnsi="MK2015" w:cs="Cambria"/>
          <w:b w:val="0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66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spacing w:val="8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52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247"/>
          <w:position w:val="-12"/>
        </w:rPr>
        <w:t>υ</w:t>
      </w:r>
      <w:proofErr w:type="spellEnd"/>
      <w:r w:rsidRPr="00D93617">
        <w:rPr>
          <w:rFonts w:ascii="BZ Byzantina" w:hAnsi="BZ Byzantina" w:cs="Cambria"/>
          <w:color w:val="000000"/>
          <w:spacing w:val="-20"/>
          <w:sz w:val="44"/>
        </w:rPr>
        <w:t></w:t>
      </w:r>
      <w:r w:rsidRPr="00D93617">
        <w:rPr>
          <w:rFonts w:ascii="BZ Byzantina" w:hAnsi="BZ Byzantina" w:cs="Cambria"/>
          <w:color w:val="000000"/>
          <w:sz w:val="44"/>
        </w:rPr>
        <w:t>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615"/>
          <w:sz w:val="44"/>
        </w:rPr>
        <w:t></w:t>
      </w:r>
      <w:proofErr w:type="spellStart"/>
      <w:r w:rsidRPr="00D93617">
        <w:rPr>
          <w:rFonts w:cs="Cambria"/>
          <w:color w:val="000000"/>
          <w:position w:val="-12"/>
        </w:rPr>
        <w:t>χα</w:t>
      </w:r>
      <w:r w:rsidRPr="00D93617">
        <w:rPr>
          <w:rFonts w:cs="Cambria"/>
          <w:color w:val="000000"/>
          <w:spacing w:val="240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57"/>
          <w:sz w:val="44"/>
        </w:rPr>
        <w:t></w:t>
      </w:r>
      <w:r w:rsidRPr="00D93617">
        <w:rPr>
          <w:rFonts w:cs="Cambria"/>
          <w:color w:val="000000"/>
          <w:position w:val="-12"/>
        </w:rPr>
        <w:t>α</w:t>
      </w:r>
      <w:r w:rsidRPr="00D93617">
        <w:rPr>
          <w:rFonts w:cs="Cambria"/>
          <w:color w:val="000000"/>
          <w:spacing w:val="242"/>
          <w:position w:val="-12"/>
        </w:rPr>
        <w:t>ι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42"/>
          <w:sz w:val="44"/>
        </w:rPr>
        <w:t></w:t>
      </w:r>
      <w:proofErr w:type="spellStart"/>
      <w:r w:rsidRPr="00D93617">
        <w:rPr>
          <w:rFonts w:cs="Cambria"/>
          <w:color w:val="000000"/>
          <w:position w:val="-12"/>
        </w:rPr>
        <w:t>α</w:t>
      </w:r>
      <w:r w:rsidRPr="00D93617">
        <w:rPr>
          <w:rFonts w:cs="Cambria"/>
          <w:color w:val="000000"/>
          <w:spacing w:val="227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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277"/>
          <w:sz w:val="44"/>
        </w:rPr>
        <w:t></w:t>
      </w:r>
      <w:r w:rsidRPr="00D93617">
        <w:rPr>
          <w:rFonts w:cs="Cambria"/>
          <w:color w:val="000000"/>
          <w:position w:val="-12"/>
        </w:rPr>
        <w:t>ρ</w:t>
      </w:r>
      <w:r w:rsidRPr="00D93617">
        <w:rPr>
          <w:rFonts w:cs="Cambria"/>
          <w:color w:val="000000"/>
          <w:spacing w:val="62"/>
          <w:position w:val="-12"/>
        </w:rPr>
        <w:t>ε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D93617">
        <w:rPr>
          <w:rFonts w:cs="Cambria"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color w:val="000000"/>
          <w:sz w:val="44"/>
        </w:rPr>
        <w:t>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72"/>
          <w:sz w:val="44"/>
        </w:rPr>
        <w:t></w:t>
      </w:r>
      <w:r w:rsidRPr="00D93617">
        <w:rPr>
          <w:rFonts w:cs="Cambria"/>
          <w:color w:val="000000"/>
          <w:position w:val="-12"/>
        </w:rPr>
        <w:t>τω</w:t>
      </w:r>
      <w:r w:rsidRPr="00D93617">
        <w:rPr>
          <w:rFonts w:cs="Cambria"/>
          <w:color w:val="000000"/>
          <w:spacing w:val="67"/>
          <w:position w:val="-12"/>
        </w:rPr>
        <w:t>ν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637"/>
          <w:sz w:val="44"/>
        </w:rPr>
        <w:t></w:t>
      </w:r>
      <w:r w:rsidRPr="00D93617">
        <w:rPr>
          <w:rFonts w:cs="Cambria"/>
          <w:color w:val="000000"/>
          <w:position w:val="-12"/>
        </w:rPr>
        <w:t>πρ</w:t>
      </w:r>
      <w:r w:rsidRPr="00D93617">
        <w:rPr>
          <w:rFonts w:cs="Cambria"/>
          <w:color w:val="000000"/>
          <w:spacing w:val="217"/>
          <w:position w:val="-12"/>
        </w:rPr>
        <w:t>ο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95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φ</w:t>
      </w:r>
      <w:r w:rsidRPr="00D93617">
        <w:rPr>
          <w:rFonts w:cs="Cambria"/>
          <w:color w:val="000000"/>
          <w:spacing w:val="205"/>
          <w:position w:val="-12"/>
        </w:rPr>
        <w:t>η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62"/>
          <w:sz w:val="44"/>
        </w:rPr>
        <w:t></w:t>
      </w:r>
      <w:r w:rsidRPr="00D93617">
        <w:rPr>
          <w:rFonts w:cs="Cambria"/>
          <w:color w:val="000000"/>
          <w:position w:val="-12"/>
        </w:rPr>
        <w:t>τω</w:t>
      </w:r>
      <w:r w:rsidRPr="00D93617">
        <w:rPr>
          <w:rFonts w:cs="Cambria"/>
          <w:color w:val="000000"/>
          <w:spacing w:val="55"/>
          <w:position w:val="-12"/>
        </w:rPr>
        <w:t>ν</w:t>
      </w:r>
      <w:r w:rsidRPr="00D93617">
        <w:rPr>
          <w:rFonts w:ascii="BZ Byzantina" w:hAnsi="BZ Byzantina" w:cs="Cambria"/>
          <w:color w:val="000000"/>
          <w:spacing w:val="10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65"/>
          <w:sz w:val="44"/>
        </w:rPr>
        <w:t></w:t>
      </w:r>
      <w:r w:rsidRPr="00D93617">
        <w:rPr>
          <w:rFonts w:cs="Cambria"/>
          <w:color w:val="000000"/>
          <w:position w:val="-12"/>
        </w:rPr>
        <w:t>τ</w:t>
      </w:r>
      <w:r w:rsidRPr="00D93617">
        <w:rPr>
          <w:rFonts w:cs="Cambria"/>
          <w:color w:val="000000"/>
          <w:spacing w:val="205"/>
          <w:position w:val="-12"/>
        </w:rPr>
        <w:t>ο</w:t>
      </w:r>
      <w:r w:rsidRPr="00D93617">
        <w:rPr>
          <w:rFonts w:ascii="BZ Byzantina" w:hAnsi="BZ Byzantina" w:cs="Cambria"/>
          <w:b w:val="0"/>
          <w:color w:val="800000"/>
          <w:sz w:val="44"/>
        </w:rPr>
        <w:t>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D93617">
        <w:rPr>
          <w:rFonts w:cs="Cambria"/>
          <w:color w:val="000000"/>
          <w:spacing w:val="95"/>
          <w:position w:val="-12"/>
        </w:rPr>
        <w:t>ο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95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κ</w:t>
      </w:r>
      <w:r w:rsidRPr="00D93617">
        <w:rPr>
          <w:rFonts w:cs="Cambria"/>
          <w:color w:val="000000"/>
          <w:spacing w:val="205"/>
          <w:position w:val="-12"/>
        </w:rPr>
        <w:t>η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27"/>
          <w:sz w:val="44"/>
        </w:rPr>
        <w:t></w:t>
      </w:r>
      <w:r w:rsidRPr="00D93617">
        <w:rPr>
          <w:rFonts w:cs="Cambria"/>
          <w:color w:val="000000"/>
          <w:spacing w:val="282"/>
          <w:position w:val="-12"/>
        </w:rPr>
        <w:t>η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87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465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ρ</w:t>
      </w:r>
      <w:r w:rsidRPr="00D93617">
        <w:rPr>
          <w:rFonts w:cs="Cambria"/>
          <w:color w:val="000000"/>
          <w:spacing w:val="215"/>
          <w:position w:val="-12"/>
        </w:rPr>
        <w:t>υ</w:t>
      </w:r>
      <w:proofErr w:type="spellEnd"/>
      <w:r w:rsidRPr="00D93617">
        <w:rPr>
          <w:rFonts w:ascii="BZ Byzantina" w:hAnsi="BZ Byzantina" w:cs="Cambria"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57"/>
          <w:sz w:val="44"/>
        </w:rPr>
        <w:t></w:t>
      </w:r>
      <w:r w:rsidRPr="00D93617">
        <w:rPr>
          <w:rFonts w:cs="Cambria"/>
          <w:color w:val="000000"/>
          <w:spacing w:val="42"/>
          <w:position w:val="-12"/>
        </w:rPr>
        <w:t>υ</w:t>
      </w:r>
      <w:r w:rsidRPr="00D93617">
        <w:rPr>
          <w:rFonts w:ascii="BZ Byzantina" w:hAnsi="BZ Byzantina" w:cs="Cambria"/>
          <w:b w:val="0"/>
          <w:color w:val="800000"/>
          <w:sz w:val="44"/>
        </w:rPr>
        <w:t>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97"/>
          <w:sz w:val="44"/>
        </w:rPr>
        <w:t></w:t>
      </w:r>
      <w:proofErr w:type="spellStart"/>
      <w:r w:rsidRPr="00D93617">
        <w:rPr>
          <w:rFonts w:cs="Cambria"/>
          <w:color w:val="000000"/>
          <w:spacing w:val="282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BZ Byzantina" w:hAnsi="BZ Byzantina" w:cs="Cambria"/>
          <w:color w:val="000000"/>
          <w:sz w:val="44"/>
        </w:rPr>
        <w:t>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17"/>
          <w:sz w:val="44"/>
        </w:rPr>
        <w:t></w:t>
      </w:r>
      <w:proofErr w:type="spellStart"/>
      <w:r w:rsidRPr="00D93617">
        <w:rPr>
          <w:rFonts w:cs="Cambria"/>
          <w:color w:val="000000"/>
          <w:spacing w:val="102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600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γμ</w:t>
      </w:r>
      <w:r w:rsidRPr="00D93617">
        <w:rPr>
          <w:rFonts w:cs="Cambria"/>
          <w:color w:val="000000"/>
          <w:spacing w:val="100"/>
          <w:position w:val="-12"/>
        </w:rPr>
        <w:t>α</w:t>
      </w:r>
      <w:proofErr w:type="spellEnd"/>
      <w:r w:rsidRPr="00D93617">
        <w:rPr>
          <w:rFonts w:ascii="BZ Byzantina" w:hAnsi="BZ Byzantina" w:cs="Cambria"/>
          <w:color w:val="000000"/>
          <w:spacing w:val="20"/>
          <w:sz w:val="44"/>
        </w:rPr>
        <w:t>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40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Π</w:t>
      </w:r>
      <w:r w:rsidRPr="00D93617">
        <w:rPr>
          <w:rFonts w:cs="Cambria"/>
          <w:color w:val="000000"/>
          <w:spacing w:val="160"/>
          <w:position w:val="-12"/>
        </w:rPr>
        <w:t>α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17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τρ</w:t>
      </w:r>
      <w:r w:rsidRPr="00D93617">
        <w:rPr>
          <w:rFonts w:cs="Cambria"/>
          <w:color w:val="000000"/>
          <w:spacing w:val="202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α</w:t>
      </w:r>
      <w:r w:rsidRPr="00D93617">
        <w:rPr>
          <w:rFonts w:cs="Cambria"/>
          <w:color w:val="000000"/>
          <w:spacing w:val="220"/>
          <w:position w:val="-12"/>
        </w:rPr>
        <w:t>ρ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17"/>
          <w:sz w:val="44"/>
        </w:rPr>
        <w:t></w:t>
      </w:r>
      <w:proofErr w:type="spellStart"/>
      <w:r w:rsidRPr="00D93617">
        <w:rPr>
          <w:rFonts w:cs="Cambria"/>
          <w:color w:val="000000"/>
          <w:position w:val="-12"/>
        </w:rPr>
        <w:t>χ</w:t>
      </w:r>
      <w:r w:rsidRPr="00D93617">
        <w:rPr>
          <w:rFonts w:cs="Cambria"/>
          <w:color w:val="000000"/>
          <w:spacing w:val="182"/>
          <w:position w:val="-12"/>
        </w:rPr>
        <w:t>ω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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cs="Cambria"/>
          <w:color w:val="000000"/>
          <w:spacing w:val="-187"/>
          <w:position w:val="-12"/>
        </w:rPr>
        <w:t>ω</w:t>
      </w:r>
      <w:r w:rsidRPr="00D93617">
        <w:rPr>
          <w:rFonts w:ascii="BZ Byzantina" w:hAnsi="BZ Byzantina" w:cs="Cambria"/>
          <w:color w:val="000000"/>
          <w:spacing w:val="-112"/>
          <w:sz w:val="44"/>
        </w:rPr>
        <w:t></w:t>
      </w:r>
      <w:r w:rsidRPr="00D93617">
        <w:rPr>
          <w:rFonts w:cs="Cambria"/>
          <w:color w:val="000000"/>
          <w:spacing w:val="32"/>
          <w:position w:val="-12"/>
        </w:rPr>
        <w:t>ν</w:t>
      </w:r>
      <w:r w:rsidRPr="00D93617">
        <w:rPr>
          <w:rFonts w:ascii="MK2015" w:hAnsi="MK2015" w:cs="Cambria"/>
          <w:color w:val="000000"/>
          <w:spacing w:val="27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D93617">
        <w:rPr>
          <w:rFonts w:cs="Cambria"/>
          <w:color w:val="000000"/>
          <w:spacing w:val="87"/>
          <w:position w:val="-12"/>
        </w:rPr>
        <w:t>η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00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δ</w:t>
      </w:r>
      <w:r w:rsidRPr="00D93617">
        <w:rPr>
          <w:rFonts w:cs="Cambria"/>
          <w:color w:val="000000"/>
          <w:spacing w:val="40"/>
          <w:position w:val="-12"/>
        </w:rPr>
        <w:t>ο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Loipa" w:hAnsi="BZ Loipa" w:cs="Cambria"/>
          <w:color w:val="000000"/>
          <w:spacing w:val="-420"/>
          <w:sz w:val="44"/>
        </w:rPr>
        <w:t></w:t>
      </w:r>
      <w:r w:rsidRPr="00D93617">
        <w:rPr>
          <w:rFonts w:cs="Cambria"/>
          <w:color w:val="000000"/>
          <w:spacing w:val="290"/>
          <w:position w:val="-12"/>
        </w:rPr>
        <w:t>ο</w:t>
      </w:r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color w:val="000000"/>
          <w:position w:val="-12"/>
        </w:rPr>
        <w:t>ξ</w:t>
      </w:r>
      <w:r w:rsidRPr="00D93617">
        <w:rPr>
          <w:rFonts w:cs="Cambria"/>
          <w:color w:val="000000"/>
          <w:spacing w:val="47"/>
          <w:position w:val="-12"/>
        </w:rPr>
        <w:t>α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</w:t>
      </w:r>
      <w:r w:rsidRPr="00D93617">
        <w:rPr>
          <w:rFonts w:cs="Cambria"/>
          <w:color w:val="000000"/>
          <w:spacing w:val="267"/>
          <w:position w:val="-12"/>
        </w:rPr>
        <w:t>α</w:t>
      </w:r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106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color w:val="000000"/>
          <w:spacing w:val="227"/>
          <w:position w:val="-12"/>
        </w:rPr>
        <w:t>α</w:t>
      </w:r>
      <w:proofErr w:type="spellEnd"/>
      <w:r w:rsidRPr="00D93617">
        <w:rPr>
          <w:rFonts w:ascii="BZ Byzantina" w:hAnsi="BZ Byzantina" w:cs="Cambria"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</w:t>
      </w:r>
      <w:proofErr w:type="spellStart"/>
      <w:r w:rsidRPr="00D93617">
        <w:rPr>
          <w:rFonts w:cs="Cambria"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color w:val="000000"/>
          <w:spacing w:val="207"/>
          <w:position w:val="-12"/>
        </w:rPr>
        <w:t>α</w:t>
      </w:r>
      <w:proofErr w:type="spellEnd"/>
      <w:r w:rsidRPr="00D93617">
        <w:rPr>
          <w:rFonts w:ascii="BZ Byzantina" w:hAnsi="BZ Byzantina" w:cs="Cambria"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FFFFFF"/>
          <w:sz w:val="2"/>
        </w:rPr>
        <w:t>.</w:t>
      </w:r>
      <w:r w:rsidRPr="00D93617">
        <w:rPr>
          <w:rFonts w:ascii="BZ Byzantina" w:hAnsi="BZ Byzantina" w:cs="Cambria"/>
          <w:color w:val="000000"/>
          <w:spacing w:val="-367"/>
          <w:sz w:val="44"/>
        </w:rPr>
        <w:t></w:t>
      </w:r>
      <w:r w:rsidRPr="00D93617">
        <w:rPr>
          <w:rFonts w:cs="Cambria"/>
          <w:color w:val="000000"/>
          <w:spacing w:val="222"/>
          <w:position w:val="-12"/>
        </w:rPr>
        <w:t>α</w:t>
      </w:r>
      <w:r w:rsidRPr="00D93617">
        <w:rPr>
          <w:rFonts w:ascii="BZ Loipa" w:hAnsi="BZ Loipa" w:cs="Cambria"/>
          <w:b w:val="0"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color w:val="000000"/>
        </w:rPr>
        <w:t>_</w:t>
      </w:r>
      <w:r w:rsidRPr="00D93617">
        <w:rPr>
          <w:rFonts w:ascii="MK2015" w:hAnsi="MK2015" w:cs="Cambria"/>
          <w:b w:val="0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spacing w:val="2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32"/>
          <w:sz w:val="44"/>
        </w:rPr>
        <w:t></w:t>
      </w:r>
      <w:proofErr w:type="spellStart"/>
      <w:r w:rsidRPr="00D93617">
        <w:rPr>
          <w:rFonts w:cs="Cambria"/>
          <w:color w:val="000000"/>
          <w:spacing w:val="247"/>
          <w:position w:val="-12"/>
        </w:rPr>
        <w:t>α</w:t>
      </w:r>
      <w:proofErr w:type="spellEnd"/>
      <w:r w:rsidRPr="00D93617">
        <w:rPr>
          <w:rFonts w:ascii="BZ Byzantina" w:hAnsi="BZ Byzantina" w:cs="Cambria"/>
          <w:color w:val="000000"/>
          <w:spacing w:val="20"/>
          <w:sz w:val="44"/>
        </w:rPr>
        <w:t></w:t>
      </w:r>
      <w:r w:rsidRPr="00D93617">
        <w:rPr>
          <w:rFonts w:ascii="BZ Byzantina" w:hAnsi="BZ Byzantina" w:cs="Cambria"/>
          <w:color w:val="000000"/>
          <w:sz w:val="44"/>
        </w:rPr>
        <w:t>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  <w:r w:rsidRPr="00D93617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17"/>
          <w:sz w:val="44"/>
        </w:rPr>
        <w:t></w:t>
      </w:r>
      <w:r w:rsidRPr="00D93617">
        <w:rPr>
          <w:color w:val="000000"/>
          <w:position w:val="-12"/>
        </w:rPr>
        <w:t>Α</w:t>
      </w:r>
      <w:r w:rsidRPr="00D93617">
        <w:rPr>
          <w:color w:val="000000"/>
          <w:spacing w:val="182"/>
          <w:position w:val="-12"/>
        </w:rPr>
        <w:t>λ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color w:val="000000"/>
          <w:position w:val="-12"/>
        </w:rPr>
        <w:t>λ</w:t>
      </w:r>
      <w:r w:rsidRPr="00D93617">
        <w:rPr>
          <w:rFonts w:cs="Cambria"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547"/>
          <w:sz w:val="44"/>
        </w:rPr>
        <w:t></w:t>
      </w:r>
      <w:proofErr w:type="spellStart"/>
      <w:r w:rsidRPr="00D93617">
        <w:rPr>
          <w:rFonts w:cs="Cambria"/>
          <w:color w:val="000000"/>
          <w:position w:val="-12"/>
        </w:rPr>
        <w:t>λο</w:t>
      </w:r>
      <w:r w:rsidRPr="00D93617">
        <w:rPr>
          <w:rFonts w:cs="Cambria"/>
          <w:color w:val="000000"/>
          <w:spacing w:val="172"/>
          <w:position w:val="-12"/>
        </w:rPr>
        <w:t>υ</w:t>
      </w:r>
      <w:proofErr w:type="spellEnd"/>
      <w:r w:rsidRPr="00D93617">
        <w:rPr>
          <w:rFonts w:ascii="BZ Byzantina" w:hAnsi="BZ Byzantina" w:cs="Cambria"/>
          <w:color w:val="000000"/>
          <w:sz w:val="44"/>
        </w:rPr>
        <w:t>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95"/>
          <w:sz w:val="44"/>
        </w:rPr>
        <w:t></w:t>
      </w:r>
      <w:proofErr w:type="spellStart"/>
      <w:r w:rsidRPr="00D93617">
        <w:rPr>
          <w:rFonts w:cs="Cambria"/>
          <w:color w:val="000000"/>
          <w:position w:val="-12"/>
        </w:rPr>
        <w:t>ο</w:t>
      </w:r>
      <w:r w:rsidRPr="00D93617">
        <w:rPr>
          <w:rFonts w:cs="Cambria"/>
          <w:color w:val="000000"/>
          <w:spacing w:val="250"/>
          <w:position w:val="-12"/>
        </w:rPr>
        <w:t>υ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z w:val="44"/>
        </w:rPr>
        <w:t></w:t>
      </w:r>
      <w:r w:rsidRPr="00D93617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D93617">
        <w:rPr>
          <w:rFonts w:cs="Cambria"/>
          <w:color w:val="000000"/>
          <w:spacing w:val="125"/>
          <w:position w:val="-12"/>
        </w:rPr>
        <w:t>ι</w:t>
      </w:r>
      <w:r w:rsidRPr="00D93617">
        <w:rPr>
          <w:rFonts w:ascii="BZ Byzantina" w:hAnsi="BZ Byzantina" w:cs="Cambria"/>
          <w:color w:val="000000"/>
          <w:sz w:val="44"/>
        </w:rPr>
        <w:t>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</w:t>
      </w:r>
      <w:r w:rsidRPr="00D93617">
        <w:rPr>
          <w:rFonts w:ascii="MK2015" w:hAnsi="MK2015" w:cs="Cambria"/>
          <w:color w:val="800000"/>
        </w:rPr>
        <w:t>_</w:t>
      </w:r>
      <w:r w:rsidRPr="00D93617">
        <w:rPr>
          <w:rFonts w:ascii="MK2015" w:hAnsi="MK2015" w:cs="Cambria"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color w:val="800000"/>
          <w:sz w:val="44"/>
        </w:rPr>
        <w:t></w:t>
      </w:r>
      <w:r w:rsidRPr="00D93617">
        <w:rPr>
          <w:rFonts w:ascii="BZ Byzantina" w:hAnsi="BZ Byzantina" w:cs="Cambria"/>
          <w:color w:val="000000"/>
          <w:sz w:val="44"/>
        </w:rPr>
        <w:t></w:t>
      </w:r>
      <w:r w:rsidRPr="00D93617">
        <w:rPr>
          <w:rFonts w:ascii="MK2015" w:hAnsi="MK2015" w:cs="Cambria"/>
          <w:color w:val="000000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color w:val="000000"/>
          <w:position w:val="-12"/>
        </w:rPr>
        <w:t>_</w:t>
      </w:r>
      <w:r w:rsidRPr="00D93617">
        <w:rPr>
          <w:rFonts w:ascii="MK2015" w:hAnsi="MK2015" w:cs="Cambria"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D93617">
        <w:rPr>
          <w:rFonts w:cs="Cambria"/>
          <w:color w:val="000000"/>
          <w:spacing w:val="227"/>
          <w:position w:val="-12"/>
        </w:rPr>
        <w:t>α</w:t>
      </w:r>
      <w:r w:rsidRPr="00D93617">
        <w:rPr>
          <w:rFonts w:ascii="BZ Byzantina" w:hAnsi="BZ Byzantina" w:cs="Cambria"/>
          <w:color w:val="000000"/>
          <w:spacing w:val="40"/>
          <w:sz w:val="44"/>
        </w:rPr>
        <w:t>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color w:val="800000"/>
          <w:position w:val="-6"/>
        </w:rPr>
        <w:t>_</w:t>
      </w:r>
    </w:p>
    <w:p w14:paraId="79EA7737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3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ὡραῖος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κάλλει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παρὰ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τοὺς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υἱοὺς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τῶν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ἀνθρώπων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...</w:t>
      </w:r>
    </w:p>
    <w:p w14:paraId="32EC7E04" w14:textId="3E09B387" w:rsidR="00D93617" w:rsidRPr="00D93617" w:rsidRDefault="00D93617" w:rsidP="00D9361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Ω</w:t>
      </w:r>
      <w:r w:rsidRPr="00D93617">
        <w:rPr>
          <w:rFonts w:ascii="BZ Byzantina" w:hAnsi="BZ Byzantina" w:cs="Cambria"/>
          <w:bCs/>
          <w:color w:val="000000"/>
          <w:sz w:val="44"/>
        </w:rPr>
        <w:t>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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525"/>
          <w:sz w:val="44"/>
        </w:rPr>
        <w:t></w:t>
      </w:r>
      <w:proofErr w:type="spellStart"/>
      <w:r w:rsidRPr="00D93617">
        <w:rPr>
          <w:rFonts w:cs="Cambria"/>
          <w:bCs/>
          <w:color w:val="000000"/>
          <w:position w:val="-12"/>
        </w:rPr>
        <w:t>ρα</w:t>
      </w:r>
      <w:r w:rsidRPr="00D93617">
        <w:rPr>
          <w:rFonts w:cs="Cambria"/>
          <w:bCs/>
          <w:color w:val="000000"/>
          <w:spacing w:val="15"/>
          <w:position w:val="-12"/>
        </w:rPr>
        <w:t>ι</w:t>
      </w:r>
      <w:proofErr w:type="spellEnd"/>
      <w:r w:rsidRPr="00D93617">
        <w:rPr>
          <w:rFonts w:ascii="BZ Fthores" w:hAnsi="BZ Fthores" w:cs="Cambria"/>
          <w:bCs/>
          <w:color w:val="800000"/>
          <w:spacing w:val="180"/>
          <w:position w:val="6"/>
          <w:sz w:val="44"/>
        </w:rPr>
        <w:t></w:t>
      </w:r>
      <w:r w:rsidRPr="00D93617">
        <w:rPr>
          <w:rFonts w:ascii="MK2015" w:hAnsi="MK2015" w:cs="Cambria"/>
          <w:bCs/>
          <w:color w:val="800000"/>
          <w:position w:val="6"/>
        </w:rPr>
        <w:t>_</w:t>
      </w:r>
      <w:r w:rsidRPr="00D93617">
        <w:rPr>
          <w:rFonts w:ascii="MK2015" w:hAnsi="MK2015" w:cs="Cambria"/>
          <w:bCs/>
          <w:color w:val="FFFFFF"/>
          <w:position w:val="6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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62"/>
          <w:position w:val="-12"/>
        </w:rPr>
        <w:t>ς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</w:t>
      </w:r>
      <w:r w:rsidRPr="00D93617">
        <w:rPr>
          <w:rFonts w:cs="Cambria"/>
          <w:bCs/>
          <w:color w:val="000000"/>
          <w:position w:val="-12"/>
        </w:rPr>
        <w:t>κ</w:t>
      </w:r>
      <w:r w:rsidRPr="00D93617">
        <w:rPr>
          <w:rFonts w:cs="Cambria"/>
          <w:bCs/>
          <w:color w:val="000000"/>
          <w:spacing w:val="13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D93617">
        <w:rPr>
          <w:rFonts w:ascii="MK2015" w:hAnsi="MK2015" w:cs="Cambria"/>
          <w:bCs/>
          <w:color w:val="000000"/>
          <w:w w:val="9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proofErr w:type="spellStart"/>
      <w:r w:rsidRPr="00D93617">
        <w:rPr>
          <w:rFonts w:cs="Cambria"/>
          <w:bCs/>
          <w:color w:val="000000"/>
          <w:spacing w:val="280"/>
          <w:position w:val="-12"/>
        </w:rPr>
        <w:t>α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proofErr w:type="spellStart"/>
      <w:r w:rsidRPr="00D93617">
        <w:rPr>
          <w:rFonts w:cs="Cambria"/>
          <w:bCs/>
          <w:color w:val="000000"/>
          <w:spacing w:val="-15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λ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spacing w:val="24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λε</w:t>
      </w:r>
      <w:r w:rsidRPr="00D93617">
        <w:rPr>
          <w:rFonts w:cs="Cambria"/>
          <w:bCs/>
          <w:color w:val="000000"/>
          <w:spacing w:val="150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0"/>
          <w:sz w:val="44"/>
        </w:rPr>
        <w:t>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100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20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0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του</w:t>
      </w:r>
      <w:r w:rsidRPr="00D93617">
        <w:rPr>
          <w:rFonts w:cs="Cambria"/>
          <w:bCs/>
          <w:color w:val="000000"/>
          <w:spacing w:val="132"/>
          <w:position w:val="-12"/>
        </w:rPr>
        <w:t>ς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4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υ</w:t>
      </w:r>
      <w:r w:rsidRPr="00D93617">
        <w:rPr>
          <w:rFonts w:cs="Cambria"/>
          <w:bCs/>
          <w:color w:val="000000"/>
          <w:spacing w:val="257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42"/>
          <w:sz w:val="44"/>
        </w:rPr>
        <w:t>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17"/>
          <w:position w:val="-12"/>
        </w:rPr>
        <w:t>υ</w:t>
      </w:r>
      <w:r w:rsidRPr="00D93617">
        <w:rPr>
          <w:rFonts w:ascii="BZ Fthores" w:hAnsi="BZ Fthores" w:cs="Cambria"/>
          <w:bCs/>
          <w:color w:val="800000"/>
          <w:spacing w:val="-20"/>
          <w:position w:val="14"/>
          <w:sz w:val="44"/>
        </w:rPr>
        <w:t></w:t>
      </w:r>
      <w:r w:rsidRPr="00D93617">
        <w:rPr>
          <w:rFonts w:ascii="MK2015" w:hAnsi="MK2015" w:cs="Cambria"/>
          <w:bCs/>
          <w:color w:val="800000"/>
          <w:position w:val="14"/>
        </w:rPr>
        <w:t>_</w:t>
      </w:r>
      <w:r w:rsidRPr="00D93617">
        <w:rPr>
          <w:rFonts w:ascii="MK2015" w:hAnsi="MK2015" w:cs="Cambria"/>
          <w:bCs/>
          <w:color w:val="800000"/>
          <w:position w:val="14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20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υ</w:t>
      </w:r>
      <w:r w:rsidRPr="00D93617">
        <w:rPr>
          <w:rFonts w:cs="Cambria"/>
          <w:bCs/>
          <w:color w:val="000000"/>
          <w:spacing w:val="7"/>
          <w:position w:val="-12"/>
        </w:rPr>
        <w:t>ς</w:t>
      </w:r>
      <w:proofErr w:type="spellEnd"/>
      <w:r w:rsidRPr="00D93617">
        <w:rPr>
          <w:rFonts w:ascii="MK2015" w:hAnsi="MK2015" w:cs="Cambria"/>
          <w:bCs/>
          <w:color w:val="000000"/>
          <w:spacing w:val="67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197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87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ν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D93617">
        <w:rPr>
          <w:rFonts w:ascii="MK2015" w:hAnsi="MK2015" w:cs="Cambria"/>
          <w:bCs/>
          <w:color w:val="000000"/>
          <w:spacing w:val="27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</w:t>
      </w:r>
      <w:r w:rsidRPr="00D93617">
        <w:rPr>
          <w:rFonts w:cs="Cambria"/>
          <w:bCs/>
          <w:color w:val="000000"/>
          <w:spacing w:val="226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64"/>
          <w:sz w:val="44"/>
        </w:rPr>
        <w:t>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47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8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θρ</w:t>
      </w:r>
      <w:r w:rsidRPr="00D93617">
        <w:rPr>
          <w:rFonts w:cs="Cambria"/>
          <w:bCs/>
          <w:color w:val="000000"/>
          <w:spacing w:val="14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BZ Fthores" w:hAnsi="BZ Fthores" w:cs="Cambria"/>
          <w:bCs/>
          <w:color w:val="800000"/>
          <w:sz w:val="44"/>
        </w:rPr>
        <w:t>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D93617">
        <w:rPr>
          <w:rFonts w:cs="Cambria"/>
          <w:bCs/>
          <w:color w:val="000000"/>
          <w:spacing w:val="72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50"/>
          <w:position w:val="-12"/>
        </w:rPr>
        <w:t>π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</w:t>
      </w:r>
      <w:r w:rsidRPr="00D93617">
        <w:rPr>
          <w:rFonts w:cs="Cambria"/>
          <w:bCs/>
          <w:color w:val="000000"/>
          <w:spacing w:val="-5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64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80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57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82"/>
          <w:sz w:val="44"/>
        </w:rPr>
        <w:t></w:t>
      </w:r>
      <w:r w:rsidRPr="00D93617">
        <w:rPr>
          <w:rFonts w:cs="Cambria"/>
          <w:bCs/>
          <w:color w:val="000000"/>
          <w:spacing w:val="207"/>
          <w:position w:val="-12"/>
        </w:rPr>
        <w:t>ω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1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proofErr w:type="spellStart"/>
      <w:r w:rsidRPr="00D93617">
        <w:rPr>
          <w:rFonts w:cs="Cambria"/>
          <w:bCs/>
          <w:color w:val="000000"/>
          <w:spacing w:val="-187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240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42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07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6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22"/>
          <w:sz w:val="44"/>
        </w:rPr>
        <w:t></w:t>
      </w:r>
      <w:r w:rsidRPr="00D93617">
        <w:rPr>
          <w:rFonts w:cs="Cambria"/>
          <w:bCs/>
          <w:color w:val="000000"/>
          <w:spacing w:val="17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70"/>
          <w:sz w:val="44"/>
        </w:rPr>
        <w:t></w:t>
      </w:r>
      <w:proofErr w:type="spellStart"/>
      <w:r w:rsidRPr="00D93617">
        <w:rPr>
          <w:rFonts w:cs="Cambria"/>
          <w:bCs/>
          <w:color w:val="000000"/>
          <w:position w:val="-12"/>
        </w:rPr>
        <w:t>γν</w:t>
      </w:r>
      <w:r w:rsidRPr="00D93617">
        <w:rPr>
          <w:rFonts w:cs="Cambria"/>
          <w:bCs/>
          <w:color w:val="000000"/>
          <w:spacing w:val="110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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25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145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0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40"/>
          <w:position w:val="-12"/>
        </w:rPr>
        <w:t>ρ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42"/>
          <w:sz w:val="44"/>
        </w:rPr>
        <w:lastRenderedPageBreak/>
        <w:t></w:t>
      </w:r>
      <w:r w:rsidRPr="00D93617">
        <w:rPr>
          <w:rFonts w:cs="Cambria"/>
          <w:bCs/>
          <w:color w:val="000000"/>
          <w:position w:val="-12"/>
        </w:rPr>
        <w:t>θ</w:t>
      </w:r>
      <w:r w:rsidRPr="00D93617">
        <w:rPr>
          <w:rFonts w:cs="Cambria"/>
          <w:bCs/>
          <w:color w:val="000000"/>
          <w:spacing w:val="227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5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5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Θ</w:t>
      </w:r>
      <w:r w:rsidRPr="00D93617">
        <w:rPr>
          <w:rFonts w:cs="Cambria"/>
          <w:bCs/>
          <w:color w:val="000000"/>
          <w:spacing w:val="182"/>
          <w:position w:val="-12"/>
        </w:rPr>
        <w:t>ε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</w:t>
      </w:r>
      <w:r w:rsidRPr="00D93617">
        <w:rPr>
          <w:rFonts w:cs="Cambria"/>
          <w:bCs/>
          <w:color w:val="000000"/>
          <w:spacing w:val="275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BZ Byzantina" w:hAnsi="BZ Byzantina" w:cs="Cambria"/>
          <w:bCs/>
          <w:color w:val="800000"/>
          <w:sz w:val="44"/>
        </w:rPr>
        <w:t>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52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υ</w:t>
      </w:r>
      <w:r w:rsidRPr="00D93617">
        <w:rPr>
          <w:rFonts w:cs="Cambria"/>
          <w:bCs/>
          <w:color w:val="000000"/>
          <w:spacing w:val="-7"/>
          <w:position w:val="-12"/>
        </w:rPr>
        <w:t>μ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79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φ</w:t>
      </w:r>
      <w:r w:rsidRPr="00D93617">
        <w:rPr>
          <w:rFonts w:cs="Cambria"/>
          <w:bCs/>
          <w:color w:val="000000"/>
          <w:spacing w:val="47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D93617">
        <w:rPr>
          <w:rFonts w:cs="Cambria"/>
          <w:bCs/>
          <w:color w:val="000000"/>
          <w:spacing w:val="3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Δ</w:t>
      </w:r>
      <w:r w:rsidRPr="00D93617">
        <w:rPr>
          <w:rFonts w:cs="Cambria"/>
          <w:bCs/>
          <w:color w:val="000000"/>
          <w:spacing w:val="197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</w:t>
      </w:r>
      <w:r w:rsidRPr="00D93617">
        <w:rPr>
          <w:rFonts w:cs="Cambria"/>
          <w:bCs/>
          <w:color w:val="000000"/>
          <w:spacing w:val="305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62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σπο</w:t>
      </w:r>
      <w:r w:rsidRPr="00D93617">
        <w:rPr>
          <w:rFonts w:cs="Cambria"/>
          <w:bCs/>
          <w:color w:val="000000"/>
          <w:spacing w:val="35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20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60"/>
          <w:sz w:val="44"/>
        </w:rPr>
        <w:t></w:t>
      </w:r>
      <w:r w:rsidRPr="00D93617">
        <w:rPr>
          <w:rFonts w:cs="Cambria"/>
          <w:bCs/>
          <w:color w:val="000000"/>
          <w:spacing w:val="-30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pacing w:val="4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45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50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70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0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2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0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D93617">
        <w:rPr>
          <w:rFonts w:cs="Cambria"/>
          <w:bCs/>
          <w:color w:val="000000"/>
          <w:spacing w:val="222"/>
          <w:position w:val="-12"/>
        </w:rPr>
        <w:t>α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bCs/>
          <w:color w:val="000000"/>
          <w:position w:val="-12"/>
        </w:rPr>
        <w:t>Α</w:t>
      </w:r>
      <w:r w:rsidRPr="00D93617">
        <w:rPr>
          <w:bCs/>
          <w:color w:val="000000"/>
          <w:spacing w:val="182"/>
          <w:position w:val="-12"/>
        </w:rPr>
        <w:t>λ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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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50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2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35AB3971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3 ...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ἐξεχύθη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χάρις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ἐν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χείλεσί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σου...</w:t>
      </w:r>
    </w:p>
    <w:p w14:paraId="04C783AA" w14:textId="15391B96" w:rsidR="00D93617" w:rsidRPr="00D93617" w:rsidRDefault="00D93617" w:rsidP="00D9361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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ξ</w:t>
      </w:r>
      <w:r w:rsidRPr="00D93617">
        <w:rPr>
          <w:rFonts w:cs="Cambria"/>
          <w:bCs/>
          <w:color w:val="000000"/>
          <w:spacing w:val="25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χ</w:t>
      </w:r>
      <w:r w:rsidRPr="00D93617">
        <w:rPr>
          <w:rFonts w:cs="Cambria"/>
          <w:bCs/>
          <w:color w:val="000000"/>
          <w:spacing w:val="131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</w:t>
      </w:r>
      <w:r w:rsidRPr="00D93617">
        <w:rPr>
          <w:rFonts w:cs="Cambria"/>
          <w:bCs/>
          <w:color w:val="000000"/>
          <w:spacing w:val="282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82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0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θ</w:t>
      </w:r>
      <w:r w:rsidRPr="00D93617">
        <w:rPr>
          <w:rFonts w:cs="Cambria"/>
          <w:bCs/>
          <w:color w:val="000000"/>
          <w:spacing w:val="40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D93617">
        <w:rPr>
          <w:rFonts w:cs="Cambria"/>
          <w:bCs/>
          <w:color w:val="000000"/>
          <w:spacing w:val="27"/>
          <w:position w:val="-12"/>
        </w:rPr>
        <w:t>η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χ</w:t>
      </w:r>
      <w:r w:rsidRPr="00D93617">
        <w:rPr>
          <w:rFonts w:cs="Cambria"/>
          <w:bCs/>
          <w:color w:val="000000"/>
          <w:spacing w:val="19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BZ Fthores" w:hAnsi="BZ Fthores" w:cs="Cambria"/>
          <w:bCs/>
          <w:color w:val="800000"/>
          <w:sz w:val="44"/>
        </w:rPr>
        <w:t>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proofErr w:type="spellStart"/>
      <w:r w:rsidRPr="00D93617">
        <w:rPr>
          <w:rFonts w:cs="Cambria"/>
          <w:bCs/>
          <w:color w:val="000000"/>
          <w:spacing w:val="316"/>
          <w:position w:val="-12"/>
        </w:rPr>
        <w:t>α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4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06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ρι</w:t>
      </w:r>
      <w:r w:rsidRPr="00D93617">
        <w:rPr>
          <w:rFonts w:cs="Cambria"/>
          <w:bCs/>
          <w:color w:val="000000"/>
          <w:spacing w:val="177"/>
          <w:position w:val="-12"/>
        </w:rPr>
        <w:t>ς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50"/>
          <w:position w:val="-12"/>
        </w:rPr>
        <w:t>ν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</w:t>
      </w:r>
      <w:proofErr w:type="spellStart"/>
      <w:r w:rsidRPr="00D93617">
        <w:rPr>
          <w:rFonts w:cs="Cambria"/>
          <w:bCs/>
          <w:color w:val="000000"/>
          <w:position w:val="-12"/>
        </w:rPr>
        <w:t>χε</w:t>
      </w:r>
      <w:r w:rsidRPr="00D93617">
        <w:rPr>
          <w:rFonts w:cs="Cambria"/>
          <w:bCs/>
          <w:color w:val="000000"/>
          <w:spacing w:val="150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55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D93617">
        <w:rPr>
          <w:rFonts w:cs="Cambria"/>
          <w:bCs/>
          <w:color w:val="000000"/>
          <w:spacing w:val="5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235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82"/>
          <w:position w:val="-12"/>
        </w:rPr>
        <w:t>σ</w:t>
      </w:r>
      <w:r w:rsidRPr="00D93617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-7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8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55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12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82"/>
          <w:position w:val="-12"/>
        </w:rPr>
        <w:t>υ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66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8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240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4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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D93617">
        <w:rPr>
          <w:rFonts w:cs="Cambria"/>
          <w:bCs/>
          <w:color w:val="000000"/>
          <w:spacing w:val="300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83"/>
          <w:sz w:val="44"/>
        </w:rPr>
        <w:t></w:t>
      </w:r>
      <w:r w:rsidRPr="00D93617">
        <w:rPr>
          <w:rFonts w:ascii="BZ Byzantina" w:hAnsi="BZ Byzantina" w:cs="Cambria"/>
          <w:bCs/>
          <w:color w:val="800000"/>
          <w:spacing w:val="-20"/>
          <w:position w:val="4"/>
          <w:sz w:val="44"/>
        </w:rPr>
        <w:t>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82"/>
          <w:position w:val="-12"/>
        </w:rPr>
        <w:t>σ</w:t>
      </w:r>
      <w:r w:rsidRPr="00D93617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-7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spacing w:val="82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45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Fthores" w:hAnsi="BZ Fthores" w:cs="Cambria"/>
          <w:bCs/>
          <w:color w:val="800000"/>
          <w:sz w:val="44"/>
        </w:rPr>
        <w:t>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175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D93617">
        <w:rPr>
          <w:rFonts w:cs="Cambria"/>
          <w:bCs/>
          <w:color w:val="000000"/>
          <w:spacing w:val="252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20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0"/>
          <w:sz w:val="44"/>
        </w:rPr>
        <w:t></w:t>
      </w:r>
      <w:r w:rsidRPr="00D93617">
        <w:rPr>
          <w:rFonts w:cs="Cambria"/>
          <w:bCs/>
          <w:color w:val="000000"/>
          <w:spacing w:val="290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5"/>
          <w:position w:val="-12"/>
        </w:rPr>
        <w:t>ο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0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7"/>
          <w:sz w:val="44"/>
        </w:rPr>
        <w:t></w:t>
      </w:r>
      <w:r w:rsidRPr="00D93617">
        <w:rPr>
          <w:rFonts w:cs="Cambria"/>
          <w:bCs/>
          <w:color w:val="000000"/>
          <w:spacing w:val="42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82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υ</w:t>
      </w:r>
      <w:r w:rsidRPr="00D93617">
        <w:rPr>
          <w:rFonts w:cs="Cambria"/>
          <w:bCs/>
          <w:color w:val="000000"/>
          <w:spacing w:val="62"/>
          <w:position w:val="-12"/>
        </w:rPr>
        <w:t>ν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35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D93617">
        <w:rPr>
          <w:rFonts w:cs="Cambria"/>
          <w:bCs/>
          <w:color w:val="000000"/>
          <w:spacing w:val="302"/>
          <w:position w:val="-12"/>
        </w:rPr>
        <w:t>α</w:t>
      </w:r>
      <w:r w:rsidRPr="00D93617">
        <w:rPr>
          <w:rFonts w:ascii="BZ Fthores" w:hAnsi="BZ Fthores" w:cs="Cambria"/>
          <w:bCs/>
          <w:color w:val="800000"/>
          <w:spacing w:val="-80"/>
          <w:sz w:val="44"/>
        </w:rPr>
        <w:t>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22"/>
          <w:sz w:val="44"/>
        </w:rPr>
        <w:t></w:t>
      </w:r>
      <w:proofErr w:type="spellStart"/>
      <w:r w:rsidRPr="00D93617">
        <w:rPr>
          <w:rFonts w:cs="Cambria"/>
          <w:bCs/>
          <w:color w:val="000000"/>
          <w:position w:val="-12"/>
        </w:rPr>
        <w:t>φθ</w:t>
      </w:r>
      <w:r w:rsidRPr="00D93617">
        <w:rPr>
          <w:rFonts w:cs="Cambria"/>
          <w:bCs/>
          <w:color w:val="000000"/>
          <w:spacing w:val="20"/>
          <w:position w:val="-12"/>
        </w:rPr>
        <w:t>ο</w:t>
      </w:r>
      <w:proofErr w:type="spellEnd"/>
      <w:r w:rsidRPr="00D93617">
        <w:rPr>
          <w:rFonts w:ascii="BZ Byzantina" w:hAnsi="BZ Byzantina" w:cs="Cambria"/>
          <w:bCs/>
          <w:color w:val="000000"/>
          <w:spacing w:val="211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D93617">
        <w:rPr>
          <w:rFonts w:cs="Cambria"/>
          <w:bCs/>
          <w:color w:val="000000"/>
          <w:spacing w:val="275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52"/>
          <w:sz w:val="44"/>
        </w:rPr>
        <w:t></w:t>
      </w:r>
      <w:r w:rsidRPr="00D93617">
        <w:rPr>
          <w:rFonts w:cs="Cambria"/>
          <w:bCs/>
          <w:color w:val="000000"/>
          <w:spacing w:val="20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</w:t>
      </w:r>
      <w:proofErr w:type="spellStart"/>
      <w:r w:rsidRPr="00D93617">
        <w:rPr>
          <w:rFonts w:cs="Cambria"/>
          <w:bCs/>
          <w:color w:val="000000"/>
          <w:position w:val="-12"/>
        </w:rPr>
        <w:t>φθ</w:t>
      </w:r>
      <w:r w:rsidRPr="00D93617">
        <w:rPr>
          <w:rFonts w:cs="Cambria"/>
          <w:bCs/>
          <w:color w:val="000000"/>
          <w:spacing w:val="10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</w:t>
      </w:r>
      <w:r w:rsidRPr="00D93617">
        <w:rPr>
          <w:rFonts w:cs="Cambria"/>
          <w:bCs/>
          <w:color w:val="000000"/>
          <w:spacing w:val="102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02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25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πα</w:t>
      </w:r>
      <w:r w:rsidRPr="00D93617">
        <w:rPr>
          <w:rFonts w:cs="Cambria"/>
          <w:bCs/>
          <w:color w:val="000000"/>
          <w:spacing w:val="105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BZ Fthores" w:hAnsi="BZ Fthores" w:cs="Cambria"/>
          <w:bCs/>
          <w:color w:val="800000"/>
          <w:position w:val="12"/>
          <w:sz w:val="44"/>
        </w:rPr>
        <w:t></w:t>
      </w:r>
      <w:r w:rsidRPr="00D93617">
        <w:rPr>
          <w:rFonts w:ascii="MK2015" w:hAnsi="MK2015" w:cs="Cambria"/>
          <w:bCs/>
          <w:color w:val="800000"/>
          <w:position w:val="12"/>
        </w:rPr>
        <w:t>_</w:t>
      </w:r>
      <w:r w:rsidRPr="00D93617">
        <w:rPr>
          <w:rFonts w:ascii="MK2015" w:hAnsi="MK2015" w:cs="Cambria"/>
          <w:bCs/>
          <w:color w:val="800000"/>
          <w:position w:val="12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212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2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40"/>
          <w:sz w:val="44"/>
        </w:rPr>
        <w:t>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27"/>
          <w:position w:val="-12"/>
        </w:rPr>
        <w:t>α</w:t>
      </w:r>
      <w:proofErr w:type="spellEnd"/>
      <w:r w:rsidRPr="00D93617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0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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27"/>
          <w:position w:val="-12"/>
        </w:rPr>
        <w:t>α</w:t>
      </w:r>
      <w:proofErr w:type="spellEnd"/>
      <w:r w:rsidRPr="00D93617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0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D93617">
        <w:rPr>
          <w:rFonts w:cs="Cambria"/>
          <w:bCs/>
          <w:color w:val="000000"/>
          <w:spacing w:val="222"/>
          <w:position w:val="-12"/>
        </w:rPr>
        <w:t>α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0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bCs/>
          <w:color w:val="000000"/>
          <w:position w:val="-12"/>
        </w:rPr>
        <w:t>Α</w:t>
      </w:r>
      <w:r w:rsidRPr="00D93617">
        <w:rPr>
          <w:bCs/>
          <w:color w:val="000000"/>
          <w:spacing w:val="182"/>
          <w:position w:val="-12"/>
        </w:rPr>
        <w:t>λ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D93617">
        <w:rPr>
          <w:rFonts w:cs="Cambria"/>
          <w:bCs/>
          <w:color w:val="000000"/>
          <w:spacing w:val="30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30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800000"/>
          <w:spacing w:val="-5"/>
          <w:sz w:val="44"/>
        </w:rPr>
        <w:t>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66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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7512BB8A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lastRenderedPageBreak/>
        <w:t>3 ...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διὰ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τοῦτο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εὐλόγησέ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σε ὁ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Θεὸς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εἰς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τὸν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αἰῶνα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.</w:t>
      </w:r>
    </w:p>
    <w:p w14:paraId="6AB19278" w14:textId="4AE3FF4A" w:rsidR="00D93617" w:rsidRPr="00D93617" w:rsidRDefault="00D93617" w:rsidP="00D9361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Δ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</w:t>
      </w:r>
      <w:r w:rsidRPr="00D93617">
        <w:rPr>
          <w:rFonts w:cs="Cambria"/>
          <w:bCs/>
          <w:color w:val="000000"/>
          <w:spacing w:val="305"/>
          <w:position w:val="-12"/>
        </w:rPr>
        <w:t>ι</w:t>
      </w:r>
      <w:r w:rsidRPr="00D93617">
        <w:rPr>
          <w:rFonts w:ascii="BZ Fthores" w:hAnsi="BZ Fthores" w:cs="Cambria"/>
          <w:bCs/>
          <w:color w:val="800000"/>
          <w:sz w:val="44"/>
        </w:rPr>
        <w:t>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το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z w:val="44"/>
        </w:rPr>
        <w:t>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70"/>
          <w:sz w:val="44"/>
        </w:rPr>
        <w:t>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41"/>
          <w:position w:val="-12"/>
        </w:rPr>
        <w:t>υ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180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02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</w:t>
      </w:r>
      <w:r w:rsidRPr="00D93617">
        <w:rPr>
          <w:rFonts w:ascii="BZ Fthores" w:hAnsi="BZ Fthores" w:cs="Cambria"/>
          <w:bCs/>
          <w:color w:val="800000"/>
          <w:spacing w:val="20"/>
          <w:sz w:val="44"/>
        </w:rPr>
        <w:t>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20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190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585"/>
          <w:sz w:val="44"/>
        </w:rPr>
        <w:t></w:t>
      </w:r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251"/>
          <w:position w:val="-12"/>
        </w:rPr>
        <w:t>ε</w:t>
      </w:r>
      <w:r w:rsidRPr="00D93617">
        <w:rPr>
          <w:rFonts w:ascii="BZ Loipa" w:hAnsi="BZ Loipa" w:cs="Cambria"/>
          <w:b w:val="0"/>
          <w:bCs/>
          <w:color w:val="800000"/>
          <w:spacing w:val="10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</w:t>
      </w:r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175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D93617">
        <w:rPr>
          <w:rFonts w:ascii="MK2015" w:hAnsi="MK2015" w:cs="Cambria"/>
          <w:bCs/>
          <w:color w:val="000000"/>
          <w:position w:val="2"/>
        </w:rPr>
        <w:t>_</w:t>
      </w:r>
      <w:r w:rsidRPr="00D93617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D93617">
        <w:rPr>
          <w:rFonts w:cs="Cambria"/>
          <w:bCs/>
          <w:color w:val="000000"/>
          <w:spacing w:val="255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</w:t>
      </w:r>
      <w:r w:rsidRPr="00D93617">
        <w:rPr>
          <w:rFonts w:cs="Cambria"/>
          <w:bCs/>
          <w:color w:val="000000"/>
          <w:position w:val="-12"/>
        </w:rPr>
        <w:t>Θ</w:t>
      </w:r>
      <w:r w:rsidRPr="00D93617">
        <w:rPr>
          <w:rFonts w:cs="Cambria"/>
          <w:bCs/>
          <w:color w:val="000000"/>
          <w:spacing w:val="167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95"/>
          <w:position w:val="-12"/>
        </w:rPr>
        <w:t>ς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ει</w:t>
      </w:r>
      <w:r w:rsidRPr="00D93617">
        <w:rPr>
          <w:rFonts w:cs="Cambria"/>
          <w:bCs/>
          <w:color w:val="000000"/>
          <w:spacing w:val="225"/>
          <w:position w:val="-12"/>
        </w:rPr>
        <w:t>ς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το</w:t>
      </w:r>
      <w:r w:rsidRPr="00D93617">
        <w:rPr>
          <w:rFonts w:cs="Cambria"/>
          <w:bCs/>
          <w:color w:val="000000"/>
          <w:spacing w:val="135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2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-52"/>
          <w:sz w:val="44"/>
        </w:rPr>
        <w:t></w:t>
      </w:r>
      <w:r w:rsidRPr="00D93617">
        <w:rPr>
          <w:rFonts w:cs="Cambria"/>
          <w:bCs/>
          <w:color w:val="000000"/>
          <w:spacing w:val="-37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pacing w:val="4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54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r w:rsidRPr="00D93617">
        <w:rPr>
          <w:rFonts w:cs="Cambria"/>
          <w:bCs/>
          <w:color w:val="000000"/>
          <w:spacing w:val="237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4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D93617">
        <w:rPr>
          <w:rFonts w:cs="Cambria"/>
          <w:bCs/>
          <w:color w:val="000000"/>
          <w:spacing w:val="95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72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D93617">
        <w:rPr>
          <w:rFonts w:ascii="MK2015" w:hAnsi="MK2015" w:cs="Cambria"/>
          <w:bCs/>
          <w:color w:val="800000"/>
          <w:position w:val="6"/>
        </w:rPr>
        <w:t>_</w:t>
      </w:r>
      <w:r w:rsidRPr="00D93617">
        <w:rPr>
          <w:rFonts w:ascii="MK2015" w:hAnsi="MK2015" w:cs="Cambria"/>
          <w:bCs/>
          <w:color w:val="800000"/>
          <w:position w:val="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D93617">
        <w:rPr>
          <w:rFonts w:cs="Cambria"/>
          <w:bCs/>
          <w:color w:val="000000"/>
          <w:spacing w:val="222"/>
          <w:position w:val="-12"/>
        </w:rPr>
        <w:t>α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4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240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4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τω</w:t>
      </w:r>
      <w:r w:rsidRPr="00D93617">
        <w:rPr>
          <w:rFonts w:cs="Cambria"/>
          <w:bCs/>
          <w:color w:val="000000"/>
          <w:spacing w:val="157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8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πη</w:t>
      </w:r>
      <w:r w:rsidRPr="00D93617">
        <w:rPr>
          <w:rFonts w:cs="Cambria"/>
          <w:bCs/>
          <w:color w:val="000000"/>
          <w:spacing w:val="95"/>
          <w:position w:val="-12"/>
        </w:rPr>
        <w:t>λ</w:t>
      </w:r>
      <w:proofErr w:type="spellEnd"/>
      <w:r w:rsidRPr="00D93617">
        <w:rPr>
          <w:rFonts w:ascii="BZ Fthores" w:hAnsi="BZ Fthores" w:cs="Cambria"/>
          <w:bCs/>
          <w:color w:val="800000"/>
          <w:spacing w:val="40"/>
          <w:sz w:val="44"/>
        </w:rPr>
        <w:t>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227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5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σμ</w:t>
      </w:r>
      <w:r w:rsidRPr="00D93617">
        <w:rPr>
          <w:rFonts w:cs="Cambria"/>
          <w:bCs/>
          <w:color w:val="000000"/>
          <w:spacing w:val="125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bCs/>
          <w:color w:val="000000"/>
          <w:spacing w:val="-52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D93617">
        <w:rPr>
          <w:bCs/>
          <w:color w:val="000000"/>
          <w:position w:val="-12"/>
        </w:rPr>
        <w:t>ω</w:t>
      </w:r>
      <w:r w:rsidRPr="00D93617">
        <w:rPr>
          <w:bCs/>
          <w:color w:val="000000"/>
          <w:spacing w:val="-7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79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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62"/>
          <w:position w:val="-12"/>
        </w:rPr>
        <w:t>λ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</w:t>
      </w:r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167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60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ι</w:t>
      </w:r>
      <w:r w:rsidRPr="00D93617">
        <w:rPr>
          <w:rFonts w:cs="Cambria"/>
          <w:bCs/>
          <w:color w:val="000000"/>
          <w:spacing w:val="85"/>
          <w:position w:val="-12"/>
        </w:rPr>
        <w:t>ς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</w:t>
      </w:r>
      <w:r w:rsidRPr="00D93617">
        <w:rPr>
          <w:rFonts w:cs="Cambria"/>
          <w:bCs/>
          <w:color w:val="000000"/>
          <w:position w:val="-12"/>
        </w:rPr>
        <w:t>κα</w:t>
      </w:r>
      <w:r w:rsidRPr="00D93617">
        <w:rPr>
          <w:rFonts w:cs="Cambria"/>
          <w:bCs/>
          <w:color w:val="000000"/>
          <w:spacing w:val="80"/>
          <w:position w:val="-12"/>
        </w:rPr>
        <w:t>ι</w:t>
      </w:r>
      <w:r w:rsidRPr="00D93617">
        <w:rPr>
          <w:rFonts w:ascii="BZ Fthores" w:hAnsi="BZ Fthores" w:cs="Cambria"/>
          <w:bCs/>
          <w:color w:val="800000"/>
          <w:spacing w:val="40"/>
          <w:position w:val="2"/>
          <w:sz w:val="44"/>
        </w:rPr>
        <w:t>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τω</w:t>
      </w:r>
      <w:r w:rsidRPr="00D93617">
        <w:rPr>
          <w:rFonts w:cs="Cambria"/>
          <w:bCs/>
          <w:color w:val="000000"/>
          <w:spacing w:val="157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72"/>
          <w:position w:val="-12"/>
        </w:rPr>
        <w:t>π</w:t>
      </w:r>
      <w:r w:rsidRPr="00D93617">
        <w:rPr>
          <w:rFonts w:ascii="BZ Byzantina" w:hAnsi="BZ Byzantina" w:cs="Cambria"/>
          <w:bCs/>
          <w:color w:val="000000"/>
          <w:spacing w:val="-127"/>
          <w:sz w:val="44"/>
        </w:rPr>
        <w:t></w:t>
      </w:r>
      <w:r w:rsidRPr="00D93617">
        <w:rPr>
          <w:rFonts w:cs="Cambria"/>
          <w:bCs/>
          <w:color w:val="000000"/>
          <w:spacing w:val="17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spacing w:val="41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35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μο</w:t>
      </w:r>
      <w:r w:rsidRPr="00D93617">
        <w:rPr>
          <w:rFonts w:cs="Cambria"/>
          <w:bCs/>
          <w:color w:val="000000"/>
          <w:spacing w:val="15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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18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BZ Fthores" w:hAnsi="BZ Fthores" w:cs="Cambria"/>
          <w:bCs/>
          <w:color w:val="800000"/>
          <w:sz w:val="44"/>
        </w:rPr>
        <w:t>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D93617">
        <w:rPr>
          <w:rFonts w:cs="Cambria"/>
          <w:bCs/>
          <w:color w:val="000000"/>
          <w:spacing w:val="7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pacing w:val="6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0"/>
          <w:sz w:val="44"/>
        </w:rPr>
        <w:t></w:t>
      </w:r>
      <w:proofErr w:type="spellStart"/>
      <w:r w:rsidRPr="00D93617">
        <w:rPr>
          <w:rFonts w:cs="Cambria"/>
          <w:bCs/>
          <w:color w:val="000000"/>
          <w:spacing w:val="26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3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1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87"/>
          <w:sz w:val="44"/>
        </w:rPr>
        <w:t></w:t>
      </w:r>
      <w:r w:rsidRPr="00D93617">
        <w:rPr>
          <w:rFonts w:cs="Cambria"/>
          <w:bCs/>
          <w:color w:val="000000"/>
          <w:spacing w:val="12"/>
          <w:position w:val="-12"/>
        </w:rPr>
        <w:t>ω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D93617">
        <w:rPr>
          <w:rFonts w:ascii="MK2015" w:hAnsi="MK2015" w:cs="Cambria"/>
          <w:bCs/>
          <w:color w:val="800000"/>
          <w:spacing w:val="7"/>
        </w:rPr>
        <w:t>_</w:t>
      </w:r>
      <w:r w:rsidRPr="00D93617">
        <w:rPr>
          <w:rFonts w:ascii="MK2015" w:hAnsi="MK2015" w:cs="Cambria"/>
          <w:bCs/>
          <w:color w:val="800000"/>
          <w:spacing w:val="2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2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-5"/>
          <w:position w:val="-12"/>
        </w:rPr>
        <w:t>ω</w:t>
      </w:r>
      <w:proofErr w:type="spellEnd"/>
      <w:r w:rsidRPr="00D93617">
        <w:rPr>
          <w:rFonts w:ascii="BZ Fthores" w:hAnsi="BZ Fthores" w:cs="Cambria"/>
          <w:bCs/>
          <w:color w:val="800000"/>
          <w:spacing w:val="260"/>
          <w:sz w:val="44"/>
        </w:rPr>
        <w:t>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D93617">
        <w:rPr>
          <w:rFonts w:ascii="MK2015" w:hAnsi="MK2015" w:cs="Cambria"/>
          <w:bCs/>
          <w:color w:val="800000"/>
          <w:position w:val="-44"/>
        </w:rPr>
        <w:t>_</w:t>
      </w:r>
      <w:r w:rsidRPr="00D93617">
        <w:rPr>
          <w:rFonts w:ascii="MK2015" w:hAnsi="MK2015" w:cs="Cambria"/>
          <w:bCs/>
          <w:color w:val="800000"/>
          <w:position w:val="-44"/>
          <w:sz w:val="2"/>
        </w:rPr>
        <w:t xml:space="preserve"> </w:t>
      </w:r>
      <w:proofErr w:type="spellStart"/>
      <w:r w:rsidRPr="00D93617">
        <w:rPr>
          <w:rFonts w:cs="Cambria"/>
          <w:bCs/>
          <w:color w:val="000000"/>
          <w:spacing w:val="-187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</w:t>
      </w:r>
      <w:r w:rsidRPr="00D93617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</w:t>
      </w:r>
      <w:proofErr w:type="spellStart"/>
      <w:r w:rsidRPr="00D93617">
        <w:rPr>
          <w:rFonts w:cs="Cambria"/>
          <w:bCs/>
          <w:color w:val="000000"/>
          <w:position w:val="-12"/>
        </w:rPr>
        <w:t>β</w:t>
      </w:r>
      <w:r w:rsidRPr="00D93617">
        <w:rPr>
          <w:rFonts w:cs="Cambria"/>
          <w:bCs/>
          <w:color w:val="000000"/>
          <w:spacing w:val="131"/>
          <w:position w:val="-12"/>
        </w:rPr>
        <w:t>ο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20"/>
          <w:position w:val="-2"/>
          <w:sz w:val="44"/>
        </w:rPr>
        <w:t></w:t>
      </w:r>
      <w:r w:rsidRPr="00D93617">
        <w:rPr>
          <w:rFonts w:ascii="MK2015" w:hAnsi="MK2015" w:cs="Cambria"/>
          <w:bCs/>
          <w:color w:val="800000"/>
          <w:position w:val="-2"/>
        </w:rPr>
        <w:t>_</w:t>
      </w:r>
      <w:r w:rsidRPr="00D93617">
        <w:rPr>
          <w:rFonts w:ascii="MK2015" w:hAnsi="MK2015" w:cs="Cambria"/>
          <w:bCs/>
          <w:color w:val="800000"/>
          <w:position w:val="-2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D93617">
        <w:rPr>
          <w:rFonts w:cs="Cambria"/>
          <w:bCs/>
          <w:color w:val="000000"/>
          <w:spacing w:val="267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</w:t>
      </w:r>
      <w:proofErr w:type="spellStart"/>
      <w:r w:rsidRPr="00D93617">
        <w:rPr>
          <w:rFonts w:cs="Cambria"/>
          <w:bCs/>
          <w:color w:val="000000"/>
          <w:spacing w:val="28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θε</w:t>
      </w:r>
      <w:r w:rsidRPr="00D93617">
        <w:rPr>
          <w:rFonts w:cs="Cambria"/>
          <w:bCs/>
          <w:color w:val="000000"/>
          <w:spacing w:val="177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05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-75"/>
          <w:sz w:val="44"/>
        </w:rPr>
        <w:t></w:t>
      </w:r>
      <w:r w:rsidRPr="00D93617">
        <w:rPr>
          <w:rFonts w:cs="Cambria"/>
          <w:bCs/>
          <w:color w:val="000000"/>
          <w:spacing w:val="25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2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65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8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2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40"/>
          <w:sz w:val="44"/>
        </w:rPr>
        <w:t>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27"/>
          <w:position w:val="-12"/>
        </w:rPr>
        <w:t>α</w:t>
      </w:r>
      <w:proofErr w:type="spellEnd"/>
      <w:r w:rsidRPr="00D93617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2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0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60"/>
          <w:sz w:val="44"/>
        </w:rPr>
        <w:t>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27"/>
          <w:position w:val="-12"/>
        </w:rPr>
        <w:t>α</w:t>
      </w:r>
      <w:proofErr w:type="spellEnd"/>
      <w:r w:rsidRPr="00D93617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0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D93617">
        <w:rPr>
          <w:rFonts w:cs="Cambria"/>
          <w:bCs/>
          <w:color w:val="000000"/>
          <w:spacing w:val="222"/>
          <w:position w:val="-12"/>
        </w:rPr>
        <w:t>α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bCs/>
          <w:color w:val="000000"/>
          <w:position w:val="-12"/>
        </w:rPr>
        <w:t>Α</w:t>
      </w:r>
      <w:r w:rsidRPr="00D93617">
        <w:rPr>
          <w:bCs/>
          <w:color w:val="000000"/>
          <w:spacing w:val="182"/>
          <w:position w:val="-12"/>
        </w:rPr>
        <w:t>λ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D93617">
        <w:rPr>
          <w:rFonts w:cs="Cambria"/>
          <w:bCs/>
          <w:color w:val="000000"/>
          <w:spacing w:val="30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800000"/>
          <w:spacing w:val="15"/>
          <w:sz w:val="44"/>
        </w:rPr>
        <w:t>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45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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394CF0D1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4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περίζωσαι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τὴν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ρομφαίαν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σου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ἐπὶ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τὸν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μηρόν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σου,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δυνατέ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...</w:t>
      </w:r>
    </w:p>
    <w:p w14:paraId="57BF58FE" w14:textId="27C5A3C2" w:rsidR="00D93617" w:rsidRPr="00D93617" w:rsidRDefault="00D93617" w:rsidP="00D9361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Π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</w:t>
      </w:r>
      <w:r w:rsidRPr="00D93617">
        <w:rPr>
          <w:rFonts w:ascii="BZ Byzantina" w:hAnsi="BZ Byzantina" w:cs="Cambria"/>
          <w:bCs/>
          <w:color w:val="000000"/>
          <w:spacing w:val="-44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57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02"/>
          <w:sz w:val="44"/>
        </w:rPr>
        <w:t></w:t>
      </w:r>
      <w:r w:rsidRPr="00D93617">
        <w:rPr>
          <w:rFonts w:cs="Cambria"/>
          <w:bCs/>
          <w:color w:val="000000"/>
          <w:spacing w:val="13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position w:val="-12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</w:t>
      </w:r>
      <w:proofErr w:type="spellStart"/>
      <w:r w:rsidRPr="00D93617">
        <w:rPr>
          <w:rFonts w:cs="Cambria"/>
          <w:bCs/>
          <w:color w:val="000000"/>
          <w:spacing w:val="317"/>
          <w:position w:val="-12"/>
        </w:rPr>
        <w:t>ι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ζ</w:t>
      </w:r>
      <w:r w:rsidRPr="00D93617">
        <w:rPr>
          <w:rFonts w:cs="Cambria"/>
          <w:bCs/>
          <w:color w:val="000000"/>
          <w:spacing w:val="165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87"/>
          <w:position w:val="-12"/>
        </w:rPr>
        <w:t>π</w:t>
      </w:r>
      <w:r w:rsidRPr="00D93617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spacing w:val="27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42"/>
          <w:sz w:val="44"/>
        </w:rPr>
        <w:t>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57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</w:t>
      </w:r>
      <w:r w:rsidRPr="00D93617">
        <w:rPr>
          <w:rFonts w:cs="Cambria"/>
          <w:bCs/>
          <w:color w:val="000000"/>
          <w:position w:val="-12"/>
        </w:rPr>
        <w:t>ζ</w:t>
      </w:r>
      <w:r w:rsidRPr="00D93617">
        <w:rPr>
          <w:rFonts w:cs="Cambria"/>
          <w:bCs/>
          <w:color w:val="000000"/>
          <w:spacing w:val="142"/>
          <w:position w:val="-12"/>
        </w:rPr>
        <w:t>ω</w:t>
      </w:r>
      <w:r w:rsidRPr="00D93617">
        <w:rPr>
          <w:rFonts w:ascii="BZ Byzantina" w:hAnsi="BZ Byzantina" w:cs="Cambria"/>
          <w:b w:val="0"/>
          <w:bCs/>
          <w:color w:val="800000"/>
          <w:spacing w:val="83"/>
          <w:sz w:val="44"/>
        </w:rPr>
        <w:t>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D93617">
        <w:rPr>
          <w:rFonts w:cs="Cambria"/>
          <w:bCs/>
          <w:color w:val="000000"/>
          <w:spacing w:val="72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3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σα</w:t>
      </w:r>
      <w:r w:rsidRPr="00D93617">
        <w:rPr>
          <w:rFonts w:cs="Cambria"/>
          <w:bCs/>
          <w:color w:val="000000"/>
          <w:spacing w:val="126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</w:t>
      </w:r>
      <w:r w:rsidRPr="00D93617">
        <w:rPr>
          <w:rFonts w:cs="Cambria"/>
          <w:bCs/>
          <w:color w:val="000000"/>
          <w:position w:val="-12"/>
        </w:rPr>
        <w:t>τη</w:t>
      </w:r>
      <w:r w:rsidRPr="00D93617">
        <w:rPr>
          <w:rFonts w:cs="Cambria"/>
          <w:bCs/>
          <w:color w:val="000000"/>
          <w:spacing w:val="172"/>
          <w:position w:val="-12"/>
        </w:rPr>
        <w:t>ν</w:t>
      </w:r>
      <w:r w:rsidRPr="00D93617">
        <w:rPr>
          <w:rFonts w:ascii="BZ Fthores" w:hAnsi="BZ Fthores" w:cs="Cambria"/>
          <w:bCs/>
          <w:color w:val="800000"/>
          <w:sz w:val="44"/>
        </w:rPr>
        <w:t></w:t>
      </w:r>
      <w:r w:rsidRPr="00D93617">
        <w:rPr>
          <w:rFonts w:ascii="BZ Ison" w:hAnsi="BZ Ison" w:cs="Cambria"/>
          <w:b w:val="0"/>
          <w:bCs/>
          <w:color w:val="004080"/>
          <w:sz w:val="44"/>
        </w:rPr>
        <w:t></w:t>
      </w:r>
      <w:r w:rsidRPr="00D93617">
        <w:rPr>
          <w:rFonts w:ascii="MK2015" w:hAnsi="MK2015" w:cs="Cambria"/>
          <w:b w:val="0"/>
          <w:bCs/>
          <w:color w:val="004080"/>
        </w:rPr>
        <w:t>_</w:t>
      </w:r>
      <w:r w:rsidRPr="00D93617">
        <w:rPr>
          <w:rFonts w:ascii="MK2015" w:hAnsi="MK2015" w:cs="Cambria"/>
          <w:b w:val="0"/>
          <w:bCs/>
          <w:color w:val="00408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ρο</w:t>
      </w:r>
      <w:r w:rsidRPr="00D93617">
        <w:rPr>
          <w:rFonts w:cs="Cambria"/>
          <w:bCs/>
          <w:color w:val="000000"/>
          <w:spacing w:val="157"/>
          <w:position w:val="-12"/>
        </w:rPr>
        <w:t>μ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540"/>
          <w:sz w:val="44"/>
        </w:rPr>
        <w:t></w:t>
      </w:r>
      <w:proofErr w:type="spellStart"/>
      <w:r w:rsidRPr="00D93617">
        <w:rPr>
          <w:rFonts w:cs="Cambria"/>
          <w:bCs/>
          <w:color w:val="000000"/>
          <w:position w:val="-12"/>
        </w:rPr>
        <w:t>φα</w:t>
      </w:r>
      <w:r w:rsidRPr="00D93617">
        <w:rPr>
          <w:rFonts w:cs="Cambria"/>
          <w:bCs/>
          <w:color w:val="000000"/>
          <w:spacing w:val="120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position w:val="4"/>
          <w:sz w:val="44"/>
        </w:rPr>
        <w:t></w:t>
      </w:r>
      <w:r w:rsidRPr="00D93617">
        <w:rPr>
          <w:rFonts w:ascii="MK2015" w:hAnsi="MK2015" w:cs="Cambria"/>
          <w:bCs/>
          <w:color w:val="000000"/>
          <w:position w:val="4"/>
        </w:rPr>
        <w:t>_</w:t>
      </w:r>
      <w:r w:rsidRPr="00D93617">
        <w:rPr>
          <w:rFonts w:ascii="MK2015" w:hAnsi="MK2015" w:cs="Cambria"/>
          <w:bCs/>
          <w:color w:val="FFFFFF"/>
          <w:position w:val="4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0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pacing w:val="40"/>
          <w:position w:val="-2"/>
          <w:sz w:val="44"/>
        </w:rPr>
        <w:t>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τη</w:t>
      </w:r>
      <w:r w:rsidRPr="00D93617">
        <w:rPr>
          <w:rFonts w:cs="Cambria"/>
          <w:bCs/>
          <w:color w:val="000000"/>
          <w:spacing w:val="172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6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ρο</w:t>
      </w:r>
      <w:r w:rsidRPr="00D93617">
        <w:rPr>
          <w:rFonts w:cs="Cambria"/>
          <w:bCs/>
          <w:color w:val="000000"/>
          <w:spacing w:val="157"/>
          <w:position w:val="-12"/>
        </w:rPr>
        <w:t>μ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0"/>
          <w:sz w:val="44"/>
        </w:rPr>
        <w:t></w:t>
      </w:r>
      <w:proofErr w:type="spellStart"/>
      <w:r w:rsidRPr="00D93617">
        <w:rPr>
          <w:rFonts w:cs="Cambria"/>
          <w:bCs/>
          <w:color w:val="000000"/>
          <w:position w:val="-12"/>
        </w:rPr>
        <w:t>φα</w:t>
      </w:r>
      <w:r w:rsidRPr="00D93617">
        <w:rPr>
          <w:rFonts w:cs="Cambria"/>
          <w:bCs/>
          <w:color w:val="000000"/>
          <w:spacing w:val="180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532"/>
          <w:sz w:val="44"/>
        </w:rPr>
        <w:t></w:t>
      </w:r>
      <w:r w:rsidRPr="00D93617">
        <w:rPr>
          <w:rFonts w:cs="Cambria"/>
          <w:bCs/>
          <w:color w:val="000000"/>
          <w:spacing w:val="322"/>
          <w:position w:val="-12"/>
        </w:rPr>
        <w:t>α</w:t>
      </w:r>
      <w:r w:rsidRPr="00D93617">
        <w:rPr>
          <w:rFonts w:ascii="BZ Loipa" w:hAnsi="BZ Loipa" w:cs="Cambria"/>
          <w:b w:val="0"/>
          <w:bCs/>
          <w:color w:val="800000"/>
          <w:spacing w:val="64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lastRenderedPageBreak/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47"/>
          <w:position w:val="-12"/>
        </w:rPr>
        <w:t>ν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31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00"/>
          <w:sz w:val="44"/>
        </w:rPr>
        <w:t></w:t>
      </w:r>
      <w:r w:rsidRPr="00D93617">
        <w:rPr>
          <w:rFonts w:cs="Cambria"/>
          <w:bCs/>
          <w:color w:val="000000"/>
          <w:spacing w:val="20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227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0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το</w:t>
      </w:r>
      <w:r w:rsidRPr="00D93617">
        <w:rPr>
          <w:rFonts w:cs="Cambria"/>
          <w:bCs/>
          <w:color w:val="000000"/>
          <w:spacing w:val="180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197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32"/>
          <w:sz w:val="44"/>
        </w:rPr>
        <w:t></w:t>
      </w:r>
      <w:proofErr w:type="spellStart"/>
      <w:r w:rsidRPr="00D93617">
        <w:rPr>
          <w:rFonts w:cs="Cambria"/>
          <w:bCs/>
          <w:color w:val="000000"/>
          <w:position w:val="-12"/>
        </w:rPr>
        <w:t>ρο</w:t>
      </w:r>
      <w:r w:rsidRPr="00D93617">
        <w:rPr>
          <w:rFonts w:cs="Cambria"/>
          <w:bCs/>
          <w:color w:val="000000"/>
          <w:spacing w:val="167"/>
          <w:position w:val="-12"/>
        </w:rPr>
        <w:t>ν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</w:t>
      </w:r>
      <w:r w:rsidRPr="00D93617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D93617">
        <w:rPr>
          <w:rFonts w:ascii="BZ Fthores" w:hAnsi="BZ Fthores" w:cs="Cambria"/>
          <w:bCs/>
          <w:color w:val="800000"/>
          <w:spacing w:val="-40"/>
          <w:sz w:val="44"/>
        </w:rPr>
        <w:t>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82"/>
          <w:position w:val="-12"/>
        </w:rPr>
        <w:t>σ</w:t>
      </w:r>
      <w:r w:rsidRPr="00D93617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-7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8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δ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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06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6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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175"/>
          <w:position w:val="-12"/>
        </w:rPr>
        <w:t>ε</w:t>
      </w:r>
      <w:r w:rsidRPr="00D93617">
        <w:rPr>
          <w:rFonts w:ascii="BZ Fthores" w:hAnsi="BZ Fthores" w:cs="Cambria"/>
          <w:bCs/>
          <w:color w:val="800000"/>
          <w:spacing w:val="60"/>
          <w:sz w:val="44"/>
        </w:rPr>
        <w:t></w:t>
      </w:r>
      <w:r w:rsidRPr="00D93617">
        <w:rPr>
          <w:rFonts w:ascii="BZ Byzantina" w:hAnsi="BZ Byzantina" w:cs="Cambria"/>
          <w:bCs/>
          <w:color w:val="000000"/>
          <w:sz w:val="44"/>
        </w:rPr>
        <w:t>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D93617">
        <w:rPr>
          <w:rFonts w:cs="Cambria"/>
          <w:bCs/>
          <w:color w:val="000000"/>
          <w:spacing w:val="50"/>
          <w:position w:val="-12"/>
        </w:rPr>
        <w:t>ε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3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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</w:t>
      </w:r>
      <w:proofErr w:type="spellStart"/>
      <w:r w:rsidRPr="00D93617">
        <w:rPr>
          <w:rFonts w:cs="Cambria"/>
          <w:bCs/>
          <w:color w:val="000000"/>
          <w:spacing w:val="21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D93617">
        <w:rPr>
          <w:rFonts w:ascii="BZ Fthores" w:hAnsi="BZ Fthores" w:cs="Cambria"/>
          <w:bCs/>
          <w:color w:val="800000"/>
          <w:sz w:val="44"/>
        </w:rPr>
        <w:t>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5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5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7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D93617">
        <w:rPr>
          <w:rFonts w:ascii="BZ Fthores" w:hAnsi="BZ Fthores" w:cs="Cambria"/>
          <w:bCs/>
          <w:color w:val="800000"/>
          <w:spacing w:val="-40"/>
          <w:sz w:val="44"/>
        </w:rPr>
        <w:t></w:t>
      </w:r>
      <w:r w:rsidRPr="00D93617">
        <w:rPr>
          <w:rFonts w:ascii="Tahoma" w:hAnsi="Tahoma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/>
          <w:bCs/>
          <w:color w:val="000000"/>
          <w:position w:val="-12"/>
        </w:rPr>
        <w:t>_</w:t>
      </w:r>
      <w:r w:rsidRPr="00D93617">
        <w:rPr>
          <w:rFonts w:ascii="Tahoma" w:hAnsi="Tahoma" w:cs="Tahoma"/>
          <w:bCs/>
          <w:color w:val="000000"/>
          <w:sz w:val="2"/>
        </w:rPr>
        <w:t xml:space="preserve"> 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05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Loipa" w:hAnsi="BZ Loipa" w:cs="Cambria"/>
          <w:bCs/>
          <w:color w:val="000000"/>
          <w:spacing w:val="-487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-18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spacing w:val="-40"/>
          <w:w w:val="90"/>
          <w:sz w:val="44"/>
        </w:rPr>
        <w:t></w:t>
      </w:r>
      <w:r w:rsidRPr="00D93617">
        <w:rPr>
          <w:rFonts w:ascii="BZ Fthores" w:hAnsi="BZ Fthores" w:cs="Cambria"/>
          <w:bCs/>
          <w:color w:val="800000"/>
          <w:spacing w:val="40"/>
          <w:position w:val="4"/>
          <w:sz w:val="44"/>
        </w:rPr>
        <w:t>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55"/>
          <w:sz w:val="44"/>
        </w:rPr>
        <w:t>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96"/>
          <w:position w:val="-12"/>
        </w:rPr>
        <w:t>ι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44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55"/>
          <w:sz w:val="44"/>
        </w:rPr>
        <w:t>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34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bCs/>
          <w:color w:val="000000"/>
          <w:spacing w:val="-202"/>
          <w:position w:val="-12"/>
        </w:rPr>
        <w:t>Κ</w:t>
      </w:r>
      <w:r w:rsidRPr="00D93617">
        <w:rPr>
          <w:rFonts w:ascii="BZ Byzantina" w:hAnsi="BZ Byzantina" w:cs="Cambria"/>
          <w:bCs/>
          <w:color w:val="000000"/>
          <w:spacing w:val="-97"/>
          <w:sz w:val="44"/>
        </w:rPr>
        <w:t></w:t>
      </w:r>
      <w:r w:rsidRPr="00D93617">
        <w:rPr>
          <w:bCs/>
          <w:color w:val="000000"/>
          <w:spacing w:val="17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sz w:val="44"/>
        </w:rPr>
        <w:t></w:t>
      </w:r>
      <w:r w:rsidRPr="00D93617">
        <w:rPr>
          <w:rFonts w:ascii="MK2015" w:hAnsi="MK2015" w:cs="Cambria"/>
          <w:bCs/>
          <w:color w:val="000000"/>
          <w:spacing w:val="45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χ</w:t>
      </w:r>
      <w:r w:rsidRPr="00D93617">
        <w:rPr>
          <w:rFonts w:cs="Cambria"/>
          <w:bCs/>
          <w:color w:val="000000"/>
          <w:spacing w:val="19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27"/>
          <w:position w:val="-12"/>
        </w:rPr>
        <w:t>τ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</w:t>
      </w:r>
      <w:r w:rsidRPr="00D93617">
        <w:rPr>
          <w:rFonts w:cs="Cambria"/>
          <w:bCs/>
          <w:color w:val="000000"/>
          <w:spacing w:val="17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37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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22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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</w:t>
      </w:r>
      <w:proofErr w:type="spellStart"/>
      <w:r w:rsidRPr="00D93617">
        <w:rPr>
          <w:rFonts w:cs="Cambria"/>
          <w:bCs/>
          <w:color w:val="000000"/>
          <w:spacing w:val="343"/>
          <w:position w:val="-12"/>
        </w:rPr>
        <w:t>ε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44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2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D93617">
        <w:rPr>
          <w:rFonts w:cs="Cambria"/>
          <w:bCs/>
          <w:color w:val="000000"/>
          <w:spacing w:val="27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</w:t>
      </w:r>
      <w:proofErr w:type="spellStart"/>
      <w:r w:rsidRPr="00D93617">
        <w:rPr>
          <w:rFonts w:cs="Cambria"/>
          <w:bCs/>
          <w:color w:val="000000"/>
          <w:position w:val="-12"/>
        </w:rPr>
        <w:t>Κ</w:t>
      </w:r>
      <w:r w:rsidRPr="00D93617">
        <w:rPr>
          <w:rFonts w:cs="Cambria"/>
          <w:bCs/>
          <w:color w:val="000000"/>
          <w:spacing w:val="145"/>
          <w:position w:val="-12"/>
        </w:rPr>
        <w:t>υ</w:t>
      </w:r>
      <w:proofErr w:type="spellEnd"/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D93617">
        <w:rPr>
          <w:rFonts w:cs="Cambria"/>
          <w:bCs/>
          <w:color w:val="000000"/>
          <w:spacing w:val="10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02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4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57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35"/>
          <w:position w:val="-12"/>
        </w:rPr>
        <w:t>ς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22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131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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71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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5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4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κα</w:t>
      </w:r>
      <w:r w:rsidRPr="00D93617">
        <w:rPr>
          <w:rFonts w:cs="Cambria"/>
          <w:bCs/>
          <w:color w:val="000000"/>
          <w:spacing w:val="120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pacing w:val="6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δ</w:t>
      </w:r>
      <w:r w:rsidRPr="00D93617">
        <w:rPr>
          <w:rFonts w:cs="Cambria"/>
          <w:bCs/>
          <w:color w:val="000000"/>
          <w:spacing w:val="250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55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570"/>
          <w:sz w:val="44"/>
        </w:rPr>
        <w:t>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81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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86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77"/>
          <w:sz w:val="44"/>
        </w:rPr>
        <w:t>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252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63"/>
          <w:sz w:val="44"/>
        </w:rPr>
        <w:t>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62"/>
          <w:position w:val="-12"/>
        </w:rPr>
        <w:t>θ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562"/>
          <w:sz w:val="44"/>
        </w:rPr>
        <w:t></w:t>
      </w:r>
      <w:r w:rsidRPr="00D93617">
        <w:rPr>
          <w:rFonts w:cs="Cambria"/>
          <w:bCs/>
          <w:color w:val="000000"/>
          <w:spacing w:val="397"/>
          <w:position w:val="-12"/>
        </w:rPr>
        <w:t>η</w:t>
      </w:r>
      <w:r w:rsidRPr="00D93617">
        <w:rPr>
          <w:rFonts w:ascii="BZ Loipa" w:hAnsi="BZ Loipa" w:cs="Cambria"/>
          <w:b w:val="0"/>
          <w:bCs/>
          <w:color w:val="800000"/>
          <w:spacing w:val="20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06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14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</w:t>
      </w:r>
      <w:r w:rsidRPr="00D93617">
        <w:rPr>
          <w:rFonts w:cs="Cambria"/>
          <w:bCs/>
          <w:color w:val="000000"/>
          <w:spacing w:val="252"/>
          <w:position w:val="-12"/>
        </w:rPr>
        <w:t>ω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67"/>
          <w:sz w:val="44"/>
        </w:rPr>
        <w:t></w:t>
      </w:r>
      <w:proofErr w:type="spellStart"/>
      <w:r w:rsidRPr="00D93617">
        <w:rPr>
          <w:rFonts w:cs="Cambria"/>
          <w:bCs/>
          <w:color w:val="000000"/>
          <w:spacing w:val="19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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position w:val="-2"/>
          <w:sz w:val="44"/>
        </w:rPr>
        <w:t>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87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12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1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87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-27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1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42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67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spacing w:val="61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D93617">
        <w:rPr>
          <w:rFonts w:ascii="MK2015" w:hAnsi="MK2015" w:cs="Cambria"/>
          <w:bCs/>
          <w:color w:val="000000"/>
          <w:w w:val="9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1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37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142"/>
          <w:position w:val="-12"/>
        </w:rPr>
        <w:t>χ</w:t>
      </w:r>
      <w:r w:rsidRPr="00D93617">
        <w:rPr>
          <w:rFonts w:ascii="BZ Byzantina" w:hAnsi="BZ Byzantina" w:cs="Cambria"/>
          <w:bCs/>
          <w:color w:val="000000"/>
          <w:spacing w:val="-157"/>
          <w:sz w:val="44"/>
        </w:rPr>
        <w:t></w:t>
      </w:r>
      <w:r w:rsidRPr="00D93617">
        <w:rPr>
          <w:rFonts w:cs="Cambria"/>
          <w:bCs/>
          <w:color w:val="000000"/>
          <w:spacing w:val="2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spacing w:val="55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proofErr w:type="spellStart"/>
      <w:r w:rsidRPr="00D93617">
        <w:rPr>
          <w:rFonts w:cs="Cambria"/>
          <w:bCs/>
          <w:color w:val="000000"/>
          <w:spacing w:val="-187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ν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bCs/>
          <w:color w:val="000000"/>
          <w:position w:val="-12"/>
        </w:rPr>
        <w:t>Α</w:t>
      </w:r>
      <w:r w:rsidRPr="00D93617">
        <w:rPr>
          <w:bCs/>
          <w:color w:val="000000"/>
          <w:spacing w:val="162"/>
          <w:position w:val="-12"/>
        </w:rPr>
        <w:t>λ</w:t>
      </w:r>
      <w:r w:rsidRPr="00D93617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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D93617">
        <w:rPr>
          <w:rFonts w:cs="Cambria"/>
          <w:bCs/>
          <w:color w:val="000000"/>
          <w:spacing w:val="30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2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62C5E4A9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4 ...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τῇ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ὡραιότητί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σου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καὶ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τῷ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κάλλει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σου</w:t>
      </w:r>
    </w:p>
    <w:p w14:paraId="5CE1FFCF" w14:textId="64281634" w:rsidR="00D93617" w:rsidRPr="00D93617" w:rsidRDefault="00D93617" w:rsidP="00D9361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Τ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</w:t>
      </w:r>
      <w:r w:rsidRPr="00D93617">
        <w:rPr>
          <w:rFonts w:cs="Cambria"/>
          <w:bCs/>
          <w:color w:val="000000"/>
          <w:spacing w:val="195"/>
          <w:position w:val="-12"/>
        </w:rPr>
        <w:t>η</w:t>
      </w:r>
      <w:r w:rsidRPr="00D93617">
        <w:rPr>
          <w:rFonts w:ascii="BZ Fthores" w:hAnsi="BZ Fthores" w:cs="Cambria"/>
          <w:bCs/>
          <w:color w:val="800000"/>
          <w:spacing w:val="-20"/>
          <w:sz w:val="44"/>
        </w:rPr>
        <w:t></w:t>
      </w:r>
      <w:r w:rsidRPr="00D93617">
        <w:rPr>
          <w:rFonts w:ascii="BZ Byzantina" w:hAnsi="BZ Byzantina" w:cs="Cambria"/>
          <w:b w:val="0"/>
          <w:bCs/>
          <w:color w:val="800000"/>
          <w:spacing w:val="16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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D93617">
        <w:rPr>
          <w:rFonts w:cs="Cambria"/>
          <w:bCs/>
          <w:color w:val="000000"/>
          <w:spacing w:val="252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2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ρα</w:t>
      </w:r>
      <w:r w:rsidRPr="00D93617">
        <w:rPr>
          <w:rFonts w:cs="Cambria"/>
          <w:bCs/>
          <w:color w:val="000000"/>
          <w:spacing w:val="19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D93617">
        <w:rPr>
          <w:rFonts w:cs="Cambria"/>
          <w:bCs/>
          <w:color w:val="000000"/>
          <w:spacing w:val="235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</w:t>
      </w:r>
      <w:r w:rsidRPr="00D93617">
        <w:rPr>
          <w:rFonts w:cs="Cambria"/>
          <w:bCs/>
          <w:color w:val="000000"/>
          <w:spacing w:val="307"/>
          <w:position w:val="-12"/>
        </w:rPr>
        <w:t>ο</w:t>
      </w:r>
      <w:r w:rsidRPr="00D93617">
        <w:rPr>
          <w:rFonts w:ascii="BZ Loipa" w:hAnsi="BZ Loipa" w:cs="Cambria"/>
          <w:b w:val="0"/>
          <w:bCs/>
          <w:color w:val="800000"/>
          <w:spacing w:val="63"/>
          <w:sz w:val="44"/>
        </w:rPr>
        <w:t>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7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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152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D93617">
        <w:rPr>
          <w:rFonts w:cs="Cambria"/>
          <w:bCs/>
          <w:color w:val="000000"/>
          <w:spacing w:val="95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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62"/>
          <w:position w:val="-12"/>
        </w:rPr>
        <w:t>ι</w:t>
      </w:r>
      <w:r w:rsidRPr="00D93617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D93617">
        <w:rPr>
          <w:rFonts w:cs="Cambria"/>
          <w:bCs/>
          <w:color w:val="000000"/>
          <w:spacing w:val="30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4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11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κα</w:t>
      </w:r>
      <w:r w:rsidRPr="00D93617">
        <w:rPr>
          <w:rFonts w:cs="Cambria"/>
          <w:bCs/>
          <w:color w:val="000000"/>
          <w:spacing w:val="180"/>
          <w:position w:val="-12"/>
        </w:rPr>
        <w:t>ι</w:t>
      </w:r>
      <w:r w:rsidRPr="00D93617">
        <w:rPr>
          <w:rFonts w:ascii="BZ Fthores" w:hAnsi="BZ Fthores" w:cs="Cambria"/>
          <w:bCs/>
          <w:color w:val="800000"/>
          <w:sz w:val="44"/>
        </w:rPr>
        <w:t>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197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κ</w:t>
      </w:r>
      <w:r w:rsidRPr="00D93617">
        <w:rPr>
          <w:rFonts w:cs="Cambria"/>
          <w:bCs/>
          <w:color w:val="000000"/>
          <w:spacing w:val="165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510"/>
          <w:sz w:val="44"/>
        </w:rPr>
        <w:t>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35"/>
          <w:position w:val="-12"/>
        </w:rPr>
        <w:t>λ</w:t>
      </w:r>
      <w:proofErr w:type="spellEnd"/>
      <w:r w:rsidRPr="00D93617">
        <w:rPr>
          <w:rFonts w:ascii="BZ Loipa" w:hAnsi="BZ Loipa" w:cs="Cambria"/>
          <w:b w:val="0"/>
          <w:bCs/>
          <w:color w:val="800000"/>
          <w:position w:val="2"/>
          <w:sz w:val="44"/>
        </w:rPr>
        <w:t>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120"/>
          <w:position w:val="-12"/>
        </w:rPr>
        <w:t>λ</w:t>
      </w:r>
      <w:r w:rsidRPr="00D93617">
        <w:rPr>
          <w:rFonts w:ascii="BZ Byzantina" w:hAnsi="BZ Byzantina" w:cs="Cambria"/>
          <w:bCs/>
          <w:color w:val="000000"/>
          <w:spacing w:val="-180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30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45"/>
        </w:rPr>
        <w:t>_</w:t>
      </w:r>
      <w:r w:rsidRPr="00D93617">
        <w:rPr>
          <w:rFonts w:ascii="MK2015" w:hAnsi="MK2015" w:cs="Cambria"/>
          <w:bCs/>
          <w:color w:val="000000"/>
          <w:spacing w:val="2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77"/>
          <w:sz w:val="44"/>
        </w:rPr>
        <w:t>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87"/>
          <w:position w:val="-12"/>
        </w:rPr>
        <w:t>ι</w:t>
      </w:r>
      <w:proofErr w:type="spellEnd"/>
      <w:r w:rsidRPr="00D93617">
        <w:rPr>
          <w:rFonts w:ascii="BZ Loipa" w:hAnsi="BZ Loipa" w:cs="Cambria"/>
          <w:b w:val="0"/>
          <w:bCs/>
          <w:color w:val="800000"/>
          <w:sz w:val="44"/>
        </w:rPr>
        <w:t>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6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8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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91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BZ Fthores" w:hAnsi="BZ Fthores" w:cs="Cambria"/>
          <w:bCs/>
          <w:color w:val="800000"/>
          <w:sz w:val="44"/>
        </w:rPr>
        <w:t>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D93617">
        <w:rPr>
          <w:rFonts w:cs="Cambria"/>
          <w:bCs/>
          <w:color w:val="000000"/>
          <w:spacing w:val="-12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6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8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D93617">
        <w:rPr>
          <w:rFonts w:cs="Cambria"/>
          <w:bCs/>
          <w:color w:val="000000"/>
          <w:spacing w:val="-30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BZ Fthores" w:hAnsi="BZ Fthores" w:cs="Cambria"/>
          <w:bCs/>
          <w:color w:val="800000"/>
          <w:spacing w:val="20"/>
          <w:sz w:val="44"/>
        </w:rPr>
        <w:t></w:t>
      </w:r>
      <w:r w:rsidRPr="00D93617">
        <w:rPr>
          <w:rFonts w:ascii="MK2015" w:hAnsi="MK2015" w:cs="Cambria"/>
          <w:bCs/>
          <w:color w:val="800000"/>
          <w:spacing w:val="6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87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BZ Byzantina" w:hAnsi="BZ Byzantina" w:cs="Tahom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Tahom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Loipa" w:hAnsi="BZ Loipa" w:cs="Cambria"/>
          <w:bCs/>
          <w:color w:val="000000"/>
          <w:spacing w:val="-487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-18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spacing w:val="-20"/>
          <w:w w:val="90"/>
          <w:sz w:val="44"/>
        </w:rPr>
        <w:t></w:t>
      </w:r>
      <w:r w:rsidRPr="00D93617">
        <w:rPr>
          <w:rFonts w:ascii="BZ Fthores" w:hAnsi="BZ Fthores" w:cs="Cambria"/>
          <w:bCs/>
          <w:color w:val="800000"/>
          <w:spacing w:val="20"/>
          <w:position w:val="2"/>
          <w:sz w:val="44"/>
        </w:rPr>
        <w:t>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55"/>
          <w:sz w:val="44"/>
        </w:rPr>
        <w:t>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96"/>
          <w:position w:val="-12"/>
        </w:rPr>
        <w:t>ι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44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22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62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20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190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205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lastRenderedPageBreak/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4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</w:t>
      </w:r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D93617">
        <w:rPr>
          <w:rFonts w:cs="Cambria"/>
          <w:bCs/>
          <w:color w:val="000000"/>
          <w:spacing w:val="10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30"/>
          <w:sz w:val="44"/>
        </w:rPr>
        <w:t></w:t>
      </w:r>
      <w:r w:rsidRPr="00D93617">
        <w:rPr>
          <w:rFonts w:cs="Cambria"/>
          <w:bCs/>
          <w:color w:val="000000"/>
          <w:spacing w:val="23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70"/>
          <w:position w:val="-12"/>
        </w:rPr>
        <w:t>ν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185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να</w:t>
      </w:r>
      <w:r w:rsidRPr="00D93617">
        <w:rPr>
          <w:rFonts w:cs="Cambria"/>
          <w:bCs/>
          <w:color w:val="000000"/>
          <w:spacing w:val="20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85"/>
          <w:sz w:val="44"/>
        </w:rPr>
        <w:t>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70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</w:t>
      </w:r>
      <w:r w:rsidRPr="00D93617">
        <w:rPr>
          <w:rFonts w:cs="Cambria"/>
          <w:bCs/>
          <w:color w:val="000000"/>
          <w:position w:val="-12"/>
        </w:rPr>
        <w:t>ξ</w:t>
      </w:r>
      <w:r w:rsidRPr="00D93617">
        <w:rPr>
          <w:rFonts w:cs="Cambria"/>
          <w:bCs/>
          <w:color w:val="000000"/>
          <w:spacing w:val="20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BZ Fthores" w:hAnsi="BZ Fthores" w:cs="Cambria"/>
          <w:bCs/>
          <w:color w:val="800000"/>
          <w:sz w:val="44"/>
        </w:rPr>
        <w:t>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5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cs="Cambria"/>
          <w:bCs/>
          <w:color w:val="000000"/>
          <w:spacing w:val="-105"/>
          <w:position w:val="-12"/>
        </w:rPr>
        <w:t>κ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αι</w:t>
      </w:r>
      <w:r w:rsidRPr="00D93617">
        <w:rPr>
          <w:rFonts w:ascii="MK2015" w:hAnsi="MK2015" w:cs="Cambria"/>
          <w:bCs/>
          <w:color w:val="000000"/>
          <w:spacing w:val="76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20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190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0"/>
          <w:sz w:val="44"/>
        </w:rPr>
        <w:t>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16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D93617">
        <w:rPr>
          <w:rFonts w:cs="Cambria"/>
          <w:bCs/>
          <w:color w:val="000000"/>
          <w:spacing w:val="5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3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65"/>
          <w:sz w:val="44"/>
        </w:rPr>
        <w:t></w:t>
      </w:r>
      <w:r w:rsidRPr="00D93617">
        <w:rPr>
          <w:rFonts w:cs="Cambria"/>
          <w:bCs/>
          <w:color w:val="000000"/>
          <w:spacing w:val="35"/>
          <w:position w:val="-12"/>
        </w:rPr>
        <w:t>ο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95"/>
          <w:position w:val="-12"/>
        </w:rPr>
        <w:t>ς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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spacing w:val="-44"/>
          <w:position w:val="-6"/>
          <w:sz w:val="44"/>
        </w:rPr>
        <w:t></w:t>
      </w:r>
      <w:r w:rsidRPr="00D93617">
        <w:rPr>
          <w:rFonts w:ascii="BZ Byzantina" w:hAnsi="BZ Byzantina" w:cs="Cambria"/>
          <w:bCs/>
          <w:color w:val="000000"/>
          <w:spacing w:val="44"/>
          <w:position w:val="-6"/>
          <w:sz w:val="44"/>
        </w:rPr>
        <w:t>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D93617">
        <w:rPr>
          <w:rFonts w:cs="Cambria"/>
          <w:bCs/>
          <w:color w:val="000000"/>
          <w:spacing w:val="27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κα</w:t>
      </w:r>
      <w:r w:rsidRPr="00D93617">
        <w:rPr>
          <w:rFonts w:cs="Cambria"/>
          <w:bCs/>
          <w:color w:val="000000"/>
          <w:spacing w:val="157"/>
          <w:position w:val="-12"/>
        </w:rPr>
        <w:t>ρ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197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D93617">
        <w:rPr>
          <w:rFonts w:cs="Cambria"/>
          <w:bCs/>
          <w:color w:val="000000"/>
          <w:spacing w:val="275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65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35"/>
          <w:position w:val="-12"/>
        </w:rPr>
        <w:t>ο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55"/>
          <w:position w:val="-12"/>
        </w:rPr>
        <w:t>ς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τη</w:t>
      </w:r>
      <w:r w:rsidRPr="00D93617">
        <w:rPr>
          <w:rFonts w:cs="Cambria"/>
          <w:bCs/>
          <w:color w:val="000000"/>
          <w:spacing w:val="127"/>
          <w:position w:val="-12"/>
        </w:rPr>
        <w:t>ς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12"/>
          <w:position w:val="-12"/>
        </w:rPr>
        <w:t>κ</w:t>
      </w:r>
      <w:r w:rsidRPr="00D93617">
        <w:rPr>
          <w:rFonts w:ascii="BZ Byzantina" w:hAnsi="BZ Byzantina" w:cs="Cambria"/>
          <w:bCs/>
          <w:color w:val="000000"/>
          <w:spacing w:val="-18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7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spacing w:val="69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50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02"/>
          <w:sz w:val="44"/>
        </w:rPr>
        <w:t></w:t>
      </w:r>
      <w:r w:rsidRPr="00D93617">
        <w:rPr>
          <w:rFonts w:cs="Cambria"/>
          <w:bCs/>
          <w:color w:val="000000"/>
          <w:spacing w:val="13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</w:t>
      </w:r>
      <w:proofErr w:type="spellStart"/>
      <w:r w:rsidRPr="00D93617">
        <w:rPr>
          <w:rFonts w:cs="Cambria"/>
          <w:bCs/>
          <w:color w:val="000000"/>
          <w:spacing w:val="40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35"/>
          <w:sz w:val="44"/>
        </w:rPr>
        <w:t>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α</w:t>
      </w:r>
      <w:proofErr w:type="spellEnd"/>
      <w:r w:rsidRPr="00D93617">
        <w:rPr>
          <w:rFonts w:ascii="BZ Loipa" w:hAnsi="BZ Loipa" w:cs="Cambria"/>
          <w:b w:val="0"/>
          <w:bCs/>
          <w:color w:val="800000"/>
          <w:sz w:val="44"/>
        </w:rPr>
        <w:t>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47"/>
          <w:position w:val="-12"/>
        </w:rPr>
        <w:t>ς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52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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6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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-60"/>
          <w:position w:val="-2"/>
          <w:sz w:val="44"/>
        </w:rPr>
        <w:t>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D93617">
        <w:rPr>
          <w:rFonts w:cs="Cambria"/>
          <w:bCs/>
          <w:color w:val="000000"/>
          <w:spacing w:val="-30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6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8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D93617">
        <w:rPr>
          <w:rFonts w:cs="Cambria"/>
          <w:bCs/>
          <w:color w:val="000000"/>
          <w:spacing w:val="-51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6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66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87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36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D93617">
        <w:rPr>
          <w:rFonts w:ascii="MK2015" w:hAnsi="MK2015" w:cs="Cambria"/>
          <w:bCs/>
          <w:color w:val="000000"/>
          <w:w w:val="9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66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12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97"/>
          <w:position w:val="-12"/>
        </w:rPr>
        <w:t>χ</w:t>
      </w:r>
      <w:r w:rsidRPr="00D93617">
        <w:rPr>
          <w:rFonts w:ascii="BZ Byzantina" w:hAnsi="BZ Byzantina" w:cs="Cambria"/>
          <w:bCs/>
          <w:color w:val="000000"/>
          <w:spacing w:val="-20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-2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spacing w:val="1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bCs/>
          <w:color w:val="000000"/>
          <w:position w:val="-12"/>
        </w:rPr>
        <w:t>Α</w:t>
      </w:r>
      <w:r w:rsidRPr="00D93617">
        <w:rPr>
          <w:bCs/>
          <w:color w:val="000000"/>
          <w:spacing w:val="162"/>
          <w:position w:val="-12"/>
        </w:rPr>
        <w:t>λ</w:t>
      </w:r>
      <w:r w:rsidRPr="00D93617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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D93617">
        <w:rPr>
          <w:rFonts w:cs="Cambria"/>
          <w:bCs/>
          <w:color w:val="000000"/>
          <w:spacing w:val="28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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651F8EED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5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καὶ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ἔντεινον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καὶ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κατευοδοῦ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καὶ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βασίλευε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...</w:t>
      </w:r>
    </w:p>
    <w:p w14:paraId="06BAF510" w14:textId="70E8A2BA" w:rsidR="00D93617" w:rsidRPr="00D93617" w:rsidRDefault="00D93617" w:rsidP="00D9361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Ε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</w:t>
      </w:r>
      <w:r w:rsidRPr="00D93617">
        <w:rPr>
          <w:rFonts w:cs="Cambria"/>
          <w:bCs/>
          <w:color w:val="000000"/>
          <w:spacing w:val="290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z w:val="44"/>
        </w:rPr>
        <w:t>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20"/>
          <w:position w:val="-12"/>
        </w:rPr>
        <w:t>τ</w:t>
      </w:r>
      <w:r w:rsidRPr="00D93617">
        <w:rPr>
          <w:rFonts w:ascii="BZ Byzantina" w:hAnsi="BZ Byzantina" w:cs="Cambria"/>
          <w:bCs/>
          <w:color w:val="000000"/>
          <w:spacing w:val="-180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30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45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7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κα</w:t>
      </w:r>
      <w:r w:rsidRPr="00D93617">
        <w:rPr>
          <w:rFonts w:cs="Cambria"/>
          <w:bCs/>
          <w:color w:val="000000"/>
          <w:spacing w:val="180"/>
          <w:position w:val="-12"/>
        </w:rPr>
        <w:t>ι</w:t>
      </w:r>
      <w:r w:rsidRPr="00D93617">
        <w:rPr>
          <w:rFonts w:ascii="BZ Fthores" w:hAnsi="BZ Fthores" w:cs="Cambria"/>
          <w:bCs/>
          <w:color w:val="800000"/>
          <w:sz w:val="44"/>
        </w:rPr>
        <w:t>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κ</w:t>
      </w:r>
      <w:r w:rsidRPr="00D93617">
        <w:rPr>
          <w:rFonts w:cs="Cambria"/>
          <w:bCs/>
          <w:color w:val="000000"/>
          <w:spacing w:val="205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3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τε</w:t>
      </w:r>
      <w:r w:rsidRPr="00D93617">
        <w:rPr>
          <w:rFonts w:cs="Cambria"/>
          <w:bCs/>
          <w:color w:val="000000"/>
          <w:spacing w:val="14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</w:t>
      </w:r>
      <w:r w:rsidRPr="00D93617">
        <w:rPr>
          <w:rFonts w:cs="Cambria"/>
          <w:bCs/>
          <w:color w:val="000000"/>
          <w:spacing w:val="280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35"/>
          <w:position w:val="-12"/>
        </w:rPr>
        <w:t>ο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proofErr w:type="spellStart"/>
      <w:r w:rsidRPr="00D93617">
        <w:rPr>
          <w:rFonts w:cs="Cambria"/>
          <w:bCs/>
          <w:color w:val="000000"/>
          <w:position w:val="-12"/>
        </w:rPr>
        <w:t>δο</w:t>
      </w:r>
      <w:r w:rsidRPr="00D93617">
        <w:rPr>
          <w:rFonts w:cs="Cambria"/>
          <w:bCs/>
          <w:color w:val="000000"/>
          <w:spacing w:val="48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191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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cs="Cambria"/>
          <w:bCs/>
          <w:color w:val="000000"/>
          <w:spacing w:val="-105"/>
          <w:position w:val="-12"/>
        </w:rPr>
        <w:t>κ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-80"/>
          <w:position w:val="-12"/>
        </w:rPr>
        <w:t>ι</w:t>
      </w:r>
      <w:r w:rsidRPr="00D93617">
        <w:rPr>
          <w:rFonts w:ascii="BZ Fthores" w:hAnsi="BZ Fthores" w:cs="Cambria"/>
          <w:bCs/>
          <w:color w:val="800000"/>
          <w:spacing w:val="80"/>
          <w:position w:val="2"/>
          <w:sz w:val="44"/>
        </w:rPr>
        <w:t></w:t>
      </w:r>
      <w:r w:rsidRPr="00D93617">
        <w:rPr>
          <w:rFonts w:ascii="MK2015" w:hAnsi="MK2015" w:cs="Cambria"/>
          <w:bCs/>
          <w:color w:val="800000"/>
          <w:spacing w:val="76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β</w:t>
      </w:r>
      <w:r w:rsidRPr="00D93617">
        <w:rPr>
          <w:rFonts w:cs="Cambria"/>
          <w:bCs/>
          <w:color w:val="000000"/>
          <w:spacing w:val="205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230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55"/>
          <w:position w:val="-12"/>
        </w:rPr>
        <w:t>ε</w:t>
      </w:r>
      <w:proofErr w:type="spellEnd"/>
      <w:r w:rsidRPr="00D93617">
        <w:rPr>
          <w:rFonts w:ascii="BZ Fthores" w:hAnsi="BZ Fthores" w:cs="Cambria"/>
          <w:bCs/>
          <w:color w:val="800000"/>
          <w:sz w:val="44"/>
        </w:rPr>
        <w:t>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6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390"/>
          <w:sz w:val="44"/>
        </w:rPr>
        <w:t>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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5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5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5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80"/>
          <w:position w:val="-12"/>
        </w:rPr>
        <w:t>ι</w:t>
      </w:r>
      <w:proofErr w:type="spellEnd"/>
      <w:r w:rsidRPr="00D93617">
        <w:rPr>
          <w:rFonts w:ascii="BZ Fthores" w:hAnsi="BZ Fthores" w:cs="Cambria"/>
          <w:bCs/>
          <w:color w:val="800000"/>
          <w:spacing w:val="160"/>
          <w:sz w:val="44"/>
        </w:rPr>
        <w:t>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bCs/>
          <w:color w:val="000000"/>
          <w:position w:val="-12"/>
        </w:rPr>
        <w:t>ρ</w:t>
      </w:r>
      <w:r w:rsidRPr="00D93617">
        <w:rPr>
          <w:bCs/>
          <w:color w:val="000000"/>
          <w:spacing w:val="62"/>
          <w:position w:val="-12"/>
        </w:rPr>
        <w:t>ε</w:t>
      </w:r>
      <w:r w:rsidRPr="00D93617">
        <w:rPr>
          <w:rFonts w:ascii="MK2015" w:hAnsi="MK2015"/>
          <w:bCs/>
          <w:color w:val="000000"/>
          <w:position w:val="-12"/>
        </w:rPr>
        <w:t>_</w:t>
      </w:r>
      <w:r w:rsidRPr="00D93617">
        <w:rPr>
          <w:rFonts w:ascii="Tahoma" w:hAnsi="Tahoma" w:cs="Tahom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bCs/>
          <w:color w:val="000000"/>
          <w:spacing w:val="-210"/>
          <w:sz w:val="44"/>
        </w:rPr>
        <w:t></w:t>
      </w:r>
      <w:r w:rsidRPr="00D93617">
        <w:rPr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Tahom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0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Πα</w:t>
      </w:r>
      <w:r w:rsidRPr="00D93617">
        <w:rPr>
          <w:rFonts w:cs="Cambria"/>
          <w:bCs/>
          <w:color w:val="000000"/>
          <w:spacing w:val="112"/>
          <w:position w:val="-12"/>
        </w:rPr>
        <w:t>ρ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θ</w:t>
      </w:r>
      <w:r w:rsidRPr="00D93617">
        <w:rPr>
          <w:rFonts w:cs="Cambria"/>
          <w:bCs/>
          <w:color w:val="000000"/>
          <w:spacing w:val="24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</w:t>
      </w:r>
      <w:r w:rsidRPr="00D93617">
        <w:rPr>
          <w:rFonts w:cs="Cambria"/>
          <w:bCs/>
          <w:color w:val="000000"/>
          <w:spacing w:val="343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7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Fthores" w:hAnsi="BZ Fthores" w:cs="Cambria"/>
          <w:bCs/>
          <w:color w:val="800000"/>
          <w:sz w:val="44"/>
        </w:rPr>
        <w:t>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pacing w:val="2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3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Θ</w:t>
      </w:r>
      <w:r w:rsidRPr="00D93617">
        <w:rPr>
          <w:rFonts w:cs="Cambria"/>
          <w:bCs/>
          <w:color w:val="000000"/>
          <w:spacing w:val="141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</w:t>
      </w:r>
      <w:r w:rsidRPr="00D93617">
        <w:rPr>
          <w:rFonts w:cs="Cambria"/>
          <w:bCs/>
          <w:color w:val="000000"/>
          <w:spacing w:val="260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05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κ</w:t>
      </w:r>
      <w:r w:rsidRPr="00D93617">
        <w:rPr>
          <w:rFonts w:cs="Cambria"/>
          <w:bCs/>
          <w:color w:val="000000"/>
          <w:spacing w:val="227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50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205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να</w:t>
      </w:r>
      <w:r w:rsidRPr="00D93617">
        <w:rPr>
          <w:rFonts w:cs="Cambria"/>
          <w:bCs/>
          <w:color w:val="000000"/>
          <w:spacing w:val="20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r w:rsidRPr="00D93617">
        <w:rPr>
          <w:bCs/>
          <w:color w:val="000000"/>
          <w:position w:val="-12"/>
        </w:rPr>
        <w:t>ξ</w:t>
      </w:r>
      <w:r w:rsidRPr="00D93617">
        <w:rPr>
          <w:bCs/>
          <w:color w:val="000000"/>
          <w:spacing w:val="22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30"/>
          <w:sz w:val="44"/>
        </w:rPr>
        <w:t></w:t>
      </w:r>
      <w:r w:rsidRPr="00D93617">
        <w:rPr>
          <w:rFonts w:cs="Cambria"/>
          <w:bCs/>
          <w:color w:val="000000"/>
          <w:spacing w:val="23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3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05"/>
          <w:position w:val="-12"/>
        </w:rPr>
        <w:t>ο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65"/>
          <w:position w:val="-12"/>
        </w:rPr>
        <w:t>γ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</w:t>
      </w:r>
      <w:r w:rsidRPr="00D93617">
        <w:rPr>
          <w:rFonts w:cs="Cambria"/>
          <w:bCs/>
          <w:color w:val="000000"/>
          <w:spacing w:val="10"/>
          <w:position w:val="-12"/>
        </w:rPr>
        <w:t>η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49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22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2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D93617">
        <w:rPr>
          <w:rFonts w:cs="Cambria"/>
          <w:bCs/>
          <w:color w:val="000000"/>
          <w:spacing w:val="267"/>
          <w:position w:val="-12"/>
        </w:rPr>
        <w:t>η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52"/>
          <w:sz w:val="44"/>
        </w:rPr>
        <w:t></w:t>
      </w:r>
      <w:proofErr w:type="spellStart"/>
      <w:r w:rsidRPr="00D93617">
        <w:rPr>
          <w:rFonts w:cs="Cambria"/>
          <w:bCs/>
          <w:color w:val="000000"/>
          <w:spacing w:val="20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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position w:val="-2"/>
          <w:sz w:val="44"/>
        </w:rPr>
        <w:t>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27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2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6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pacing w:val="-4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27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spacing w:val="282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52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spacing w:val="76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D93617">
        <w:rPr>
          <w:rFonts w:ascii="MK2015" w:hAnsi="MK2015" w:cs="Cambria"/>
          <w:bCs/>
          <w:color w:val="000000"/>
          <w:w w:val="9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6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157"/>
          <w:position w:val="-12"/>
        </w:rPr>
        <w:t>χ</w:t>
      </w:r>
      <w:r w:rsidRPr="00D93617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D93617">
        <w:rPr>
          <w:rFonts w:cs="Cambria"/>
          <w:bCs/>
          <w:color w:val="000000"/>
          <w:spacing w:val="17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spacing w:val="4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06"/>
          <w:position w:val="-12"/>
        </w:rPr>
        <w:t>η</w:t>
      </w:r>
      <w:proofErr w:type="spellEnd"/>
      <w:r w:rsidRPr="00D93617">
        <w:rPr>
          <w:rFonts w:ascii="BZ Byzantina" w:hAnsi="BZ Byzantina" w:cs="Tahom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bCs/>
          <w:color w:val="000000"/>
          <w:position w:val="-12"/>
        </w:rPr>
        <w:t>Α</w:t>
      </w:r>
      <w:r w:rsidRPr="00D93617">
        <w:rPr>
          <w:bCs/>
          <w:color w:val="000000"/>
          <w:spacing w:val="162"/>
          <w:position w:val="-12"/>
        </w:rPr>
        <w:t>λ</w:t>
      </w:r>
      <w:r w:rsidRPr="00D93617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lastRenderedPageBreak/>
        <w:t>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0"/>
          <w:sz w:val="44"/>
        </w:rPr>
        <w:t>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95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4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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4D582DEB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5 ...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ἕνεκεν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ἀληθείας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καὶ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πρᾳότητος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καὶ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δικαιοσύνης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...</w:t>
      </w:r>
    </w:p>
    <w:p w14:paraId="4AE678AC" w14:textId="27B7B19B" w:rsidR="00D93617" w:rsidRPr="00D93617" w:rsidRDefault="00D93617" w:rsidP="00D9361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</w:t>
      </w:r>
      <w:r w:rsidRPr="00D93617">
        <w:rPr>
          <w:rFonts w:ascii="BZ Byzantina" w:hAnsi="BZ Byzantina" w:cs="Cambria"/>
          <w:bCs/>
          <w:color w:val="000000"/>
          <w:sz w:val="44"/>
        </w:rPr>
        <w:t>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7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12"/>
          <w:position w:val="-12"/>
        </w:rPr>
        <w:t>κ</w:t>
      </w:r>
      <w:r w:rsidRPr="00D93617">
        <w:rPr>
          <w:rFonts w:ascii="BZ Byzantina" w:hAnsi="BZ Byzantina" w:cs="Cambria"/>
          <w:bCs/>
          <w:color w:val="000000"/>
          <w:spacing w:val="-18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7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69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θε</w:t>
      </w:r>
      <w:r w:rsidRPr="00D93617">
        <w:rPr>
          <w:rFonts w:cs="Cambria"/>
          <w:bCs/>
          <w:color w:val="000000"/>
          <w:spacing w:val="217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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6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6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-15"/>
          <w:position w:val="-12"/>
        </w:rPr>
        <w:t>ς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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</w:t>
      </w:r>
      <w:r w:rsidRPr="00D93617">
        <w:rPr>
          <w:rFonts w:cs="Cambria"/>
          <w:bCs/>
          <w:color w:val="000000"/>
          <w:position w:val="-12"/>
        </w:rPr>
        <w:t>κα</w:t>
      </w:r>
      <w:r w:rsidRPr="00D93617">
        <w:rPr>
          <w:rFonts w:cs="Cambria"/>
          <w:bCs/>
          <w:color w:val="000000"/>
          <w:spacing w:val="80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π</w:t>
      </w:r>
      <w:r w:rsidRPr="00D93617">
        <w:rPr>
          <w:rFonts w:ascii="BZ Byzantina" w:hAnsi="BZ Byzantina" w:cs="Cambria"/>
          <w:bCs/>
          <w:color w:val="000000"/>
          <w:spacing w:val="-20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-3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spacing w:val="116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D93617">
        <w:rPr>
          <w:rFonts w:cs="Cambria"/>
          <w:bCs/>
          <w:color w:val="000000"/>
          <w:spacing w:val="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D93617">
        <w:rPr>
          <w:rFonts w:cs="Cambria"/>
          <w:bCs/>
          <w:color w:val="000000"/>
          <w:spacing w:val="27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0"/>
          <w:sz w:val="44"/>
        </w:rPr>
        <w:t>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115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D93617">
        <w:rPr>
          <w:rFonts w:cs="Cambria"/>
          <w:bCs/>
          <w:color w:val="000000"/>
          <w:spacing w:val="27"/>
          <w:position w:val="-12"/>
        </w:rPr>
        <w:t>η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20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Fthores" w:hAnsi="BZ Fthores" w:cs="Cambria"/>
          <w:bCs/>
          <w:color w:val="800000"/>
          <w:position w:val="-6"/>
          <w:sz w:val="44"/>
        </w:rPr>
        <w:t></w:t>
      </w:r>
      <w:r w:rsidRPr="00D93617">
        <w:rPr>
          <w:rFonts w:ascii="BZ Fthores" w:hAnsi="BZ Fthores" w:cs="Cambria"/>
          <w:bCs/>
          <w:color w:val="800000"/>
          <w:position w:val="-6"/>
          <w:sz w:val="44"/>
        </w:rPr>
        <w:t>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</w:t>
      </w:r>
      <w:r w:rsidRPr="00D93617">
        <w:rPr>
          <w:rFonts w:cs="Cambria"/>
          <w:bCs/>
          <w:color w:val="000000"/>
          <w:spacing w:val="275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z w:val="44"/>
        </w:rPr>
        <w:t>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102"/>
          <w:position w:val="-12"/>
        </w:rPr>
        <w:t>ο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60"/>
          <w:position w:val="-12"/>
        </w:rPr>
        <w:t>ο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60"/>
          <w:sz w:val="44"/>
        </w:rPr>
        <w:t></w:t>
      </w:r>
      <w:r w:rsidRPr="00D93617">
        <w:rPr>
          <w:rFonts w:cs="Cambria"/>
          <w:bCs/>
          <w:color w:val="000000"/>
          <w:spacing w:val="230"/>
          <w:position w:val="-12"/>
        </w:rPr>
        <w:t>ο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15"/>
          <w:position w:val="-12"/>
        </w:rPr>
        <w:t>ο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55"/>
          <w:position w:val="-12"/>
        </w:rPr>
        <w:t>ς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60"/>
          <w:position w:val="-12"/>
        </w:rPr>
        <w:t>ι</w:t>
      </w:r>
      <w:proofErr w:type="spellEnd"/>
      <w:r w:rsidRPr="00D93617">
        <w:rPr>
          <w:rFonts w:ascii="BZ Fthores" w:hAnsi="BZ Fthores" w:cs="Cambria"/>
          <w:bCs/>
          <w:color w:val="800000"/>
          <w:spacing w:val="180"/>
          <w:sz w:val="44"/>
        </w:rPr>
        <w:t>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6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5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145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82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197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Κ</w:t>
      </w:r>
      <w:r w:rsidRPr="00D93617">
        <w:rPr>
          <w:rFonts w:cs="Cambria"/>
          <w:bCs/>
          <w:color w:val="000000"/>
          <w:spacing w:val="175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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190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52"/>
          <w:sz w:val="44"/>
        </w:rPr>
        <w:t></w:t>
      </w:r>
      <w:proofErr w:type="spellStart"/>
      <w:r w:rsidRPr="00D93617">
        <w:rPr>
          <w:rFonts w:cs="Cambria"/>
          <w:bCs/>
          <w:color w:val="000000"/>
          <w:spacing w:val="20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6"/>
          <w:position w:val="-12"/>
        </w:rPr>
        <w:t>ν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τω</w:t>
      </w:r>
      <w:r w:rsidRPr="00D93617">
        <w:rPr>
          <w:rFonts w:cs="Cambria"/>
          <w:bCs/>
          <w:color w:val="000000"/>
          <w:spacing w:val="136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D93617">
        <w:rPr>
          <w:rFonts w:cs="Cambria"/>
          <w:bCs/>
          <w:color w:val="000000"/>
          <w:spacing w:val="267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12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D93617">
        <w:rPr>
          <w:rFonts w:cs="Cambria"/>
          <w:bCs/>
          <w:color w:val="000000"/>
          <w:spacing w:val="72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37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proofErr w:type="spellStart"/>
      <w:r w:rsidRPr="00D93617">
        <w:rPr>
          <w:rFonts w:cs="Cambria"/>
          <w:bCs/>
          <w:color w:val="000000"/>
          <w:spacing w:val="-187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D93617">
        <w:rPr>
          <w:rFonts w:cs="Cambria"/>
          <w:bCs/>
          <w:color w:val="000000"/>
          <w:spacing w:val="27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Κ</w:t>
      </w:r>
      <w:r w:rsidRPr="00D93617">
        <w:rPr>
          <w:rFonts w:cs="Cambria"/>
          <w:bCs/>
          <w:color w:val="000000"/>
          <w:spacing w:val="110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6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77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BZ Fthores" w:hAnsi="BZ Fthores" w:cs="Cambria"/>
          <w:bCs/>
          <w:color w:val="800000"/>
          <w:sz w:val="44"/>
        </w:rPr>
        <w:t>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proofErr w:type="spellStart"/>
      <w:r w:rsidRPr="00D93617">
        <w:rPr>
          <w:rFonts w:cs="Cambria"/>
          <w:bCs/>
          <w:color w:val="000000"/>
          <w:spacing w:val="-105"/>
          <w:position w:val="-12"/>
        </w:rPr>
        <w:t>ο</w:t>
      </w:r>
      <w:proofErr w:type="spellEnd"/>
      <w:r w:rsidRPr="00D93617">
        <w:rPr>
          <w:rFonts w:ascii="BZ Byzantina" w:hAnsi="BZ Byzantina" w:cs="Cambria"/>
          <w:bCs/>
          <w:color w:val="000000"/>
          <w:spacing w:val="-75"/>
          <w:sz w:val="44"/>
        </w:rPr>
        <w:t></w:t>
      </w:r>
      <w:r w:rsidRPr="00D93617">
        <w:rPr>
          <w:rFonts w:cs="Cambria"/>
          <w:bCs/>
          <w:color w:val="000000"/>
          <w:spacing w:val="-25"/>
          <w:position w:val="-12"/>
        </w:rPr>
        <w:t>ς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6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16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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17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8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11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Fthores" w:hAnsi="BZ Fthores" w:cs="Cambria"/>
          <w:bCs/>
          <w:color w:val="800000"/>
          <w:spacing w:val="20"/>
          <w:sz w:val="44"/>
        </w:rPr>
        <w:t>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τω</w:t>
      </w:r>
      <w:r w:rsidRPr="00D93617">
        <w:rPr>
          <w:rFonts w:cs="Cambria"/>
          <w:bCs/>
          <w:color w:val="000000"/>
          <w:spacing w:val="157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δ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182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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287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</w:t>
      </w:r>
      <w:r w:rsidRPr="00D93617">
        <w:rPr>
          <w:rFonts w:cs="Cambria"/>
          <w:bCs/>
          <w:color w:val="000000"/>
          <w:spacing w:val="322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64"/>
          <w:sz w:val="44"/>
        </w:rPr>
        <w:t>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cs="Cambria"/>
          <w:bCs/>
          <w:color w:val="000000"/>
          <w:spacing w:val="-67"/>
          <w:position w:val="-12"/>
        </w:rPr>
        <w:t>τ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ω</w:t>
      </w:r>
      <w:r w:rsidRPr="00D93617">
        <w:rPr>
          <w:rFonts w:cs="Cambria"/>
          <w:bCs/>
          <w:color w:val="000000"/>
          <w:spacing w:val="-22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spacing w:val="97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δ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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1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20"/>
          <w:sz w:val="44"/>
        </w:rPr>
        <w:t>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16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7"/>
          <w:sz w:val="44"/>
        </w:rPr>
        <w:t></w:t>
      </w:r>
      <w:r w:rsidRPr="00D93617">
        <w:rPr>
          <w:rFonts w:cs="Cambria"/>
          <w:bCs/>
          <w:color w:val="000000"/>
          <w:spacing w:val="117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7"/>
          <w:sz w:val="44"/>
        </w:rPr>
        <w:t></w:t>
      </w:r>
      <w:r w:rsidRPr="00D93617">
        <w:rPr>
          <w:rFonts w:cs="Cambria"/>
          <w:bCs/>
          <w:color w:val="000000"/>
          <w:spacing w:val="252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67"/>
          <w:sz w:val="44"/>
        </w:rPr>
        <w:t></w:t>
      </w:r>
      <w:proofErr w:type="spellStart"/>
      <w:r w:rsidRPr="00D93617">
        <w:rPr>
          <w:rFonts w:cs="Cambria"/>
          <w:bCs/>
          <w:color w:val="000000"/>
          <w:spacing w:val="19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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position w:val="-2"/>
          <w:sz w:val="44"/>
        </w:rPr>
        <w:t>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87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12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19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7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-27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 w:val="0"/>
          <w:bCs/>
          <w:color w:val="800000"/>
          <w:spacing w:val="4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42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ω</w:t>
      </w:r>
      <w:proofErr w:type="spellEnd"/>
      <w:r w:rsidRPr="00D93617">
        <w:rPr>
          <w:rFonts w:ascii="BZ Loipa" w:hAnsi="BZ Loipa" w:cs="Cambria"/>
          <w:bCs/>
          <w:color w:val="800000"/>
          <w:sz w:val="44"/>
        </w:rPr>
        <w:t>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67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spacing w:val="61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D93617">
        <w:rPr>
          <w:rFonts w:ascii="MK2015" w:hAnsi="MK2015" w:cs="Cambria"/>
          <w:bCs/>
          <w:color w:val="000000"/>
          <w:w w:val="9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D93617">
        <w:rPr>
          <w:rFonts w:cs="Cambria"/>
          <w:bCs/>
          <w:color w:val="000000"/>
          <w:spacing w:val="91"/>
          <w:position w:val="-12"/>
        </w:rPr>
        <w:t>ω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37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142"/>
          <w:position w:val="-12"/>
        </w:rPr>
        <w:t>χ</w:t>
      </w:r>
      <w:r w:rsidRPr="00D93617">
        <w:rPr>
          <w:rFonts w:ascii="BZ Byzantina" w:hAnsi="BZ Byzantina" w:cs="Cambria"/>
          <w:bCs/>
          <w:color w:val="000000"/>
          <w:spacing w:val="-157"/>
          <w:sz w:val="44"/>
        </w:rPr>
        <w:t></w:t>
      </w:r>
      <w:r w:rsidRPr="00D93617">
        <w:rPr>
          <w:rFonts w:cs="Cambria"/>
          <w:bCs/>
          <w:color w:val="000000"/>
          <w:spacing w:val="2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spacing w:val="55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cs="Cambria"/>
          <w:bCs/>
          <w:color w:val="000000"/>
          <w:spacing w:val="-187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ν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bCs/>
          <w:color w:val="000000"/>
          <w:position w:val="-12"/>
        </w:rPr>
        <w:t>Α</w:t>
      </w:r>
      <w:r w:rsidRPr="00D93617">
        <w:rPr>
          <w:bCs/>
          <w:color w:val="000000"/>
          <w:spacing w:val="162"/>
          <w:position w:val="-12"/>
        </w:rPr>
        <w:t>λ</w:t>
      </w:r>
      <w:r w:rsidRPr="00D93617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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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50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4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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06B03255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8 ...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διὰ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τοῦτο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ἔχρισέ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σε ὁ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Θεὸς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ὁ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Θεός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σου...</w:t>
      </w:r>
    </w:p>
    <w:p w14:paraId="3087A42C" w14:textId="4D2560D9" w:rsidR="00D93617" w:rsidRPr="00D93617" w:rsidRDefault="00D93617" w:rsidP="00D9361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lastRenderedPageBreak/>
        <w:t>Δ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D93617">
        <w:rPr>
          <w:rFonts w:cs="Cambria"/>
          <w:bCs/>
          <w:color w:val="000000"/>
          <w:spacing w:val="30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το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55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70"/>
          <w:sz w:val="44"/>
        </w:rPr>
        <w:t>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57"/>
          <w:position w:val="-12"/>
        </w:rPr>
        <w:t>υ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4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180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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</w:t>
      </w:r>
      <w:r w:rsidRPr="00D93617">
        <w:rPr>
          <w:rFonts w:cs="Cambria"/>
          <w:bCs/>
          <w:color w:val="000000"/>
          <w:spacing w:val="357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3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χρ</w:t>
      </w:r>
      <w:r w:rsidRPr="00D93617">
        <w:rPr>
          <w:rFonts w:cs="Cambria"/>
          <w:bCs/>
          <w:color w:val="000000"/>
          <w:spacing w:val="187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585"/>
          <w:sz w:val="44"/>
        </w:rPr>
        <w:t></w:t>
      </w:r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271"/>
          <w:position w:val="-12"/>
        </w:rPr>
        <w:t>ε</w:t>
      </w:r>
      <w:r w:rsidRPr="00D93617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</w:t>
      </w:r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175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D93617">
        <w:rPr>
          <w:rFonts w:ascii="MK2015" w:hAnsi="MK2015" w:cs="Cambria"/>
          <w:bCs/>
          <w:color w:val="000000"/>
          <w:position w:val="2"/>
        </w:rPr>
        <w:t>_</w:t>
      </w:r>
      <w:r w:rsidRPr="00D93617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D93617">
        <w:rPr>
          <w:rFonts w:cs="Cambria"/>
          <w:bCs/>
          <w:color w:val="000000"/>
          <w:spacing w:val="255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</w:t>
      </w:r>
      <w:r w:rsidRPr="00D93617">
        <w:rPr>
          <w:rFonts w:cs="Cambria"/>
          <w:bCs/>
          <w:color w:val="000000"/>
          <w:position w:val="-12"/>
        </w:rPr>
        <w:t>Θ</w:t>
      </w:r>
      <w:r w:rsidRPr="00D93617">
        <w:rPr>
          <w:rFonts w:cs="Cambria"/>
          <w:bCs/>
          <w:color w:val="000000"/>
          <w:spacing w:val="167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95"/>
          <w:position w:val="-12"/>
        </w:rPr>
        <w:t>ς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ει</w:t>
      </w:r>
      <w:r w:rsidRPr="00D93617">
        <w:rPr>
          <w:rFonts w:cs="Cambria"/>
          <w:bCs/>
          <w:color w:val="000000"/>
          <w:spacing w:val="225"/>
          <w:position w:val="-12"/>
        </w:rPr>
        <w:t>ς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το</w:t>
      </w:r>
      <w:r w:rsidRPr="00D93617">
        <w:rPr>
          <w:rFonts w:cs="Cambria"/>
          <w:bCs/>
          <w:color w:val="000000"/>
          <w:spacing w:val="135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2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-52"/>
          <w:sz w:val="44"/>
        </w:rPr>
        <w:t></w:t>
      </w:r>
      <w:r w:rsidRPr="00D93617">
        <w:rPr>
          <w:rFonts w:cs="Cambria"/>
          <w:bCs/>
          <w:color w:val="000000"/>
          <w:spacing w:val="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54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r w:rsidRPr="00D93617">
        <w:rPr>
          <w:rFonts w:cs="Cambria"/>
          <w:bCs/>
          <w:color w:val="000000"/>
          <w:spacing w:val="237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4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D93617">
        <w:rPr>
          <w:rFonts w:cs="Cambria"/>
          <w:bCs/>
          <w:color w:val="000000"/>
          <w:spacing w:val="95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D93617">
        <w:rPr>
          <w:rFonts w:cs="Cambria"/>
          <w:bCs/>
          <w:color w:val="000000"/>
          <w:spacing w:val="222"/>
          <w:position w:val="-12"/>
        </w:rPr>
        <w:t>α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126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4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06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80"/>
          <w:position w:val="-12"/>
        </w:rPr>
        <w:t>ι</w:t>
      </w:r>
      <w:proofErr w:type="spellEnd"/>
      <w:r w:rsidRPr="00D93617">
        <w:rPr>
          <w:rFonts w:ascii="BZ Fthores" w:hAnsi="BZ Fthores" w:cs="Cambria"/>
          <w:bCs/>
          <w:color w:val="800000"/>
          <w:spacing w:val="160"/>
          <w:sz w:val="44"/>
        </w:rPr>
        <w:t>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6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position w:val="-12"/>
        </w:rPr>
        <w:t>θρ</w:t>
      </w:r>
      <w:r w:rsidRPr="00D93617">
        <w:rPr>
          <w:rFonts w:cs="Cambria"/>
          <w:bCs/>
          <w:color w:val="000000"/>
          <w:spacing w:val="120"/>
          <w:position w:val="-12"/>
        </w:rPr>
        <w:t>ο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7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Fthores" w:hAnsi="BZ Fthores" w:cs="Cambria"/>
          <w:bCs/>
          <w:color w:val="800000"/>
          <w:sz w:val="44"/>
        </w:rPr>
        <w:t>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205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</w:t>
      </w:r>
      <w:r w:rsidRPr="00D93617">
        <w:rPr>
          <w:rFonts w:cs="Cambria"/>
          <w:bCs/>
          <w:color w:val="000000"/>
          <w:spacing w:val="110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pacing w:val="2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17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</w:t>
      </w:r>
      <w:r w:rsidRPr="00D93617">
        <w:rPr>
          <w:rFonts w:cs="Cambria"/>
          <w:bCs/>
          <w:color w:val="000000"/>
          <w:spacing w:val="30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position w:val="-2"/>
          <w:sz w:val="44"/>
        </w:rPr>
        <w:t></w:t>
      </w:r>
      <w:r w:rsidRPr="00D93617">
        <w:rPr>
          <w:rFonts w:ascii="MK2015" w:hAnsi="MK2015" w:cs="Cambria"/>
          <w:bCs/>
          <w:color w:val="000000"/>
          <w:position w:val="-2"/>
        </w:rPr>
        <w:t>_</w:t>
      </w:r>
      <w:r w:rsidRPr="00D93617">
        <w:rPr>
          <w:rFonts w:ascii="MK2015" w:hAnsi="MK2015" w:cs="Cambria"/>
          <w:bCs/>
          <w:color w:val="000000"/>
          <w:position w:val="-2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</w:t>
      </w:r>
      <w:proofErr w:type="spellStart"/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160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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7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80"/>
          <w:position w:val="-12"/>
        </w:rPr>
        <w:t>π</w:t>
      </w:r>
      <w:r w:rsidRPr="00D93617">
        <w:rPr>
          <w:rFonts w:ascii="BZ Byzantina" w:hAnsi="BZ Byzantina" w:cs="Cambria"/>
          <w:bCs/>
          <w:color w:val="000000"/>
          <w:spacing w:val="-120"/>
          <w:sz w:val="44"/>
        </w:rPr>
        <w:t></w:t>
      </w:r>
      <w:r w:rsidRPr="00D93617">
        <w:rPr>
          <w:rFonts w:cs="Cambria"/>
          <w:bCs/>
          <w:color w:val="000000"/>
          <w:spacing w:val="25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spacing w:val="34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42"/>
          <w:sz w:val="44"/>
        </w:rPr>
        <w:t>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57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615"/>
          <w:sz w:val="44"/>
        </w:rPr>
        <w:t></w:t>
      </w:r>
      <w:proofErr w:type="spellStart"/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221"/>
          <w:position w:val="-12"/>
        </w:rPr>
        <w:t>ο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10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D93617">
        <w:rPr>
          <w:rFonts w:cs="Cambria"/>
          <w:bCs/>
          <w:color w:val="000000"/>
          <w:spacing w:val="27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6"/>
          <w:position w:val="-12"/>
        </w:rPr>
        <w:t>ρ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φ</w:t>
      </w:r>
      <w:r w:rsidRPr="00D93617">
        <w:rPr>
          <w:rFonts w:cs="Cambria"/>
          <w:bCs/>
          <w:color w:val="000000"/>
          <w:spacing w:val="227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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197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D93617">
        <w:rPr>
          <w:rFonts w:cs="Cambria"/>
          <w:bCs/>
          <w:color w:val="000000"/>
          <w:spacing w:val="91"/>
          <w:position w:val="-12"/>
        </w:rPr>
        <w:t>ω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ω</w:t>
      </w:r>
      <w:r w:rsidRPr="00D93617">
        <w:rPr>
          <w:rFonts w:cs="Cambria"/>
          <w:bCs/>
          <w:color w:val="000000"/>
          <w:spacing w:val="212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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2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75"/>
          <w:position w:val="-12"/>
        </w:rPr>
        <w:t>τ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-15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9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20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ρ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7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φω</w:t>
      </w:r>
      <w:r w:rsidRPr="00D93617">
        <w:rPr>
          <w:rFonts w:cs="Cambria"/>
          <w:bCs/>
          <w:color w:val="000000"/>
          <w:spacing w:val="150"/>
          <w:position w:val="-12"/>
        </w:rPr>
        <w:t>ν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</w:t>
      </w:r>
      <w:r w:rsidRPr="00D93617">
        <w:rPr>
          <w:rFonts w:cs="Cambria"/>
          <w:bCs/>
          <w:color w:val="000000"/>
          <w:spacing w:val="28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212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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62"/>
          <w:position w:val="-12"/>
        </w:rPr>
        <w:t>ρ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50"/>
          <w:position w:val="-12"/>
        </w:rPr>
        <w:t>ε</w:t>
      </w:r>
      <w:proofErr w:type="spellEnd"/>
      <w:r w:rsidRPr="00D93617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50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δ</w:t>
      </w:r>
      <w:r w:rsidRPr="00D93617">
        <w:rPr>
          <w:rFonts w:cs="Cambria"/>
          <w:bCs/>
          <w:color w:val="000000"/>
          <w:spacing w:val="205"/>
          <w:position w:val="-12"/>
        </w:rPr>
        <w:t>ο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ξ</w:t>
      </w:r>
      <w:r w:rsidRPr="00D93617">
        <w:rPr>
          <w:rFonts w:cs="Cambria"/>
          <w:bCs/>
          <w:color w:val="000000"/>
          <w:spacing w:val="55"/>
          <w:position w:val="-12"/>
        </w:rPr>
        <w:t>ο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sz w:val="44"/>
        </w:rPr>
        <w:t>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135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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20"/>
          <w:position w:val="-12"/>
        </w:rPr>
        <w:t>ε</w:t>
      </w:r>
      <w:r w:rsidRPr="00D93617">
        <w:rPr>
          <w:rFonts w:ascii="BZ Loipa" w:hAnsi="BZ Loipa" w:cs="Cambria"/>
          <w:b w:val="0"/>
          <w:bCs/>
          <w:color w:val="800000"/>
          <w:position w:val="8"/>
          <w:sz w:val="44"/>
        </w:rPr>
        <w:t>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20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52"/>
          <w:sz w:val="44"/>
        </w:rPr>
        <w:t></w:t>
      </w:r>
      <w:proofErr w:type="spellStart"/>
      <w:r w:rsidRPr="00D93617">
        <w:rPr>
          <w:rFonts w:cs="Cambria"/>
          <w:bCs/>
          <w:color w:val="000000"/>
          <w:spacing w:val="20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</w:t>
      </w:r>
      <w:proofErr w:type="spellStart"/>
      <w:r w:rsidRPr="00D93617">
        <w:rPr>
          <w:rFonts w:cs="Cambria"/>
          <w:bCs/>
          <w:color w:val="000000"/>
          <w:spacing w:val="227"/>
          <w:position w:val="-12"/>
        </w:rPr>
        <w:t>α</w:t>
      </w:r>
      <w:proofErr w:type="spellEnd"/>
      <w:r w:rsidRPr="00D93617">
        <w:rPr>
          <w:rFonts w:ascii="BZ Byzantina" w:hAnsi="BZ Byzantina" w:cs="Tahoma"/>
          <w:bCs/>
          <w:color w:val="000000"/>
          <w:spacing w:val="20"/>
          <w:sz w:val="44"/>
        </w:rPr>
        <w:t></w:t>
      </w:r>
      <w:r w:rsidRPr="00D93617">
        <w:rPr>
          <w:rFonts w:ascii="BZ Byzantina" w:hAnsi="BZ Byzantina" w:cs="Tahoma"/>
          <w:bCs/>
          <w:color w:val="000000"/>
          <w:spacing w:val="20"/>
          <w:w w:val="9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2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2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6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-4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27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spacing w:val="282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52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spacing w:val="76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D93617">
        <w:rPr>
          <w:rFonts w:ascii="MK2015" w:hAnsi="MK2015" w:cs="Cambria"/>
          <w:bCs/>
          <w:color w:val="000000"/>
          <w:w w:val="9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106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157"/>
          <w:position w:val="-12"/>
        </w:rPr>
        <w:t>χ</w:t>
      </w:r>
      <w:r w:rsidRPr="00D93617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D93617">
        <w:rPr>
          <w:rFonts w:cs="Cambria"/>
          <w:bCs/>
          <w:color w:val="000000"/>
          <w:spacing w:val="1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spacing w:val="4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bCs/>
          <w:color w:val="000000"/>
          <w:position w:val="-12"/>
        </w:rPr>
        <w:t>Α</w:t>
      </w:r>
      <w:r w:rsidRPr="00D93617">
        <w:rPr>
          <w:bCs/>
          <w:color w:val="000000"/>
          <w:spacing w:val="162"/>
          <w:position w:val="-12"/>
        </w:rPr>
        <w:t>λ</w:t>
      </w:r>
      <w:r w:rsidRPr="00D93617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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D93617">
        <w:rPr>
          <w:rFonts w:cs="Cambria"/>
          <w:bCs/>
          <w:color w:val="000000"/>
          <w:spacing w:val="28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4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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5EB1F5CA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8 ...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ἔλαιον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ἀγαλλιάσεως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παρὰ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τοὺς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μετόχους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σου.</w:t>
      </w:r>
    </w:p>
    <w:p w14:paraId="6C2F1CFF" w14:textId="2E0140FF" w:rsidR="00D93617" w:rsidRPr="00D93617" w:rsidRDefault="00D93617" w:rsidP="00D9361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131"/>
          <w:sz w:val="44"/>
        </w:rPr>
        <w:t></w:t>
      </w:r>
      <w:r w:rsidRPr="00D93617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D93617">
        <w:rPr>
          <w:rFonts w:ascii="MK2015" w:hAnsi="MK2015" w:cs="Cambria"/>
          <w:bCs/>
          <w:color w:val="000000"/>
          <w:w w:val="9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3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53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λα</w:t>
      </w:r>
      <w:r w:rsidRPr="00D93617">
        <w:rPr>
          <w:rFonts w:cs="Cambria"/>
          <w:bCs/>
          <w:color w:val="000000"/>
          <w:spacing w:val="187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81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42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27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102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35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8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γα</w:t>
      </w:r>
      <w:r w:rsidRPr="00D93617">
        <w:rPr>
          <w:rFonts w:cs="Cambria"/>
          <w:bCs/>
          <w:color w:val="000000"/>
          <w:spacing w:val="135"/>
          <w:position w:val="-12"/>
        </w:rPr>
        <w:t>λ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50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D93617">
        <w:rPr>
          <w:rFonts w:cs="Cambria"/>
          <w:bCs/>
          <w:color w:val="000000"/>
          <w:spacing w:val="272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35"/>
          <w:sz w:val="44"/>
        </w:rPr>
        <w:t>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α</w:t>
      </w:r>
      <w:proofErr w:type="spellEnd"/>
      <w:r w:rsidRPr="00D93617">
        <w:rPr>
          <w:rFonts w:ascii="BZ Loipa" w:hAnsi="BZ Loipa" w:cs="Cambria"/>
          <w:b w:val="0"/>
          <w:bCs/>
          <w:color w:val="800000"/>
          <w:sz w:val="44"/>
        </w:rPr>
        <w:t>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55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pacing w:val="2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32"/>
          <w:sz w:val="44"/>
        </w:rPr>
        <w:t></w:t>
      </w:r>
      <w:r w:rsidRPr="00D93617">
        <w:rPr>
          <w:rFonts w:cs="Cambria"/>
          <w:bCs/>
          <w:color w:val="000000"/>
          <w:spacing w:val="292"/>
          <w:position w:val="-12"/>
        </w:rPr>
        <w:t>ε</w:t>
      </w:r>
      <w:r w:rsidRPr="00D93617">
        <w:rPr>
          <w:rFonts w:ascii="BZ Loipa" w:hAnsi="BZ Loipa" w:cs="Cambria"/>
          <w:b w:val="0"/>
          <w:bCs/>
          <w:color w:val="800000"/>
          <w:position w:val="2"/>
          <w:sz w:val="44"/>
        </w:rPr>
        <w:t></w:t>
      </w:r>
      <w:r w:rsidRPr="00D93617">
        <w:rPr>
          <w:rFonts w:ascii="BZ Loipa" w:hAnsi="BZ Loipa" w:cs="Cambria"/>
          <w:b w:val="0"/>
          <w:bCs/>
          <w:color w:val="800000"/>
          <w:spacing w:val="20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ω</w:t>
      </w:r>
      <w:r w:rsidRPr="00D93617">
        <w:rPr>
          <w:rFonts w:cs="Cambria"/>
          <w:bCs/>
          <w:color w:val="000000"/>
          <w:spacing w:val="172"/>
          <w:position w:val="-12"/>
        </w:rPr>
        <w:t>ς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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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130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20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0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του</w:t>
      </w:r>
      <w:r w:rsidRPr="00D93617">
        <w:rPr>
          <w:rFonts w:cs="Cambria"/>
          <w:bCs/>
          <w:color w:val="000000"/>
          <w:spacing w:val="132"/>
          <w:position w:val="-12"/>
        </w:rPr>
        <w:t>ς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22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20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</w:t>
      </w:r>
      <w:r w:rsidRPr="00D93617">
        <w:rPr>
          <w:rFonts w:cs="Cambria"/>
          <w:bCs/>
          <w:color w:val="000000"/>
          <w:spacing w:val="102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</w:t>
      </w:r>
      <w:proofErr w:type="spellStart"/>
      <w:r w:rsidRPr="00D93617">
        <w:rPr>
          <w:rFonts w:cs="Cambria"/>
          <w:bCs/>
          <w:color w:val="000000"/>
          <w:spacing w:val="287"/>
          <w:position w:val="-12"/>
        </w:rPr>
        <w:t>ο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83"/>
          <w:sz w:val="44"/>
        </w:rPr>
        <w:t>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lastRenderedPageBreak/>
        <w:t></w:t>
      </w:r>
      <w:r w:rsidRPr="00D93617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χο</w:t>
      </w:r>
      <w:r w:rsidRPr="00D93617">
        <w:rPr>
          <w:rFonts w:cs="Cambria"/>
          <w:bCs/>
          <w:color w:val="000000"/>
          <w:spacing w:val="116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D93617">
        <w:rPr>
          <w:rFonts w:cs="Cambria"/>
          <w:bCs/>
          <w:color w:val="000000"/>
          <w:spacing w:val="-30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6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07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20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υ</w:t>
      </w:r>
      <w:r w:rsidRPr="00D93617">
        <w:rPr>
          <w:rFonts w:cs="Cambria"/>
          <w:bCs/>
          <w:color w:val="000000"/>
          <w:spacing w:val="7"/>
          <w:position w:val="-12"/>
        </w:rPr>
        <w:t>ς</w:t>
      </w:r>
      <w:proofErr w:type="spellEnd"/>
      <w:r w:rsidRPr="00D93617">
        <w:rPr>
          <w:rFonts w:ascii="MK2015" w:hAnsi="MK2015" w:cs="Cambria"/>
          <w:bCs/>
          <w:color w:val="000000"/>
          <w:spacing w:val="67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11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35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position w:val="2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92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82"/>
          <w:position w:val="-12"/>
        </w:rPr>
        <w:t>υ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6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0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Loipa" w:hAnsi="BZ Loipa" w:cs="Cambria"/>
          <w:bCs/>
          <w:color w:val="000000"/>
          <w:spacing w:val="-487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-56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151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spacing w:val="-20"/>
          <w:w w:val="90"/>
          <w:sz w:val="44"/>
        </w:rPr>
        <w:t></w:t>
      </w:r>
      <w:r w:rsidRPr="00D93617">
        <w:rPr>
          <w:rFonts w:ascii="BZ Fthores" w:hAnsi="BZ Fthores" w:cs="Cambria"/>
          <w:bCs/>
          <w:color w:val="800000"/>
          <w:spacing w:val="40"/>
          <w:position w:val="4"/>
          <w:sz w:val="44"/>
        </w:rPr>
        <w:t>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55"/>
          <w:sz w:val="44"/>
        </w:rPr>
        <w:t>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56"/>
          <w:position w:val="-12"/>
        </w:rPr>
        <w:t>ι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4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5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145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82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197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Fthores" w:hAnsi="BZ Fthores" w:cs="Cambria"/>
          <w:bCs/>
          <w:color w:val="800000"/>
          <w:sz w:val="44"/>
        </w:rPr>
        <w:t>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Κ</w:t>
      </w:r>
      <w:r w:rsidRPr="00D93617">
        <w:rPr>
          <w:rFonts w:cs="Cambria"/>
          <w:bCs/>
          <w:color w:val="000000"/>
          <w:spacing w:val="190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</w:t>
      </w:r>
      <w:r w:rsidRPr="00D93617">
        <w:rPr>
          <w:rFonts w:cs="Cambria"/>
          <w:bCs/>
          <w:color w:val="000000"/>
          <w:spacing w:val="110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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190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47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67"/>
          <w:position w:val="-12"/>
        </w:rPr>
        <w:t>τ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ω</w:t>
      </w:r>
      <w:r w:rsidRPr="00D93617">
        <w:rPr>
          <w:rFonts w:cs="Cambria"/>
          <w:bCs/>
          <w:color w:val="000000"/>
          <w:spacing w:val="-22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97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D93617">
        <w:rPr>
          <w:rFonts w:cs="Cambria"/>
          <w:bCs/>
          <w:color w:val="000000"/>
          <w:spacing w:val="267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12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D93617">
        <w:rPr>
          <w:rFonts w:cs="Cambria"/>
          <w:bCs/>
          <w:color w:val="000000"/>
          <w:spacing w:val="72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ω</w:t>
      </w:r>
      <w:r w:rsidRPr="00D93617">
        <w:rPr>
          <w:rFonts w:cs="Cambria"/>
          <w:bCs/>
          <w:color w:val="000000"/>
          <w:spacing w:val="152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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172"/>
          <w:position w:val="-12"/>
        </w:rPr>
        <w:t>ι</w:t>
      </w:r>
      <w:proofErr w:type="spellEnd"/>
      <w:r w:rsidRPr="00D93617">
        <w:rPr>
          <w:rFonts w:ascii="BZ Fthores" w:hAnsi="BZ Fthores" w:cs="Cambria"/>
          <w:bCs/>
          <w:color w:val="800000"/>
          <w:sz w:val="44"/>
        </w:rPr>
        <w:t>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BZ Byzantina" w:hAnsi="BZ Byzantina" w:cs="Cambria"/>
          <w:bCs/>
          <w:color w:val="000000"/>
          <w:sz w:val="44"/>
        </w:rPr>
        <w:t>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81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BZ Byzantina" w:hAnsi="BZ Byzantina" w:cs="Cambria"/>
          <w:bCs/>
          <w:color w:val="000000"/>
          <w:sz w:val="44"/>
        </w:rPr>
        <w:t>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18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02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r w:rsidRPr="00D93617">
        <w:rPr>
          <w:rFonts w:ascii="BZ Fthores" w:hAnsi="BZ Fthores" w:cs="Cambria"/>
          <w:bCs/>
          <w:color w:val="800000"/>
          <w:spacing w:val="-60"/>
          <w:sz w:val="44"/>
        </w:rPr>
        <w:t>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106"/>
          <w:position w:val="-12"/>
        </w:rPr>
        <w:t>η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6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pacing w:val="-4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55"/>
          <w:sz w:val="44"/>
        </w:rPr>
        <w:t>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80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D93617">
        <w:rPr>
          <w:rFonts w:cs="Cambria"/>
          <w:bCs/>
          <w:color w:val="000000"/>
          <w:spacing w:val="320"/>
          <w:position w:val="-12"/>
        </w:rPr>
        <w:t>η</w:t>
      </w:r>
      <w:r w:rsidRPr="00D93617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57"/>
          <w:position w:val="-12"/>
        </w:rPr>
        <w:t>μ</w:t>
      </w:r>
      <w:r w:rsidRPr="00D93617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D93617">
        <w:rPr>
          <w:rFonts w:cs="Cambria"/>
          <w:bCs/>
          <w:color w:val="000000"/>
          <w:spacing w:val="17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spacing w:val="4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75"/>
          <w:position w:val="-12"/>
        </w:rPr>
        <w:t>τ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η</w:t>
      </w:r>
      <w:r w:rsidRPr="00D93617">
        <w:rPr>
          <w:rFonts w:cs="Cambria"/>
          <w:bCs/>
          <w:color w:val="000000"/>
          <w:spacing w:val="-15"/>
          <w:position w:val="-12"/>
        </w:rPr>
        <w:t>ρ</w:t>
      </w:r>
      <w:proofErr w:type="spellEnd"/>
      <w:r w:rsidRPr="00D93617">
        <w:rPr>
          <w:rFonts w:ascii="MK2015" w:hAnsi="MK2015" w:cs="Cambria"/>
          <w:bCs/>
          <w:color w:val="000000"/>
          <w:spacing w:val="9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42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167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η</w:t>
      </w:r>
      <w:r w:rsidRPr="00D93617">
        <w:rPr>
          <w:rFonts w:cs="Cambria"/>
          <w:bCs/>
          <w:color w:val="000000"/>
          <w:spacing w:val="47"/>
          <w:position w:val="-12"/>
        </w:rPr>
        <w:t>ς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20"/>
          <w:position w:val="-12"/>
        </w:rPr>
        <w:t>ζ</w:t>
      </w:r>
      <w:r w:rsidRPr="00D93617">
        <w:rPr>
          <w:rFonts w:ascii="BZ Byzantina" w:hAnsi="BZ Byzantina" w:cs="Cambria"/>
          <w:bCs/>
          <w:color w:val="000000"/>
          <w:spacing w:val="-180"/>
          <w:sz w:val="44"/>
        </w:rPr>
        <w:t></w:t>
      </w:r>
      <w:r w:rsidRPr="00D93617">
        <w:rPr>
          <w:rFonts w:cs="Cambria"/>
          <w:bCs/>
          <w:color w:val="000000"/>
          <w:spacing w:val="25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spacing w:val="28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80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2"/>
          <w:sz w:val="44"/>
        </w:rPr>
        <w:t></w:t>
      </w:r>
      <w:r w:rsidRPr="00D93617">
        <w:rPr>
          <w:rFonts w:cs="Cambria"/>
          <w:bCs/>
          <w:color w:val="000000"/>
          <w:spacing w:val="247"/>
          <w:position w:val="-12"/>
        </w:rPr>
        <w:t>η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06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</w:t>
      </w:r>
      <w:r w:rsidRPr="00D93617">
        <w:rPr>
          <w:rFonts w:ascii="MK2015" w:hAnsi="MK2015" w:cs="Cambria"/>
          <w:bCs/>
          <w:color w:val="800000"/>
          <w:position w:val="-44"/>
        </w:rPr>
        <w:t>_</w:t>
      </w:r>
      <w:r w:rsidRPr="00D93617">
        <w:rPr>
          <w:rFonts w:ascii="MK2015" w:hAnsi="MK2015" w:cs="Cambria"/>
          <w:bCs/>
          <w:color w:val="800000"/>
          <w:position w:val="-44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27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spacing w:val="242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800000"/>
          <w:spacing w:val="40"/>
          <w:sz w:val="44"/>
        </w:rPr>
        <w:t>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BZ Fthores" w:hAnsi="BZ Fthores" w:cs="Cambria"/>
          <w:bCs/>
          <w:color w:val="800000"/>
          <w:sz w:val="44"/>
        </w:rPr>
        <w:t>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6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pacing w:val="-4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72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D93617">
        <w:rPr>
          <w:rFonts w:cs="Cambria"/>
          <w:bCs/>
          <w:color w:val="000000"/>
          <w:spacing w:val="222"/>
          <w:position w:val="-12"/>
        </w:rPr>
        <w:t>η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η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4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η</w:t>
      </w:r>
      <w:r w:rsidRPr="00D93617">
        <w:rPr>
          <w:rFonts w:cs="Cambria"/>
          <w:bCs/>
          <w:color w:val="000000"/>
          <w:spacing w:val="47"/>
          <w:position w:val="-12"/>
        </w:rPr>
        <w:t>ς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bCs/>
          <w:color w:val="000000"/>
          <w:position w:val="-12"/>
        </w:rPr>
        <w:t>Α</w:t>
      </w:r>
      <w:r w:rsidRPr="00D93617">
        <w:rPr>
          <w:bCs/>
          <w:color w:val="000000"/>
          <w:spacing w:val="162"/>
          <w:position w:val="-12"/>
        </w:rPr>
        <w:t>λ</w:t>
      </w:r>
      <w:r w:rsidRPr="00D93617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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131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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50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4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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667861F0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10 ...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παρέστη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ἡ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βασίλισσα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ἐκ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δεξιῶν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σου...</w:t>
      </w:r>
    </w:p>
    <w:p w14:paraId="33522568" w14:textId="01273A27" w:rsidR="00D93617" w:rsidRPr="00D93617" w:rsidRDefault="00D93617" w:rsidP="00D9361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Π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D93617">
        <w:rPr>
          <w:rFonts w:cs="Cambria"/>
          <w:bCs/>
          <w:color w:val="000000"/>
          <w:spacing w:val="22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4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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4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στ</w:t>
      </w:r>
      <w:r w:rsidRPr="00D93617">
        <w:rPr>
          <w:rFonts w:cs="Cambria"/>
          <w:bCs/>
          <w:color w:val="000000"/>
          <w:spacing w:val="157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126"/>
          <w:position w:val="-12"/>
        </w:rPr>
        <w:t>η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β</w:t>
      </w:r>
      <w:r w:rsidRPr="00D93617">
        <w:rPr>
          <w:rFonts w:cs="Cambria"/>
          <w:bCs/>
          <w:color w:val="000000"/>
          <w:spacing w:val="205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250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</w:t>
      </w:r>
      <w:r w:rsidRPr="00D93617">
        <w:rPr>
          <w:rFonts w:cs="Cambria"/>
          <w:bCs/>
          <w:color w:val="000000"/>
          <w:spacing w:val="320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0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D93617">
        <w:rPr>
          <w:rFonts w:cs="Cambria"/>
          <w:bCs/>
          <w:color w:val="000000"/>
          <w:spacing w:val="45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ι</w:t>
      </w:r>
      <w:r w:rsidRPr="00D93617">
        <w:rPr>
          <w:rFonts w:cs="Cambria"/>
          <w:bCs/>
          <w:color w:val="000000"/>
          <w:spacing w:val="70"/>
          <w:position w:val="-12"/>
        </w:rPr>
        <w:t>σ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212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27"/>
          <w:position w:val="-12"/>
        </w:rPr>
        <w:t>κ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0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δ</w:t>
      </w:r>
      <w:r w:rsidRPr="00D93617">
        <w:rPr>
          <w:rFonts w:cs="Cambria"/>
          <w:bCs/>
          <w:color w:val="000000"/>
          <w:spacing w:val="19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ξ</w:t>
      </w:r>
      <w:r w:rsidRPr="00D93617">
        <w:rPr>
          <w:rFonts w:cs="Cambria"/>
          <w:bCs/>
          <w:color w:val="000000"/>
          <w:spacing w:val="8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D93617">
        <w:rPr>
          <w:rFonts w:cs="Cambria"/>
          <w:bCs/>
          <w:color w:val="000000"/>
          <w:spacing w:val="85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r w:rsidRPr="00D93617">
        <w:rPr>
          <w:rFonts w:cs="Cambria"/>
          <w:bCs/>
          <w:color w:val="000000"/>
          <w:spacing w:val="237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proofErr w:type="spellStart"/>
      <w:r w:rsidRPr="00D93617">
        <w:rPr>
          <w:rFonts w:cs="Cambria"/>
          <w:bCs/>
          <w:color w:val="000000"/>
          <w:spacing w:val="-187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spacing w:val="27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82"/>
          <w:position w:val="-12"/>
        </w:rPr>
        <w:t>σ</w:t>
      </w:r>
      <w:r w:rsidRPr="00D93617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-7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8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55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32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82"/>
          <w:position w:val="-12"/>
        </w:rPr>
        <w:t>υ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8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Loipa" w:hAnsi="BZ Loipa" w:cs="Cambria"/>
          <w:bCs/>
          <w:color w:val="000000"/>
          <w:spacing w:val="-487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-18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D93617">
        <w:rPr>
          <w:rFonts w:ascii="BZ Fthores" w:hAnsi="BZ Fthores" w:cs="Cambria"/>
          <w:bCs/>
          <w:color w:val="800000"/>
          <w:position w:val="2"/>
          <w:sz w:val="44"/>
        </w:rPr>
        <w:t>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55"/>
          <w:sz w:val="44"/>
        </w:rPr>
        <w:t>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76"/>
          <w:position w:val="-12"/>
        </w:rPr>
        <w:t>ι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64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22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</w:t>
      </w:r>
      <w:r w:rsidRPr="00D93617">
        <w:rPr>
          <w:rFonts w:cs="Cambria"/>
          <w:bCs/>
          <w:color w:val="000000"/>
          <w:spacing w:val="282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212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</w:t>
      </w:r>
      <w:r w:rsidRPr="00D93617">
        <w:rPr>
          <w:rFonts w:cs="Cambria"/>
          <w:bCs/>
          <w:color w:val="000000"/>
          <w:spacing w:val="343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6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81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Fthores" w:hAnsi="BZ Fthores" w:cs="Cambria"/>
          <w:bCs/>
          <w:color w:val="800000"/>
          <w:sz w:val="44"/>
        </w:rPr>
        <w:t>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160"/>
          <w:position w:val="-12"/>
        </w:rPr>
        <w:t>ο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</w:t>
      </w:r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175"/>
          <w:position w:val="-12"/>
        </w:rPr>
        <w:t>η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205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2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η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</w:t>
      </w:r>
      <w:r w:rsidRPr="00D93617">
        <w:rPr>
          <w:rFonts w:cs="Cambria"/>
          <w:bCs/>
          <w:color w:val="000000"/>
          <w:spacing w:val="28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55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πε</w:t>
      </w:r>
      <w:r w:rsidRPr="00D93617">
        <w:rPr>
          <w:rFonts w:cs="Cambria"/>
          <w:bCs/>
          <w:color w:val="000000"/>
          <w:spacing w:val="105"/>
          <w:position w:val="-12"/>
        </w:rPr>
        <w:t>ρ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</w:t>
      </w:r>
      <w:r w:rsidRPr="00D93617">
        <w:rPr>
          <w:rFonts w:cs="Cambria"/>
          <w:bCs/>
          <w:color w:val="000000"/>
          <w:position w:val="-12"/>
        </w:rPr>
        <w:t>δ</w:t>
      </w:r>
      <w:r w:rsidRPr="00D93617">
        <w:rPr>
          <w:rFonts w:cs="Cambria"/>
          <w:bCs/>
          <w:color w:val="000000"/>
          <w:spacing w:val="175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δ</w:t>
      </w:r>
      <w:r w:rsidRPr="00D93617">
        <w:rPr>
          <w:rFonts w:cs="Cambria"/>
          <w:bCs/>
          <w:color w:val="000000"/>
          <w:spacing w:val="205"/>
          <w:position w:val="-12"/>
        </w:rPr>
        <w:t>ο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ξ</w:t>
      </w:r>
      <w:r w:rsidRPr="00D93617">
        <w:rPr>
          <w:rFonts w:cs="Cambria"/>
          <w:bCs/>
          <w:color w:val="000000"/>
          <w:spacing w:val="4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55"/>
          <w:sz w:val="44"/>
        </w:rPr>
        <w:lastRenderedPageBreak/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σμ</w:t>
      </w:r>
      <w:r w:rsidRPr="00D93617">
        <w:rPr>
          <w:rFonts w:cs="Cambria"/>
          <w:bCs/>
          <w:color w:val="000000"/>
          <w:spacing w:val="165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2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106"/>
          <w:position w:val="-12"/>
        </w:rPr>
        <w:t>η</w:t>
      </w:r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D93617">
        <w:rPr>
          <w:rFonts w:ascii="MK2015" w:hAnsi="MK2015" w:cs="Cambria"/>
          <w:bCs/>
          <w:color w:val="800000"/>
          <w:position w:val="-44"/>
        </w:rPr>
        <w:t>_</w:t>
      </w:r>
      <w:r w:rsidRPr="00D93617">
        <w:rPr>
          <w:rFonts w:ascii="MK2015" w:hAnsi="MK2015" w:cs="Cambria"/>
          <w:bCs/>
          <w:color w:val="800000"/>
          <w:position w:val="-44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27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spacing w:val="282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BZ Fthores" w:hAnsi="BZ Fthores" w:cs="Cambria"/>
          <w:bCs/>
          <w:color w:val="800000"/>
          <w:sz w:val="44"/>
        </w:rPr>
        <w:t>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D93617">
        <w:rPr>
          <w:rFonts w:cs="Cambria"/>
          <w:bCs/>
          <w:color w:val="000000"/>
          <w:spacing w:val="222"/>
          <w:position w:val="-12"/>
        </w:rPr>
        <w:t>η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η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2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bCs/>
          <w:color w:val="000000"/>
          <w:position w:val="-12"/>
        </w:rPr>
        <w:t>Α</w:t>
      </w:r>
      <w:r w:rsidRPr="00D93617">
        <w:rPr>
          <w:bCs/>
          <w:color w:val="000000"/>
          <w:spacing w:val="162"/>
          <w:position w:val="-12"/>
        </w:rPr>
        <w:t>λ</w:t>
      </w:r>
      <w:r w:rsidRPr="00D93617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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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50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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7171CBDD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10 ...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περιβεβλημένη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,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πεποικιλμένη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.</w:t>
      </w:r>
    </w:p>
    <w:p w14:paraId="35A6C942" w14:textId="58EE9088" w:rsidR="00D93617" w:rsidRPr="00D93617" w:rsidRDefault="00D93617" w:rsidP="00D9361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Π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4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57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β</w:t>
      </w:r>
      <w:r w:rsidRPr="00D93617">
        <w:rPr>
          <w:rFonts w:cs="Cambria"/>
          <w:bCs/>
          <w:color w:val="000000"/>
          <w:spacing w:val="227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7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βλ</w:t>
      </w:r>
      <w:r w:rsidRPr="00D93617">
        <w:rPr>
          <w:rFonts w:cs="Cambria"/>
          <w:bCs/>
          <w:color w:val="000000"/>
          <w:spacing w:val="150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22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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75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4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D93617">
        <w:rPr>
          <w:rFonts w:cs="Cambria"/>
          <w:bCs/>
          <w:color w:val="000000"/>
          <w:spacing w:val="95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212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πο</w:t>
      </w:r>
      <w:r w:rsidRPr="00D93617">
        <w:rPr>
          <w:rFonts w:cs="Cambria"/>
          <w:bCs/>
          <w:color w:val="000000"/>
          <w:spacing w:val="17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3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κι</w:t>
      </w:r>
      <w:r w:rsidRPr="00D93617">
        <w:rPr>
          <w:rFonts w:cs="Cambria"/>
          <w:bCs/>
          <w:color w:val="000000"/>
          <w:spacing w:val="187"/>
          <w:position w:val="-12"/>
        </w:rPr>
        <w:t>λ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18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15"/>
          <w:sz w:val="44"/>
        </w:rPr>
        <w:t></w:t>
      </w:r>
      <w:r w:rsidRPr="00D93617">
        <w:rPr>
          <w:rFonts w:cs="Cambria"/>
          <w:bCs/>
          <w:color w:val="000000"/>
          <w:spacing w:val="195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position w:val="2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12"/>
          <w:sz w:val="44"/>
        </w:rPr>
        <w:t></w:t>
      </w:r>
      <w:proofErr w:type="spellStart"/>
      <w:r w:rsidRPr="00D93617">
        <w:rPr>
          <w:rFonts w:cs="Cambria"/>
          <w:bCs/>
          <w:color w:val="000000"/>
          <w:spacing w:val="272"/>
          <w:position w:val="-12"/>
        </w:rPr>
        <w:t>ε</w:t>
      </w:r>
      <w:proofErr w:type="spellEnd"/>
      <w:r w:rsidRPr="00D93617">
        <w:rPr>
          <w:rFonts w:ascii="BZ Loipa" w:hAnsi="BZ Loipa" w:cs="Cambria"/>
          <w:b w:val="0"/>
          <w:bCs/>
          <w:color w:val="800000"/>
          <w:position w:val="2"/>
          <w:sz w:val="44"/>
        </w:rPr>
        <w:t></w:t>
      </w:r>
      <w:r w:rsidRPr="00D93617">
        <w:rPr>
          <w:rFonts w:ascii="BZ Loipa" w:hAnsi="BZ Loipa" w:cs="Cambria"/>
          <w:b w:val="0"/>
          <w:bCs/>
          <w:color w:val="800000"/>
          <w:spacing w:val="40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3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2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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52"/>
          <w:sz w:val="44"/>
        </w:rPr>
        <w:t></w:t>
      </w:r>
      <w:r w:rsidRPr="00D93617">
        <w:rPr>
          <w:rFonts w:cs="Cambria"/>
          <w:bCs/>
          <w:color w:val="000000"/>
          <w:spacing w:val="207"/>
          <w:position w:val="-12"/>
        </w:rPr>
        <w:t>η</w:t>
      </w:r>
      <w:r w:rsidRPr="00D93617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D93617">
        <w:rPr>
          <w:rFonts w:ascii="MK2015" w:hAnsi="MK2015" w:cs="Cambria"/>
          <w:bCs/>
          <w:color w:val="000000"/>
          <w:position w:val="2"/>
        </w:rPr>
        <w:t>_</w:t>
      </w:r>
      <w:r w:rsidRPr="00D93617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D93617">
        <w:rPr>
          <w:rFonts w:cs="Cambria"/>
          <w:bCs/>
          <w:color w:val="000000"/>
          <w:spacing w:val="222"/>
          <w:position w:val="-12"/>
        </w:rPr>
        <w:t>η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η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6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pacing w:val="-4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80"/>
          <w:position w:val="-12"/>
        </w:rPr>
        <w:t>ι</w:t>
      </w:r>
      <w:proofErr w:type="spellEnd"/>
      <w:r w:rsidRPr="00D93617">
        <w:rPr>
          <w:rFonts w:ascii="BZ Fthores" w:hAnsi="BZ Fthores" w:cs="Cambria"/>
          <w:bCs/>
          <w:color w:val="800000"/>
          <w:spacing w:val="160"/>
          <w:sz w:val="44"/>
        </w:rPr>
        <w:t>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6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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0"/>
          <w:position w:val="-12"/>
        </w:rPr>
        <w:t>χ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-30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spacing w:val="108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570"/>
          <w:sz w:val="44"/>
        </w:rPr>
        <w:t>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1"/>
          <w:position w:val="-12"/>
        </w:rPr>
        <w:t>ν</w:t>
      </w:r>
      <w:r w:rsidRPr="00D93617">
        <w:rPr>
          <w:rFonts w:ascii="BZ Byzantina" w:hAnsi="BZ Byzantina" w:cs="Cambria"/>
          <w:b w:val="0"/>
          <w:bCs/>
          <w:color w:val="800000"/>
          <w:spacing w:val="83"/>
          <w:sz w:val="44"/>
        </w:rPr>
        <w:t>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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55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Fthores" w:hAnsi="BZ Fthores" w:cs="Cambria"/>
          <w:bCs/>
          <w:color w:val="800000"/>
          <w:sz w:val="44"/>
        </w:rPr>
        <w:t>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pacing w:val="4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5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Θ</w:t>
      </w:r>
      <w:r w:rsidRPr="00D93617">
        <w:rPr>
          <w:rFonts w:cs="Cambria"/>
          <w:bCs/>
          <w:color w:val="000000"/>
          <w:spacing w:val="162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</w:t>
      </w:r>
      <w:r w:rsidRPr="00D93617">
        <w:rPr>
          <w:rFonts w:cs="Cambria"/>
          <w:bCs/>
          <w:color w:val="000000"/>
          <w:spacing w:val="300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05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κ</w:t>
      </w:r>
      <w:r w:rsidRPr="00D93617">
        <w:rPr>
          <w:rFonts w:cs="Cambria"/>
          <w:bCs/>
          <w:color w:val="000000"/>
          <w:spacing w:val="227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9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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45"/>
          <w:sz w:val="44"/>
        </w:rPr>
        <w:t></w:t>
      </w:r>
      <w:r w:rsidRPr="00D93617">
        <w:rPr>
          <w:rFonts w:cs="Cambria"/>
          <w:bCs/>
          <w:color w:val="000000"/>
          <w:spacing w:val="21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135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</w:t>
      </w:r>
      <w:proofErr w:type="spellStart"/>
      <w:r w:rsidRPr="00D93617">
        <w:rPr>
          <w:rFonts w:cs="Cambria"/>
          <w:bCs/>
          <w:color w:val="000000"/>
          <w:spacing w:val="328"/>
          <w:position w:val="-12"/>
        </w:rPr>
        <w:t>ο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44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7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10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</w:t>
      </w:r>
      <w:r w:rsidRPr="00D93617">
        <w:rPr>
          <w:rFonts w:ascii="BZ Fthores" w:hAnsi="BZ Fthores" w:cs="Cambria"/>
          <w:bCs/>
          <w:color w:val="800000"/>
          <w:position w:val="-6"/>
          <w:sz w:val="44"/>
        </w:rPr>
        <w:t></w:t>
      </w:r>
      <w:r w:rsidRPr="00D93617">
        <w:rPr>
          <w:rFonts w:ascii="MK2015" w:hAnsi="MK2015" w:cs="Cambria"/>
          <w:bCs/>
          <w:color w:val="000000"/>
          <w:spacing w:val="2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6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140"/>
          <w:position w:val="-12"/>
        </w:rPr>
        <w:t>ω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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r w:rsidRPr="00D93617">
        <w:rPr>
          <w:rFonts w:ascii="BZ Byzantina" w:hAnsi="BZ Byzantina" w:cs="Cambria"/>
          <w:bCs/>
          <w:color w:val="000000"/>
          <w:sz w:val="44"/>
        </w:rPr>
        <w:t>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126"/>
          <w:position w:val="-12"/>
        </w:rPr>
        <w:t>η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77"/>
          <w:sz w:val="44"/>
        </w:rPr>
        <w:t>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31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</w:t>
      </w:r>
      <w:r w:rsidRPr="00D93617">
        <w:rPr>
          <w:rFonts w:cs="Cambria"/>
          <w:bCs/>
          <w:color w:val="000000"/>
          <w:spacing w:val="247"/>
          <w:position w:val="-12"/>
        </w:rPr>
        <w:t>ε</w:t>
      </w:r>
      <w:r w:rsidRPr="00D93617">
        <w:rPr>
          <w:rFonts w:ascii="BZ Loipa" w:hAnsi="BZ Loipa" w:cs="Cambria"/>
          <w:b w:val="0"/>
          <w:bCs/>
          <w:color w:val="800000"/>
          <w:spacing w:val="6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615"/>
          <w:sz w:val="44"/>
        </w:rPr>
        <w:t>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325"/>
          <w:position w:val="-12"/>
        </w:rPr>
        <w:t>ε</w:t>
      </w:r>
      <w:r w:rsidRPr="00D93617">
        <w:rPr>
          <w:rFonts w:ascii="BZ Loipa" w:hAnsi="BZ Loipa" w:cs="Cambria"/>
          <w:b w:val="0"/>
          <w:bCs/>
          <w:color w:val="800000"/>
          <w:spacing w:val="60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κ</w:t>
      </w:r>
      <w:r w:rsidRPr="00D93617">
        <w:rPr>
          <w:rFonts w:cs="Cambria"/>
          <w:bCs/>
          <w:color w:val="000000"/>
          <w:spacing w:val="187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5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70"/>
          <w:position w:val="-12"/>
        </w:rPr>
        <w:t>ς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τω</w:t>
      </w:r>
      <w:r w:rsidRPr="00D93617">
        <w:rPr>
          <w:rFonts w:cs="Cambria"/>
          <w:bCs/>
          <w:color w:val="000000"/>
          <w:spacing w:val="112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72"/>
          <w:position w:val="-12"/>
        </w:rPr>
        <w:t>ψ</w:t>
      </w:r>
      <w:r w:rsidRPr="00D93617">
        <w:rPr>
          <w:rFonts w:ascii="BZ Byzantina" w:hAnsi="BZ Byzantina" w:cs="Cambria"/>
          <w:bCs/>
          <w:color w:val="000000"/>
          <w:spacing w:val="-127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spacing w:val="25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χ</w:t>
      </w:r>
      <w:r w:rsidRPr="00D93617">
        <w:rPr>
          <w:rFonts w:cs="Cambria"/>
          <w:bCs/>
          <w:color w:val="000000"/>
          <w:spacing w:val="18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</w:t>
      </w:r>
      <w:r w:rsidRPr="00D93617">
        <w:rPr>
          <w:rFonts w:cs="Cambria"/>
          <w:bCs/>
          <w:color w:val="000000"/>
          <w:spacing w:val="80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85"/>
          <w:sz w:val="44"/>
        </w:rPr>
        <w:t></w:t>
      </w:r>
      <w:r w:rsidRPr="00D93617">
        <w:rPr>
          <w:rFonts w:cs="Cambria"/>
          <w:bCs/>
          <w:color w:val="000000"/>
          <w:position w:val="-12"/>
        </w:rPr>
        <w:t>ω</w:t>
      </w:r>
      <w:r w:rsidRPr="00D93617">
        <w:rPr>
          <w:rFonts w:cs="Cambria"/>
          <w:bCs/>
          <w:color w:val="000000"/>
          <w:spacing w:val="310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η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27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16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D93617">
        <w:rPr>
          <w:rFonts w:cs="Cambria"/>
          <w:bCs/>
          <w:color w:val="000000"/>
          <w:spacing w:val="252"/>
          <w:position w:val="-12"/>
        </w:rPr>
        <w:t>ω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3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800000"/>
          <w:position w:val="-44"/>
        </w:rPr>
        <w:t>_</w:t>
      </w:r>
      <w:r w:rsidRPr="00D93617">
        <w:rPr>
          <w:rFonts w:ascii="MK2015" w:hAnsi="MK2015" w:cs="Cambria"/>
          <w:bCs/>
          <w:color w:val="800000"/>
          <w:position w:val="-44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42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BZ Fthores" w:hAnsi="BZ Fthores" w:cs="Cambria"/>
          <w:bCs/>
          <w:color w:val="800000"/>
          <w:sz w:val="44"/>
        </w:rPr>
        <w:t>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80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37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82"/>
          <w:sz w:val="44"/>
        </w:rPr>
        <w:t></w:t>
      </w:r>
      <w:r w:rsidRPr="00D93617">
        <w:rPr>
          <w:rFonts w:cs="Cambria"/>
          <w:bCs/>
          <w:color w:val="000000"/>
          <w:spacing w:val="207"/>
          <w:position w:val="-12"/>
        </w:rPr>
        <w:t>ω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D93617">
        <w:rPr>
          <w:rFonts w:cs="Cambria"/>
          <w:bCs/>
          <w:color w:val="000000"/>
          <w:spacing w:val="72"/>
          <w:position w:val="-12"/>
        </w:rPr>
        <w:t>ω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proofErr w:type="spellStart"/>
      <w:r w:rsidRPr="00D93617">
        <w:rPr>
          <w:rFonts w:cs="Cambria"/>
          <w:bCs/>
          <w:color w:val="000000"/>
          <w:spacing w:val="-187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bCs/>
          <w:color w:val="000000"/>
          <w:position w:val="-12"/>
        </w:rPr>
        <w:t>Α</w:t>
      </w:r>
      <w:r w:rsidRPr="00D93617">
        <w:rPr>
          <w:bCs/>
          <w:color w:val="000000"/>
          <w:spacing w:val="162"/>
          <w:position w:val="-12"/>
        </w:rPr>
        <w:t>λ</w:t>
      </w:r>
      <w:r w:rsidRPr="00D93617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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D93617">
        <w:rPr>
          <w:rFonts w:cs="Cambria"/>
          <w:bCs/>
          <w:color w:val="000000"/>
          <w:spacing w:val="30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4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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5A83B913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lastRenderedPageBreak/>
        <w:t xml:space="preserve">11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ἄκουσον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,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θύγατερ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,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καὶ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ἴδε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καὶ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κλῖνον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τὸ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οὖς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σου...</w:t>
      </w:r>
    </w:p>
    <w:p w14:paraId="0A5FEE6A" w14:textId="532B8B3F" w:rsidR="00D93617" w:rsidRPr="00D93617" w:rsidRDefault="00D93617" w:rsidP="00D9361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Loipa" w:hAnsi="BZ Loipa" w:cs="Cambria"/>
          <w:bCs/>
          <w:color w:val="000000"/>
          <w:spacing w:val="-20"/>
          <w:sz w:val="44"/>
        </w:rPr>
        <w:t></w:t>
      </w:r>
      <w:r w:rsidRPr="00D93617">
        <w:rPr>
          <w:rFonts w:ascii="BZ Fthores" w:hAnsi="BZ Fthores" w:cs="Cambria"/>
          <w:bCs/>
          <w:color w:val="800000"/>
          <w:sz w:val="44"/>
        </w:rPr>
        <w:t></w:t>
      </w:r>
      <w:r w:rsidRPr="00D93617">
        <w:rPr>
          <w:rFonts w:ascii="BZ Ison" w:hAnsi="BZ Ison" w:cs="Cambria"/>
          <w:b w:val="0"/>
          <w:bCs/>
          <w:color w:val="004080"/>
          <w:spacing w:val="20"/>
          <w:sz w:val="44"/>
        </w:rPr>
        <w:t></w:t>
      </w:r>
      <w:r w:rsidRPr="00D93617">
        <w:rPr>
          <w:rFonts w:ascii="BZ Byzantina" w:hAnsi="BZ Byzantina" w:cs="Cambria"/>
          <w:bCs/>
          <w:color w:val="000000"/>
          <w:sz w:val="44"/>
        </w:rPr>
        <w:t>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D93617">
        <w:rPr>
          <w:rFonts w:cs="Cambria"/>
          <w:bCs/>
          <w:color w:val="000000"/>
          <w:spacing w:val="365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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90"/>
          <w:position w:val="-12"/>
        </w:rPr>
        <w:t>κ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-15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spacing w:val="91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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675"/>
          <w:sz w:val="44"/>
        </w:rPr>
        <w:t></w:t>
      </w:r>
      <w:proofErr w:type="spellStart"/>
      <w:r w:rsidRPr="00D93617">
        <w:rPr>
          <w:rFonts w:cs="Cambria"/>
          <w:bCs/>
          <w:color w:val="000000"/>
          <w:position w:val="-12"/>
        </w:rPr>
        <w:t>κο</w:t>
      </w:r>
      <w:r w:rsidRPr="00D93617">
        <w:rPr>
          <w:rFonts w:cs="Cambria"/>
          <w:bCs/>
          <w:color w:val="000000"/>
          <w:spacing w:val="221"/>
          <w:position w:val="-12"/>
        </w:rPr>
        <w:t>υ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6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20"/>
          <w:position w:val="-12"/>
        </w:rPr>
        <w:t>ν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5"/>
          <w:sz w:val="44"/>
        </w:rPr>
        <w:t></w:t>
      </w:r>
      <w:proofErr w:type="spellStart"/>
      <w:r w:rsidRPr="00D93617">
        <w:rPr>
          <w:rFonts w:cs="Cambria"/>
          <w:bCs/>
          <w:color w:val="000000"/>
          <w:position w:val="-12"/>
        </w:rPr>
        <w:t>θ</w:t>
      </w:r>
      <w:r w:rsidRPr="00D93617">
        <w:rPr>
          <w:rFonts w:cs="Cambria"/>
          <w:bCs/>
          <w:color w:val="000000"/>
          <w:spacing w:val="235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Fthores" w:hAnsi="BZ Fthores" w:cs="Cambria"/>
          <w:bCs/>
          <w:color w:val="800000"/>
          <w:sz w:val="44"/>
        </w:rPr>
        <w:t></w:t>
      </w:r>
      <w:r w:rsidRPr="00D93617">
        <w:rPr>
          <w:rFonts w:ascii="BZ Ison" w:hAnsi="BZ Ison" w:cs="Cambria"/>
          <w:b w:val="0"/>
          <w:bCs/>
          <w:color w:val="004080"/>
          <w:position w:val="-6"/>
          <w:sz w:val="44"/>
        </w:rPr>
        <w:t>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65"/>
          <w:position w:val="-12"/>
        </w:rPr>
        <w:t>γ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</w:t>
      </w:r>
      <w:r w:rsidRPr="00D93617">
        <w:rPr>
          <w:rFonts w:cs="Cambria"/>
          <w:bCs/>
          <w:color w:val="000000"/>
          <w:spacing w:val="10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49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τ</w:t>
      </w:r>
      <w:r w:rsidRPr="00D93617">
        <w:rPr>
          <w:rFonts w:ascii="BZ Byzantina" w:hAnsi="BZ Byzantina" w:cs="Cambria"/>
          <w:bCs/>
          <w:color w:val="000000"/>
          <w:spacing w:val="-20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7"/>
          <w:position w:val="-12"/>
        </w:rPr>
        <w:t>ρ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67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05"/>
          <w:position w:val="-12"/>
        </w:rPr>
        <w:t>κ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αι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sz w:val="44"/>
        </w:rPr>
        <w:t></w:t>
      </w:r>
      <w:r w:rsidRPr="00D93617">
        <w:rPr>
          <w:rFonts w:ascii="MK2015" w:hAnsi="MK2015" w:cs="Cambria"/>
          <w:bCs/>
          <w:color w:val="000000"/>
          <w:spacing w:val="76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D93617">
        <w:rPr>
          <w:rFonts w:cs="Cambria"/>
          <w:bCs/>
          <w:color w:val="000000"/>
          <w:spacing w:val="30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390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spacing w:val="320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δ</w:t>
      </w:r>
      <w:r w:rsidRPr="00D93617">
        <w:rPr>
          <w:rFonts w:cs="Cambria"/>
          <w:bCs/>
          <w:color w:val="000000"/>
          <w:spacing w:val="195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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κα</w:t>
      </w:r>
      <w:r w:rsidRPr="00D93617">
        <w:rPr>
          <w:rFonts w:cs="Cambria"/>
          <w:bCs/>
          <w:color w:val="000000"/>
          <w:spacing w:val="120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pacing w:val="6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32"/>
          <w:sz w:val="44"/>
        </w:rPr>
        <w:t></w:t>
      </w:r>
      <w:proofErr w:type="spellStart"/>
      <w:r w:rsidRPr="00D93617">
        <w:rPr>
          <w:rFonts w:cs="Cambria"/>
          <w:bCs/>
          <w:color w:val="000000"/>
          <w:position w:val="-12"/>
        </w:rPr>
        <w:t>κλ</w:t>
      </w:r>
      <w:r w:rsidRPr="00D93617">
        <w:rPr>
          <w:rFonts w:cs="Cambria"/>
          <w:bCs/>
          <w:color w:val="000000"/>
          <w:spacing w:val="66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D93617">
        <w:rPr>
          <w:rFonts w:ascii="BZ Fthores" w:hAnsi="BZ Fthores" w:cs="Cambria"/>
          <w:bCs/>
          <w:color w:val="800000"/>
          <w:spacing w:val="-20"/>
          <w:sz w:val="44"/>
        </w:rPr>
        <w:t>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D93617">
        <w:rPr>
          <w:rFonts w:cs="Cambria"/>
          <w:bCs/>
          <w:color w:val="000000"/>
          <w:spacing w:val="65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6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135"/>
          <w:position w:val="-12"/>
        </w:rPr>
        <w:t>ο</w:t>
      </w:r>
      <w:proofErr w:type="spellEnd"/>
      <w:r w:rsidRPr="00D93617">
        <w:rPr>
          <w:rFonts w:ascii="BZ Fthores" w:hAnsi="BZ Fthores" w:cs="Cambria"/>
          <w:bCs/>
          <w:color w:val="800000"/>
          <w:sz w:val="44"/>
        </w:rPr>
        <w:t>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Cs/>
          <w:color w:val="000000"/>
          <w:spacing w:val="-40"/>
          <w:sz w:val="44"/>
        </w:rPr>
        <w:t>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55"/>
          <w:position w:val="-12"/>
        </w:rPr>
        <w:t>ν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77"/>
          <w:sz w:val="44"/>
        </w:rPr>
        <w:t>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317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D93617">
        <w:rPr>
          <w:rFonts w:cs="Cambria"/>
          <w:bCs/>
          <w:color w:val="000000"/>
          <w:spacing w:val="-12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6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20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υ</w:t>
      </w:r>
      <w:r w:rsidRPr="00D93617">
        <w:rPr>
          <w:rFonts w:cs="Cambria"/>
          <w:bCs/>
          <w:color w:val="000000"/>
          <w:spacing w:val="7"/>
          <w:position w:val="-12"/>
        </w:rPr>
        <w:t>ς</w:t>
      </w:r>
      <w:proofErr w:type="spellEnd"/>
      <w:r w:rsidRPr="00D93617">
        <w:rPr>
          <w:rFonts w:ascii="MK2015" w:hAnsi="MK2015" w:cs="Cambria"/>
          <w:bCs/>
          <w:color w:val="000000"/>
          <w:spacing w:val="67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52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BZ Fthores" w:hAnsi="BZ Fthores" w:cs="Cambria"/>
          <w:bCs/>
          <w:color w:val="800000"/>
          <w:position w:val="-6"/>
          <w:sz w:val="44"/>
        </w:rPr>
        <w:t></w:t>
      </w:r>
      <w:r w:rsidRPr="00D93617">
        <w:rPr>
          <w:rFonts w:ascii="BZ Fthores" w:hAnsi="BZ Fthores" w:cs="Cambria"/>
          <w:bCs/>
          <w:color w:val="800000"/>
          <w:position w:val="-6"/>
          <w:sz w:val="44"/>
        </w:rPr>
        <w:t>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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z w:val="44"/>
        </w:rPr>
        <w:t>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55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12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82"/>
          <w:position w:val="-12"/>
        </w:rPr>
        <w:t>υ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6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3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0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87"/>
          <w:sz w:val="44"/>
        </w:rPr>
        <w:t>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30"/>
          <w:position w:val="-12"/>
        </w:rPr>
        <w:t>ι</w:t>
      </w:r>
      <w:proofErr w:type="spellEnd"/>
      <w:r w:rsidRPr="00D93617">
        <w:rPr>
          <w:rFonts w:ascii="BZ Fthores" w:hAnsi="BZ Fthores" w:cs="Cambria"/>
          <w:bCs/>
          <w:color w:val="800000"/>
          <w:spacing w:val="40"/>
          <w:position w:val="2"/>
          <w:sz w:val="44"/>
        </w:rPr>
        <w:t>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6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Fthores" w:hAnsi="BZ Fthores" w:cs="Cambria"/>
          <w:bCs/>
          <w:color w:val="800000"/>
          <w:sz w:val="44"/>
        </w:rPr>
        <w:t>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190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D93617">
        <w:rPr>
          <w:rFonts w:cs="Cambria"/>
          <w:bCs/>
          <w:color w:val="000000"/>
          <w:spacing w:val="95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20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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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position w:val="-2"/>
          <w:sz w:val="44"/>
        </w:rPr>
        <w:t>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δε</w:t>
      </w:r>
      <w:r w:rsidRPr="00D93617">
        <w:rPr>
          <w:rFonts w:cs="Cambria"/>
          <w:bCs/>
          <w:color w:val="000000"/>
          <w:spacing w:val="210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8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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20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65"/>
          <w:position w:val="-12"/>
        </w:rPr>
        <w:t>π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</w:t>
      </w:r>
      <w:r w:rsidRPr="00D93617">
        <w:rPr>
          <w:rFonts w:cs="Cambria"/>
          <w:bCs/>
          <w:color w:val="000000"/>
          <w:spacing w:val="10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spacing w:val="49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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20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630"/>
          <w:sz w:val="44"/>
        </w:rPr>
        <w:t></w:t>
      </w:r>
      <w:r w:rsidRPr="00D93617">
        <w:rPr>
          <w:rFonts w:cs="Cambria"/>
          <w:bCs/>
          <w:color w:val="000000"/>
          <w:position w:val="-12"/>
        </w:rPr>
        <w:t>δε</w:t>
      </w:r>
      <w:r w:rsidRPr="00D93617">
        <w:rPr>
          <w:rFonts w:cs="Cambria"/>
          <w:bCs/>
          <w:color w:val="000000"/>
          <w:spacing w:val="226"/>
          <w:position w:val="-12"/>
        </w:rPr>
        <w:t>ι</w:t>
      </w:r>
      <w:r w:rsidRPr="00D93617">
        <w:rPr>
          <w:rFonts w:ascii="BZ Loipa" w:hAnsi="BZ Loipa" w:cs="Cambria"/>
          <w:b w:val="0"/>
          <w:bCs/>
          <w:color w:val="800000"/>
          <w:spacing w:val="10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6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85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195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227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D93617">
        <w:rPr>
          <w:rFonts w:cs="Cambria"/>
          <w:bCs/>
          <w:color w:val="000000"/>
          <w:spacing w:val="192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19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87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-27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12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4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proofErr w:type="spellStart"/>
      <w:r w:rsidRPr="00D93617">
        <w:rPr>
          <w:rFonts w:ascii="MK2015" w:hAnsi="MK2015" w:cs="Cambria"/>
          <w:b w:val="0"/>
          <w:bCs/>
          <w:color w:val="000000"/>
          <w:position w:val="-12"/>
        </w:rPr>
        <w:t>z</w:t>
      </w:r>
      <w:r w:rsidRPr="00D93617">
        <w:rPr>
          <w:rFonts w:cs="Cambria"/>
          <w:bCs/>
          <w:color w:val="000000"/>
          <w:spacing w:val="157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D93617">
        <w:rPr>
          <w:rFonts w:cs="Cambria"/>
          <w:bCs/>
          <w:color w:val="000000"/>
          <w:spacing w:val="232"/>
          <w:position w:val="-12"/>
        </w:rPr>
        <w:t>ω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D93617">
        <w:rPr>
          <w:rFonts w:cs="Cambria"/>
          <w:bCs/>
          <w:color w:val="000000"/>
          <w:spacing w:val="91"/>
          <w:position w:val="-12"/>
        </w:rPr>
        <w:t>ω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1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142"/>
          <w:position w:val="-12"/>
        </w:rPr>
        <w:t>τ</w:t>
      </w:r>
      <w:r w:rsidRPr="00D93617">
        <w:rPr>
          <w:rFonts w:ascii="BZ Byzantina" w:hAnsi="BZ Byzantina" w:cs="Cambria"/>
          <w:bCs/>
          <w:color w:val="000000"/>
          <w:spacing w:val="-157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spacing w:val="22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572"/>
          <w:sz w:val="44"/>
        </w:rPr>
        <w:t></w:t>
      </w:r>
      <w:r w:rsidRPr="00D93617">
        <w:rPr>
          <w:rFonts w:ascii="BZ Fthores" w:hAnsi="BZ Fthores" w:cs="Cambria"/>
          <w:b w:val="0"/>
          <w:bCs/>
          <w:color w:val="000000"/>
          <w:spacing w:val="220"/>
          <w:position w:val="-10"/>
          <w:sz w:val="44"/>
        </w:rPr>
        <w:t></w:t>
      </w:r>
      <w:r w:rsidRPr="00D93617">
        <w:rPr>
          <w:rFonts w:cs="Cambria"/>
          <w:bCs/>
          <w:color w:val="000000"/>
          <w:spacing w:val="20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D93617">
        <w:rPr>
          <w:rFonts w:ascii="MK2015" w:hAnsi="MK2015" w:cs="Cambria"/>
          <w:bCs/>
          <w:color w:val="000000"/>
          <w:position w:val="2"/>
        </w:rPr>
        <w:t>_</w:t>
      </w:r>
      <w:r w:rsidRPr="00D93617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</w:t>
      </w:r>
      <w:proofErr w:type="spellStart"/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227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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D93617">
        <w:rPr>
          <w:rFonts w:cs="Cambria"/>
          <w:bCs/>
          <w:color w:val="000000"/>
          <w:spacing w:val="232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12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4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142"/>
          <w:position w:val="-12"/>
        </w:rPr>
        <w:t>τ</w:t>
      </w:r>
      <w:r w:rsidRPr="00D93617">
        <w:rPr>
          <w:rFonts w:ascii="BZ Byzantina" w:hAnsi="BZ Byzantina" w:cs="Cambria"/>
          <w:bCs/>
          <w:color w:val="000000"/>
          <w:spacing w:val="-157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spacing w:val="22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72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D93617">
        <w:rPr>
          <w:rFonts w:ascii="MK2015" w:hAnsi="MK2015" w:cs="Cambria"/>
          <w:bCs/>
          <w:color w:val="800000"/>
          <w:position w:val="6"/>
        </w:rPr>
        <w:t>_</w:t>
      </w:r>
      <w:r w:rsidRPr="00D93617">
        <w:rPr>
          <w:rFonts w:ascii="MK2015" w:hAnsi="MK2015" w:cs="Cambria"/>
          <w:bCs/>
          <w:color w:val="800000"/>
          <w:position w:val="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35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60"/>
          <w:sz w:val="44"/>
        </w:rPr>
        <w:t></w:t>
      </w:r>
      <w:proofErr w:type="spellStart"/>
      <w:r w:rsidRPr="00D93617">
        <w:rPr>
          <w:rFonts w:cs="Cambria"/>
          <w:bCs/>
          <w:color w:val="000000"/>
          <w:spacing w:val="26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45"/>
          <w:sz w:val="44"/>
        </w:rPr>
        <w:t></w:t>
      </w:r>
      <w:r w:rsidRPr="00D93617">
        <w:rPr>
          <w:rFonts w:cs="Cambria"/>
          <w:bCs/>
          <w:color w:val="000000"/>
          <w:spacing w:val="245"/>
          <w:position w:val="-12"/>
        </w:rPr>
        <w:t>ε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3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5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54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10"/>
          <w:position w:val="-12"/>
        </w:rPr>
        <w:t>ι</w:t>
      </w:r>
      <w:proofErr w:type="spellEnd"/>
      <w:r w:rsidRPr="00D93617">
        <w:rPr>
          <w:rFonts w:ascii="BZ Fthores" w:hAnsi="BZ Fthores" w:cs="Cambria"/>
          <w:bCs/>
          <w:color w:val="800000"/>
          <w:spacing w:val="160"/>
          <w:sz w:val="44"/>
        </w:rPr>
        <w:t></w:t>
      </w:r>
      <w:r w:rsidRPr="00D93617">
        <w:rPr>
          <w:rFonts w:ascii="BZ Byzantina" w:hAnsi="BZ Byzantina" w:cs="Cambria"/>
          <w:bCs/>
          <w:color w:val="000000"/>
          <w:sz w:val="44"/>
        </w:rPr>
        <w:t>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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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18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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22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υ</w:t>
      </w:r>
      <w:r w:rsidRPr="00D93617">
        <w:rPr>
          <w:rFonts w:cs="Cambria"/>
          <w:bCs/>
          <w:color w:val="000000"/>
          <w:spacing w:val="197"/>
          <w:position w:val="-12"/>
        </w:rPr>
        <w:t>μ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40"/>
          <w:sz w:val="44"/>
        </w:rPr>
        <w:t></w:t>
      </w:r>
      <w:r w:rsidRPr="00D93617">
        <w:rPr>
          <w:rFonts w:ascii="BZ Byzantina" w:hAnsi="BZ Byzantina" w:cs="Cambria"/>
          <w:bCs/>
          <w:color w:val="800000"/>
          <w:spacing w:val="40"/>
          <w:sz w:val="44"/>
        </w:rPr>
        <w:t>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150"/>
          <w:position w:val="-12"/>
        </w:rPr>
        <w:t>φ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</w:t>
      </w:r>
      <w:r w:rsidRPr="00D93617">
        <w:rPr>
          <w:rFonts w:cs="Cambria"/>
          <w:bCs/>
          <w:color w:val="000000"/>
          <w:spacing w:val="25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spacing w:val="31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37"/>
          <w:sz w:val="44"/>
        </w:rPr>
        <w:t></w:t>
      </w:r>
      <w:r w:rsidRPr="00D93617">
        <w:rPr>
          <w:rFonts w:cs="Cambria"/>
          <w:bCs/>
          <w:color w:val="000000"/>
          <w:spacing w:val="192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</w:t>
      </w:r>
      <w:r w:rsidRPr="00D93617">
        <w:rPr>
          <w:rFonts w:cs="Cambria"/>
          <w:bCs/>
          <w:color w:val="000000"/>
          <w:spacing w:val="28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υ</w:t>
      </w:r>
      <w:r w:rsidRPr="00D93617">
        <w:rPr>
          <w:rFonts w:cs="Cambria"/>
          <w:bCs/>
          <w:color w:val="000000"/>
          <w:spacing w:val="177"/>
          <w:position w:val="-12"/>
        </w:rPr>
        <w:t>μ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φ</w:t>
      </w:r>
      <w:r w:rsidRPr="00D93617">
        <w:rPr>
          <w:rFonts w:cs="Cambria"/>
          <w:bCs/>
          <w:color w:val="000000"/>
          <w:spacing w:val="47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D93617">
        <w:rPr>
          <w:rFonts w:cs="Cambria"/>
          <w:bCs/>
          <w:color w:val="000000"/>
          <w:spacing w:val="5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6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35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5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-40"/>
          <w:sz w:val="44"/>
        </w:rPr>
        <w:t></w:t>
      </w:r>
      <w:r w:rsidRPr="00D93617">
        <w:rPr>
          <w:rFonts w:ascii="BZ Fthores" w:hAnsi="BZ Fthores" w:cs="Cambria"/>
          <w:bCs/>
          <w:color w:val="800000"/>
          <w:position w:val="-46"/>
          <w:sz w:val="44"/>
        </w:rPr>
        <w:t>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05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5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800000"/>
          <w:spacing w:val="-5"/>
          <w:sz w:val="44"/>
        </w:rPr>
        <w:t>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7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117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75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45"/>
          <w:sz w:val="44"/>
        </w:rPr>
        <w:t></w:t>
      </w:r>
      <w:proofErr w:type="spellStart"/>
      <w:r w:rsidRPr="00D93617">
        <w:rPr>
          <w:rFonts w:cs="Cambria"/>
          <w:bCs/>
          <w:color w:val="000000"/>
          <w:spacing w:val="245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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31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bCs/>
          <w:color w:val="000000"/>
          <w:position w:val="-12"/>
        </w:rPr>
        <w:t>Α</w:t>
      </w:r>
      <w:r w:rsidRPr="00D93617">
        <w:rPr>
          <w:bCs/>
          <w:color w:val="000000"/>
          <w:spacing w:val="182"/>
          <w:position w:val="-12"/>
        </w:rPr>
        <w:t>λ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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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50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4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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1D4A0A30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lastRenderedPageBreak/>
        <w:t>11 ...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καὶ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ἐπιλάθου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τοῦ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λαοῦ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σου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καὶ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τοῦ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οἴκου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τοῦ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πατρός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σου·</w:t>
      </w:r>
    </w:p>
    <w:p w14:paraId="3C759753" w14:textId="4889CD06" w:rsidR="00D93617" w:rsidRPr="00D93617" w:rsidRDefault="00D93617" w:rsidP="00D9361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Κ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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0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pacing w:val="4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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227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</w:t>
      </w:r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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75"/>
          <w:position w:val="-12"/>
        </w:rPr>
        <w:t>θ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ου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73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45"/>
          <w:sz w:val="44"/>
        </w:rPr>
        <w:t></w:t>
      </w:r>
      <w:r w:rsidRPr="00D93617">
        <w:rPr>
          <w:rFonts w:cs="Cambria"/>
          <w:bCs/>
          <w:color w:val="000000"/>
          <w:position w:val="-12"/>
        </w:rPr>
        <w:t>το</w:t>
      </w:r>
      <w:r w:rsidRPr="00D93617">
        <w:rPr>
          <w:rFonts w:cs="Cambria"/>
          <w:bCs/>
          <w:color w:val="000000"/>
          <w:spacing w:val="166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103"/>
          <w:sz w:val="44"/>
        </w:rPr>
        <w:t>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</w:t>
      </w:r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151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83"/>
          <w:sz w:val="44"/>
        </w:rPr>
        <w:t>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12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-15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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κα</w:t>
      </w:r>
      <w:r w:rsidRPr="00D93617">
        <w:rPr>
          <w:rFonts w:cs="Cambria"/>
          <w:bCs/>
          <w:color w:val="000000"/>
          <w:spacing w:val="180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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90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spacing w:val="60"/>
          <w:sz w:val="44"/>
        </w:rPr>
        <w:t>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0"/>
          <w:position w:val="-12"/>
        </w:rPr>
        <w:t>κ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-15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91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82"/>
          <w:position w:val="-12"/>
        </w:rPr>
        <w:t>τ</w:t>
      </w:r>
      <w:r w:rsidRPr="00D93617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-7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8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65"/>
          <w:position w:val="-12"/>
        </w:rPr>
        <w:t>π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</w:t>
      </w:r>
      <w:r w:rsidRPr="00D93617">
        <w:rPr>
          <w:rFonts w:cs="Cambria"/>
          <w:bCs/>
          <w:color w:val="000000"/>
          <w:spacing w:val="10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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MK2015" w:hAnsi="MK2015" w:cs="Cambria"/>
          <w:bCs/>
          <w:color w:val="000000"/>
          <w:spacing w:val="49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126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τρ</w:t>
      </w:r>
      <w:r w:rsidRPr="00D93617">
        <w:rPr>
          <w:rFonts w:cs="Cambria"/>
          <w:bCs/>
          <w:color w:val="000000"/>
          <w:spacing w:val="172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20"/>
          <w:sz w:val="44"/>
        </w:rPr>
        <w:t></w:t>
      </w:r>
      <w:r w:rsidRPr="00D93617">
        <w:rPr>
          <w:rFonts w:cs="Cambria"/>
          <w:bCs/>
          <w:color w:val="000000"/>
          <w:spacing w:val="290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35"/>
          <w:position w:val="-12"/>
        </w:rPr>
        <w:t>ς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11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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26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D93617">
        <w:rPr>
          <w:rFonts w:ascii="BZ Fthores" w:hAnsi="BZ Fthores" w:cs="Cambria"/>
          <w:bCs/>
          <w:color w:val="800000"/>
          <w:spacing w:val="-20"/>
          <w:sz w:val="44"/>
        </w:rPr>
        <w:t>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D93617">
        <w:rPr>
          <w:rFonts w:cs="Cambria"/>
          <w:bCs/>
          <w:color w:val="000000"/>
          <w:spacing w:val="-32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6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46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D93617">
        <w:rPr>
          <w:rFonts w:cs="Cambria"/>
          <w:bCs/>
          <w:color w:val="000000"/>
          <w:spacing w:val="-32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BZ Fthores" w:hAnsi="BZ Fthores" w:cs="Cambria"/>
          <w:bCs/>
          <w:color w:val="800000"/>
          <w:spacing w:val="20"/>
          <w:sz w:val="44"/>
        </w:rPr>
        <w:t></w:t>
      </w:r>
      <w:r w:rsidRPr="00D93617">
        <w:rPr>
          <w:rFonts w:ascii="MK2015" w:hAnsi="MK2015" w:cs="Cambria"/>
          <w:bCs/>
          <w:color w:val="800000"/>
          <w:spacing w:val="6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87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55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92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82"/>
          <w:position w:val="-12"/>
        </w:rPr>
        <w:t>υ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6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3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0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Pr="00D93617">
        <w:rPr>
          <w:rFonts w:ascii="BZ Loipa" w:hAnsi="BZ Loipa" w:cs="Tahoma"/>
          <w:bCs/>
          <w:color w:val="000000"/>
          <w:spacing w:val="-607"/>
          <w:sz w:val="44"/>
        </w:rPr>
        <w:t></w:t>
      </w:r>
      <w:proofErr w:type="spellStart"/>
      <w:r w:rsidRPr="00D93617">
        <w:rPr>
          <w:bCs/>
          <w:color w:val="000000"/>
          <w:position w:val="-12"/>
        </w:rPr>
        <w:t>χα</w:t>
      </w:r>
      <w:r w:rsidRPr="00D93617">
        <w:rPr>
          <w:bCs/>
          <w:color w:val="000000"/>
          <w:spacing w:val="175"/>
          <w:position w:val="-12"/>
        </w:rPr>
        <w:t>ι</w:t>
      </w:r>
      <w:proofErr w:type="spellEnd"/>
      <w:r w:rsidRPr="00D93617">
        <w:rPr>
          <w:rFonts w:ascii="BZ Byzantina" w:hAnsi="BZ Byzantina" w:cs="Tahoma"/>
          <w:bCs/>
          <w:color w:val="000000"/>
          <w:spacing w:val="-22"/>
          <w:sz w:val="44"/>
        </w:rPr>
        <w:t></w:t>
      </w:r>
      <w:r w:rsidRPr="00D93617">
        <w:rPr>
          <w:rFonts w:ascii="BZ Byzantina" w:hAnsi="BZ Byzantina" w:cs="Tahoma"/>
          <w:bCs/>
          <w:color w:val="000000"/>
          <w:sz w:val="44"/>
        </w:rPr>
        <w:t></w:t>
      </w:r>
      <w:r w:rsidRPr="00D93617">
        <w:rPr>
          <w:rFonts w:ascii="BZ Fthores" w:hAnsi="BZ Fthores" w:cs="Tahoma"/>
          <w:bCs/>
          <w:color w:val="800000"/>
          <w:spacing w:val="20"/>
          <w:position w:val="12"/>
          <w:sz w:val="44"/>
        </w:rPr>
        <w:t>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62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227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D93617">
        <w:rPr>
          <w:rFonts w:cs="Cambria"/>
          <w:bCs/>
          <w:color w:val="000000"/>
          <w:spacing w:val="30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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</w:t>
      </w:r>
      <w:r w:rsidRPr="00D93617">
        <w:rPr>
          <w:rFonts w:cs="Cambria"/>
          <w:bCs/>
          <w:color w:val="000000"/>
          <w:spacing w:val="290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6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5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227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</w:t>
      </w:r>
      <w:r w:rsidRPr="00D93617">
        <w:rPr>
          <w:rFonts w:cs="Cambria"/>
          <w:bCs/>
          <w:color w:val="000000"/>
          <w:spacing w:val="305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ω</w:t>
      </w:r>
      <w:r w:rsidRPr="00D93617">
        <w:rPr>
          <w:rFonts w:cs="Cambria"/>
          <w:bCs/>
          <w:color w:val="000000"/>
          <w:spacing w:val="152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2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με</w:t>
      </w:r>
      <w:r w:rsidRPr="00D93617">
        <w:rPr>
          <w:rFonts w:cs="Cambria"/>
          <w:bCs/>
          <w:color w:val="000000"/>
          <w:spacing w:val="115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05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-75"/>
          <w:sz w:val="44"/>
        </w:rPr>
        <w:t></w:t>
      </w:r>
      <w:r w:rsidRPr="00D93617">
        <w:rPr>
          <w:rFonts w:cs="Cambria"/>
          <w:bCs/>
          <w:color w:val="000000"/>
          <w:spacing w:val="25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2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8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05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05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05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0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30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8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105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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25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85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8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8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35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ζ</w:t>
      </w:r>
      <w:r w:rsidRPr="00D93617">
        <w:rPr>
          <w:rFonts w:cs="Cambria"/>
          <w:bCs/>
          <w:color w:val="000000"/>
          <w:spacing w:val="205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87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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131"/>
          <w:position w:val="-12"/>
        </w:rPr>
        <w:t>ι</w:t>
      </w:r>
      <w:proofErr w:type="spellEnd"/>
      <w:r w:rsidRPr="00D93617">
        <w:rPr>
          <w:rFonts w:ascii="BZ Fthores" w:hAnsi="BZ Fthores" w:cs="Cambria"/>
          <w:bCs/>
          <w:color w:val="800000"/>
          <w:spacing w:val="40"/>
          <w:sz w:val="44"/>
        </w:rPr>
        <w:t>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BZ Byzantina" w:hAnsi="BZ Byzantina" w:cs="Cambria"/>
          <w:bCs/>
          <w:color w:val="000000"/>
          <w:sz w:val="44"/>
        </w:rPr>
        <w:t>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BZ Byzantina" w:hAnsi="BZ Byzantina" w:cs="Cambria"/>
          <w:bCs/>
          <w:color w:val="000000"/>
          <w:sz w:val="44"/>
        </w:rPr>
        <w:t>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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182"/>
          <w:position w:val="-12"/>
        </w:rPr>
        <w:t>ι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202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</w:t>
      </w:r>
      <w:r w:rsidRPr="00D93617">
        <w:rPr>
          <w:rFonts w:cs="Cambria"/>
          <w:bCs/>
          <w:color w:val="000000"/>
          <w:spacing w:val="26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2"/>
        </w:rPr>
        <w:t>_</w:t>
      </w:r>
      <w:r w:rsidRPr="00D93617">
        <w:rPr>
          <w:rFonts w:ascii="MK2015" w:hAnsi="MK2015" w:cs="Cambria"/>
          <w:bCs/>
          <w:color w:val="000000"/>
          <w:position w:val="-2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D93617">
        <w:rPr>
          <w:rFonts w:ascii="BZ Byzantina" w:hAnsi="BZ Byzantina" w:cs="Cambria"/>
          <w:bCs/>
          <w:color w:val="000000"/>
          <w:position w:val="-2"/>
          <w:sz w:val="44"/>
        </w:rPr>
        <w:t></w:t>
      </w:r>
      <w:proofErr w:type="spellStart"/>
      <w:r w:rsidRPr="00D93617">
        <w:rPr>
          <w:rFonts w:cs="Cambria"/>
          <w:bCs/>
          <w:color w:val="000000"/>
          <w:position w:val="-12"/>
        </w:rPr>
        <w:t>υ</w:t>
      </w:r>
      <w:r w:rsidRPr="00D93617">
        <w:rPr>
          <w:rFonts w:cs="Cambria"/>
          <w:bCs/>
          <w:color w:val="000000"/>
          <w:spacing w:val="212"/>
          <w:position w:val="-12"/>
        </w:rPr>
        <w:t>μ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150"/>
          <w:position w:val="-12"/>
        </w:rPr>
        <w:t>φ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</w:t>
      </w:r>
      <w:r w:rsidRPr="00D93617">
        <w:rPr>
          <w:rFonts w:cs="Cambria"/>
          <w:bCs/>
          <w:color w:val="000000"/>
          <w:spacing w:val="25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spacing w:val="31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</w:t>
      </w:r>
      <w:r w:rsidRPr="00D93617">
        <w:rPr>
          <w:rFonts w:cs="Cambria"/>
          <w:bCs/>
          <w:color w:val="000000"/>
          <w:spacing w:val="28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υ</w:t>
      </w:r>
      <w:r w:rsidRPr="00D93617">
        <w:rPr>
          <w:rFonts w:cs="Cambria"/>
          <w:bCs/>
          <w:color w:val="000000"/>
          <w:spacing w:val="177"/>
          <w:position w:val="-12"/>
        </w:rPr>
        <w:t>μ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φ</w:t>
      </w:r>
      <w:r w:rsidRPr="00D93617">
        <w:rPr>
          <w:rFonts w:cs="Cambria"/>
          <w:bCs/>
          <w:color w:val="000000"/>
          <w:spacing w:val="47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D93617">
        <w:rPr>
          <w:rFonts w:cs="Cambria"/>
          <w:bCs/>
          <w:color w:val="000000"/>
          <w:spacing w:val="5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9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6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195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05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spacing w:val="265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4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5"/>
          <w:position w:val="-12"/>
        </w:rPr>
        <w:t>ε</w:t>
      </w:r>
      <w:proofErr w:type="spellEnd"/>
      <w:r w:rsidRPr="00D93617">
        <w:rPr>
          <w:rFonts w:ascii="BZ Fthores" w:hAnsi="BZ Fthores" w:cs="Cambria"/>
          <w:bCs/>
          <w:color w:val="800000"/>
          <w:sz w:val="44"/>
        </w:rPr>
        <w:t>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7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117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95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45"/>
          <w:sz w:val="44"/>
        </w:rPr>
        <w:t></w:t>
      </w:r>
      <w:r w:rsidRPr="00D93617">
        <w:rPr>
          <w:rFonts w:cs="Cambria"/>
          <w:bCs/>
          <w:color w:val="000000"/>
          <w:spacing w:val="245"/>
          <w:position w:val="-12"/>
        </w:rPr>
        <w:t>ε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7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bCs/>
          <w:color w:val="000000"/>
          <w:position w:val="-12"/>
        </w:rPr>
        <w:t>Α</w:t>
      </w:r>
      <w:r w:rsidRPr="00D93617">
        <w:rPr>
          <w:bCs/>
          <w:color w:val="000000"/>
          <w:spacing w:val="142"/>
          <w:position w:val="-12"/>
        </w:rPr>
        <w:t>λ</w:t>
      </w:r>
      <w:r w:rsidRPr="00D93617">
        <w:rPr>
          <w:rFonts w:ascii="BZ Fthores" w:hAnsi="BZ Fthores" w:cs="Cambria"/>
          <w:bCs/>
          <w:color w:val="800000"/>
          <w:spacing w:val="40"/>
          <w:sz w:val="44"/>
        </w:rPr>
        <w:t>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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6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D93617">
        <w:rPr>
          <w:rFonts w:cs="Cambria"/>
          <w:bCs/>
          <w:color w:val="000000"/>
          <w:spacing w:val="28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6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4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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063B145C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13 ...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τὸ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πρόσωπόν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σου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λιτανεύσουσιν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οἱ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πλούσιοι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τοῦ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λαοῦ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.</w:t>
      </w:r>
    </w:p>
    <w:p w14:paraId="2388D2A8" w14:textId="698B308D" w:rsidR="00D93617" w:rsidRPr="00D93617" w:rsidRDefault="00D93617" w:rsidP="00D9361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Τ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D93617">
        <w:rPr>
          <w:rFonts w:cs="Cambria"/>
          <w:bCs/>
          <w:color w:val="000000"/>
          <w:spacing w:val="235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spacing w:val="4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</w:t>
      </w:r>
      <w:r w:rsidRPr="00D93617">
        <w:rPr>
          <w:rFonts w:ascii="BZ Byzantina" w:hAnsi="BZ Byzantina" w:cs="Cambria"/>
          <w:bCs/>
          <w:color w:val="000000"/>
          <w:spacing w:val="-570"/>
          <w:sz w:val="44"/>
        </w:rPr>
        <w:t></w:t>
      </w:r>
      <w:r w:rsidRPr="00D93617">
        <w:rPr>
          <w:rFonts w:cs="Cambria"/>
          <w:bCs/>
          <w:color w:val="000000"/>
          <w:position w:val="-12"/>
        </w:rPr>
        <w:t>πρ</w:t>
      </w:r>
      <w:r w:rsidRPr="00D93617">
        <w:rPr>
          <w:rFonts w:cs="Cambria"/>
          <w:bCs/>
          <w:color w:val="000000"/>
          <w:spacing w:val="150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197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197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562"/>
          <w:sz w:val="44"/>
        </w:rPr>
        <w:t>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88"/>
          <w:position w:val="-12"/>
        </w:rPr>
        <w:t>ν</w:t>
      </w:r>
      <w:r w:rsidRPr="00D93617">
        <w:rPr>
          <w:rFonts w:ascii="BZ Byzantina" w:hAnsi="BZ Byzantina" w:cs="Cambria"/>
          <w:b w:val="0"/>
          <w:bCs/>
          <w:color w:val="800000"/>
          <w:spacing w:val="64"/>
          <w:sz w:val="44"/>
        </w:rPr>
        <w:t></w:t>
      </w:r>
      <w:r w:rsidRPr="00D93617">
        <w:rPr>
          <w:rFonts w:ascii="BZ Byzantina" w:hAnsi="BZ Byzantina" w:cs="Cambria"/>
          <w:bCs/>
          <w:color w:val="800000"/>
          <w:spacing w:val="-20"/>
          <w:position w:val="2"/>
          <w:sz w:val="44"/>
        </w:rPr>
        <w:t>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82"/>
          <w:position w:val="-12"/>
        </w:rPr>
        <w:t>σ</w:t>
      </w:r>
      <w:r w:rsidRPr="00D93617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-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spacing w:val="82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66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Fthores" w:hAnsi="BZ Fthores" w:cs="Cambria"/>
          <w:bCs/>
          <w:color w:val="800000"/>
          <w:sz w:val="44"/>
        </w:rPr>
        <w:t>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190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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17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5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</w:t>
      </w:r>
      <w:r w:rsidRPr="00D93617">
        <w:rPr>
          <w:rFonts w:cs="Cambria"/>
          <w:bCs/>
          <w:color w:val="000000"/>
          <w:spacing w:val="305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62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lastRenderedPageBreak/>
        <w:t>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31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D93617">
        <w:rPr>
          <w:rFonts w:cs="Cambria"/>
          <w:bCs/>
          <w:color w:val="000000"/>
          <w:spacing w:val="-12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6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210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50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45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πλο</w:t>
      </w:r>
      <w:r w:rsidRPr="00D93617">
        <w:rPr>
          <w:rFonts w:cs="Cambria"/>
          <w:bCs/>
          <w:color w:val="000000"/>
          <w:spacing w:val="95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66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90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90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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66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212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D93617">
        <w:rPr>
          <w:rFonts w:cs="Cambria"/>
          <w:bCs/>
          <w:color w:val="000000"/>
          <w:spacing w:val="2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55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32"/>
          <w:position w:val="-12"/>
        </w:rPr>
        <w:t>υ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82"/>
          <w:position w:val="-12"/>
        </w:rPr>
        <w:t>υ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66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4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-4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66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67"/>
          <w:sz w:val="44"/>
        </w:rPr>
        <w:t></w:t>
      </w:r>
      <w:r w:rsidRPr="00D93617">
        <w:rPr>
          <w:rFonts w:cs="Cambria"/>
          <w:bCs/>
          <w:color w:val="000000"/>
          <w:position w:val="-12"/>
        </w:rPr>
        <w:t>Πα</w:t>
      </w:r>
      <w:r w:rsidRPr="00D93617">
        <w:rPr>
          <w:rFonts w:cs="Cambria"/>
          <w:bCs/>
          <w:color w:val="000000"/>
          <w:spacing w:val="187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21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95"/>
          <w:position w:val="-12"/>
        </w:rPr>
        <w:t>Π</w:t>
      </w:r>
      <w:r w:rsidRPr="00D93617">
        <w:rPr>
          <w:rFonts w:ascii="BZ Byzantina" w:hAnsi="BZ Byzantina" w:cs="Cambria"/>
          <w:bCs/>
          <w:color w:val="000000"/>
          <w:spacing w:val="-105"/>
          <w:sz w:val="44"/>
        </w:rPr>
        <w:t></w:t>
      </w:r>
      <w:r w:rsidRPr="00D93617">
        <w:rPr>
          <w:rFonts w:cs="Cambria"/>
          <w:bCs/>
          <w:color w:val="000000"/>
          <w:spacing w:val="-20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spacing w:val="85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07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47"/>
          <w:position w:val="-12"/>
        </w:rPr>
        <w:t>ρ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55"/>
          <w:sz w:val="44"/>
        </w:rPr>
        <w:t></w:t>
      </w:r>
      <w:r w:rsidRPr="00D93617">
        <w:rPr>
          <w:rFonts w:cs="Cambria"/>
          <w:bCs/>
          <w:color w:val="000000"/>
          <w:position w:val="-12"/>
        </w:rPr>
        <w:t>θ</w:t>
      </w:r>
      <w:r w:rsidRPr="00D93617">
        <w:rPr>
          <w:rFonts w:cs="Cambria"/>
          <w:bCs/>
          <w:color w:val="000000"/>
          <w:spacing w:val="276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63"/>
          <w:sz w:val="44"/>
        </w:rPr>
        <w:t></w:t>
      </w:r>
      <w:r w:rsidRPr="00D93617">
        <w:rPr>
          <w:rFonts w:ascii="BZ Byzantina" w:hAnsi="BZ Byzantina" w:cs="Cambria"/>
          <w:bCs/>
          <w:color w:val="800000"/>
          <w:sz w:val="44"/>
        </w:rPr>
        <w:t>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3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30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BZ Ison" w:hAnsi="BZ Ison" w:cs="Cambria"/>
          <w:b w:val="0"/>
          <w:bCs/>
          <w:color w:val="004080"/>
          <w:sz w:val="44"/>
        </w:rPr>
        <w:t>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BZ Fthores" w:hAnsi="BZ Fthores" w:cs="Cambria"/>
          <w:bCs/>
          <w:color w:val="800000"/>
          <w:sz w:val="44"/>
        </w:rPr>
        <w:t>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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190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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D93617">
        <w:rPr>
          <w:rFonts w:cs="Cambria"/>
          <w:bCs/>
          <w:color w:val="000000"/>
          <w:spacing w:val="305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60"/>
          <w:sz w:val="44"/>
        </w:rPr>
        <w:t>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</w:t>
      </w:r>
      <w:proofErr w:type="spellStart"/>
      <w:r w:rsidRPr="00D93617">
        <w:rPr>
          <w:rFonts w:cs="Cambria"/>
          <w:bCs/>
          <w:color w:val="000000"/>
          <w:position w:val="-12"/>
        </w:rPr>
        <w:t>κο</w:t>
      </w:r>
      <w:r w:rsidRPr="00D93617">
        <w:rPr>
          <w:rFonts w:cs="Cambria"/>
          <w:bCs/>
          <w:color w:val="000000"/>
          <w:spacing w:val="65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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190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675"/>
          <w:sz w:val="44"/>
        </w:rPr>
        <w:t></w:t>
      </w:r>
      <w:proofErr w:type="spellStart"/>
      <w:r w:rsidRPr="00D93617">
        <w:rPr>
          <w:rFonts w:cs="Cambria"/>
          <w:bCs/>
          <w:color w:val="000000"/>
          <w:position w:val="-12"/>
        </w:rPr>
        <w:t>κο</w:t>
      </w:r>
      <w:r w:rsidRPr="00D93617">
        <w:rPr>
          <w:rFonts w:cs="Cambria"/>
          <w:bCs/>
          <w:color w:val="000000"/>
          <w:spacing w:val="181"/>
          <w:position w:val="-12"/>
        </w:rPr>
        <w:t>υ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10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66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60"/>
          <w:position w:val="-12"/>
        </w:rPr>
        <w:t>ν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τη</w:t>
      </w:r>
      <w:r w:rsidRPr="00D93617">
        <w:rPr>
          <w:rFonts w:cs="Cambria"/>
          <w:bCs/>
          <w:color w:val="000000"/>
          <w:spacing w:val="131"/>
          <w:position w:val="-12"/>
        </w:rPr>
        <w:t>ς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φ</w:t>
      </w:r>
      <w:r w:rsidRPr="00D93617">
        <w:rPr>
          <w:rFonts w:cs="Cambria"/>
          <w:bCs/>
          <w:color w:val="000000"/>
          <w:spacing w:val="175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D93617">
        <w:rPr>
          <w:rFonts w:cs="Cambria"/>
          <w:bCs/>
          <w:color w:val="000000"/>
          <w:spacing w:val="72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D93617">
        <w:rPr>
          <w:rFonts w:cs="Cambria"/>
          <w:bCs/>
          <w:color w:val="000000"/>
          <w:spacing w:val="91"/>
          <w:position w:val="-12"/>
        </w:rPr>
        <w:t>ω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00"/>
          <w:sz w:val="44"/>
        </w:rPr>
        <w:t></w:t>
      </w:r>
      <w:proofErr w:type="spellStart"/>
      <w:r w:rsidRPr="00D93617">
        <w:rPr>
          <w:rFonts w:cs="Cambria"/>
          <w:bCs/>
          <w:color w:val="000000"/>
          <w:position w:val="-12"/>
        </w:rPr>
        <w:t>νη</w:t>
      </w:r>
      <w:r w:rsidRPr="00D93617">
        <w:rPr>
          <w:rFonts w:cs="Cambria"/>
          <w:bCs/>
          <w:color w:val="000000"/>
          <w:spacing w:val="63"/>
          <w:position w:val="-12"/>
        </w:rPr>
        <w:t>ς</w:t>
      </w:r>
      <w:proofErr w:type="spellEnd"/>
      <w:r w:rsidRPr="00D93617">
        <w:rPr>
          <w:rFonts w:ascii="BZ Byzantina" w:hAnsi="BZ Byzantina" w:cs="Cambria"/>
          <w:bCs/>
          <w:color w:val="000000"/>
          <w:spacing w:val="191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</w:t>
      </w:r>
      <w:r w:rsidRPr="00D93617">
        <w:rPr>
          <w:rFonts w:cs="Cambria"/>
          <w:bCs/>
          <w:color w:val="000000"/>
          <w:position w:val="-12"/>
        </w:rPr>
        <w:t>το</w:t>
      </w:r>
      <w:r w:rsidRPr="00D93617">
        <w:rPr>
          <w:rFonts w:cs="Cambria"/>
          <w:bCs/>
          <w:color w:val="000000"/>
          <w:spacing w:val="8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92"/>
          <w:sz w:val="44"/>
        </w:rPr>
        <w:t></w:t>
      </w:r>
      <w:proofErr w:type="spellStart"/>
      <w:r w:rsidRPr="00D93617">
        <w:rPr>
          <w:rFonts w:cs="Cambria"/>
          <w:bCs/>
          <w:color w:val="000000"/>
          <w:position w:val="-12"/>
        </w:rPr>
        <w:t>χρε</w:t>
      </w:r>
      <w:r w:rsidRPr="00D93617">
        <w:rPr>
          <w:rFonts w:cs="Cambria"/>
          <w:bCs/>
          <w:color w:val="000000"/>
          <w:spacing w:val="86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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</w:t>
      </w:r>
      <w:proofErr w:type="spellStart"/>
      <w:r w:rsidRPr="00D93617">
        <w:rPr>
          <w:rFonts w:cs="Cambria"/>
          <w:bCs/>
          <w:color w:val="000000"/>
          <w:position w:val="-12"/>
        </w:rPr>
        <w:t>κ</w:t>
      </w:r>
      <w:r w:rsidRPr="00D93617">
        <w:rPr>
          <w:rFonts w:cs="Cambria"/>
          <w:bCs/>
          <w:color w:val="000000"/>
          <w:spacing w:val="227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667"/>
          <w:sz w:val="44"/>
        </w:rPr>
        <w:t></w:t>
      </w:r>
      <w:r w:rsidRPr="00D93617">
        <w:rPr>
          <w:rFonts w:cs="Cambria"/>
          <w:bCs/>
          <w:color w:val="000000"/>
          <w:position w:val="-12"/>
        </w:rPr>
        <w:t>το</w:t>
      </w:r>
      <w:r w:rsidRPr="00D93617">
        <w:rPr>
          <w:rFonts w:cs="Cambria"/>
          <w:bCs/>
          <w:color w:val="000000"/>
          <w:spacing w:val="247"/>
          <w:position w:val="-12"/>
        </w:rPr>
        <w:t>υ</w:t>
      </w:r>
      <w:r w:rsidRPr="00D93617">
        <w:rPr>
          <w:rFonts w:ascii="BZ Loipa" w:hAnsi="BZ Loipa" w:cs="Cambria"/>
          <w:b w:val="0"/>
          <w:bCs/>
          <w:color w:val="800000"/>
          <w:spacing w:val="4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86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51"/>
          <w:position w:val="-12"/>
        </w:rPr>
        <w:t>υ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87"/>
          <w:sz w:val="44"/>
        </w:rPr>
        <w:t>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D93617">
        <w:rPr>
          <w:rFonts w:cs="Cambria"/>
          <w:bCs/>
          <w:color w:val="000000"/>
          <w:spacing w:val="-32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6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07"/>
          <w:sz w:val="44"/>
        </w:rPr>
        <w:t></w:t>
      </w:r>
      <w:proofErr w:type="spellStart"/>
      <w:r w:rsidRPr="00D93617">
        <w:rPr>
          <w:rFonts w:cs="Cambria"/>
          <w:bCs/>
          <w:color w:val="000000"/>
          <w:position w:val="-12"/>
        </w:rPr>
        <w:t>στ</w:t>
      </w:r>
      <w:r w:rsidRPr="00D93617">
        <w:rPr>
          <w:rFonts w:cs="Cambria"/>
          <w:bCs/>
          <w:color w:val="000000"/>
          <w:spacing w:val="95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pacing w:val="151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12"/>
          <w:position w:val="-12"/>
        </w:rPr>
        <w:t>α</w:t>
      </w:r>
      <w:r w:rsidRPr="00D93617">
        <w:rPr>
          <w:rFonts w:ascii="BZ Loipa" w:hAnsi="BZ Loipa" w:cs="Cambria"/>
          <w:b w:val="0"/>
          <w:bCs/>
          <w:color w:val="800000"/>
          <w:position w:val="8"/>
          <w:sz w:val="44"/>
        </w:rPr>
        <w:t></w:t>
      </w:r>
      <w:r w:rsidRPr="00D93617">
        <w:rPr>
          <w:rFonts w:ascii="MK2015" w:hAnsi="MK2015" w:cs="Cambria"/>
          <w:bCs/>
          <w:color w:val="800000"/>
          <w:position w:val="6"/>
        </w:rPr>
        <w:t>_</w:t>
      </w:r>
      <w:r w:rsidRPr="00D93617">
        <w:rPr>
          <w:rFonts w:ascii="MK2015" w:hAnsi="MK2015" w:cs="Cambria"/>
          <w:bCs/>
          <w:color w:val="800000"/>
          <w:position w:val="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106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787"/>
          <w:sz w:val="44"/>
        </w:rPr>
        <w:t></w:t>
      </w:r>
      <w:proofErr w:type="spellStart"/>
      <w:r w:rsidRPr="00D93617">
        <w:rPr>
          <w:rFonts w:cs="Cambria"/>
          <w:bCs/>
          <w:color w:val="000000"/>
          <w:position w:val="-12"/>
        </w:rPr>
        <w:t>γμου</w:t>
      </w:r>
      <w:r w:rsidRPr="00D93617">
        <w:rPr>
          <w:rFonts w:cs="Cambria"/>
          <w:bCs/>
          <w:color w:val="000000"/>
          <w:spacing w:val="-83"/>
          <w:position w:val="-12"/>
        </w:rPr>
        <w:t>ς</w:t>
      </w:r>
      <w:proofErr w:type="spellEnd"/>
      <w:r w:rsidRPr="00D93617">
        <w:rPr>
          <w:rFonts w:ascii="BZ Byzantina" w:hAnsi="BZ Byzantina" w:cs="Cambria"/>
          <w:bCs/>
          <w:color w:val="000000"/>
          <w:spacing w:val="191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</w:t>
      </w:r>
      <w:r w:rsidRPr="00D93617">
        <w:rPr>
          <w:rFonts w:cs="Cambria"/>
          <w:bCs/>
          <w:color w:val="000000"/>
          <w:position w:val="-12"/>
        </w:rPr>
        <w:t>τη</w:t>
      </w:r>
      <w:r w:rsidRPr="00D93617">
        <w:rPr>
          <w:rFonts w:cs="Cambria"/>
          <w:bCs/>
          <w:color w:val="000000"/>
          <w:spacing w:val="86"/>
          <w:position w:val="-12"/>
        </w:rPr>
        <w:t>ς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</w:t>
      </w:r>
      <w:r w:rsidRPr="00D93617">
        <w:rPr>
          <w:rFonts w:cs="Cambria"/>
          <w:bCs/>
          <w:color w:val="000000"/>
          <w:position w:val="-12"/>
        </w:rPr>
        <w:t>κ</w:t>
      </w:r>
      <w:r w:rsidRPr="00D93617">
        <w:rPr>
          <w:rFonts w:cs="Cambria"/>
          <w:bCs/>
          <w:color w:val="000000"/>
          <w:spacing w:val="145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126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20"/>
          <w:position w:val="-12"/>
        </w:rPr>
        <w:t>ρ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δ</w:t>
      </w:r>
      <w:r w:rsidRPr="00D93617">
        <w:rPr>
          <w:rFonts w:cs="Cambria"/>
          <w:bCs/>
          <w:color w:val="000000"/>
          <w:spacing w:val="235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spacing w:val="12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5"/>
          <w:position w:val="-12"/>
        </w:rPr>
        <w:t>ς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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D93617">
        <w:rPr>
          <w:rFonts w:cs="Cambria"/>
          <w:bCs/>
          <w:color w:val="000000"/>
          <w:spacing w:val="-30"/>
          <w:position w:val="-12"/>
        </w:rPr>
        <w:t>π</w:t>
      </w:r>
      <w:r w:rsidRPr="00D93617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ρο</w:t>
      </w:r>
      <w:r w:rsidRPr="00D93617">
        <w:rPr>
          <w:rFonts w:cs="Cambria"/>
          <w:bCs/>
          <w:color w:val="000000"/>
          <w:spacing w:val="-145"/>
          <w:position w:val="-12"/>
        </w:rPr>
        <w:t>σ</w:t>
      </w:r>
      <w:proofErr w:type="spellEnd"/>
      <w:r w:rsidRPr="00D93617">
        <w:rPr>
          <w:rFonts w:ascii="BZ Fthores" w:hAnsi="BZ Fthores" w:cs="Cambria"/>
          <w:bCs/>
          <w:color w:val="800000"/>
          <w:spacing w:val="20"/>
          <w:position w:val="2"/>
          <w:sz w:val="44"/>
        </w:rPr>
        <w:t></w:t>
      </w:r>
      <w:r w:rsidRPr="00D93617">
        <w:rPr>
          <w:rFonts w:ascii="BZ Byzantina" w:hAnsi="BZ Byzantina" w:cs="Cambria"/>
          <w:b w:val="0"/>
          <w:bCs/>
          <w:color w:val="800000"/>
          <w:spacing w:val="40"/>
          <w:position w:val="-6"/>
          <w:sz w:val="44"/>
        </w:rPr>
        <w:t></w:t>
      </w:r>
      <w:r w:rsidRPr="00D93617">
        <w:rPr>
          <w:rFonts w:ascii="MK2015" w:hAnsi="MK2015" w:cs="Cambria"/>
          <w:b w:val="0"/>
          <w:bCs/>
          <w:color w:val="000000"/>
          <w:spacing w:val="184"/>
          <w:position w:val="-4"/>
        </w:rPr>
        <w:t>_</w:t>
      </w:r>
      <w:r w:rsidRPr="00D93617">
        <w:rPr>
          <w:rFonts w:ascii="MK2015" w:hAnsi="MK2015" w:cs="Cambria"/>
          <w:b w:val="0"/>
          <w:bCs/>
          <w:color w:val="000000"/>
          <w:position w:val="-4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φ</w:t>
      </w:r>
      <w:r w:rsidRPr="00D93617">
        <w:rPr>
          <w:rFonts w:cs="Cambria"/>
          <w:bCs/>
          <w:color w:val="000000"/>
          <w:spacing w:val="187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112"/>
          <w:position w:val="-12"/>
        </w:rPr>
        <w:t>ρ</w:t>
      </w:r>
      <w:r w:rsidRPr="00D93617">
        <w:rPr>
          <w:rFonts w:ascii="BZ Byzantina" w:hAnsi="BZ Byzantina" w:cs="Cambria"/>
          <w:bCs/>
          <w:color w:val="000000"/>
          <w:spacing w:val="-18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37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spacing w:val="35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05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ι</w:t>
      </w:r>
      <w:r w:rsidRPr="00D93617">
        <w:rPr>
          <w:rFonts w:cs="Cambria"/>
          <w:bCs/>
          <w:color w:val="000000"/>
          <w:spacing w:val="-70"/>
          <w:position w:val="-12"/>
        </w:rPr>
        <w:t>ν</w:t>
      </w:r>
      <w:proofErr w:type="spellEnd"/>
      <w:r w:rsidRPr="00D93617">
        <w:rPr>
          <w:rFonts w:ascii="BZ Byzantina" w:hAnsi="BZ Byzantina" w:cs="Cambria"/>
          <w:bCs/>
          <w:color w:val="800000"/>
          <w:spacing w:val="115"/>
          <w:sz w:val="44"/>
        </w:rPr>
        <w:t></w:t>
      </w:r>
      <w:r w:rsidRPr="00D93617">
        <w:rPr>
          <w:rFonts w:ascii="MK2015" w:hAnsi="MK2015" w:cs="Cambria"/>
          <w:bCs/>
          <w:color w:val="800000"/>
          <w:spacing w:val="32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52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95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0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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2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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27"/>
          <w:sz w:val="44"/>
        </w:rPr>
        <w:t></w:t>
      </w:r>
      <w:proofErr w:type="spellStart"/>
      <w:r w:rsidRPr="00D93617">
        <w:rPr>
          <w:rFonts w:cs="Cambria"/>
          <w:bCs/>
          <w:color w:val="000000"/>
          <w:spacing w:val="282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ω</w:t>
      </w:r>
      <w:r w:rsidRPr="00D93617">
        <w:rPr>
          <w:rFonts w:cs="Cambria"/>
          <w:bCs/>
          <w:color w:val="000000"/>
          <w:spacing w:val="212"/>
          <w:position w:val="-12"/>
        </w:rPr>
        <w:t>ς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D93617">
        <w:rPr>
          <w:rFonts w:cs="Cambria"/>
          <w:bCs/>
          <w:color w:val="000000"/>
          <w:spacing w:val="27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7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spacing w:val="27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27"/>
          <w:position w:val="-12"/>
        </w:rPr>
        <w:t>δ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</w:t>
      </w:r>
      <w:r w:rsidRPr="00D93617">
        <w:rPr>
          <w:rFonts w:cs="Cambria"/>
          <w:bCs/>
          <w:color w:val="000000"/>
          <w:spacing w:val="17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37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0"/>
          <w:position w:val="-12"/>
        </w:rPr>
        <w:t>σ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ον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75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Δ</w:t>
      </w:r>
      <w:r w:rsidRPr="00D93617">
        <w:rPr>
          <w:rFonts w:cs="Cambria"/>
          <w:bCs/>
          <w:color w:val="000000"/>
          <w:spacing w:val="197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</w:t>
      </w:r>
      <w:r w:rsidRPr="00D93617">
        <w:rPr>
          <w:rFonts w:cs="Cambria"/>
          <w:bCs/>
          <w:color w:val="000000"/>
          <w:spacing w:val="305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622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σπο</w:t>
      </w:r>
      <w:r w:rsidRPr="00D93617">
        <w:rPr>
          <w:rFonts w:cs="Cambria"/>
          <w:bCs/>
          <w:color w:val="000000"/>
          <w:spacing w:val="35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20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60"/>
          <w:sz w:val="44"/>
        </w:rPr>
        <w:t></w:t>
      </w:r>
      <w:r w:rsidRPr="00D93617">
        <w:rPr>
          <w:rFonts w:cs="Cambria"/>
          <w:bCs/>
          <w:color w:val="000000"/>
          <w:spacing w:val="-10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45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10"/>
          <w:position w:val="-12"/>
        </w:rPr>
        <w:t>ι</w:t>
      </w:r>
      <w:r w:rsidRPr="00D93617">
        <w:rPr>
          <w:rFonts w:ascii="BZ Byzantina" w:hAnsi="BZ Byzantina" w:cs="Cambria"/>
          <w:b w:val="0"/>
          <w:bCs/>
          <w:color w:val="800000"/>
          <w:spacing w:val="4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70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2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D93617">
        <w:rPr>
          <w:rFonts w:cs="Cambria"/>
          <w:bCs/>
          <w:color w:val="000000"/>
          <w:spacing w:val="300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63"/>
          <w:sz w:val="44"/>
        </w:rPr>
        <w:t>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27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22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proofErr w:type="spellStart"/>
      <w:r w:rsidRPr="00D93617">
        <w:rPr>
          <w:rFonts w:cs="Cambria"/>
          <w:bCs/>
          <w:color w:val="000000"/>
          <w:spacing w:val="-15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λ</w:t>
      </w:r>
      <w:r w:rsidRPr="00D93617">
        <w:rPr>
          <w:rFonts w:ascii="MK2015" w:hAnsi="MK2015" w:cs="Cambria"/>
          <w:bCs/>
          <w:color w:val="000000"/>
          <w:spacing w:val="24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131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71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10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187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4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D93617">
        <w:rPr>
          <w:rFonts w:cs="Cambria"/>
          <w:bCs/>
          <w:color w:val="000000"/>
          <w:spacing w:val="30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30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800000"/>
          <w:spacing w:val="-5"/>
          <w:sz w:val="44"/>
        </w:rPr>
        <w:t>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66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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53064A93" w14:textId="77777777" w:rsidR="00D93617" w:rsidRPr="00D93617" w:rsidRDefault="00D93617" w:rsidP="00D93617">
      <w:pPr>
        <w:widowControl/>
        <w:spacing w:before="100" w:beforeAutospacing="1" w:line="276" w:lineRule="auto"/>
        <w:rPr>
          <w:rFonts w:ascii="Genesis" w:eastAsia="Arial Unicode MS" w:hAnsi="Genesis" w:cs="Times New Roman"/>
          <w:bCs/>
          <w:color w:val="A6A6A6" w:themeColor="background1" w:themeShade="A6"/>
          <w:sz w:val="20"/>
          <w:szCs w:val="28"/>
          <w:lang w:eastAsia="el-GR" w:bidi="ar-SA"/>
        </w:rPr>
      </w:pPr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18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μνησθήσομαι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τοῦ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ὀνόματός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σου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ἐν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πάσῃ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γενεᾷ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καὶ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 xml:space="preserve"> </w:t>
      </w: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γενεᾷ</w:t>
      </w:r>
      <w:proofErr w:type="spellEnd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...</w:t>
      </w:r>
    </w:p>
    <w:p w14:paraId="43073D1E" w14:textId="1BD2751B" w:rsidR="00D93617" w:rsidRPr="004423F5" w:rsidRDefault="00D93617" w:rsidP="00D93617">
      <w:pPr>
        <w:tabs>
          <w:tab w:val="right" w:pos="8789"/>
        </w:tabs>
        <w:spacing w:line="1240" w:lineRule="exact"/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Μ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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167"/>
          <w:position w:val="-12"/>
        </w:rPr>
        <w:t>η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60"/>
          <w:sz w:val="44"/>
        </w:rPr>
        <w:t>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 w:val="0"/>
          <w:bCs/>
          <w:color w:val="800000"/>
          <w:spacing w:val="80"/>
          <w:sz w:val="44"/>
        </w:rPr>
        <w:t></w:t>
      </w:r>
      <w:r w:rsidRPr="00D93617">
        <w:rPr>
          <w:rFonts w:ascii="BZ Byzantina" w:hAnsi="BZ Byzantina" w:cs="Cambria"/>
          <w:bCs/>
          <w:color w:val="000000"/>
          <w:spacing w:val="-635"/>
          <w:sz w:val="44"/>
        </w:rPr>
        <w:t></w:t>
      </w:r>
      <w:proofErr w:type="spellStart"/>
      <w:r w:rsidRPr="00D93617">
        <w:rPr>
          <w:rFonts w:cs="Cambria"/>
          <w:bCs/>
          <w:color w:val="000000"/>
          <w:position w:val="-12"/>
        </w:rPr>
        <w:t>σθ</w:t>
      </w:r>
      <w:r w:rsidRPr="00D93617">
        <w:rPr>
          <w:rFonts w:cs="Cambria"/>
          <w:bCs/>
          <w:color w:val="000000"/>
          <w:spacing w:val="165"/>
          <w:position w:val="-12"/>
        </w:rPr>
        <w:t>η</w:t>
      </w:r>
      <w:proofErr w:type="spellEnd"/>
      <w:r w:rsidRPr="00D93617">
        <w:rPr>
          <w:rFonts w:ascii="BZ Fthores" w:hAnsi="BZ Fthores" w:cs="Cambria"/>
          <w:bCs/>
          <w:color w:val="800000"/>
          <w:sz w:val="44"/>
        </w:rPr>
        <w:t></w:t>
      </w:r>
      <w:r w:rsidRPr="00D93617">
        <w:rPr>
          <w:rFonts w:ascii="BZ Ison" w:hAnsi="BZ Ison" w:cs="Cambria"/>
          <w:b w:val="0"/>
          <w:bCs/>
          <w:color w:val="004080"/>
          <w:sz w:val="44"/>
        </w:rPr>
        <w:t></w:t>
      </w:r>
      <w:r w:rsidRPr="00D93617">
        <w:rPr>
          <w:rFonts w:ascii="BZ Byzantina" w:hAnsi="BZ Byzantina" w:cs="Cambria"/>
          <w:bCs/>
          <w:color w:val="000000"/>
          <w:sz w:val="44"/>
        </w:rPr>
        <w:t>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D93617">
        <w:rPr>
          <w:rFonts w:cs="Cambria"/>
          <w:bCs/>
          <w:color w:val="000000"/>
          <w:spacing w:val="365"/>
          <w:position w:val="-12"/>
        </w:rPr>
        <w:t>η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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0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40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D93617">
        <w:rPr>
          <w:rFonts w:cs="Cambria"/>
          <w:bCs/>
          <w:color w:val="000000"/>
          <w:spacing w:val="275"/>
          <w:position w:val="-12"/>
        </w:rPr>
        <w:t>ο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μ</w:t>
      </w:r>
      <w:r w:rsidRPr="00D93617">
        <w:rPr>
          <w:rFonts w:ascii="BZ Byzantina" w:hAnsi="BZ Byzantina" w:cs="Cambria"/>
          <w:bCs/>
          <w:color w:val="000000"/>
          <w:spacing w:val="-20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-22"/>
          <w:position w:val="-12"/>
        </w:rPr>
        <w:t>η</w:t>
      </w:r>
      <w:proofErr w:type="spellEnd"/>
      <w:r w:rsidRPr="00D93617">
        <w:rPr>
          <w:rFonts w:ascii="MK2015" w:hAnsi="MK2015" w:cs="Cambria"/>
          <w:bCs/>
          <w:color w:val="000000"/>
          <w:spacing w:val="1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55"/>
          <w:sz w:val="44"/>
        </w:rPr>
        <w:t></w:t>
      </w:r>
      <w:proofErr w:type="spellStart"/>
      <w:r w:rsidRPr="00D93617">
        <w:rPr>
          <w:rFonts w:cs="Cambria"/>
          <w:bCs/>
          <w:color w:val="000000"/>
          <w:position w:val="-12"/>
        </w:rPr>
        <w:t>σθ</w:t>
      </w:r>
      <w:r w:rsidRPr="00D93617">
        <w:rPr>
          <w:rFonts w:cs="Cambria"/>
          <w:bCs/>
          <w:color w:val="000000"/>
          <w:spacing w:val="165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600"/>
          <w:sz w:val="44"/>
        </w:rPr>
        <w:t></w:t>
      </w:r>
      <w:proofErr w:type="spellStart"/>
      <w:r w:rsidRPr="00D93617">
        <w:rPr>
          <w:rFonts w:cs="Cambria"/>
          <w:bCs/>
          <w:color w:val="000000"/>
          <w:position w:val="-12"/>
        </w:rPr>
        <w:t>σ</w:t>
      </w:r>
      <w:r w:rsidRPr="00D93617">
        <w:rPr>
          <w:rFonts w:cs="Cambria"/>
          <w:bCs/>
          <w:color w:val="000000"/>
          <w:spacing w:val="236"/>
          <w:position w:val="-12"/>
        </w:rPr>
        <w:t>ο</w:t>
      </w:r>
      <w:proofErr w:type="spellEnd"/>
      <w:r w:rsidRPr="00D93617">
        <w:rPr>
          <w:rFonts w:ascii="BZ Loipa" w:hAnsi="BZ Loipa" w:cs="Cambria"/>
          <w:b w:val="0"/>
          <w:bCs/>
          <w:color w:val="800000"/>
          <w:spacing w:val="10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D93617">
        <w:rPr>
          <w:rFonts w:cs="Cambria"/>
          <w:bCs/>
          <w:color w:val="000000"/>
          <w:spacing w:val="27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D93617">
        <w:rPr>
          <w:rFonts w:cs="Cambria"/>
          <w:bCs/>
          <w:color w:val="000000"/>
          <w:spacing w:val="95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lastRenderedPageBreak/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μα</w:t>
      </w:r>
      <w:r w:rsidRPr="00D93617">
        <w:rPr>
          <w:rFonts w:cs="Cambria"/>
          <w:bCs/>
          <w:color w:val="000000"/>
          <w:spacing w:val="111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r w:rsidRPr="00D93617">
        <w:rPr>
          <w:rFonts w:ascii="BZ Fthores" w:hAnsi="BZ Fthores" w:cs="Cambria"/>
          <w:bCs/>
          <w:color w:val="800000"/>
          <w:sz w:val="44"/>
        </w:rPr>
        <w:t>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D93617">
        <w:rPr>
          <w:rFonts w:cs="Cambria"/>
          <w:bCs/>
          <w:color w:val="000000"/>
          <w:spacing w:val="27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15"/>
          <w:position w:val="-12"/>
        </w:rPr>
        <w:t>ο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57"/>
          <w:position w:val="-12"/>
        </w:rPr>
        <w:t>μ</w:t>
      </w:r>
      <w:r w:rsidRPr="00D93617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D93617">
        <w:rPr>
          <w:rFonts w:cs="Cambria"/>
          <w:bCs/>
          <w:color w:val="000000"/>
          <w:spacing w:val="1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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MK2015" w:hAnsi="MK2015" w:cs="Cambria"/>
          <w:bCs/>
          <w:color w:val="000000"/>
          <w:spacing w:val="40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126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220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420"/>
          <w:sz w:val="44"/>
        </w:rPr>
        <w:t></w:t>
      </w:r>
      <w:r w:rsidRPr="00D93617">
        <w:rPr>
          <w:rFonts w:cs="Cambria"/>
          <w:bCs/>
          <w:color w:val="000000"/>
          <w:spacing w:val="290"/>
          <w:position w:val="-12"/>
        </w:rPr>
        <w:t>ο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75"/>
          <w:position w:val="-12"/>
        </w:rPr>
        <w:t>ς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σο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50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130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42"/>
          <w:position w:val="-12"/>
        </w:rPr>
        <w:t>σ</w:t>
      </w:r>
      <w:r w:rsidRPr="00D93617">
        <w:rPr>
          <w:rFonts w:ascii="BZ Byzantina" w:hAnsi="BZ Byzantina" w:cs="Cambria"/>
          <w:bCs/>
          <w:color w:val="000000"/>
          <w:spacing w:val="-157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η</w:t>
      </w:r>
      <w:r w:rsidRPr="00D93617">
        <w:rPr>
          <w:rFonts w:ascii="MK2015" w:hAnsi="MK2015" w:cs="Cambria"/>
          <w:bCs/>
          <w:color w:val="000000"/>
          <w:spacing w:val="22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27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D93617">
        <w:rPr>
          <w:rFonts w:ascii="BZ Loipa" w:hAnsi="BZ Loipa" w:cs="Cambria"/>
          <w:b w:val="0"/>
          <w:bCs/>
          <w:color w:val="800000"/>
          <w:spacing w:val="-40"/>
          <w:sz w:val="44"/>
        </w:rPr>
        <w:t>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</w:t>
      </w:r>
      <w:proofErr w:type="spellStart"/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122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5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52"/>
          <w:sz w:val="44"/>
        </w:rPr>
        <w:t></w:t>
      </w:r>
      <w:r w:rsidRPr="00D93617">
        <w:rPr>
          <w:rFonts w:cs="Cambria"/>
          <w:bCs/>
          <w:color w:val="000000"/>
          <w:spacing w:val="20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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105"/>
          <w:position w:val="-12"/>
        </w:rPr>
        <w:t>κ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αι</w:t>
      </w:r>
      <w:r w:rsidRPr="00D93617">
        <w:rPr>
          <w:rFonts w:ascii="MK2015" w:hAnsi="MK2015" w:cs="Cambria"/>
          <w:bCs/>
          <w:color w:val="000000"/>
          <w:spacing w:val="76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6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212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15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D93617">
        <w:rPr>
          <w:rFonts w:cs="Cambria"/>
          <w:bCs/>
          <w:color w:val="000000"/>
          <w:spacing w:val="20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spacing w:val="252"/>
          <w:position w:val="-12"/>
        </w:rPr>
        <w:t>α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D93617">
        <w:rPr>
          <w:rFonts w:cs="Cambria"/>
          <w:bCs/>
          <w:color w:val="000000"/>
          <w:spacing w:val="222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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6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67"/>
          <w:sz w:val="44"/>
        </w:rPr>
        <w:t></w:t>
      </w:r>
      <w:r w:rsidRPr="00D93617">
        <w:rPr>
          <w:rFonts w:cs="Cambria"/>
          <w:bCs/>
          <w:color w:val="000000"/>
          <w:position w:val="-12"/>
        </w:rPr>
        <w:t>Πα</w:t>
      </w:r>
      <w:r w:rsidRPr="00D93617">
        <w:rPr>
          <w:rFonts w:cs="Cambria"/>
          <w:bCs/>
          <w:color w:val="000000"/>
          <w:spacing w:val="187"/>
          <w:position w:val="-12"/>
        </w:rPr>
        <w:t>ν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212"/>
          <w:position w:val="-12"/>
        </w:rPr>
        <w:t>ι</w:t>
      </w:r>
      <w:proofErr w:type="spellEnd"/>
      <w:r w:rsidRPr="00D93617">
        <w:rPr>
          <w:rFonts w:ascii="BZ Fthores" w:hAnsi="BZ Fthores" w:cs="Cambria"/>
          <w:bCs/>
          <w:color w:val="800000"/>
          <w:sz w:val="44"/>
        </w:rPr>
        <w:t>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Fthores" w:hAnsi="BZ Fthores" w:cs="Cambria"/>
          <w:bCs/>
          <w:color w:val="800000"/>
          <w:sz w:val="44"/>
        </w:rPr>
        <w:t>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0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Π</w:t>
      </w:r>
      <w:r w:rsidRPr="00D93617">
        <w:rPr>
          <w:rFonts w:cs="Cambria"/>
          <w:bCs/>
          <w:color w:val="000000"/>
          <w:spacing w:val="160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07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47"/>
          <w:position w:val="-12"/>
        </w:rPr>
        <w:t>ρ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42"/>
          <w:sz w:val="44"/>
        </w:rPr>
        <w:t></w:t>
      </w:r>
      <w:r w:rsidRPr="00D93617">
        <w:rPr>
          <w:rFonts w:cs="Cambria"/>
          <w:bCs/>
          <w:color w:val="000000"/>
          <w:position w:val="-12"/>
        </w:rPr>
        <w:t>θ</w:t>
      </w:r>
      <w:r w:rsidRPr="00D93617">
        <w:rPr>
          <w:rFonts w:cs="Cambria"/>
          <w:bCs/>
          <w:color w:val="000000"/>
          <w:spacing w:val="227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25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Θ</w:t>
      </w:r>
      <w:r w:rsidRPr="00D93617">
        <w:rPr>
          <w:rFonts w:cs="Cambria"/>
          <w:bCs/>
          <w:color w:val="000000"/>
          <w:spacing w:val="18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60"/>
          <w:sz w:val="44"/>
        </w:rPr>
        <w:t></w:t>
      </w:r>
      <w:r w:rsidRPr="00D93617">
        <w:rPr>
          <w:rFonts w:cs="Cambria"/>
          <w:bCs/>
          <w:color w:val="000000"/>
          <w:spacing w:val="230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</w:t>
      </w:r>
      <w:proofErr w:type="spellStart"/>
      <w:r w:rsidRPr="00D93617">
        <w:rPr>
          <w:rFonts w:cs="Cambria"/>
          <w:bCs/>
          <w:color w:val="000000"/>
          <w:spacing w:val="275"/>
          <w:position w:val="-12"/>
        </w:rPr>
        <w:t>ο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75"/>
          <w:position w:val="-12"/>
        </w:rPr>
        <w:t>ο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5"/>
          <w:position w:val="-12"/>
        </w:rPr>
        <w:t>ο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5"/>
          <w:position w:val="-12"/>
        </w:rPr>
        <w:t>ο</w:t>
      </w:r>
      <w:proofErr w:type="spellEnd"/>
      <w:r w:rsidRPr="00D93617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25"/>
          <w:sz w:val="44"/>
        </w:rPr>
        <w:t>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310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</w:t>
      </w:r>
      <w:r w:rsidRPr="00D93617">
        <w:rPr>
          <w:rFonts w:cs="Cambria"/>
          <w:bCs/>
          <w:color w:val="000000"/>
          <w:spacing w:val="315"/>
          <w:position w:val="-12"/>
        </w:rPr>
        <w:t>υ</w:t>
      </w:r>
      <w:r w:rsidRPr="00D93617">
        <w:rPr>
          <w:rFonts w:ascii="BZ Byzantina" w:hAnsi="BZ Byzantina" w:cs="Cambria"/>
          <w:b w:val="0"/>
          <w:bCs/>
          <w:color w:val="800000"/>
          <w:spacing w:val="63"/>
          <w:sz w:val="44"/>
        </w:rPr>
        <w:t>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proofErr w:type="spellStart"/>
      <w:r w:rsidRPr="00D93617">
        <w:rPr>
          <w:rFonts w:cs="Cambria"/>
          <w:bCs/>
          <w:color w:val="000000"/>
          <w:spacing w:val="-127"/>
          <w:position w:val="-12"/>
        </w:rPr>
        <w:t>υ</w:t>
      </w:r>
      <w:proofErr w:type="spellEnd"/>
      <w:r w:rsidRPr="00D93617">
        <w:rPr>
          <w:rFonts w:ascii="BZ Byzantina" w:hAnsi="BZ Byzantina" w:cs="Cambria"/>
          <w:bCs/>
          <w:color w:val="000000"/>
          <w:spacing w:val="-172"/>
          <w:sz w:val="44"/>
        </w:rPr>
        <w:t></w:t>
      </w:r>
      <w:r w:rsidRPr="00D93617">
        <w:rPr>
          <w:rFonts w:cs="Cambria"/>
          <w:bCs/>
          <w:color w:val="000000"/>
          <w:spacing w:val="32"/>
          <w:position w:val="-12"/>
        </w:rPr>
        <w:t>μ</w:t>
      </w:r>
      <w:r w:rsidRPr="00D93617">
        <w:rPr>
          <w:rFonts w:ascii="MK2015" w:hAnsi="MK2015" w:cs="Cambria"/>
          <w:bCs/>
          <w:color w:val="000000"/>
          <w:spacing w:val="2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217"/>
          <w:position w:val="-12"/>
        </w:rPr>
        <w:t>Θ</w:t>
      </w:r>
      <w:r w:rsidRPr="00D93617">
        <w:rPr>
          <w:rFonts w:ascii="BZ Byzantina" w:hAnsi="BZ Byzantina" w:cs="Cambria"/>
          <w:bCs/>
          <w:color w:val="000000"/>
          <w:spacing w:val="-82"/>
          <w:sz w:val="44"/>
        </w:rPr>
        <w:t></w:t>
      </w:r>
      <w:r w:rsidRPr="00D93617">
        <w:rPr>
          <w:rFonts w:cs="Cambria"/>
          <w:bCs/>
          <w:color w:val="000000"/>
          <w:spacing w:val="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spacing w:val="63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45"/>
          <w:sz w:val="44"/>
        </w:rPr>
        <w:t></w:t>
      </w:r>
      <w:r w:rsidRPr="00D93617">
        <w:rPr>
          <w:rFonts w:cs="Cambria"/>
          <w:bCs/>
          <w:color w:val="000000"/>
          <w:spacing w:val="21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95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97"/>
          <w:sz w:val="44"/>
        </w:rPr>
        <w:t></w:t>
      </w:r>
      <w:r w:rsidRPr="00D93617">
        <w:rPr>
          <w:rFonts w:cs="Cambria"/>
          <w:bCs/>
          <w:color w:val="000000"/>
          <w:position w:val="-12"/>
        </w:rPr>
        <w:t>ν</w:t>
      </w:r>
      <w:r w:rsidRPr="00D93617">
        <w:rPr>
          <w:rFonts w:cs="Cambria"/>
          <w:bCs/>
          <w:color w:val="000000"/>
          <w:spacing w:val="18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15"/>
          <w:sz w:val="44"/>
        </w:rPr>
        <w:t></w:t>
      </w:r>
      <w:proofErr w:type="spellStart"/>
      <w:r w:rsidRPr="00D93617">
        <w:rPr>
          <w:rFonts w:cs="Cambria"/>
          <w:bCs/>
          <w:color w:val="000000"/>
          <w:position w:val="-12"/>
        </w:rPr>
        <w:t>υ</w:t>
      </w:r>
      <w:r w:rsidRPr="00D93617">
        <w:rPr>
          <w:rFonts w:cs="Cambria"/>
          <w:bCs/>
          <w:color w:val="000000"/>
          <w:spacing w:val="40"/>
          <w:position w:val="-12"/>
        </w:rPr>
        <w:t>μ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pacing w:val="6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3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φ</w:t>
      </w:r>
      <w:r w:rsidRPr="00D93617">
        <w:rPr>
          <w:rFonts w:cs="Cambria"/>
          <w:bCs/>
          <w:color w:val="000000"/>
          <w:spacing w:val="227"/>
          <w:position w:val="-12"/>
        </w:rPr>
        <w:t>ε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</w:t>
      </w:r>
      <w:r w:rsidRPr="00D93617">
        <w:rPr>
          <w:rFonts w:ascii="BZ Byzantina" w:hAnsi="BZ Byzantina" w:cs="Cambria"/>
          <w:bCs/>
          <w:color w:val="000000"/>
          <w:sz w:val="44"/>
        </w:rPr>
        <w:t>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cs="Cambria"/>
          <w:bCs/>
          <w:color w:val="000000"/>
          <w:spacing w:val="-82"/>
          <w:position w:val="-12"/>
        </w:rPr>
        <w:t>τ</w:t>
      </w:r>
      <w:r w:rsidRPr="00D93617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η</w:t>
      </w:r>
      <w:r w:rsidRPr="00D93617">
        <w:rPr>
          <w:rFonts w:cs="Cambria"/>
          <w:bCs/>
          <w:color w:val="000000"/>
          <w:spacing w:val="-65"/>
          <w:position w:val="-12"/>
        </w:rPr>
        <w:t>ν</w:t>
      </w:r>
      <w:r w:rsidRPr="00D93617">
        <w:rPr>
          <w:rFonts w:ascii="BZ Fthores" w:hAnsi="BZ Fthores" w:cs="Cambria"/>
          <w:bCs/>
          <w:color w:val="800000"/>
          <w:spacing w:val="60"/>
          <w:sz w:val="44"/>
        </w:rPr>
        <w:t></w:t>
      </w:r>
      <w:r w:rsidRPr="00D93617">
        <w:rPr>
          <w:rFonts w:ascii="MK2015" w:hAnsi="MK2015" w:cs="Cambria"/>
          <w:bCs/>
          <w:color w:val="800000"/>
          <w:spacing w:val="82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50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27"/>
          <w:position w:val="-12"/>
        </w:rPr>
        <w:t>κ</w:t>
      </w:r>
      <w:r w:rsidRPr="00D93617">
        <w:rPr>
          <w:rFonts w:ascii="BZ Byzantina" w:hAnsi="BZ Byzantina" w:cs="Cambria"/>
          <w:bCs/>
          <w:color w:val="000000"/>
          <w:spacing w:val="-532"/>
          <w:sz w:val="44"/>
        </w:rPr>
        <w:t></w:t>
      </w:r>
      <w:proofErr w:type="spellStart"/>
      <w:r w:rsidRPr="00D93617">
        <w:rPr>
          <w:rFonts w:cs="Cambria"/>
          <w:bCs/>
          <w:color w:val="000000"/>
          <w:position w:val="-12"/>
        </w:rPr>
        <w:t>τρα</w:t>
      </w:r>
      <w:r w:rsidRPr="00D93617">
        <w:rPr>
          <w:rFonts w:cs="Cambria"/>
          <w:bCs/>
          <w:color w:val="000000"/>
          <w:spacing w:val="41"/>
          <w:position w:val="-12"/>
        </w:rPr>
        <w:t>ν</w:t>
      </w:r>
      <w:proofErr w:type="spellEnd"/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</w:t>
      </w:r>
      <w:r w:rsidRPr="00D93617">
        <w:rPr>
          <w:rFonts w:ascii="MK2015" w:hAnsi="MK2015" w:cs="Cambria"/>
          <w:bCs/>
          <w:color w:val="000000"/>
          <w:spacing w:val="54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0"/>
          <w:sz w:val="44"/>
        </w:rPr>
        <w:t></w:t>
      </w:r>
      <w:proofErr w:type="spellStart"/>
      <w:r w:rsidRPr="00D93617">
        <w:rPr>
          <w:rFonts w:cs="Cambria"/>
          <w:bCs/>
          <w:color w:val="000000"/>
          <w:position w:val="-12"/>
        </w:rPr>
        <w:t>λε</w:t>
      </w:r>
      <w:r w:rsidRPr="00D93617">
        <w:rPr>
          <w:rFonts w:cs="Cambria"/>
          <w:bCs/>
          <w:color w:val="000000"/>
          <w:spacing w:val="150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61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του</w:t>
      </w:r>
      <w:r w:rsidRPr="00D93617">
        <w:rPr>
          <w:rFonts w:cs="Cambria"/>
          <w:bCs/>
          <w:color w:val="000000"/>
          <w:spacing w:val="125"/>
          <w:position w:val="-12"/>
        </w:rPr>
        <w:t>ρ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</w:t>
      </w:r>
      <w:proofErr w:type="spellStart"/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227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D93617">
        <w:rPr>
          <w:rFonts w:cs="Cambria"/>
          <w:bCs/>
          <w:color w:val="000000"/>
          <w:spacing w:val="305"/>
          <w:position w:val="-12"/>
        </w:rPr>
        <w:t>ι</w:t>
      </w:r>
      <w:r w:rsidRPr="00D93617">
        <w:rPr>
          <w:rFonts w:ascii="BZ Byzantina" w:hAnsi="BZ Byzantina" w:cs="Cambria"/>
          <w:bCs/>
          <w:color w:val="800000"/>
          <w:sz w:val="44"/>
        </w:rPr>
        <w:t>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47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μο</w:t>
      </w:r>
      <w:r w:rsidRPr="00D93617">
        <w:rPr>
          <w:rFonts w:cs="Cambria"/>
          <w:bCs/>
          <w:color w:val="000000"/>
          <w:spacing w:val="15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97"/>
          <w:position w:val="-12"/>
        </w:rPr>
        <w:t>ο</w:t>
      </w:r>
      <w:r w:rsidRPr="00D93617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D93617">
        <w:rPr>
          <w:rFonts w:cs="Cambria"/>
          <w:bCs/>
          <w:color w:val="000000"/>
          <w:spacing w:val="-12"/>
          <w:position w:val="-12"/>
        </w:rPr>
        <w:t>υ</w:t>
      </w:r>
      <w:r w:rsidRPr="00D93617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D93617">
        <w:rPr>
          <w:rFonts w:ascii="MK2015" w:hAnsi="MK2015" w:cs="Cambria"/>
          <w:bCs/>
          <w:color w:val="800000"/>
          <w:spacing w:val="6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70"/>
          <w:sz w:val="44"/>
        </w:rPr>
        <w:t></w:t>
      </w:r>
      <w:r w:rsidRPr="00D93617">
        <w:rPr>
          <w:rFonts w:cs="Cambria"/>
          <w:bCs/>
          <w:color w:val="000000"/>
          <w:position w:val="-12"/>
        </w:rPr>
        <w:t>πρ</w:t>
      </w:r>
      <w:r w:rsidRPr="00D93617">
        <w:rPr>
          <w:rFonts w:cs="Cambria"/>
          <w:bCs/>
          <w:color w:val="000000"/>
          <w:spacing w:val="150"/>
          <w:position w:val="-12"/>
        </w:rPr>
        <w:t>ο</w:t>
      </w:r>
      <w:r w:rsidRPr="00D93617">
        <w:rPr>
          <w:rFonts w:ascii="BZ Fthores" w:hAnsi="BZ Fthores" w:cs="Cambria"/>
          <w:bCs/>
          <w:color w:val="800000"/>
          <w:sz w:val="44"/>
        </w:rPr>
        <w:t>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0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40"/>
          <w:position w:val="-12"/>
        </w:rPr>
        <w:t>σ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Loipa" w:hAnsi="BZ Loipa" w:cs="Cambria"/>
          <w:bCs/>
          <w:color w:val="000000"/>
          <w:spacing w:val="-585"/>
          <w:sz w:val="44"/>
        </w:rPr>
        <w:t></w:t>
      </w:r>
      <w:r w:rsidRPr="00D93617">
        <w:rPr>
          <w:rFonts w:cs="Cambria"/>
          <w:bCs/>
          <w:color w:val="000000"/>
          <w:position w:val="-12"/>
        </w:rPr>
        <w:t>δ</w:t>
      </w:r>
      <w:r w:rsidRPr="00D93617">
        <w:rPr>
          <w:rFonts w:cs="Cambria"/>
          <w:bCs/>
          <w:color w:val="000000"/>
          <w:spacing w:val="271"/>
          <w:position w:val="-12"/>
        </w:rPr>
        <w:t>ε</w:t>
      </w:r>
      <w:r w:rsidRPr="00D93617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D93617">
        <w:rPr>
          <w:rFonts w:cs="Cambria"/>
          <w:bCs/>
          <w:color w:val="000000"/>
          <w:spacing w:val="29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ξα</w:t>
      </w:r>
      <w:r w:rsidRPr="00D93617">
        <w:rPr>
          <w:rFonts w:cs="Cambria"/>
          <w:bCs/>
          <w:color w:val="000000"/>
          <w:spacing w:val="162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cs="Cambria"/>
          <w:bCs/>
          <w:color w:val="000000"/>
          <w:spacing w:val="-105"/>
          <w:position w:val="-12"/>
        </w:rPr>
        <w:t>κ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D93617">
        <w:rPr>
          <w:rFonts w:cs="Cambria"/>
          <w:bCs/>
          <w:color w:val="000000"/>
          <w:position w:val="-12"/>
        </w:rPr>
        <w:t>αι</w:t>
      </w:r>
      <w:r w:rsidRPr="00D93617">
        <w:rPr>
          <w:rFonts w:ascii="MK2015" w:hAnsi="MK2015" w:cs="Cambria"/>
          <w:bCs/>
          <w:color w:val="000000"/>
          <w:spacing w:val="76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Θ</w:t>
      </w:r>
      <w:r w:rsidRPr="00D93617">
        <w:rPr>
          <w:rFonts w:cs="Cambria"/>
          <w:bCs/>
          <w:color w:val="000000"/>
          <w:spacing w:val="182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</w:t>
      </w:r>
      <w:r w:rsidRPr="00D93617">
        <w:rPr>
          <w:rFonts w:cs="Cambria"/>
          <w:bCs/>
          <w:color w:val="000000"/>
          <w:spacing w:val="252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z w:val="44"/>
        </w:rPr>
        <w:t>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25"/>
          <w:sz w:val="44"/>
        </w:rPr>
        <w:t></w:t>
      </w:r>
      <w:r w:rsidRPr="00D93617">
        <w:rPr>
          <w:rFonts w:cs="Cambria"/>
          <w:bCs/>
          <w:color w:val="000000"/>
          <w:position w:val="-12"/>
        </w:rPr>
        <w:t>τ</w:t>
      </w:r>
      <w:r w:rsidRPr="00D93617">
        <w:rPr>
          <w:rFonts w:cs="Cambria"/>
          <w:bCs/>
          <w:color w:val="000000"/>
          <w:spacing w:val="136"/>
          <w:position w:val="-12"/>
        </w:rPr>
        <w:t>ω</w:t>
      </w:r>
      <w:r w:rsidRPr="00D93617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D93617">
        <w:rPr>
          <w:rFonts w:cs="Cambria"/>
          <w:bCs/>
          <w:color w:val="000000"/>
          <w:spacing w:val="252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330"/>
          <w:sz w:val="44"/>
        </w:rPr>
        <w:t></w:t>
      </w:r>
      <w:r w:rsidRPr="00D93617">
        <w:rPr>
          <w:rFonts w:cs="Cambria"/>
          <w:bCs/>
          <w:color w:val="000000"/>
          <w:spacing w:val="23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D93617">
        <w:rPr>
          <w:rFonts w:cs="Cambria"/>
          <w:bCs/>
          <w:color w:val="000000"/>
          <w:position w:val="-12"/>
        </w:rPr>
        <w:t>ε</w:t>
      </w:r>
      <w:r w:rsidRPr="00D93617">
        <w:rPr>
          <w:rFonts w:cs="Cambria"/>
          <w:bCs/>
          <w:color w:val="000000"/>
          <w:spacing w:val="242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35"/>
          <w:position w:val="-12"/>
        </w:rPr>
        <w:t>σ</w:t>
      </w:r>
      <w:r w:rsidRPr="00D93617">
        <w:rPr>
          <w:rFonts w:ascii="BZ Byzantina" w:hAnsi="BZ Byzantina" w:cs="Cambria"/>
          <w:bCs/>
          <w:color w:val="000000"/>
          <w:spacing w:val="-495"/>
          <w:sz w:val="44"/>
        </w:rPr>
        <w:t></w:t>
      </w:r>
      <w:proofErr w:type="spellStart"/>
      <w:r w:rsidRPr="00D93617">
        <w:rPr>
          <w:rFonts w:cs="Cambria"/>
          <w:bCs/>
          <w:color w:val="000000"/>
          <w:position w:val="-12"/>
        </w:rPr>
        <w:t>πλ</w:t>
      </w:r>
      <w:r w:rsidRPr="00D93617">
        <w:rPr>
          <w:rFonts w:cs="Cambria"/>
          <w:bCs/>
          <w:color w:val="000000"/>
          <w:spacing w:val="65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  <w:spacing w:val="3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proofErr w:type="spellStart"/>
      <w:r w:rsidRPr="00D93617">
        <w:rPr>
          <w:rFonts w:cs="Cambria"/>
          <w:bCs/>
          <w:color w:val="000000"/>
          <w:spacing w:val="-135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-165"/>
          <w:sz w:val="44"/>
        </w:rPr>
        <w:t></w:t>
      </w:r>
      <w:r w:rsidRPr="00D93617">
        <w:rPr>
          <w:rFonts w:cs="Cambria"/>
          <w:bCs/>
          <w:color w:val="000000"/>
          <w:spacing w:val="10"/>
          <w:position w:val="-12"/>
        </w:rPr>
        <w:t>γ</w:t>
      </w:r>
      <w:r w:rsidRPr="00D93617">
        <w:rPr>
          <w:rFonts w:ascii="MK2015" w:hAnsi="MK2015" w:cs="Cambria"/>
          <w:bCs/>
          <w:color w:val="000000"/>
          <w:spacing w:val="46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57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χν</w:t>
      </w:r>
      <w:r w:rsidRPr="00D93617">
        <w:rPr>
          <w:rFonts w:cs="Cambria"/>
          <w:bCs/>
          <w:color w:val="000000"/>
          <w:spacing w:val="14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D93617">
        <w:rPr>
          <w:rFonts w:cs="Cambria"/>
          <w:bCs/>
          <w:color w:val="000000"/>
          <w:spacing w:val="51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pacing w:val="2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cs="Cambria"/>
          <w:bCs/>
          <w:color w:val="000000"/>
          <w:spacing w:val="-30"/>
          <w:position w:val="-12"/>
        </w:rPr>
        <w:t>π</w:t>
      </w:r>
      <w:r w:rsidRPr="00D93617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position w:val="-12"/>
        </w:rPr>
        <w:t>ρο</w:t>
      </w:r>
      <w:r w:rsidRPr="00D93617">
        <w:rPr>
          <w:rFonts w:cs="Cambria"/>
          <w:bCs/>
          <w:color w:val="000000"/>
          <w:spacing w:val="-145"/>
          <w:position w:val="-12"/>
        </w:rPr>
        <w:t>σ</w:t>
      </w:r>
      <w:proofErr w:type="spellEnd"/>
      <w:r w:rsidRPr="00D93617">
        <w:rPr>
          <w:rFonts w:ascii="BZ Fthores" w:hAnsi="BZ Fthores" w:cs="Cambria"/>
          <w:bCs/>
          <w:color w:val="800000"/>
          <w:spacing w:val="60"/>
          <w:sz w:val="44"/>
        </w:rPr>
        <w:t></w:t>
      </w:r>
      <w:r w:rsidRPr="00D93617">
        <w:rPr>
          <w:rFonts w:ascii="MK2015" w:hAnsi="MK2015" w:cs="Cambria"/>
          <w:bCs/>
          <w:color w:val="800000"/>
          <w:spacing w:val="184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cs="Cambria"/>
          <w:bCs/>
          <w:color w:val="000000"/>
          <w:spacing w:val="-165"/>
          <w:position w:val="-12"/>
        </w:rPr>
        <w:t>γ</w:t>
      </w:r>
      <w:r w:rsidRPr="00D93617">
        <w:rPr>
          <w:rFonts w:ascii="BZ Byzantina" w:hAnsi="BZ Byzantina" w:cs="Cambria"/>
          <w:bCs/>
          <w:color w:val="000000"/>
          <w:spacing w:val="-135"/>
          <w:sz w:val="44"/>
        </w:rPr>
        <w:t></w:t>
      </w:r>
      <w:r w:rsidRPr="00D93617">
        <w:rPr>
          <w:rFonts w:cs="Cambria"/>
          <w:bCs/>
          <w:color w:val="000000"/>
          <w:spacing w:val="15"/>
          <w:position w:val="-12"/>
        </w:rPr>
        <w:t>α</w:t>
      </w:r>
      <w:r w:rsidRPr="00D93617">
        <w:rPr>
          <w:rFonts w:ascii="BZ Byzantina" w:hAnsi="BZ Byzantina" w:cs="Cambria"/>
          <w:bCs/>
          <w:color w:val="800000"/>
          <w:spacing w:val="-5"/>
          <w:sz w:val="44"/>
        </w:rPr>
        <w:t></w:t>
      </w:r>
      <w:r w:rsidRPr="00D93617">
        <w:rPr>
          <w:rFonts w:ascii="MK2015" w:hAnsi="MK2015" w:cs="Cambria"/>
          <w:bCs/>
          <w:color w:val="800000"/>
          <w:spacing w:val="54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γ</w:t>
      </w:r>
      <w:r w:rsidRPr="00D93617">
        <w:rPr>
          <w:rFonts w:cs="Cambria"/>
          <w:bCs/>
          <w:color w:val="000000"/>
          <w:spacing w:val="212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D93617">
        <w:rPr>
          <w:rFonts w:cs="Cambria"/>
          <w:bCs/>
          <w:color w:val="000000"/>
          <w:spacing w:val="110"/>
          <w:position w:val="-12"/>
        </w:rPr>
        <w:t>ε</w:t>
      </w:r>
      <w:r w:rsidRPr="00D93617">
        <w:rPr>
          <w:rFonts w:ascii="BZ Byzantina" w:hAnsi="BZ Byzantina" w:cs="Cambria"/>
          <w:bCs/>
          <w:color w:val="000000"/>
          <w:sz w:val="44"/>
        </w:rPr>
        <w:t>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05"/>
          <w:sz w:val="44"/>
        </w:rPr>
        <w:t></w:t>
      </w:r>
      <w:r w:rsidRPr="00D93617">
        <w:rPr>
          <w:rFonts w:cs="Cambria"/>
          <w:bCs/>
          <w:color w:val="000000"/>
          <w:spacing w:val="275"/>
          <w:position w:val="-12"/>
        </w:rPr>
        <w:t>ο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85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πω</w:t>
      </w:r>
      <w:r w:rsidRPr="00D93617">
        <w:rPr>
          <w:rFonts w:cs="Cambria"/>
          <w:bCs/>
          <w:color w:val="000000"/>
          <w:spacing w:val="135"/>
          <w:position w:val="-12"/>
        </w:rPr>
        <w:t>ς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χα</w:t>
      </w:r>
      <w:r w:rsidRPr="00D93617">
        <w:rPr>
          <w:rFonts w:cs="Cambria"/>
          <w:bCs/>
          <w:color w:val="000000"/>
          <w:spacing w:val="17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α</w:t>
      </w:r>
      <w:r w:rsidRPr="00D93617">
        <w:rPr>
          <w:rFonts w:cs="Cambria"/>
          <w:bCs/>
          <w:color w:val="000000"/>
          <w:spacing w:val="242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35"/>
          <w:sz w:val="44"/>
        </w:rPr>
        <w:t></w:t>
      </w:r>
      <w:proofErr w:type="spellStart"/>
      <w:r w:rsidRPr="00D93617">
        <w:rPr>
          <w:rFonts w:cs="Cambria"/>
          <w:bCs/>
          <w:color w:val="000000"/>
          <w:position w:val="-12"/>
        </w:rPr>
        <w:t>ρ</w:t>
      </w:r>
      <w:r w:rsidRPr="00D93617">
        <w:rPr>
          <w:rFonts w:cs="Cambria"/>
          <w:bCs/>
          <w:color w:val="000000"/>
          <w:spacing w:val="145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55"/>
          <w:sz w:val="44"/>
        </w:rPr>
        <w:t></w:t>
      </w:r>
      <w:r w:rsidRPr="00D93617">
        <w:rPr>
          <w:rFonts w:cs="Cambria"/>
          <w:bCs/>
          <w:color w:val="000000"/>
          <w:spacing w:val="80"/>
          <w:position w:val="-12"/>
        </w:rPr>
        <w:t>ω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ω</w:t>
      </w:r>
      <w:r w:rsidRPr="00D93617">
        <w:rPr>
          <w:rFonts w:cs="Cambria"/>
          <w:bCs/>
          <w:color w:val="000000"/>
          <w:spacing w:val="212"/>
          <w:position w:val="-12"/>
        </w:rPr>
        <w:t>ν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</w:t>
      </w:r>
      <w:r w:rsidRPr="00D93617">
        <w:rPr>
          <w:rFonts w:ascii="BZ Byzantina" w:hAnsi="BZ Byzantina" w:cs="Cambria"/>
          <w:bCs/>
          <w:color w:val="000000"/>
          <w:position w:val="-6"/>
          <w:sz w:val="44"/>
        </w:rPr>
        <w:t>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0"/>
          <w:sz w:val="44"/>
        </w:rPr>
        <w:t></w:t>
      </w:r>
      <w:proofErr w:type="spellStart"/>
      <w:r w:rsidRPr="00D93617">
        <w:rPr>
          <w:rFonts w:cs="Cambria"/>
          <w:bCs/>
          <w:color w:val="000000"/>
          <w:position w:val="-12"/>
        </w:rPr>
        <w:t>δ</w:t>
      </w:r>
      <w:r w:rsidRPr="00D93617">
        <w:rPr>
          <w:rFonts w:cs="Cambria"/>
          <w:bCs/>
          <w:color w:val="000000"/>
          <w:spacing w:val="160"/>
          <w:position w:val="-12"/>
        </w:rPr>
        <w:t>ο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ξ</w:t>
      </w:r>
      <w:r w:rsidRPr="00D93617">
        <w:rPr>
          <w:rFonts w:cs="Cambria"/>
          <w:bCs/>
          <w:color w:val="000000"/>
          <w:spacing w:val="22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cs="Cambria"/>
          <w:bCs/>
          <w:color w:val="000000"/>
          <w:spacing w:val="-120"/>
          <w:position w:val="-12"/>
        </w:rPr>
        <w:t>ζ</w:t>
      </w:r>
      <w:r w:rsidRPr="00D93617">
        <w:rPr>
          <w:rFonts w:ascii="BZ Byzantina" w:hAnsi="BZ Byzantina" w:cs="Cambria"/>
          <w:bCs/>
          <w:color w:val="000000"/>
          <w:spacing w:val="-180"/>
          <w:sz w:val="44"/>
        </w:rPr>
        <w:t></w:t>
      </w:r>
      <w:r w:rsidRPr="00D93617">
        <w:rPr>
          <w:rFonts w:cs="Cambria"/>
          <w:bCs/>
          <w:color w:val="000000"/>
          <w:spacing w:val="25"/>
          <w:position w:val="-12"/>
        </w:rPr>
        <w:t>ω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28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bCs/>
          <w:color w:val="000000"/>
          <w:spacing w:val="-135"/>
          <w:position w:val="-12"/>
        </w:rPr>
        <w:t>Π</w:t>
      </w:r>
      <w:r w:rsidRPr="00D93617">
        <w:rPr>
          <w:rFonts w:ascii="BZ Byzantina" w:hAnsi="BZ Byzantina" w:cs="Cambria"/>
          <w:bCs/>
          <w:color w:val="000000"/>
          <w:spacing w:val="-165"/>
          <w:sz w:val="44"/>
        </w:rPr>
        <w:t></w:t>
      </w:r>
      <w:r w:rsidRPr="00D93617">
        <w:rPr>
          <w:bCs/>
          <w:color w:val="000000"/>
          <w:position w:val="-12"/>
        </w:rPr>
        <w:t>α</w:t>
      </w:r>
      <w:r w:rsidRPr="00D93617">
        <w:rPr>
          <w:bCs/>
          <w:color w:val="000000"/>
          <w:spacing w:val="-60"/>
          <w:position w:val="-12"/>
        </w:rPr>
        <w:t>ν</w:t>
      </w:r>
      <w:r w:rsidRPr="00D93617">
        <w:rPr>
          <w:rFonts w:ascii="BZ Byzantina" w:hAnsi="BZ Byzantina" w:cs="Cambria"/>
          <w:bCs/>
          <w:color w:val="000000"/>
          <w:sz w:val="44"/>
        </w:rPr>
        <w:t></w:t>
      </w:r>
      <w:r w:rsidRPr="00D93617">
        <w:rPr>
          <w:rFonts w:ascii="MK2015" w:hAnsi="MK2015" w:cs="Cambria"/>
          <w:bCs/>
          <w:color w:val="000000"/>
          <w:spacing w:val="145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</w:t>
      </w:r>
      <w:proofErr w:type="spellStart"/>
      <w:r w:rsidRPr="00D93617">
        <w:rPr>
          <w:rFonts w:cs="Cambria"/>
          <w:bCs/>
          <w:color w:val="000000"/>
          <w:spacing w:val="282"/>
          <w:position w:val="-12"/>
        </w:rPr>
        <w:t>α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D93617">
        <w:rPr>
          <w:rFonts w:cs="Cambria"/>
          <w:bCs/>
          <w:color w:val="000000"/>
          <w:spacing w:val="87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  <w:r w:rsidRPr="00D93617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proofErr w:type="spellStart"/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142"/>
          <w:position w:val="-12"/>
        </w:rPr>
        <w:t>ω</w:t>
      </w:r>
      <w:proofErr w:type="spellEnd"/>
      <w:r w:rsidRPr="00D93617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87"/>
          <w:sz w:val="44"/>
        </w:rPr>
        <w:t></w:t>
      </w:r>
      <w:r w:rsidRPr="00D93617">
        <w:rPr>
          <w:rFonts w:cs="Cambria"/>
          <w:bCs/>
          <w:color w:val="000000"/>
          <w:spacing w:val="12"/>
          <w:position w:val="-12"/>
        </w:rPr>
        <w:t>ω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  <w:spacing w:val="7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spacing w:val="212"/>
          <w:position w:val="-12"/>
        </w:rPr>
        <w:t>ω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pacing w:val="40"/>
          <w:sz w:val="44"/>
        </w:rPr>
        <w:t></w:t>
      </w:r>
      <w:r w:rsidRPr="00D93617">
        <w:rPr>
          <w:rFonts w:ascii="BZ Byzantina" w:hAnsi="BZ Byzantina" w:cs="Cambria"/>
          <w:bCs/>
          <w:color w:val="000000"/>
          <w:sz w:val="44"/>
        </w:rPr>
        <w:t>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D93617">
        <w:rPr>
          <w:rFonts w:cs="Cambria"/>
          <w:bCs/>
          <w:color w:val="000000"/>
          <w:position w:val="-12"/>
        </w:rPr>
        <w:t>μ</w:t>
      </w:r>
      <w:r w:rsidRPr="00D93617">
        <w:rPr>
          <w:rFonts w:cs="Cambria"/>
          <w:bCs/>
          <w:color w:val="000000"/>
          <w:spacing w:val="220"/>
          <w:position w:val="-12"/>
        </w:rPr>
        <w:t>ε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FFFFFF"/>
          <w:sz w:val="2"/>
        </w:rPr>
        <w:t>.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</w:t>
      </w:r>
      <w:r w:rsidRPr="00D93617">
        <w:rPr>
          <w:rFonts w:cs="Cambria"/>
          <w:bCs/>
          <w:color w:val="000000"/>
          <w:spacing w:val="322"/>
          <w:position w:val="-12"/>
        </w:rPr>
        <w:t>ε</w:t>
      </w:r>
      <w:r w:rsidRPr="00D93617">
        <w:rPr>
          <w:rFonts w:ascii="BZ Byzantina" w:hAnsi="BZ Byzantina" w:cs="Cambria"/>
          <w:b w:val="0"/>
          <w:bCs/>
          <w:color w:val="800000"/>
          <w:spacing w:val="63"/>
          <w:sz w:val="44"/>
        </w:rPr>
        <w:t>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D93617">
        <w:rPr>
          <w:rFonts w:ascii="MK2015" w:hAnsi="MK2015" w:cs="Cambria"/>
          <w:b w:val="0"/>
          <w:bCs/>
          <w:color w:val="000000"/>
        </w:rPr>
        <w:t>_</w:t>
      </w:r>
      <w:r w:rsidRPr="00D93617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proofErr w:type="spellStart"/>
      <w:r w:rsidRPr="00D93617">
        <w:rPr>
          <w:rFonts w:cs="Cambria"/>
          <w:bCs/>
          <w:color w:val="000000"/>
          <w:spacing w:val="50"/>
          <w:position w:val="-12"/>
        </w:rPr>
        <w:t>ε</w:t>
      </w:r>
      <w:proofErr w:type="spellEnd"/>
      <w:r w:rsidRPr="00D93617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27"/>
          <w:sz w:val="44"/>
        </w:rPr>
        <w:t></w:t>
      </w:r>
      <w:r w:rsidRPr="00D93617">
        <w:rPr>
          <w:bCs/>
          <w:color w:val="000000"/>
          <w:spacing w:val="222"/>
          <w:position w:val="-12"/>
        </w:rPr>
        <w:t>Α</w:t>
      </w:r>
      <w:r w:rsidRPr="00D93617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proofErr w:type="spellStart"/>
      <w:r w:rsidRPr="00D93617">
        <w:rPr>
          <w:bCs/>
          <w:color w:val="000000"/>
          <w:spacing w:val="-15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D93617">
        <w:rPr>
          <w:bCs/>
          <w:color w:val="000000"/>
          <w:spacing w:val="32"/>
          <w:position w:val="-12"/>
        </w:rPr>
        <w:t>λ</w:t>
      </w:r>
      <w:r w:rsidRPr="00D93617">
        <w:rPr>
          <w:rFonts w:ascii="MK2015" w:hAnsi="MK2015" w:cs="Cambria"/>
          <w:bCs/>
          <w:color w:val="000000"/>
          <w:spacing w:val="24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</w:t>
      </w:r>
      <w:r w:rsidRPr="00D93617">
        <w:rPr>
          <w:rFonts w:cs="Cambria"/>
          <w:bCs/>
          <w:color w:val="000000"/>
          <w:spacing w:val="151"/>
          <w:position w:val="-12"/>
        </w:rPr>
        <w:t>η</w:t>
      </w:r>
      <w:proofErr w:type="spellEnd"/>
      <w:r w:rsidRPr="00D93617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λο</w:t>
      </w:r>
      <w:r w:rsidRPr="00D93617">
        <w:rPr>
          <w:rFonts w:cs="Cambria"/>
          <w:bCs/>
          <w:color w:val="000000"/>
          <w:spacing w:val="172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proofErr w:type="spellStart"/>
      <w:r w:rsidRPr="00D93617">
        <w:rPr>
          <w:rFonts w:cs="Cambria"/>
          <w:bCs/>
          <w:color w:val="000000"/>
          <w:position w:val="-12"/>
        </w:rPr>
        <w:t>ο</w:t>
      </w:r>
      <w:r w:rsidRPr="00D93617">
        <w:rPr>
          <w:rFonts w:cs="Cambria"/>
          <w:bCs/>
          <w:color w:val="000000"/>
          <w:spacing w:val="227"/>
          <w:position w:val="-12"/>
        </w:rPr>
        <w:t>υ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D93617">
        <w:rPr>
          <w:rFonts w:cs="Cambria"/>
          <w:bCs/>
          <w:color w:val="000000"/>
          <w:spacing w:val="305"/>
          <w:position w:val="-12"/>
        </w:rPr>
        <w:t>ι</w:t>
      </w:r>
      <w:r w:rsidRPr="00D93617">
        <w:rPr>
          <w:rFonts w:ascii="BZ Byzantina" w:hAnsi="BZ Byzantina" w:cs="Cambria"/>
          <w:bCs/>
          <w:color w:val="000000"/>
          <w:sz w:val="44"/>
        </w:rPr>
        <w:t></w:t>
      </w:r>
      <w:r w:rsidRPr="00D93617">
        <w:rPr>
          <w:rFonts w:ascii="MK2015" w:hAnsi="MK2015" w:cs="Cambria"/>
          <w:bCs/>
          <w:color w:val="000000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10"/>
          <w:position w:val="-12"/>
        </w:rPr>
        <w:t>ι</w:t>
      </w:r>
      <w:proofErr w:type="spellEnd"/>
      <w:r w:rsidRPr="00D93617">
        <w:rPr>
          <w:rFonts w:ascii="BZ Byzantina" w:hAnsi="BZ Byzantina" w:cs="Cambria"/>
          <w:bCs/>
          <w:color w:val="800000"/>
          <w:spacing w:val="15"/>
          <w:sz w:val="44"/>
        </w:rPr>
        <w:t></w:t>
      </w:r>
      <w:r w:rsidRPr="00D93617">
        <w:rPr>
          <w:rFonts w:ascii="MK2015" w:hAnsi="MK2015" w:cs="Cambria"/>
          <w:bCs/>
          <w:color w:val="800000"/>
        </w:rPr>
        <w:t>_</w:t>
      </w:r>
      <w:r w:rsidRPr="00D93617">
        <w:rPr>
          <w:rFonts w:ascii="MK2015" w:hAnsi="MK2015" w:cs="Cambria"/>
          <w:bCs/>
          <w:color w:val="8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125"/>
          <w:position w:val="-12"/>
        </w:rPr>
        <w:t>ι</w:t>
      </w:r>
      <w:proofErr w:type="spellEnd"/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z w:val="44"/>
        </w:rPr>
        <w:t></w:t>
      </w:r>
      <w:r w:rsidRPr="00D93617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D93617">
        <w:rPr>
          <w:rFonts w:cs="Cambria"/>
          <w:bCs/>
          <w:color w:val="000000"/>
          <w:spacing w:val="267"/>
          <w:position w:val="-12"/>
        </w:rPr>
        <w:t>α</w:t>
      </w:r>
      <w:r w:rsidRPr="00D93617">
        <w:rPr>
          <w:rFonts w:ascii="MK2015" w:hAnsi="MK2015" w:cs="Cambria"/>
          <w:bCs/>
          <w:color w:val="000000"/>
          <w:position w:val="-12"/>
        </w:rPr>
        <w:t>_</w:t>
      </w:r>
      <w:r w:rsidRPr="00D93617">
        <w:rPr>
          <w:rFonts w:ascii="MK2015" w:hAnsi="MK2015" w:cs="Cambria"/>
          <w:bCs/>
          <w:color w:val="000000"/>
          <w:sz w:val="2"/>
        </w:rPr>
        <w:t xml:space="preserve"> </w:t>
      </w:r>
      <w:r w:rsidRPr="00D93617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proofErr w:type="spellStart"/>
      <w:r w:rsidRPr="00D93617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D93617">
        <w:rPr>
          <w:rFonts w:ascii="BZ Byzantina" w:hAnsi="BZ Byzantina" w:cs="Cambria"/>
          <w:bCs/>
          <w:color w:val="000000"/>
          <w:sz w:val="44"/>
        </w:rPr>
        <w:t>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D93617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D93617">
        <w:rPr>
          <w:rFonts w:ascii="MK2015" w:hAnsi="MK2015" w:cs="Cambria"/>
          <w:bCs/>
          <w:color w:val="800000"/>
          <w:position w:val="-6"/>
        </w:rPr>
        <w:t>_</w:t>
      </w:r>
    </w:p>
    <w:p w14:paraId="798A6844" w14:textId="77777777" w:rsidR="00D93617" w:rsidRPr="004423F5" w:rsidRDefault="00D93617" w:rsidP="00D93617">
      <w:pPr>
        <w:pStyle w:val="Heading5"/>
        <w:rPr>
          <w:b/>
        </w:rPr>
      </w:pPr>
      <w:r w:rsidRPr="004423F5">
        <w:rPr>
          <w:rFonts w:ascii="MK2015" w:hAnsi="MK2015" w:cs="Cambria"/>
          <w:bCs/>
          <w:color w:val="800000"/>
          <w:sz w:val="2"/>
        </w:rPr>
        <w:t xml:space="preserve"> </w:t>
      </w:r>
      <w:bookmarkStart w:id="4" w:name="_Toc529996309"/>
      <w:bookmarkStart w:id="5" w:name="_Toc533800133"/>
      <w:r w:rsidRPr="004423F5">
        <w:t>Δόξα... Καὶ νῦν... Πολυελέου</w:t>
      </w:r>
      <w:bookmarkEnd w:id="4"/>
      <w:bookmarkEnd w:id="5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93617" w:rsidRPr="00D93617" w14:paraId="63C78123" w14:textId="77777777" w:rsidTr="00283010">
        <w:tc>
          <w:tcPr>
            <w:tcW w:w="1666" w:type="pct"/>
            <w:vAlign w:val="center"/>
          </w:tcPr>
          <w:p w14:paraId="4DCEE0EE" w14:textId="77777777" w:rsidR="00D93617" w:rsidRPr="00D93617" w:rsidRDefault="00D93617" w:rsidP="00D93617">
            <w:pPr>
              <w:widowControl/>
              <w:spacing w:line="276" w:lineRule="auto"/>
              <w:jc w:val="left"/>
              <w:rPr>
                <w:rFonts w:cs="Times New Roman"/>
                <w:b w:val="0"/>
                <w:color w:val="C00000"/>
                <w:sz w:val="18"/>
                <w:szCs w:val="14"/>
                <w:lang w:eastAsia="el-GR" w:bidi="ar-SA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67" w:type="pct"/>
            <w:vAlign w:val="center"/>
          </w:tcPr>
          <w:p w14:paraId="1497D76A" w14:textId="77777777" w:rsidR="00D93617" w:rsidRPr="00D93617" w:rsidRDefault="00D93617" w:rsidP="00D93617">
            <w:pPr>
              <w:widowControl/>
              <w:jc w:val="center"/>
              <w:rPr>
                <w:rFonts w:ascii="Tahoma" w:eastAsia="Arial Unicode MS" w:hAnsi="Tahoma" w:cs="Tahoma"/>
                <w:bCs/>
                <w:color w:val="800000"/>
                <w:sz w:val="44"/>
                <w:szCs w:val="22"/>
                <w:bdr w:val="none" w:sz="0" w:space="0" w:color="auto" w:frame="1"/>
                <w:lang w:bidi="ar-SA"/>
              </w:rPr>
            </w:pPr>
            <w:r w:rsidRPr="00D93617">
              <w:rPr>
                <w:rFonts w:ascii="BZ Ison" w:eastAsia="Arial Unicode MS" w:hAnsi="BZ Ison"/>
                <w:bCs/>
                <w:color w:val="800000"/>
                <w:sz w:val="44"/>
                <w:szCs w:val="22"/>
                <w:bdr w:val="none" w:sz="0" w:space="0" w:color="auto" w:frame="1"/>
                <w:lang w:bidi="ar-SA"/>
              </w:rPr>
              <w:t></w:t>
            </w:r>
            <w:r w:rsidRPr="00D93617">
              <w:rPr>
                <w:rFonts w:ascii="BZ Ison" w:eastAsia="Arial Unicode MS" w:hAnsi="BZ Ison"/>
                <w:bCs/>
                <w:color w:val="800000"/>
                <w:sz w:val="44"/>
                <w:szCs w:val="22"/>
                <w:bdr w:val="none" w:sz="0" w:space="0" w:color="auto" w:frame="1"/>
                <w:lang w:bidi="ar-SA"/>
              </w:rPr>
              <w:t></w:t>
            </w:r>
            <w:r w:rsidRPr="00D93617">
              <w:rPr>
                <w:rFonts w:ascii="BZ Ison" w:eastAsia="Arial Unicode MS" w:hAnsi="BZ Ison"/>
                <w:bCs/>
                <w:color w:val="800000"/>
                <w:sz w:val="44"/>
                <w:szCs w:val="22"/>
                <w:bdr w:val="none" w:sz="0" w:space="0" w:color="auto" w:frame="1"/>
                <w:lang w:bidi="ar-SA"/>
              </w:rPr>
              <w:t></w:t>
            </w:r>
            <w:r w:rsidRPr="00D93617">
              <w:rPr>
                <w:rFonts w:ascii="BZ Ison" w:eastAsia="Arial Unicode MS" w:hAnsi="BZ Ison"/>
                <w:bCs/>
                <w:color w:val="800000"/>
                <w:sz w:val="44"/>
                <w:szCs w:val="22"/>
                <w:bdr w:val="none" w:sz="0" w:space="0" w:color="auto" w:frame="1"/>
                <w:lang w:bidi="ar-SA"/>
              </w:rPr>
              <w:t></w:t>
            </w:r>
            <w:r w:rsidRPr="00D93617">
              <w:rPr>
                <w:rFonts w:ascii="MK Xronos2016" w:eastAsia="Arial Unicode MS" w:hAnsi="MK Xronos2016" w:cs="Tahoma"/>
                <w:bCs/>
                <w:color w:val="800000"/>
                <w:position w:val="12"/>
                <w:sz w:val="44"/>
                <w:szCs w:val="22"/>
                <w:bdr w:val="none" w:sz="0" w:space="0" w:color="auto" w:frame="1"/>
                <w:lang w:bidi="ar-SA"/>
              </w:rPr>
              <w:t></w:t>
            </w:r>
          </w:p>
        </w:tc>
        <w:tc>
          <w:tcPr>
            <w:tcW w:w="1667" w:type="pct"/>
            <w:vAlign w:val="center"/>
          </w:tcPr>
          <w:p w14:paraId="202FC5E4" w14:textId="77777777" w:rsidR="00D93617" w:rsidRPr="00D93617" w:rsidRDefault="00D93617" w:rsidP="00D93617">
            <w:pPr>
              <w:widowControl/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</w:pPr>
            <w:proofErr w:type="spellStart"/>
            <w:r w:rsidRPr="00D93617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>πρωτ.Κων.Παπαγιάννη</w:t>
            </w:r>
            <w:proofErr w:type="spellEnd"/>
            <w:r w:rsidRPr="00D93617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br/>
              <w:t>Μουσική Παρακλητική</w:t>
            </w:r>
            <w:r w:rsidRPr="00D93617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br/>
              <w:t>2004 σ.101/112*</w:t>
            </w:r>
          </w:p>
        </w:tc>
      </w:tr>
    </w:tbl>
    <w:p w14:paraId="77B1F63A" w14:textId="6F5BD19B" w:rsidR="00D93617" w:rsidRPr="00D93617" w:rsidRDefault="00D93617" w:rsidP="00D9361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A713E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D93617">
        <w:rPr>
          <w:rFonts w:ascii="BZ Byzantina" w:hAnsi="BZ Byzantina" w:cs="Tahoma"/>
          <w:color w:val="000000"/>
          <w:spacing w:val="-345"/>
          <w:sz w:val="44"/>
        </w:rPr>
        <w:t></w:t>
      </w:r>
      <w:r w:rsidRPr="00D93617">
        <w:rPr>
          <w:rFonts w:cs="Tahoma"/>
          <w:color w:val="000000"/>
          <w:spacing w:val="205"/>
          <w:position w:val="-12"/>
        </w:rPr>
        <w:t>ο</w:t>
      </w:r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D93617">
        <w:rPr>
          <w:rFonts w:cs="Tahoma"/>
          <w:color w:val="000000"/>
          <w:position w:val="-12"/>
        </w:rPr>
        <w:t>ξ</w:t>
      </w:r>
      <w:r w:rsidRPr="00D93617">
        <w:rPr>
          <w:rFonts w:cs="Tahoma"/>
          <w:color w:val="000000"/>
          <w:spacing w:val="27"/>
          <w:position w:val="-12"/>
        </w:rPr>
        <w:t>α</w:t>
      </w:r>
      <w:proofErr w:type="spellEnd"/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D93617">
        <w:rPr>
          <w:rFonts w:cs="Tahoma"/>
          <w:color w:val="000000"/>
          <w:position w:val="-12"/>
        </w:rPr>
        <w:t>Π</w:t>
      </w:r>
      <w:r w:rsidRPr="00D93617">
        <w:rPr>
          <w:rFonts w:cs="Tahoma"/>
          <w:color w:val="000000"/>
          <w:spacing w:val="140"/>
          <w:position w:val="-12"/>
        </w:rPr>
        <w:t>α</w:t>
      </w:r>
      <w:proofErr w:type="spellEnd"/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D93617">
        <w:rPr>
          <w:rFonts w:cs="Tahoma"/>
          <w:color w:val="000000"/>
          <w:position w:val="-12"/>
        </w:rPr>
        <w:t>τρ</w:t>
      </w:r>
      <w:r w:rsidRPr="00D93617">
        <w:rPr>
          <w:rFonts w:cs="Tahoma"/>
          <w:color w:val="000000"/>
          <w:spacing w:val="131"/>
          <w:position w:val="-12"/>
        </w:rPr>
        <w:t>ι</w:t>
      </w:r>
      <w:proofErr w:type="spellEnd"/>
      <w:r w:rsidRPr="00D93617">
        <w:rPr>
          <w:rFonts w:ascii="BZ Byzantina" w:hAnsi="BZ Byzantina" w:cs="Tahoma"/>
          <w:color w:val="000000"/>
          <w:spacing w:val="40"/>
          <w:sz w:val="44"/>
        </w:rPr>
        <w:t></w:t>
      </w:r>
      <w:r w:rsidRPr="00D93617">
        <w:rPr>
          <w:rFonts w:ascii="BZ Byzantina" w:hAnsi="BZ Byzantina" w:cs="Tahoma"/>
          <w:color w:val="000000"/>
          <w:sz w:val="44"/>
        </w:rPr>
        <w:t></w:t>
      </w:r>
      <w:r w:rsidRPr="00D93617">
        <w:rPr>
          <w:rFonts w:ascii="MK2015" w:hAnsi="MK2015" w:cs="Tahoma"/>
          <w:color w:val="000000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cs="Tahoma"/>
          <w:color w:val="000000"/>
          <w:spacing w:val="-105"/>
          <w:position w:val="-12"/>
        </w:rPr>
        <w:t>κ</w:t>
      </w:r>
      <w:r w:rsidRPr="00D93617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93617">
        <w:rPr>
          <w:rFonts w:cs="Tahoma"/>
          <w:color w:val="000000"/>
          <w:position w:val="-12"/>
        </w:rPr>
        <w:t>α</w:t>
      </w:r>
      <w:r w:rsidRPr="00D93617">
        <w:rPr>
          <w:rFonts w:cs="Tahoma"/>
          <w:color w:val="000000"/>
          <w:spacing w:val="-10"/>
          <w:position w:val="-12"/>
        </w:rPr>
        <w:t>ι</w:t>
      </w:r>
      <w:r w:rsidRPr="00D93617">
        <w:rPr>
          <w:rFonts w:ascii="BZ Byzantina" w:hAnsi="BZ Byzantina" w:cs="Tahoma"/>
          <w:color w:val="000000"/>
          <w:spacing w:val="-20"/>
          <w:sz w:val="44"/>
        </w:rPr>
        <w:t></w:t>
      </w:r>
      <w:r w:rsidRPr="00D93617">
        <w:rPr>
          <w:rFonts w:ascii="MK2015" w:hAnsi="MK2015" w:cs="Tahoma"/>
          <w:color w:val="000000"/>
          <w:spacing w:val="76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D93617">
        <w:rPr>
          <w:rFonts w:cs="Tahoma"/>
          <w:color w:val="000000"/>
          <w:position w:val="-12"/>
        </w:rPr>
        <w:t>Υ</w:t>
      </w:r>
      <w:r w:rsidRPr="00D93617">
        <w:rPr>
          <w:rFonts w:cs="Tahoma"/>
          <w:color w:val="000000"/>
          <w:spacing w:val="45"/>
          <w:position w:val="-12"/>
        </w:rPr>
        <w:t>ι</w:t>
      </w:r>
      <w:proofErr w:type="spellEnd"/>
      <w:r w:rsidRPr="00D93617">
        <w:rPr>
          <w:rFonts w:ascii="BZ Byzantina" w:hAnsi="BZ Byzantina" w:cs="Tahoma"/>
          <w:color w:val="000000"/>
          <w:spacing w:val="-20"/>
          <w:sz w:val="44"/>
        </w:rPr>
        <w:t></w:t>
      </w:r>
      <w:r w:rsidRPr="00D93617">
        <w:rPr>
          <w:rFonts w:ascii="MK2015" w:hAnsi="MK2015" w:cs="Tahoma"/>
          <w:color w:val="000000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367"/>
          <w:sz w:val="44"/>
        </w:rPr>
        <w:t></w:t>
      </w:r>
      <w:r w:rsidRPr="00D93617">
        <w:rPr>
          <w:rFonts w:cs="Tahoma"/>
          <w:color w:val="000000"/>
          <w:spacing w:val="182"/>
          <w:position w:val="-12"/>
        </w:rPr>
        <w:t>ω</w:t>
      </w:r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D93617">
        <w:rPr>
          <w:rFonts w:cs="Tahoma"/>
          <w:color w:val="000000"/>
          <w:spacing w:val="20"/>
          <w:position w:val="-12"/>
        </w:rPr>
        <w:t>ω</w:t>
      </w:r>
      <w:proofErr w:type="spellEnd"/>
      <w:r w:rsidRPr="00D93617">
        <w:rPr>
          <w:rFonts w:ascii="BZ Byzantina" w:hAnsi="BZ Byzantina" w:cs="Tahoma"/>
          <w:color w:val="000000"/>
          <w:spacing w:val="40"/>
          <w:sz w:val="44"/>
        </w:rPr>
        <w:t></w:t>
      </w:r>
      <w:r w:rsidRPr="00D93617">
        <w:rPr>
          <w:rFonts w:ascii="BZ Byzantina" w:hAnsi="BZ Byzantina" w:cs="Tahoma"/>
          <w:color w:val="800000"/>
          <w:position w:val="-6"/>
          <w:sz w:val="44"/>
        </w:rPr>
        <w:t></w:t>
      </w:r>
      <w:r w:rsidRPr="00D93617">
        <w:rPr>
          <w:rFonts w:ascii="BZ Byzantina" w:hAnsi="BZ Byzantina" w:cs="Tahoma"/>
          <w:color w:val="800000"/>
          <w:position w:val="-6"/>
          <w:sz w:val="44"/>
        </w:rPr>
        <w:t></w:t>
      </w:r>
      <w:r w:rsidRPr="00D93617">
        <w:rPr>
          <w:rFonts w:ascii="MK2015" w:hAnsi="MK2015" w:cs="Tahoma"/>
          <w:color w:val="800000"/>
          <w:position w:val="-6"/>
        </w:rPr>
        <w:t>_</w:t>
      </w:r>
      <w:r w:rsidRPr="00D93617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540"/>
          <w:sz w:val="44"/>
        </w:rPr>
        <w:t></w:t>
      </w:r>
      <w:r w:rsidRPr="00D93617">
        <w:rPr>
          <w:rFonts w:cs="Tahoma"/>
          <w:color w:val="000000"/>
          <w:position w:val="-12"/>
        </w:rPr>
        <w:t>κα</w:t>
      </w:r>
      <w:r w:rsidRPr="00D93617">
        <w:rPr>
          <w:rFonts w:cs="Tahoma"/>
          <w:color w:val="000000"/>
          <w:spacing w:val="150"/>
          <w:position w:val="-12"/>
        </w:rPr>
        <w:t>ι</w:t>
      </w:r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93617">
        <w:rPr>
          <w:rFonts w:cs="Tahoma"/>
          <w:color w:val="000000"/>
          <w:spacing w:val="257"/>
          <w:position w:val="-12"/>
        </w:rPr>
        <w:t>α</w:t>
      </w:r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D93617">
        <w:rPr>
          <w:rFonts w:cs="Tahoma"/>
          <w:color w:val="000000"/>
          <w:position w:val="-12"/>
        </w:rPr>
        <w:t>γ</w:t>
      </w:r>
      <w:r w:rsidRPr="00D93617">
        <w:rPr>
          <w:rFonts w:cs="Tahoma"/>
          <w:color w:val="000000"/>
          <w:spacing w:val="147"/>
          <w:position w:val="-12"/>
        </w:rPr>
        <w:t>ι</w:t>
      </w:r>
      <w:proofErr w:type="spellEnd"/>
      <w:r w:rsidRPr="00D93617">
        <w:rPr>
          <w:rFonts w:ascii="BZ Byzantina" w:hAnsi="BZ Byzantina" w:cs="Tahoma"/>
          <w:color w:val="000000"/>
          <w:sz w:val="44"/>
        </w:rPr>
        <w:t></w:t>
      </w:r>
      <w:r w:rsidRPr="00D93617">
        <w:rPr>
          <w:rFonts w:ascii="MK2015" w:hAnsi="MK2015" w:cs="Tahoma"/>
          <w:color w:val="000000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367"/>
          <w:sz w:val="44"/>
        </w:rPr>
        <w:t></w:t>
      </w:r>
      <w:r w:rsidRPr="00D93617">
        <w:rPr>
          <w:rFonts w:cs="Tahoma"/>
          <w:color w:val="000000"/>
          <w:spacing w:val="182"/>
          <w:position w:val="-12"/>
        </w:rPr>
        <w:t>ω</w:t>
      </w:r>
      <w:r w:rsidRPr="00D93617">
        <w:rPr>
          <w:rFonts w:ascii="BZ Byzantina" w:hAnsi="BZ Byzantina" w:cs="Tahoma"/>
          <w:color w:val="000000"/>
          <w:position w:val="2"/>
          <w:sz w:val="44"/>
        </w:rPr>
        <w:t></w:t>
      </w:r>
      <w:r w:rsidRPr="00D93617">
        <w:rPr>
          <w:rFonts w:ascii="MK2015" w:hAnsi="MK2015" w:cs="Tahoma"/>
          <w:color w:val="000000"/>
          <w:position w:val="2"/>
        </w:rPr>
        <w:t>_</w:t>
      </w:r>
      <w:r w:rsidRPr="00D93617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D93617">
        <w:rPr>
          <w:rFonts w:cs="Tahoma"/>
          <w:color w:val="000000"/>
          <w:position w:val="-12"/>
        </w:rPr>
        <w:t>Πν</w:t>
      </w:r>
      <w:r w:rsidRPr="00D93617">
        <w:rPr>
          <w:rFonts w:cs="Tahoma"/>
          <w:color w:val="000000"/>
          <w:spacing w:val="112"/>
          <w:position w:val="-12"/>
        </w:rPr>
        <w:t>ε</w:t>
      </w:r>
      <w:proofErr w:type="spellEnd"/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405"/>
          <w:sz w:val="44"/>
        </w:rPr>
        <w:t></w:t>
      </w:r>
      <w:r w:rsidRPr="00D93617">
        <w:rPr>
          <w:rFonts w:cs="Tahoma"/>
          <w:color w:val="000000"/>
          <w:spacing w:val="295"/>
          <w:position w:val="-12"/>
        </w:rPr>
        <w:t>ε</w:t>
      </w:r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FFFFFF"/>
          <w:sz w:val="2"/>
        </w:rPr>
        <w:t>.</w:t>
      </w:r>
      <w:r w:rsidRPr="00D93617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93617">
        <w:rPr>
          <w:rFonts w:cs="Tahoma"/>
          <w:color w:val="000000"/>
          <w:position w:val="-12"/>
        </w:rPr>
        <w:t>ε</w:t>
      </w:r>
      <w:r w:rsidRPr="00D93617">
        <w:rPr>
          <w:rFonts w:cs="Tahoma"/>
          <w:color w:val="000000"/>
          <w:spacing w:val="42"/>
          <w:position w:val="-12"/>
        </w:rPr>
        <w:t>υ</w:t>
      </w:r>
      <w:r w:rsidRPr="00D93617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93617">
        <w:rPr>
          <w:rFonts w:ascii="MK2015" w:hAnsi="MK2015" w:cs="Tahoma"/>
          <w:color w:val="800000"/>
          <w:position w:val="-6"/>
        </w:rPr>
        <w:t>_</w:t>
      </w:r>
      <w:r w:rsidRPr="00D93617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z w:val="44"/>
        </w:rPr>
        <w:t></w:t>
      </w:r>
      <w:r w:rsidRPr="00D93617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93617">
        <w:rPr>
          <w:rFonts w:cs="Tahoma"/>
          <w:color w:val="000000"/>
          <w:position w:val="-12"/>
        </w:rPr>
        <w:t>μ</w:t>
      </w:r>
      <w:r w:rsidRPr="00D93617">
        <w:rPr>
          <w:rFonts w:cs="Tahoma"/>
          <w:color w:val="000000"/>
          <w:spacing w:val="157"/>
          <w:position w:val="-12"/>
        </w:rPr>
        <w:t>α</w:t>
      </w:r>
      <w:r w:rsidRPr="00D93617">
        <w:rPr>
          <w:rFonts w:ascii="BZ Byzantina" w:hAnsi="BZ Byzantina" w:cs="Tahoma"/>
          <w:color w:val="000000"/>
          <w:spacing w:val="20"/>
          <w:sz w:val="44"/>
        </w:rPr>
        <w:t></w:t>
      </w:r>
      <w:r w:rsidRPr="00D93617">
        <w:rPr>
          <w:rFonts w:ascii="MK2015" w:hAnsi="MK2015" w:cs="Tahoma"/>
          <w:color w:val="000000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93617">
        <w:rPr>
          <w:rFonts w:cs="Tahoma"/>
          <w:color w:val="000000"/>
          <w:spacing w:val="17"/>
          <w:position w:val="-12"/>
        </w:rPr>
        <w:t>α</w:t>
      </w:r>
      <w:r w:rsidRPr="00D93617">
        <w:rPr>
          <w:rFonts w:ascii="BZ Byzantina" w:hAnsi="BZ Byzantina" w:cs="Tahoma"/>
          <w:b w:val="0"/>
          <w:color w:val="800000"/>
          <w:sz w:val="44"/>
        </w:rPr>
        <w:t></w:t>
      </w:r>
      <w:r w:rsidRPr="00D93617">
        <w:rPr>
          <w:rFonts w:ascii="MK2015" w:hAnsi="MK2015" w:cs="Tahoma"/>
          <w:color w:val="800000"/>
        </w:rPr>
        <w:t>_</w:t>
      </w:r>
      <w:r w:rsidRPr="00D93617">
        <w:rPr>
          <w:rFonts w:ascii="MK2015" w:hAnsi="MK2015" w:cs="Tahoma"/>
          <w:color w:val="8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D93617">
        <w:rPr>
          <w:rFonts w:cs="Tahoma"/>
          <w:color w:val="000000"/>
          <w:spacing w:val="257"/>
          <w:position w:val="-12"/>
        </w:rPr>
        <w:t>α</w:t>
      </w:r>
      <w:proofErr w:type="spellEnd"/>
      <w:r w:rsidRPr="00D93617">
        <w:rPr>
          <w:rFonts w:ascii="BZ Byzantina" w:hAnsi="BZ Byzantina" w:cs="Tahoma"/>
          <w:b w:val="0"/>
          <w:color w:val="800000"/>
          <w:sz w:val="44"/>
        </w:rPr>
        <w:t></w:t>
      </w:r>
      <w:r w:rsidRPr="00D93617">
        <w:rPr>
          <w:rFonts w:ascii="BZ Byzantina" w:hAnsi="BZ Byzantina" w:cs="Tahoma"/>
          <w:color w:val="000000"/>
          <w:sz w:val="44"/>
        </w:rPr>
        <w:t></w:t>
      </w:r>
      <w:r w:rsidRPr="00D93617">
        <w:rPr>
          <w:rFonts w:ascii="MK2015" w:hAnsi="MK2015" w:cs="Tahoma"/>
          <w:color w:val="000000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93617">
        <w:rPr>
          <w:rFonts w:cs="Tahoma"/>
          <w:color w:val="000000"/>
          <w:spacing w:val="77"/>
          <w:position w:val="-12"/>
        </w:rPr>
        <w:t>α</w:t>
      </w:r>
      <w:proofErr w:type="spellEnd"/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93617">
        <w:rPr>
          <w:rFonts w:cs="Tahoma"/>
          <w:color w:val="000000"/>
          <w:position w:val="-12"/>
        </w:rPr>
        <w:t>τ</w:t>
      </w:r>
      <w:r w:rsidRPr="00D93617">
        <w:rPr>
          <w:rFonts w:cs="Tahoma"/>
          <w:color w:val="000000"/>
          <w:spacing w:val="230"/>
          <w:position w:val="-12"/>
        </w:rPr>
        <w:t>ι</w:t>
      </w:r>
      <w:r w:rsidRPr="00D93617">
        <w:rPr>
          <w:rFonts w:ascii="BZ Byzantina" w:hAnsi="BZ Byzantina" w:cs="Tahoma"/>
          <w:color w:val="000000"/>
          <w:sz w:val="44"/>
        </w:rPr>
        <w:t></w:t>
      </w:r>
      <w:r w:rsidRPr="00D93617">
        <w:rPr>
          <w:rFonts w:ascii="BZ Byzantina" w:hAnsi="BZ Byzantina" w:cs="Tahoma"/>
          <w:color w:val="800000"/>
          <w:position w:val="-6"/>
          <w:sz w:val="44"/>
        </w:rPr>
        <w:t></w:t>
      </w:r>
      <w:r w:rsidRPr="00D93617">
        <w:rPr>
          <w:rFonts w:ascii="BZ Byzantina" w:hAnsi="BZ Byzantina" w:cs="Tahoma"/>
          <w:color w:val="800000"/>
          <w:position w:val="-6"/>
          <w:sz w:val="44"/>
        </w:rPr>
        <w:t></w:t>
      </w:r>
      <w:r w:rsidRPr="00D93617">
        <w:rPr>
          <w:rFonts w:ascii="MK2015" w:hAnsi="MK2015" w:cs="Tahoma"/>
          <w:color w:val="800000"/>
          <w:position w:val="-6"/>
        </w:rPr>
        <w:t>_</w:t>
      </w:r>
    </w:p>
    <w:p w14:paraId="013FF919" w14:textId="73E34527" w:rsidR="00D93617" w:rsidRPr="00D93617" w:rsidRDefault="00D93617" w:rsidP="00D93617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D93617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93617">
        <w:rPr>
          <w:rFonts w:cs="Tahoma"/>
          <w:color w:val="000000"/>
          <w:position w:val="-12"/>
          <w:lang w:eastAsia="el-GR"/>
        </w:rPr>
        <w:t>ο</w:t>
      </w:r>
      <w:r w:rsidRPr="00D93617">
        <w:rPr>
          <w:rFonts w:cs="Tahoma"/>
          <w:color w:val="000000"/>
          <w:spacing w:val="215"/>
          <w:position w:val="-12"/>
          <w:lang w:eastAsia="el-GR"/>
        </w:rPr>
        <w:t>ν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Π</w:t>
      </w:r>
      <w:r w:rsidRPr="00D93617">
        <w:rPr>
          <w:rFonts w:cs="Tahoma"/>
          <w:color w:val="000000"/>
          <w:spacing w:val="140"/>
          <w:position w:val="-12"/>
          <w:lang w:eastAsia="el-GR"/>
        </w:rPr>
        <w:t>α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τ</w:t>
      </w:r>
      <w:r w:rsidRPr="00D93617">
        <w:rPr>
          <w:rFonts w:cs="Tahoma"/>
          <w:color w:val="000000"/>
          <w:spacing w:val="215"/>
          <w:position w:val="-12"/>
          <w:lang w:eastAsia="el-GR"/>
        </w:rPr>
        <w:t>ε</w:t>
      </w:r>
      <w:r w:rsidRPr="00D93617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93617">
        <w:rPr>
          <w:rFonts w:cs="Tahoma"/>
          <w:color w:val="000000"/>
          <w:spacing w:val="100"/>
          <w:position w:val="-12"/>
          <w:lang w:eastAsia="el-GR"/>
        </w:rPr>
        <w:t>ε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ρ</w:t>
      </w:r>
      <w:r w:rsidRPr="00D93617">
        <w:rPr>
          <w:rFonts w:cs="Tahoma"/>
          <w:color w:val="000000"/>
          <w:spacing w:val="20"/>
          <w:position w:val="-12"/>
          <w:lang w:eastAsia="el-GR"/>
        </w:rPr>
        <w:t>α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D93617">
        <w:rPr>
          <w:rFonts w:cs="Tahoma"/>
          <w:color w:val="000000"/>
          <w:spacing w:val="17"/>
          <w:position w:val="-12"/>
          <w:lang w:eastAsia="el-GR"/>
        </w:rPr>
        <w:t>α</w:t>
      </w:r>
      <w:r w:rsidRPr="00D93617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D93617">
        <w:rPr>
          <w:rFonts w:ascii="MK2015" w:hAnsi="MK2015" w:cs="Tahoma"/>
          <w:b w:val="0"/>
          <w:color w:val="800000"/>
          <w:lang w:eastAsia="el-GR"/>
        </w:rPr>
        <w:t>_</w:t>
      </w:r>
      <w:r w:rsidRPr="00D93617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645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προ</w:t>
      </w:r>
      <w:r w:rsidRPr="00D93617">
        <w:rPr>
          <w:rFonts w:cs="Tahoma"/>
          <w:color w:val="000000"/>
          <w:spacing w:val="55"/>
          <w:position w:val="-12"/>
          <w:lang w:eastAsia="el-GR"/>
        </w:rPr>
        <w:t>σ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κ</w:t>
      </w:r>
      <w:r w:rsidRPr="00D93617">
        <w:rPr>
          <w:rFonts w:cs="Tahoma"/>
          <w:color w:val="000000"/>
          <w:spacing w:val="200"/>
          <w:position w:val="-12"/>
          <w:lang w:eastAsia="el-GR"/>
        </w:rPr>
        <w:t>υ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72"/>
          <w:sz w:val="44"/>
          <w:lang w:eastAsia="el-GR"/>
        </w:rPr>
        <w:t>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ν</w:t>
      </w:r>
      <w:r w:rsidRPr="00D93617">
        <w:rPr>
          <w:rFonts w:cs="Tahoma"/>
          <w:color w:val="000000"/>
          <w:spacing w:val="207"/>
          <w:position w:val="-12"/>
          <w:lang w:eastAsia="el-GR"/>
        </w:rPr>
        <w:t>η</w:t>
      </w:r>
      <w:proofErr w:type="spellEnd"/>
      <w:r w:rsidRPr="00D93617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27"/>
          <w:position w:val="-12"/>
          <w:lang w:eastAsia="el-GR"/>
        </w:rPr>
        <w:t>σ</w:t>
      </w:r>
      <w:r w:rsidRPr="00D93617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D93617">
        <w:rPr>
          <w:rFonts w:cs="Tahoma"/>
          <w:color w:val="000000"/>
          <w:spacing w:val="-2"/>
          <w:position w:val="-12"/>
          <w:lang w:eastAsia="el-GR"/>
        </w:rPr>
        <w:t>ω</w:t>
      </w:r>
      <w:r w:rsidRPr="00D93617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20"/>
          <w:position w:val="-12"/>
          <w:lang w:eastAsia="el-GR"/>
        </w:rPr>
        <w:t>μ</w:t>
      </w:r>
      <w:r w:rsidRPr="00D93617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ε</w:t>
      </w:r>
      <w:r w:rsidRPr="00D93617">
        <w:rPr>
          <w:rFonts w:cs="Tahoma"/>
          <w:color w:val="000000"/>
          <w:spacing w:val="-30"/>
          <w:position w:val="-12"/>
          <w:lang w:eastAsia="el-GR"/>
        </w:rPr>
        <w:t>ν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93617">
        <w:rPr>
          <w:rFonts w:ascii="MK2015" w:hAnsi="MK2015" w:cs="Tahoma"/>
          <w:color w:val="800000"/>
          <w:spacing w:val="78"/>
          <w:position w:val="-6"/>
          <w:lang w:eastAsia="el-GR"/>
        </w:rPr>
        <w:t>_</w:t>
      </w:r>
      <w:r w:rsidRPr="00D93617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93617">
        <w:rPr>
          <w:rFonts w:cs="Tahoma"/>
          <w:color w:val="000000"/>
          <w:position w:val="-12"/>
          <w:lang w:eastAsia="el-GR"/>
        </w:rPr>
        <w:t>κα</w:t>
      </w:r>
      <w:r w:rsidRPr="00D93617">
        <w:rPr>
          <w:rFonts w:cs="Tahoma"/>
          <w:color w:val="000000"/>
          <w:spacing w:val="150"/>
          <w:position w:val="-12"/>
          <w:lang w:eastAsia="el-GR"/>
        </w:rPr>
        <w:t>ι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το</w:t>
      </w:r>
      <w:r w:rsidRPr="00D93617">
        <w:rPr>
          <w:rFonts w:cs="Tahoma"/>
          <w:color w:val="000000"/>
          <w:spacing w:val="150"/>
          <w:position w:val="-12"/>
          <w:lang w:eastAsia="el-GR"/>
        </w:rPr>
        <w:t>ν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Υ</w:t>
      </w:r>
      <w:r w:rsidRPr="00D93617">
        <w:rPr>
          <w:rFonts w:cs="Tahoma"/>
          <w:color w:val="000000"/>
          <w:spacing w:val="207"/>
          <w:position w:val="-12"/>
          <w:lang w:eastAsia="el-GR"/>
        </w:rPr>
        <w:t>ι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05"/>
          <w:sz w:val="44"/>
          <w:lang w:eastAsia="el-GR"/>
        </w:rPr>
        <w:t></w:t>
      </w:r>
      <w:r w:rsidRPr="00D93617">
        <w:rPr>
          <w:rFonts w:cs="Tahoma"/>
          <w:color w:val="000000"/>
          <w:position w:val="-12"/>
          <w:lang w:eastAsia="el-GR"/>
        </w:rPr>
        <w:t>ο</w:t>
      </w:r>
      <w:r w:rsidRPr="00D93617">
        <w:rPr>
          <w:rFonts w:cs="Tahoma"/>
          <w:color w:val="000000"/>
          <w:spacing w:val="155"/>
          <w:position w:val="-12"/>
          <w:lang w:eastAsia="el-GR"/>
        </w:rPr>
        <w:t>ν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δ</w:t>
      </w:r>
      <w:r w:rsidRPr="00D93617">
        <w:rPr>
          <w:rFonts w:cs="Tahoma"/>
          <w:color w:val="000000"/>
          <w:spacing w:val="20"/>
          <w:position w:val="-12"/>
          <w:lang w:eastAsia="el-GR"/>
        </w:rPr>
        <w:t>ο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ξ</w:t>
      </w:r>
      <w:r w:rsidRPr="00D93617">
        <w:rPr>
          <w:rFonts w:cs="Tahoma"/>
          <w:color w:val="000000"/>
          <w:spacing w:val="215"/>
          <w:position w:val="-12"/>
          <w:lang w:eastAsia="el-GR"/>
        </w:rPr>
        <w:t>ο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λ</w:t>
      </w:r>
      <w:r w:rsidRPr="00D93617">
        <w:rPr>
          <w:rFonts w:cs="Tahoma"/>
          <w:color w:val="000000"/>
          <w:spacing w:val="20"/>
          <w:position w:val="-12"/>
          <w:lang w:eastAsia="el-GR"/>
        </w:rPr>
        <w:t>ο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10"/>
          <w:sz w:val="44"/>
          <w:lang w:eastAsia="el-GR"/>
        </w:rPr>
        <w:t></w:t>
      </w:r>
      <w:r w:rsidRPr="00D93617">
        <w:rPr>
          <w:rFonts w:cs="Tahoma"/>
          <w:color w:val="000000"/>
          <w:position w:val="-12"/>
          <w:lang w:eastAsia="el-GR"/>
        </w:rPr>
        <w:t>γ</w:t>
      </w:r>
      <w:r w:rsidRPr="00D93617">
        <w:rPr>
          <w:rFonts w:cs="Tahoma"/>
          <w:color w:val="000000"/>
          <w:spacing w:val="190"/>
          <w:position w:val="-12"/>
          <w:lang w:eastAsia="el-GR"/>
        </w:rPr>
        <w:t>η</w:t>
      </w:r>
      <w:r w:rsidRPr="00D93617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93617">
        <w:rPr>
          <w:rFonts w:cs="Tahoma"/>
          <w:color w:val="000000"/>
          <w:spacing w:val="77"/>
          <w:position w:val="-12"/>
          <w:lang w:eastAsia="el-GR"/>
        </w:rPr>
        <w:t>η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93617">
        <w:rPr>
          <w:rFonts w:cs="Tahoma"/>
          <w:color w:val="000000"/>
          <w:spacing w:val="-127"/>
          <w:position w:val="-12"/>
          <w:lang w:eastAsia="el-GR"/>
        </w:rPr>
        <w:t>σ</w:t>
      </w:r>
      <w:r w:rsidRPr="00D93617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D93617">
        <w:rPr>
          <w:rFonts w:cs="Tahoma"/>
          <w:color w:val="000000"/>
          <w:spacing w:val="-2"/>
          <w:position w:val="-12"/>
          <w:lang w:eastAsia="el-GR"/>
        </w:rPr>
        <w:t>ω</w:t>
      </w:r>
      <w:r w:rsidRPr="00D93617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93617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93617">
        <w:rPr>
          <w:rFonts w:cs="Tahoma"/>
          <w:color w:val="000000"/>
          <w:position w:val="-12"/>
          <w:lang w:eastAsia="el-GR"/>
        </w:rPr>
        <w:t>με</w:t>
      </w:r>
      <w:r w:rsidRPr="00D93617">
        <w:rPr>
          <w:rFonts w:cs="Tahoma"/>
          <w:color w:val="000000"/>
          <w:spacing w:val="150"/>
          <w:position w:val="-12"/>
          <w:lang w:eastAsia="el-GR"/>
        </w:rPr>
        <w:t>ν</w:t>
      </w:r>
      <w:r w:rsidRPr="00D93617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93617">
        <w:rPr>
          <w:rFonts w:ascii="MK2015" w:hAnsi="MK2015" w:cs="Tahoma"/>
          <w:color w:val="800000"/>
          <w:position w:val="-6"/>
          <w:lang w:eastAsia="el-GR"/>
        </w:rPr>
        <w:t>_</w:t>
      </w:r>
      <w:r w:rsidRPr="00D93617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93617">
        <w:rPr>
          <w:rFonts w:cs="Tahoma"/>
          <w:color w:val="000000"/>
          <w:position w:val="-12"/>
          <w:lang w:eastAsia="el-GR"/>
        </w:rPr>
        <w:t>κα</w:t>
      </w:r>
      <w:r w:rsidRPr="00D93617">
        <w:rPr>
          <w:rFonts w:cs="Tahoma"/>
          <w:color w:val="000000"/>
          <w:spacing w:val="150"/>
          <w:position w:val="-12"/>
          <w:lang w:eastAsia="el-GR"/>
        </w:rPr>
        <w:t>ι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93617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τ</w:t>
      </w:r>
      <w:r w:rsidRPr="00D93617">
        <w:rPr>
          <w:rFonts w:cs="Tahoma"/>
          <w:color w:val="000000"/>
          <w:spacing w:val="200"/>
          <w:position w:val="-12"/>
          <w:lang w:eastAsia="el-GR"/>
        </w:rPr>
        <w:t>ο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πα</w:t>
      </w:r>
      <w:r w:rsidRPr="00D93617">
        <w:rPr>
          <w:rFonts w:cs="Tahoma"/>
          <w:color w:val="000000"/>
          <w:spacing w:val="120"/>
          <w:position w:val="-12"/>
          <w:lang w:eastAsia="el-GR"/>
        </w:rPr>
        <w:t>ν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93617">
        <w:rPr>
          <w:rFonts w:cs="Tahoma"/>
          <w:color w:val="000000"/>
          <w:spacing w:val="257"/>
          <w:position w:val="-12"/>
          <w:lang w:eastAsia="el-GR"/>
        </w:rPr>
        <w:t>α</w:t>
      </w:r>
      <w:r w:rsidRPr="00D93617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γ</w:t>
      </w:r>
      <w:r w:rsidRPr="00D93617">
        <w:rPr>
          <w:rFonts w:cs="Tahoma"/>
          <w:color w:val="000000"/>
          <w:spacing w:val="27"/>
          <w:position w:val="-12"/>
          <w:lang w:eastAsia="el-GR"/>
        </w:rPr>
        <w:t>ι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ο</w:t>
      </w:r>
      <w:r w:rsidRPr="00D93617">
        <w:rPr>
          <w:rFonts w:cs="Tahoma"/>
          <w:color w:val="000000"/>
          <w:spacing w:val="35"/>
          <w:position w:val="-12"/>
          <w:lang w:eastAsia="el-GR"/>
        </w:rPr>
        <w:t>ν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93617">
        <w:rPr>
          <w:rFonts w:cs="Tahoma"/>
          <w:color w:val="000000"/>
          <w:spacing w:val="265"/>
          <w:position w:val="-12"/>
          <w:lang w:eastAsia="el-GR"/>
        </w:rPr>
        <w:t>ο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μο</w:t>
      </w:r>
      <w:r w:rsidRPr="00D93617">
        <w:rPr>
          <w:rFonts w:cs="Tahoma"/>
          <w:color w:val="000000"/>
          <w:spacing w:val="106"/>
          <w:position w:val="-12"/>
          <w:lang w:eastAsia="el-GR"/>
        </w:rPr>
        <w:t>υ</w:t>
      </w:r>
      <w:r w:rsidRPr="00D93617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10"/>
          <w:sz w:val="44"/>
          <w:lang w:eastAsia="el-GR"/>
        </w:rPr>
        <w:t></w:t>
      </w:r>
      <w:r w:rsidRPr="00D93617">
        <w:rPr>
          <w:rFonts w:cs="Tahoma"/>
          <w:color w:val="000000"/>
          <w:position w:val="-12"/>
          <w:lang w:eastAsia="el-GR"/>
        </w:rPr>
        <w:t>πα</w:t>
      </w:r>
      <w:r w:rsidRPr="00D93617">
        <w:rPr>
          <w:rFonts w:cs="Tahoma"/>
          <w:color w:val="000000"/>
          <w:spacing w:val="60"/>
          <w:position w:val="-12"/>
          <w:lang w:eastAsia="el-GR"/>
        </w:rPr>
        <w:t>ν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05"/>
          <w:position w:val="-12"/>
          <w:lang w:eastAsia="el-GR"/>
        </w:rPr>
        <w:t>τ</w:t>
      </w:r>
      <w:r w:rsidRPr="00D93617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ε</w:t>
      </w:r>
      <w:r w:rsidRPr="00D93617">
        <w:rPr>
          <w:rFonts w:cs="Tahoma"/>
          <w:color w:val="000000"/>
          <w:spacing w:val="-15"/>
          <w:position w:val="-12"/>
          <w:lang w:eastAsia="el-GR"/>
        </w:rPr>
        <w:t>ς</w:t>
      </w:r>
      <w:proofErr w:type="spellEnd"/>
      <w:r w:rsidRPr="00D93617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645"/>
          <w:sz w:val="44"/>
          <w:lang w:eastAsia="el-GR"/>
        </w:rPr>
        <w:t>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Πνε</w:t>
      </w:r>
      <w:r w:rsidRPr="00D93617">
        <w:rPr>
          <w:rFonts w:cs="Tahoma"/>
          <w:color w:val="000000"/>
          <w:spacing w:val="55"/>
          <w:position w:val="-12"/>
          <w:lang w:eastAsia="el-GR"/>
        </w:rPr>
        <w:t>υ</w:t>
      </w:r>
      <w:proofErr w:type="spellEnd"/>
      <w:r w:rsidRPr="00D93617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FFFFFF"/>
          <w:sz w:val="2"/>
          <w:lang w:eastAsia="el-GR"/>
        </w:rPr>
        <w:t>.</w:t>
      </w:r>
      <w:r w:rsidRPr="00D93617">
        <w:rPr>
          <w:rFonts w:ascii="BZ Byzantina" w:hAnsi="BZ Byzantina" w:cs="Tahoma"/>
          <w:color w:val="000000"/>
          <w:spacing w:val="-442"/>
          <w:sz w:val="44"/>
          <w:lang w:eastAsia="el-GR"/>
        </w:rPr>
        <w:t></w:t>
      </w:r>
      <w:r w:rsidRPr="00D93617">
        <w:rPr>
          <w:rFonts w:cs="Tahoma"/>
          <w:color w:val="000000"/>
          <w:position w:val="-12"/>
          <w:lang w:eastAsia="el-GR"/>
        </w:rPr>
        <w:t>μ</w:t>
      </w:r>
      <w:r w:rsidRPr="00D93617">
        <w:rPr>
          <w:rFonts w:cs="Tahoma"/>
          <w:color w:val="000000"/>
          <w:spacing w:val="117"/>
          <w:position w:val="-12"/>
          <w:lang w:eastAsia="el-GR"/>
        </w:rPr>
        <w:t>α</w:t>
      </w:r>
      <w:r w:rsidRPr="00D93617">
        <w:rPr>
          <w:rFonts w:ascii="BZ Fthores" w:hAnsi="BZ Fthores" w:cs="Tahoma"/>
          <w:color w:val="000000"/>
          <w:sz w:val="44"/>
          <w:lang w:eastAsia="el-GR"/>
        </w:rPr>
        <w:t>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93617">
        <w:rPr>
          <w:rFonts w:cs="Tahoma"/>
          <w:color w:val="000000"/>
          <w:spacing w:val="257"/>
          <w:position w:val="-12"/>
          <w:lang w:eastAsia="el-GR"/>
        </w:rPr>
        <w:t>α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ν</w:t>
      </w:r>
      <w:r w:rsidRPr="00D93617">
        <w:rPr>
          <w:rFonts w:cs="Tahoma"/>
          <w:color w:val="000000"/>
          <w:spacing w:val="222"/>
          <w:position w:val="-12"/>
          <w:lang w:eastAsia="el-GR"/>
        </w:rPr>
        <w:t>υ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μν</w:t>
      </w:r>
      <w:r w:rsidRPr="00D93617">
        <w:rPr>
          <w:rFonts w:cs="Tahoma"/>
          <w:color w:val="000000"/>
          <w:spacing w:val="127"/>
          <w:position w:val="-12"/>
          <w:lang w:eastAsia="el-GR"/>
        </w:rPr>
        <w:t>η</w:t>
      </w:r>
      <w:proofErr w:type="spellEnd"/>
      <w:r w:rsidRPr="00D93617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27"/>
          <w:position w:val="-12"/>
          <w:lang w:eastAsia="el-GR"/>
        </w:rPr>
        <w:t>σ</w:t>
      </w:r>
      <w:r w:rsidRPr="00D93617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D93617">
        <w:rPr>
          <w:rFonts w:cs="Tahoma"/>
          <w:color w:val="000000"/>
          <w:spacing w:val="-2"/>
          <w:position w:val="-12"/>
          <w:lang w:eastAsia="el-GR"/>
        </w:rPr>
        <w:t>ω</w:t>
      </w:r>
      <w:r w:rsidRPr="00D93617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D93617">
        <w:rPr>
          <w:rFonts w:ascii="MK2015" w:hAnsi="MK2015" w:cs="Tahoma"/>
          <w:color w:val="FFFFFF"/>
          <w:sz w:val="2"/>
          <w:lang w:eastAsia="el-GR"/>
        </w:rPr>
        <w:t>.</w:t>
      </w:r>
      <w:r w:rsidRPr="00D93617">
        <w:rPr>
          <w:rFonts w:ascii="BZ Byzantina" w:hAnsi="BZ Byzantina" w:cs="Tahoma"/>
          <w:color w:val="000000"/>
          <w:spacing w:val="-480"/>
          <w:sz w:val="44"/>
          <w:lang w:eastAsia="el-GR"/>
        </w:rPr>
        <w:t></w:t>
      </w:r>
      <w:r w:rsidRPr="00D93617">
        <w:rPr>
          <w:rFonts w:cs="Tahoma"/>
          <w:color w:val="000000"/>
          <w:position w:val="-12"/>
          <w:lang w:eastAsia="el-GR"/>
        </w:rPr>
        <w:t>με</w:t>
      </w:r>
      <w:r w:rsidRPr="00D93617">
        <w:rPr>
          <w:rFonts w:cs="Tahoma"/>
          <w:color w:val="000000"/>
          <w:spacing w:val="90"/>
          <w:position w:val="-12"/>
          <w:lang w:eastAsia="el-GR"/>
        </w:rPr>
        <w:t>ν</w:t>
      </w:r>
      <w:r w:rsidRPr="00D93617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93617">
        <w:rPr>
          <w:rFonts w:ascii="MK2015" w:hAnsi="MK2015" w:cs="Tahoma"/>
          <w:color w:val="800000"/>
          <w:position w:val="-6"/>
          <w:lang w:eastAsia="el-GR"/>
        </w:rPr>
        <w:t>_</w:t>
      </w:r>
      <w:r w:rsidRPr="00D93617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02"/>
          <w:sz w:val="44"/>
          <w:lang w:eastAsia="el-GR"/>
        </w:rPr>
        <w:t></w:t>
      </w:r>
      <w:r w:rsidRPr="00D93617">
        <w:rPr>
          <w:rFonts w:cs="Tahoma"/>
          <w:color w:val="000000"/>
          <w:position w:val="-12"/>
          <w:lang w:eastAsia="el-GR"/>
        </w:rPr>
        <w:t>κρ</w:t>
      </w:r>
      <w:r w:rsidRPr="00D93617">
        <w:rPr>
          <w:rFonts w:cs="Tahoma"/>
          <w:color w:val="000000"/>
          <w:spacing w:val="67"/>
          <w:position w:val="-12"/>
          <w:lang w:eastAsia="el-GR"/>
        </w:rPr>
        <w:t>α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82"/>
          <w:position w:val="-12"/>
          <w:lang w:eastAsia="el-GR"/>
        </w:rPr>
        <w:t>ζ</w:t>
      </w:r>
      <w:r w:rsidRPr="00D93617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ο</w:t>
      </w:r>
      <w:r w:rsidRPr="00D93617">
        <w:rPr>
          <w:rFonts w:cs="Tahoma"/>
          <w:color w:val="000000"/>
          <w:spacing w:val="-22"/>
          <w:position w:val="-12"/>
          <w:lang w:eastAsia="el-GR"/>
        </w:rPr>
        <w:t>ν</w:t>
      </w:r>
      <w:r w:rsidRPr="00D93617">
        <w:rPr>
          <w:rFonts w:ascii="MK2015" w:hAnsi="MK2015" w:cs="Tahoma"/>
          <w:color w:val="000000"/>
          <w:spacing w:val="65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τε</w:t>
      </w:r>
      <w:r w:rsidRPr="00D93617">
        <w:rPr>
          <w:rFonts w:cs="Tahoma"/>
          <w:color w:val="000000"/>
          <w:spacing w:val="165"/>
          <w:position w:val="-12"/>
          <w:lang w:eastAsia="el-GR"/>
        </w:rPr>
        <w:t>ς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93617">
        <w:rPr>
          <w:rFonts w:cs="Tahoma"/>
          <w:color w:val="000000"/>
          <w:position w:val="-12"/>
          <w:lang w:eastAsia="el-GR"/>
        </w:rPr>
        <w:t>κα</w:t>
      </w:r>
      <w:r w:rsidRPr="00D93617">
        <w:rPr>
          <w:rFonts w:cs="Tahoma"/>
          <w:color w:val="000000"/>
          <w:spacing w:val="150"/>
          <w:position w:val="-12"/>
          <w:lang w:eastAsia="el-GR"/>
        </w:rPr>
        <w:t>ι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λ</w:t>
      </w:r>
      <w:r w:rsidRPr="00D93617">
        <w:rPr>
          <w:rFonts w:cs="Tahoma"/>
          <w:color w:val="000000"/>
          <w:spacing w:val="195"/>
          <w:position w:val="-12"/>
          <w:lang w:eastAsia="el-GR"/>
        </w:rPr>
        <w:t>ε</w:t>
      </w:r>
      <w:proofErr w:type="spellEnd"/>
      <w:r w:rsidRPr="00D93617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D93617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D93617">
        <w:rPr>
          <w:rFonts w:ascii="MK2015" w:hAnsi="MK2015" w:cs="Tahoma"/>
          <w:color w:val="800000"/>
          <w:lang w:eastAsia="el-GR"/>
        </w:rPr>
        <w:t>_</w:t>
      </w:r>
      <w:r w:rsidRPr="00D93617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12"/>
          <w:position w:val="-12"/>
          <w:lang w:eastAsia="el-GR"/>
        </w:rPr>
        <w:t>γ</w:t>
      </w:r>
      <w:r w:rsidRPr="00D93617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ο</w:t>
      </w:r>
      <w:r w:rsidRPr="00D93617">
        <w:rPr>
          <w:rFonts w:cs="Tahoma"/>
          <w:color w:val="000000"/>
          <w:spacing w:val="-52"/>
          <w:position w:val="-12"/>
          <w:lang w:eastAsia="el-GR"/>
        </w:rPr>
        <w:t>ν</w:t>
      </w:r>
      <w:r w:rsidRPr="00D93617">
        <w:rPr>
          <w:rFonts w:ascii="MK2015" w:hAnsi="MK2015" w:cs="Tahoma"/>
          <w:color w:val="000000"/>
          <w:spacing w:val="101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05"/>
          <w:position w:val="-12"/>
          <w:lang w:eastAsia="el-GR"/>
        </w:rPr>
        <w:t>τ</w:t>
      </w:r>
      <w:r w:rsidRPr="00D93617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ε</w:t>
      </w:r>
      <w:r w:rsidRPr="00D93617">
        <w:rPr>
          <w:rFonts w:cs="Tahoma"/>
          <w:color w:val="000000"/>
          <w:spacing w:val="5"/>
          <w:position w:val="-12"/>
          <w:lang w:eastAsia="el-GR"/>
        </w:rPr>
        <w:t>ς</w:t>
      </w:r>
      <w:proofErr w:type="spellEnd"/>
      <w:r w:rsidRPr="00D93617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93617">
        <w:rPr>
          <w:rFonts w:ascii="MK2015" w:hAnsi="MK2015" w:cs="Tahoma"/>
          <w:color w:val="000000"/>
          <w:spacing w:val="6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05"/>
          <w:position w:val="-12"/>
          <w:lang w:eastAsia="el-GR"/>
        </w:rPr>
        <w:t>π</w:t>
      </w:r>
      <w:r w:rsidRPr="00D93617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α</w:t>
      </w:r>
      <w:r w:rsidRPr="00D93617">
        <w:rPr>
          <w:rFonts w:cs="Tahoma"/>
          <w:color w:val="000000"/>
          <w:spacing w:val="-60"/>
          <w:position w:val="-12"/>
          <w:lang w:eastAsia="el-GR"/>
        </w:rPr>
        <w:t>ν</w:t>
      </w:r>
      <w:r w:rsidRPr="00D93617">
        <w:rPr>
          <w:rFonts w:ascii="MK2015" w:hAnsi="MK2015" w:cs="Tahoma"/>
          <w:color w:val="000000"/>
          <w:spacing w:val="109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93617">
        <w:rPr>
          <w:rFonts w:cs="Tahoma"/>
          <w:color w:val="000000"/>
          <w:spacing w:val="257"/>
          <w:position w:val="-12"/>
          <w:lang w:eastAsia="el-GR"/>
        </w:rPr>
        <w:t>α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93617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γ</w:t>
      </w:r>
      <w:r w:rsidRPr="00D93617">
        <w:rPr>
          <w:rFonts w:cs="Tahoma"/>
          <w:color w:val="000000"/>
          <w:spacing w:val="207"/>
          <w:position w:val="-12"/>
          <w:lang w:eastAsia="el-GR"/>
        </w:rPr>
        <w:t>ι</w:t>
      </w:r>
      <w:proofErr w:type="spellEnd"/>
      <w:r w:rsidRPr="00D93617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93617">
        <w:rPr>
          <w:rFonts w:cs="Tahoma"/>
          <w:color w:val="000000"/>
          <w:spacing w:val="77"/>
          <w:position w:val="-12"/>
          <w:lang w:eastAsia="el-GR"/>
        </w:rPr>
        <w:t>α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42"/>
          <w:position w:val="-12"/>
          <w:lang w:eastAsia="el-GR"/>
        </w:rPr>
        <w:t>Τ</w:t>
      </w:r>
      <w:r w:rsidRPr="00D93617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ρ</w:t>
      </w:r>
      <w:r w:rsidRPr="00D93617">
        <w:rPr>
          <w:rFonts w:cs="Tahoma"/>
          <w:color w:val="000000"/>
          <w:spacing w:val="-37"/>
          <w:position w:val="-12"/>
          <w:lang w:eastAsia="el-GR"/>
        </w:rPr>
        <w:t>ι</w:t>
      </w:r>
      <w:proofErr w:type="spellEnd"/>
      <w:r w:rsidRPr="00D93617">
        <w:rPr>
          <w:rFonts w:ascii="MK2015" w:hAnsi="MK2015" w:cs="Tahoma"/>
          <w:color w:val="000000"/>
          <w:spacing w:val="88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93617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α</w:t>
      </w:r>
      <w:r w:rsidRPr="00D93617">
        <w:rPr>
          <w:rFonts w:cs="Tahoma"/>
          <w:color w:val="000000"/>
          <w:spacing w:val="187"/>
          <w:position w:val="-12"/>
          <w:lang w:eastAsia="el-GR"/>
        </w:rPr>
        <w:t>ς</w:t>
      </w:r>
      <w:r w:rsidRPr="00D93617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σ</w:t>
      </w:r>
      <w:r w:rsidRPr="00D93617">
        <w:rPr>
          <w:rFonts w:cs="Tahoma"/>
          <w:color w:val="000000"/>
          <w:spacing w:val="177"/>
          <w:position w:val="-12"/>
          <w:lang w:eastAsia="el-GR"/>
        </w:rPr>
        <w:t>ω</w:t>
      </w:r>
      <w:proofErr w:type="spellEnd"/>
      <w:r w:rsidRPr="00D93617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FFFFFF"/>
          <w:sz w:val="2"/>
          <w:lang w:eastAsia="el-GR"/>
        </w:rPr>
        <w:t>.</w:t>
      </w:r>
      <w:r w:rsidRPr="00D93617">
        <w:rPr>
          <w:rFonts w:ascii="BZ Byzantina" w:hAnsi="BZ Byzantina" w:cs="Tahoma"/>
          <w:color w:val="000000"/>
          <w:spacing w:val="-480"/>
          <w:sz w:val="44"/>
          <w:lang w:eastAsia="el-GR"/>
        </w:rPr>
        <w:t>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σο</w:t>
      </w:r>
      <w:r w:rsidRPr="00D93617">
        <w:rPr>
          <w:rFonts w:cs="Tahoma"/>
          <w:color w:val="000000"/>
          <w:spacing w:val="90"/>
          <w:position w:val="-12"/>
          <w:lang w:eastAsia="el-GR"/>
        </w:rPr>
        <w:t>ν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10"/>
          <w:sz w:val="44"/>
          <w:lang w:eastAsia="el-GR"/>
        </w:rPr>
        <w:t>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π</w:t>
      </w:r>
      <w:r w:rsidRPr="00D93617">
        <w:rPr>
          <w:rFonts w:cs="Tahoma"/>
          <w:color w:val="000000"/>
          <w:spacing w:val="190"/>
          <w:position w:val="-12"/>
          <w:lang w:eastAsia="el-GR"/>
        </w:rPr>
        <w:t>α</w:t>
      </w:r>
      <w:proofErr w:type="spellEnd"/>
      <w:r w:rsidRPr="00D93617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α</w:t>
      </w:r>
      <w:r w:rsidRPr="00D93617">
        <w:rPr>
          <w:rFonts w:cs="Tahoma"/>
          <w:color w:val="000000"/>
          <w:spacing w:val="27"/>
          <w:position w:val="-12"/>
          <w:lang w:eastAsia="el-GR"/>
        </w:rPr>
        <w:t>ν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82"/>
          <w:position w:val="-12"/>
          <w:lang w:eastAsia="el-GR"/>
        </w:rPr>
        <w:t>τ</w:t>
      </w:r>
      <w:r w:rsidRPr="00D93617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α</w:t>
      </w:r>
      <w:r w:rsidRPr="00D93617">
        <w:rPr>
          <w:rFonts w:cs="Tahoma"/>
          <w:color w:val="000000"/>
          <w:spacing w:val="-37"/>
          <w:position w:val="-12"/>
          <w:lang w:eastAsia="el-GR"/>
        </w:rPr>
        <w:t>ς</w:t>
      </w:r>
      <w:r w:rsidRPr="00D93617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93617">
        <w:rPr>
          <w:rFonts w:cs="Tahoma"/>
          <w:color w:val="000000"/>
          <w:spacing w:val="77"/>
          <w:position w:val="-12"/>
          <w:lang w:eastAsia="el-GR"/>
        </w:rPr>
        <w:t>η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r w:rsidRPr="00D93617">
        <w:rPr>
          <w:rFonts w:cs="Tahoma"/>
          <w:color w:val="000000"/>
          <w:position w:val="-12"/>
          <w:lang w:eastAsia="el-GR"/>
        </w:rPr>
        <w:t>μ</w:t>
      </w:r>
      <w:r w:rsidRPr="00D93617">
        <w:rPr>
          <w:rFonts w:cs="Tahoma"/>
          <w:color w:val="000000"/>
          <w:spacing w:val="202"/>
          <w:position w:val="-12"/>
          <w:lang w:eastAsia="el-GR"/>
        </w:rPr>
        <w:t>α</w:t>
      </w:r>
      <w:r w:rsidRPr="00D93617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D93617">
        <w:rPr>
          <w:rFonts w:ascii="MK2015" w:hAnsi="MK2015" w:cs="Tahoma"/>
          <w:b w:val="0"/>
          <w:color w:val="800000"/>
          <w:lang w:eastAsia="el-GR"/>
        </w:rPr>
        <w:t>_</w:t>
      </w:r>
      <w:r w:rsidRPr="00D93617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D93617">
        <w:rPr>
          <w:rFonts w:cs="Tahoma"/>
          <w:color w:val="000000"/>
          <w:position w:val="-12"/>
          <w:lang w:eastAsia="el-GR"/>
        </w:rPr>
        <w:t>α</w:t>
      </w:r>
      <w:r w:rsidRPr="00D93617">
        <w:rPr>
          <w:rFonts w:cs="Tahoma"/>
          <w:color w:val="000000"/>
          <w:spacing w:val="147"/>
          <w:position w:val="-12"/>
          <w:lang w:eastAsia="el-GR"/>
        </w:rPr>
        <w:t>ς</w:t>
      </w:r>
      <w:r w:rsidRPr="00D93617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93617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0E43E876" w14:textId="3085092B" w:rsidR="00D93617" w:rsidRPr="00D93617" w:rsidRDefault="00D93617" w:rsidP="00D9361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A713E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D93617">
        <w:rPr>
          <w:rFonts w:ascii="BZ Byzantina" w:hAnsi="BZ Byzantina" w:cs="Tahoma"/>
          <w:color w:val="000000"/>
          <w:spacing w:val="-457"/>
          <w:sz w:val="44"/>
        </w:rPr>
        <w:t></w:t>
      </w:r>
      <w:r w:rsidRPr="00D93617">
        <w:rPr>
          <w:rFonts w:cs="Tahoma"/>
          <w:color w:val="000000"/>
          <w:position w:val="-12"/>
        </w:rPr>
        <w:t>α</w:t>
      </w:r>
      <w:r w:rsidRPr="00D93617">
        <w:rPr>
          <w:rFonts w:cs="Tahoma"/>
          <w:color w:val="000000"/>
          <w:spacing w:val="222"/>
          <w:position w:val="-12"/>
        </w:rPr>
        <w:t>ι</w:t>
      </w:r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517"/>
          <w:sz w:val="44"/>
        </w:rPr>
        <w:t></w:t>
      </w:r>
      <w:r w:rsidRPr="00D93617">
        <w:rPr>
          <w:rFonts w:cs="Tahoma"/>
          <w:color w:val="000000"/>
          <w:position w:val="-12"/>
        </w:rPr>
        <w:t>νυ</w:t>
      </w:r>
      <w:r w:rsidRPr="00D93617">
        <w:rPr>
          <w:rFonts w:cs="Tahoma"/>
          <w:color w:val="000000"/>
          <w:spacing w:val="172"/>
          <w:position w:val="-12"/>
        </w:rPr>
        <w:t>ν</w:t>
      </w:r>
      <w:r w:rsidRPr="00D93617">
        <w:rPr>
          <w:rFonts w:ascii="BZ Byzantina" w:hAnsi="BZ Byzantina" w:cs="Tahoma"/>
          <w:color w:val="000000"/>
          <w:sz w:val="44"/>
        </w:rPr>
        <w:t></w:t>
      </w:r>
      <w:r w:rsidRPr="00D93617">
        <w:rPr>
          <w:rFonts w:ascii="MK2015" w:hAnsi="MK2015" w:cs="Tahoma"/>
          <w:color w:val="000000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cs="Tahoma"/>
          <w:color w:val="000000"/>
          <w:spacing w:val="-105"/>
          <w:position w:val="-12"/>
        </w:rPr>
        <w:t>κ</w:t>
      </w:r>
      <w:r w:rsidRPr="00D93617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93617">
        <w:rPr>
          <w:rFonts w:cs="Tahoma"/>
          <w:color w:val="000000"/>
          <w:position w:val="-12"/>
        </w:rPr>
        <w:t>α</w:t>
      </w:r>
      <w:r w:rsidRPr="00D93617">
        <w:rPr>
          <w:rFonts w:cs="Tahoma"/>
          <w:color w:val="000000"/>
          <w:spacing w:val="-30"/>
          <w:position w:val="-12"/>
        </w:rPr>
        <w:t>ι</w:t>
      </w:r>
      <w:r w:rsidRPr="00D93617">
        <w:rPr>
          <w:rFonts w:ascii="MK2015" w:hAnsi="MK2015" w:cs="Tahoma"/>
          <w:color w:val="000000"/>
          <w:spacing w:val="76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93617">
        <w:rPr>
          <w:rFonts w:cs="Tahoma"/>
          <w:color w:val="000000"/>
          <w:spacing w:val="77"/>
          <w:position w:val="-12"/>
        </w:rPr>
        <w:t>α</w:t>
      </w:r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420"/>
          <w:sz w:val="44"/>
        </w:rPr>
        <w:t></w:t>
      </w:r>
      <w:r w:rsidRPr="00D93617">
        <w:rPr>
          <w:rFonts w:cs="Tahoma"/>
          <w:color w:val="000000"/>
          <w:position w:val="-12"/>
        </w:rPr>
        <w:t>ε</w:t>
      </w:r>
      <w:r w:rsidRPr="00D93617">
        <w:rPr>
          <w:rFonts w:cs="Tahoma"/>
          <w:color w:val="000000"/>
          <w:spacing w:val="250"/>
          <w:position w:val="-12"/>
        </w:rPr>
        <w:t>ι</w:t>
      </w:r>
      <w:r w:rsidRPr="00D93617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93617">
        <w:rPr>
          <w:rFonts w:ascii="MK2015" w:hAnsi="MK2015" w:cs="Tahoma"/>
          <w:color w:val="800000"/>
        </w:rPr>
        <w:t>_</w:t>
      </w:r>
      <w:r w:rsidRPr="00D93617">
        <w:rPr>
          <w:rFonts w:ascii="MK2015" w:hAnsi="MK2015" w:cs="Tahoma"/>
          <w:color w:val="8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D93617">
        <w:rPr>
          <w:rFonts w:cs="Tahoma"/>
          <w:color w:val="000000"/>
          <w:position w:val="-12"/>
        </w:rPr>
        <w:t>ε</w:t>
      </w:r>
      <w:r w:rsidRPr="00D93617">
        <w:rPr>
          <w:rFonts w:cs="Tahoma"/>
          <w:color w:val="000000"/>
          <w:spacing w:val="65"/>
          <w:position w:val="-12"/>
        </w:rPr>
        <w:t>ι</w:t>
      </w:r>
      <w:proofErr w:type="spellEnd"/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cs="Tahoma"/>
          <w:color w:val="000000"/>
          <w:spacing w:val="-105"/>
          <w:position w:val="-12"/>
        </w:rPr>
        <w:t>κ</w:t>
      </w:r>
      <w:r w:rsidRPr="00D93617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93617">
        <w:rPr>
          <w:rFonts w:cs="Tahoma"/>
          <w:color w:val="000000"/>
          <w:position w:val="-12"/>
        </w:rPr>
        <w:t>α</w:t>
      </w:r>
      <w:r w:rsidRPr="00D93617">
        <w:rPr>
          <w:rFonts w:cs="Tahoma"/>
          <w:color w:val="000000"/>
          <w:spacing w:val="-30"/>
          <w:position w:val="-12"/>
        </w:rPr>
        <w:t>ι</w:t>
      </w:r>
      <w:r w:rsidRPr="00D93617">
        <w:rPr>
          <w:rFonts w:ascii="MK2015" w:hAnsi="MK2015" w:cs="Tahoma"/>
          <w:color w:val="000000"/>
          <w:spacing w:val="76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cs="Tahoma"/>
          <w:color w:val="000000"/>
          <w:spacing w:val="-105"/>
          <w:position w:val="-12"/>
        </w:rPr>
        <w:t>ε</w:t>
      </w:r>
      <w:r w:rsidRPr="00D93617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93617">
        <w:rPr>
          <w:rFonts w:cs="Tahoma"/>
          <w:color w:val="000000"/>
          <w:position w:val="-12"/>
        </w:rPr>
        <w:t>ι</w:t>
      </w:r>
      <w:r w:rsidRPr="00D93617">
        <w:rPr>
          <w:rFonts w:cs="Tahoma"/>
          <w:color w:val="000000"/>
          <w:spacing w:val="15"/>
          <w:position w:val="-12"/>
        </w:rPr>
        <w:t>ς</w:t>
      </w:r>
      <w:proofErr w:type="spellEnd"/>
      <w:r w:rsidRPr="00D93617">
        <w:rPr>
          <w:rFonts w:ascii="MK2015" w:hAnsi="MK2015" w:cs="Tahoma"/>
          <w:color w:val="000000"/>
          <w:spacing w:val="27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607"/>
          <w:sz w:val="44"/>
        </w:rPr>
        <w:t></w:t>
      </w:r>
      <w:r w:rsidRPr="00D93617">
        <w:rPr>
          <w:rFonts w:cs="Tahoma"/>
          <w:color w:val="000000"/>
          <w:position w:val="-12"/>
        </w:rPr>
        <w:t>του</w:t>
      </w:r>
      <w:r w:rsidRPr="00D93617">
        <w:rPr>
          <w:rFonts w:cs="Tahoma"/>
          <w:color w:val="000000"/>
          <w:spacing w:val="92"/>
          <w:position w:val="-12"/>
        </w:rPr>
        <w:t>ς</w:t>
      </w:r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457"/>
          <w:sz w:val="44"/>
        </w:rPr>
        <w:t></w:t>
      </w:r>
      <w:r w:rsidRPr="00D93617">
        <w:rPr>
          <w:rFonts w:cs="Tahoma"/>
          <w:color w:val="000000"/>
          <w:position w:val="-12"/>
        </w:rPr>
        <w:t>α</w:t>
      </w:r>
      <w:r w:rsidRPr="00D93617">
        <w:rPr>
          <w:rFonts w:cs="Tahoma"/>
          <w:color w:val="000000"/>
          <w:spacing w:val="222"/>
          <w:position w:val="-12"/>
        </w:rPr>
        <w:t>ι</w:t>
      </w:r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367"/>
          <w:sz w:val="44"/>
        </w:rPr>
        <w:t></w:t>
      </w:r>
      <w:r w:rsidRPr="00D93617">
        <w:rPr>
          <w:rFonts w:cs="Tahoma"/>
          <w:color w:val="000000"/>
          <w:spacing w:val="182"/>
          <w:position w:val="-12"/>
        </w:rPr>
        <w:t>ω</w:t>
      </w:r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D93617">
        <w:rPr>
          <w:rFonts w:cs="Tahoma"/>
          <w:color w:val="000000"/>
          <w:position w:val="-12"/>
        </w:rPr>
        <w:t>να</w:t>
      </w:r>
      <w:r w:rsidRPr="00D93617">
        <w:rPr>
          <w:rFonts w:cs="Tahoma"/>
          <w:color w:val="000000"/>
          <w:spacing w:val="97"/>
          <w:position w:val="-12"/>
        </w:rPr>
        <w:t>ς</w:t>
      </w:r>
      <w:proofErr w:type="spellEnd"/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562"/>
          <w:sz w:val="44"/>
        </w:rPr>
        <w:t></w:t>
      </w:r>
      <w:r w:rsidRPr="00D93617">
        <w:rPr>
          <w:rFonts w:cs="Tahoma"/>
          <w:color w:val="000000"/>
          <w:position w:val="-12"/>
        </w:rPr>
        <w:t>τω</w:t>
      </w:r>
      <w:r w:rsidRPr="00D93617">
        <w:rPr>
          <w:rFonts w:cs="Tahoma"/>
          <w:color w:val="000000"/>
          <w:spacing w:val="127"/>
          <w:position w:val="-12"/>
        </w:rPr>
        <w:t>ν</w:t>
      </w:r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457"/>
          <w:sz w:val="44"/>
        </w:rPr>
        <w:t></w:t>
      </w:r>
      <w:r w:rsidRPr="00D93617">
        <w:rPr>
          <w:rFonts w:cs="Tahoma"/>
          <w:color w:val="000000"/>
          <w:position w:val="-12"/>
        </w:rPr>
        <w:t>α</w:t>
      </w:r>
      <w:r w:rsidRPr="00D93617">
        <w:rPr>
          <w:rFonts w:cs="Tahoma"/>
          <w:color w:val="000000"/>
          <w:spacing w:val="222"/>
          <w:position w:val="-12"/>
        </w:rPr>
        <w:t>ι</w:t>
      </w:r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367"/>
          <w:sz w:val="44"/>
        </w:rPr>
        <w:t></w:t>
      </w:r>
      <w:r w:rsidRPr="00D93617">
        <w:rPr>
          <w:rFonts w:cs="Tahoma"/>
          <w:color w:val="000000"/>
          <w:spacing w:val="182"/>
          <w:position w:val="-12"/>
        </w:rPr>
        <w:t>ω</w:t>
      </w:r>
      <w:r w:rsidRPr="00D93617">
        <w:rPr>
          <w:rFonts w:ascii="BZ Byzantina" w:hAnsi="BZ Byzantina" w:cs="Tahoma"/>
          <w:color w:val="000000"/>
          <w:sz w:val="44"/>
        </w:rPr>
        <w:t></w:t>
      </w:r>
      <w:r w:rsidRPr="00D93617">
        <w:rPr>
          <w:rFonts w:ascii="MK2015" w:hAnsi="MK2015" w:cs="Tahoma"/>
          <w:color w:val="000000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D93617">
        <w:rPr>
          <w:rFonts w:cs="Tahoma"/>
          <w:color w:val="000000"/>
          <w:spacing w:val="265"/>
          <w:position w:val="-12"/>
        </w:rPr>
        <w:t>ω</w:t>
      </w:r>
      <w:proofErr w:type="spellEnd"/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D93617">
        <w:rPr>
          <w:rFonts w:cs="Tahoma"/>
          <w:color w:val="000000"/>
          <w:position w:val="-12"/>
        </w:rPr>
        <w:t>ν</w:t>
      </w:r>
      <w:r w:rsidRPr="00D93617">
        <w:rPr>
          <w:rFonts w:cs="Tahoma"/>
          <w:color w:val="000000"/>
          <w:spacing w:val="171"/>
          <w:position w:val="-12"/>
        </w:rPr>
        <w:t>ω</w:t>
      </w:r>
      <w:proofErr w:type="spellEnd"/>
      <w:r w:rsidRPr="00D93617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93617">
        <w:rPr>
          <w:rFonts w:ascii="MK2015" w:hAnsi="MK2015" w:cs="Tahoma"/>
          <w:color w:val="800000"/>
        </w:rPr>
        <w:t>_</w:t>
      </w:r>
      <w:r w:rsidRPr="00D93617">
        <w:rPr>
          <w:rFonts w:ascii="MK2015" w:hAnsi="MK2015" w:cs="Tahoma"/>
          <w:color w:val="800000"/>
          <w:sz w:val="2"/>
        </w:rPr>
        <w:t xml:space="preserve"> </w:t>
      </w:r>
      <w:r w:rsidRPr="00D93617">
        <w:rPr>
          <w:rFonts w:cs="Tahoma"/>
          <w:color w:val="000000"/>
          <w:spacing w:val="-187"/>
          <w:position w:val="-12"/>
        </w:rPr>
        <w:t>ω</w:t>
      </w:r>
      <w:r w:rsidRPr="00D93617">
        <w:rPr>
          <w:rFonts w:ascii="BZ Byzantina" w:hAnsi="BZ Byzantina" w:cs="Tahoma"/>
          <w:color w:val="000000"/>
          <w:spacing w:val="-112"/>
          <w:sz w:val="44"/>
        </w:rPr>
        <w:t></w:t>
      </w:r>
      <w:r w:rsidRPr="00D93617">
        <w:rPr>
          <w:rFonts w:cs="Tahoma"/>
          <w:color w:val="000000"/>
          <w:spacing w:val="12"/>
          <w:position w:val="-12"/>
        </w:rPr>
        <w:t>ν</w:t>
      </w:r>
      <w:r w:rsidRPr="00D93617">
        <w:rPr>
          <w:rFonts w:ascii="MK2015" w:hAnsi="MK2015" w:cs="Tahoma"/>
          <w:color w:val="000000"/>
          <w:spacing w:val="27"/>
          <w:position w:val="-12"/>
        </w:rPr>
        <w:t>_</w:t>
      </w:r>
      <w:r w:rsidRPr="00D93617">
        <w:rPr>
          <w:rFonts w:ascii="MK2015" w:hAnsi="MK2015" w:cs="Tahoma"/>
          <w:color w:val="FFFFFF"/>
          <w:sz w:val="2"/>
        </w:rPr>
        <w:t>.</w:t>
      </w:r>
      <w:r w:rsidRPr="00D93617">
        <w:rPr>
          <w:rFonts w:ascii="BZ Byzantina" w:hAnsi="BZ Byzantina" w:cs="Tahoma"/>
          <w:color w:val="000000"/>
          <w:spacing w:val="-352"/>
          <w:sz w:val="44"/>
        </w:rPr>
        <w:t></w:t>
      </w:r>
      <w:r w:rsidRPr="00D93617">
        <w:rPr>
          <w:rFonts w:cs="Tahoma"/>
          <w:color w:val="000000"/>
          <w:spacing w:val="197"/>
          <w:position w:val="-12"/>
        </w:rPr>
        <w:t>α</w:t>
      </w:r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D93617">
        <w:rPr>
          <w:rFonts w:cs="Tahoma"/>
          <w:color w:val="000000"/>
          <w:spacing w:val="257"/>
          <w:position w:val="-12"/>
        </w:rPr>
        <w:t>α</w:t>
      </w:r>
      <w:proofErr w:type="spellEnd"/>
      <w:r w:rsidRPr="00D93617">
        <w:rPr>
          <w:rFonts w:ascii="BZ Byzantina" w:hAnsi="BZ Byzantina" w:cs="Tahoma"/>
          <w:b w:val="0"/>
          <w:color w:val="800000"/>
          <w:sz w:val="44"/>
        </w:rPr>
        <w:t></w:t>
      </w:r>
      <w:r w:rsidRPr="00D93617">
        <w:rPr>
          <w:rFonts w:ascii="BZ Byzantina" w:hAnsi="BZ Byzantina" w:cs="Tahoma"/>
          <w:color w:val="000000"/>
          <w:sz w:val="44"/>
        </w:rPr>
        <w:t></w:t>
      </w:r>
      <w:r w:rsidRPr="00D93617">
        <w:rPr>
          <w:rFonts w:ascii="MK2015" w:hAnsi="MK2015" w:cs="Tahoma"/>
          <w:color w:val="000000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93617">
        <w:rPr>
          <w:rFonts w:cs="Tahoma"/>
          <w:color w:val="000000"/>
          <w:spacing w:val="77"/>
          <w:position w:val="-12"/>
        </w:rPr>
        <w:t>α</w:t>
      </w:r>
      <w:proofErr w:type="spellEnd"/>
      <w:r w:rsidRPr="00D93617">
        <w:rPr>
          <w:rFonts w:ascii="MK2015" w:hAnsi="MK2015" w:cs="Tahoma"/>
          <w:color w:val="000000"/>
          <w:position w:val="-12"/>
        </w:rPr>
        <w:t>_</w:t>
      </w:r>
      <w:r w:rsidRPr="00D93617">
        <w:rPr>
          <w:rFonts w:ascii="MK2015" w:hAnsi="MK2015" w:cs="Tahoma"/>
          <w:color w:val="000000"/>
          <w:sz w:val="2"/>
        </w:rPr>
        <w:t xml:space="preserve"> </w:t>
      </w:r>
      <w:r w:rsidRPr="00D93617">
        <w:rPr>
          <w:rFonts w:ascii="BZ Byzantina" w:hAnsi="BZ Byzantina" w:cs="Tahoma"/>
          <w:color w:val="000000"/>
          <w:spacing w:val="-562"/>
          <w:sz w:val="44"/>
        </w:rPr>
        <w:t></w:t>
      </w:r>
      <w:r w:rsidRPr="00D93617">
        <w:rPr>
          <w:rFonts w:cs="Tahoma"/>
          <w:color w:val="000000"/>
          <w:position w:val="-12"/>
        </w:rPr>
        <w:t>μη</w:t>
      </w:r>
      <w:r w:rsidRPr="00D93617">
        <w:rPr>
          <w:rFonts w:cs="Tahoma"/>
          <w:color w:val="000000"/>
          <w:spacing w:val="106"/>
          <w:position w:val="-12"/>
        </w:rPr>
        <w:t>ν</w:t>
      </w:r>
      <w:r w:rsidRPr="00D93617">
        <w:rPr>
          <w:rFonts w:ascii="BZ Byzantina" w:hAnsi="BZ Byzantina" w:cs="Tahoma"/>
          <w:color w:val="000000"/>
          <w:spacing w:val="20"/>
          <w:sz w:val="44"/>
        </w:rPr>
        <w:t></w:t>
      </w:r>
      <w:r w:rsidRPr="00D93617">
        <w:rPr>
          <w:rFonts w:ascii="BZ Byzantina" w:hAnsi="BZ Byzantina" w:cs="Tahoma"/>
          <w:color w:val="800000"/>
          <w:position w:val="-6"/>
          <w:sz w:val="44"/>
        </w:rPr>
        <w:t></w:t>
      </w:r>
      <w:r w:rsidRPr="00D93617">
        <w:rPr>
          <w:rFonts w:ascii="BZ Byzantina" w:hAnsi="BZ Byzantina" w:cs="Tahoma"/>
          <w:color w:val="800000"/>
          <w:position w:val="-6"/>
          <w:sz w:val="44"/>
        </w:rPr>
        <w:t></w:t>
      </w:r>
      <w:r w:rsidRPr="00D93617">
        <w:rPr>
          <w:rFonts w:ascii="MK2015" w:hAnsi="MK2015" w:cs="Tahoma"/>
          <w:color w:val="800000"/>
          <w:position w:val="-6"/>
        </w:rPr>
        <w:t>_</w:t>
      </w:r>
    </w:p>
    <w:p w14:paraId="5E39A912" w14:textId="70E0D9C8" w:rsidR="00D93617" w:rsidRPr="00D93617" w:rsidRDefault="00D93617" w:rsidP="00D93617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lang w:eastAsia="el-GR"/>
        </w:rPr>
      </w:pPr>
      <w:r w:rsidRPr="00C71F52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lastRenderedPageBreak/>
        <w:t>τ</w:t>
      </w:r>
      <w:r w:rsidRPr="00D93617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D93617">
        <w:rPr>
          <w:rFonts w:cs="Tahoma"/>
          <w:color w:val="000000"/>
          <w:position w:val="-12"/>
          <w:lang w:eastAsia="el-GR"/>
        </w:rPr>
        <w:t>η</w:t>
      </w:r>
      <w:r w:rsidRPr="00D93617">
        <w:rPr>
          <w:rFonts w:cs="Tahoma"/>
          <w:color w:val="000000"/>
          <w:spacing w:val="207"/>
          <w:position w:val="-12"/>
          <w:lang w:eastAsia="el-GR"/>
        </w:rPr>
        <w:t>ν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r w:rsidRPr="00D93617">
        <w:rPr>
          <w:rFonts w:cs="Tahoma"/>
          <w:color w:val="000000"/>
          <w:position w:val="-12"/>
          <w:lang w:eastAsia="el-GR"/>
        </w:rPr>
        <w:t>Μ</w:t>
      </w:r>
      <w:r w:rsidRPr="00D93617">
        <w:rPr>
          <w:rFonts w:cs="Tahoma"/>
          <w:color w:val="000000"/>
          <w:spacing w:val="125"/>
          <w:position w:val="-12"/>
          <w:lang w:eastAsia="el-GR"/>
        </w:rPr>
        <w:t>η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τ</w:t>
      </w:r>
      <w:r w:rsidRPr="00D93617">
        <w:rPr>
          <w:rFonts w:cs="Tahoma"/>
          <w:color w:val="000000"/>
          <w:spacing w:val="215"/>
          <w:position w:val="-12"/>
          <w:lang w:eastAsia="el-GR"/>
        </w:rPr>
        <w:t>ε</w:t>
      </w:r>
      <w:r w:rsidRPr="00D93617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93617">
        <w:rPr>
          <w:rFonts w:cs="Tahoma"/>
          <w:color w:val="000000"/>
          <w:spacing w:val="100"/>
          <w:position w:val="-12"/>
          <w:lang w:eastAsia="el-GR"/>
        </w:rPr>
        <w:t>ε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ρ</w:t>
      </w:r>
      <w:r w:rsidRPr="00D93617">
        <w:rPr>
          <w:rFonts w:cs="Tahoma"/>
          <w:color w:val="000000"/>
          <w:spacing w:val="20"/>
          <w:position w:val="-12"/>
          <w:lang w:eastAsia="el-GR"/>
        </w:rPr>
        <w:t>α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D93617">
        <w:rPr>
          <w:rFonts w:cs="Tahoma"/>
          <w:color w:val="000000"/>
          <w:spacing w:val="17"/>
          <w:position w:val="-12"/>
          <w:lang w:eastAsia="el-GR"/>
        </w:rPr>
        <w:t>α</w:t>
      </w:r>
      <w:r w:rsidRPr="00D93617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D93617">
        <w:rPr>
          <w:rFonts w:ascii="MK2015" w:hAnsi="MK2015" w:cs="Tahoma"/>
          <w:b w:val="0"/>
          <w:color w:val="800000"/>
          <w:lang w:eastAsia="el-GR"/>
        </w:rPr>
        <w:t>_</w:t>
      </w:r>
      <w:r w:rsidRPr="00D93617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σο</w:t>
      </w:r>
      <w:r w:rsidRPr="00D93617">
        <w:rPr>
          <w:rFonts w:cs="Tahoma"/>
          <w:color w:val="000000"/>
          <w:spacing w:val="142"/>
          <w:position w:val="-12"/>
          <w:lang w:eastAsia="el-GR"/>
        </w:rPr>
        <w:t>υ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645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προ</w:t>
      </w:r>
      <w:r w:rsidRPr="00D93617">
        <w:rPr>
          <w:rFonts w:cs="Tahoma"/>
          <w:color w:val="000000"/>
          <w:spacing w:val="55"/>
          <w:position w:val="-12"/>
          <w:lang w:eastAsia="el-GR"/>
        </w:rPr>
        <w:t>σ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D93617">
        <w:rPr>
          <w:rFonts w:cs="Tahoma"/>
          <w:color w:val="000000"/>
          <w:spacing w:val="257"/>
          <w:position w:val="-12"/>
          <w:lang w:eastAsia="el-GR"/>
        </w:rPr>
        <w:t>α</w:t>
      </w:r>
      <w:r w:rsidRPr="00D93617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42"/>
          <w:position w:val="-12"/>
          <w:lang w:eastAsia="el-GR"/>
        </w:rPr>
        <w:t>γ</w:t>
      </w:r>
      <w:r w:rsidRPr="00D93617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ε</w:t>
      </w:r>
      <w:r w:rsidRPr="00D93617">
        <w:rPr>
          <w:rFonts w:cs="Tahoma"/>
          <w:color w:val="000000"/>
          <w:spacing w:val="-22"/>
          <w:position w:val="-12"/>
          <w:lang w:eastAsia="el-GR"/>
        </w:rPr>
        <w:t>ι</w:t>
      </w:r>
      <w:r w:rsidRPr="00D93617">
        <w:rPr>
          <w:rFonts w:ascii="MK2015" w:hAnsi="MK2015" w:cs="Tahoma"/>
          <w:color w:val="000000"/>
          <w:spacing w:val="71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05"/>
          <w:position w:val="-12"/>
          <w:lang w:eastAsia="el-GR"/>
        </w:rPr>
        <w:t>σ</w:t>
      </w:r>
      <w:r w:rsidRPr="00D93617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ο</w:t>
      </w:r>
      <w:r w:rsidRPr="00D93617">
        <w:rPr>
          <w:rFonts w:cs="Tahoma"/>
          <w:color w:val="000000"/>
          <w:spacing w:val="-15"/>
          <w:position w:val="-12"/>
          <w:lang w:eastAsia="el-GR"/>
        </w:rPr>
        <w:t>ι</w:t>
      </w:r>
      <w:r w:rsidRPr="00D93617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ει</w:t>
      </w:r>
      <w:r w:rsidRPr="00D93617">
        <w:rPr>
          <w:rFonts w:cs="Tahoma"/>
          <w:color w:val="000000"/>
          <w:spacing w:val="195"/>
          <w:position w:val="-12"/>
          <w:lang w:eastAsia="el-GR"/>
        </w:rPr>
        <w:t>ς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93617">
        <w:rPr>
          <w:rFonts w:cs="Tahoma"/>
          <w:color w:val="000000"/>
          <w:spacing w:val="295"/>
          <w:position w:val="-12"/>
          <w:lang w:eastAsia="el-GR"/>
        </w:rPr>
        <w:t>ι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κ</w:t>
      </w:r>
      <w:r w:rsidRPr="00D93617">
        <w:rPr>
          <w:rFonts w:cs="Tahoma"/>
          <w:color w:val="000000"/>
          <w:spacing w:val="207"/>
          <w:position w:val="-12"/>
          <w:lang w:eastAsia="el-GR"/>
        </w:rPr>
        <w:t>ε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σ</w:t>
      </w:r>
      <w:r w:rsidRPr="00D93617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D93617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α</w:t>
      </w:r>
      <w:r w:rsidRPr="00D93617">
        <w:rPr>
          <w:rFonts w:cs="Tahoma"/>
          <w:color w:val="000000"/>
          <w:spacing w:val="27"/>
          <w:position w:val="-12"/>
          <w:lang w:eastAsia="el-GR"/>
        </w:rPr>
        <w:t>ν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93617">
        <w:rPr>
          <w:rFonts w:cs="Tahoma"/>
          <w:color w:val="000000"/>
          <w:spacing w:val="85"/>
          <w:position w:val="-12"/>
          <w:lang w:eastAsia="el-GR"/>
        </w:rPr>
        <w:t>ο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42"/>
          <w:position w:val="-12"/>
          <w:lang w:eastAsia="el-GR"/>
        </w:rPr>
        <w:t>λ</w:t>
      </w:r>
      <w:r w:rsidRPr="00D93617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93617">
        <w:rPr>
          <w:rFonts w:cs="Tahoma"/>
          <w:color w:val="000000"/>
          <w:spacing w:val="12"/>
          <w:position w:val="-12"/>
          <w:lang w:eastAsia="el-GR"/>
        </w:rPr>
        <w:t>α</w:t>
      </w:r>
      <w:r w:rsidRPr="00D93617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05"/>
          <w:sz w:val="44"/>
          <w:lang w:eastAsia="el-GR"/>
        </w:rPr>
        <w:t></w:t>
      </w:r>
      <w:r w:rsidRPr="00D93617">
        <w:rPr>
          <w:rFonts w:cs="Tahoma"/>
          <w:color w:val="000000"/>
          <w:spacing w:val="285"/>
          <w:position w:val="-12"/>
          <w:lang w:eastAsia="el-GR"/>
        </w:rPr>
        <w:t>ο</w:t>
      </w:r>
      <w:r w:rsidRPr="00D93617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ο</w:t>
      </w:r>
      <w:r w:rsidRPr="00D93617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82"/>
          <w:position w:val="-12"/>
          <w:lang w:eastAsia="el-GR"/>
        </w:rPr>
        <w:t>σ</w:t>
      </w:r>
      <w:r w:rsidRPr="00D93617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ο</w:t>
      </w:r>
      <w:r w:rsidRPr="00D93617">
        <w:rPr>
          <w:rFonts w:cs="Tahoma"/>
          <w:color w:val="000000"/>
          <w:spacing w:val="-37"/>
          <w:position w:val="-12"/>
          <w:lang w:eastAsia="el-GR"/>
        </w:rPr>
        <w:t>υ</w:t>
      </w:r>
      <w:r w:rsidRPr="00D93617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42"/>
          <w:position w:val="-12"/>
          <w:lang w:eastAsia="el-GR"/>
        </w:rPr>
        <w:t>Χ</w:t>
      </w:r>
      <w:r w:rsidRPr="00D93617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ρ</w:t>
      </w:r>
      <w:r w:rsidRPr="00D93617">
        <w:rPr>
          <w:rFonts w:cs="Tahoma"/>
          <w:color w:val="000000"/>
          <w:spacing w:val="-37"/>
          <w:position w:val="-12"/>
          <w:lang w:eastAsia="el-GR"/>
        </w:rPr>
        <w:t>ι</w:t>
      </w:r>
      <w:proofErr w:type="spellEnd"/>
      <w:r w:rsidRPr="00D93617">
        <w:rPr>
          <w:rFonts w:ascii="MK2015" w:hAnsi="MK2015" w:cs="Tahoma"/>
          <w:color w:val="000000"/>
          <w:spacing w:val="88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93617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στ</w:t>
      </w:r>
      <w:r w:rsidRPr="00D93617">
        <w:rPr>
          <w:rFonts w:cs="Tahoma"/>
          <w:color w:val="000000"/>
          <w:spacing w:val="150"/>
          <w:position w:val="-12"/>
          <w:lang w:eastAsia="el-GR"/>
        </w:rPr>
        <w:t>ε</w:t>
      </w:r>
      <w:proofErr w:type="spellEnd"/>
      <w:r w:rsidRPr="00D93617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93617">
        <w:rPr>
          <w:rFonts w:ascii="MK2015" w:hAnsi="MK2015" w:cs="Tahoma"/>
          <w:color w:val="800000"/>
          <w:position w:val="-6"/>
          <w:lang w:eastAsia="el-GR"/>
        </w:rPr>
        <w:t>_</w:t>
      </w:r>
      <w:r w:rsidRPr="00D93617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92"/>
          <w:sz w:val="44"/>
          <w:lang w:eastAsia="el-GR"/>
        </w:rPr>
        <w:t></w:t>
      </w:r>
      <w:r w:rsidRPr="00D93617">
        <w:rPr>
          <w:rFonts w:cs="Tahoma"/>
          <w:color w:val="000000"/>
          <w:position w:val="-12"/>
          <w:lang w:eastAsia="el-GR"/>
        </w:rPr>
        <w:t>ται</w:t>
      </w:r>
      <w:r w:rsidRPr="00D93617">
        <w:rPr>
          <w:rFonts w:cs="Tahoma"/>
          <w:color w:val="000000"/>
          <w:spacing w:val="107"/>
          <w:position w:val="-12"/>
          <w:lang w:eastAsia="el-GR"/>
        </w:rPr>
        <w:t>ς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93617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π</w:t>
      </w:r>
      <w:r w:rsidRPr="00D93617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ρ</w:t>
      </w:r>
      <w:r w:rsidRPr="00D93617">
        <w:rPr>
          <w:rFonts w:cs="Tahoma"/>
          <w:color w:val="000000"/>
          <w:spacing w:val="200"/>
          <w:position w:val="-12"/>
          <w:lang w:eastAsia="el-GR"/>
        </w:rPr>
        <w:t>α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κλ</w:t>
      </w:r>
      <w:r w:rsidRPr="00D93617">
        <w:rPr>
          <w:rFonts w:cs="Tahoma"/>
          <w:color w:val="000000"/>
          <w:spacing w:val="120"/>
          <w:position w:val="-12"/>
          <w:lang w:eastAsia="el-GR"/>
        </w:rPr>
        <w:t>η</w:t>
      </w:r>
      <w:proofErr w:type="spellEnd"/>
      <w:r w:rsidRPr="00D93617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σ</w:t>
      </w:r>
      <w:r w:rsidRPr="00D93617">
        <w:rPr>
          <w:rFonts w:cs="Tahoma"/>
          <w:color w:val="000000"/>
          <w:spacing w:val="35"/>
          <w:position w:val="-12"/>
          <w:lang w:eastAsia="el-GR"/>
        </w:rPr>
        <w:t>ε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20"/>
          <w:position w:val="-12"/>
          <w:lang w:eastAsia="el-GR"/>
        </w:rPr>
        <w:t>σ</w:t>
      </w:r>
      <w:r w:rsidRPr="00D93617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ιν</w:t>
      </w:r>
      <w:proofErr w:type="spellEnd"/>
      <w:r w:rsidRPr="00D93617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α</w:t>
      </w:r>
      <w:r w:rsidRPr="00D93617">
        <w:rPr>
          <w:rFonts w:cs="Tahoma"/>
          <w:color w:val="000000"/>
          <w:spacing w:val="200"/>
          <w:position w:val="-12"/>
          <w:lang w:eastAsia="el-GR"/>
        </w:rPr>
        <w:t>υ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τη</w:t>
      </w:r>
      <w:r w:rsidRPr="00D93617">
        <w:rPr>
          <w:rFonts w:cs="Tahoma"/>
          <w:color w:val="000000"/>
          <w:spacing w:val="142"/>
          <w:position w:val="-12"/>
          <w:lang w:eastAsia="el-GR"/>
        </w:rPr>
        <w:t>ς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42"/>
          <w:position w:val="-12"/>
          <w:lang w:eastAsia="el-GR"/>
        </w:rPr>
        <w:t>τ</w:t>
      </w:r>
      <w:r w:rsidRPr="00D93617">
        <w:rPr>
          <w:rFonts w:ascii="BZ Byzantina" w:hAnsi="BZ Byzantina" w:cs="Tahoma"/>
          <w:color w:val="000000"/>
          <w:spacing w:val="-397"/>
          <w:sz w:val="44"/>
          <w:lang w:eastAsia="el-GR"/>
        </w:rPr>
        <w:t>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ου</w:t>
      </w:r>
      <w:r w:rsidRPr="00D93617">
        <w:rPr>
          <w:rFonts w:cs="Tahoma"/>
          <w:color w:val="000000"/>
          <w:spacing w:val="32"/>
          <w:position w:val="-12"/>
          <w:lang w:eastAsia="el-GR"/>
        </w:rPr>
        <w:t>ς</w:t>
      </w:r>
      <w:proofErr w:type="spellEnd"/>
      <w:r w:rsidRPr="00D93617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ο</w:t>
      </w:r>
      <w:r w:rsidRPr="00D93617">
        <w:rPr>
          <w:rFonts w:cs="Tahoma"/>
          <w:color w:val="000000"/>
          <w:spacing w:val="230"/>
          <w:position w:val="-12"/>
          <w:lang w:eastAsia="el-GR"/>
        </w:rPr>
        <w:t>ι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600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κτι</w:t>
      </w:r>
      <w:r w:rsidRPr="00D93617">
        <w:rPr>
          <w:rFonts w:cs="Tahoma"/>
          <w:color w:val="000000"/>
          <w:spacing w:val="100"/>
          <w:position w:val="-12"/>
          <w:lang w:eastAsia="el-GR"/>
        </w:rPr>
        <w:t>ρ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622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μου</w:t>
      </w:r>
      <w:r w:rsidRPr="00D93617">
        <w:rPr>
          <w:rFonts w:cs="Tahoma"/>
          <w:color w:val="000000"/>
          <w:spacing w:val="77"/>
          <w:position w:val="-12"/>
          <w:lang w:eastAsia="el-GR"/>
        </w:rPr>
        <w:t>ς</w:t>
      </w:r>
      <w:proofErr w:type="spellEnd"/>
      <w:r w:rsidRPr="00D93617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82"/>
          <w:position w:val="-12"/>
          <w:lang w:eastAsia="el-GR"/>
        </w:rPr>
        <w:t>σ</w:t>
      </w:r>
      <w:r w:rsidRPr="00D93617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ο</w:t>
      </w:r>
      <w:r w:rsidRPr="00D93617">
        <w:rPr>
          <w:rFonts w:cs="Tahoma"/>
          <w:color w:val="000000"/>
          <w:spacing w:val="-37"/>
          <w:position w:val="-12"/>
          <w:lang w:eastAsia="el-GR"/>
        </w:rPr>
        <w:t>υ</w:t>
      </w:r>
      <w:r w:rsidRPr="00D93617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90"/>
          <w:position w:val="-12"/>
          <w:lang w:eastAsia="el-GR"/>
        </w:rPr>
        <w:t>δ</w:t>
      </w:r>
      <w:r w:rsidRPr="00D93617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ο</w:t>
      </w:r>
      <w:r w:rsidRPr="00D93617">
        <w:rPr>
          <w:rFonts w:cs="Tahoma"/>
          <w:color w:val="000000"/>
          <w:spacing w:val="-30"/>
          <w:position w:val="-12"/>
          <w:lang w:eastAsia="el-GR"/>
        </w:rPr>
        <w:t>ς</w:t>
      </w:r>
      <w:proofErr w:type="spellEnd"/>
      <w:r w:rsidRPr="00D93617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93617">
        <w:rPr>
          <w:rFonts w:cs="Tahoma"/>
          <w:color w:val="000000"/>
          <w:spacing w:val="77"/>
          <w:position w:val="-12"/>
          <w:lang w:eastAsia="el-GR"/>
        </w:rPr>
        <w:t>η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r w:rsidRPr="00D93617">
        <w:rPr>
          <w:rFonts w:cs="Tahoma"/>
          <w:color w:val="000000"/>
          <w:position w:val="-12"/>
          <w:lang w:eastAsia="el-GR"/>
        </w:rPr>
        <w:t>μ</w:t>
      </w:r>
      <w:r w:rsidRPr="00D93617">
        <w:rPr>
          <w:rFonts w:cs="Tahoma"/>
          <w:color w:val="000000"/>
          <w:spacing w:val="235"/>
          <w:position w:val="-12"/>
          <w:lang w:eastAsia="el-GR"/>
        </w:rPr>
        <w:t>ι</w:t>
      </w:r>
      <w:r w:rsidRPr="00D93617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ι</w:t>
      </w:r>
      <w:r w:rsidRPr="00D93617">
        <w:rPr>
          <w:rFonts w:cs="Tahoma"/>
          <w:color w:val="000000"/>
          <w:spacing w:val="65"/>
          <w:position w:val="-12"/>
          <w:lang w:eastAsia="el-GR"/>
        </w:rPr>
        <w:t>ν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93617">
        <w:rPr>
          <w:rFonts w:cs="Tahoma"/>
          <w:color w:val="000000"/>
          <w:spacing w:val="77"/>
          <w:position w:val="-12"/>
          <w:lang w:eastAsia="el-GR"/>
        </w:rPr>
        <w:t>α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65"/>
          <w:position w:val="-12"/>
          <w:lang w:eastAsia="el-GR"/>
        </w:rPr>
        <w:t>γ</w:t>
      </w:r>
      <w:r w:rsidRPr="00D93617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D93617">
        <w:rPr>
          <w:rFonts w:cs="Tahoma"/>
          <w:color w:val="000000"/>
          <w:spacing w:val="-10"/>
          <w:position w:val="-12"/>
          <w:lang w:eastAsia="el-GR"/>
        </w:rPr>
        <w:t>α</w:t>
      </w:r>
      <w:r w:rsidRPr="00D93617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93617">
        <w:rPr>
          <w:rFonts w:cs="Tahoma"/>
          <w:color w:val="000000"/>
          <w:position w:val="-12"/>
          <w:lang w:eastAsia="el-GR"/>
        </w:rPr>
        <w:t>θ</w:t>
      </w:r>
      <w:r w:rsidRPr="00D93617">
        <w:rPr>
          <w:rFonts w:cs="Tahoma"/>
          <w:color w:val="000000"/>
          <w:spacing w:val="222"/>
          <w:position w:val="-12"/>
          <w:lang w:eastAsia="el-GR"/>
        </w:rPr>
        <w:t>ε</w:t>
      </w:r>
      <w:r w:rsidRPr="00D93617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93617">
        <w:rPr>
          <w:rFonts w:ascii="MK2015" w:hAnsi="MK2015" w:cs="Tahoma"/>
          <w:color w:val="800000"/>
          <w:position w:val="-6"/>
          <w:lang w:eastAsia="el-GR"/>
        </w:rPr>
        <w:t>_</w:t>
      </w:r>
      <w:r w:rsidRPr="00D93617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315"/>
          <w:sz w:val="44"/>
          <w:lang w:eastAsia="el-GR"/>
        </w:rPr>
        <w:t></w:t>
      </w:r>
      <w:r w:rsidRPr="00D93617">
        <w:rPr>
          <w:rFonts w:cs="Tahoma"/>
          <w:color w:val="000000"/>
          <w:spacing w:val="235"/>
          <w:position w:val="-12"/>
          <w:lang w:eastAsia="el-GR"/>
        </w:rPr>
        <w:t>ι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ν</w:t>
      </w:r>
      <w:r w:rsidRPr="00D93617">
        <w:rPr>
          <w:rFonts w:cs="Tahoma"/>
          <w:color w:val="000000"/>
          <w:spacing w:val="27"/>
          <w:position w:val="-12"/>
          <w:lang w:eastAsia="el-GR"/>
        </w:rPr>
        <w:t>α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σ</w:t>
      </w:r>
      <w:r w:rsidRPr="00D93617">
        <w:rPr>
          <w:rFonts w:cs="Tahoma"/>
          <w:color w:val="000000"/>
          <w:spacing w:val="215"/>
          <w:position w:val="-12"/>
          <w:lang w:eastAsia="el-GR"/>
        </w:rPr>
        <w:t>ε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δ</w:t>
      </w:r>
      <w:r w:rsidRPr="00D93617">
        <w:rPr>
          <w:rFonts w:cs="Tahoma"/>
          <w:color w:val="000000"/>
          <w:spacing w:val="200"/>
          <w:position w:val="-12"/>
          <w:lang w:eastAsia="el-GR"/>
        </w:rPr>
        <w:t>ο</w:t>
      </w:r>
      <w:proofErr w:type="spellEnd"/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ξ</w:t>
      </w:r>
      <w:r w:rsidRPr="00D93617">
        <w:rPr>
          <w:rFonts w:cs="Tahoma"/>
          <w:color w:val="000000"/>
          <w:spacing w:val="187"/>
          <w:position w:val="-12"/>
          <w:lang w:eastAsia="el-GR"/>
        </w:rPr>
        <w:t>α</w:t>
      </w:r>
      <w:proofErr w:type="spellEnd"/>
      <w:r w:rsidRPr="00D93617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D93617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D93617">
        <w:rPr>
          <w:rFonts w:ascii="MK2015" w:hAnsi="MK2015" w:cs="Tahoma"/>
          <w:color w:val="800000"/>
          <w:lang w:eastAsia="el-GR"/>
        </w:rPr>
        <w:t>_</w:t>
      </w:r>
      <w:r w:rsidRPr="00D93617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20"/>
          <w:position w:val="-12"/>
          <w:lang w:eastAsia="el-GR"/>
        </w:rPr>
        <w:t>ζ</w:t>
      </w:r>
      <w:r w:rsidRPr="00D93617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D93617">
        <w:rPr>
          <w:rFonts w:cs="Tahoma"/>
          <w:color w:val="000000"/>
          <w:spacing w:val="5"/>
          <w:position w:val="-12"/>
          <w:lang w:eastAsia="el-GR"/>
        </w:rPr>
        <w:t>ω</w:t>
      </w:r>
      <w:r w:rsidRPr="00D93617">
        <w:rPr>
          <w:rFonts w:ascii="MK2015" w:hAnsi="MK2015" w:cs="Tahoma"/>
          <w:color w:val="000000"/>
          <w:spacing w:val="28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20"/>
          <w:position w:val="-12"/>
          <w:lang w:eastAsia="el-GR"/>
        </w:rPr>
        <w:t>μ</w:t>
      </w:r>
      <w:r w:rsidRPr="00D93617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ε</w:t>
      </w:r>
      <w:r w:rsidRPr="00D93617">
        <w:rPr>
          <w:rFonts w:cs="Tahoma"/>
          <w:color w:val="000000"/>
          <w:spacing w:val="-10"/>
          <w:position w:val="-12"/>
          <w:lang w:eastAsia="el-GR"/>
        </w:rPr>
        <w:t>ν</w:t>
      </w:r>
      <w:r w:rsidRPr="00D93617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93617">
        <w:rPr>
          <w:rFonts w:ascii="MK2015" w:hAnsi="MK2015" w:cs="Tahoma"/>
          <w:color w:val="800000"/>
          <w:spacing w:val="78"/>
          <w:position w:val="-6"/>
          <w:lang w:eastAsia="el-GR"/>
        </w:rPr>
        <w:t>_</w:t>
      </w:r>
      <w:r w:rsidRPr="00D93617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90"/>
          <w:position w:val="-12"/>
          <w:lang w:eastAsia="el-GR"/>
        </w:rPr>
        <w:t>τ</w:t>
      </w:r>
      <w:r w:rsidRPr="00D93617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ο</w:t>
      </w:r>
      <w:r w:rsidRPr="00D93617">
        <w:rPr>
          <w:rFonts w:cs="Tahoma"/>
          <w:color w:val="000000"/>
          <w:spacing w:val="-30"/>
          <w:position w:val="-12"/>
          <w:lang w:eastAsia="el-GR"/>
        </w:rPr>
        <w:t>ν</w:t>
      </w:r>
      <w:r w:rsidRPr="00D93617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ε</w:t>
      </w:r>
      <w:r w:rsidRPr="00D93617">
        <w:rPr>
          <w:rFonts w:cs="Tahoma"/>
          <w:color w:val="000000"/>
          <w:spacing w:val="207"/>
          <w:position w:val="-12"/>
          <w:lang w:eastAsia="el-GR"/>
        </w:rPr>
        <w:t>κ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93617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D93617">
        <w:rPr>
          <w:rFonts w:cs="Tahoma"/>
          <w:color w:val="000000"/>
          <w:position w:val="-12"/>
          <w:lang w:eastAsia="el-GR"/>
        </w:rPr>
        <w:t>τ</w:t>
      </w:r>
      <w:r w:rsidRPr="00D93617">
        <w:rPr>
          <w:rFonts w:cs="Tahoma"/>
          <w:color w:val="000000"/>
          <w:spacing w:val="192"/>
          <w:position w:val="-12"/>
          <w:lang w:eastAsia="el-GR"/>
        </w:rPr>
        <w:t>α</w:t>
      </w:r>
      <w:r w:rsidRPr="00D93617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90"/>
          <w:position w:val="-12"/>
          <w:lang w:eastAsia="el-GR"/>
        </w:rPr>
        <w:t>φ</w:t>
      </w:r>
      <w:r w:rsidRPr="00D93617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ο</w:t>
      </w:r>
      <w:r w:rsidRPr="00D93617">
        <w:rPr>
          <w:rFonts w:cs="Tahoma"/>
          <w:color w:val="000000"/>
          <w:spacing w:val="-45"/>
          <w:position w:val="-12"/>
          <w:lang w:eastAsia="el-GR"/>
        </w:rPr>
        <w:t>υ</w:t>
      </w:r>
      <w:r w:rsidRPr="00D93617">
        <w:rPr>
          <w:rFonts w:ascii="MK2015" w:hAnsi="MK2015" w:cs="Tahoma"/>
          <w:color w:val="000000"/>
          <w:spacing w:val="91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93617">
        <w:rPr>
          <w:rFonts w:cs="Tahoma"/>
          <w:color w:val="000000"/>
          <w:spacing w:val="77"/>
          <w:position w:val="-12"/>
          <w:lang w:eastAsia="el-GR"/>
        </w:rPr>
        <w:t>η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93617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μι</w:t>
      </w:r>
      <w:r w:rsidRPr="00D93617">
        <w:rPr>
          <w:rFonts w:cs="Tahoma"/>
          <w:color w:val="000000"/>
          <w:spacing w:val="165"/>
          <w:position w:val="-12"/>
          <w:lang w:eastAsia="el-GR"/>
        </w:rPr>
        <w:t>ν</w:t>
      </w:r>
      <w:proofErr w:type="spellEnd"/>
      <w:r w:rsidRPr="00D93617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93617">
        <w:rPr>
          <w:rFonts w:cs="Tahoma"/>
          <w:color w:val="000000"/>
          <w:spacing w:val="77"/>
          <w:position w:val="-12"/>
          <w:lang w:eastAsia="el-GR"/>
        </w:rPr>
        <w:t>α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ν</w:t>
      </w:r>
      <w:r w:rsidRPr="00D93617">
        <w:rPr>
          <w:rFonts w:cs="Tahoma"/>
          <w:color w:val="000000"/>
          <w:spacing w:val="27"/>
          <w:position w:val="-12"/>
          <w:lang w:eastAsia="el-GR"/>
        </w:rPr>
        <w:t>α</w:t>
      </w:r>
      <w:r w:rsidRPr="00D93617">
        <w:rPr>
          <w:rFonts w:ascii="MK2015" w:hAnsi="MK2015" w:cs="Tahoma"/>
          <w:color w:val="000000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93617">
        <w:rPr>
          <w:rFonts w:ascii="BZ Byzantina" w:hAnsi="BZ Byzantina" w:cs="Tahoma"/>
          <w:color w:val="000000"/>
          <w:spacing w:val="-465"/>
          <w:sz w:val="44"/>
          <w:lang w:eastAsia="el-GR"/>
        </w:rPr>
        <w:t></w:t>
      </w:r>
      <w:proofErr w:type="spellStart"/>
      <w:r w:rsidRPr="00D93617">
        <w:rPr>
          <w:rFonts w:cs="Tahoma"/>
          <w:color w:val="000000"/>
          <w:position w:val="-12"/>
          <w:lang w:eastAsia="el-GR"/>
        </w:rPr>
        <w:t>τε</w:t>
      </w:r>
      <w:r w:rsidRPr="00D93617">
        <w:rPr>
          <w:rFonts w:cs="Tahoma"/>
          <w:color w:val="000000"/>
          <w:spacing w:val="135"/>
          <w:position w:val="-12"/>
          <w:lang w:eastAsia="el-GR"/>
        </w:rPr>
        <w:t>ι</w:t>
      </w:r>
      <w:proofErr w:type="spellEnd"/>
      <w:r w:rsidRPr="00D93617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93617">
        <w:rPr>
          <w:rFonts w:ascii="MK2015" w:hAnsi="MK2015" w:cs="Tahoma"/>
          <w:color w:val="000000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82"/>
          <w:position w:val="-12"/>
          <w:lang w:eastAsia="el-GR"/>
        </w:rPr>
        <w:t>λ</w:t>
      </w:r>
      <w:r w:rsidRPr="00D93617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93617">
        <w:rPr>
          <w:rFonts w:cs="Tahoma"/>
          <w:color w:val="000000"/>
          <w:position w:val="-12"/>
          <w:lang w:eastAsia="el-GR"/>
        </w:rPr>
        <w:t>α</w:t>
      </w:r>
      <w:r w:rsidRPr="00D93617">
        <w:rPr>
          <w:rFonts w:cs="Tahoma"/>
          <w:color w:val="000000"/>
          <w:spacing w:val="-37"/>
          <w:position w:val="-12"/>
          <w:lang w:eastAsia="el-GR"/>
        </w:rPr>
        <w:t>ν</w:t>
      </w:r>
      <w:r w:rsidRPr="00D93617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D93617">
        <w:rPr>
          <w:rFonts w:ascii="MK Xronos2016" w:hAnsi="MK Xronos2016" w:cs="Tahoma"/>
          <w:color w:val="800000"/>
          <w:position w:val="-6"/>
          <w:sz w:val="44"/>
          <w:lang w:eastAsia="el-GR"/>
        </w:rPr>
        <w:t></w:t>
      </w:r>
      <w:r w:rsidRPr="00D93617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93617">
        <w:rPr>
          <w:rFonts w:cs="Tahoma"/>
          <w:color w:val="000000"/>
          <w:spacing w:val="-142"/>
          <w:position w:val="-12"/>
          <w:lang w:eastAsia="el-GR"/>
        </w:rPr>
        <w:t>τ</w:t>
      </w:r>
      <w:r w:rsidRPr="00D93617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93617">
        <w:rPr>
          <w:rFonts w:cs="Tahoma"/>
          <w:color w:val="000000"/>
          <w:spacing w:val="32"/>
          <w:position w:val="-12"/>
          <w:lang w:eastAsia="el-GR"/>
        </w:rPr>
        <w:t>α</w:t>
      </w:r>
      <w:r w:rsidRPr="00D93617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93617">
        <w:rPr>
          <w:rFonts w:ascii="MK2015" w:hAnsi="MK2015" w:cs="Tahoma"/>
          <w:color w:val="000000"/>
          <w:spacing w:val="22"/>
          <w:lang w:eastAsia="el-GR"/>
        </w:rPr>
        <w:t>_</w:t>
      </w:r>
      <w:r w:rsidRPr="00D93617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proofErr w:type="spellStart"/>
      <w:r w:rsidRPr="00D93617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D93617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93617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Pr="00D93617">
        <w:rPr>
          <w:rFonts w:ascii="MK2015" w:hAnsi="MK2015" w:cs="Tahoma"/>
          <w:b w:val="0"/>
          <w:color w:val="800000"/>
          <w:lang w:eastAsia="el-GR"/>
        </w:rPr>
        <w:t>_</w:t>
      </w:r>
      <w:r w:rsidRPr="00D93617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93617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D93617">
        <w:rPr>
          <w:rFonts w:cs="Tahoma"/>
          <w:color w:val="000000"/>
          <w:spacing w:val="116"/>
          <w:position w:val="-12"/>
          <w:lang w:eastAsia="el-GR"/>
        </w:rPr>
        <w:t>α</w:t>
      </w:r>
      <w:proofErr w:type="spellEnd"/>
      <w:r w:rsidRPr="00D93617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93617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93617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6517F157" w14:textId="77777777" w:rsidR="00D93617" w:rsidRPr="00D93617" w:rsidRDefault="00D93617" w:rsidP="00D93617">
      <w:pPr>
        <w:widowControl/>
        <w:spacing w:line="276" w:lineRule="auto"/>
        <w:rPr>
          <w:rFonts w:ascii="Genesis" w:eastAsia="Arial Unicode MS" w:hAnsi="Genesis" w:cs="Times New Roman"/>
          <w:bCs/>
          <w:color w:val="C00000"/>
          <w:sz w:val="28"/>
          <w:szCs w:val="28"/>
          <w:lang w:eastAsia="el-GR" w:bidi="ar-SA"/>
        </w:rPr>
      </w:pPr>
      <w:proofErr w:type="spellStart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σ</w:t>
      </w:r>
      <w:bookmarkStart w:id="6" w:name="Συναπτὴ_after_Πολυέλεος"/>
      <w:bookmarkEnd w:id="6"/>
      <w:r w:rsidRPr="00D93617">
        <w:rPr>
          <w:rFonts w:ascii="Genesis" w:eastAsia="Arial Unicode MS" w:hAnsi="Genesis" w:cs="Times New Roman"/>
          <w:b w:val="0"/>
          <w:bCs/>
          <w:color w:val="A6A6A6" w:themeColor="background1" w:themeShade="A6"/>
          <w:sz w:val="20"/>
          <w:szCs w:val="28"/>
          <w:lang w:eastAsia="el-GR" w:bidi="ar-SA"/>
        </w:rPr>
        <w:t>υναπτὴ</w:t>
      </w:r>
      <w:proofErr w:type="spellEnd"/>
    </w:p>
    <w:tbl>
      <w:tblPr>
        <w:tblW w:w="0" w:type="auto"/>
        <w:tblCellMar>
          <w:left w:w="28" w:type="dxa"/>
        </w:tblCellMar>
        <w:tblLook w:val="04A0" w:firstRow="1" w:lastRow="0" w:firstColumn="1" w:lastColumn="0" w:noHBand="0" w:noVBand="1"/>
      </w:tblPr>
      <w:tblGrid>
        <w:gridCol w:w="3544"/>
        <w:gridCol w:w="4135"/>
      </w:tblGrid>
      <w:tr w:rsidR="00D93617" w:rsidRPr="00D93617" w14:paraId="78A8C756" w14:textId="77777777" w:rsidTr="00283010">
        <w:tc>
          <w:tcPr>
            <w:tcW w:w="3544" w:type="dxa"/>
          </w:tcPr>
          <w:p w14:paraId="62927803" w14:textId="77777777" w:rsidR="00D93617" w:rsidRPr="00D93617" w:rsidRDefault="00D93617" w:rsidP="00D93617">
            <w:pPr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  <w:bdr w:val="none" w:sz="0" w:space="0" w:color="auto" w:frame="1"/>
              </w:rPr>
            </w:pPr>
            <w:proofErr w:type="spellStart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Ἔτι</w:t>
            </w:r>
            <w:proofErr w:type="spellEnd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 xml:space="preserve"> </w:t>
            </w:r>
            <w:proofErr w:type="spellStart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καὶ</w:t>
            </w:r>
            <w:proofErr w:type="spellEnd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 xml:space="preserve"> </w:t>
            </w:r>
            <w:proofErr w:type="spellStart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ἔτι</w:t>
            </w:r>
            <w:proofErr w:type="spellEnd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...</w:t>
            </w:r>
          </w:p>
        </w:tc>
        <w:tc>
          <w:tcPr>
            <w:tcW w:w="4135" w:type="dxa"/>
          </w:tcPr>
          <w:p w14:paraId="2812EA07" w14:textId="77777777" w:rsidR="00D93617" w:rsidRPr="00D93617" w:rsidRDefault="00D93617" w:rsidP="00D93617">
            <w:pPr>
              <w:rPr>
                <w:rFonts w:eastAsia="MS Mincho"/>
                <w:b w:val="0"/>
                <w:bCs/>
                <w:sz w:val="28"/>
                <w:szCs w:val="24"/>
              </w:rPr>
            </w:pPr>
            <w:proofErr w:type="spellStart"/>
            <w:r w:rsidRPr="00D93617">
              <w:rPr>
                <w:rFonts w:eastAsia="MS Mincho"/>
                <w:b w:val="0"/>
                <w:bCs/>
                <w:color w:val="C00000"/>
                <w:sz w:val="28"/>
                <w:szCs w:val="24"/>
              </w:rPr>
              <w:t>Κ</w:t>
            </w:r>
            <w:r w:rsidRPr="00D93617">
              <w:rPr>
                <w:rFonts w:eastAsia="MS Mincho"/>
                <w:b w:val="0"/>
                <w:bCs/>
                <w:sz w:val="28"/>
                <w:szCs w:val="24"/>
              </w:rPr>
              <w:t>ύριε</w:t>
            </w:r>
            <w:proofErr w:type="spellEnd"/>
            <w:r w:rsidRPr="00D93617">
              <w:rPr>
                <w:rFonts w:eastAsia="MS Mincho"/>
                <w:b w:val="0"/>
                <w:bCs/>
                <w:sz w:val="28"/>
                <w:szCs w:val="24"/>
              </w:rPr>
              <w:t xml:space="preserve">, </w:t>
            </w:r>
            <w:proofErr w:type="spellStart"/>
            <w:r w:rsidRPr="00D93617">
              <w:rPr>
                <w:rFonts w:eastAsia="MS Mincho"/>
                <w:b w:val="0"/>
                <w:bCs/>
                <w:sz w:val="28"/>
                <w:szCs w:val="24"/>
              </w:rPr>
              <w:t>ἐλέησον</w:t>
            </w:r>
            <w:proofErr w:type="spellEnd"/>
            <w:r w:rsidRPr="00D93617">
              <w:rPr>
                <w:rFonts w:eastAsia="MS Mincho"/>
                <w:b w:val="0"/>
                <w:bCs/>
                <w:sz w:val="28"/>
                <w:szCs w:val="24"/>
              </w:rPr>
              <w:t>.</w:t>
            </w:r>
          </w:p>
        </w:tc>
      </w:tr>
      <w:tr w:rsidR="00D93617" w:rsidRPr="00D93617" w14:paraId="19590C0B" w14:textId="77777777" w:rsidTr="00283010">
        <w:tc>
          <w:tcPr>
            <w:tcW w:w="3544" w:type="dxa"/>
          </w:tcPr>
          <w:p w14:paraId="7DF4224D" w14:textId="77777777" w:rsidR="00D93617" w:rsidRPr="00D93617" w:rsidRDefault="00D93617" w:rsidP="00D93617">
            <w:pPr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</w:pPr>
            <w:proofErr w:type="spellStart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Ἀντιλαβοῦ</w:t>
            </w:r>
            <w:proofErr w:type="spellEnd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 xml:space="preserve">, </w:t>
            </w:r>
            <w:proofErr w:type="spellStart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σῶσον</w:t>
            </w:r>
            <w:proofErr w:type="spellEnd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...</w:t>
            </w:r>
          </w:p>
        </w:tc>
        <w:tc>
          <w:tcPr>
            <w:tcW w:w="4135" w:type="dxa"/>
          </w:tcPr>
          <w:p w14:paraId="19D4F21D" w14:textId="77777777" w:rsidR="00D93617" w:rsidRPr="00D93617" w:rsidRDefault="00D93617" w:rsidP="00D93617">
            <w:pPr>
              <w:rPr>
                <w:rFonts w:eastAsia="MS Mincho"/>
                <w:b w:val="0"/>
                <w:bCs/>
                <w:sz w:val="28"/>
                <w:szCs w:val="24"/>
              </w:rPr>
            </w:pPr>
            <w:proofErr w:type="spellStart"/>
            <w:r w:rsidRPr="00D93617">
              <w:rPr>
                <w:rFonts w:eastAsia="MS Mincho"/>
                <w:b w:val="0"/>
                <w:bCs/>
                <w:color w:val="C00000"/>
                <w:sz w:val="28"/>
                <w:szCs w:val="24"/>
              </w:rPr>
              <w:t>Κ</w:t>
            </w:r>
            <w:r w:rsidRPr="00D93617">
              <w:rPr>
                <w:rFonts w:eastAsia="MS Mincho"/>
                <w:b w:val="0"/>
                <w:bCs/>
                <w:sz w:val="28"/>
                <w:szCs w:val="24"/>
              </w:rPr>
              <w:t>ύριε</w:t>
            </w:r>
            <w:proofErr w:type="spellEnd"/>
            <w:r w:rsidRPr="00D93617">
              <w:rPr>
                <w:rFonts w:eastAsia="MS Mincho"/>
                <w:b w:val="0"/>
                <w:bCs/>
                <w:sz w:val="28"/>
                <w:szCs w:val="24"/>
              </w:rPr>
              <w:t xml:space="preserve">, </w:t>
            </w:r>
            <w:proofErr w:type="spellStart"/>
            <w:r w:rsidRPr="00D93617">
              <w:rPr>
                <w:rFonts w:eastAsia="MS Mincho"/>
                <w:b w:val="0"/>
                <w:bCs/>
                <w:sz w:val="28"/>
                <w:szCs w:val="24"/>
              </w:rPr>
              <w:t>ἐλέησον</w:t>
            </w:r>
            <w:proofErr w:type="spellEnd"/>
            <w:r w:rsidRPr="00D93617">
              <w:rPr>
                <w:rFonts w:eastAsia="MS Mincho"/>
                <w:b w:val="0"/>
                <w:bCs/>
                <w:sz w:val="28"/>
                <w:szCs w:val="24"/>
              </w:rPr>
              <w:t>.</w:t>
            </w:r>
          </w:p>
        </w:tc>
      </w:tr>
      <w:tr w:rsidR="00D93617" w:rsidRPr="00D93617" w14:paraId="07397D47" w14:textId="77777777" w:rsidTr="00283010">
        <w:tc>
          <w:tcPr>
            <w:tcW w:w="3544" w:type="dxa"/>
          </w:tcPr>
          <w:p w14:paraId="082FBCBE" w14:textId="77777777" w:rsidR="00D93617" w:rsidRPr="00D93617" w:rsidRDefault="00D93617" w:rsidP="00D93617">
            <w:pPr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</w:pPr>
            <w:proofErr w:type="spellStart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Τῆς</w:t>
            </w:r>
            <w:proofErr w:type="spellEnd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 xml:space="preserve"> παναγίας, </w:t>
            </w:r>
            <w:proofErr w:type="spellStart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ἀχράντου</w:t>
            </w:r>
            <w:proofErr w:type="spellEnd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...</w:t>
            </w:r>
          </w:p>
        </w:tc>
        <w:tc>
          <w:tcPr>
            <w:tcW w:w="4135" w:type="dxa"/>
          </w:tcPr>
          <w:p w14:paraId="2A688816" w14:textId="77777777" w:rsidR="00D93617" w:rsidRPr="00D93617" w:rsidRDefault="00D93617" w:rsidP="00D93617">
            <w:pPr>
              <w:rPr>
                <w:rFonts w:eastAsia="MS Mincho"/>
                <w:b w:val="0"/>
                <w:bCs/>
                <w:sz w:val="28"/>
                <w:szCs w:val="24"/>
              </w:rPr>
            </w:pPr>
            <w:r w:rsidRPr="00D93617">
              <w:rPr>
                <w:rFonts w:eastAsia="MS Mincho"/>
                <w:b w:val="0"/>
                <w:bCs/>
                <w:color w:val="C00000"/>
                <w:sz w:val="28"/>
                <w:szCs w:val="24"/>
              </w:rPr>
              <w:t>Σ</w:t>
            </w:r>
            <w:r w:rsidRPr="00D93617">
              <w:rPr>
                <w:rFonts w:eastAsia="MS Mincho"/>
                <w:b w:val="0"/>
                <w:bCs/>
                <w:sz w:val="28"/>
                <w:szCs w:val="24"/>
              </w:rPr>
              <w:t>οί, Κύριε.</w:t>
            </w:r>
          </w:p>
        </w:tc>
      </w:tr>
      <w:tr w:rsidR="00D93617" w:rsidRPr="00D93617" w14:paraId="7AC92BF2" w14:textId="77777777" w:rsidTr="00283010">
        <w:tc>
          <w:tcPr>
            <w:tcW w:w="3544" w:type="dxa"/>
          </w:tcPr>
          <w:p w14:paraId="4387B2A2" w14:textId="77777777" w:rsidR="00D93617" w:rsidRPr="00D93617" w:rsidRDefault="00D93617" w:rsidP="00D93617">
            <w:pPr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</w:pPr>
            <w:proofErr w:type="spellStart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Ὅτι</w:t>
            </w:r>
            <w:proofErr w:type="spellEnd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 xml:space="preserve"> </w:t>
            </w:r>
            <w:proofErr w:type="spellStart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ηὐλόγηταί</w:t>
            </w:r>
            <w:proofErr w:type="spellEnd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 xml:space="preserve"> σου </w:t>
            </w:r>
            <w:proofErr w:type="spellStart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τὸ</w:t>
            </w:r>
            <w:proofErr w:type="spellEnd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 xml:space="preserve"> </w:t>
            </w:r>
            <w:proofErr w:type="spellStart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ὄνομα</w:t>
            </w:r>
            <w:proofErr w:type="spellEnd"/>
            <w:r w:rsidRPr="00D93617">
              <w:rPr>
                <w:rFonts w:eastAsia="Arial Unicode MS" w:cs="Arial"/>
                <w:b w:val="0"/>
                <w:bCs/>
                <w:color w:val="0000CC"/>
                <w:sz w:val="28"/>
                <w:szCs w:val="24"/>
              </w:rPr>
              <w:t>...</w:t>
            </w:r>
          </w:p>
        </w:tc>
        <w:tc>
          <w:tcPr>
            <w:tcW w:w="4135" w:type="dxa"/>
          </w:tcPr>
          <w:p w14:paraId="47DCC047" w14:textId="77777777" w:rsidR="00D93617" w:rsidRPr="00D93617" w:rsidRDefault="00D93617" w:rsidP="00D93617">
            <w:pPr>
              <w:rPr>
                <w:rFonts w:eastAsia="MS Mincho"/>
                <w:b w:val="0"/>
                <w:bCs/>
                <w:sz w:val="28"/>
                <w:szCs w:val="24"/>
              </w:rPr>
            </w:pPr>
            <w:proofErr w:type="spellStart"/>
            <w:r w:rsidRPr="00D93617">
              <w:rPr>
                <w:rFonts w:eastAsia="MS Mincho"/>
                <w:b w:val="0"/>
                <w:bCs/>
                <w:color w:val="C00000"/>
                <w:sz w:val="28"/>
                <w:szCs w:val="24"/>
              </w:rPr>
              <w:t>Ἀ</w:t>
            </w:r>
            <w:r w:rsidRPr="00D93617">
              <w:rPr>
                <w:rFonts w:eastAsia="MS Mincho"/>
                <w:b w:val="0"/>
                <w:bCs/>
                <w:sz w:val="28"/>
                <w:szCs w:val="24"/>
              </w:rPr>
              <w:t>μήν</w:t>
            </w:r>
            <w:proofErr w:type="spellEnd"/>
            <w:r w:rsidRPr="00D93617">
              <w:rPr>
                <w:rFonts w:eastAsia="MS Mincho"/>
                <w:b w:val="0"/>
                <w:bCs/>
                <w:sz w:val="28"/>
                <w:szCs w:val="24"/>
              </w:rPr>
              <w:t>.</w:t>
            </w:r>
          </w:p>
        </w:tc>
      </w:tr>
    </w:tbl>
    <w:p w14:paraId="3DC86798" w14:textId="77777777" w:rsidR="008D42CD" w:rsidRPr="004423F5" w:rsidRDefault="008D42CD" w:rsidP="008D42CD">
      <w:pPr>
        <w:pStyle w:val="Heading5"/>
      </w:pPr>
      <w:r w:rsidRPr="004423F5">
        <w:t>Μετὰ τὸν Πολυέλεον, Κάθισμα.</w:t>
      </w:r>
    </w:p>
    <w:p w14:paraId="4C3AFA39" w14:textId="35FEB8AF" w:rsidR="008D42CD" w:rsidRPr="004423F5" w:rsidRDefault="00283010" w:rsidP="00283010">
      <w:pPr>
        <w:pStyle w:val="BodyText2"/>
        <w:tabs>
          <w:tab w:val="left" w:pos="4111"/>
        </w:tabs>
        <w:spacing w:after="120"/>
        <w:jc w:val="left"/>
      </w:pPr>
      <w:proofErr w:type="spellStart"/>
      <w:r w:rsidRPr="00283010">
        <w:t>Τὸν</w:t>
      </w:r>
      <w:proofErr w:type="spellEnd"/>
      <w:r w:rsidRPr="00283010">
        <w:t xml:space="preserve"> </w:t>
      </w:r>
      <w:proofErr w:type="spellStart"/>
      <w:r w:rsidRPr="00283010">
        <w:t>τάφον</w:t>
      </w:r>
      <w:proofErr w:type="spellEnd"/>
      <w:r w:rsidRPr="00283010">
        <w:t xml:space="preserve"> Σου </w:t>
      </w:r>
      <w:proofErr w:type="spellStart"/>
      <w:r w:rsidRPr="00283010">
        <w:t>Σωτήρ</w:t>
      </w:r>
      <w:proofErr w:type="spellEnd"/>
      <w:r>
        <w:tab/>
      </w:r>
      <w:proofErr w:type="spellStart"/>
      <w:r w:rsidR="00F7180E" w:rsidRPr="004423F5">
        <w:t>Ἦχος</w:t>
      </w:r>
      <w:proofErr w:type="spellEnd"/>
      <w:r w:rsidR="00F7180E" w:rsidRPr="004423F5">
        <w:t xml:space="preserve"> α΄ </w:t>
      </w:r>
    </w:p>
    <w:p w14:paraId="0D9E4BE7" w14:textId="77777777" w:rsidR="008D42CD" w:rsidRPr="004423F5" w:rsidRDefault="008D42CD" w:rsidP="008D42CD">
      <w:pPr>
        <w:pStyle w:val="PlainText"/>
      </w:pPr>
      <w:proofErr w:type="spellStart"/>
      <w:r w:rsidRPr="004423F5">
        <w:rPr>
          <w:color w:val="C00000"/>
        </w:rPr>
        <w:t>Κ</w:t>
      </w:r>
      <w:r w:rsidRPr="004423F5">
        <w:t>ατῆλθε</w:t>
      </w:r>
      <w:proofErr w:type="spellEnd"/>
      <w:r w:rsidRPr="004423F5">
        <w:t xml:space="preserve"> </w:t>
      </w:r>
      <w:proofErr w:type="spellStart"/>
      <w:r w:rsidRPr="004423F5">
        <w:t>θαυμαστῶς</w:t>
      </w:r>
      <w:proofErr w:type="spellEnd"/>
      <w:r w:rsidRPr="004423F5">
        <w:t xml:space="preserve">, ἡ </w:t>
      </w:r>
      <w:proofErr w:type="spellStart"/>
      <w:r w:rsidRPr="004423F5">
        <w:t>ἁγία</w:t>
      </w:r>
      <w:proofErr w:type="spellEnd"/>
      <w:r w:rsidRPr="004423F5">
        <w:t xml:space="preserve"> </w:t>
      </w:r>
      <w:proofErr w:type="spellStart"/>
      <w:r w:rsidRPr="004423F5">
        <w:t>Εἰκών</w:t>
      </w:r>
      <w:proofErr w:type="spellEnd"/>
      <w:r w:rsidRPr="004423F5">
        <w:t xml:space="preserve"> Σου,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ἔφθασεν</w:t>
      </w:r>
      <w:proofErr w:type="spellEnd"/>
      <w:r w:rsidRPr="004423F5">
        <w:t xml:space="preserve"> </w:t>
      </w:r>
      <w:proofErr w:type="spellStart"/>
      <w:r w:rsidRPr="004423F5">
        <w:t>ἡμῖν</w:t>
      </w:r>
      <w:proofErr w:type="spellEnd"/>
      <w:r w:rsidRPr="004423F5">
        <w:t xml:space="preserve">, </w:t>
      </w:r>
      <w:proofErr w:type="spellStart"/>
      <w:r w:rsidRPr="004423F5">
        <w:t>ἐκ</w:t>
      </w:r>
      <w:proofErr w:type="spellEnd"/>
      <w:r w:rsidRPr="004423F5">
        <w:t xml:space="preserve"> </w:t>
      </w:r>
      <w:proofErr w:type="spellStart"/>
      <w:r w:rsidRPr="004423F5">
        <w:t>Νικαίας</w:t>
      </w:r>
      <w:proofErr w:type="spellEnd"/>
      <w:r w:rsidRPr="004423F5">
        <w:t xml:space="preserve"> Παρθένε, κομίζουσα </w:t>
      </w:r>
      <w:proofErr w:type="spellStart"/>
      <w:r w:rsidRPr="004423F5">
        <w:t>τὰς</w:t>
      </w:r>
      <w:proofErr w:type="spellEnd"/>
      <w:r w:rsidRPr="004423F5">
        <w:t xml:space="preserve"> </w:t>
      </w:r>
      <w:proofErr w:type="spellStart"/>
      <w:r w:rsidRPr="004423F5">
        <w:t>χάριτας</w:t>
      </w:r>
      <w:proofErr w:type="spellEnd"/>
      <w:r w:rsidRPr="004423F5">
        <w:t xml:space="preserve">,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σεπτῆς</w:t>
      </w:r>
      <w:proofErr w:type="spellEnd"/>
      <w:r w:rsidRPr="004423F5">
        <w:t xml:space="preserve"> </w:t>
      </w:r>
      <w:proofErr w:type="spellStart"/>
      <w:r w:rsidRPr="004423F5">
        <w:t>εὐλογίας</w:t>
      </w:r>
      <w:proofErr w:type="spellEnd"/>
      <w:r w:rsidRPr="004423F5">
        <w:t xml:space="preserve"> Σου· </w:t>
      </w:r>
      <w:proofErr w:type="spellStart"/>
      <w:r w:rsidRPr="004423F5">
        <w:t>ἧς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ἔλευσιν</w:t>
      </w:r>
      <w:proofErr w:type="spellEnd"/>
      <w:r w:rsidRPr="004423F5">
        <w:t xml:space="preserve">, </w:t>
      </w:r>
      <w:proofErr w:type="spellStart"/>
      <w:r w:rsidRPr="004423F5">
        <w:t>πανηγυρίζομεν</w:t>
      </w:r>
      <w:proofErr w:type="spellEnd"/>
      <w:r w:rsidRPr="004423F5">
        <w:t xml:space="preserve"> </w:t>
      </w:r>
      <w:proofErr w:type="spellStart"/>
      <w:r w:rsidRPr="004423F5">
        <w:t>πόθῳ</w:t>
      </w:r>
      <w:proofErr w:type="spellEnd"/>
      <w:r w:rsidRPr="004423F5">
        <w:t xml:space="preserve">, </w:t>
      </w:r>
      <w:proofErr w:type="spellStart"/>
      <w:r w:rsidRPr="004423F5">
        <w:t>Πορταΐτισσα</w:t>
      </w:r>
      <w:proofErr w:type="spellEnd"/>
      <w:r w:rsidRPr="004423F5">
        <w:t xml:space="preserve">,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παρούσῃ</w:t>
      </w:r>
      <w:proofErr w:type="spellEnd"/>
      <w:r w:rsidRPr="004423F5">
        <w:t xml:space="preserve"> </w:t>
      </w:r>
      <w:proofErr w:type="spellStart"/>
      <w:r w:rsidRPr="004423F5">
        <w:t>ἡμέρᾳ</w:t>
      </w:r>
      <w:proofErr w:type="spellEnd"/>
      <w:r w:rsidRPr="004423F5">
        <w:t xml:space="preserve">, </w:t>
      </w:r>
      <w:proofErr w:type="spellStart"/>
      <w:r w:rsidRPr="004423F5">
        <w:t>Χριστοῦ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ἐγέρσεως</w:t>
      </w:r>
      <w:proofErr w:type="spellEnd"/>
      <w:r w:rsidRPr="004423F5">
        <w:t>.</w:t>
      </w:r>
    </w:p>
    <w:p w14:paraId="062C0E01" w14:textId="77777777" w:rsidR="00283010" w:rsidRPr="004423F5" w:rsidRDefault="00283010" w:rsidP="00283010">
      <w:pPr>
        <w:pStyle w:val="BodyText3"/>
        <w:spacing w:before="120"/>
      </w:pPr>
      <w:r w:rsidRPr="004423F5">
        <w:rPr>
          <w:color w:val="C00000"/>
        </w:rPr>
        <w:t>Δ</w:t>
      </w:r>
      <w:r w:rsidRPr="004423F5">
        <w:t xml:space="preserve">όξα </w:t>
      </w:r>
      <w:proofErr w:type="spellStart"/>
      <w:r w:rsidRPr="004423F5">
        <w:t>Πατρὶ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Υἱῷ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ἁγίῳ</w:t>
      </w:r>
      <w:proofErr w:type="spellEnd"/>
      <w:r w:rsidRPr="004423F5">
        <w:t xml:space="preserve"> Πνεύματι.</w:t>
      </w:r>
    </w:p>
    <w:p w14:paraId="61A5ECC0" w14:textId="77777777" w:rsidR="00283010" w:rsidRPr="004423F5" w:rsidRDefault="00283010" w:rsidP="00283010">
      <w:pPr>
        <w:pStyle w:val="BodyText3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αἰώνων</w:t>
      </w:r>
      <w:proofErr w:type="spellEnd"/>
      <w:r w:rsidRPr="004423F5">
        <w:t xml:space="preserve">, </w:t>
      </w:r>
      <w:proofErr w:type="spellStart"/>
      <w:r w:rsidRPr="004423F5">
        <w:t>ἀμήν</w:t>
      </w:r>
      <w:proofErr w:type="spellEnd"/>
      <w:r w:rsidRPr="004423F5">
        <w:t>.</w:t>
      </w:r>
    </w:p>
    <w:p w14:paraId="27DC1C40" w14:textId="663AF61F" w:rsidR="008D42CD" w:rsidRPr="004423F5" w:rsidRDefault="008D42CD" w:rsidP="008D42CD">
      <w:pPr>
        <w:pStyle w:val="PlainText"/>
      </w:pPr>
      <w:proofErr w:type="spellStart"/>
      <w:r w:rsidRPr="004423F5">
        <w:rPr>
          <w:color w:val="C00000"/>
        </w:rPr>
        <w:t>Ὡ</w:t>
      </w:r>
      <w:r w:rsidRPr="004423F5">
        <w:t>ς</w:t>
      </w:r>
      <w:proofErr w:type="spellEnd"/>
      <w:r w:rsidRPr="004423F5">
        <w:t xml:space="preserve"> πάλαι γυναικί,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πιστῇ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Νικαίᾳ</w:t>
      </w:r>
      <w:proofErr w:type="spellEnd"/>
      <w:r w:rsidRPr="004423F5">
        <w:t xml:space="preserve">, </w:t>
      </w:r>
      <w:proofErr w:type="spellStart"/>
      <w:r w:rsidRPr="004423F5">
        <w:t>ἐδίδως</w:t>
      </w:r>
      <w:proofErr w:type="spellEnd"/>
      <w:r w:rsidRPr="004423F5">
        <w:t xml:space="preserve"> </w:t>
      </w:r>
      <w:proofErr w:type="spellStart"/>
      <w:r w:rsidRPr="004423F5">
        <w:t>δαψιλῶς</w:t>
      </w:r>
      <w:proofErr w:type="spellEnd"/>
      <w:r w:rsidRPr="004423F5">
        <w:t xml:space="preserve">,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Σὴν</w:t>
      </w:r>
      <w:proofErr w:type="spellEnd"/>
      <w:r w:rsidRPr="004423F5">
        <w:t xml:space="preserve"> χάριν Παρθένε, </w:t>
      </w:r>
      <w:proofErr w:type="spellStart"/>
      <w:r w:rsidRPr="004423F5">
        <w:t>οὕτω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Πανύμνητε</w:t>
      </w:r>
      <w:proofErr w:type="spellEnd"/>
      <w:r w:rsidRPr="004423F5">
        <w:t xml:space="preserve">,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δίδου</w:t>
      </w:r>
      <w:proofErr w:type="spellEnd"/>
      <w:r w:rsidRPr="004423F5">
        <w:t xml:space="preserve"> </w:t>
      </w:r>
      <w:proofErr w:type="spellStart"/>
      <w:r w:rsidRPr="004423F5">
        <w:t>δεόμεθα</w:t>
      </w:r>
      <w:proofErr w:type="spellEnd"/>
      <w:r w:rsidRPr="004423F5">
        <w:t xml:space="preserve">, </w:t>
      </w:r>
      <w:proofErr w:type="spellStart"/>
      <w:r w:rsidRPr="004423F5">
        <w:t>ὑποσχέσεων</w:t>
      </w:r>
      <w:proofErr w:type="spellEnd"/>
      <w:r w:rsidRPr="004423F5">
        <w:t xml:space="preserve">,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Σου </w:t>
      </w:r>
      <w:proofErr w:type="spellStart"/>
      <w:r w:rsidRPr="004423F5">
        <w:t>τὸ</w:t>
      </w:r>
      <w:proofErr w:type="spellEnd"/>
      <w:r w:rsidRPr="004423F5">
        <w:t xml:space="preserve"> πέρας,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θείαν</w:t>
      </w:r>
      <w:proofErr w:type="spellEnd"/>
      <w:r w:rsidRPr="004423F5">
        <w:t xml:space="preserve"> Σου, </w:t>
      </w:r>
      <w:proofErr w:type="spellStart"/>
      <w:r w:rsidRPr="004423F5">
        <w:t>δορυφοροῦσιν</w:t>
      </w:r>
      <w:proofErr w:type="spellEnd"/>
      <w:r w:rsidRPr="004423F5">
        <w:t xml:space="preserve"> </w:t>
      </w:r>
      <w:proofErr w:type="spellStart"/>
      <w:r w:rsidRPr="004423F5">
        <w:t>Εἰκόνα</w:t>
      </w:r>
      <w:proofErr w:type="spellEnd"/>
      <w:r w:rsidRPr="004423F5">
        <w:t xml:space="preserve">, </w:t>
      </w:r>
      <w:proofErr w:type="spellStart"/>
      <w:r w:rsidRPr="004423F5">
        <w:t>ἁγνὴ</w:t>
      </w:r>
      <w:proofErr w:type="spellEnd"/>
      <w:r w:rsidRPr="004423F5">
        <w:t xml:space="preserve"> </w:t>
      </w:r>
      <w:proofErr w:type="spellStart"/>
      <w:r w:rsidRPr="004423F5">
        <w:t>Πορταΐτισσα</w:t>
      </w:r>
      <w:proofErr w:type="spellEnd"/>
      <w:r w:rsidRPr="004423F5">
        <w:t>.</w:t>
      </w:r>
    </w:p>
    <w:p w14:paraId="090AA5DF" w14:textId="46AF125D" w:rsidR="00943641" w:rsidRPr="004423F5" w:rsidRDefault="00943641" w:rsidP="008D42CD">
      <w:pPr>
        <w:pStyle w:val="Heading4"/>
      </w:pPr>
      <w:r w:rsidRPr="004423F5">
        <w:t>α΄ ἀντίφωνον τοῦ δ΄ ἤχου</w:t>
      </w:r>
    </w:p>
    <w:tbl>
      <w:tblPr>
        <w:tblW w:w="0" w:type="auto"/>
        <w:jc w:val="center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shd w:val="clear" w:color="DEEAF6" w:themeColor="accent5" w:themeTint="33" w:fill="F2F2F2" w:themeFill="background1" w:themeFillShade="F2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8995"/>
      </w:tblGrid>
      <w:tr w:rsidR="005279D0" w:rsidRPr="004423F5" w14:paraId="28573F5A" w14:textId="77777777" w:rsidTr="001F4E78">
        <w:trPr>
          <w:cantSplit/>
          <w:jc w:val="center"/>
        </w:trPr>
        <w:tc>
          <w:tcPr>
            <w:tcW w:w="8995" w:type="dxa"/>
            <w:shd w:val="clear" w:color="auto" w:fill="auto"/>
            <w:vAlign w:val="center"/>
          </w:tcPr>
          <w:p w14:paraId="016AD9D1" w14:textId="6B69D6A3" w:rsidR="00FD14B6" w:rsidRPr="004423F5" w:rsidRDefault="00FD14B6" w:rsidP="00FD14B6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lastRenderedPageBreak/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δ΄</w:t>
            </w:r>
          </w:p>
          <w:p w14:paraId="372414F4" w14:textId="77777777" w:rsidR="005279D0" w:rsidRPr="004423F5" w:rsidRDefault="005279D0" w:rsidP="001F4E78">
            <w:pPr>
              <w:pStyle w:val="PlainText"/>
            </w:pPr>
            <w:proofErr w:type="spellStart"/>
            <w:r w:rsidRPr="004423F5">
              <w:rPr>
                <w:color w:val="C00000"/>
              </w:rPr>
              <w:t>Ἐ</w:t>
            </w:r>
            <w:r w:rsidRPr="004423F5">
              <w:t>κ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νεότητός</w:t>
            </w:r>
            <w:proofErr w:type="spellEnd"/>
            <w:r w:rsidRPr="004423F5">
              <w:t xml:space="preserve"> μου </w:t>
            </w:r>
            <w:proofErr w:type="spellStart"/>
            <w:r w:rsidRPr="004423F5">
              <w:t>πολλὰ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πολεμεῖ</w:t>
            </w:r>
            <w:proofErr w:type="spellEnd"/>
            <w:r w:rsidRPr="004423F5">
              <w:t xml:space="preserve"> με </w:t>
            </w:r>
            <w:proofErr w:type="spellStart"/>
            <w:r w:rsidRPr="004423F5">
              <w:t>πάθη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ἀλλ</w:t>
            </w:r>
            <w:proofErr w:type="spellEnd"/>
            <w:r w:rsidRPr="004423F5">
              <w:t xml:space="preserve">᾿ </w:t>
            </w:r>
            <w:proofErr w:type="spellStart"/>
            <w:r w:rsidRPr="004423F5">
              <w:t>αὐτὸς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ἀντιλαβοῦ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σῶσον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Σωτήρ</w:t>
            </w:r>
            <w:proofErr w:type="spellEnd"/>
            <w:r w:rsidRPr="004423F5">
              <w:t xml:space="preserve"> μου.</w:t>
            </w:r>
          </w:p>
          <w:p w14:paraId="7E4496B9" w14:textId="77777777" w:rsidR="005279D0" w:rsidRPr="004423F5" w:rsidRDefault="005279D0" w:rsidP="001F4E78">
            <w:pPr>
              <w:pStyle w:val="PlainText"/>
              <w:jc w:val="right"/>
            </w:pPr>
            <w:r w:rsidRPr="004423F5">
              <w:rPr>
                <w:rStyle w:val="EndnoteTextChar"/>
              </w:rPr>
              <w:t>(β΄)</w:t>
            </w:r>
          </w:p>
        </w:tc>
      </w:tr>
      <w:tr w:rsidR="005279D0" w:rsidRPr="004423F5" w14:paraId="73B94B98" w14:textId="77777777" w:rsidTr="001F4E78">
        <w:trPr>
          <w:cantSplit/>
          <w:jc w:val="center"/>
        </w:trPr>
        <w:tc>
          <w:tcPr>
            <w:tcW w:w="8995" w:type="dxa"/>
            <w:shd w:val="clear" w:color="auto" w:fill="auto"/>
            <w:vAlign w:val="center"/>
          </w:tcPr>
          <w:p w14:paraId="36263B2F" w14:textId="77777777" w:rsidR="005279D0" w:rsidRPr="004423F5" w:rsidRDefault="005279D0" w:rsidP="001F4E78">
            <w:pPr>
              <w:pStyle w:val="PlainText"/>
            </w:pPr>
            <w:proofErr w:type="spellStart"/>
            <w:r w:rsidRPr="004423F5">
              <w:rPr>
                <w:color w:val="C00000"/>
              </w:rPr>
              <w:t>Ο</w:t>
            </w:r>
            <w:r w:rsidRPr="004423F5">
              <w:t>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μισοῦντες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Σιών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αἰσχύνθητε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ἀπὸ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Κυρίου</w:t>
            </w:r>
            <w:proofErr w:type="spellEnd"/>
            <w:r w:rsidRPr="004423F5">
              <w:t xml:space="preserve">· </w:t>
            </w:r>
            <w:proofErr w:type="spellStart"/>
            <w:r w:rsidRPr="004423F5">
              <w:t>ὡς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χόρτος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γάρ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πυρὶ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ἔσεσθε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ἀπεξηραμμένοι</w:t>
            </w:r>
            <w:proofErr w:type="spellEnd"/>
            <w:r w:rsidRPr="004423F5">
              <w:t xml:space="preserve">. </w:t>
            </w:r>
            <w:r w:rsidRPr="004423F5">
              <w:rPr>
                <w:rStyle w:val="EndnoteTextChar"/>
              </w:rPr>
              <w:t>(β΄)</w:t>
            </w:r>
          </w:p>
        </w:tc>
      </w:tr>
      <w:tr w:rsidR="005279D0" w:rsidRPr="004423F5" w14:paraId="1624C889" w14:textId="77777777" w:rsidTr="001F4E78">
        <w:trPr>
          <w:cantSplit/>
          <w:jc w:val="center"/>
        </w:trPr>
        <w:tc>
          <w:tcPr>
            <w:tcW w:w="8995" w:type="dxa"/>
            <w:shd w:val="clear" w:color="auto" w:fill="auto"/>
            <w:vAlign w:val="center"/>
          </w:tcPr>
          <w:p w14:paraId="2695F809" w14:textId="77777777" w:rsidR="005279D0" w:rsidRPr="004423F5" w:rsidRDefault="005279D0" w:rsidP="001F4E78">
            <w:pPr>
              <w:pStyle w:val="BodyText3"/>
            </w:pPr>
            <w:r w:rsidRPr="004423F5">
              <w:rPr>
                <w:color w:val="C00000"/>
              </w:rPr>
              <w:t>Δ</w:t>
            </w:r>
            <w:r w:rsidRPr="004423F5">
              <w:t xml:space="preserve">όξα </w:t>
            </w:r>
            <w:proofErr w:type="spellStart"/>
            <w:r w:rsidRPr="004423F5">
              <w:t>Πατρὶ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Υἱῷ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ἁγίῳ</w:t>
            </w:r>
            <w:proofErr w:type="spellEnd"/>
            <w:r w:rsidRPr="004423F5">
              <w:t xml:space="preserve"> Πνεύματι.</w:t>
            </w:r>
          </w:p>
          <w:p w14:paraId="625947CF" w14:textId="77777777" w:rsidR="005279D0" w:rsidRPr="004423F5" w:rsidRDefault="005279D0" w:rsidP="001F4E78">
            <w:pPr>
              <w:pStyle w:val="PlainText"/>
            </w:pPr>
            <w:proofErr w:type="spellStart"/>
            <w:r w:rsidRPr="004423F5">
              <w:rPr>
                <w:color w:val="C00000"/>
              </w:rPr>
              <w:t>Ἁ</w:t>
            </w:r>
            <w:r w:rsidRPr="004423F5">
              <w:t>γίῳ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Πνεύματι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πᾶσα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ψυχὴ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ζωοῦται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καθάρσει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ὑψοῦται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λαμπρύνεται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τῇ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τριαδικῇ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Μονάδι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ἱεροκρυφίως</w:t>
            </w:r>
            <w:proofErr w:type="spellEnd"/>
            <w:r w:rsidRPr="004423F5">
              <w:t>.</w:t>
            </w:r>
          </w:p>
        </w:tc>
      </w:tr>
      <w:tr w:rsidR="005279D0" w:rsidRPr="004423F5" w14:paraId="464DE052" w14:textId="77777777" w:rsidTr="001F4E78">
        <w:trPr>
          <w:cantSplit/>
          <w:jc w:val="center"/>
        </w:trPr>
        <w:tc>
          <w:tcPr>
            <w:tcW w:w="8995" w:type="dxa"/>
            <w:shd w:val="clear" w:color="auto" w:fill="auto"/>
            <w:vAlign w:val="center"/>
          </w:tcPr>
          <w:p w14:paraId="1C2DFEAC" w14:textId="77777777" w:rsidR="005279D0" w:rsidRPr="004423F5" w:rsidRDefault="005279D0" w:rsidP="001F4E78">
            <w:pPr>
              <w:pStyle w:val="BodyText3"/>
            </w:pPr>
            <w:proofErr w:type="spellStart"/>
            <w:r w:rsidRPr="004423F5">
              <w:rPr>
                <w:color w:val="C00000"/>
              </w:rPr>
              <w:t>Κ</w:t>
            </w:r>
            <w:r w:rsidRPr="004423F5">
              <w:t>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νῦν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ἀεὶ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εἰς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τοὺς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αἰῶνας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τῶν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αἰώνων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ἀμήν</w:t>
            </w:r>
            <w:proofErr w:type="spellEnd"/>
            <w:r w:rsidRPr="004423F5">
              <w:t>.</w:t>
            </w:r>
          </w:p>
          <w:p w14:paraId="2B8FCA3A" w14:textId="77777777" w:rsidR="005279D0" w:rsidRPr="004423F5" w:rsidRDefault="005279D0" w:rsidP="001F4E78">
            <w:pPr>
              <w:pStyle w:val="PlainText"/>
              <w:rPr>
                <w:color w:val="C00000"/>
              </w:rPr>
            </w:pPr>
            <w:proofErr w:type="spellStart"/>
            <w:r w:rsidRPr="004423F5">
              <w:rPr>
                <w:color w:val="C00000"/>
              </w:rPr>
              <w:t>Ἁ</w:t>
            </w:r>
            <w:r w:rsidRPr="004423F5">
              <w:t>γίῳ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Πνεύματι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ἀναβλύζει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τὰ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τῆς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χάριτος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ῥεῖθρα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ἀρδεύοντα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ἅπασαν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τὴν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κτίσιν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πρὸς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ζωογονίαν</w:t>
            </w:r>
            <w:proofErr w:type="spellEnd"/>
            <w:r w:rsidRPr="004423F5">
              <w:t>.</w:t>
            </w:r>
          </w:p>
        </w:tc>
      </w:tr>
    </w:tbl>
    <w:p w14:paraId="1D5D48E1" w14:textId="746258E1" w:rsidR="00EA2333" w:rsidRPr="004423F5" w:rsidRDefault="00EA2333" w:rsidP="008D42CD">
      <w:pPr>
        <w:pStyle w:val="PlainText"/>
        <w:rPr>
          <w:sz w:val="16"/>
        </w:rPr>
      </w:pPr>
      <w:bookmarkStart w:id="7" w:name="_Προκείμενον"/>
      <w:bookmarkEnd w:id="1"/>
      <w:bookmarkEnd w:id="7"/>
    </w:p>
    <w:tbl>
      <w:tblPr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3118"/>
      </w:tblGrid>
      <w:tr w:rsidR="00EA2333" w:rsidRPr="004423F5" w14:paraId="63A927F8" w14:textId="77777777" w:rsidTr="00EA2333">
        <w:tc>
          <w:tcPr>
            <w:tcW w:w="3119" w:type="dxa"/>
            <w:vAlign w:val="center"/>
          </w:tcPr>
          <w:p w14:paraId="1EC1A0A1" w14:textId="7A311BCD" w:rsidR="00EA2333" w:rsidRPr="004423F5" w:rsidRDefault="008D42CD" w:rsidP="00EA2333">
            <w:pPr>
              <w:pStyle w:val="cell-1"/>
              <w:rPr>
                <w:bCs/>
              </w:rPr>
            </w:pPr>
            <w:bookmarkStart w:id="8" w:name="_Hlk520989566"/>
            <w:r w:rsidRPr="004423F5">
              <w:rPr>
                <w:bCs/>
              </w:rPr>
              <w:t xml:space="preserve">Πέτρου </w:t>
            </w:r>
            <w:proofErr w:type="spellStart"/>
            <w:r w:rsidRPr="004423F5">
              <w:rPr>
                <w:bCs/>
              </w:rPr>
              <w:t>Λαμπαδαρίου</w:t>
            </w:r>
            <w:proofErr w:type="spellEnd"/>
            <w:r w:rsidRPr="004423F5">
              <w:rPr>
                <w:bCs/>
              </w:rPr>
              <w:t xml:space="preserve"> </w:t>
            </w:r>
            <w:proofErr w:type="spellStart"/>
            <w:r w:rsidR="00EA2333" w:rsidRPr="004423F5">
              <w:rPr>
                <w:bCs/>
              </w:rPr>
              <w:t>ἀργόν</w:t>
            </w:r>
            <w:proofErr w:type="spellEnd"/>
          </w:p>
        </w:tc>
        <w:tc>
          <w:tcPr>
            <w:tcW w:w="2835" w:type="dxa"/>
            <w:vAlign w:val="center"/>
          </w:tcPr>
          <w:p w14:paraId="053BFF82" w14:textId="77777777" w:rsidR="00EA2333" w:rsidRPr="004423F5" w:rsidRDefault="00EA2333" w:rsidP="00EA2333">
            <w:pPr>
              <w:pStyle w:val="cell-2"/>
              <w:rPr>
                <w:rFonts w:ascii="Tahoma" w:hAnsi="Tahoma"/>
              </w:rPr>
            </w:pPr>
            <w:r w:rsidRPr="004423F5">
              <w:rPr>
                <w:rFonts w:eastAsia="Arial Unicode MS"/>
                <w:spacing w:val="12"/>
                <w:szCs w:val="24"/>
                <w:bdr w:val="none" w:sz="0" w:space="0" w:color="auto" w:frame="1"/>
              </w:rPr>
              <w:t></w:t>
            </w:r>
            <w:r w:rsidRPr="004423F5">
              <w:rPr>
                <w:rFonts w:eastAsia="Arial Unicode MS"/>
                <w:spacing w:val="12"/>
                <w:szCs w:val="24"/>
                <w:bdr w:val="none" w:sz="0" w:space="0" w:color="auto" w:frame="1"/>
              </w:rPr>
              <w:t></w:t>
            </w:r>
            <w:r w:rsidRPr="004423F5">
              <w:rPr>
                <w:rFonts w:eastAsia="Arial Unicode MS"/>
                <w:spacing w:val="12"/>
                <w:szCs w:val="24"/>
                <w:bdr w:val="none" w:sz="0" w:space="0" w:color="auto" w:frame="1"/>
              </w:rPr>
              <w:t></w:t>
            </w:r>
            <w:r w:rsidRPr="004423F5">
              <w:rPr>
                <w:rFonts w:ascii="MK2015" w:eastAsia="Arial Unicode MS" w:hAnsi="MK2015"/>
                <w:spacing w:val="20"/>
                <w:sz w:val="2"/>
                <w:szCs w:val="24"/>
                <w:bdr w:val="none" w:sz="0" w:space="0" w:color="auto" w:frame="1"/>
              </w:rPr>
              <w:t xml:space="preserve"> </w:t>
            </w:r>
            <w:r w:rsidRPr="004423F5">
              <w:rPr>
                <w:rFonts w:ascii="BZ Byzantina" w:eastAsia="Arial Unicode MS" w:hAnsi="BZ Byzantina"/>
                <w:spacing w:val="-20"/>
                <w:position w:val="-30"/>
                <w:szCs w:val="24"/>
                <w:bdr w:val="none" w:sz="0" w:space="0" w:color="auto" w:frame="1"/>
              </w:rPr>
              <w:t></w:t>
            </w:r>
            <w:r w:rsidRPr="004423F5">
              <w:rPr>
                <w:rFonts w:eastAsia="Arial Unicode MS"/>
                <w:spacing w:val="12"/>
                <w:szCs w:val="24"/>
                <w:bdr w:val="none" w:sz="0" w:space="0" w:color="auto" w:frame="1"/>
              </w:rPr>
              <w:t></w:t>
            </w:r>
          </w:p>
        </w:tc>
        <w:tc>
          <w:tcPr>
            <w:tcW w:w="3118" w:type="dxa"/>
            <w:vAlign w:val="center"/>
          </w:tcPr>
          <w:p w14:paraId="69C5C87C" w14:textId="77777777" w:rsidR="00EA2333" w:rsidRPr="004423F5" w:rsidRDefault="00EA2333" w:rsidP="00EA2333">
            <w:pPr>
              <w:pStyle w:val="cell-3"/>
            </w:pPr>
            <w:r w:rsidRPr="004423F5">
              <w:t>Πανδέκτη</w:t>
            </w:r>
            <w:r w:rsidRPr="004423F5">
              <w:br/>
              <w:t>Όρθρος 1850 σ.34#</w:t>
            </w:r>
          </w:p>
        </w:tc>
      </w:tr>
    </w:tbl>
    <w:bookmarkEnd w:id="8"/>
    <w:p w14:paraId="6B6F36A6" w14:textId="7D0FCE28" w:rsidR="00EA2333" w:rsidRPr="004423F5" w:rsidRDefault="00EA2333" w:rsidP="00EA2333">
      <w:pPr>
        <w:spacing w:line="1240" w:lineRule="exact"/>
        <w:rPr>
          <w:b w:val="0"/>
          <w:bCs/>
          <w:lang w:eastAsia="el-GR"/>
        </w:rPr>
      </w:pPr>
      <w:r w:rsidRPr="00C71F52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14"/>
          <w:sz w:val="44"/>
          <w:szCs w:val="72"/>
          <w:lang w:eastAsia="el-GR"/>
        </w:rPr>
        <w:t></w:t>
      </w:r>
      <w:r w:rsidRPr="004423F5">
        <w:rPr>
          <w:rFonts w:cs="Cambria"/>
          <w:color w:val="000000"/>
          <w:spacing w:val="252"/>
          <w:position w:val="-12"/>
          <w:szCs w:val="7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ν</w:t>
      </w:r>
      <w:r w:rsidRPr="004423F5">
        <w:rPr>
          <w:rFonts w:cs="Tahoma"/>
          <w:color w:val="000000"/>
          <w:spacing w:val="222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61"/>
          <w:position w:val="-12"/>
          <w:szCs w:val="7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position w:val="-12"/>
          <w:szCs w:val="72"/>
          <w:lang w:eastAsia="el-GR"/>
        </w:rPr>
        <w:t>τ</w:t>
      </w:r>
      <w:r w:rsidRPr="004423F5">
        <w:rPr>
          <w:rFonts w:cs="Tahoma"/>
          <w:color w:val="000000"/>
          <w:spacing w:val="184"/>
          <w:position w:val="-12"/>
          <w:szCs w:val="7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position w:val="-12"/>
          <w:szCs w:val="72"/>
          <w:lang w:eastAsia="el-GR"/>
        </w:rPr>
        <w:t>τ</w:t>
      </w:r>
      <w:r w:rsidRPr="004423F5">
        <w:rPr>
          <w:rFonts w:cs="Tahoma"/>
          <w:color w:val="000000"/>
          <w:spacing w:val="192"/>
          <w:position w:val="-12"/>
          <w:szCs w:val="7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szCs w:val="72"/>
          <w:lang w:eastAsia="el-GR"/>
        </w:rPr>
        <w:t>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207"/>
          <w:position w:val="-12"/>
          <w:szCs w:val="72"/>
          <w:lang w:eastAsia="el-GR"/>
        </w:rPr>
        <w:t>ς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MK2015" w:hAnsi="MK2015" w:cs="Tahoma"/>
          <w:color w:val="800040"/>
          <w:szCs w:val="72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position w:val="-12"/>
          <w:szCs w:val="72"/>
          <w:lang w:eastAsia="el-GR"/>
        </w:rPr>
        <w:t>μο</w:t>
      </w:r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υ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cs="Tahoma"/>
          <w:color w:val="000000"/>
          <w:spacing w:val="-172"/>
          <w:position w:val="-12"/>
          <w:szCs w:val="72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127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-10"/>
          <w:position w:val="-12"/>
          <w:szCs w:val="72"/>
          <w:lang w:eastAsia="el-GR"/>
        </w:rPr>
        <w:t>ο</w:t>
      </w:r>
      <w:r w:rsidRPr="004423F5">
        <w:rPr>
          <w:rFonts w:ascii="MK2015" w:hAnsi="MK2015" w:cs="Cambria"/>
          <w:color w:val="000000"/>
          <w:spacing w:val="41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01"/>
          <w:position w:val="-12"/>
          <w:szCs w:val="72"/>
          <w:lang w:eastAsia="el-GR"/>
        </w:rPr>
        <w:t>ο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40"/>
          <w:position w:val="-6"/>
          <w:szCs w:val="72"/>
          <w:lang w:eastAsia="el-GR"/>
        </w:rPr>
        <w:t>_</w:t>
      </w:r>
      <w:r w:rsidRPr="004423F5">
        <w:rPr>
          <w:rFonts w:ascii="Tahoma" w:hAnsi="Tahoma" w:cs="Tahoma"/>
          <w:color w:val="80004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192"/>
          <w:position w:val="-12"/>
          <w:szCs w:val="72"/>
          <w:lang w:eastAsia="el-GR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72"/>
          <w:lang w:eastAsia="el-GR"/>
        </w:rPr>
        <w:t></w:t>
      </w:r>
      <w:r w:rsidRPr="004423F5">
        <w:rPr>
          <w:rFonts w:cs="Tahoma"/>
          <w:color w:val="000000"/>
          <w:position w:val="-12"/>
          <w:szCs w:val="72"/>
          <w:lang w:eastAsia="el-GR"/>
        </w:rPr>
        <w:t>λ</w:t>
      </w:r>
      <w:r w:rsidRPr="004423F5">
        <w:rPr>
          <w:rFonts w:cs="Tahoma"/>
          <w:color w:val="000000"/>
          <w:spacing w:val="207"/>
          <w:position w:val="-12"/>
          <w:szCs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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73"/>
          <w:position w:val="-12"/>
          <w:szCs w:val="7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3"/>
          <w:position w:val="-12"/>
          <w:szCs w:val="7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cs="Tahoma"/>
          <w:color w:val="000000"/>
          <w:spacing w:val="-172"/>
          <w:position w:val="-12"/>
          <w:szCs w:val="72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127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30"/>
          <w:position w:val="-12"/>
          <w:szCs w:val="7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pacing w:val="41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λ</w:t>
      </w:r>
      <w:r w:rsidRPr="004423F5">
        <w:rPr>
          <w:rFonts w:cs="Tahoma"/>
          <w:color w:val="000000"/>
          <w:spacing w:val="207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</w:t>
      </w:r>
      <w:r w:rsidRPr="004423F5">
        <w:rPr>
          <w:rFonts w:cs="Tahoma"/>
          <w:color w:val="000000"/>
          <w:spacing w:val="276"/>
          <w:position w:val="-12"/>
          <w:szCs w:val="72"/>
          <w:lang w:eastAsia="el-GR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MK2015" w:hAnsi="MK2015" w:cs="Tahoma"/>
          <w:color w:val="800040"/>
          <w:szCs w:val="72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με</w:t>
      </w:r>
      <w:r w:rsidRPr="004423F5">
        <w:rPr>
          <w:rFonts w:cs="Tahoma"/>
          <w:color w:val="000000"/>
          <w:spacing w:val="153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szCs w:val="72"/>
          <w:lang w:eastAsia="el-GR"/>
        </w:rPr>
        <w:t></w:t>
      </w:r>
      <w:r w:rsidRPr="004423F5">
        <w:rPr>
          <w:rFonts w:cs="Tahoma"/>
          <w:color w:val="000000"/>
          <w:position w:val="-12"/>
          <w:szCs w:val="72"/>
          <w:lang w:eastAsia="el-GR"/>
        </w:rPr>
        <w:t>μ</w:t>
      </w:r>
      <w:r w:rsidRPr="004423F5">
        <w:rPr>
          <w:rFonts w:cs="Tahoma"/>
          <w:color w:val="000000"/>
          <w:spacing w:val="131"/>
          <w:position w:val="-12"/>
          <w:szCs w:val="7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</w:t>
      </w:r>
      <w:r w:rsidRPr="004423F5">
        <w:rPr>
          <w:rFonts w:cs="Tahoma"/>
          <w:color w:val="000000"/>
          <w:spacing w:val="276"/>
          <w:position w:val="-12"/>
          <w:szCs w:val="72"/>
          <w:lang w:eastAsia="el-GR"/>
        </w:rPr>
        <w:t>ε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</w:t>
      </w:r>
      <w:r w:rsidRPr="004423F5">
        <w:rPr>
          <w:rFonts w:ascii="MK2015" w:hAnsi="MK2015" w:cs="Tahoma"/>
          <w:color w:val="800040"/>
          <w:szCs w:val="72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96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50"/>
          <w:sz w:val="44"/>
          <w:szCs w:val="72"/>
          <w:lang w:eastAsia="el-GR"/>
        </w:rPr>
        <w:t>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π</w:t>
      </w:r>
      <w:r w:rsidRPr="004423F5">
        <w:rPr>
          <w:rFonts w:cs="Tahoma"/>
          <w:color w:val="000000"/>
          <w:spacing w:val="101"/>
          <w:position w:val="-12"/>
          <w:szCs w:val="7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</w:t>
      </w:r>
      <w:r w:rsidRPr="004423F5">
        <w:rPr>
          <w:rFonts w:cs="Tahoma"/>
          <w:color w:val="000000"/>
          <w:spacing w:val="253"/>
          <w:position w:val="-12"/>
          <w:szCs w:val="7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3"/>
          <w:position w:val="-12"/>
          <w:szCs w:val="7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300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θ</w:t>
      </w:r>
      <w:r w:rsidRPr="004423F5">
        <w:rPr>
          <w:rFonts w:cs="Tahoma"/>
          <w:color w:val="000000"/>
          <w:spacing w:val="12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13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72"/>
          <w:lang w:eastAsia="el-GR"/>
        </w:rPr>
        <w:t>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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</w:t>
      </w:r>
      <w:r w:rsidRPr="004423F5">
        <w:rPr>
          <w:rFonts w:ascii="MK2015" w:hAnsi="MK2015" w:cs="Tahoma"/>
          <w:color w:val="DA2626"/>
          <w:position w:val="-6"/>
          <w:szCs w:val="72"/>
          <w:lang w:eastAsia="el-GR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αλ</w:t>
      </w:r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λ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BZ Byzantina" w:hAnsi="BZ Byzantina" w:cs="Tahoma"/>
          <w:color w:val="000000"/>
          <w:spacing w:val="-20"/>
          <w:sz w:val="44"/>
          <w:szCs w:val="72"/>
          <w:lang w:eastAsia="el-GR"/>
        </w:rPr>
        <w:t>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α</w:t>
      </w:r>
      <w:r w:rsidRPr="004423F5">
        <w:rPr>
          <w:rFonts w:cs="Tahoma"/>
          <w:color w:val="000000"/>
          <w:spacing w:val="172"/>
          <w:position w:val="-12"/>
          <w:szCs w:val="72"/>
          <w:lang w:eastAsia="el-GR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  <w:szCs w:val="72"/>
          <w:lang w:eastAsia="el-GR"/>
        </w:rPr>
        <w:t></w:t>
      </w:r>
      <w:r w:rsidRPr="004423F5">
        <w:rPr>
          <w:rFonts w:cs="Tahoma"/>
          <w:color w:val="000000"/>
          <w:position w:val="-12"/>
          <w:szCs w:val="72"/>
          <w:lang w:eastAsia="el-GR"/>
        </w:rPr>
        <w:t>το</w:t>
      </w:r>
      <w:r w:rsidRPr="004423F5">
        <w:rPr>
          <w:rFonts w:cs="Tahoma"/>
          <w:color w:val="000000"/>
          <w:spacing w:val="162"/>
          <w:position w:val="-12"/>
          <w:szCs w:val="72"/>
          <w:lang w:eastAsia="el-GR"/>
        </w:rPr>
        <w:t>ς</w:t>
      </w:r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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73"/>
          <w:position w:val="-12"/>
          <w:szCs w:val="7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position w:val="-12"/>
          <w:szCs w:val="72"/>
          <w:lang w:eastAsia="el-GR"/>
        </w:rPr>
        <w:t>α</w:t>
      </w:r>
      <w:r w:rsidRPr="004423F5">
        <w:rPr>
          <w:rFonts w:cs="Tahoma"/>
          <w:color w:val="000000"/>
          <w:spacing w:val="19"/>
          <w:position w:val="-12"/>
          <w:szCs w:val="7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position w:val="-12"/>
          <w:szCs w:val="72"/>
          <w:lang w:eastAsia="el-GR"/>
        </w:rPr>
        <w:t>τ</w:t>
      </w:r>
      <w:r w:rsidRPr="004423F5">
        <w:rPr>
          <w:rFonts w:cs="Tahoma"/>
          <w:color w:val="000000"/>
          <w:spacing w:val="80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cs="Tahoma"/>
          <w:color w:val="000000"/>
          <w:spacing w:val="-142"/>
          <w:position w:val="-12"/>
          <w:szCs w:val="72"/>
          <w:lang w:eastAsia="el-GR"/>
        </w:rPr>
        <w:t>λ</w:t>
      </w:r>
      <w:r w:rsidRPr="004423F5">
        <w:rPr>
          <w:rFonts w:ascii="BZ Byzantina" w:hAnsi="BZ Byzantina" w:cs="Tahoma"/>
          <w:color w:val="000000"/>
          <w:spacing w:val="-157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4"/>
          <w:position w:val="-12"/>
          <w:szCs w:val="7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13"/>
          <w:position w:val="-12"/>
          <w:szCs w:val="72"/>
          <w:lang w:eastAsia="el-GR"/>
        </w:rPr>
        <w:t>α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40"/>
          <w:position w:val="-6"/>
          <w:szCs w:val="72"/>
          <w:lang w:eastAsia="el-GR"/>
        </w:rPr>
        <w:t>_</w:t>
      </w:r>
      <w:r w:rsidRPr="004423F5">
        <w:rPr>
          <w:rFonts w:ascii="Tahoma" w:hAnsi="Tahoma" w:cs="Tahoma"/>
          <w:color w:val="80004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3"/>
          <w:position w:val="-12"/>
          <w:szCs w:val="7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72"/>
          <w:lang w:eastAsia="el-GR"/>
        </w:rPr>
        <w:t>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βο</w:t>
      </w:r>
      <w:r w:rsidRPr="004423F5">
        <w:rPr>
          <w:rFonts w:cs="Tahoma"/>
          <w:color w:val="000000"/>
          <w:spacing w:val="148"/>
          <w:position w:val="-12"/>
          <w:szCs w:val="72"/>
          <w:lang w:eastAsia="el-GR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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19"/>
          <w:position w:val="-12"/>
          <w:szCs w:val="7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19"/>
          <w:position w:val="-12"/>
          <w:szCs w:val="7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cs="Tahoma"/>
          <w:color w:val="000000"/>
          <w:spacing w:val="-105"/>
          <w:position w:val="-12"/>
          <w:szCs w:val="7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position w:val="-12"/>
          <w:szCs w:val="72"/>
          <w:lang w:eastAsia="el-GR"/>
        </w:rPr>
        <w:t>α</w:t>
      </w:r>
      <w:r w:rsidRPr="004423F5">
        <w:rPr>
          <w:rFonts w:cs="Tahoma"/>
          <w:color w:val="000000"/>
          <w:spacing w:val="-20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color w:val="000000"/>
          <w:spacing w:val="-2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pacing w:val="76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σ</w:t>
      </w:r>
      <w:r w:rsidRPr="004423F5">
        <w:rPr>
          <w:rFonts w:cs="Tahoma"/>
          <w:color w:val="000000"/>
          <w:spacing w:val="169"/>
          <w:position w:val="-12"/>
          <w:szCs w:val="72"/>
          <w:lang w:eastAsia="el-GR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szCs w:val="72"/>
          <w:lang w:eastAsia="el-GR"/>
        </w:rPr>
        <w:t></w:t>
      </w:r>
      <w:r w:rsidRPr="004423F5">
        <w:rPr>
          <w:rFonts w:cs="Tahoma"/>
          <w:color w:val="000000"/>
          <w:spacing w:val="238"/>
          <w:position w:val="-12"/>
          <w:szCs w:val="72"/>
          <w:lang w:eastAsia="el-GR"/>
        </w:rPr>
        <w:t>ω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MK2015" w:hAnsi="MK2015" w:cs="Tahoma"/>
          <w:color w:val="800040"/>
          <w:szCs w:val="72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σο</w:t>
      </w:r>
      <w:r w:rsidRPr="004423F5">
        <w:rPr>
          <w:rFonts w:cs="Tahoma"/>
          <w:color w:val="000000"/>
          <w:spacing w:val="138"/>
          <w:position w:val="-12"/>
          <w:szCs w:val="7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72"/>
          <w:lang w:eastAsia="el-GR"/>
        </w:rPr>
        <w:t></w:t>
      </w:r>
      <w:r w:rsidRPr="004423F5">
        <w:rPr>
          <w:rFonts w:cs="Tahoma"/>
          <w:color w:val="000000"/>
          <w:position w:val="-12"/>
          <w:szCs w:val="72"/>
          <w:lang w:eastAsia="el-GR"/>
        </w:rPr>
        <w:t>Σ</w:t>
      </w:r>
      <w:r w:rsidRPr="004423F5">
        <w:rPr>
          <w:rFonts w:cs="Tahoma"/>
          <w:color w:val="000000"/>
          <w:spacing w:val="71"/>
          <w:position w:val="-12"/>
          <w:szCs w:val="7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szCs w:val="72"/>
          <w:lang w:eastAsia="el-GR"/>
        </w:rPr>
        <w:t></w:t>
      </w:r>
      <w:r w:rsidRPr="004423F5">
        <w:rPr>
          <w:rFonts w:cs="Tahoma"/>
          <w:color w:val="000000"/>
          <w:spacing w:val="238"/>
          <w:position w:val="-12"/>
          <w:szCs w:val="72"/>
          <w:lang w:eastAsia="el-GR"/>
        </w:rPr>
        <w:t>ω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</w:t>
      </w:r>
      <w:r w:rsidRPr="004423F5">
        <w:rPr>
          <w:rFonts w:ascii="MK2015" w:hAnsi="MK2015" w:cs="Tahoma"/>
          <w:color w:val="800040"/>
          <w:szCs w:val="72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58"/>
          <w:position w:val="-12"/>
          <w:szCs w:val="72"/>
          <w:lang w:eastAsia="el-GR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27"/>
          <w:sz w:val="44"/>
          <w:szCs w:val="72"/>
          <w:lang w:eastAsia="el-GR"/>
        </w:rPr>
        <w:t></w:t>
      </w:r>
      <w:r w:rsidRPr="004423F5">
        <w:rPr>
          <w:rFonts w:cs="Tahoma"/>
          <w:color w:val="000000"/>
          <w:position w:val="-12"/>
          <w:szCs w:val="72"/>
          <w:lang w:eastAsia="el-GR"/>
        </w:rPr>
        <w:t>τ</w:t>
      </w:r>
      <w:r w:rsidRPr="004423F5">
        <w:rPr>
          <w:rFonts w:cs="Tahoma"/>
          <w:color w:val="000000"/>
          <w:spacing w:val="124"/>
          <w:position w:val="-12"/>
          <w:szCs w:val="7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</w:t>
      </w:r>
      <w:r w:rsidRPr="004423F5">
        <w:rPr>
          <w:rFonts w:cs="Tahoma"/>
          <w:color w:val="000000"/>
          <w:spacing w:val="253"/>
          <w:position w:val="-12"/>
          <w:szCs w:val="7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η</w:t>
      </w:r>
      <w:r w:rsidRPr="004423F5">
        <w:rPr>
          <w:rFonts w:cs="Tahoma"/>
          <w:color w:val="000000"/>
          <w:spacing w:val="192"/>
          <w:position w:val="-12"/>
          <w:szCs w:val="72"/>
          <w:lang w:eastAsia="el-GR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cs="Tahoma"/>
          <w:color w:val="000000"/>
          <w:spacing w:val="-97"/>
          <w:position w:val="-12"/>
          <w:szCs w:val="7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20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-64"/>
          <w:position w:val="-12"/>
          <w:szCs w:val="72"/>
          <w:lang w:eastAsia="el-GR"/>
        </w:rPr>
        <w:t>υ</w:t>
      </w:r>
      <w:r w:rsidRPr="004423F5">
        <w:rPr>
          <w:rFonts w:ascii="MK2015" w:hAnsi="MK2015" w:cs="Cambria"/>
          <w:color w:val="000000"/>
          <w:spacing w:val="100"/>
          <w:position w:val="-12"/>
          <w:szCs w:val="7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19"/>
          <w:position w:val="-12"/>
          <w:szCs w:val="72"/>
          <w:lang w:eastAsia="el-GR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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</w:t>
      </w:r>
      <w:r w:rsidRPr="004423F5">
        <w:rPr>
          <w:rFonts w:ascii="Tahoma" w:hAnsi="Tahoma" w:cs="Tahoma"/>
          <w:color w:val="DA2626"/>
          <w:position w:val="-6"/>
          <w:sz w:val="48"/>
          <w:szCs w:val="72"/>
          <w:lang w:eastAsia="el-GR"/>
        </w:rPr>
        <w:t xml:space="preserve"> </w:t>
      </w:r>
      <w:r w:rsidRPr="004423F5">
        <w:rPr>
          <w:b w:val="0"/>
          <w:bCs/>
          <w:color w:val="A6A6A6" w:themeColor="background1" w:themeShade="A6"/>
          <w:sz w:val="24"/>
          <w:szCs w:val="24"/>
          <w:lang w:eastAsia="el-GR"/>
        </w:rPr>
        <w:t>(β΄)</w:t>
      </w:r>
    </w:p>
    <w:p w14:paraId="24906B2D" w14:textId="6264C226" w:rsidR="00EA2333" w:rsidRPr="004423F5" w:rsidRDefault="00EA2333" w:rsidP="00EA2333">
      <w:pPr>
        <w:spacing w:line="1240" w:lineRule="exact"/>
        <w:rPr>
          <w:rFonts w:ascii="MK2015" w:hAnsi="MK2015" w:cs="Tahoma"/>
          <w:b w:val="0"/>
          <w:bCs/>
          <w:color w:val="DA2626"/>
          <w:position w:val="-6"/>
          <w:lang w:eastAsia="el-GR"/>
        </w:rPr>
      </w:pPr>
      <w:r w:rsidRPr="00C71F52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4423F5">
        <w:rPr>
          <w:rFonts w:cs="Tahoma"/>
          <w:color w:val="000000"/>
          <w:spacing w:val="291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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4423F5">
        <w:rPr>
          <w:rFonts w:cs="Tahoma"/>
          <w:color w:val="000000"/>
          <w:position w:val="-12"/>
          <w:lang w:eastAsia="el-GR"/>
        </w:rPr>
        <w:t>μ</w:t>
      </w:r>
      <w:r w:rsidRPr="004423F5">
        <w:rPr>
          <w:rFonts w:cs="Tahoma"/>
          <w:color w:val="000000"/>
          <w:spacing w:val="20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</w:t>
      </w:r>
      <w:r w:rsidRPr="004423F5">
        <w:rPr>
          <w:rFonts w:cs="Tahoma"/>
          <w:color w:val="000000"/>
          <w:position w:val="-12"/>
          <w:lang w:eastAsia="el-GR"/>
        </w:rPr>
        <w:t>σο</w:t>
      </w:r>
      <w:r w:rsidRPr="004423F5">
        <w:rPr>
          <w:rFonts w:cs="Tahoma"/>
          <w:color w:val="000000"/>
          <w:spacing w:val="150"/>
          <w:position w:val="-12"/>
          <w:lang w:eastAsia="el-GR"/>
        </w:rPr>
        <w:t>υ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97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υ</w:t>
      </w:r>
      <w:r w:rsidRPr="004423F5">
        <w:rPr>
          <w:rFonts w:cs="Tahoma"/>
          <w:color w:val="000000"/>
          <w:spacing w:val="-34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6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105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ε</w:t>
      </w:r>
      <w:r w:rsidRPr="004423F5">
        <w:rPr>
          <w:rFonts w:cs="Tahoma"/>
          <w:color w:val="000000"/>
          <w:spacing w:val="12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6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σ</w:t>
      </w:r>
      <w:r w:rsidRPr="004423F5">
        <w:rPr>
          <w:rFonts w:cs="Tahoma"/>
          <w:color w:val="000000"/>
          <w:spacing w:val="8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4423F5">
        <w:rPr>
          <w:rFonts w:cs="Tahoma"/>
          <w:color w:val="000000"/>
          <w:spacing w:val="238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cs="Tahoma"/>
          <w:color w:val="000000"/>
          <w:spacing w:val="-187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4423F5">
        <w:rPr>
          <w:rFonts w:cs="Tahoma"/>
          <w:color w:val="000000"/>
          <w:spacing w:val="4"/>
          <w:position w:val="-12"/>
          <w:lang w:eastAsia="el-GR"/>
        </w:rPr>
        <w:t>ν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4423F5">
        <w:rPr>
          <w:rFonts w:ascii="MK2015" w:hAnsi="MK2015" w:cs="Tahoma"/>
          <w:color w:val="000000"/>
          <w:spacing w:val="27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192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σχυ</w:t>
      </w:r>
      <w:r w:rsidRPr="004423F5">
        <w:rPr>
          <w:rFonts w:cs="Tahoma"/>
          <w:color w:val="000000"/>
          <w:spacing w:val="20"/>
          <w:position w:val="-1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θ</w:t>
      </w:r>
      <w:r w:rsidRPr="004423F5">
        <w:rPr>
          <w:rFonts w:cs="Tahoma"/>
          <w:color w:val="000000"/>
          <w:spacing w:val="131"/>
          <w:position w:val="-1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lang w:eastAsia="el-GR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</w:t>
      </w:r>
      <w:r w:rsidRPr="004423F5">
        <w:rPr>
          <w:rFonts w:cs="Tahoma"/>
          <w:color w:val="000000"/>
          <w:position w:val="-12"/>
          <w:lang w:eastAsia="el-GR"/>
        </w:rPr>
        <w:t>τ</w:t>
      </w:r>
      <w:r w:rsidRPr="004423F5">
        <w:rPr>
          <w:rFonts w:cs="Tahoma"/>
          <w:color w:val="000000"/>
          <w:spacing w:val="232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Tahom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96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Tahoma"/>
          <w:color w:val="000000"/>
          <w:spacing w:val="11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π</w:t>
      </w:r>
      <w:r w:rsidRPr="004423F5">
        <w:rPr>
          <w:rFonts w:cs="Tahoma"/>
          <w:color w:val="000000"/>
          <w:spacing w:val="169"/>
          <w:position w:val="-12"/>
          <w:lang w:eastAsia="el-GR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4423F5">
        <w:rPr>
          <w:rFonts w:cs="Tahoma"/>
          <w:color w:val="000000"/>
          <w:spacing w:val="261"/>
          <w:position w:val="-12"/>
          <w:lang w:eastAsia="el-GR"/>
        </w:rPr>
        <w:t>ο</w:t>
      </w:r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το</w:t>
      </w:r>
      <w:r w:rsidRPr="004423F5">
        <w:rPr>
          <w:rFonts w:cs="Tahoma"/>
          <w:color w:val="000000"/>
          <w:spacing w:val="170"/>
          <w:position w:val="-12"/>
          <w:lang w:eastAsia="el-GR"/>
        </w:rPr>
        <w:t>υ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lang w:eastAsia="el-GR"/>
        </w:rPr>
        <w:t>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Κ</w:t>
      </w:r>
      <w:r w:rsidRPr="004423F5">
        <w:rPr>
          <w:rFonts w:cs="Tahoma"/>
          <w:color w:val="000000"/>
          <w:spacing w:val="156"/>
          <w:position w:val="-12"/>
          <w:lang w:eastAsia="el-GR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8"/>
          <w:sz w:val="44"/>
          <w:lang w:eastAsia="el-GR"/>
        </w:rPr>
        <w:t>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Tahoma"/>
          <w:color w:val="000000"/>
          <w:spacing w:val="88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382"/>
          <w:sz w:val="44"/>
          <w:lang w:eastAsia="el-GR"/>
        </w:rPr>
        <w:t>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ρ</w:t>
      </w:r>
      <w:r w:rsidRPr="004423F5">
        <w:rPr>
          <w:rFonts w:cs="Tahoma"/>
          <w:color w:val="000000"/>
          <w:spacing w:val="16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4423F5">
        <w:rPr>
          <w:rFonts w:cs="Tahoma"/>
          <w:color w:val="000000"/>
          <w:spacing w:val="291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9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ο</w:t>
      </w:r>
      <w:r w:rsidRPr="004423F5">
        <w:rPr>
          <w:rFonts w:cs="Tahoma"/>
          <w:color w:val="000000"/>
          <w:spacing w:val="19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ο</w:t>
      </w:r>
      <w:r w:rsidRPr="004423F5">
        <w:rPr>
          <w:rFonts w:cs="Tahoma"/>
          <w:color w:val="000000"/>
          <w:spacing w:val="39"/>
          <w:position w:val="-12"/>
          <w:lang w:eastAsia="el-GR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4423F5">
        <w:rPr>
          <w:rFonts w:ascii="MK2015" w:hAnsi="MK2015" w:cs="Tahoma"/>
          <w:color w:val="DA2626"/>
          <w:position w:val="-6"/>
          <w:lang w:eastAsia="el-GR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ω</w:t>
      </w:r>
      <w:r w:rsidRPr="004423F5">
        <w:rPr>
          <w:rFonts w:cs="Tahoma"/>
          <w:color w:val="000000"/>
          <w:spacing w:val="184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χ</w:t>
      </w:r>
      <w:r w:rsidRPr="004423F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4423F5">
        <w:rPr>
          <w:rFonts w:cs="Tahoma"/>
          <w:color w:val="000000"/>
          <w:spacing w:val="88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ο</w:t>
      </w:r>
      <w:r w:rsidRPr="004423F5">
        <w:rPr>
          <w:rFonts w:cs="Tahoma"/>
          <w:color w:val="000000"/>
          <w:spacing w:val="188"/>
          <w:position w:val="-12"/>
          <w:lang w:eastAsia="el-GR"/>
        </w:rPr>
        <w:t>ρ</w:t>
      </w:r>
      <w:proofErr w:type="spellEnd"/>
      <w:r w:rsidRPr="004423F5">
        <w:rPr>
          <w:rFonts w:ascii="BZ Byzantina" w:hAnsi="BZ Byzantina" w:cs="Tahoma"/>
          <w:color w:val="000000"/>
          <w:spacing w:val="109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lastRenderedPageBreak/>
        <w:t></w:t>
      </w:r>
      <w:r w:rsidRPr="004423F5">
        <w:rPr>
          <w:rFonts w:cs="Tahoma"/>
          <w:color w:val="000000"/>
          <w:position w:val="-12"/>
          <w:lang w:eastAsia="el-GR"/>
        </w:rPr>
        <w:t>τ</w:t>
      </w:r>
      <w:r w:rsidRPr="004423F5">
        <w:rPr>
          <w:rFonts w:cs="Tahoma"/>
          <w:color w:val="000000"/>
          <w:spacing w:val="12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4423F5">
        <w:rPr>
          <w:rFonts w:cs="Tahoma"/>
          <w:color w:val="000000"/>
          <w:spacing w:val="121"/>
          <w:position w:val="-12"/>
          <w:lang w:eastAsia="el-GR"/>
        </w:rPr>
        <w:t>ο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4423F5">
        <w:rPr>
          <w:rFonts w:ascii="MK2015" w:hAnsi="MK2015" w:cs="Tahoma"/>
          <w:color w:val="800040"/>
          <w:position w:val="-6"/>
          <w:lang w:eastAsia="el-GR"/>
        </w:rPr>
        <w:t>_</w:t>
      </w:r>
      <w:r w:rsidRPr="004423F5">
        <w:rPr>
          <w:rFonts w:ascii="Tahoma" w:hAnsi="Tahoma" w:cs="Tahoma"/>
          <w:color w:val="80004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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ο</w:t>
      </w:r>
      <w:r w:rsidRPr="004423F5">
        <w:rPr>
          <w:rFonts w:cs="Tahoma"/>
          <w:color w:val="000000"/>
          <w:spacing w:val="184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γ</w:t>
      </w:r>
      <w:r w:rsidRPr="004423F5">
        <w:rPr>
          <w:rFonts w:cs="Tahom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-7"/>
          <w:position w:val="-12"/>
          <w:lang w:eastAsia="el-GR"/>
        </w:rPr>
        <w:t>ρ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DA2626"/>
          <w:position w:val="-6"/>
          <w:lang w:eastAsia="el-GR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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π</w:t>
      </w:r>
      <w:r w:rsidRPr="004423F5">
        <w:rPr>
          <w:rFonts w:cs="Tahoma"/>
          <w:color w:val="000000"/>
          <w:spacing w:val="197"/>
          <w:position w:val="-12"/>
          <w:lang w:eastAsia="el-GR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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ρ</w:t>
      </w:r>
      <w:r w:rsidRPr="004423F5">
        <w:rPr>
          <w:rFonts w:cs="Tahoma"/>
          <w:color w:val="000000"/>
          <w:spacing w:val="207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4423F5">
        <w:rPr>
          <w:rFonts w:cs="Tahoma"/>
          <w:color w:val="000000"/>
          <w:spacing w:val="28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σ</w:t>
      </w:r>
      <w:r w:rsidRPr="004423F5">
        <w:rPr>
          <w:rFonts w:cs="Tahoma"/>
          <w:color w:val="000000"/>
          <w:spacing w:val="27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Tahom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9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θ</w:t>
      </w:r>
      <w:r w:rsidRPr="004423F5">
        <w:rPr>
          <w:rFonts w:cs="Tahoma"/>
          <w:color w:val="000000"/>
          <w:spacing w:val="6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67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4423F5">
        <w:rPr>
          <w:rFonts w:cs="Tahoma"/>
          <w:color w:val="000000"/>
          <w:spacing w:val="276"/>
          <w:position w:val="-12"/>
          <w:lang w:eastAsia="el-GR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96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96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Tahoma"/>
          <w:color w:val="000000"/>
          <w:spacing w:val="11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π</w:t>
      </w:r>
      <w:r w:rsidRPr="004423F5">
        <w:rPr>
          <w:rFonts w:cs="Tahoma"/>
          <w:color w:val="000000"/>
          <w:spacing w:val="184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4423F5">
        <w:rPr>
          <w:rFonts w:cs="Tahoma"/>
          <w:color w:val="000000"/>
          <w:spacing w:val="276"/>
          <w:position w:val="-12"/>
          <w:lang w:eastAsia="el-GR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ξ</w:t>
      </w:r>
      <w:r w:rsidRPr="004423F5">
        <w:rPr>
          <w:rFonts w:cs="Tahoma"/>
          <w:color w:val="000000"/>
          <w:spacing w:val="197"/>
          <w:position w:val="-1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ρ</w:t>
      </w:r>
      <w:r w:rsidRPr="004423F5">
        <w:rPr>
          <w:rFonts w:cs="Tahoma"/>
          <w:color w:val="000000"/>
          <w:spacing w:val="131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4423F5">
        <w:rPr>
          <w:rFonts w:cs="Tahom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r w:rsidRPr="004423F5">
        <w:rPr>
          <w:rFonts w:cs="Tahoma"/>
          <w:color w:val="000000"/>
          <w:position w:val="-12"/>
          <w:lang w:eastAsia="el-GR"/>
        </w:rPr>
        <w:t>μ</w:t>
      </w:r>
      <w:r w:rsidRPr="004423F5">
        <w:rPr>
          <w:rFonts w:cs="Tahoma"/>
          <w:color w:val="000000"/>
          <w:spacing w:val="131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4423F5">
        <w:rPr>
          <w:rFonts w:cs="Tahoma"/>
          <w:color w:val="000000"/>
          <w:spacing w:val="27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76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cs="Tahoma"/>
          <w:color w:val="000000"/>
          <w:spacing w:val="-90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ο</w:t>
      </w:r>
      <w:r w:rsidRPr="004423F5">
        <w:rPr>
          <w:rFonts w:cs="Tahoma"/>
          <w:color w:val="000000"/>
          <w:spacing w:val="-12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spacing w:val="41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ο</w:t>
      </w:r>
      <w:r w:rsidRPr="004423F5">
        <w:rPr>
          <w:rFonts w:cs="Tahoma"/>
          <w:color w:val="000000"/>
          <w:spacing w:val="41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4423F5">
        <w:rPr>
          <w:rFonts w:ascii="MK2015" w:hAnsi="MK2015" w:cs="Tahoma"/>
          <w:color w:val="DA2626"/>
          <w:position w:val="-6"/>
          <w:lang w:eastAsia="el-GR"/>
        </w:rPr>
        <w:t>_</w:t>
      </w:r>
      <w:r w:rsidRPr="004423F5">
        <w:rPr>
          <w:rFonts w:ascii="Tahoma" w:hAnsi="Tahoma" w:cs="Tahoma"/>
          <w:color w:val="DA2626"/>
          <w:position w:val="-6"/>
          <w:sz w:val="48"/>
          <w:lang w:eastAsia="el-GR"/>
        </w:rPr>
        <w:t xml:space="preserve"> </w:t>
      </w:r>
      <w:r w:rsidRPr="004423F5">
        <w:rPr>
          <w:b w:val="0"/>
          <w:bCs/>
          <w:color w:val="A6A6A6" w:themeColor="background1" w:themeShade="A6"/>
          <w:sz w:val="24"/>
          <w:szCs w:val="24"/>
          <w:lang w:eastAsia="el-GR"/>
        </w:rPr>
        <w:t>(β΄)</w:t>
      </w:r>
    </w:p>
    <w:p w14:paraId="536C7457" w14:textId="7ABD72C9" w:rsidR="00EA2333" w:rsidRPr="004423F5" w:rsidRDefault="00EA2333" w:rsidP="00EA2333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A713E">
        <w:rPr>
          <w:rFonts w:ascii="GFS Nicefore" w:hAnsi="GFS Nicefore" w:cs="Cambria"/>
          <w:b w:val="0"/>
          <w:bCs/>
          <w:color w:val="800000"/>
          <w:position w:val="-12"/>
          <w:sz w:val="52"/>
          <w:szCs w:val="16"/>
          <w:lang w:eastAsia="el-GR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4423F5">
        <w:rPr>
          <w:rFonts w:cs="Tahoma"/>
          <w:color w:val="000000"/>
          <w:spacing w:val="261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ξ</w:t>
      </w:r>
      <w:r w:rsidRPr="004423F5">
        <w:rPr>
          <w:rFonts w:cs="Tahoma"/>
          <w:color w:val="000000"/>
          <w:spacing w:val="199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Π</w:t>
      </w:r>
      <w:r w:rsidRPr="004423F5">
        <w:rPr>
          <w:rFonts w:cs="Tahoma"/>
          <w:color w:val="000000"/>
          <w:spacing w:val="131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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τρ</w:t>
      </w:r>
      <w:r w:rsidRPr="004423F5">
        <w:rPr>
          <w:rFonts w:cs="Tahoma"/>
          <w:color w:val="000000"/>
          <w:spacing w:val="100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105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-41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Υ</w:t>
      </w:r>
      <w:r w:rsidRPr="004423F5">
        <w:rPr>
          <w:rFonts w:cs="Tahoma"/>
          <w:color w:val="000000"/>
          <w:spacing w:val="19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4423F5">
        <w:rPr>
          <w:rFonts w:cs="Tahoma"/>
          <w:color w:val="000000"/>
          <w:spacing w:val="238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38"/>
          <w:position w:val="-12"/>
          <w:lang w:eastAsia="el-GR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κα</w:t>
      </w:r>
      <w:r w:rsidRPr="004423F5">
        <w:rPr>
          <w:rFonts w:cs="Tahoma"/>
          <w:color w:val="000000"/>
          <w:spacing w:val="13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r w:rsidRPr="004423F5">
        <w:rPr>
          <w:rFonts w:cs="Tahoma"/>
          <w:color w:val="000000"/>
          <w:spacing w:val="22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γ</w:t>
      </w:r>
      <w:r w:rsidRPr="004423F5">
        <w:rPr>
          <w:rFonts w:cs="Tahoma"/>
          <w:color w:val="000000"/>
          <w:spacing w:val="59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4423F5">
        <w:rPr>
          <w:rFonts w:cs="Tahoma"/>
          <w:color w:val="000000"/>
          <w:spacing w:val="197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210"/>
          <w:position w:val="-12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νε</w:t>
      </w:r>
      <w:r w:rsidRPr="004423F5">
        <w:rPr>
          <w:rFonts w:cs="Tahoma"/>
          <w:color w:val="000000"/>
          <w:spacing w:val="-20"/>
          <w:position w:val="-12"/>
          <w:lang w:eastAsia="el-GR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spacing w:val="7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cs="Tahoma"/>
          <w:color w:val="000000"/>
          <w:spacing w:val="-15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Tahom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τ</w:t>
      </w:r>
      <w:r w:rsidRPr="004423F5">
        <w:rPr>
          <w:rFonts w:cs="Tahoma"/>
          <w:color w:val="000000"/>
          <w:spacing w:val="222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4423F5">
        <w:rPr>
          <w:rFonts w:cs="Tahoma"/>
          <w:color w:val="000000"/>
          <w:spacing w:val="111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4423F5">
        <w:rPr>
          <w:rFonts w:ascii="MK2015" w:hAnsi="MK2015" w:cs="Tahoma"/>
          <w:color w:val="DA2626"/>
          <w:position w:val="-6"/>
          <w:lang w:eastAsia="el-GR"/>
        </w:rPr>
        <w:t>_</w:t>
      </w:r>
    </w:p>
    <w:p w14:paraId="02B80307" w14:textId="30627AD7" w:rsidR="00EA2333" w:rsidRPr="004423F5" w:rsidRDefault="00EA2333" w:rsidP="00EA2333">
      <w:pPr>
        <w:spacing w:line="1240" w:lineRule="exact"/>
        <w:rPr>
          <w:rFonts w:ascii="MK2015" w:hAnsi="MK2015" w:cs="Tahoma"/>
          <w:color w:val="DA2626"/>
          <w:spacing w:val="54"/>
          <w:position w:val="-6"/>
          <w:lang w:eastAsia="el-GR"/>
        </w:rPr>
      </w:pPr>
      <w:r w:rsidRPr="00C71F52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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γ</w:t>
      </w:r>
      <w:r w:rsidRPr="004423F5">
        <w:rPr>
          <w:rFonts w:cs="Tahoma"/>
          <w:color w:val="000000"/>
          <w:spacing w:val="19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4423F5">
        <w:rPr>
          <w:rFonts w:cs="Tahoma"/>
          <w:color w:val="000000"/>
          <w:spacing w:val="238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Πν</w:t>
      </w:r>
      <w:r w:rsidRPr="004423F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</w:t>
      </w:r>
      <w:r w:rsidRPr="004423F5">
        <w:rPr>
          <w:rFonts w:cs="Tahoma"/>
          <w:color w:val="000000"/>
          <w:position w:val="-12"/>
          <w:lang w:eastAsia="el-GR"/>
        </w:rPr>
        <w:t>ε</w:t>
      </w:r>
      <w:r w:rsidRPr="004423F5">
        <w:rPr>
          <w:rFonts w:cs="Tahoma"/>
          <w:color w:val="000000"/>
          <w:spacing w:val="214"/>
          <w:position w:val="-12"/>
          <w:lang w:eastAsia="el-GR"/>
        </w:rPr>
        <w:t>υ</w:t>
      </w:r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μ</w:t>
      </w:r>
      <w:r w:rsidRPr="004423F5">
        <w:rPr>
          <w:rFonts w:cs="Tahom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τ</w:t>
      </w:r>
      <w:r w:rsidRPr="004423F5">
        <w:rPr>
          <w:rFonts w:cs="Tahoma"/>
          <w:color w:val="000000"/>
          <w:spacing w:val="80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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π</w:t>
      </w:r>
      <w:r w:rsidRPr="004423F5">
        <w:rPr>
          <w:rFonts w:cs="Tahoma"/>
          <w:color w:val="000000"/>
          <w:spacing w:val="186"/>
          <w:position w:val="-12"/>
          <w:lang w:eastAsia="el-GR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Tahom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142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4423F5">
        <w:rPr>
          <w:rFonts w:cs="Tahoma"/>
          <w:color w:val="000000"/>
          <w:spacing w:val="4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2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ψ</w:t>
      </w:r>
      <w:r w:rsidRPr="004423F5">
        <w:rPr>
          <w:rFonts w:cs="Tahoma"/>
          <w:color w:val="000000"/>
          <w:spacing w:val="184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4423F5">
        <w:rPr>
          <w:rFonts w:cs="Tahoma"/>
          <w:color w:val="000000"/>
          <w:spacing w:val="268"/>
          <w:position w:val="-12"/>
          <w:lang w:eastAsia="el-GR"/>
        </w:rPr>
        <w:t>υ</w:t>
      </w:r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χ</w:t>
      </w:r>
      <w:r w:rsidRPr="004423F5">
        <w:rPr>
          <w:rFonts w:cs="Tahoma"/>
          <w:color w:val="000000"/>
          <w:spacing w:val="169"/>
          <w:position w:val="-1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Tahoma"/>
          <w:color w:val="000000"/>
          <w:spacing w:val="7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120"/>
          <w:position w:val="-12"/>
          <w:lang w:eastAsia="el-GR"/>
        </w:rPr>
        <w:t>ζ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4423F5">
        <w:rPr>
          <w:rFonts w:cs="Tahoma"/>
          <w:color w:val="000000"/>
          <w:spacing w:val="-3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28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58"/>
          <w:position w:val="-12"/>
          <w:lang w:eastAsia="el-GR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ο</w:t>
      </w:r>
      <w:r w:rsidRPr="004423F5">
        <w:rPr>
          <w:rFonts w:cs="Tahoma"/>
          <w:color w:val="000000"/>
          <w:spacing w:val="19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ο</w:t>
      </w:r>
      <w:r w:rsidRPr="004423F5">
        <w:rPr>
          <w:rFonts w:cs="Tahoma"/>
          <w:color w:val="000000"/>
          <w:spacing w:val="199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ο</w:t>
      </w:r>
      <w:r w:rsidRPr="004423F5">
        <w:rPr>
          <w:rFonts w:cs="Tahoma"/>
          <w:color w:val="000000"/>
          <w:spacing w:val="199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cs="Tahoma"/>
          <w:color w:val="000000"/>
          <w:spacing w:val="-9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-3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spacing w:val="6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34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105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-20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76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214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34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34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</w:t>
      </w:r>
      <w:r w:rsidRPr="004423F5">
        <w:rPr>
          <w:rFonts w:cs="Tahoma"/>
          <w:color w:val="000000"/>
          <w:position w:val="-12"/>
          <w:lang w:eastAsia="el-GR"/>
        </w:rPr>
        <w:t>κ</w:t>
      </w:r>
      <w:r w:rsidRPr="004423F5">
        <w:rPr>
          <w:rFonts w:cs="Tahoma"/>
          <w:color w:val="000000"/>
          <w:spacing w:val="16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lang w:eastAsia="el-GR"/>
        </w:rPr>
        <w:t>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θα</w:t>
      </w:r>
      <w:r w:rsidRPr="004423F5">
        <w:rPr>
          <w:rFonts w:cs="Tahoma"/>
          <w:color w:val="000000"/>
          <w:spacing w:val="115"/>
          <w:position w:val="-12"/>
          <w:lang w:eastAsia="el-GR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120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ε</w:t>
      </w:r>
      <w:r w:rsidRPr="004423F5">
        <w:rPr>
          <w:rFonts w:cs="Tahoma"/>
          <w:color w:val="000000"/>
          <w:spacing w:val="27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45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Tahoma"/>
          <w:color w:val="000000"/>
          <w:spacing w:val="88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proofErr w:type="spellStart"/>
      <w:r w:rsidRPr="004423F5">
        <w:rPr>
          <w:rFonts w:cs="Tahoma"/>
          <w:color w:val="000000"/>
          <w:spacing w:val="96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ψο</w:t>
      </w:r>
      <w:r w:rsidRPr="004423F5">
        <w:rPr>
          <w:rFonts w:cs="Tahoma"/>
          <w:color w:val="000000"/>
          <w:spacing w:val="95"/>
          <w:position w:val="-12"/>
          <w:lang w:eastAsia="el-GR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9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-3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spacing w:val="6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127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4423F5">
        <w:rPr>
          <w:rFonts w:cs="Tahoma"/>
          <w:color w:val="000000"/>
          <w:spacing w:val="-45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</w:t>
      </w:r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DA2626"/>
          <w:spacing w:val="54"/>
          <w:position w:val="-6"/>
          <w:lang w:eastAsia="el-GR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λα</w:t>
      </w:r>
      <w:r w:rsidRPr="004423F5">
        <w:rPr>
          <w:rFonts w:cs="Tahoma"/>
          <w:color w:val="000000"/>
          <w:spacing w:val="100"/>
          <w:position w:val="-12"/>
          <w:lang w:eastAsia="el-GR"/>
        </w:rPr>
        <w:t>μ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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πρ</w:t>
      </w:r>
      <w:r w:rsidRPr="004423F5">
        <w:rPr>
          <w:rFonts w:cs="Tahoma"/>
          <w:color w:val="000000"/>
          <w:spacing w:val="115"/>
          <w:position w:val="-12"/>
          <w:lang w:eastAsia="el-GR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</w:t>
      </w:r>
      <w:r w:rsidRPr="004423F5">
        <w:rPr>
          <w:rFonts w:cs="Tahoma"/>
          <w:color w:val="000000"/>
          <w:spacing w:val="337"/>
          <w:position w:val="-12"/>
          <w:lang w:eastAsia="el-GR"/>
        </w:rPr>
        <w:t>υ</w:t>
      </w:r>
      <w:r w:rsidRPr="004423F5">
        <w:rPr>
          <w:rFonts w:ascii="BZ Byzantina" w:hAnsi="BZ Byzantina" w:cs="Tahoma"/>
          <w:b w:val="0"/>
          <w:color w:val="800000"/>
          <w:spacing w:val="48"/>
          <w:sz w:val="44"/>
          <w:lang w:eastAsia="el-GR"/>
        </w:rPr>
        <w:t></w:t>
      </w:r>
      <w:r w:rsidRPr="004423F5">
        <w:rPr>
          <w:rFonts w:ascii="BZ Byzantina" w:hAnsi="BZ Byzantina" w:cs="Cambria"/>
          <w:b w:val="0"/>
          <w:color w:val="800000"/>
          <w:spacing w:val="-20"/>
          <w:position w:val="-2"/>
          <w:sz w:val="44"/>
          <w:lang w:eastAsia="el-GR"/>
        </w:rPr>
        <w:t></w:t>
      </w:r>
      <w:r w:rsidRPr="004423F5">
        <w:rPr>
          <w:rFonts w:ascii="MK2015" w:hAnsi="MK2015" w:cs="Cambri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8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Tahoma"/>
          <w:color w:val="000000"/>
          <w:spacing w:val="128"/>
          <w:position w:val="-12"/>
          <w:lang w:eastAsia="el-GR"/>
        </w:rPr>
        <w:t>υ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4423F5">
        <w:rPr>
          <w:rFonts w:ascii="MK2015" w:hAnsi="MK2015" w:cs="Tahoma"/>
          <w:color w:val="800040"/>
          <w:position w:val="-6"/>
          <w:lang w:eastAsia="el-GR"/>
        </w:rPr>
        <w:t>_</w:t>
      </w:r>
      <w:r w:rsidRPr="004423F5">
        <w:rPr>
          <w:rFonts w:ascii="Tahoma" w:hAnsi="Tahoma" w:cs="Tahoma"/>
          <w:color w:val="80004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ν</w:t>
      </w:r>
      <w:r w:rsidRPr="004423F5">
        <w:rPr>
          <w:rFonts w:cs="Tahom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Tahom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4423F5">
        <w:rPr>
          <w:rFonts w:cs="Tahoma"/>
          <w:color w:val="000000"/>
          <w:spacing w:val="261"/>
          <w:position w:val="-12"/>
          <w:lang w:eastAsia="el-GR"/>
        </w:rPr>
        <w:t>ε</w:t>
      </w:r>
      <w:r w:rsidRPr="004423F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τα</w:t>
      </w:r>
      <w:r w:rsidRPr="004423F5">
        <w:rPr>
          <w:rFonts w:cs="Tahoma"/>
          <w:color w:val="000000"/>
          <w:spacing w:val="145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54"/>
          <w:position w:val="-12"/>
          <w:lang w:eastAsia="el-GR"/>
        </w:rPr>
        <w:t>ι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DA2626"/>
          <w:position w:val="-6"/>
          <w:lang w:eastAsia="el-GR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τ</w:t>
      </w:r>
      <w:r w:rsidRPr="004423F5">
        <w:rPr>
          <w:rFonts w:cs="Tahom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4423F5">
        <w:rPr>
          <w:rFonts w:cs="Tahoma"/>
          <w:color w:val="000000"/>
          <w:spacing w:val="322"/>
          <w:position w:val="-12"/>
          <w:lang w:eastAsia="el-GR"/>
        </w:rPr>
        <w:t>η</w:t>
      </w:r>
      <w:r w:rsidRPr="004423F5">
        <w:rPr>
          <w:rFonts w:ascii="BZ Byzantina" w:hAnsi="BZ Byzantina" w:cs="Tahoma"/>
          <w:b w:val="0"/>
          <w:color w:val="800000"/>
          <w:spacing w:val="28"/>
          <w:sz w:val="44"/>
          <w:lang w:eastAsia="el-GR"/>
        </w:rPr>
        <w:t></w:t>
      </w:r>
      <w:r w:rsidRPr="004423F5">
        <w:rPr>
          <w:rFonts w:ascii="BZ Byzantina" w:hAnsi="BZ Byzantina" w:cs="Cambria"/>
          <w:b w:val="0"/>
          <w:color w:val="800000"/>
          <w:sz w:val="44"/>
          <w:lang w:eastAsia="el-GR"/>
        </w:rPr>
        <w:t></w:t>
      </w:r>
      <w:r w:rsidRPr="004423F5">
        <w:rPr>
          <w:rFonts w:ascii="MK2015" w:hAnsi="MK2015" w:cs="Cambri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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Τρ</w:t>
      </w:r>
      <w:r w:rsidRPr="004423F5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lang w:eastAsia="el-GR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4423F5">
        <w:rPr>
          <w:rFonts w:cs="Tahoma"/>
          <w:color w:val="000000"/>
          <w:spacing w:val="23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δ</w:t>
      </w:r>
      <w:r w:rsidRPr="004423F5">
        <w:rPr>
          <w:rFonts w:cs="Tahoma"/>
          <w:color w:val="000000"/>
          <w:spacing w:val="202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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κ</w:t>
      </w:r>
      <w:r w:rsidRPr="004423F5">
        <w:rPr>
          <w:rFonts w:cs="Tahoma"/>
          <w:color w:val="000000"/>
          <w:spacing w:val="222"/>
          <w:position w:val="-1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60"/>
          <w:sz w:val="44"/>
          <w:lang w:eastAsia="el-GR"/>
        </w:rPr>
        <w:t>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Tahoma"/>
          <w:color w:val="000000"/>
          <w:spacing w:val="7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165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4423F5">
        <w:rPr>
          <w:rFonts w:cs="Tahoma"/>
          <w:color w:val="000000"/>
          <w:spacing w:val="37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3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4423F5">
        <w:rPr>
          <w:rFonts w:cs="Tahoma"/>
          <w:color w:val="000000"/>
          <w:position w:val="-12"/>
          <w:lang w:eastAsia="el-GR"/>
        </w:rPr>
        <w:t>ν</w:t>
      </w:r>
      <w:r w:rsidRPr="004423F5">
        <w:rPr>
          <w:rFonts w:cs="Tahoma"/>
          <w:color w:val="000000"/>
          <w:spacing w:val="20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Tahom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δ</w:t>
      </w:r>
      <w:r w:rsidRPr="004423F5">
        <w:rPr>
          <w:rFonts w:cs="Tahoma"/>
          <w:color w:val="000000"/>
          <w:spacing w:val="8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4423F5">
        <w:rPr>
          <w:rFonts w:cs="Tahoma"/>
          <w:color w:val="000000"/>
          <w:spacing w:val="291"/>
          <w:position w:val="-12"/>
          <w:lang w:eastAsia="el-GR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Fthores" w:hAnsi="BZ Fthores" w:cs="Tahoma"/>
          <w:color w:val="000000"/>
          <w:sz w:val="44"/>
          <w:lang w:eastAsia="el-GR"/>
        </w:rPr>
        <w:t>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51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4423F5">
        <w:rPr>
          <w:rFonts w:cs="Tahoma"/>
          <w:color w:val="000000"/>
          <w:spacing w:val="27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76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ρ</w:t>
      </w:r>
      <w:r w:rsidRPr="004423F5">
        <w:rPr>
          <w:rFonts w:cs="Tahoma"/>
          <w:color w:val="000000"/>
          <w:spacing w:val="217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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κρ</w:t>
      </w:r>
      <w:r w:rsidRPr="004423F5">
        <w:rPr>
          <w:rFonts w:cs="Tahoma"/>
          <w:color w:val="000000"/>
          <w:spacing w:val="70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4423F5">
        <w:rPr>
          <w:rFonts w:cs="Tahoma"/>
          <w:color w:val="000000"/>
          <w:spacing w:val="268"/>
          <w:position w:val="-12"/>
          <w:lang w:eastAsia="el-GR"/>
        </w:rPr>
        <w:t>υ</w:t>
      </w:r>
      <w:r w:rsidRPr="004423F5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8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397"/>
          <w:sz w:val="44"/>
          <w:lang w:eastAsia="el-GR"/>
        </w:rPr>
        <w:t></w:t>
      </w:r>
      <w:r w:rsidRPr="004423F5">
        <w:rPr>
          <w:rFonts w:cs="Tahoma"/>
          <w:color w:val="000000"/>
          <w:position w:val="-12"/>
          <w:lang w:eastAsia="el-GR"/>
        </w:rPr>
        <w:t>φ</w:t>
      </w:r>
      <w:r w:rsidRPr="004423F5">
        <w:rPr>
          <w:rFonts w:cs="Tahoma"/>
          <w:color w:val="000000"/>
          <w:spacing w:val="15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4423F5">
        <w:rPr>
          <w:rFonts w:cs="Tahoma"/>
          <w:color w:val="000000"/>
          <w:spacing w:val="291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9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4423F5">
        <w:rPr>
          <w:rFonts w:cs="Tahoma"/>
          <w:color w:val="000000"/>
          <w:spacing w:val="58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proofErr w:type="spellStart"/>
      <w:r w:rsidRPr="004423F5">
        <w:rPr>
          <w:rFonts w:cs="Tahoma"/>
          <w:color w:val="000000"/>
          <w:spacing w:val="-187"/>
          <w:position w:val="-12"/>
          <w:lang w:eastAsia="el-GR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4423F5">
        <w:rPr>
          <w:rFonts w:cs="Tahoma"/>
          <w:color w:val="000000"/>
          <w:spacing w:val="-15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4423F5">
        <w:rPr>
          <w:rFonts w:ascii="MK2015" w:hAnsi="MK2015" w:cs="Tahoma"/>
          <w:color w:val="DA2626"/>
          <w:spacing w:val="27"/>
          <w:position w:val="-6"/>
          <w:lang w:eastAsia="el-GR"/>
        </w:rPr>
        <w:t>_</w:t>
      </w:r>
    </w:p>
    <w:p w14:paraId="6858D9B7" w14:textId="77777777" w:rsidR="00EA2333" w:rsidRPr="004423F5" w:rsidRDefault="00EA2333" w:rsidP="00EA2333">
      <w:pPr>
        <w:spacing w:line="1240" w:lineRule="exact"/>
        <w:rPr>
          <w:rFonts w:ascii="MK2015" w:hAnsi="MK2015" w:cs="Tahoma"/>
          <w:color w:val="DA2626"/>
          <w:spacing w:val="37"/>
          <w:position w:val="-6"/>
          <w:lang w:eastAsia="el-GR"/>
        </w:rPr>
      </w:pPr>
      <w:r w:rsidRPr="008A713E">
        <w:rPr>
          <w:rFonts w:ascii="GFS Nicefore" w:hAnsi="GFS Nicefore" w:cs="Cambria"/>
          <w:b w:val="0"/>
          <w:bCs/>
          <w:color w:val="800000"/>
          <w:position w:val="-12"/>
          <w:sz w:val="52"/>
          <w:szCs w:val="16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21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</w:t>
      </w:r>
      <w:r w:rsidRPr="004423F5">
        <w:rPr>
          <w:rFonts w:cs="Tahoma"/>
          <w:color w:val="000000"/>
          <w:position w:val="-12"/>
          <w:lang w:eastAsia="el-GR"/>
        </w:rPr>
        <w:t>νυ</w:t>
      </w:r>
      <w:r w:rsidRPr="004423F5">
        <w:rPr>
          <w:rFonts w:cs="Tahoma"/>
          <w:color w:val="000000"/>
          <w:spacing w:val="100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105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-41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Tahom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ε</w:t>
      </w:r>
      <w:r w:rsidRPr="004423F5">
        <w:rPr>
          <w:rFonts w:cs="Tahoma"/>
          <w:color w:val="000000"/>
          <w:spacing w:val="23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ε</w:t>
      </w:r>
      <w:r w:rsidRPr="004423F5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κα</w:t>
      </w:r>
      <w:r w:rsidRPr="004423F5">
        <w:rPr>
          <w:rFonts w:cs="Tahoma"/>
          <w:color w:val="000000"/>
          <w:spacing w:val="13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ει</w:t>
      </w:r>
      <w:r w:rsidRPr="004423F5">
        <w:rPr>
          <w:rFonts w:cs="Tahoma"/>
          <w:color w:val="000000"/>
          <w:spacing w:val="182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2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ου</w:t>
      </w:r>
      <w:r w:rsidRPr="004423F5">
        <w:rPr>
          <w:rFonts w:cs="Tahoma"/>
          <w:color w:val="000000"/>
          <w:spacing w:val="-103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spacing w:val="14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21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82"/>
          <w:sz w:val="44"/>
          <w:lang w:eastAsia="el-GR"/>
        </w:rPr>
        <w:t></w:t>
      </w:r>
      <w:r w:rsidRPr="004423F5">
        <w:rPr>
          <w:rFonts w:cs="Tahoma"/>
          <w:color w:val="000000"/>
          <w:spacing w:val="193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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να</w:t>
      </w:r>
      <w:r w:rsidRPr="004423F5">
        <w:rPr>
          <w:rFonts w:cs="Tahoma"/>
          <w:color w:val="000000"/>
          <w:spacing w:val="85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4423F5">
        <w:rPr>
          <w:rFonts w:cs="Tahoma"/>
          <w:color w:val="000000"/>
          <w:position w:val="-12"/>
          <w:lang w:eastAsia="el-GR"/>
        </w:rPr>
        <w:t>τω</w:t>
      </w:r>
      <w:r w:rsidRPr="004423F5">
        <w:rPr>
          <w:rFonts w:cs="Tahoma"/>
          <w:color w:val="000000"/>
          <w:spacing w:val="115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21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lastRenderedPageBreak/>
        <w:t></w:t>
      </w:r>
      <w:r w:rsidRPr="004423F5">
        <w:rPr>
          <w:rFonts w:cs="Tahoma"/>
          <w:color w:val="000000"/>
          <w:spacing w:val="197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52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ω</w:t>
      </w:r>
      <w:r w:rsidRPr="004423F5">
        <w:rPr>
          <w:rFonts w:cs="Tahoma"/>
          <w:color w:val="000000"/>
          <w:spacing w:val="-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79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Tahom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Tahoma"/>
          <w:color w:val="000000"/>
          <w:spacing w:val="113"/>
          <w:position w:val="-12"/>
          <w:lang w:eastAsia="el-GR"/>
        </w:rPr>
        <w:t>α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4423F5">
        <w:rPr>
          <w:rFonts w:ascii="MK2015" w:hAnsi="MK2015" w:cs="Tahoma"/>
          <w:color w:val="800040"/>
          <w:position w:val="-6"/>
          <w:lang w:eastAsia="el-GR"/>
        </w:rPr>
        <w:t>_</w:t>
      </w:r>
      <w:r w:rsidRPr="004423F5">
        <w:rPr>
          <w:rFonts w:ascii="Tahoma" w:hAnsi="Tahoma" w:cs="Tahoma"/>
          <w:color w:val="80004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</w:t>
      </w:r>
      <w:r w:rsidRPr="004423F5">
        <w:rPr>
          <w:rFonts w:cs="Tahoma"/>
          <w:color w:val="000000"/>
          <w:position w:val="-12"/>
          <w:lang w:eastAsia="el-GR"/>
        </w:rPr>
        <w:t>μ</w:t>
      </w:r>
      <w:r w:rsidRPr="004423F5">
        <w:rPr>
          <w:rFonts w:cs="Tahoma"/>
          <w:color w:val="000000"/>
          <w:spacing w:val="109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η</w:t>
      </w:r>
      <w:r w:rsidRPr="004423F5">
        <w:rPr>
          <w:rFonts w:cs="Tahoma"/>
          <w:color w:val="000000"/>
          <w:spacing w:val="7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60"/>
          <w:sz w:val="44"/>
          <w:lang w:eastAsia="el-GR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4423F5">
        <w:rPr>
          <w:rFonts w:ascii="MK2015" w:hAnsi="MK2015" w:cs="Tahoma"/>
          <w:color w:val="DA2626"/>
          <w:position w:val="-6"/>
          <w:lang w:eastAsia="el-GR"/>
        </w:rPr>
        <w:t>_</w:t>
      </w:r>
    </w:p>
    <w:p w14:paraId="33A527D6" w14:textId="77777777" w:rsidR="00EA2333" w:rsidRPr="004423F5" w:rsidRDefault="00EA2333" w:rsidP="00EA2333">
      <w:pPr>
        <w:spacing w:line="1240" w:lineRule="exact"/>
        <w:rPr>
          <w:rFonts w:ascii="MK2015" w:hAnsi="MK2015"/>
          <w:color w:val="800000"/>
          <w:position w:val="-12"/>
          <w:sz w:val="72"/>
        </w:rPr>
      </w:pPr>
      <w:r w:rsidRPr="00C71F52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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γ</w:t>
      </w:r>
      <w:r w:rsidRPr="004423F5">
        <w:rPr>
          <w:rFonts w:cs="Tahoma"/>
          <w:color w:val="000000"/>
          <w:spacing w:val="19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4423F5">
        <w:rPr>
          <w:rFonts w:cs="Tahoma"/>
          <w:color w:val="000000"/>
          <w:spacing w:val="238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Πν</w:t>
      </w:r>
      <w:r w:rsidRPr="004423F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</w:t>
      </w:r>
      <w:r w:rsidRPr="004423F5">
        <w:rPr>
          <w:rFonts w:cs="Tahoma"/>
          <w:color w:val="000000"/>
          <w:position w:val="-12"/>
          <w:lang w:eastAsia="el-GR"/>
        </w:rPr>
        <w:t>ε</w:t>
      </w:r>
      <w:r w:rsidRPr="004423F5">
        <w:rPr>
          <w:rFonts w:cs="Tahoma"/>
          <w:color w:val="000000"/>
          <w:spacing w:val="214"/>
          <w:position w:val="-12"/>
          <w:lang w:eastAsia="el-GR"/>
        </w:rPr>
        <w:t>υ</w:t>
      </w:r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μ</w:t>
      </w:r>
      <w:r w:rsidRPr="004423F5">
        <w:rPr>
          <w:rFonts w:cs="Tahoma"/>
          <w:color w:val="000000"/>
          <w:spacing w:val="187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τ</w:t>
      </w:r>
      <w:r w:rsidRPr="004423F5">
        <w:rPr>
          <w:rFonts w:cs="Tahoma"/>
          <w:color w:val="000000"/>
          <w:spacing w:val="242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Tahoma"/>
          <w:color w:val="000000"/>
          <w:spacing w:val="9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Tahoma"/>
          <w:color w:val="000000"/>
          <w:position w:val="-12"/>
          <w:lang w:eastAsia="el-GR"/>
        </w:rPr>
        <w:t>ν</w:t>
      </w:r>
      <w:r w:rsidRPr="004423F5">
        <w:rPr>
          <w:rFonts w:cs="Tahoma"/>
          <w:color w:val="000000"/>
          <w:spacing w:val="177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βλ</w:t>
      </w:r>
      <w:r w:rsidRPr="004423F5">
        <w:rPr>
          <w:rFonts w:cs="Tahoma"/>
          <w:color w:val="000000"/>
          <w:spacing w:val="123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r w:rsidRPr="004423F5">
        <w:rPr>
          <w:rFonts w:cs="Tahoma"/>
          <w:color w:val="000000"/>
          <w:spacing w:val="96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68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8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ζε</w:t>
      </w:r>
      <w:r w:rsidRPr="004423F5">
        <w:rPr>
          <w:rFonts w:cs="Tahoma"/>
          <w:color w:val="000000"/>
          <w:spacing w:val="195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DA2626"/>
          <w:position w:val="-6"/>
          <w:lang w:eastAsia="el-GR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r w:rsidRPr="004423F5">
        <w:rPr>
          <w:rFonts w:cs="Tahoma"/>
          <w:color w:val="000000"/>
          <w:position w:val="-12"/>
          <w:lang w:eastAsia="el-GR"/>
        </w:rPr>
        <w:t>τ</w:t>
      </w:r>
      <w:r w:rsidRPr="004423F5">
        <w:rPr>
          <w:rFonts w:cs="Tahom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68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14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4423F5">
        <w:rPr>
          <w:rFonts w:cs="Tahoma"/>
          <w:color w:val="000000"/>
          <w:spacing w:val="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η</w:t>
      </w:r>
      <w:r w:rsidRPr="004423F5">
        <w:rPr>
          <w:rFonts w:cs="Tahoma"/>
          <w:color w:val="000000"/>
          <w:spacing w:val="19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Tahoma"/>
          <w:color w:val="000000"/>
          <w:spacing w:val="30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4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5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53"/>
          <w:position w:val="-12"/>
          <w:lang w:eastAsia="el-GR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ρ</w:t>
      </w:r>
      <w:r w:rsidRPr="004423F5">
        <w:rPr>
          <w:rFonts w:cs="Tahom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r w:rsidRPr="004423F5">
        <w:rPr>
          <w:rFonts w:cs="Tahoma"/>
          <w:color w:val="000000"/>
          <w:position w:val="-12"/>
          <w:lang w:eastAsia="el-GR"/>
        </w:rPr>
        <w:t>τ</w:t>
      </w:r>
      <w:r w:rsidRPr="004423F5">
        <w:rPr>
          <w:rFonts w:cs="Tahoma"/>
          <w:color w:val="000000"/>
          <w:spacing w:val="131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4423F5">
        <w:rPr>
          <w:rFonts w:cs="Tahoma"/>
          <w:color w:val="000000"/>
          <w:spacing w:val="261"/>
          <w:position w:val="-12"/>
          <w:lang w:eastAsia="el-GR"/>
        </w:rPr>
        <w:t>ο</w:t>
      </w:r>
      <w:r w:rsidRPr="004423F5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ο</w:t>
      </w:r>
      <w:r w:rsidRPr="004423F5">
        <w:rPr>
          <w:rFonts w:cs="Tahoma"/>
          <w:color w:val="000000"/>
          <w:spacing w:val="27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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ρε</w:t>
      </w:r>
      <w:r w:rsidRPr="004423F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Pr="004423F5">
        <w:rPr>
          <w:rFonts w:cs="Tahoma"/>
          <w:color w:val="000000"/>
          <w:position w:val="-12"/>
          <w:lang w:eastAsia="el-GR"/>
        </w:rPr>
        <w:t>ε</w:t>
      </w:r>
      <w:r w:rsidRPr="004423F5">
        <w:rPr>
          <w:rFonts w:cs="Tahoma"/>
          <w:color w:val="000000"/>
          <w:spacing w:val="23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ε</w:t>
      </w:r>
      <w:r w:rsidRPr="004423F5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cs="Tahoma"/>
          <w:color w:val="000000"/>
          <w:spacing w:val="-67"/>
          <w:position w:val="-12"/>
          <w:lang w:eastAsia="el-GR"/>
        </w:rPr>
        <w:t>θ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ρ</w:t>
      </w:r>
      <w:r w:rsidRPr="004423F5">
        <w:rPr>
          <w:rFonts w:cs="Tahoma"/>
          <w:color w:val="000000"/>
          <w:spacing w:val="-49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spacing w:val="81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Tahom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4423F5">
        <w:rPr>
          <w:rFonts w:ascii="MK2015" w:hAnsi="MK2015" w:cs="Tahoma"/>
          <w:color w:val="DA2626"/>
          <w:position w:val="-6"/>
          <w:lang w:eastAsia="el-GR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192"/>
          <w:position w:val="-12"/>
          <w:lang w:eastAsia="el-GR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</w:t>
      </w:r>
      <w:r w:rsidRPr="004423F5">
        <w:rPr>
          <w:rFonts w:cs="Tahoma"/>
          <w:color w:val="000000"/>
          <w:position w:val="-12"/>
          <w:lang w:eastAsia="el-GR"/>
        </w:rPr>
        <w:t>δ</w:t>
      </w:r>
      <w:r w:rsidRPr="004423F5">
        <w:rPr>
          <w:rFonts w:cs="Tahoma"/>
          <w:color w:val="000000"/>
          <w:spacing w:val="192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</w:t>
      </w:r>
      <w:r w:rsidRPr="004423F5">
        <w:rPr>
          <w:rFonts w:cs="Tahoma"/>
          <w:color w:val="000000"/>
          <w:position w:val="-12"/>
          <w:lang w:eastAsia="el-GR"/>
        </w:rPr>
        <w:t>ε</w:t>
      </w:r>
      <w:r w:rsidRPr="004423F5">
        <w:rPr>
          <w:rFonts w:cs="Tahoma"/>
          <w:color w:val="000000"/>
          <w:spacing w:val="203"/>
          <w:position w:val="-12"/>
          <w:lang w:eastAsia="el-GR"/>
        </w:rPr>
        <w:t>υ</w:t>
      </w:r>
      <w:r w:rsidRPr="004423F5">
        <w:rPr>
          <w:rFonts w:ascii="BZ Byzantina" w:hAnsi="BZ Byzantina" w:cs="Tahoma"/>
          <w:color w:val="000000"/>
          <w:spacing w:val="109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4423F5">
        <w:rPr>
          <w:rFonts w:cs="Tahoma"/>
          <w:color w:val="000000"/>
          <w:spacing w:val="81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4423F5">
        <w:rPr>
          <w:rFonts w:cs="Tahoma"/>
          <w:color w:val="000000"/>
          <w:spacing w:val="141"/>
          <w:position w:val="-12"/>
          <w:lang w:eastAsia="el-GR"/>
        </w:rPr>
        <w:t>ο</w:t>
      </w:r>
      <w:r w:rsidRPr="004423F5">
        <w:rPr>
          <w:rFonts w:ascii="BZ Byzantina" w:hAnsi="BZ Byzantina" w:cs="Tahoma"/>
          <w:b w:val="0"/>
          <w:color w:val="800000"/>
          <w:spacing w:val="-60"/>
          <w:position w:val="-6"/>
          <w:sz w:val="44"/>
          <w:lang w:eastAsia="el-GR"/>
        </w:rPr>
        <w:t></w:t>
      </w:r>
      <w:r w:rsidRPr="004423F5">
        <w:rPr>
          <w:rFonts w:ascii="MK2015" w:hAnsi="MK2015" w:cs="Tahoma"/>
          <w:color w:val="800040"/>
          <w:position w:val="-6"/>
          <w:lang w:eastAsia="el-GR"/>
        </w:rPr>
        <w:t>_</w:t>
      </w:r>
      <w:r w:rsidRPr="004423F5">
        <w:rPr>
          <w:rFonts w:ascii="Tahoma" w:hAnsi="Tahoma" w:cs="Tahoma"/>
          <w:color w:val="80004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</w:t>
      </w:r>
      <w:r w:rsidRPr="004423F5">
        <w:rPr>
          <w:rFonts w:cs="Tahoma"/>
          <w:color w:val="000000"/>
          <w:position w:val="-12"/>
          <w:lang w:eastAsia="el-GR"/>
        </w:rPr>
        <w:t>ο</w:t>
      </w:r>
      <w:r w:rsidRPr="004423F5">
        <w:rPr>
          <w:rFonts w:cs="Tahoma"/>
          <w:color w:val="000000"/>
          <w:spacing w:val="184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τ</w:t>
      </w:r>
      <w:r w:rsidRPr="004423F5">
        <w:rPr>
          <w:rFonts w:cs="Tahoma"/>
          <w:color w:val="000000"/>
          <w:spacing w:val="184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Tahoma"/>
          <w:color w:val="000000"/>
          <w:spacing w:val="93"/>
          <w:position w:val="-12"/>
          <w:lang w:eastAsia="el-GR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DA2626"/>
          <w:position w:val="-6"/>
          <w:lang w:eastAsia="el-GR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proofErr w:type="spellStart"/>
      <w:r w:rsidRPr="004423F5">
        <w:rPr>
          <w:rFonts w:cs="Tahoma"/>
          <w:color w:val="000000"/>
          <w:spacing w:val="253"/>
          <w:position w:val="-12"/>
          <w:lang w:eastAsia="el-GR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165"/>
          <w:position w:val="-12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4423F5">
        <w:rPr>
          <w:rFonts w:cs="Tahoma"/>
          <w:color w:val="000000"/>
          <w:spacing w:val="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49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4423F5">
        <w:rPr>
          <w:rFonts w:cs="Tahoma"/>
          <w:color w:val="000000"/>
          <w:position w:val="-12"/>
          <w:lang w:eastAsia="el-GR"/>
        </w:rPr>
        <w:t>σα</w:t>
      </w:r>
      <w:r w:rsidRPr="004423F5">
        <w:rPr>
          <w:rFonts w:cs="Tahoma"/>
          <w:color w:val="000000"/>
          <w:spacing w:val="110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4423F5">
        <w:rPr>
          <w:rFonts w:cs="Tahoma"/>
          <w:color w:val="000000"/>
          <w:position w:val="-12"/>
          <w:lang w:eastAsia="el-GR"/>
        </w:rPr>
        <w:t>τη</w:t>
      </w:r>
      <w:r w:rsidRPr="004423F5">
        <w:rPr>
          <w:rFonts w:cs="Tahoma"/>
          <w:color w:val="000000"/>
          <w:spacing w:val="110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  <w:lang w:eastAsia="el-GR"/>
        </w:rPr>
        <w:t>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κτ</w:t>
      </w:r>
      <w:r w:rsidRPr="004423F5">
        <w:rPr>
          <w:rFonts w:cs="Tahoma"/>
          <w:color w:val="000000"/>
          <w:spacing w:val="17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4423F5">
        <w:rPr>
          <w:rFonts w:cs="Tahoma"/>
          <w:color w:val="000000"/>
          <w:spacing w:val="111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σ</w:t>
      </w:r>
      <w:r w:rsidRPr="004423F5">
        <w:rPr>
          <w:rFonts w:cs="Tahoma"/>
          <w:color w:val="000000"/>
          <w:spacing w:val="10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4423F5">
        <w:rPr>
          <w:rFonts w:cs="Tahoma"/>
          <w:color w:val="000000"/>
          <w:spacing w:val="291"/>
          <w:position w:val="-12"/>
          <w:lang w:eastAsia="el-GR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ι</w:t>
      </w:r>
      <w:r w:rsidRPr="004423F5">
        <w:rPr>
          <w:rFonts w:cs="Tahoma"/>
          <w:color w:val="000000"/>
          <w:spacing w:val="56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Tahoma"/>
          <w:color w:val="000000"/>
          <w:spacing w:val="-45"/>
          <w:position w:val="-12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ρο</w:t>
      </w:r>
      <w:r w:rsidRPr="004423F5">
        <w:rPr>
          <w:rFonts w:cs="Tahoma"/>
          <w:color w:val="000000"/>
          <w:spacing w:val="-6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169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4423F5">
        <w:rPr>
          <w:rFonts w:cs="Tahoma"/>
          <w:color w:val="000000"/>
          <w:position w:val="-12"/>
          <w:lang w:eastAsia="el-GR"/>
        </w:rPr>
        <w:t>ζ</w:t>
      </w:r>
      <w:r w:rsidRPr="004423F5">
        <w:rPr>
          <w:rFonts w:cs="Tahom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Pr="004423F5">
        <w:rPr>
          <w:rFonts w:cs="Tahoma"/>
          <w:color w:val="000000"/>
          <w:spacing w:val="238"/>
          <w:position w:val="-12"/>
          <w:lang w:eastAsia="el-GR"/>
        </w:rPr>
        <w:t>ω</w:t>
      </w:r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4423F5">
        <w:rPr>
          <w:rFonts w:ascii="MK2015" w:hAnsi="MK2015" w:cs="Tahoma"/>
          <w:color w:val="800040"/>
          <w:lang w:eastAsia="el-GR"/>
        </w:rPr>
        <w:t>_</w:t>
      </w:r>
      <w:r w:rsidRPr="004423F5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4423F5">
        <w:rPr>
          <w:rFonts w:cs="Tahoma"/>
          <w:color w:val="000000"/>
          <w:spacing w:val="261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</w:t>
      </w:r>
      <w:proofErr w:type="spellStart"/>
      <w:r w:rsidRPr="004423F5">
        <w:rPr>
          <w:rFonts w:cs="Tahoma"/>
          <w:color w:val="000000"/>
          <w:position w:val="-12"/>
          <w:lang w:eastAsia="el-GR"/>
        </w:rPr>
        <w:t>γ</w:t>
      </w:r>
      <w:r w:rsidRPr="004423F5">
        <w:rPr>
          <w:rFonts w:cs="Tahoma"/>
          <w:color w:val="000000"/>
          <w:spacing w:val="109"/>
          <w:position w:val="-1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/>
        </w:rPr>
        <w:t></w:t>
      </w:r>
      <w:r w:rsidRPr="004423F5">
        <w:rPr>
          <w:rFonts w:cs="Tahoma"/>
          <w:color w:val="000000"/>
          <w:position w:val="-12"/>
          <w:lang w:eastAsia="el-GR"/>
        </w:rPr>
        <w:t>ν</w:t>
      </w:r>
      <w:r w:rsidRPr="004423F5">
        <w:rPr>
          <w:rFonts w:cs="Tahoma"/>
          <w:color w:val="000000"/>
          <w:spacing w:val="17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4423F5">
        <w:rPr>
          <w:rFonts w:cs="Tahoma"/>
          <w:color w:val="000000"/>
          <w:spacing w:val="291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9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Tahom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Tahoma"/>
          <w:color w:val="000000"/>
          <w:position w:val="-12"/>
          <w:lang w:eastAsia="el-GR"/>
        </w:rPr>
        <w:t>α</w:t>
      </w:r>
      <w:r w:rsidRPr="004423F5">
        <w:rPr>
          <w:rFonts w:cs="Tahoma"/>
          <w:color w:val="000000"/>
          <w:spacing w:val="-1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</w:p>
    <w:p w14:paraId="7E5437E5" w14:textId="6AD9C447" w:rsidR="00943641" w:rsidRPr="004423F5" w:rsidRDefault="00943641" w:rsidP="008D42CD">
      <w:pPr>
        <w:pStyle w:val="Heading5"/>
        <w:rPr>
          <w:b/>
        </w:rPr>
      </w:pPr>
      <w:r w:rsidRPr="004423F5">
        <w:t>Προκείμενον</w:t>
      </w:r>
    </w:p>
    <w:p w14:paraId="06F9CF1E" w14:textId="77777777" w:rsidR="008D42CD" w:rsidRPr="004423F5" w:rsidRDefault="008D42CD" w:rsidP="008D42CD">
      <w:pPr>
        <w:pStyle w:val="PlainText"/>
      </w:pPr>
      <w:proofErr w:type="spellStart"/>
      <w:r w:rsidRPr="004423F5">
        <w:rPr>
          <w:color w:val="C00000"/>
        </w:rPr>
        <w:t>Μ</w:t>
      </w:r>
      <w:r w:rsidRPr="004423F5">
        <w:t>νησθήσομαι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ὀνόματός</w:t>
      </w:r>
      <w:proofErr w:type="spellEnd"/>
      <w:r w:rsidRPr="004423F5">
        <w:t xml:space="preserve"> Σου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πάσῃ</w:t>
      </w:r>
      <w:proofErr w:type="spellEnd"/>
      <w:r w:rsidRPr="004423F5">
        <w:t xml:space="preserve"> </w:t>
      </w:r>
      <w:proofErr w:type="spellStart"/>
      <w:r w:rsidRPr="004423F5">
        <w:t>γενεᾷ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γενεᾷ</w:t>
      </w:r>
      <w:proofErr w:type="spellEnd"/>
      <w:r w:rsidRPr="004423F5">
        <w:t xml:space="preserve">. </w:t>
      </w:r>
      <w:r w:rsidRPr="004423F5">
        <w:rPr>
          <w:color w:val="808080" w:themeColor="background1" w:themeShade="80"/>
          <w:sz w:val="24"/>
        </w:rPr>
        <w:t>(β΄)</w:t>
      </w:r>
    </w:p>
    <w:p w14:paraId="388B6A3F" w14:textId="77777777" w:rsidR="008D42CD" w:rsidRPr="004423F5" w:rsidRDefault="008D42CD" w:rsidP="008D42CD">
      <w:pPr>
        <w:pStyle w:val="List"/>
        <w:spacing w:before="120" w:after="120"/>
        <w:ind w:left="357" w:hanging="357"/>
      </w:pPr>
      <w:proofErr w:type="spellStart"/>
      <w:r w:rsidRPr="004423F5">
        <w:rPr>
          <w:color w:val="C00000"/>
        </w:rPr>
        <w:t>Τ</w:t>
      </w:r>
      <w:r w:rsidRPr="004423F5">
        <w:t>ὸ</w:t>
      </w:r>
      <w:proofErr w:type="spellEnd"/>
      <w:r w:rsidRPr="004423F5">
        <w:t xml:space="preserve"> </w:t>
      </w:r>
      <w:proofErr w:type="spellStart"/>
      <w:r w:rsidRPr="004423F5">
        <w:t>πρόσωπόν</w:t>
      </w:r>
      <w:proofErr w:type="spellEnd"/>
      <w:r w:rsidRPr="004423F5">
        <w:t xml:space="preserve"> σου </w:t>
      </w:r>
      <w:proofErr w:type="spellStart"/>
      <w:r w:rsidRPr="004423F5">
        <w:t>λιτανεύσουσιν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πλούσιοι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λαοῦ</w:t>
      </w:r>
      <w:proofErr w:type="spellEnd"/>
      <w:r w:rsidRPr="004423F5">
        <w:t>.</w:t>
      </w:r>
    </w:p>
    <w:p w14:paraId="316134A8" w14:textId="63A59CBB" w:rsidR="008D42CD" w:rsidRPr="004423F5" w:rsidRDefault="008D42CD" w:rsidP="008D42CD">
      <w:pPr>
        <w:pStyle w:val="PlainText"/>
      </w:pPr>
      <w:proofErr w:type="spellStart"/>
      <w:r w:rsidRPr="004423F5">
        <w:rPr>
          <w:color w:val="C00000"/>
        </w:rPr>
        <w:t>Τ</w:t>
      </w:r>
      <w:r w:rsidRPr="004423F5">
        <w:t>οῦ</w:t>
      </w:r>
      <w:proofErr w:type="spellEnd"/>
      <w:r w:rsidRPr="004423F5">
        <w:t xml:space="preserve"> </w:t>
      </w:r>
      <w:proofErr w:type="spellStart"/>
      <w:r w:rsidRPr="004423F5">
        <w:t>ὀνόματός</w:t>
      </w:r>
      <w:proofErr w:type="spellEnd"/>
      <w:r w:rsidRPr="004423F5">
        <w:t xml:space="preserve"> Σου </w:t>
      </w:r>
      <w:proofErr w:type="spellStart"/>
      <w:r w:rsidRPr="004423F5">
        <w:t>μνησθήσομαι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πάσῃ</w:t>
      </w:r>
      <w:proofErr w:type="spellEnd"/>
      <w:r w:rsidRPr="004423F5">
        <w:t xml:space="preserve"> </w:t>
      </w:r>
      <w:proofErr w:type="spellStart"/>
      <w:r w:rsidRPr="004423F5">
        <w:t>γενεᾷ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γενεᾷ</w:t>
      </w:r>
      <w:proofErr w:type="spellEnd"/>
      <w:r w:rsidRPr="004423F5">
        <w:t>.</w:t>
      </w:r>
    </w:p>
    <w:p w14:paraId="233081BA" w14:textId="77777777" w:rsidR="00C8445E" w:rsidRPr="004423F5" w:rsidRDefault="00AB5276" w:rsidP="00BA16AC">
      <w:pPr>
        <w:pStyle w:val="Heading4"/>
      </w:pPr>
      <w:r w:rsidRPr="004423F5">
        <w:t>Εὐ</w:t>
      </w:r>
      <w:r w:rsidR="00C8445E" w:rsidRPr="004423F5">
        <w:t>αγγέλιον</w:t>
      </w:r>
    </w:p>
    <w:p w14:paraId="16ED8029" w14:textId="79AE94BF" w:rsidR="00360F50" w:rsidRPr="004423F5" w:rsidRDefault="00C8445E" w:rsidP="00ED7069">
      <w:pPr>
        <w:pStyle w:val="Subtitle"/>
      </w:pP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ὄρθρῳ</w:t>
      </w:r>
      <w:proofErr w:type="spellEnd"/>
      <w:r w:rsidRPr="004423F5">
        <w:t xml:space="preserve"> </w:t>
      </w:r>
      <w:r w:rsidR="00C36733" w:rsidRPr="004423F5">
        <w:t>8ης Σεπτεμβρίου (</w:t>
      </w:r>
      <w:proofErr w:type="spellStart"/>
      <w:r w:rsidR="00C36733" w:rsidRPr="004423F5">
        <w:t>Γεν</w:t>
      </w:r>
      <w:r w:rsidR="00283010">
        <w:t>έθλιον</w:t>
      </w:r>
      <w:proofErr w:type="spellEnd"/>
      <w:r w:rsidR="00C36733" w:rsidRPr="004423F5">
        <w:t xml:space="preserve"> Θεοτόκου)</w:t>
      </w:r>
    </w:p>
    <w:p w14:paraId="305A523A" w14:textId="77777777" w:rsidR="00C8445E" w:rsidRPr="004423F5" w:rsidRDefault="00C8445E" w:rsidP="007118BB">
      <w:pPr>
        <w:pStyle w:val="Quote"/>
      </w:pP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Κυρίου </w:t>
      </w:r>
      <w:proofErr w:type="spellStart"/>
      <w:r w:rsidRPr="004423F5">
        <w:rPr>
          <w:lang w:bidi="he-IL"/>
        </w:rPr>
        <w:t>δεηθῶμεν</w:t>
      </w:r>
      <w:proofErr w:type="spellEnd"/>
      <w:r w:rsidRPr="004423F5">
        <w:rPr>
          <w:lang w:bidi="he-IL"/>
        </w:rPr>
        <w:t>.</w:t>
      </w:r>
    </w:p>
    <w:p w14:paraId="141150CB" w14:textId="77777777" w:rsidR="00C8445E" w:rsidRPr="004423F5" w:rsidRDefault="00C8445E" w:rsidP="00822F19">
      <w:pPr>
        <w:pStyle w:val="PlainText"/>
        <w:rPr>
          <w:rFonts w:cs="Courier New"/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7755276D" w14:textId="2F41E6FE" w:rsidR="00C8445E" w:rsidRPr="004423F5" w:rsidRDefault="00C8445E" w:rsidP="007118BB">
      <w:pPr>
        <w:pStyle w:val="Quote"/>
      </w:pPr>
      <w:proofErr w:type="spellStart"/>
      <w:r w:rsidRPr="004423F5">
        <w:rPr>
          <w:lang w:bidi="he-IL"/>
        </w:rPr>
        <w:t>Ὅτι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Ἅγιος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εἶ</w:t>
      </w:r>
      <w:proofErr w:type="spellEnd"/>
      <w:r w:rsidRPr="004423F5">
        <w:rPr>
          <w:lang w:bidi="he-IL"/>
        </w:rPr>
        <w:t xml:space="preserve"> ὁ </w:t>
      </w:r>
      <w:proofErr w:type="spellStart"/>
      <w:r w:rsidRPr="004423F5">
        <w:rPr>
          <w:lang w:bidi="he-IL"/>
        </w:rPr>
        <w:t>Θεὸς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ἡμῶν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ἁγίοις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ἐπαναπαύῃ</w:t>
      </w:r>
      <w:proofErr w:type="spellEnd"/>
      <w:r w:rsidRPr="004423F5">
        <w:rPr>
          <w:lang w:bidi="he-IL"/>
        </w:rPr>
        <w:t>...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7"/>
        <w:gridCol w:w="3682"/>
        <w:gridCol w:w="2692"/>
      </w:tblGrid>
      <w:tr w:rsidR="00C8445E" w:rsidRPr="004423F5" w14:paraId="59B520CA" w14:textId="77777777" w:rsidTr="00831B12">
        <w:tc>
          <w:tcPr>
            <w:tcW w:w="1486" w:type="pct"/>
            <w:vAlign w:val="center"/>
          </w:tcPr>
          <w:p w14:paraId="18D67CD5" w14:textId="77777777" w:rsidR="00C8445E" w:rsidRPr="004423F5" w:rsidRDefault="00C8445E" w:rsidP="00ED7069">
            <w:pPr>
              <w:pStyle w:val="cell-1"/>
              <w:rPr>
                <w:b/>
              </w:rPr>
            </w:pPr>
            <w:r w:rsidRPr="004423F5">
              <w:lastRenderedPageBreak/>
              <w:t xml:space="preserve">Γρηγορίου </w:t>
            </w:r>
            <w:proofErr w:type="spellStart"/>
            <w:r w:rsidRPr="004423F5">
              <w:t>Πρωτοψάλτου</w:t>
            </w:r>
            <w:proofErr w:type="spellEnd"/>
          </w:p>
        </w:tc>
        <w:tc>
          <w:tcPr>
            <w:tcW w:w="2029" w:type="pct"/>
            <w:vAlign w:val="center"/>
          </w:tcPr>
          <w:p w14:paraId="777FB125" w14:textId="77777777" w:rsidR="00C8445E" w:rsidRPr="004423F5" w:rsidRDefault="00C8445E" w:rsidP="0008137C">
            <w:pPr>
              <w:pStyle w:val="cell-2"/>
              <w:rPr>
                <w:rFonts w:ascii="MK2015" w:hAnsi="MK2015"/>
                <w:color w:val="2F5496"/>
                <w:lang w:eastAsia="el-GR"/>
              </w:rPr>
            </w:pPr>
            <w:r w:rsidRPr="004423F5">
              <w:rPr>
                <w:lang w:eastAsia="el-GR"/>
              </w:rPr>
              <w:t></w:t>
            </w:r>
            <w:r w:rsidRPr="004423F5">
              <w:rPr>
                <w:lang w:eastAsia="el-GR"/>
              </w:rPr>
              <w:t></w:t>
            </w:r>
            <w:r w:rsidRPr="004423F5">
              <w:rPr>
                <w:lang w:eastAsia="el-GR"/>
              </w:rPr>
              <w:t></w:t>
            </w:r>
          </w:p>
        </w:tc>
        <w:tc>
          <w:tcPr>
            <w:tcW w:w="1484" w:type="pct"/>
            <w:vAlign w:val="center"/>
          </w:tcPr>
          <w:p w14:paraId="78BBDA5D" w14:textId="77777777" w:rsidR="00C8445E" w:rsidRPr="004423F5" w:rsidRDefault="00C8445E" w:rsidP="0008137C">
            <w:pPr>
              <w:pStyle w:val="cell-3"/>
            </w:pPr>
            <w:r w:rsidRPr="004423F5">
              <w:t>Πανδέκτη</w:t>
            </w:r>
            <w:r w:rsidRPr="004423F5">
              <w:br/>
              <w:t>Όρθρος 1850 σ.489#</w:t>
            </w:r>
          </w:p>
        </w:tc>
      </w:tr>
    </w:tbl>
    <w:p w14:paraId="14B7BABB" w14:textId="77777777" w:rsidR="00C8445E" w:rsidRPr="004423F5" w:rsidRDefault="00C8445E" w:rsidP="00F2543D">
      <w:pPr>
        <w:spacing w:line="1240" w:lineRule="exact"/>
        <w:rPr>
          <w:color w:val="000000"/>
          <w:lang w:eastAsia="el-GR"/>
        </w:rPr>
      </w:pPr>
      <w:r w:rsidRPr="008A713E">
        <w:rPr>
          <w:rFonts w:ascii="GFS Nicefore" w:hAnsi="GFS Nicefore" w:cs="Tahoma"/>
          <w:b w:val="0"/>
          <w:color w:val="800000"/>
          <w:position w:val="-12"/>
          <w:sz w:val="52"/>
          <w:szCs w:val="16"/>
          <w:lang w:eastAsia="el-GR"/>
        </w:rPr>
        <w:t>Α</w:t>
      </w:r>
      <w:r w:rsidRPr="004423F5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</w:t>
      </w:r>
      <w:r w:rsidRPr="004423F5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4423F5">
        <w:rPr>
          <w:rFonts w:ascii="MK" w:hAnsi="MK" w:cs="Tahoma"/>
          <w:color w:val="000000"/>
          <w:position w:val="-6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06"/>
          <w:sz w:val="44"/>
          <w:lang w:eastAsia="el-GR"/>
        </w:rPr>
        <w:t>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250"/>
          <w:position w:val="-12"/>
          <w:lang w:eastAsia="el-GR"/>
        </w:rPr>
        <w:t>η</w:t>
      </w:r>
      <w:r w:rsidRPr="004423F5">
        <w:rPr>
          <w:rFonts w:ascii="BZ Byzantina" w:hAnsi="BZ Byzantina" w:cs="Tahoma"/>
          <w:color w:val="800000"/>
          <w:spacing w:val="7"/>
          <w:sz w:val="44"/>
          <w:lang w:eastAsia="el-GR"/>
        </w:rPr>
        <w:t></w:t>
      </w:r>
      <w:r w:rsidRPr="004423F5">
        <w:rPr>
          <w:rFonts w:ascii="MK" w:hAnsi="MK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74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206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4423F5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4423F5">
        <w:rPr>
          <w:rFonts w:ascii="MK" w:hAnsi="MK" w:cs="Tahoma"/>
          <w:color w:val="DA2626"/>
          <w:position w:val="-6"/>
          <w:lang w:eastAsia="el-GR"/>
        </w:rPr>
        <w:t>_</w:t>
      </w:r>
    </w:p>
    <w:p w14:paraId="67834723" w14:textId="50E983C0" w:rsidR="00C8445E" w:rsidRPr="004423F5" w:rsidRDefault="00C8445E" w:rsidP="00F2543D">
      <w:pPr>
        <w:spacing w:line="1240" w:lineRule="exact"/>
        <w:rPr>
          <w:rFonts w:ascii="MK" w:hAnsi="MK" w:cs="Cambria"/>
          <w:color w:val="800000"/>
          <w:position w:val="-12"/>
          <w:sz w:val="96"/>
          <w:lang w:eastAsia="el-GR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16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4423F5">
        <w:rPr>
          <w:rFonts w:cs="Cambria"/>
          <w:color w:val="000000"/>
          <w:spacing w:val="19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lang w:eastAsia="el-GR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21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/>
        </w:rPr>
        <w:t>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</w:t>
      </w:r>
      <w:r w:rsidRPr="004423F5">
        <w:rPr>
          <w:rFonts w:cs="Cambria"/>
          <w:color w:val="000000"/>
          <w:spacing w:val="116"/>
          <w:position w:val="-12"/>
          <w:lang w:eastAsia="el-GR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324CF430" w14:textId="29704AF9" w:rsidR="00C8445E" w:rsidRPr="004423F5" w:rsidRDefault="00C8445E" w:rsidP="00F2543D">
      <w:pPr>
        <w:spacing w:after="100" w:afterAutospacing="1" w:line="1240" w:lineRule="exact"/>
        <w:rPr>
          <w:rFonts w:ascii="MK" w:eastAsia="Calibri" w:hAnsi="MK" w:cs="Arial"/>
          <w:color w:val="800000"/>
          <w:position w:val="-12"/>
          <w:sz w:val="96"/>
          <w:szCs w:val="32"/>
          <w:lang w:eastAsia="el-GR"/>
        </w:rPr>
      </w:pPr>
      <w:r w:rsidRPr="008A713E">
        <w:rPr>
          <w:rFonts w:ascii="GFS Nicefore" w:eastAsia="Calibri" w:hAnsi="GFS Nicefore" w:cs="Cambria"/>
          <w:b w:val="0"/>
          <w:color w:val="800000"/>
          <w:position w:val="-12"/>
          <w:sz w:val="52"/>
          <w:szCs w:val="24"/>
          <w:lang w:eastAsia="el-GR"/>
        </w:rPr>
        <w:t>Π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spacing w:val="253"/>
          <w:position w:val="-12"/>
          <w:szCs w:val="32"/>
          <w:lang w:eastAsia="el-GR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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  <w:lang w:eastAsia="el-GR"/>
        </w:rPr>
        <w:t></w:t>
      </w:r>
      <w:proofErr w:type="spellStart"/>
      <w:r w:rsidRPr="004423F5">
        <w:rPr>
          <w:rFonts w:eastAsia="Calibri" w:cs="Cambria"/>
          <w:color w:val="000000"/>
          <w:spacing w:val="253"/>
          <w:position w:val="-12"/>
          <w:szCs w:val="32"/>
          <w:lang w:eastAsia="el-GR"/>
        </w:rPr>
        <w:t>α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  <w:lang w:eastAsia="el-GR"/>
        </w:rPr>
        <w:t></w:t>
      </w:r>
      <w:r w:rsidRPr="004423F5">
        <w:rPr>
          <w:rFonts w:ascii="MK2015" w:eastAsia="Calibri" w:hAnsi="MK2015" w:cs="Tahoma"/>
          <w:color w:val="8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σ</w:t>
      </w:r>
      <w:r w:rsidRPr="004423F5">
        <w:rPr>
          <w:rFonts w:eastAsia="Calibri" w:cs="Cambria"/>
          <w:color w:val="000000"/>
          <w:spacing w:val="184"/>
          <w:position w:val="-12"/>
          <w:szCs w:val="32"/>
          <w:lang w:eastAsia="el-GR"/>
        </w:rPr>
        <w:t>α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πν</w:t>
      </w:r>
      <w:r w:rsidRPr="004423F5">
        <w:rPr>
          <w:rFonts w:eastAsia="Calibri" w:cs="Cambria"/>
          <w:color w:val="000000"/>
          <w:spacing w:val="115"/>
          <w:position w:val="-12"/>
          <w:szCs w:val="32"/>
          <w:lang w:eastAsia="el-GR"/>
        </w:rPr>
        <w:t>ο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  <w:lang w:eastAsia="el-GR"/>
        </w:rPr>
        <w:t></w:t>
      </w:r>
      <w:r w:rsidRPr="004423F5">
        <w:rPr>
          <w:rFonts w:eastAsia="Calibri" w:cs="Cambria"/>
          <w:color w:val="000000"/>
          <w:spacing w:val="253"/>
          <w:position w:val="-12"/>
          <w:szCs w:val="32"/>
          <w:lang w:eastAsia="el-GR"/>
        </w:rPr>
        <w:t>η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α</w:t>
      </w:r>
      <w:r w:rsidRPr="004423F5">
        <w:rPr>
          <w:rFonts w:eastAsia="Calibri" w:cs="Cambria"/>
          <w:color w:val="000000"/>
          <w:spacing w:val="214"/>
          <w:position w:val="-12"/>
          <w:szCs w:val="32"/>
          <w:lang w:eastAsia="el-GR"/>
        </w:rPr>
        <w:t>ι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  <w:lang w:eastAsia="el-GR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ν</w:t>
      </w:r>
      <w:r w:rsidRPr="004423F5">
        <w:rPr>
          <w:rFonts w:eastAsia="Calibri" w:cs="Cambria"/>
          <w:color w:val="000000"/>
          <w:spacing w:val="41"/>
          <w:position w:val="-12"/>
          <w:szCs w:val="32"/>
          <w:lang w:eastAsia="el-GR"/>
        </w:rPr>
        <w:t>ε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  <w:lang w:eastAsia="el-GR"/>
        </w:rPr>
        <w:t>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σ</w:t>
      </w:r>
      <w:r w:rsidRPr="004423F5">
        <w:rPr>
          <w:rFonts w:eastAsia="Calibri" w:cs="Cambria"/>
          <w:color w:val="000000"/>
          <w:spacing w:val="124"/>
          <w:position w:val="-12"/>
          <w:szCs w:val="32"/>
          <w:lang w:eastAsia="el-GR"/>
        </w:rPr>
        <w:t>α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127"/>
          <w:position w:val="-12"/>
          <w:szCs w:val="32"/>
          <w:lang w:eastAsia="el-GR"/>
        </w:rPr>
        <w:t>τ</w:t>
      </w:r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-10"/>
          <w:position w:val="-12"/>
          <w:szCs w:val="32"/>
          <w:lang w:eastAsia="el-GR"/>
        </w:rPr>
        <w:t>ω</w:t>
      </w:r>
      <w:r w:rsidRPr="004423F5">
        <w:rPr>
          <w:rFonts w:ascii="MK2015" w:eastAsia="Calibri" w:hAnsi="MK2015" w:cs="Cambria"/>
          <w:color w:val="000000"/>
          <w:spacing w:val="37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το</w:t>
      </w:r>
      <w:r w:rsidRPr="004423F5">
        <w:rPr>
          <w:rFonts w:eastAsia="Calibri" w:cs="Cambria"/>
          <w:color w:val="000000"/>
          <w:spacing w:val="138"/>
          <w:position w:val="-12"/>
          <w:szCs w:val="32"/>
          <w:lang w:eastAsia="el-GR"/>
        </w:rPr>
        <w:t>ν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  <w:lang w:eastAsia="el-GR"/>
        </w:rPr>
        <w:t>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Κ</w:t>
      </w:r>
      <w:r w:rsidRPr="004423F5">
        <w:rPr>
          <w:rFonts w:eastAsia="Calibri" w:cs="Cambria"/>
          <w:color w:val="000000"/>
          <w:spacing w:val="116"/>
          <w:position w:val="-12"/>
          <w:szCs w:val="32"/>
          <w:lang w:eastAsia="el-GR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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62"/>
          <w:sz w:val="44"/>
          <w:szCs w:val="32"/>
          <w:lang w:eastAsia="el-GR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ρ</w:t>
      </w:r>
      <w:r w:rsidRPr="004423F5">
        <w:rPr>
          <w:rFonts w:eastAsia="Calibri" w:cs="Cambria"/>
          <w:color w:val="000000"/>
          <w:spacing w:val="49"/>
          <w:position w:val="-12"/>
          <w:szCs w:val="32"/>
          <w:lang w:eastAsia="el-GR"/>
        </w:rPr>
        <w:t>ι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ο</w:t>
      </w:r>
      <w:r w:rsidRPr="004423F5">
        <w:rPr>
          <w:rFonts w:eastAsia="Calibri" w:cs="Cambria"/>
          <w:color w:val="000000"/>
          <w:spacing w:val="27"/>
          <w:position w:val="-12"/>
          <w:szCs w:val="32"/>
          <w:lang w:eastAsia="el-GR"/>
        </w:rPr>
        <w:t>ν</w:t>
      </w:r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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</w:t>
      </w:r>
      <w:r w:rsidRPr="004423F5">
        <w:rPr>
          <w:rFonts w:ascii="MK2015" w:eastAsia="Calibri" w:hAnsi="MK2015" w:cs="Tahoma"/>
          <w:color w:val="800000"/>
          <w:position w:val="-6"/>
          <w:szCs w:val="32"/>
          <w:lang w:eastAsia="el-GR"/>
        </w:rPr>
        <w:t>_</w:t>
      </w:r>
    </w:p>
    <w:p w14:paraId="4D40B38C" w14:textId="77777777" w:rsidR="00C8445E" w:rsidRPr="004423F5" w:rsidRDefault="00C8445E" w:rsidP="006873D6">
      <w:pPr>
        <w:pStyle w:val="List"/>
      </w:pPr>
      <w:proofErr w:type="spellStart"/>
      <w:r w:rsidRPr="00283010">
        <w:rPr>
          <w:color w:val="C00000"/>
        </w:rPr>
        <w:t>Α</w:t>
      </w:r>
      <w:r w:rsidRPr="004423F5">
        <w:t>ἰνεῖτε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Θεὸν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ἁγίοις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, </w:t>
      </w:r>
      <w:proofErr w:type="spellStart"/>
      <w:r w:rsidRPr="004423F5">
        <w:t>αἰνεῖτε</w:t>
      </w:r>
      <w:proofErr w:type="spellEnd"/>
      <w:r w:rsidRPr="004423F5">
        <w:t xml:space="preserve"> </w:t>
      </w:r>
      <w:proofErr w:type="spellStart"/>
      <w:r w:rsidRPr="004423F5">
        <w:t>αὐτὸν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στερεώματι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δυνάμεως </w:t>
      </w:r>
      <w:proofErr w:type="spellStart"/>
      <w:r w:rsidRPr="004423F5">
        <w:t>αὐτοῦ</w:t>
      </w:r>
      <w:proofErr w:type="spellEnd"/>
      <w:r w:rsidRPr="004423F5">
        <w:t>.</w:t>
      </w:r>
    </w:p>
    <w:p w14:paraId="4634E118" w14:textId="53F8ED5A" w:rsidR="00C8445E" w:rsidRPr="004423F5" w:rsidRDefault="00C8445E" w:rsidP="00F2543D">
      <w:pPr>
        <w:spacing w:line="1240" w:lineRule="exact"/>
        <w:rPr>
          <w:rFonts w:ascii="MK2015" w:hAnsi="MK2015" w:cs="Tahoma"/>
          <w:b w:val="0"/>
          <w:color w:val="800000"/>
          <w:position w:val="-6"/>
          <w:szCs w:val="24"/>
          <w:lang w:eastAsia="el-GR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375"/>
          <w:sz w:val="44"/>
          <w:szCs w:val="24"/>
          <w:lang w:eastAsia="el-GR"/>
        </w:rPr>
        <w:t></w:t>
      </w:r>
      <w:r w:rsidRPr="004423F5">
        <w:rPr>
          <w:rFonts w:cs="Cambria"/>
          <w:color w:val="000000"/>
          <w:spacing w:val="311"/>
          <w:position w:val="-12"/>
          <w:szCs w:val="24"/>
          <w:lang w:eastAsia="el-GR"/>
        </w:rPr>
        <w:t>ι</w:t>
      </w:r>
      <w:r w:rsidRPr="004423F5">
        <w:rPr>
          <w:rFonts w:ascii="BZ Byzantina" w:hAnsi="BZ Byzantina" w:cs="Tahoma"/>
          <w:color w:val="000000"/>
          <w:spacing w:val="-20"/>
          <w:sz w:val="44"/>
          <w:szCs w:val="24"/>
          <w:lang w:eastAsia="el-GR"/>
        </w:rPr>
        <w:t></w:t>
      </w:r>
      <w:r w:rsidRPr="004423F5">
        <w:rPr>
          <w:rFonts w:ascii="MK2015" w:hAnsi="MK2015" w:cs="Tahoma"/>
          <w:color w:val="000000"/>
          <w:szCs w:val="24"/>
          <w:lang w:eastAsia="el-GR"/>
        </w:rPr>
        <w:t>_</w:t>
      </w:r>
      <w:r w:rsidRPr="004423F5">
        <w:rPr>
          <w:rFonts w:ascii="Tahoma" w:hAnsi="Tahoma" w:cs="Tahoma"/>
          <w:color w:val="000000"/>
          <w:spacing w:val="60"/>
          <w:sz w:val="2"/>
          <w:szCs w:val="24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szCs w:val="24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szCs w:val="24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szCs w:val="24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szCs w:val="24"/>
          <w:lang w:eastAsia="el-GR"/>
        </w:rPr>
        <w:t></w:t>
      </w:r>
      <w:r w:rsidRPr="004423F5">
        <w:rPr>
          <w:rFonts w:cs="Cambria"/>
          <w:color w:val="000000"/>
          <w:position w:val="-12"/>
          <w:szCs w:val="24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szCs w:val="24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szCs w:val="24"/>
          <w:lang w:eastAsia="el-GR"/>
        </w:rPr>
        <w:t></w:t>
      </w:r>
      <w:r w:rsidRPr="004423F5">
        <w:rPr>
          <w:rFonts w:ascii="MK2015" w:hAnsi="MK2015" w:cs="Tahoma"/>
          <w:color w:val="000000"/>
          <w:szCs w:val="24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szCs w:val="24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szCs w:val="2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szCs w:val="24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szCs w:val="24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Pr="004423F5">
        <w:rPr>
          <w:rFonts w:cs="Cambria"/>
          <w:color w:val="000000"/>
          <w:spacing w:val="-112"/>
          <w:position w:val="-12"/>
          <w:szCs w:val="24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187"/>
          <w:sz w:val="44"/>
          <w:szCs w:val="2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szCs w:val="24"/>
          <w:lang w:eastAsia="el-GR"/>
        </w:rPr>
        <w:t>ν</w:t>
      </w:r>
      <w:r w:rsidRPr="004423F5">
        <w:rPr>
          <w:rFonts w:cs="Cambria"/>
          <w:color w:val="000000"/>
          <w:spacing w:val="-64"/>
          <w:position w:val="-12"/>
          <w:szCs w:val="24"/>
          <w:lang w:eastAsia="el-GR"/>
        </w:rPr>
        <w:t>ο</w:t>
      </w:r>
      <w:proofErr w:type="spellEnd"/>
      <w:r w:rsidRPr="004423F5">
        <w:rPr>
          <w:rFonts w:ascii="MK2015" w:hAnsi="MK2015" w:cs="Cambria"/>
          <w:color w:val="000000"/>
          <w:spacing w:val="101"/>
          <w:position w:val="-12"/>
          <w:szCs w:val="24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szCs w:val="24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szCs w:val="24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szCs w:val="24"/>
          <w:lang w:eastAsia="el-GR"/>
        </w:rPr>
        <w:t>π</w:t>
      </w:r>
      <w:r w:rsidRPr="004423F5">
        <w:rPr>
          <w:rFonts w:cs="Cambria"/>
          <w:color w:val="000000"/>
          <w:spacing w:val="101"/>
          <w:position w:val="-12"/>
          <w:szCs w:val="24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szCs w:val="24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Pr="004423F5">
        <w:rPr>
          <w:rFonts w:cs="Cambria"/>
          <w:color w:val="000000"/>
          <w:spacing w:val="-142"/>
          <w:position w:val="-12"/>
          <w:szCs w:val="24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157"/>
          <w:sz w:val="44"/>
          <w:szCs w:val="24"/>
          <w:lang w:eastAsia="el-GR"/>
        </w:rPr>
        <w:t></w:t>
      </w:r>
      <w:r w:rsidRPr="004423F5">
        <w:rPr>
          <w:rFonts w:cs="Cambria"/>
          <w:color w:val="000000"/>
          <w:spacing w:val="4"/>
          <w:position w:val="-12"/>
          <w:szCs w:val="24"/>
          <w:lang w:eastAsia="el-GR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  <w:szCs w:val="24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Pr="004423F5">
        <w:rPr>
          <w:rFonts w:cs="Cambria"/>
          <w:color w:val="000000"/>
          <w:position w:val="-12"/>
          <w:szCs w:val="24"/>
          <w:lang w:eastAsia="el-GR"/>
        </w:rPr>
        <w:t>το</w:t>
      </w:r>
      <w:r w:rsidRPr="004423F5">
        <w:rPr>
          <w:rFonts w:cs="Cambria"/>
          <w:color w:val="000000"/>
          <w:spacing w:val="138"/>
          <w:position w:val="-12"/>
          <w:szCs w:val="24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szCs w:val="24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szCs w:val="24"/>
          <w:lang w:eastAsia="el-GR"/>
        </w:rPr>
        <w:t>Κ</w:t>
      </w:r>
      <w:r w:rsidRPr="004423F5">
        <w:rPr>
          <w:rFonts w:cs="Cambria"/>
          <w:color w:val="000000"/>
          <w:spacing w:val="162"/>
          <w:position w:val="-12"/>
          <w:szCs w:val="24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24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82"/>
          <w:sz w:val="44"/>
          <w:szCs w:val="24"/>
          <w:lang w:eastAsia="el-GR"/>
        </w:rPr>
        <w:t></w:t>
      </w:r>
      <w:proofErr w:type="spellStart"/>
      <w:r w:rsidRPr="004423F5">
        <w:rPr>
          <w:rFonts w:cs="Cambria"/>
          <w:color w:val="000000"/>
          <w:position w:val="-12"/>
          <w:szCs w:val="24"/>
          <w:lang w:eastAsia="el-GR"/>
        </w:rPr>
        <w:t>ρ</w:t>
      </w:r>
      <w:r w:rsidRPr="004423F5">
        <w:rPr>
          <w:rFonts w:cs="Cambria"/>
          <w:color w:val="000000"/>
          <w:spacing w:val="169"/>
          <w:position w:val="-12"/>
          <w:szCs w:val="24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24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</w:t>
      </w:r>
      <w:r w:rsidRPr="004423F5">
        <w:rPr>
          <w:rFonts w:cs="Cambria"/>
          <w:color w:val="000000"/>
          <w:spacing w:val="261"/>
          <w:position w:val="-12"/>
          <w:szCs w:val="24"/>
          <w:lang w:eastAsia="el-GR"/>
        </w:rPr>
        <w:t>ο</w:t>
      </w:r>
      <w:r w:rsidRPr="004423F5">
        <w:rPr>
          <w:rFonts w:ascii="BZ Byzantina" w:hAnsi="BZ Byzantina" w:cs="Tahoma"/>
          <w:color w:val="000000"/>
          <w:sz w:val="44"/>
          <w:szCs w:val="24"/>
          <w:lang w:eastAsia="el-GR"/>
        </w:rPr>
        <w:t></w:t>
      </w:r>
      <w:r w:rsidRPr="004423F5">
        <w:rPr>
          <w:rFonts w:ascii="MK2015" w:hAnsi="MK2015" w:cs="Tahoma"/>
          <w:color w:val="000000"/>
          <w:szCs w:val="24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szCs w:val="24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szCs w:val="24"/>
          <w:lang w:eastAsia="el-GR"/>
        </w:rPr>
        <w:t></w:t>
      </w:r>
      <w:r w:rsidRPr="004423F5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Pr="004423F5">
        <w:rPr>
          <w:rFonts w:ascii="MK2015" w:hAnsi="MK2015" w:cs="Tahoma"/>
          <w:color w:val="000000"/>
          <w:szCs w:val="24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Pr="004423F5">
        <w:rPr>
          <w:rFonts w:cs="Cambria"/>
          <w:color w:val="000000"/>
          <w:position w:val="-12"/>
          <w:szCs w:val="24"/>
          <w:lang w:eastAsia="el-GR"/>
        </w:rPr>
        <w:t>ο</w:t>
      </w:r>
      <w:r w:rsidRPr="004423F5">
        <w:rPr>
          <w:rFonts w:cs="Cambria"/>
          <w:color w:val="000000"/>
          <w:spacing w:val="27"/>
          <w:position w:val="-12"/>
          <w:szCs w:val="24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szCs w:val="2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</w:t>
      </w:r>
      <w:r w:rsidRPr="004423F5">
        <w:rPr>
          <w:rFonts w:ascii="MK2015" w:hAnsi="MK2015" w:cs="Tahoma"/>
          <w:color w:val="800000"/>
          <w:position w:val="-6"/>
          <w:szCs w:val="24"/>
          <w:lang w:eastAsia="el-GR"/>
        </w:rPr>
        <w:t>_</w:t>
      </w:r>
    </w:p>
    <w:p w14:paraId="75AC2A63" w14:textId="77777777" w:rsidR="00C8445E" w:rsidRPr="004423F5" w:rsidRDefault="00C8445E" w:rsidP="00FD14B6">
      <w:pPr>
        <w:pStyle w:val="Quote"/>
        <w:spacing w:before="100" w:beforeAutospacing="1"/>
      </w:pP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ὑπέρ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καταξιωθῆναι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ἡμᾶς</w:t>
      </w:r>
      <w:proofErr w:type="spellEnd"/>
      <w:r w:rsidRPr="004423F5">
        <w:rPr>
          <w:lang w:bidi="he-IL"/>
        </w:rPr>
        <w:t>...</w:t>
      </w:r>
    </w:p>
    <w:p w14:paraId="68E2FB8B" w14:textId="4EC50B14" w:rsidR="00C8445E" w:rsidRPr="004423F5" w:rsidRDefault="00C8445E" w:rsidP="00822F19">
      <w:pPr>
        <w:pStyle w:val="PlainText"/>
        <w:rPr>
          <w:rFonts w:cs="Courier New"/>
          <w:b/>
          <w:color w:val="C00000"/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t>ἐ</w:t>
      </w:r>
      <w:r w:rsidRPr="004423F5">
        <w:rPr>
          <w:lang w:bidi="he-IL"/>
        </w:rPr>
        <w:t>λέησον</w:t>
      </w:r>
      <w:proofErr w:type="spellEnd"/>
      <w:r w:rsidRPr="004423F5">
        <w:rPr>
          <w:lang w:bidi="he-IL"/>
        </w:rPr>
        <w:t xml:space="preserve">. </w:t>
      </w:r>
      <w:r w:rsidR="00822F19" w:rsidRPr="004423F5">
        <w:rPr>
          <w:color w:val="A6A6A6" w:themeColor="background1" w:themeShade="A6"/>
          <w:sz w:val="24"/>
          <w:szCs w:val="28"/>
          <w:lang w:bidi="he-IL"/>
        </w:rPr>
        <w:t>(γ΄)</w:t>
      </w:r>
    </w:p>
    <w:p w14:paraId="66D8ECC5" w14:textId="77777777" w:rsidR="00C8445E" w:rsidRPr="004423F5" w:rsidRDefault="00C8445E" w:rsidP="007118BB">
      <w:pPr>
        <w:pStyle w:val="Quote"/>
      </w:pPr>
      <w:proofErr w:type="spellStart"/>
      <w:r w:rsidRPr="004423F5">
        <w:rPr>
          <w:lang w:bidi="he-IL"/>
        </w:rPr>
        <w:t>Σοφία</w:t>
      </w:r>
      <w:proofErr w:type="spellEnd"/>
      <w:r w:rsidRPr="004423F5">
        <w:rPr>
          <w:lang w:bidi="he-IL"/>
        </w:rPr>
        <w:t xml:space="preserve">. </w:t>
      </w:r>
      <w:proofErr w:type="spellStart"/>
      <w:r w:rsidRPr="004423F5">
        <w:rPr>
          <w:lang w:bidi="he-IL"/>
        </w:rPr>
        <w:t>Ὀρθοί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ἀκούσωμεν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ἁγίου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εὐαγγελίου</w:t>
      </w:r>
      <w:proofErr w:type="spellEnd"/>
      <w:r w:rsidRPr="004423F5">
        <w:rPr>
          <w:lang w:bidi="he-IL"/>
        </w:rPr>
        <w:t xml:space="preserve">. </w:t>
      </w:r>
      <w:proofErr w:type="spellStart"/>
      <w:r w:rsidRPr="004423F5">
        <w:rPr>
          <w:lang w:bidi="he-IL"/>
        </w:rPr>
        <w:t>Εἰρήνη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πᾶσι</w:t>
      </w:r>
      <w:proofErr w:type="spellEnd"/>
      <w:r w:rsidRPr="004423F5">
        <w:rPr>
          <w:lang w:bidi="he-IL"/>
        </w:rPr>
        <w:t>.</w:t>
      </w:r>
    </w:p>
    <w:p w14:paraId="2B002346" w14:textId="77777777" w:rsidR="00C8445E" w:rsidRPr="004423F5" w:rsidRDefault="00C8445E" w:rsidP="00822F19">
      <w:pPr>
        <w:pStyle w:val="PlainText"/>
        <w:rPr>
          <w:rFonts w:cs="Courier New"/>
          <w:lang w:bidi="he-IL"/>
        </w:rPr>
      </w:pPr>
      <w:proofErr w:type="spellStart"/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>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πνεύματί</w:t>
      </w:r>
      <w:proofErr w:type="spellEnd"/>
      <w:r w:rsidRPr="004423F5">
        <w:rPr>
          <w:lang w:bidi="he-IL"/>
        </w:rPr>
        <w:t xml:space="preserve"> σου.</w:t>
      </w:r>
    </w:p>
    <w:p w14:paraId="3F5608E0" w14:textId="4EA28B9A" w:rsidR="00C8445E" w:rsidRPr="004423F5" w:rsidRDefault="00C8445E" w:rsidP="007118BB">
      <w:pPr>
        <w:pStyle w:val="Quote"/>
      </w:pPr>
      <w:proofErr w:type="spellStart"/>
      <w:r w:rsidRPr="004423F5">
        <w:rPr>
          <w:lang w:bidi="he-IL"/>
        </w:rPr>
        <w:t>Ἐκ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κατὰ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rFonts w:cs="Courier New"/>
          <w:lang w:bidi="he-IL"/>
        </w:rPr>
        <w:t>Λουκᾶν</w:t>
      </w:r>
      <w:proofErr w:type="spellEnd"/>
      <w:r w:rsidRPr="004423F5">
        <w:rPr>
          <w:rFonts w:cs="Courier New"/>
          <w:lang w:bidi="he-IL"/>
        </w:rPr>
        <w:t xml:space="preserve"> </w:t>
      </w:r>
      <w:proofErr w:type="spellStart"/>
      <w:r w:rsidRPr="004423F5">
        <w:rPr>
          <w:lang w:bidi="he-IL"/>
        </w:rPr>
        <w:t>ἁγίου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εὐαγγελίου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τὸ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ἀνάγνωσμα</w:t>
      </w:r>
      <w:proofErr w:type="spellEnd"/>
      <w:r w:rsidRPr="004423F5">
        <w:rPr>
          <w:lang w:bidi="he-IL"/>
        </w:rPr>
        <w:t xml:space="preserve">. </w:t>
      </w:r>
      <w:r w:rsidR="00C36733" w:rsidRPr="004423F5">
        <w:rPr>
          <w:rFonts w:cs="Calibri Light"/>
          <w:color w:val="A6A6A6" w:themeColor="background1" w:themeShade="A6"/>
          <w:sz w:val="18"/>
          <w:lang w:bidi="he-IL"/>
        </w:rPr>
        <w:t>1:39-49, 56</w:t>
      </w:r>
    </w:p>
    <w:p w14:paraId="629F480C" w14:textId="77777777" w:rsidR="00C8445E" w:rsidRPr="004423F5" w:rsidRDefault="00C8445E" w:rsidP="007118BB">
      <w:pPr>
        <w:pStyle w:val="Quote"/>
      </w:pPr>
      <w:proofErr w:type="spellStart"/>
      <w:r w:rsidRPr="004423F5">
        <w:t>Πρόσχωμεν</w:t>
      </w:r>
      <w:proofErr w:type="spellEnd"/>
      <w:r w:rsidRPr="004423F5">
        <w:t>.</w:t>
      </w:r>
    </w:p>
    <w:p w14:paraId="139BE9ED" w14:textId="77777777" w:rsidR="00C8445E" w:rsidRPr="004423F5" w:rsidRDefault="00C8445E" w:rsidP="00822F19">
      <w:pPr>
        <w:pStyle w:val="PlainText"/>
      </w:pPr>
      <w:proofErr w:type="spellStart"/>
      <w:r w:rsidRPr="004423F5">
        <w:rPr>
          <w:color w:val="C00000"/>
        </w:rPr>
        <w:t>Δ</w:t>
      </w:r>
      <w:r w:rsidRPr="004423F5">
        <w:t>όξα</w:t>
      </w:r>
      <w:proofErr w:type="spellEnd"/>
      <w:r w:rsidRPr="004423F5">
        <w:t xml:space="preserve"> σοι, </w:t>
      </w:r>
      <w:proofErr w:type="spellStart"/>
      <w:r w:rsidRPr="004423F5">
        <w:t>Κύριε</w:t>
      </w:r>
      <w:proofErr w:type="spellEnd"/>
      <w:r w:rsidRPr="004423F5">
        <w:t xml:space="preserve">, </w:t>
      </w:r>
      <w:proofErr w:type="spellStart"/>
      <w:r w:rsidRPr="004423F5">
        <w:t>δόξα</w:t>
      </w:r>
      <w:proofErr w:type="spellEnd"/>
      <w:r w:rsidRPr="004423F5">
        <w:t xml:space="preserve"> σοι.</w:t>
      </w:r>
    </w:p>
    <w:p w14:paraId="1A207FE6" w14:textId="77777777" w:rsidR="00C36733" w:rsidRPr="004423F5" w:rsidRDefault="00C36733" w:rsidP="00C36733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proofErr w:type="spellStart"/>
      <w:r w:rsidRPr="004423F5">
        <w:rPr>
          <w:rFonts w:eastAsia="Arial Unicode MS" w:cs="Arial"/>
          <w:b w:val="0"/>
          <w:color w:val="00B050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Ἐ</w:t>
      </w:r>
      <w:r w:rsidRPr="004423F5">
        <w:rPr>
          <w:rFonts w:eastAsia="Arial Unicode MS" w:cs="Arial"/>
          <w:b w:val="0"/>
          <w:color w:val="0000CC"/>
          <w:sz w:val="28"/>
          <w:szCs w:val="28"/>
        </w:rPr>
        <w:t>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ταῖς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ἡμέραις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ἐκείναις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ἀναστᾶσα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Μαριὰμ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ἐπορεύθη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ὀρεινὴν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μετὰ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σπουδῆς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πόλιν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Ἰούδα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>·</w:t>
      </w:r>
      <w:r w:rsidRPr="004423F5">
        <w:rPr>
          <w:rFonts w:ascii="Cambria" w:eastAsia="Arial Unicode MS" w:hAnsi="Cambria" w:cs="Cambria"/>
          <w:b w:val="0"/>
          <w:color w:val="0000CC"/>
          <w:sz w:val="28"/>
          <w:szCs w:val="28"/>
        </w:rPr>
        <w:t xml:space="preserve"> </w:t>
      </w:r>
      <w:r w:rsidRPr="004423F5">
        <w:rPr>
          <w:rFonts w:ascii="Genesis" w:eastAsia="Arial Unicode MS" w:hAnsi="Genesis" w:cs="Arial"/>
          <w:b w:val="0"/>
          <w:color w:val="990000"/>
          <w:sz w:val="22"/>
          <w:szCs w:val="28"/>
          <w:vertAlign w:val="superscript"/>
        </w:rPr>
        <w:t>40</w:t>
      </w:r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καὶ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εἰσῆλθεν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οἶκον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Ζαχαρίου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ἠσπάσατο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Ἐλισάβετ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>.</w:t>
      </w:r>
      <w:r w:rsidRPr="004423F5">
        <w:rPr>
          <w:rFonts w:ascii="Cambria" w:eastAsia="Arial Unicode MS" w:hAnsi="Cambria" w:cs="Cambria"/>
          <w:b w:val="0"/>
          <w:color w:val="0000CC"/>
          <w:sz w:val="28"/>
          <w:szCs w:val="28"/>
        </w:rPr>
        <w:t xml:space="preserve"> </w:t>
      </w:r>
      <w:r w:rsidRPr="004423F5">
        <w:rPr>
          <w:rFonts w:ascii="Genesis" w:eastAsia="Arial Unicode MS" w:hAnsi="Genesis" w:cs="Arial"/>
          <w:b w:val="0"/>
          <w:color w:val="990000"/>
          <w:sz w:val="22"/>
          <w:szCs w:val="28"/>
          <w:vertAlign w:val="superscript"/>
        </w:rPr>
        <w:t>41</w:t>
      </w:r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Καὶ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ἐγένετο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ὡς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ἤκουσεν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ἡ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Ἐλισάβετ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ἀσπασμὸν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Μαρίας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ἐσκίρτησεν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βρέφος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κοιλίᾳ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αὐτῆς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ἐπλήσθη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Πνεύματος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ἁγίου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ἡ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Ἐλισάβετ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>,</w:t>
      </w:r>
      <w:r w:rsidRPr="004423F5">
        <w:rPr>
          <w:rFonts w:ascii="Cambria" w:eastAsia="Arial Unicode MS" w:hAnsi="Cambria" w:cs="Cambria"/>
          <w:b w:val="0"/>
          <w:color w:val="0000CC"/>
          <w:sz w:val="28"/>
          <w:szCs w:val="28"/>
        </w:rPr>
        <w:t xml:space="preserve"> </w:t>
      </w:r>
      <w:r w:rsidRPr="004423F5">
        <w:rPr>
          <w:rFonts w:ascii="Genesis" w:eastAsia="Arial Unicode MS" w:hAnsi="Genesis" w:cs="Arial"/>
          <w:b w:val="0"/>
          <w:color w:val="990000"/>
          <w:sz w:val="22"/>
          <w:szCs w:val="28"/>
          <w:vertAlign w:val="superscript"/>
        </w:rPr>
        <w:t>42</w:t>
      </w:r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καὶ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ἀνεφώνησε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φωνῇ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μεγάλῃ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εἶπεν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Εὐλογημένη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σὺ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γυναιξί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εὐλογημένος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ὁ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καρπὸς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κοιλίας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σου.</w:t>
      </w:r>
      <w:r w:rsidRPr="004423F5">
        <w:rPr>
          <w:rFonts w:ascii="Cambria" w:eastAsia="Arial Unicode MS" w:hAnsi="Cambria" w:cs="Cambria"/>
          <w:b w:val="0"/>
          <w:color w:val="0000CC"/>
          <w:sz w:val="28"/>
          <w:szCs w:val="28"/>
        </w:rPr>
        <w:t xml:space="preserve"> </w:t>
      </w:r>
      <w:r w:rsidRPr="004423F5">
        <w:rPr>
          <w:rFonts w:ascii="Genesis" w:eastAsia="Arial Unicode MS" w:hAnsi="Genesis" w:cs="Arial"/>
          <w:b w:val="0"/>
          <w:color w:val="990000"/>
          <w:sz w:val="22"/>
          <w:szCs w:val="28"/>
          <w:vertAlign w:val="superscript"/>
        </w:rPr>
        <w:t>43</w:t>
      </w:r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Καὶ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πόθεν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μοι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τοῦτο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ἵνα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ἔλθῃ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ἡ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Μήτηρ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Κυρίου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μου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πρὸς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μέ</w:t>
      </w:r>
      <w:proofErr w:type="spellEnd"/>
      <w:r w:rsidRPr="004423F5">
        <w:rPr>
          <w:rFonts w:eastAsia="Arial Unicode MS" w:cs="Cambria"/>
          <w:b w:val="0"/>
          <w:color w:val="0000CC"/>
          <w:sz w:val="28"/>
          <w:szCs w:val="28"/>
        </w:rPr>
        <w:t xml:space="preserve">; </w:t>
      </w:r>
      <w:r w:rsidRPr="004423F5">
        <w:rPr>
          <w:rFonts w:ascii="Genesis" w:eastAsia="Arial Unicode MS" w:hAnsi="Genesis" w:cs="Arial"/>
          <w:b w:val="0"/>
          <w:color w:val="990000"/>
          <w:sz w:val="22"/>
          <w:szCs w:val="28"/>
          <w:vertAlign w:val="superscript"/>
        </w:rPr>
        <w:t>44</w:t>
      </w:r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Ἰδοὺ γάρ,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ὡς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ἐγένετο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ἡ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φωνὴ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ἀσπασμοῦ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σου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τὰ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ὦτά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μου,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ἐσκίρτησε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βρέφος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ἀγαλλιάσει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κοιλίᾳ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μου.</w:t>
      </w:r>
      <w:r w:rsidRPr="004423F5">
        <w:rPr>
          <w:rFonts w:ascii="Cambria" w:eastAsia="Arial Unicode MS" w:hAnsi="Cambria" w:cs="Cambria"/>
          <w:b w:val="0"/>
          <w:color w:val="0000CC"/>
          <w:sz w:val="28"/>
          <w:szCs w:val="28"/>
        </w:rPr>
        <w:t xml:space="preserve"> </w:t>
      </w:r>
      <w:r w:rsidRPr="004423F5">
        <w:rPr>
          <w:rFonts w:ascii="Genesis" w:eastAsia="Arial Unicode MS" w:hAnsi="Genesis" w:cs="Arial"/>
          <w:b w:val="0"/>
          <w:color w:val="990000"/>
          <w:sz w:val="22"/>
          <w:szCs w:val="28"/>
          <w:vertAlign w:val="superscript"/>
        </w:rPr>
        <w:t>45</w:t>
      </w:r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Καὶ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μακαρία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ἡ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πιστεύσασα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ὅτι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ἔσται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τελείωσις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τοῖς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λελαλημένοις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αὐτῇ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παρὰ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Κυρίου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>.</w:t>
      </w:r>
      <w:r w:rsidRPr="004423F5">
        <w:rPr>
          <w:rFonts w:ascii="Cambria" w:eastAsia="Arial Unicode MS" w:hAnsi="Cambria" w:cs="Cambria"/>
          <w:b w:val="0"/>
          <w:color w:val="0000CC"/>
          <w:sz w:val="28"/>
          <w:szCs w:val="28"/>
        </w:rPr>
        <w:t xml:space="preserve"> </w:t>
      </w:r>
      <w:r w:rsidRPr="004423F5">
        <w:rPr>
          <w:rFonts w:ascii="Genesis" w:eastAsia="Arial Unicode MS" w:hAnsi="Genesis" w:cs="Arial"/>
          <w:b w:val="0"/>
          <w:color w:val="990000"/>
          <w:sz w:val="22"/>
          <w:szCs w:val="28"/>
          <w:vertAlign w:val="superscript"/>
        </w:rPr>
        <w:t>46</w:t>
      </w:r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Καὶ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εἶπε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Μαριάμ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Μεγαλύνει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ἡ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ψυχή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μου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Κύριον,</w:t>
      </w:r>
      <w:r w:rsidRPr="004423F5">
        <w:rPr>
          <w:rFonts w:ascii="Cambria" w:eastAsia="Arial Unicode MS" w:hAnsi="Cambria" w:cs="Cambria"/>
          <w:b w:val="0"/>
          <w:color w:val="0000CC"/>
          <w:sz w:val="28"/>
          <w:szCs w:val="28"/>
        </w:rPr>
        <w:t xml:space="preserve"> </w:t>
      </w:r>
      <w:r w:rsidRPr="004423F5">
        <w:rPr>
          <w:rFonts w:ascii="Genesis" w:eastAsia="Arial Unicode MS" w:hAnsi="Genesis" w:cs="Arial"/>
          <w:b w:val="0"/>
          <w:color w:val="990000"/>
          <w:sz w:val="22"/>
          <w:szCs w:val="28"/>
          <w:vertAlign w:val="superscript"/>
        </w:rPr>
        <w:t>47</w:t>
      </w:r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καὶ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ἠγαλλίασε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πνεῦμά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μου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ἐπὶ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Θεῷ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σωτῆρί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μου.</w:t>
      </w:r>
      <w:r w:rsidRPr="004423F5">
        <w:rPr>
          <w:rFonts w:ascii="Cambria" w:eastAsia="Arial Unicode MS" w:hAnsi="Cambria" w:cs="Cambria"/>
          <w:b w:val="0"/>
          <w:color w:val="0000CC"/>
          <w:sz w:val="28"/>
          <w:szCs w:val="28"/>
        </w:rPr>
        <w:t xml:space="preserve"> </w:t>
      </w:r>
      <w:r w:rsidRPr="004423F5">
        <w:rPr>
          <w:rFonts w:ascii="Genesis" w:eastAsia="Arial Unicode MS" w:hAnsi="Genesis" w:cs="Arial"/>
          <w:b w:val="0"/>
          <w:color w:val="990000"/>
          <w:sz w:val="22"/>
          <w:szCs w:val="28"/>
          <w:vertAlign w:val="superscript"/>
        </w:rPr>
        <w:t>48</w:t>
      </w:r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Ὅτι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ἐπέβλεψεν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ἐπὶ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ταπείνωσιν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δούλης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αὐτοῦ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ἰδοὺ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γάρ,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lastRenderedPageBreak/>
        <w:t>ἀπὸ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νῦν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μακαριοῦσί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με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πᾶσαι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αἱ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γενεαί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>.</w:t>
      </w:r>
      <w:r w:rsidRPr="004423F5">
        <w:rPr>
          <w:rFonts w:ascii="Cambria" w:eastAsia="Arial Unicode MS" w:hAnsi="Cambria" w:cs="Cambria"/>
          <w:b w:val="0"/>
          <w:color w:val="0000CC"/>
          <w:sz w:val="28"/>
          <w:szCs w:val="28"/>
        </w:rPr>
        <w:t xml:space="preserve"> </w:t>
      </w:r>
      <w:r w:rsidRPr="004423F5">
        <w:rPr>
          <w:rFonts w:ascii="Genesis" w:eastAsia="Arial Unicode MS" w:hAnsi="Genesis" w:cs="Arial"/>
          <w:b w:val="0"/>
          <w:color w:val="990000"/>
          <w:sz w:val="22"/>
          <w:szCs w:val="28"/>
          <w:vertAlign w:val="superscript"/>
        </w:rPr>
        <w:t>49</w:t>
      </w:r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Ὅτι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ἐποίησέ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μοι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μεγαλεῖα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ὁ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δυνατός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ἅγιον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ὄνομα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αὐτοῦ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>.</w:t>
      </w:r>
      <w:r w:rsidRPr="004423F5">
        <w:rPr>
          <w:rFonts w:ascii="Cambria" w:eastAsia="Arial Unicode MS" w:hAnsi="Cambria" w:cs="Cambria"/>
          <w:b w:val="0"/>
          <w:color w:val="0000CC"/>
          <w:sz w:val="28"/>
          <w:szCs w:val="28"/>
        </w:rPr>
        <w:t xml:space="preserve"> </w:t>
      </w:r>
      <w:r w:rsidRPr="004423F5">
        <w:rPr>
          <w:rFonts w:ascii="Genesis" w:eastAsia="Arial Unicode MS" w:hAnsi="Genesis" w:cs="Arial"/>
          <w:b w:val="0"/>
          <w:color w:val="990000"/>
          <w:sz w:val="22"/>
          <w:szCs w:val="28"/>
          <w:vertAlign w:val="superscript"/>
        </w:rPr>
        <w:t>56</w:t>
      </w:r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Ἔμεινε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Μαριὰμ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σὺν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αὐτῇ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ὡσεὶ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μῆνας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τρεῖς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ὑπέστρεψεν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οἶκον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αὐτῆς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>.</w:t>
      </w:r>
    </w:p>
    <w:p w14:paraId="7B372575" w14:textId="77777777" w:rsidR="00C8445E" w:rsidRPr="004423F5" w:rsidRDefault="00C8445E" w:rsidP="00822F19">
      <w:pPr>
        <w:pStyle w:val="PlainText"/>
        <w:rPr>
          <w:b/>
        </w:rPr>
      </w:pPr>
      <w:proofErr w:type="spellStart"/>
      <w:r w:rsidRPr="004423F5">
        <w:rPr>
          <w:color w:val="C00000"/>
        </w:rPr>
        <w:t>Δ</w:t>
      </w:r>
      <w:r w:rsidRPr="004423F5">
        <w:t>όξα</w:t>
      </w:r>
      <w:proofErr w:type="spellEnd"/>
      <w:r w:rsidRPr="004423F5">
        <w:t xml:space="preserve"> σοι, </w:t>
      </w:r>
      <w:proofErr w:type="spellStart"/>
      <w:r w:rsidRPr="004423F5">
        <w:t>Κύριε</w:t>
      </w:r>
      <w:proofErr w:type="spellEnd"/>
      <w:r w:rsidRPr="004423F5">
        <w:t xml:space="preserve">, </w:t>
      </w:r>
      <w:proofErr w:type="spellStart"/>
      <w:r w:rsidRPr="004423F5">
        <w:t>δόξα</w:t>
      </w:r>
      <w:proofErr w:type="spellEnd"/>
      <w:r w:rsidRPr="004423F5">
        <w:t xml:space="preserve"> σοι.</w:t>
      </w:r>
    </w:p>
    <w:p w14:paraId="0DA505A0" w14:textId="77777777" w:rsidR="00C8445E" w:rsidRPr="004423F5" w:rsidRDefault="00C8445E" w:rsidP="00ED7069">
      <w:pPr>
        <w:pStyle w:val="PlainText"/>
        <w:spacing w:before="100" w:beforeAutospacing="1"/>
        <w:rPr>
          <w:b/>
        </w:rPr>
      </w:pPr>
      <w:proofErr w:type="spellStart"/>
      <w:r w:rsidRPr="004423F5">
        <w:rPr>
          <w:color w:val="C00000"/>
        </w:rPr>
        <w:t>Ἀ</w:t>
      </w:r>
      <w:r w:rsidRPr="004423F5">
        <w:t>νάστασιν</w:t>
      </w:r>
      <w:proofErr w:type="spellEnd"/>
      <w:r w:rsidRPr="004423F5">
        <w:t xml:space="preserve"> </w:t>
      </w:r>
      <w:proofErr w:type="spellStart"/>
      <w:r w:rsidRPr="004423F5">
        <w:t>Χριστοῦ</w:t>
      </w:r>
      <w:proofErr w:type="spellEnd"/>
      <w:r w:rsidRPr="004423F5">
        <w:t xml:space="preserve"> </w:t>
      </w:r>
      <w:proofErr w:type="spellStart"/>
      <w:r w:rsidRPr="004423F5">
        <w:t>θεασάμενοι</w:t>
      </w:r>
      <w:proofErr w:type="spellEnd"/>
      <w:r w:rsidRPr="004423F5">
        <w:t xml:space="preserve">, </w:t>
      </w:r>
      <w:proofErr w:type="spellStart"/>
      <w:r w:rsidRPr="004423F5">
        <w:t>προσκυνήσωμεν</w:t>
      </w:r>
      <w:proofErr w:type="spellEnd"/>
      <w:r w:rsidRPr="004423F5">
        <w:t xml:space="preserve"> </w:t>
      </w:r>
      <w:proofErr w:type="spellStart"/>
      <w:r w:rsidRPr="004423F5">
        <w:t>ἅγιον</w:t>
      </w:r>
      <w:proofErr w:type="spellEnd"/>
      <w:r w:rsidRPr="004423F5">
        <w:t xml:space="preserve">, </w:t>
      </w:r>
      <w:proofErr w:type="spellStart"/>
      <w:r w:rsidRPr="004423F5">
        <w:t>Κύριον</w:t>
      </w:r>
      <w:proofErr w:type="spellEnd"/>
      <w:r w:rsidRPr="004423F5">
        <w:t xml:space="preserve">, </w:t>
      </w:r>
      <w:proofErr w:type="spellStart"/>
      <w:r w:rsidRPr="004423F5">
        <w:t>Ἰησοῦν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μόνον</w:t>
      </w:r>
      <w:proofErr w:type="spellEnd"/>
      <w:r w:rsidRPr="004423F5">
        <w:t xml:space="preserve"> </w:t>
      </w:r>
      <w:proofErr w:type="spellStart"/>
      <w:r w:rsidRPr="004423F5">
        <w:t>ἀναμάρτητον</w:t>
      </w:r>
      <w:proofErr w:type="spellEnd"/>
      <w:r w:rsidRPr="004423F5">
        <w:t xml:space="preserve">.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Σταυρόν</w:t>
      </w:r>
      <w:proofErr w:type="spellEnd"/>
      <w:r w:rsidRPr="004423F5">
        <w:t xml:space="preserve"> σου, </w:t>
      </w:r>
      <w:proofErr w:type="spellStart"/>
      <w:r w:rsidRPr="004423F5">
        <w:t>Χριστέ</w:t>
      </w:r>
      <w:proofErr w:type="spellEnd"/>
      <w:r w:rsidRPr="004423F5">
        <w:t xml:space="preserve">, </w:t>
      </w:r>
      <w:proofErr w:type="spellStart"/>
      <w:r w:rsidRPr="004423F5">
        <w:t>προσκυνοῦμεν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ἁγίαν</w:t>
      </w:r>
      <w:proofErr w:type="spellEnd"/>
      <w:r w:rsidRPr="004423F5">
        <w:t xml:space="preserve"> σου </w:t>
      </w:r>
      <w:proofErr w:type="spellStart"/>
      <w:r w:rsidRPr="004423F5">
        <w:t>Ἀνάστασιν</w:t>
      </w:r>
      <w:proofErr w:type="spellEnd"/>
      <w:r w:rsidRPr="004423F5">
        <w:t xml:space="preserve"> </w:t>
      </w:r>
      <w:proofErr w:type="spellStart"/>
      <w:r w:rsidRPr="004423F5">
        <w:t>ὑμνοῦμεν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δοξάζομεν</w:t>
      </w:r>
      <w:proofErr w:type="spellEnd"/>
      <w:r w:rsidRPr="004423F5">
        <w:t xml:space="preserve">. </w:t>
      </w:r>
      <w:proofErr w:type="spellStart"/>
      <w:r w:rsidRPr="004423F5">
        <w:t>Σὺ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</w:t>
      </w:r>
      <w:proofErr w:type="spellStart"/>
      <w:r w:rsidRPr="004423F5">
        <w:t>εἶ</w:t>
      </w:r>
      <w:proofErr w:type="spellEnd"/>
      <w:r w:rsidRPr="004423F5">
        <w:t xml:space="preserve"> </w:t>
      </w:r>
      <w:proofErr w:type="spellStart"/>
      <w:r w:rsidRPr="004423F5">
        <w:t>Θεὸς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, </w:t>
      </w:r>
      <w:proofErr w:type="spellStart"/>
      <w:r w:rsidRPr="004423F5">
        <w:t>ἐκτὸς</w:t>
      </w:r>
      <w:proofErr w:type="spellEnd"/>
      <w:r w:rsidRPr="004423F5">
        <w:t xml:space="preserve"> </w:t>
      </w:r>
      <w:proofErr w:type="spellStart"/>
      <w:r w:rsidRPr="004423F5">
        <w:t>σοῦ</w:t>
      </w:r>
      <w:proofErr w:type="spellEnd"/>
      <w:r w:rsidRPr="004423F5">
        <w:t xml:space="preserve"> </w:t>
      </w:r>
      <w:proofErr w:type="spellStart"/>
      <w:r w:rsidRPr="004423F5">
        <w:t>ἄλλον</w:t>
      </w:r>
      <w:proofErr w:type="spellEnd"/>
      <w:r w:rsidRPr="004423F5">
        <w:t xml:space="preserve"> </w:t>
      </w:r>
      <w:proofErr w:type="spellStart"/>
      <w:r w:rsidRPr="004423F5">
        <w:t>οὐκ</w:t>
      </w:r>
      <w:proofErr w:type="spellEnd"/>
      <w:r w:rsidRPr="004423F5">
        <w:t xml:space="preserve"> </w:t>
      </w:r>
      <w:proofErr w:type="spellStart"/>
      <w:r w:rsidRPr="004423F5">
        <w:t>οἴδαμεν</w:t>
      </w:r>
      <w:proofErr w:type="spellEnd"/>
      <w:r w:rsidRPr="004423F5">
        <w:t xml:space="preserve">,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ὄνομά</w:t>
      </w:r>
      <w:proofErr w:type="spellEnd"/>
      <w:r w:rsidRPr="004423F5">
        <w:t xml:space="preserve"> σου </w:t>
      </w:r>
      <w:proofErr w:type="spellStart"/>
      <w:r w:rsidRPr="004423F5">
        <w:t>ὀνομάζομεν</w:t>
      </w:r>
      <w:proofErr w:type="spellEnd"/>
      <w:r w:rsidRPr="004423F5">
        <w:t xml:space="preserve">. </w:t>
      </w:r>
      <w:proofErr w:type="spellStart"/>
      <w:r w:rsidRPr="004423F5">
        <w:t>Δεῦτε</w:t>
      </w:r>
      <w:proofErr w:type="spellEnd"/>
      <w:r w:rsidRPr="004423F5">
        <w:t xml:space="preserve"> </w:t>
      </w:r>
      <w:proofErr w:type="spellStart"/>
      <w:r w:rsidRPr="004423F5">
        <w:t>πάντες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πιστοί</w:t>
      </w:r>
      <w:proofErr w:type="spellEnd"/>
      <w:r w:rsidRPr="004423F5">
        <w:t xml:space="preserve">, </w:t>
      </w:r>
      <w:proofErr w:type="spellStart"/>
      <w:r w:rsidRPr="004423F5">
        <w:t>προσκυνήσωμεν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Χριστοῦ</w:t>
      </w:r>
      <w:proofErr w:type="spellEnd"/>
      <w:r w:rsidRPr="004423F5">
        <w:t xml:space="preserve"> </w:t>
      </w:r>
      <w:proofErr w:type="spellStart"/>
      <w:r w:rsidRPr="004423F5">
        <w:t>ἁγίαν</w:t>
      </w:r>
      <w:proofErr w:type="spellEnd"/>
      <w:r w:rsidRPr="004423F5">
        <w:t xml:space="preserve"> </w:t>
      </w:r>
      <w:proofErr w:type="spellStart"/>
      <w:r w:rsidRPr="004423F5">
        <w:t>Ἀνάστασιν</w:t>
      </w:r>
      <w:proofErr w:type="spellEnd"/>
      <w:r w:rsidRPr="004423F5">
        <w:t xml:space="preserve">, </w:t>
      </w:r>
      <w:proofErr w:type="spellStart"/>
      <w:r w:rsidRPr="004423F5">
        <w:t>ἰδοὺ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</w:t>
      </w:r>
      <w:proofErr w:type="spellStart"/>
      <w:r w:rsidRPr="004423F5">
        <w:t>ἦλθε</w:t>
      </w:r>
      <w:proofErr w:type="spellEnd"/>
      <w:r w:rsidRPr="004423F5">
        <w:t xml:space="preserve"> </w:t>
      </w:r>
      <w:proofErr w:type="spellStart"/>
      <w:r w:rsidRPr="004423F5">
        <w:t>διὰ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Σταυροῦ</w:t>
      </w:r>
      <w:proofErr w:type="spellEnd"/>
      <w:r w:rsidRPr="004423F5">
        <w:t xml:space="preserve">, </w:t>
      </w:r>
      <w:proofErr w:type="spellStart"/>
      <w:r w:rsidRPr="004423F5">
        <w:t>χαρὰ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ὅλῳ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κόσμῳ</w:t>
      </w:r>
      <w:proofErr w:type="spellEnd"/>
      <w:r w:rsidRPr="004423F5">
        <w:t xml:space="preserve">. </w:t>
      </w:r>
      <w:proofErr w:type="spellStart"/>
      <w:r w:rsidRPr="004423F5">
        <w:t>Διὰ</w:t>
      </w:r>
      <w:proofErr w:type="spellEnd"/>
      <w:r w:rsidRPr="004423F5">
        <w:t xml:space="preserve"> </w:t>
      </w:r>
      <w:proofErr w:type="spellStart"/>
      <w:r w:rsidRPr="004423F5">
        <w:t>παντὸς</w:t>
      </w:r>
      <w:proofErr w:type="spellEnd"/>
      <w:r w:rsidRPr="004423F5">
        <w:t xml:space="preserve"> </w:t>
      </w:r>
      <w:proofErr w:type="spellStart"/>
      <w:r w:rsidRPr="004423F5">
        <w:t>εὐλογοῦντες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Κύριον</w:t>
      </w:r>
      <w:proofErr w:type="spellEnd"/>
      <w:r w:rsidRPr="004423F5">
        <w:t xml:space="preserve">, </w:t>
      </w:r>
      <w:proofErr w:type="spellStart"/>
      <w:r w:rsidRPr="004423F5">
        <w:t>ὑμνοῦμεν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Ἀνάστασιν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. </w:t>
      </w:r>
      <w:proofErr w:type="spellStart"/>
      <w:r w:rsidRPr="004423F5">
        <w:t>Σταυρὸν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</w:t>
      </w:r>
      <w:proofErr w:type="spellStart"/>
      <w:r w:rsidRPr="004423F5">
        <w:t>ὑπομείνας</w:t>
      </w:r>
      <w:proofErr w:type="spellEnd"/>
      <w:r w:rsidRPr="004423F5">
        <w:t xml:space="preserve"> δι’ </w:t>
      </w:r>
      <w:proofErr w:type="spellStart"/>
      <w:r w:rsidRPr="004423F5">
        <w:t>ἡμᾶς</w:t>
      </w:r>
      <w:proofErr w:type="spellEnd"/>
      <w:r w:rsidRPr="004423F5">
        <w:t xml:space="preserve">, </w:t>
      </w:r>
      <w:proofErr w:type="spellStart"/>
      <w:r w:rsidRPr="004423F5">
        <w:t>θανάτῳ</w:t>
      </w:r>
      <w:proofErr w:type="spellEnd"/>
      <w:r w:rsidRPr="004423F5">
        <w:t xml:space="preserve"> </w:t>
      </w:r>
      <w:proofErr w:type="spellStart"/>
      <w:r w:rsidRPr="004423F5">
        <w:t>θάνατον</w:t>
      </w:r>
      <w:proofErr w:type="spellEnd"/>
      <w:r w:rsidRPr="004423F5">
        <w:t xml:space="preserve"> </w:t>
      </w:r>
      <w:proofErr w:type="spellStart"/>
      <w:r w:rsidRPr="004423F5">
        <w:t>ὤλεσεν</w:t>
      </w:r>
      <w:proofErr w:type="spellEnd"/>
      <w:r w:rsidRPr="004423F5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4"/>
        <w:gridCol w:w="3047"/>
        <w:gridCol w:w="3010"/>
      </w:tblGrid>
      <w:tr w:rsidR="00C36733" w:rsidRPr="004423F5" w14:paraId="2B5A3CD9" w14:textId="77777777" w:rsidTr="00C36733">
        <w:tc>
          <w:tcPr>
            <w:tcW w:w="3058" w:type="dxa"/>
            <w:vAlign w:val="center"/>
          </w:tcPr>
          <w:p w14:paraId="6A42560D" w14:textId="77777777" w:rsidR="00C36733" w:rsidRPr="004423F5" w:rsidRDefault="00C36733" w:rsidP="00C36733">
            <w:pPr>
              <w:widowControl/>
              <w:spacing w:line="276" w:lineRule="auto"/>
              <w:jc w:val="left"/>
              <w:rPr>
                <w:rFonts w:cs="Times New Roman"/>
                <w:b w:val="0"/>
                <w:color w:val="C00000"/>
                <w:sz w:val="18"/>
                <w:szCs w:val="14"/>
                <w:lang w:eastAsia="el-GR" w:bidi="ar-SA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bookmarkStart w:id="9" w:name="_Hlk520715119"/>
            <w:r w:rsidRPr="004423F5">
              <w:rPr>
                <w:rFonts w:cs="Times New Roman"/>
                <w:b w:val="0"/>
                <w:color w:val="C00000"/>
                <w:sz w:val="18"/>
                <w:szCs w:val="14"/>
                <w:lang w:eastAsia="el-GR" w:bidi="ar-SA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Γεωργίου </w:t>
            </w:r>
            <w:proofErr w:type="spellStart"/>
            <w:r w:rsidRPr="004423F5">
              <w:rPr>
                <w:rFonts w:cs="Times New Roman"/>
                <w:b w:val="0"/>
                <w:color w:val="C00000"/>
                <w:sz w:val="18"/>
                <w:szCs w:val="14"/>
                <w:lang w:eastAsia="el-GR" w:bidi="ar-SA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  <w:t>Ραιδεστηνοῦ</w:t>
            </w:r>
            <w:proofErr w:type="spellEnd"/>
          </w:p>
        </w:tc>
        <w:tc>
          <w:tcPr>
            <w:tcW w:w="3058" w:type="dxa"/>
            <w:vAlign w:val="center"/>
          </w:tcPr>
          <w:p w14:paraId="0DEC14E8" w14:textId="77777777" w:rsidR="00C36733" w:rsidRPr="004423F5" w:rsidRDefault="00C36733" w:rsidP="00C36733">
            <w:pPr>
              <w:widowControl/>
              <w:jc w:val="center"/>
              <w:rPr>
                <w:rFonts w:ascii="MK" w:hAnsi="MK"/>
                <w:bCs/>
                <w:color w:val="DA2626"/>
                <w:sz w:val="48"/>
                <w:szCs w:val="22"/>
              </w:rPr>
            </w:pPr>
            <w:r w:rsidRPr="004423F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</w:rPr>
              <w:t></w:t>
            </w:r>
            <w:r w:rsidRPr="004423F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</w:rPr>
              <w:t></w:t>
            </w:r>
            <w:r w:rsidRPr="004423F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</w:rPr>
              <w:t></w:t>
            </w:r>
            <w:r w:rsidRPr="004423F5">
              <w:rPr>
                <w:rFonts w:ascii="MK Xronos2016" w:hAnsi="MK Xronos2016" w:cs="Tahoma"/>
                <w:b w:val="0"/>
                <w:bCs/>
                <w:color w:val="800000"/>
                <w:position w:val="-26"/>
                <w:sz w:val="44"/>
                <w:szCs w:val="22"/>
              </w:rPr>
              <w:t></w:t>
            </w:r>
          </w:p>
        </w:tc>
        <w:tc>
          <w:tcPr>
            <w:tcW w:w="3059" w:type="dxa"/>
            <w:vAlign w:val="center"/>
          </w:tcPr>
          <w:p w14:paraId="34EAB623" w14:textId="77777777" w:rsidR="00C36733" w:rsidRPr="004423F5" w:rsidRDefault="00C36733" w:rsidP="00C36733">
            <w:pPr>
              <w:widowControl/>
              <w:jc w:val="right"/>
              <w:rPr>
                <w:rFonts w:ascii="MK" w:eastAsia="Arial Unicode MS" w:hAnsi="MK" w:cstheme="majorHAnsi"/>
                <w:b w:val="0"/>
                <w:bCs/>
                <w:color w:val="DA2626"/>
                <w:sz w:val="16"/>
                <w:szCs w:val="24"/>
                <w:bdr w:val="none" w:sz="0" w:space="0" w:color="auto" w:frame="1"/>
                <w:lang w:eastAsia="el-GR" w:bidi="ar-SA"/>
              </w:rPr>
            </w:pPr>
            <w:r w:rsidRPr="004423F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>Μουσική Συλλογή</w:t>
            </w:r>
            <w:r w:rsidRPr="004423F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br/>
            </w:r>
            <w:proofErr w:type="spellStart"/>
            <w:r w:rsidRPr="004423F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>Πρωγάκη</w:t>
            </w:r>
            <w:proofErr w:type="spellEnd"/>
            <w:r w:rsidRPr="004423F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 xml:space="preserve"> 1909 σ.</w:t>
            </w:r>
            <w:r w:rsidRPr="004423F5">
              <w:rPr>
                <w:rFonts w:ascii="Calibri Light" w:eastAsia="Arial Unicode MS" w:hAnsi="Calibri Light" w:cstheme="majorHAnsi"/>
                <w:b w:val="0"/>
                <w:bCs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>150*</w:t>
            </w:r>
          </w:p>
        </w:tc>
      </w:tr>
    </w:tbl>
    <w:p w14:paraId="3FDD2C65" w14:textId="0FB666B2" w:rsidR="00C36733" w:rsidRPr="004423F5" w:rsidRDefault="00C36733" w:rsidP="00C36733">
      <w:pPr>
        <w:spacing w:line="1240" w:lineRule="exact"/>
        <w:rPr>
          <w:rFonts w:ascii="Tahoma" w:hAnsi="Tahoma" w:cs="Tahoma"/>
          <w:color w:val="DA2626"/>
          <w:position w:val="-6"/>
          <w:sz w:val="2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Δ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</w:t>
      </w:r>
      <w:r w:rsidRPr="004423F5">
        <w:rPr>
          <w:rFonts w:cs="Cambria"/>
          <w:color w:val="000000"/>
          <w:spacing w:val="215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47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60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τρ</w:t>
      </w:r>
      <w:r w:rsidRPr="004423F5">
        <w:rPr>
          <w:rFonts w:cs="Cambria"/>
          <w:color w:val="000000"/>
          <w:spacing w:val="14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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20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Υ</w:t>
      </w:r>
      <w:r w:rsidRPr="004423F5">
        <w:rPr>
          <w:rFonts w:cs="Cambria"/>
          <w:color w:val="000000"/>
          <w:spacing w:val="227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Cambria"/>
          <w:color w:val="000000"/>
          <w:spacing w:val="212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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20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67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67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Cambria"/>
          <w:color w:val="000000"/>
          <w:spacing w:val="72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40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360"/>
          <w:sz w:val="44"/>
        </w:rPr>
        <w:t></w:t>
      </w:r>
      <w:proofErr w:type="spellStart"/>
      <w:r w:rsidRPr="004423F5">
        <w:rPr>
          <w:rFonts w:cs="Cambria"/>
          <w:color w:val="000000"/>
          <w:position w:val="-12"/>
        </w:rPr>
        <w:t>νε</w:t>
      </w:r>
      <w:r w:rsidRPr="004423F5">
        <w:rPr>
          <w:rFonts w:cs="Cambria"/>
          <w:color w:val="000000"/>
          <w:spacing w:val="65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spacing w:val="4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Cambria"/>
          <w:color w:val="000000"/>
          <w:spacing w:val="17"/>
          <w:position w:val="-12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30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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spacing w:val="-48"/>
          <w:position w:val="-6"/>
          <w:sz w:val="44"/>
        </w:rPr>
        <w:t></w:t>
      </w:r>
      <w:r w:rsidRPr="004423F5">
        <w:rPr>
          <w:rFonts w:ascii="BZ Byzantina" w:hAnsi="BZ Byzantina" w:cs="Tahoma"/>
          <w:color w:val="800000"/>
          <w:spacing w:val="48"/>
          <w:position w:val="-6"/>
          <w:sz w:val="44"/>
        </w:rPr>
        <w:t></w:t>
      </w:r>
      <w:r w:rsidRPr="004423F5">
        <w:rPr>
          <w:rFonts w:ascii="MK2015" w:hAnsi="MK2015" w:cs="Tahoma"/>
          <w:color w:val="DA2626"/>
          <w:position w:val="-6"/>
        </w:rPr>
        <w:t>_</w:t>
      </w:r>
    </w:p>
    <w:p w14:paraId="22FCF72F" w14:textId="77777777" w:rsidR="00C36733" w:rsidRPr="004423F5" w:rsidRDefault="00C36733" w:rsidP="00C36733">
      <w:pPr>
        <w:tabs>
          <w:tab w:val="right" w:pos="9185"/>
        </w:tabs>
        <w:spacing w:line="1240" w:lineRule="exact"/>
        <w:rPr>
          <w:rFonts w:ascii="MK2015" w:hAnsi="MK2015" w:cs="Tahoma"/>
          <w:color w:val="DA2626"/>
          <w:spacing w:val="97"/>
          <w:position w:val="-6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αι</w:t>
      </w:r>
      <w:r w:rsidRPr="004423F5">
        <w:rPr>
          <w:rFonts w:cs="Cambria"/>
          <w:color w:val="000000"/>
          <w:spacing w:val="142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-7"/>
          <w:position w:val="-1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8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95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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40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</w:t>
      </w:r>
      <w:r w:rsidRPr="004423F5">
        <w:rPr>
          <w:rFonts w:cs="Cambria"/>
          <w:color w:val="000000"/>
          <w:spacing w:val="35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15"/>
          <w:position w:val="-12"/>
        </w:rPr>
        <w:t>υ</w:t>
      </w:r>
      <w:r w:rsidRPr="004423F5">
        <w:rPr>
          <w:rFonts w:ascii="MK2015" w:hAnsi="MK2015" w:cs="Tahoma"/>
          <w:color w:val="000000"/>
          <w:spacing w:val="9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πρ</w:t>
      </w:r>
      <w:r w:rsidRPr="004423F5">
        <w:rPr>
          <w:rFonts w:cs="Cambria"/>
          <w:color w:val="000000"/>
          <w:spacing w:val="165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σβε</w:t>
      </w:r>
      <w:r w:rsidRPr="004423F5">
        <w:rPr>
          <w:rFonts w:cs="Cambria"/>
          <w:color w:val="000000"/>
          <w:spacing w:val="106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22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5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</w:t>
      </w:r>
      <w:r w:rsidRPr="004423F5">
        <w:rPr>
          <w:rFonts w:cs="Cambria"/>
          <w:color w:val="000000"/>
          <w:spacing w:val="230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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75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</w:t>
      </w:r>
      <w:r w:rsidRPr="004423F5">
        <w:rPr>
          <w:rFonts w:cs="Cambria"/>
          <w:color w:val="000000"/>
          <w:spacing w:val="207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15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DA2626"/>
          <w:spacing w:val="93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90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67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30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ψο</w:t>
      </w:r>
      <w:r w:rsidRPr="004423F5">
        <w:rPr>
          <w:rFonts w:cs="Cambria"/>
          <w:color w:val="000000"/>
          <w:spacing w:val="165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12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πλ</w:t>
      </w:r>
      <w:r w:rsidRPr="004423F5">
        <w:rPr>
          <w:rFonts w:cs="Cambria"/>
          <w:color w:val="000000"/>
          <w:spacing w:val="120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60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423F5">
        <w:rPr>
          <w:rFonts w:cs="Cambria"/>
          <w:color w:val="000000"/>
          <w:position w:val="-12"/>
        </w:rPr>
        <w:t>τω</w:t>
      </w:r>
      <w:r w:rsidRPr="004423F5">
        <w:rPr>
          <w:rFonts w:cs="Cambria"/>
          <w:color w:val="000000"/>
          <w:spacing w:val="136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2"/>
          <w:position w:val="-12"/>
        </w:rPr>
        <w:t>ω</w:t>
      </w:r>
      <w:r w:rsidRPr="004423F5">
        <w:rPr>
          <w:rFonts w:ascii="MK2015" w:hAnsi="MK2015" w:cs="Cambria"/>
          <w:color w:val="000000"/>
          <w:spacing w:val="5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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40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12"/>
          <w:position w:val="-12"/>
        </w:rPr>
        <w:t>γ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-30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spacing w:val="10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Cambria"/>
          <w:color w:val="000000"/>
          <w:spacing w:val="3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  <w:spacing w:val="4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-10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8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DA2626"/>
          <w:spacing w:val="97"/>
          <w:position w:val="-6"/>
        </w:rPr>
        <w:t>_</w:t>
      </w:r>
    </w:p>
    <w:p w14:paraId="5DA38D68" w14:textId="638E7BB3" w:rsidR="00C36733" w:rsidRPr="004423F5" w:rsidRDefault="00C36733" w:rsidP="00C36733">
      <w:pPr>
        <w:tabs>
          <w:tab w:val="right" w:pos="9185"/>
        </w:tabs>
        <w:spacing w:line="1240" w:lineRule="exact"/>
        <w:rPr>
          <w:rFonts w:ascii="Tahoma" w:hAnsi="Tahoma" w:cs="Tahoma"/>
          <w:color w:val="DA2626"/>
          <w:position w:val="-6"/>
          <w:sz w:val="2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242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</w:t>
      </w:r>
      <w:r w:rsidRPr="004423F5">
        <w:rPr>
          <w:rFonts w:cs="Cambria"/>
          <w:color w:val="000000"/>
          <w:position w:val="-12"/>
        </w:rPr>
        <w:t>νυ</w:t>
      </w:r>
      <w:r w:rsidRPr="004423F5">
        <w:rPr>
          <w:rFonts w:cs="Cambria"/>
          <w:color w:val="000000"/>
          <w:spacing w:val="142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67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05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6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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20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423F5">
        <w:rPr>
          <w:rFonts w:cs="Cambria"/>
          <w:color w:val="000000"/>
          <w:position w:val="-12"/>
        </w:rPr>
        <w:t>ει</w:t>
      </w:r>
      <w:r w:rsidRPr="004423F5">
        <w:rPr>
          <w:rFonts w:cs="Cambria"/>
          <w:color w:val="000000"/>
          <w:spacing w:val="225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</w:t>
      </w:r>
      <w:r w:rsidRPr="004423F5">
        <w:rPr>
          <w:rFonts w:cs="Cambria"/>
          <w:color w:val="000000"/>
          <w:position w:val="-12"/>
        </w:rPr>
        <w:t>του</w:t>
      </w:r>
      <w:r w:rsidRPr="004423F5">
        <w:rPr>
          <w:rFonts w:cs="Cambria"/>
          <w:color w:val="000000"/>
          <w:spacing w:val="132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242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</w:t>
      </w:r>
      <w:r w:rsidRPr="004423F5">
        <w:rPr>
          <w:rFonts w:cs="Cambria"/>
          <w:color w:val="000000"/>
          <w:spacing w:val="222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7"/>
          <w:position w:val="-12"/>
        </w:rPr>
        <w:t>ς</w:t>
      </w:r>
      <w:r w:rsidRPr="004423F5">
        <w:rPr>
          <w:rFonts w:ascii="MK2015" w:hAnsi="MK2015" w:cs="Cambria"/>
          <w:color w:val="000000"/>
          <w:spacing w:val="6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</w:t>
      </w:r>
      <w:r w:rsidRPr="004423F5">
        <w:rPr>
          <w:rFonts w:cs="Cambria"/>
          <w:color w:val="000000"/>
          <w:position w:val="-12"/>
        </w:rPr>
        <w:t>τω</w:t>
      </w:r>
      <w:r w:rsidRPr="004423F5">
        <w:rPr>
          <w:rFonts w:cs="Cambria"/>
          <w:color w:val="000000"/>
          <w:spacing w:val="112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62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</w:t>
      </w:r>
      <w:r w:rsidRPr="004423F5">
        <w:rPr>
          <w:rFonts w:cs="Cambria"/>
          <w:color w:val="000000"/>
          <w:spacing w:val="192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νω</w:t>
      </w:r>
      <w:r w:rsidRPr="004423F5">
        <w:rPr>
          <w:rFonts w:cs="Cambria"/>
          <w:color w:val="000000"/>
          <w:spacing w:val="112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67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μη</w:t>
      </w:r>
      <w:r w:rsidRPr="004423F5">
        <w:rPr>
          <w:rFonts w:cs="Cambria"/>
          <w:color w:val="000000"/>
          <w:spacing w:val="76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8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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spacing w:val="-48"/>
          <w:position w:val="-6"/>
          <w:sz w:val="44"/>
        </w:rPr>
        <w:t></w:t>
      </w:r>
      <w:r w:rsidRPr="004423F5">
        <w:rPr>
          <w:rFonts w:ascii="BZ Byzantina" w:hAnsi="BZ Byzantina" w:cs="Tahoma"/>
          <w:color w:val="800000"/>
          <w:spacing w:val="48"/>
          <w:position w:val="-6"/>
          <w:sz w:val="44"/>
        </w:rPr>
        <w:t></w:t>
      </w:r>
      <w:r w:rsidRPr="004423F5">
        <w:rPr>
          <w:rFonts w:ascii="MK2015" w:hAnsi="MK2015" w:cs="Tahoma"/>
          <w:color w:val="DA2626"/>
          <w:position w:val="-6"/>
        </w:rPr>
        <w:t>_</w:t>
      </w:r>
    </w:p>
    <w:p w14:paraId="6674A59F" w14:textId="77777777" w:rsidR="00C36733" w:rsidRPr="004423F5" w:rsidRDefault="00C36733" w:rsidP="00283010">
      <w:pPr>
        <w:tabs>
          <w:tab w:val="right" w:pos="9185"/>
        </w:tabs>
        <w:spacing w:after="100" w:afterAutospacing="1" w:line="1240" w:lineRule="exact"/>
        <w:rPr>
          <w:rFonts w:ascii="MK2015" w:hAnsi="MK2015" w:cs="Tahoma"/>
          <w:color w:val="DA2626"/>
          <w:spacing w:val="97"/>
          <w:position w:val="-6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αι</w:t>
      </w:r>
      <w:r w:rsidRPr="004423F5">
        <w:rPr>
          <w:rFonts w:cs="Cambria"/>
          <w:color w:val="000000"/>
          <w:spacing w:val="142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-7"/>
          <w:position w:val="-1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0"/>
          <w:sz w:val="44"/>
        </w:rPr>
        <w:t></w:t>
      </w:r>
      <w:r w:rsidRPr="004423F5">
        <w:rPr>
          <w:rFonts w:cs="Tahoma"/>
          <w:color w:val="000000"/>
          <w:position w:val="-12"/>
        </w:rPr>
        <w:t>Πα</w:t>
      </w:r>
      <w:r w:rsidRPr="004423F5">
        <w:rPr>
          <w:rFonts w:cs="Tahoma"/>
          <w:color w:val="000000"/>
          <w:spacing w:val="90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χρ</w:t>
      </w:r>
      <w:r w:rsidRPr="004423F5">
        <w:rPr>
          <w:rFonts w:cs="Tahoma"/>
          <w:color w:val="000000"/>
          <w:spacing w:val="140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1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67"/>
          <w:sz w:val="44"/>
        </w:rPr>
        <w:t></w:t>
      </w:r>
      <w:r w:rsidRPr="004423F5">
        <w:rPr>
          <w:rFonts w:cs="Tahoma"/>
          <w:color w:val="000000"/>
          <w:spacing w:val="-70"/>
          <w:position w:val="-12"/>
        </w:rPr>
        <w:t>ν</w:t>
      </w:r>
      <w:r w:rsidRPr="004423F5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4423F5">
        <w:rPr>
          <w:rFonts w:ascii="MK2015" w:hAnsi="MK2015" w:cs="Tahoma"/>
          <w:color w:val="000000"/>
          <w:spacing w:val="69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7"/>
          <w:position w:val="-12"/>
        </w:rPr>
        <w:t>υ</w:t>
      </w:r>
      <w:r w:rsidRPr="004423F5">
        <w:rPr>
          <w:rFonts w:ascii="MK2015" w:hAnsi="MK2015" w:cs="Tahom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πρ</w:t>
      </w:r>
      <w:r w:rsidRPr="004423F5">
        <w:rPr>
          <w:rFonts w:cs="Cambria"/>
          <w:color w:val="000000"/>
          <w:spacing w:val="165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σβε</w:t>
      </w:r>
      <w:r w:rsidRPr="004423F5">
        <w:rPr>
          <w:rFonts w:cs="Cambria"/>
          <w:color w:val="000000"/>
          <w:spacing w:val="106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22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5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</w:t>
      </w:r>
      <w:r w:rsidRPr="004423F5">
        <w:rPr>
          <w:rFonts w:cs="Cambria"/>
          <w:color w:val="000000"/>
          <w:spacing w:val="230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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75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</w:t>
      </w:r>
      <w:r w:rsidRPr="004423F5">
        <w:rPr>
          <w:rFonts w:cs="Cambria"/>
          <w:color w:val="000000"/>
          <w:spacing w:val="207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15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DA2626"/>
          <w:spacing w:val="93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lastRenderedPageBreak/>
        <w:t></w:t>
      </w:r>
      <w:r w:rsidRPr="004423F5">
        <w:rPr>
          <w:rFonts w:cs="Cambria"/>
          <w:color w:val="000000"/>
          <w:spacing w:val="290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67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30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ψο</w:t>
      </w:r>
      <w:r w:rsidRPr="004423F5">
        <w:rPr>
          <w:rFonts w:cs="Cambria"/>
          <w:color w:val="000000"/>
          <w:spacing w:val="165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12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πλ</w:t>
      </w:r>
      <w:r w:rsidRPr="004423F5">
        <w:rPr>
          <w:rFonts w:cs="Cambria"/>
          <w:color w:val="000000"/>
          <w:spacing w:val="120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60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423F5">
        <w:rPr>
          <w:rFonts w:cs="Cambria"/>
          <w:color w:val="000000"/>
          <w:position w:val="-12"/>
        </w:rPr>
        <w:t>τω</w:t>
      </w:r>
      <w:r w:rsidRPr="004423F5">
        <w:rPr>
          <w:rFonts w:cs="Cambria"/>
          <w:color w:val="000000"/>
          <w:spacing w:val="136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2"/>
          <w:position w:val="-12"/>
        </w:rPr>
        <w:t>ω</w:t>
      </w:r>
      <w:r w:rsidRPr="004423F5">
        <w:rPr>
          <w:rFonts w:ascii="MK2015" w:hAnsi="MK2015" w:cs="Cambria"/>
          <w:color w:val="000000"/>
          <w:spacing w:val="5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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40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12"/>
          <w:position w:val="-12"/>
        </w:rPr>
        <w:t>γ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-30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spacing w:val="10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Cambria"/>
          <w:color w:val="000000"/>
          <w:spacing w:val="1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</w:t>
      </w:r>
      <w:r w:rsidRPr="004423F5">
        <w:rPr>
          <w:rFonts w:ascii="MK2015" w:hAnsi="MK2015" w:cs="Tahoma"/>
          <w:color w:val="000000"/>
          <w:spacing w:val="4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-10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8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DA2626"/>
          <w:spacing w:val="97"/>
          <w:position w:val="-6"/>
        </w:rPr>
        <w:t>_</w:t>
      </w:r>
    </w:p>
    <w:tbl>
      <w:tblPr>
        <w:tblW w:w="5000" w:type="pct"/>
        <w:jc w:val="center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C36733" w:rsidRPr="004423F5" w14:paraId="4C1D734F" w14:textId="77777777" w:rsidTr="00C36733">
        <w:trPr>
          <w:cantSplit/>
          <w:jc w:val="center"/>
        </w:trPr>
        <w:tc>
          <w:tcPr>
            <w:tcW w:w="5000" w:type="pct"/>
          </w:tcPr>
          <w:p w14:paraId="530CE074" w14:textId="78936253" w:rsidR="00C36733" w:rsidRPr="004423F5" w:rsidRDefault="00C36733" w:rsidP="00C36733">
            <w:pPr>
              <w:pStyle w:val="BodyText2"/>
            </w:pPr>
            <w:bookmarkStart w:id="10" w:name="Σῶσον_ὁ_Θεὸς_τὸν_λαόν_σου_ΟΡΘΡΟΣ"/>
            <w:bookmarkStart w:id="11" w:name="_Toc5616915"/>
            <w:bookmarkEnd w:id="9"/>
            <w:proofErr w:type="spellStart"/>
            <w:r w:rsidRPr="004423F5">
              <w:t>ἦχος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πλ.β</w:t>
            </w:r>
            <w:proofErr w:type="spellEnd"/>
            <w:r w:rsidRPr="004423F5">
              <w:t>΄</w:t>
            </w:r>
          </w:p>
          <w:p w14:paraId="3C3C89CB" w14:textId="77777777" w:rsidR="00C36733" w:rsidRPr="004423F5" w:rsidRDefault="00C36733" w:rsidP="00B7282B">
            <w:pPr>
              <w:pStyle w:val="List"/>
              <w:shd w:val="clear" w:color="auto" w:fill="F2F2F2" w:themeFill="background1" w:themeFillShade="F2"/>
            </w:pPr>
            <w:proofErr w:type="spellStart"/>
            <w:r w:rsidRPr="004423F5">
              <w:rPr>
                <w:color w:val="C00000"/>
              </w:rPr>
              <w:t>Ἡ</w:t>
            </w:r>
            <w:r w:rsidRPr="004423F5">
              <w:t>γίασε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τὸ</w:t>
            </w:r>
            <w:proofErr w:type="spellEnd"/>
            <w:r w:rsidRPr="004423F5">
              <w:t xml:space="preserve"> σκήνωμα </w:t>
            </w:r>
            <w:proofErr w:type="spellStart"/>
            <w:r w:rsidRPr="004423F5">
              <w:t>Αὐτοῦ</w:t>
            </w:r>
            <w:proofErr w:type="spellEnd"/>
            <w:r w:rsidRPr="004423F5">
              <w:t xml:space="preserve"> ὁ </w:t>
            </w:r>
            <w:proofErr w:type="spellStart"/>
            <w:r w:rsidRPr="004423F5">
              <w:t>Ὕψιστος</w:t>
            </w:r>
            <w:proofErr w:type="spellEnd"/>
            <w:r w:rsidRPr="004423F5">
              <w:t>.</w:t>
            </w:r>
          </w:p>
          <w:p w14:paraId="300BB4A2" w14:textId="30E94EA5" w:rsidR="00C36733" w:rsidRPr="004423F5" w:rsidRDefault="00C36733" w:rsidP="00C36733">
            <w:pPr>
              <w:pStyle w:val="PlainText"/>
              <w:rPr>
                <w:b/>
                <w:sz w:val="32"/>
              </w:rPr>
            </w:pPr>
            <w:proofErr w:type="spellStart"/>
            <w:r w:rsidRPr="004423F5">
              <w:rPr>
                <w:color w:val="C00000"/>
              </w:rPr>
              <w:t>Τ</w:t>
            </w:r>
            <w:r w:rsidRPr="004423F5">
              <w:t>ῆς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μητρικῆς</w:t>
            </w:r>
            <w:proofErr w:type="spellEnd"/>
            <w:r w:rsidRPr="004423F5">
              <w:t xml:space="preserve"> προνοίας </w:t>
            </w:r>
            <w:proofErr w:type="spellStart"/>
            <w:r w:rsidRPr="004423F5">
              <w:t>τὸ</w:t>
            </w:r>
            <w:proofErr w:type="spellEnd"/>
            <w:r w:rsidRPr="004423F5">
              <w:t xml:space="preserve"> μέγεθος, </w:t>
            </w:r>
            <w:proofErr w:type="spellStart"/>
            <w:r w:rsidRPr="004423F5">
              <w:t>ἐναργέστερον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ἡμῖν</w:t>
            </w:r>
            <w:proofErr w:type="spellEnd"/>
            <w:r w:rsidRPr="004423F5">
              <w:t xml:space="preserve"> δεικνύουσα, </w:t>
            </w:r>
            <w:proofErr w:type="spellStart"/>
            <w:r w:rsidRPr="004423F5">
              <w:t>διὰ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τῆς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Σῆς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Εἰκόνος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τῇ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Σῇ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ποίμνῃ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ἐπεδήμησας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χαρᾶς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πολλῆς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ἡμᾶς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ἔπλησας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ἐπὶ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πλεῖον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ἐκαρδίωσας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πρὸς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θεῖον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πόθον</w:t>
            </w:r>
            <w:proofErr w:type="spellEnd"/>
            <w:r w:rsidRPr="004423F5">
              <w:t xml:space="preserve"> Πανάχραντε· </w:t>
            </w:r>
            <w:proofErr w:type="spellStart"/>
            <w:r w:rsidRPr="004423F5">
              <w:t>τῆς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γὰρ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αἰωνίου</w:t>
            </w:r>
            <w:proofErr w:type="spellEnd"/>
            <w:r w:rsidRPr="004423F5">
              <w:t xml:space="preserve"> σωτηρίας </w:t>
            </w:r>
            <w:proofErr w:type="spellStart"/>
            <w:r w:rsidRPr="004423F5">
              <w:t>τὴν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ἀσφάλειαν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ὤφθης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ἡμῖν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ἐγγυωμένη</w:t>
            </w:r>
            <w:proofErr w:type="spellEnd"/>
            <w:r w:rsidRPr="004423F5">
              <w:t xml:space="preserve">, ὃ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ὁρῶμεν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πληρούμενον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διὰ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Σοῦ</w:t>
            </w:r>
            <w:proofErr w:type="spellEnd"/>
            <w:r w:rsidRPr="004423F5">
              <w:t xml:space="preserve"> σωζόμενοι Θεοτόκε. </w:t>
            </w:r>
            <w:proofErr w:type="spellStart"/>
            <w:r w:rsidRPr="004423F5">
              <w:t>Ἀλλ</w:t>
            </w:r>
            <w:proofErr w:type="spellEnd"/>
            <w:r w:rsidRPr="004423F5">
              <w:t xml:space="preserve">’ ὦ Κυρία </w:t>
            </w:r>
            <w:proofErr w:type="spellStart"/>
            <w:r w:rsidRPr="004423F5">
              <w:t>Πορταΐτισσα</w:t>
            </w:r>
            <w:proofErr w:type="spellEnd"/>
            <w:r w:rsidRPr="004423F5">
              <w:t xml:space="preserve">, μέχρι τέλους </w:t>
            </w:r>
            <w:proofErr w:type="spellStart"/>
            <w:r w:rsidRPr="004423F5">
              <w:t>φύλαττε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ἡμᾶς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σῶζε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ὡς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ἐπηγγείλῳ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τῇ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κραταιᾷ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προστασίᾳ</w:t>
            </w:r>
            <w:proofErr w:type="spellEnd"/>
            <w:r w:rsidRPr="004423F5">
              <w:t xml:space="preserve"> Σου.</w:t>
            </w:r>
          </w:p>
        </w:tc>
      </w:tr>
    </w:tbl>
    <w:p w14:paraId="39FEE44A" w14:textId="77777777" w:rsidR="00C36733" w:rsidRPr="004423F5" w:rsidRDefault="00C36733" w:rsidP="00C36733">
      <w:pPr>
        <w:pStyle w:val="PlainText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C36733" w:rsidRPr="004423F5" w14:paraId="123DB225" w14:textId="77777777" w:rsidTr="00C36733">
        <w:trPr>
          <w:cantSplit/>
        </w:trPr>
        <w:tc>
          <w:tcPr>
            <w:tcW w:w="1666" w:type="pct"/>
            <w:vAlign w:val="center"/>
          </w:tcPr>
          <w:p w14:paraId="73E55F96" w14:textId="2F5CC51E" w:rsidR="00196D18" w:rsidRPr="00196D18" w:rsidRDefault="00D9709C" w:rsidP="00B7282B">
            <w:pPr>
              <w:pStyle w:val="cell-1"/>
              <w:rPr>
                <w:color w:val="A6A6A6" w:themeColor="background1" w:themeShade="A6"/>
                <w:sz w:val="22"/>
              </w:rPr>
            </w:pPr>
            <w:proofErr w:type="spellStart"/>
            <w:r w:rsidRPr="004423F5">
              <w:rPr>
                <w:color w:val="A6A6A6" w:themeColor="background1" w:themeShade="A6"/>
                <w:sz w:val="22"/>
              </w:rPr>
              <w:t>Εἰ</w:t>
            </w:r>
            <w:proofErr w:type="spellEnd"/>
            <w:r w:rsidRPr="004423F5">
              <w:rPr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4423F5">
              <w:rPr>
                <w:color w:val="A6A6A6" w:themeColor="background1" w:themeShade="A6"/>
                <w:sz w:val="22"/>
              </w:rPr>
              <w:t>βούλει</w:t>
            </w:r>
            <w:proofErr w:type="spellEnd"/>
            <w:r w:rsidRPr="004423F5">
              <w:rPr>
                <w:color w:val="A6A6A6" w:themeColor="background1" w:themeShade="A6"/>
                <w:sz w:val="22"/>
              </w:rPr>
              <w:t xml:space="preserve"> λέγε στίχο</w:t>
            </w:r>
          </w:p>
        </w:tc>
        <w:tc>
          <w:tcPr>
            <w:tcW w:w="1667" w:type="pct"/>
            <w:vAlign w:val="center"/>
          </w:tcPr>
          <w:p w14:paraId="4190F261" w14:textId="77777777" w:rsidR="00C36733" w:rsidRPr="004423F5" w:rsidRDefault="00C36733" w:rsidP="00C36733">
            <w:pPr>
              <w:widowControl/>
              <w:jc w:val="center"/>
              <w:rPr>
                <w:rFonts w:ascii="Tahoma" w:hAnsi="Tahoma" w:cs="Tahoma"/>
                <w:bCs/>
                <w:color w:val="800000"/>
                <w:position w:val="-44"/>
                <w:sz w:val="44"/>
                <w:szCs w:val="22"/>
                <w:lang w:bidi="ar-SA"/>
              </w:rPr>
            </w:pPr>
            <w:r w:rsidRPr="004423F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lang w:bidi="ar-SA"/>
              </w:rPr>
              <w:t></w:t>
            </w:r>
            <w:r w:rsidRPr="004423F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lang w:bidi="ar-SA"/>
              </w:rPr>
              <w:t></w:t>
            </w:r>
            <w:r w:rsidRPr="004423F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lang w:bidi="ar-SA"/>
              </w:rPr>
              <w:t></w:t>
            </w:r>
            <w:r w:rsidRPr="004423F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lang w:bidi="ar-SA"/>
              </w:rPr>
              <w:t></w:t>
            </w:r>
          </w:p>
        </w:tc>
        <w:tc>
          <w:tcPr>
            <w:tcW w:w="1667" w:type="pct"/>
            <w:vAlign w:val="center"/>
          </w:tcPr>
          <w:p w14:paraId="70AF5ADD" w14:textId="77777777" w:rsidR="00C36733" w:rsidRPr="004423F5" w:rsidRDefault="00C36733" w:rsidP="00C36733">
            <w:pPr>
              <w:widowControl/>
              <w:spacing w:line="276" w:lineRule="auto"/>
              <w:jc w:val="right"/>
              <w:rPr>
                <w:rFonts w:ascii="Calibri Light" w:eastAsia="Arial Unicode MS" w:hAnsi="Calibri Light" w:cstheme="majorHAnsi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</w:pPr>
            <w:r w:rsidRPr="004423F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>Κωνσταντίνου Λάμπρου*</w:t>
            </w:r>
          </w:p>
        </w:tc>
      </w:tr>
    </w:tbl>
    <w:p w14:paraId="65615A66" w14:textId="6C2C7557" w:rsidR="00D9709C" w:rsidRPr="004423F5" w:rsidRDefault="00D9709C" w:rsidP="00B7282B">
      <w:pPr>
        <w:pBdr>
          <w:left w:val="single" w:sz="18" w:space="4" w:color="C00000"/>
          <w:right w:val="single" w:sz="18" w:space="4" w:color="C00000"/>
        </w:pBdr>
        <w:shd w:val="clear" w:color="auto" w:fill="F2F2F2" w:themeFill="background1" w:themeFillShade="F2"/>
        <w:spacing w:line="1240" w:lineRule="exact"/>
        <w:ind w:left="170" w:right="170"/>
        <w:textAlignment w:val="baseline"/>
        <w:rPr>
          <w:rFonts w:ascii="MK2015" w:hAnsi="MK2015" w:cs="Tahoma"/>
          <w:color w:val="800000"/>
          <w:position w:val="-6"/>
          <w:szCs w:val="22"/>
        </w:rPr>
      </w:pPr>
      <w:r w:rsidRPr="004423F5">
        <w:rPr>
          <w:rFonts w:ascii="MK Xronos2016" w:hAnsi="MK Xronos2016" w:cs="Tahoma"/>
          <w:color w:val="800000"/>
          <w:position w:val="-6"/>
          <w:sz w:val="44"/>
          <w:szCs w:val="22"/>
        </w:rPr>
        <w:t></w:t>
      </w:r>
      <w:r w:rsidR="00B7282B" w:rsidRPr="008A713E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Η</w:t>
      </w:r>
      <w:r w:rsidRPr="004423F5">
        <w:rPr>
          <w:rFonts w:ascii="BZ Byzantina" w:hAnsi="BZ Byzantina" w:cs="Tahoma"/>
          <w:color w:val="000000"/>
          <w:sz w:val="44"/>
          <w:szCs w:val="22"/>
        </w:rPr>
        <w:t></w:t>
      </w:r>
      <w:r w:rsidRPr="004423F5">
        <w:rPr>
          <w:rFonts w:ascii="MK2015" w:hAnsi="MK2015" w:cs="Tahoma"/>
          <w:color w:val="000000"/>
          <w:position w:val="-12"/>
          <w:szCs w:val="22"/>
        </w:rPr>
        <w:t>_</w:t>
      </w:r>
      <w:r w:rsidRPr="004423F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22"/>
        </w:rPr>
        <w:t></w:t>
      </w:r>
      <w:proofErr w:type="spellStart"/>
      <w:r w:rsidRPr="004423F5">
        <w:rPr>
          <w:rFonts w:cs="Tahoma"/>
          <w:color w:val="000000"/>
          <w:position w:val="-12"/>
          <w:szCs w:val="22"/>
        </w:rPr>
        <w:t>γ</w:t>
      </w:r>
      <w:r w:rsidRPr="004423F5">
        <w:rPr>
          <w:rFonts w:cs="Tahoma"/>
          <w:color w:val="000000"/>
          <w:spacing w:val="207"/>
          <w:position w:val="-12"/>
          <w:szCs w:val="2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22"/>
        </w:rPr>
        <w:t>_</w:t>
      </w:r>
      <w:r w:rsidRPr="004423F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4423F5">
        <w:rPr>
          <w:rFonts w:cs="Tahoma"/>
          <w:color w:val="000000"/>
          <w:spacing w:val="257"/>
          <w:position w:val="-12"/>
          <w:szCs w:val="22"/>
        </w:rPr>
        <w:t>α</w:t>
      </w:r>
      <w:r w:rsidRPr="004423F5">
        <w:rPr>
          <w:rFonts w:ascii="MK2015" w:hAnsi="MK2015" w:cs="Tahoma"/>
          <w:color w:val="000000"/>
          <w:position w:val="-12"/>
          <w:szCs w:val="22"/>
        </w:rPr>
        <w:t>_</w:t>
      </w:r>
      <w:r w:rsidRPr="004423F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r w:rsidRPr="004423F5">
        <w:rPr>
          <w:rFonts w:cs="Tahoma"/>
          <w:color w:val="000000"/>
          <w:position w:val="-12"/>
          <w:szCs w:val="22"/>
        </w:rPr>
        <w:t>σ</w:t>
      </w:r>
      <w:r w:rsidRPr="004423F5">
        <w:rPr>
          <w:rFonts w:cs="Tahoma"/>
          <w:color w:val="000000"/>
          <w:spacing w:val="215"/>
          <w:position w:val="-12"/>
          <w:szCs w:val="22"/>
        </w:rPr>
        <w:t>ε</w:t>
      </w:r>
      <w:r w:rsidRPr="004423F5">
        <w:rPr>
          <w:rFonts w:ascii="MK2015" w:hAnsi="MK2015" w:cs="Tahoma"/>
          <w:b w:val="0"/>
          <w:color w:val="000000"/>
          <w:position w:val="-12"/>
          <w:szCs w:val="22"/>
        </w:rPr>
        <w:t>_</w:t>
      </w:r>
      <w:r w:rsidRPr="004423F5">
        <w:rPr>
          <w:rFonts w:ascii="MK2015" w:hAnsi="MK2015" w:cs="Tahoma"/>
          <w:b w:val="0"/>
          <w:color w:val="000000"/>
          <w:position w:val="-12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r w:rsidR="00B7282B" w:rsidRPr="004423F5">
        <w:rPr>
          <w:rFonts w:cs="Tahoma"/>
          <w:color w:val="000000"/>
          <w:position w:val="-12"/>
          <w:szCs w:val="22"/>
        </w:rPr>
        <w:t>τ</w:t>
      </w:r>
      <w:r w:rsidR="00B7282B" w:rsidRPr="004423F5">
        <w:rPr>
          <w:rFonts w:cs="Tahoma"/>
          <w:color w:val="000000"/>
          <w:spacing w:val="200"/>
          <w:position w:val="-12"/>
          <w:szCs w:val="22"/>
        </w:rPr>
        <w:t>ο</w:t>
      </w:r>
      <w:r w:rsidR="00B7282B" w:rsidRPr="004423F5">
        <w:rPr>
          <w:rFonts w:ascii="MK2015" w:hAnsi="MK2015" w:cs="Tahoma"/>
          <w:color w:val="000000"/>
          <w:position w:val="-12"/>
          <w:szCs w:val="22"/>
        </w:rPr>
        <w:t>_</w:t>
      </w:r>
      <w:r w:rsidRPr="004423F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4423F5">
        <w:rPr>
          <w:rFonts w:ascii="BZ Loipa" w:hAnsi="BZ Loipa" w:cs="Tahoma"/>
          <w:color w:val="000000"/>
          <w:spacing w:val="-570"/>
          <w:sz w:val="44"/>
          <w:szCs w:val="22"/>
        </w:rPr>
        <w:t></w:t>
      </w:r>
      <w:proofErr w:type="spellStart"/>
      <w:r w:rsidRPr="004423F5">
        <w:rPr>
          <w:rFonts w:cs="Tahoma"/>
          <w:color w:val="000000"/>
          <w:position w:val="-12"/>
          <w:szCs w:val="22"/>
        </w:rPr>
        <w:t>σκ</w:t>
      </w:r>
      <w:r w:rsidRPr="004423F5">
        <w:rPr>
          <w:rFonts w:cs="Tahoma"/>
          <w:color w:val="000000"/>
          <w:spacing w:val="120"/>
          <w:position w:val="-12"/>
          <w:szCs w:val="2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22"/>
        </w:rPr>
        <w:t>_</w:t>
      </w:r>
      <w:r w:rsidRPr="004423F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22"/>
        </w:rPr>
        <w:t>ν</w:t>
      </w:r>
      <w:r w:rsidRPr="004423F5">
        <w:rPr>
          <w:rFonts w:cs="Tahoma"/>
          <w:color w:val="000000"/>
          <w:spacing w:val="192"/>
          <w:position w:val="-12"/>
          <w:szCs w:val="2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  <w:szCs w:val="22"/>
        </w:rPr>
        <w:t>_</w:t>
      </w:r>
      <w:r w:rsidRPr="004423F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r w:rsidRPr="004423F5">
        <w:rPr>
          <w:rFonts w:cs="Tahoma"/>
          <w:color w:val="000000"/>
          <w:position w:val="-12"/>
          <w:szCs w:val="22"/>
        </w:rPr>
        <w:t>μ</w:t>
      </w:r>
      <w:r w:rsidRPr="004423F5">
        <w:rPr>
          <w:rFonts w:cs="Tahoma"/>
          <w:color w:val="000000"/>
          <w:spacing w:val="177"/>
          <w:position w:val="-12"/>
          <w:szCs w:val="22"/>
        </w:rPr>
        <w:t>α</w:t>
      </w:r>
      <w:r w:rsidRPr="004423F5">
        <w:rPr>
          <w:rFonts w:ascii="MK2015" w:hAnsi="MK2015" w:cs="Tahoma"/>
          <w:b w:val="0"/>
          <w:color w:val="000000"/>
          <w:position w:val="-12"/>
          <w:szCs w:val="22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szCs w:val="22"/>
        </w:rPr>
        <w:t></w:t>
      </w:r>
      <w:r w:rsidRPr="004423F5">
        <w:rPr>
          <w:rFonts w:ascii="MK Xronos2016" w:hAnsi="MK Xronos2016" w:cs="Tahoma"/>
          <w:color w:val="800000"/>
          <w:position w:val="-6"/>
          <w:sz w:val="44"/>
          <w:szCs w:val="22"/>
        </w:rPr>
        <w:t></w:t>
      </w:r>
      <w:r w:rsidRPr="004423F5">
        <w:rPr>
          <w:rFonts w:ascii="MK2015" w:hAnsi="MK2015" w:cs="Tahoma"/>
          <w:color w:val="800000"/>
          <w:position w:val="-6"/>
          <w:szCs w:val="22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22"/>
        </w:rPr>
        <w:t>α</w:t>
      </w:r>
      <w:r w:rsidRPr="004423F5">
        <w:rPr>
          <w:rFonts w:cs="Tahoma"/>
          <w:color w:val="000000"/>
          <w:spacing w:val="200"/>
          <w:position w:val="-12"/>
          <w:szCs w:val="22"/>
        </w:rPr>
        <w:t>υ</w:t>
      </w:r>
      <w:proofErr w:type="spellEnd"/>
      <w:r w:rsidRPr="004423F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r w:rsidRPr="004423F5">
        <w:rPr>
          <w:rFonts w:cs="Tahoma"/>
          <w:color w:val="000000"/>
          <w:position w:val="-12"/>
          <w:szCs w:val="22"/>
        </w:rPr>
        <w:t>το</w:t>
      </w:r>
      <w:r w:rsidRPr="004423F5">
        <w:rPr>
          <w:rFonts w:cs="Tahoma"/>
          <w:color w:val="000000"/>
          <w:spacing w:val="142"/>
          <w:position w:val="-12"/>
          <w:szCs w:val="22"/>
        </w:rPr>
        <w:t>υ</w:t>
      </w:r>
      <w:r w:rsidRPr="004423F5">
        <w:rPr>
          <w:rFonts w:ascii="BZ Byzantina" w:hAnsi="BZ Byzantina" w:cs="Tahoma"/>
          <w:color w:val="000000"/>
          <w:sz w:val="44"/>
          <w:szCs w:val="22"/>
        </w:rPr>
        <w:t></w:t>
      </w:r>
      <w:r w:rsidRPr="004423F5">
        <w:rPr>
          <w:rFonts w:ascii="MK2015" w:hAnsi="MK2015" w:cs="Tahoma"/>
          <w:color w:val="000000"/>
          <w:szCs w:val="22"/>
        </w:rPr>
        <w:t>_</w:t>
      </w:r>
      <w:r w:rsidRPr="004423F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r w:rsidRPr="004423F5">
        <w:rPr>
          <w:rFonts w:cs="Tahoma"/>
          <w:color w:val="000000"/>
          <w:position w:val="-12"/>
          <w:szCs w:val="22"/>
        </w:rPr>
        <w:t>ο</w:t>
      </w:r>
      <w:r w:rsidRPr="004423F5">
        <w:rPr>
          <w:rFonts w:cs="Tahoma"/>
          <w:color w:val="000000"/>
          <w:spacing w:val="27"/>
          <w:position w:val="-12"/>
          <w:szCs w:val="22"/>
        </w:rPr>
        <w:t>υ</w:t>
      </w:r>
      <w:r w:rsidRPr="004423F5">
        <w:rPr>
          <w:rFonts w:ascii="MK2015" w:hAnsi="MK2015" w:cs="Tahoma"/>
          <w:color w:val="000000"/>
          <w:position w:val="-12"/>
          <w:szCs w:val="22"/>
        </w:rPr>
        <w:t>_</w:t>
      </w:r>
      <w:r w:rsidRPr="004423F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szCs w:val="22"/>
        </w:rPr>
        <w:t></w:t>
      </w:r>
      <w:r w:rsidRPr="004423F5">
        <w:rPr>
          <w:rFonts w:cs="Tahoma"/>
          <w:color w:val="000000"/>
          <w:spacing w:val="287"/>
          <w:position w:val="-12"/>
          <w:szCs w:val="22"/>
        </w:rPr>
        <w:t>ο</w:t>
      </w:r>
      <w:r w:rsidRPr="004423F5">
        <w:rPr>
          <w:rFonts w:ascii="MK2015" w:hAnsi="MK2015" w:cs="Tahoma"/>
          <w:color w:val="000000"/>
          <w:position w:val="-12"/>
          <w:szCs w:val="22"/>
        </w:rPr>
        <w:t>_</w:t>
      </w:r>
      <w:r w:rsidRPr="004423F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22"/>
        </w:rPr>
        <w:t></w:t>
      </w:r>
      <w:r w:rsidRPr="004423F5">
        <w:rPr>
          <w:rFonts w:cs="Tahoma"/>
          <w:color w:val="000000"/>
          <w:spacing w:val="222"/>
          <w:position w:val="-12"/>
          <w:szCs w:val="22"/>
        </w:rPr>
        <w:t>Υ</w:t>
      </w:r>
      <w:r w:rsidRPr="004423F5">
        <w:rPr>
          <w:rFonts w:ascii="BZ Byzantina" w:hAnsi="BZ Byzantina" w:cs="Tahoma"/>
          <w:color w:val="800000"/>
          <w:spacing w:val="43"/>
          <w:sz w:val="44"/>
          <w:szCs w:val="22"/>
        </w:rPr>
        <w:t></w:t>
      </w:r>
      <w:r w:rsidRPr="004423F5">
        <w:rPr>
          <w:rFonts w:ascii="MK2015" w:hAnsi="MK2015" w:cs="Tahoma"/>
          <w:color w:val="800000"/>
          <w:szCs w:val="22"/>
        </w:rPr>
        <w:t>_</w:t>
      </w:r>
      <w:r w:rsidRPr="004423F5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4423F5">
        <w:rPr>
          <w:rFonts w:cs="Tahoma"/>
          <w:color w:val="000000"/>
          <w:spacing w:val="115"/>
          <w:position w:val="-12"/>
          <w:szCs w:val="22"/>
        </w:rPr>
        <w:t>ι</w:t>
      </w:r>
      <w:r w:rsidRPr="004423F5">
        <w:rPr>
          <w:rFonts w:ascii="MK2015" w:hAnsi="MK2015" w:cs="Tahoma"/>
          <w:color w:val="000000"/>
          <w:position w:val="-12"/>
          <w:szCs w:val="22"/>
        </w:rPr>
        <w:t>_</w:t>
      </w:r>
      <w:r w:rsidRPr="004423F5">
        <w:rPr>
          <w:rFonts w:ascii="MK2015" w:hAnsi="MK2015" w:cs="Tahoma"/>
          <w:color w:val="FFFFFF"/>
          <w:sz w:val="2"/>
          <w:szCs w:val="22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  <w:szCs w:val="22"/>
        </w:rPr>
        <w:t></w:t>
      </w:r>
      <w:proofErr w:type="spellStart"/>
      <w:r w:rsidRPr="004423F5">
        <w:rPr>
          <w:rFonts w:cs="Tahoma"/>
          <w:color w:val="000000"/>
          <w:position w:val="-12"/>
          <w:szCs w:val="22"/>
        </w:rPr>
        <w:t>ψ</w:t>
      </w:r>
      <w:r w:rsidRPr="004423F5">
        <w:rPr>
          <w:rFonts w:cs="Tahoma"/>
          <w:color w:val="000000"/>
          <w:spacing w:val="155"/>
          <w:position w:val="-12"/>
          <w:szCs w:val="2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22"/>
        </w:rPr>
        <w:t>_</w:t>
      </w:r>
      <w:r w:rsidRPr="004423F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22"/>
        </w:rPr>
        <w:t></w:t>
      </w:r>
      <w:r w:rsidRPr="004423F5">
        <w:rPr>
          <w:rFonts w:cs="Tahoma"/>
          <w:color w:val="000000"/>
          <w:spacing w:val="295"/>
          <w:position w:val="-12"/>
          <w:szCs w:val="22"/>
        </w:rPr>
        <w:t>ι</w:t>
      </w:r>
      <w:r w:rsidRPr="004423F5">
        <w:rPr>
          <w:rFonts w:ascii="BZ Byzantina" w:hAnsi="BZ Byzantina" w:cs="Tahoma"/>
          <w:color w:val="800000"/>
          <w:sz w:val="44"/>
          <w:szCs w:val="22"/>
        </w:rPr>
        <w:t></w:t>
      </w:r>
      <w:r w:rsidRPr="004423F5">
        <w:rPr>
          <w:rFonts w:ascii="BZ Byzantina" w:hAnsi="BZ Byzantina" w:cs="Tahoma"/>
          <w:color w:val="000000"/>
          <w:sz w:val="44"/>
          <w:szCs w:val="22"/>
        </w:rPr>
        <w:t></w:t>
      </w:r>
      <w:r w:rsidRPr="004423F5">
        <w:rPr>
          <w:rFonts w:ascii="MK2015" w:hAnsi="MK2015" w:cs="Tahoma"/>
          <w:color w:val="000000"/>
          <w:szCs w:val="22"/>
        </w:rPr>
        <w:t>_</w:t>
      </w:r>
      <w:r w:rsidRPr="004423F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szCs w:val="2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22"/>
        </w:rPr>
        <w:t>_</w:t>
      </w:r>
      <w:r w:rsidRPr="004423F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  <w:szCs w:val="2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22"/>
        </w:rPr>
        <w:t>στο</w:t>
      </w:r>
      <w:r w:rsidRPr="004423F5">
        <w:rPr>
          <w:rFonts w:cs="Tahoma"/>
          <w:color w:val="000000"/>
          <w:spacing w:val="85"/>
          <w:position w:val="-12"/>
          <w:szCs w:val="2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szCs w:val="22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  <w:r w:rsidRPr="004423F5">
        <w:rPr>
          <w:rFonts w:ascii="MK2015" w:hAnsi="MK2015" w:cs="Tahoma"/>
          <w:color w:val="800000"/>
          <w:position w:val="-6"/>
          <w:szCs w:val="22"/>
        </w:rPr>
        <w:t>_</w:t>
      </w:r>
    </w:p>
    <w:p w14:paraId="50414AF4" w14:textId="542CC20A" w:rsidR="00C36733" w:rsidRPr="004423F5" w:rsidRDefault="00C36733" w:rsidP="00C36733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71F52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τ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η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177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τρ</w:t>
      </w:r>
      <w:r w:rsidRPr="004423F5">
        <w:rPr>
          <w:rFonts w:cs="Tahoma"/>
          <w:color w:val="000000"/>
          <w:spacing w:val="172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κη</w:t>
      </w:r>
      <w:r w:rsidRPr="004423F5">
        <w:rPr>
          <w:rFonts w:cs="Tahoma"/>
          <w:color w:val="000000"/>
          <w:spacing w:val="135"/>
          <w:position w:val="-12"/>
          <w:lang w:eastAsia="el-GR" w:bidi="ar-SA"/>
        </w:rPr>
        <w:t>ς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πρ</w:t>
      </w:r>
      <w:r w:rsidRPr="004423F5">
        <w:rPr>
          <w:rFonts w:cs="Tahoma"/>
          <w:color w:val="000000"/>
          <w:spacing w:val="120"/>
          <w:position w:val="-12"/>
          <w:lang w:eastAsia="el-GR" w:bidi="ar-SA"/>
        </w:rPr>
        <w:t>ο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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νο</w:t>
      </w:r>
      <w:r w:rsidRPr="004423F5">
        <w:rPr>
          <w:rFonts w:cs="Tahoma"/>
          <w:color w:val="000000"/>
          <w:spacing w:val="120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cs="Tahoma"/>
          <w:color w:val="000000"/>
          <w:spacing w:val="-187"/>
          <w:position w:val="-12"/>
          <w:lang w:eastAsia="el-GR" w:bidi="ar-SA"/>
        </w:rPr>
        <w:t>γ</w:t>
      </w:r>
      <w:r w:rsidRPr="004423F5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2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4423F5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4423F5">
        <w:rPr>
          <w:rFonts w:ascii="MK2015" w:hAnsi="MK2015" w:cs="Tahoma"/>
          <w:color w:val="800000"/>
          <w:lang w:eastAsia="el-GR" w:bidi="ar-SA"/>
        </w:rPr>
        <w:t>_</w:t>
      </w:r>
      <w:r w:rsidRPr="004423F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θο</w:t>
      </w:r>
      <w:r w:rsidRPr="004423F5">
        <w:rPr>
          <w:rFonts w:cs="Tahoma"/>
          <w:color w:val="000000"/>
          <w:spacing w:val="116"/>
          <w:position w:val="-12"/>
          <w:lang w:eastAsia="el-GR" w:bidi="ar-SA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200"/>
          <w:position w:val="-12"/>
          <w:lang w:eastAsia="el-GR" w:bidi="ar-SA"/>
        </w:rPr>
        <w:t>ρ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γ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90"/>
          <w:position w:val="-12"/>
          <w:lang w:eastAsia="el-GR" w:bidi="ar-SA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-30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spacing w:val="75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lang w:eastAsia="el-GR" w:bidi="ar-SA"/>
        </w:rPr>
        <w:t>ρ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-22"/>
          <w:position w:val="-12"/>
          <w:lang w:eastAsia="el-GR" w:bidi="ar-SA"/>
        </w:rPr>
        <w:t>ν</w:t>
      </w:r>
      <w:r w:rsidRPr="004423F5">
        <w:rPr>
          <w:rFonts w:ascii="MK2015" w:hAnsi="MK2015" w:cs="Tahoma"/>
          <w:color w:val="000000"/>
          <w:spacing w:val="65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μι</w:t>
      </w:r>
      <w:r w:rsidRPr="004423F5">
        <w:rPr>
          <w:rFonts w:cs="Tahoma"/>
          <w:color w:val="000000"/>
          <w:spacing w:val="165"/>
          <w:position w:val="-12"/>
          <w:lang w:eastAsia="el-GR" w:bidi="ar-SA"/>
        </w:rPr>
        <w:t>ν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δε</w:t>
      </w:r>
      <w:r w:rsidRPr="004423F5">
        <w:rPr>
          <w:rFonts w:cs="Tahoma"/>
          <w:color w:val="000000"/>
          <w:spacing w:val="180"/>
          <w:position w:val="-12"/>
          <w:lang w:eastAsia="el-GR" w:bidi="ar-SA"/>
        </w:rPr>
        <w:t>ι</w:t>
      </w:r>
      <w:r w:rsidRPr="004423F5">
        <w:rPr>
          <w:rFonts w:ascii="BZ Fthores" w:hAnsi="BZ Fthores" w:cs="Tahoma"/>
          <w:color w:val="800000"/>
          <w:sz w:val="44"/>
          <w:lang w:eastAsia="el-GR" w:bidi="ar-SA"/>
        </w:rPr>
        <w:t></w:t>
      </w:r>
      <w:r w:rsidRPr="004423F5">
        <w:rPr>
          <w:rFonts w:ascii="MK2015" w:hAnsi="MK2015" w:cs="Tahoma"/>
          <w:color w:val="800000"/>
          <w:lang w:eastAsia="el-GR" w:bidi="ar-SA"/>
        </w:rPr>
        <w:t>_</w:t>
      </w:r>
      <w:r w:rsidRPr="004423F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κν</w:t>
      </w:r>
      <w:r w:rsidRPr="004423F5">
        <w:rPr>
          <w:rFonts w:cs="Tahoma"/>
          <w:color w:val="000000"/>
          <w:spacing w:val="150"/>
          <w:position w:val="-12"/>
          <w:lang w:eastAsia="el-GR" w:bidi="ar-SA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</w:t>
      </w:r>
      <w:r w:rsidRPr="004423F5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Loipa" w:hAnsi="BZ Loipa" w:cs="Tahoma"/>
          <w:color w:val="000000"/>
          <w:spacing w:val="-622"/>
          <w:sz w:val="44"/>
          <w:lang w:eastAsia="el-GR" w:bidi="ar-SA"/>
        </w:rPr>
        <w:t></w:t>
      </w:r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337"/>
          <w:position w:val="-12"/>
          <w:lang w:eastAsia="el-GR" w:bidi="ar-SA"/>
        </w:rPr>
        <w:t>υ</w:t>
      </w:r>
      <w:r w:rsidRPr="004423F5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σ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Fthores" w:hAnsi="BZ Fthores" w:cs="Tahoma"/>
          <w:color w:val="800000"/>
          <w:sz w:val="44"/>
          <w:lang w:eastAsia="el-GR" w:bidi="ar-SA"/>
        </w:rPr>
        <w:t>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δ</w:t>
      </w:r>
      <w:r w:rsidRPr="004423F5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τη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σ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4423F5">
        <w:rPr>
          <w:rFonts w:cs="Tahoma"/>
          <w:color w:val="000000"/>
          <w:spacing w:val="282"/>
          <w:position w:val="-12"/>
          <w:lang w:eastAsia="el-GR" w:bidi="ar-SA"/>
        </w:rPr>
        <w:t>η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4423F5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proofErr w:type="spellStart"/>
      <w:r w:rsidRPr="004423F5">
        <w:rPr>
          <w:rFonts w:cs="Tahoma"/>
          <w:color w:val="000000"/>
          <w:spacing w:val="197"/>
          <w:position w:val="-12"/>
          <w:lang w:eastAsia="el-GR" w:bidi="ar-SA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η</w:t>
      </w:r>
      <w:r w:rsidRPr="004423F5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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κ</w:t>
      </w:r>
      <w:r w:rsidRPr="004423F5">
        <w:rPr>
          <w:rFonts w:cs="Tahoma"/>
          <w:color w:val="000000"/>
          <w:spacing w:val="162"/>
          <w:position w:val="-12"/>
          <w:lang w:eastAsia="el-GR" w:bidi="ar-SA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νο</w:t>
      </w:r>
      <w:r w:rsidRPr="004423F5">
        <w:rPr>
          <w:rFonts w:cs="Tahoma"/>
          <w:color w:val="000000"/>
          <w:spacing w:val="165"/>
          <w:position w:val="-12"/>
          <w:lang w:eastAsia="el-GR" w:bidi="ar-SA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σ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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πο</w:t>
      </w:r>
      <w:r w:rsidRPr="004423F5">
        <w:rPr>
          <w:rFonts w:cs="Tahoma"/>
          <w:color w:val="000000"/>
          <w:spacing w:val="166"/>
          <w:position w:val="-12"/>
          <w:lang w:eastAsia="el-GR" w:bidi="ar-SA"/>
        </w:rPr>
        <w:t>ι</w:t>
      </w:r>
      <w:proofErr w:type="spellEnd"/>
      <w:r w:rsidRPr="004423F5">
        <w:rPr>
          <w:rFonts w:ascii="BZ Fthores" w:hAnsi="BZ Fthores" w:cs="Tahoma"/>
          <w:color w:val="800000"/>
          <w:spacing w:val="-40"/>
          <w:sz w:val="44"/>
          <w:lang w:eastAsia="el-GR" w:bidi="ar-SA"/>
        </w:rPr>
        <w:t></w:t>
      </w:r>
      <w:r w:rsidRPr="004423F5">
        <w:rPr>
          <w:rFonts w:ascii="MK2015" w:hAnsi="MK2015" w:cs="Tahoma"/>
          <w:color w:val="800000"/>
          <w:lang w:eastAsia="el-GR" w:bidi="ar-SA"/>
        </w:rPr>
        <w:t>_</w:t>
      </w:r>
      <w:r w:rsidRPr="004423F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lastRenderedPageBreak/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μν</w:t>
      </w:r>
      <w:r w:rsidRPr="004423F5">
        <w:rPr>
          <w:rFonts w:cs="Tahoma"/>
          <w:color w:val="000000"/>
          <w:spacing w:val="127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4423F5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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</w:t>
      </w:r>
      <w:r w:rsidRPr="004423F5">
        <w:rPr>
          <w:rFonts w:cs="Tahoma"/>
          <w:color w:val="000000"/>
          <w:spacing w:val="132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δ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</w:t>
      </w:r>
      <w:r w:rsidRPr="004423F5">
        <w:rPr>
          <w:rFonts w:cs="Tahoma"/>
          <w:color w:val="000000"/>
          <w:spacing w:val="272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177"/>
          <w:position w:val="-12"/>
          <w:lang w:eastAsia="el-GR" w:bidi="ar-SA"/>
        </w:rPr>
        <w:t>η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4423F5">
        <w:rPr>
          <w:rFonts w:cs="Tahoma"/>
          <w:color w:val="000000"/>
          <w:spacing w:val="17"/>
          <w:position w:val="-12"/>
          <w:lang w:eastAsia="el-GR" w:bidi="ar-SA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σα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Fthores" w:hAnsi="BZ Fthores" w:cs="Tahoma"/>
          <w:color w:val="800000"/>
          <w:sz w:val="44"/>
          <w:lang w:eastAsia="el-GR" w:bidi="ar-SA"/>
        </w:rPr>
        <w:t>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</w:t>
      </w:r>
      <w:r w:rsidRPr="004423F5">
        <w:rPr>
          <w:rFonts w:cs="Tahoma"/>
          <w:color w:val="000000"/>
          <w:position w:val="-12"/>
          <w:lang w:eastAsia="el-GR" w:bidi="ar-SA"/>
        </w:rPr>
        <w:t>κα</w:t>
      </w:r>
      <w:r w:rsidRPr="004423F5">
        <w:rPr>
          <w:rFonts w:cs="Tahoma"/>
          <w:color w:val="000000"/>
          <w:spacing w:val="90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χ</w:t>
      </w:r>
      <w:r w:rsidRPr="004423F5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ρα</w:t>
      </w:r>
      <w:r w:rsidRPr="004423F5">
        <w:rPr>
          <w:rFonts w:cs="Tahoma"/>
          <w:color w:val="000000"/>
          <w:spacing w:val="130"/>
          <w:position w:val="-12"/>
          <w:lang w:eastAsia="el-GR" w:bidi="ar-SA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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πο</w:t>
      </w:r>
      <w:r w:rsidRPr="004423F5">
        <w:rPr>
          <w:rFonts w:cs="Tahoma"/>
          <w:color w:val="000000"/>
          <w:spacing w:val="97"/>
          <w:position w:val="-12"/>
          <w:lang w:eastAsia="el-GR" w:bidi="ar-SA"/>
        </w:rPr>
        <w:t>λ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λη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ς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157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230"/>
          <w:position w:val="-12"/>
          <w:lang w:eastAsia="el-GR" w:bidi="ar-SA"/>
        </w:rPr>
        <w:t>ς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20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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πλ</w:t>
      </w:r>
      <w:r w:rsidRPr="004423F5">
        <w:rPr>
          <w:rFonts w:cs="Tahoma"/>
          <w:color w:val="000000"/>
          <w:spacing w:val="45"/>
          <w:position w:val="-12"/>
          <w:lang w:eastAsia="el-GR" w:bidi="ar-SA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σα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</w:t>
      </w:r>
      <w:r w:rsidRPr="004423F5">
        <w:rPr>
          <w:rFonts w:cs="Tahoma"/>
          <w:color w:val="000000"/>
          <w:position w:val="-12"/>
          <w:lang w:eastAsia="el-GR" w:bidi="ar-SA"/>
        </w:rPr>
        <w:t>κα</w:t>
      </w:r>
      <w:r w:rsidRPr="004423F5">
        <w:rPr>
          <w:rFonts w:cs="Tahoma"/>
          <w:color w:val="000000"/>
          <w:spacing w:val="217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4423F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π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92"/>
          <w:sz w:val="44"/>
          <w:lang w:eastAsia="el-GR" w:bidi="ar-SA"/>
        </w:rPr>
        <w:t>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πλε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κα</w:t>
      </w:r>
      <w:r w:rsidRPr="004423F5">
        <w:rPr>
          <w:rFonts w:cs="Tahoma"/>
          <w:color w:val="000000"/>
          <w:spacing w:val="127"/>
          <w:position w:val="-12"/>
          <w:lang w:eastAsia="el-GR" w:bidi="ar-SA"/>
        </w:rPr>
        <w:t>ρ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δ</w:t>
      </w:r>
      <w:r w:rsidRPr="004423F5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4423F5">
        <w:rPr>
          <w:rFonts w:ascii="BZ Fthores" w:hAnsi="BZ Fthores" w:cs="Tahoma"/>
          <w:color w:val="800000"/>
          <w:sz w:val="44"/>
          <w:lang w:eastAsia="el-GR" w:bidi="ar-SA"/>
        </w:rPr>
        <w:t></w:t>
      </w:r>
      <w:r w:rsidRPr="004423F5">
        <w:rPr>
          <w:rFonts w:ascii="MK2015" w:hAnsi="MK2015" w:cs="Tahoma"/>
          <w:color w:val="800000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proofErr w:type="spellStart"/>
      <w:r w:rsidRPr="004423F5">
        <w:rPr>
          <w:rFonts w:cs="Tahoma"/>
          <w:color w:val="000000"/>
          <w:spacing w:val="300"/>
          <w:position w:val="-12"/>
          <w:lang w:eastAsia="el-GR" w:bidi="ar-SA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40"/>
          <w:position w:val="-12"/>
          <w:lang w:eastAsia="el-GR" w:bidi="ar-SA"/>
        </w:rPr>
        <w:t>ω</w:t>
      </w:r>
      <w:proofErr w:type="spellEnd"/>
      <w:r w:rsidRPr="004423F5">
        <w:rPr>
          <w:rFonts w:ascii="BZ Fthores" w:hAnsi="BZ Fthores" w:cs="Tahoma"/>
          <w:color w:val="800000"/>
          <w:spacing w:val="20"/>
          <w:sz w:val="44"/>
          <w:lang w:eastAsia="el-GR" w:bidi="ar-SA"/>
        </w:rPr>
        <w:t>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800000"/>
          <w:lang w:eastAsia="el-GR" w:bidi="ar-SA"/>
        </w:rPr>
        <w:t>_</w:t>
      </w:r>
      <w:r w:rsidRPr="004423F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σα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προ</w:t>
      </w:r>
      <w:r w:rsidRPr="004423F5">
        <w:rPr>
          <w:rFonts w:cs="Tahoma"/>
          <w:color w:val="000000"/>
          <w:spacing w:val="70"/>
          <w:position w:val="-12"/>
          <w:lang w:eastAsia="el-GR" w:bidi="ar-SA"/>
        </w:rPr>
        <w:t>ς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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θε</w:t>
      </w:r>
      <w:r w:rsidRPr="004423F5">
        <w:rPr>
          <w:rFonts w:cs="Tahoma"/>
          <w:color w:val="000000"/>
          <w:spacing w:val="127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</w:t>
      </w:r>
      <w:r w:rsidRPr="004423F5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θ</w:t>
      </w:r>
      <w:r w:rsidRPr="004423F5">
        <w:rPr>
          <w:rFonts w:cs="Tahoma"/>
          <w:color w:val="000000"/>
          <w:spacing w:val="27"/>
          <w:position w:val="-12"/>
          <w:lang w:eastAsia="el-GR" w:bidi="ar-SA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Loipa" w:hAnsi="BZ Loipa" w:cs="Tahoma"/>
          <w:color w:val="000000"/>
          <w:spacing w:val="-420"/>
          <w:sz w:val="44"/>
          <w:lang w:eastAsia="el-GR" w:bidi="ar-SA"/>
        </w:rPr>
        <w:t></w:t>
      </w:r>
      <w:r w:rsidRPr="004423F5">
        <w:rPr>
          <w:rFonts w:cs="Tahoma"/>
          <w:color w:val="000000"/>
          <w:spacing w:val="280"/>
          <w:position w:val="-12"/>
          <w:lang w:eastAsia="el-GR" w:bidi="ar-SA"/>
        </w:rPr>
        <w:t>ο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135"/>
          <w:position w:val="-12"/>
          <w:lang w:eastAsia="el-GR" w:bidi="ar-SA"/>
        </w:rPr>
        <w:t>Π</w:t>
      </w:r>
      <w:r w:rsidRPr="004423F5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-90"/>
          <w:position w:val="-12"/>
          <w:lang w:eastAsia="el-GR" w:bidi="ar-SA"/>
        </w:rPr>
        <w:t>ν</w:t>
      </w:r>
      <w:r w:rsidRPr="004423F5">
        <w:rPr>
          <w:rFonts w:ascii="MK2015" w:hAnsi="MK2015" w:cs="Tahoma"/>
          <w:color w:val="000000"/>
          <w:spacing w:val="145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4423F5">
        <w:rPr>
          <w:rFonts w:cs="Tahoma"/>
          <w:color w:val="000000"/>
          <w:spacing w:val="280"/>
          <w:position w:val="-12"/>
          <w:lang w:eastAsia="el-GR" w:bidi="ar-SA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cs="Tahoma"/>
          <w:color w:val="000000"/>
          <w:spacing w:val="-90"/>
          <w:position w:val="-12"/>
          <w:lang w:eastAsia="el-GR" w:bidi="ar-SA"/>
        </w:rPr>
        <w:t>χ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ρ</w:t>
      </w:r>
      <w:r w:rsidRPr="004423F5">
        <w:rPr>
          <w:rFonts w:cs="Tahoma"/>
          <w:color w:val="000000"/>
          <w:spacing w:val="-40"/>
          <w:position w:val="-12"/>
          <w:lang w:eastAsia="el-GR" w:bidi="ar-SA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000000"/>
          <w:spacing w:val="108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4423F5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</w:t>
      </w:r>
      <w:r w:rsidRPr="004423F5">
        <w:rPr>
          <w:rFonts w:cs="Tahoma"/>
          <w:color w:val="000000"/>
          <w:position w:val="-12"/>
          <w:lang w:eastAsia="el-GR" w:bidi="ar-SA"/>
        </w:rPr>
        <w:t>τη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γα</w:t>
      </w:r>
      <w:r w:rsidRPr="004423F5">
        <w:rPr>
          <w:rFonts w:cs="Tahoma"/>
          <w:color w:val="000000"/>
          <w:spacing w:val="112"/>
          <w:position w:val="-12"/>
          <w:lang w:eastAsia="el-GR" w:bidi="ar-SA"/>
        </w:rPr>
        <w:t>ρ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4423F5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</w:t>
      </w:r>
      <w:r w:rsidRPr="004423F5">
        <w:rPr>
          <w:rFonts w:cs="Tahoma"/>
          <w:color w:val="000000"/>
          <w:position w:val="-12"/>
          <w:lang w:eastAsia="el-GR" w:bidi="ar-SA"/>
        </w:rPr>
        <w:t>ν</w:t>
      </w:r>
      <w:r w:rsidRPr="004423F5">
        <w:rPr>
          <w:rFonts w:cs="Tahoma"/>
          <w:color w:val="000000"/>
          <w:spacing w:val="185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</w:t>
      </w:r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147"/>
          <w:position w:val="-12"/>
          <w:lang w:eastAsia="el-GR" w:bidi="ar-SA"/>
        </w:rPr>
        <w:t>υ</w:t>
      </w:r>
      <w:r w:rsidRPr="004423F5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σ</w:t>
      </w:r>
      <w:r w:rsidRPr="004423F5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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ρ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τη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4423F5">
        <w:rPr>
          <w:rFonts w:ascii="BZ Fthores" w:hAnsi="BZ Fthores" w:cs="Tahoma"/>
          <w:color w:val="800000"/>
          <w:sz w:val="44"/>
          <w:lang w:eastAsia="el-GR" w:bidi="ar-SA"/>
        </w:rPr>
        <w:t></w:t>
      </w:r>
      <w:r w:rsidRPr="004423F5">
        <w:rPr>
          <w:rFonts w:ascii="MK2015" w:hAnsi="MK2015" w:cs="Tahoma"/>
          <w:color w:val="800000"/>
          <w:lang w:eastAsia="el-GR" w:bidi="ar-SA"/>
        </w:rPr>
        <w:t>_</w:t>
      </w:r>
      <w:r w:rsidRPr="004423F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σφ</w:t>
      </w:r>
      <w:r w:rsidRPr="004423F5">
        <w:rPr>
          <w:rFonts w:cs="Tahoma"/>
          <w:color w:val="000000"/>
          <w:spacing w:val="120"/>
          <w:position w:val="-12"/>
          <w:lang w:eastAsia="el-GR" w:bidi="ar-SA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</w:t>
      </w:r>
      <w:r w:rsidRPr="004423F5">
        <w:rPr>
          <w:rFonts w:cs="Tahoma"/>
          <w:color w:val="000000"/>
          <w:spacing w:val="272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λε</w:t>
      </w:r>
      <w:r w:rsidRPr="004423F5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4423F5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spacing w:val="27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Fthores" w:hAnsi="BZ Fthores" w:cs="Tahoma"/>
          <w:color w:val="800000"/>
          <w:sz w:val="44"/>
          <w:lang w:eastAsia="el-GR" w:bidi="ar-SA"/>
        </w:rPr>
        <w:t></w:t>
      </w:r>
      <w:r w:rsidRPr="004423F5">
        <w:rPr>
          <w:rFonts w:ascii="MK2015" w:hAnsi="MK2015" w:cs="Tahoma"/>
          <w:color w:val="800000"/>
          <w:lang w:eastAsia="el-GR" w:bidi="ar-SA"/>
        </w:rPr>
        <w:t>_</w:t>
      </w:r>
      <w:r w:rsidRPr="004423F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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</w:t>
      </w:r>
      <w:r w:rsidRPr="004423F5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22"/>
          <w:position w:val="-12"/>
          <w:lang w:eastAsia="el-GR" w:bidi="ar-SA"/>
        </w:rPr>
        <w:t>φ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θη</w:t>
      </w:r>
      <w:r w:rsidRPr="004423F5">
        <w:rPr>
          <w:rFonts w:cs="Tahoma"/>
          <w:color w:val="000000"/>
          <w:spacing w:val="-102"/>
          <w:position w:val="-12"/>
          <w:lang w:eastAsia="el-GR" w:bidi="ar-SA"/>
        </w:rPr>
        <w:t>ς</w:t>
      </w:r>
      <w:proofErr w:type="spellEnd"/>
      <w:r w:rsidRPr="004423F5">
        <w:rPr>
          <w:rFonts w:ascii="MK2015" w:hAnsi="MK2015" w:cs="Tahoma"/>
          <w:color w:val="000000"/>
          <w:spacing w:val="158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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μι</w:t>
      </w:r>
      <w:r w:rsidRPr="004423F5">
        <w:rPr>
          <w:rFonts w:cs="Tahoma"/>
          <w:color w:val="000000"/>
          <w:spacing w:val="105"/>
          <w:position w:val="-12"/>
          <w:lang w:eastAsia="el-GR" w:bidi="ar-SA"/>
        </w:rPr>
        <w:t>ν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112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2"/>
          <w:position w:val="-12"/>
          <w:lang w:eastAsia="el-GR" w:bidi="ar-SA"/>
        </w:rPr>
        <w:t>γ</w:t>
      </w:r>
      <w:r w:rsidRPr="004423F5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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γ</w:t>
      </w:r>
      <w:r w:rsidRPr="004423F5">
        <w:rPr>
          <w:rFonts w:cs="Tahoma"/>
          <w:color w:val="000000"/>
          <w:spacing w:val="140"/>
          <w:position w:val="-12"/>
          <w:lang w:eastAsia="el-GR" w:bidi="ar-SA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</w:t>
      </w:r>
      <w:r w:rsidRPr="004423F5">
        <w:rPr>
          <w:rFonts w:cs="Tahoma"/>
          <w:color w:val="000000"/>
          <w:spacing w:val="182"/>
          <w:position w:val="-12"/>
          <w:lang w:eastAsia="el-GR" w:bidi="ar-SA"/>
        </w:rPr>
        <w:t>ω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4423F5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180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ν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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</w:t>
      </w:r>
      <w:r w:rsidRPr="004423F5">
        <w:rPr>
          <w:rFonts w:cs="Tahoma"/>
          <w:color w:val="000000"/>
          <w:spacing w:val="332"/>
          <w:position w:val="-12"/>
          <w:lang w:eastAsia="el-GR" w:bidi="ar-SA"/>
        </w:rPr>
        <w:t>ο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κα</w:t>
      </w:r>
      <w:r w:rsidRPr="004423F5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ρ</w:t>
      </w:r>
      <w:r w:rsidRPr="004423F5">
        <w:rPr>
          <w:rFonts w:cs="Tahoma"/>
          <w:color w:val="000000"/>
          <w:spacing w:val="185"/>
          <w:position w:val="-12"/>
          <w:lang w:eastAsia="el-GR" w:bidi="ar-SA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120"/>
          <w:position w:val="-12"/>
          <w:lang w:eastAsia="el-GR" w:bidi="ar-SA"/>
        </w:rPr>
        <w:t>μ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4423F5">
        <w:rPr>
          <w:rFonts w:ascii="MK2015" w:hAnsi="MK2015" w:cs="Tahoma"/>
          <w:color w:val="000000"/>
          <w:spacing w:val="78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90"/>
          <w:position w:val="-12"/>
          <w:lang w:eastAsia="el-GR" w:bidi="ar-SA"/>
        </w:rPr>
        <w:t>π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λ</w:t>
      </w:r>
      <w:r w:rsidRPr="004423F5">
        <w:rPr>
          <w:rFonts w:cs="Tahoma"/>
          <w:color w:val="000000"/>
          <w:spacing w:val="-75"/>
          <w:position w:val="-12"/>
          <w:lang w:eastAsia="el-GR" w:bidi="ar-SA"/>
        </w:rPr>
        <w:t>η</w:t>
      </w:r>
      <w:proofErr w:type="spellEnd"/>
      <w:r w:rsidRPr="004423F5">
        <w:rPr>
          <w:rFonts w:ascii="MK2015" w:hAnsi="MK2015" w:cs="Tahoma"/>
          <w:color w:val="000000"/>
          <w:spacing w:val="124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</w:t>
      </w:r>
      <w:r w:rsidRPr="004423F5">
        <w:rPr>
          <w:rFonts w:cs="Tahoma"/>
          <w:color w:val="000000"/>
          <w:position w:val="-12"/>
          <w:lang w:eastAsia="el-GR" w:bidi="ar-SA"/>
        </w:rPr>
        <w:t>ρο</w:t>
      </w:r>
      <w:r w:rsidRPr="004423F5">
        <w:rPr>
          <w:rFonts w:cs="Tahoma"/>
          <w:color w:val="000000"/>
          <w:spacing w:val="90"/>
          <w:position w:val="-12"/>
          <w:lang w:eastAsia="el-GR" w:bidi="ar-SA"/>
        </w:rPr>
        <w:t>υ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4423F5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4423F5">
        <w:rPr>
          <w:rFonts w:ascii="MK2015" w:hAnsi="MK2015" w:cs="Tahoma"/>
          <w:color w:val="800000"/>
          <w:lang w:eastAsia="el-GR" w:bidi="ar-SA"/>
        </w:rPr>
        <w:t>_</w:t>
      </w:r>
      <w:r w:rsidRPr="004423F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νο</w:t>
      </w:r>
      <w:r w:rsidRPr="004423F5">
        <w:rPr>
          <w:rFonts w:cs="Tahoma"/>
          <w:color w:val="000000"/>
          <w:spacing w:val="145"/>
          <w:position w:val="-12"/>
          <w:lang w:eastAsia="el-GR" w:bidi="ar-SA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δ</w:t>
      </w:r>
      <w:r w:rsidRPr="004423F5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</w:t>
      </w:r>
      <w:r w:rsidRPr="004423F5">
        <w:rPr>
          <w:rFonts w:cs="Tahoma"/>
          <w:color w:val="000000"/>
          <w:position w:val="-12"/>
          <w:lang w:eastAsia="el-GR" w:bidi="ar-SA"/>
        </w:rPr>
        <w:t>σο</w:t>
      </w:r>
      <w:r w:rsidRPr="004423F5">
        <w:rPr>
          <w:rFonts w:cs="Tahoma"/>
          <w:color w:val="000000"/>
          <w:spacing w:val="82"/>
          <w:position w:val="-12"/>
          <w:lang w:eastAsia="el-GR" w:bidi="ar-SA"/>
        </w:rPr>
        <w:t>υ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127"/>
          <w:position w:val="-12"/>
          <w:lang w:eastAsia="el-GR" w:bidi="ar-SA"/>
        </w:rPr>
        <w:t>σ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4423F5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ζ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r w:rsidRPr="004423F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νο</w:t>
      </w:r>
      <w:r w:rsidRPr="004423F5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Loipa" w:hAnsi="BZ Loipa" w:cs="Tahoma"/>
          <w:color w:val="000000"/>
          <w:spacing w:val="-465"/>
          <w:sz w:val="44"/>
          <w:lang w:eastAsia="el-GR" w:bidi="ar-SA"/>
        </w:rPr>
        <w:t></w:t>
      </w:r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217"/>
          <w:position w:val="-12"/>
          <w:lang w:eastAsia="el-GR" w:bidi="ar-SA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-17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spacing w:val="63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</w:t>
      </w:r>
      <w:r w:rsidRPr="004423F5">
        <w:rPr>
          <w:rFonts w:cs="Tahoma"/>
          <w:color w:val="000000"/>
          <w:spacing w:val="287"/>
          <w:position w:val="-12"/>
          <w:lang w:eastAsia="el-GR" w:bidi="ar-SA"/>
        </w:rPr>
        <w:t>ο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60"/>
          <w:position w:val="-12"/>
          <w:lang w:eastAsia="el-GR" w:bidi="ar-SA"/>
        </w:rPr>
        <w:t>ο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4423F5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κ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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λ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λ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Κ</w:t>
      </w:r>
      <w:r w:rsidRPr="004423F5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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ρ</w:t>
      </w:r>
      <w:r w:rsidRPr="004423F5">
        <w:rPr>
          <w:rFonts w:cs="Tahoma"/>
          <w:color w:val="000000"/>
          <w:spacing w:val="177"/>
          <w:position w:val="-12"/>
          <w:lang w:eastAsia="el-GR" w:bidi="ar-SA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</w:t>
      </w:r>
      <w:r w:rsidRPr="004423F5">
        <w:rPr>
          <w:rFonts w:cs="Tahoma"/>
          <w:color w:val="000000"/>
          <w:spacing w:val="217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color w:val="000000"/>
          <w:spacing w:val="-20"/>
          <w:position w:val="2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Πο</w:t>
      </w:r>
      <w:r w:rsidRPr="004423F5">
        <w:rPr>
          <w:rFonts w:cs="Tahoma"/>
          <w:color w:val="000000"/>
          <w:spacing w:val="90"/>
          <w:position w:val="-12"/>
          <w:lang w:eastAsia="el-GR" w:bidi="ar-SA"/>
        </w:rPr>
        <w:t>ρ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4423F5">
        <w:rPr>
          <w:rFonts w:cs="Tahoma"/>
          <w:color w:val="000000"/>
          <w:spacing w:val="275"/>
          <w:position w:val="-12"/>
          <w:lang w:eastAsia="el-GR" w:bidi="ar-SA"/>
        </w:rPr>
        <w:t>ι</w:t>
      </w:r>
      <w:r w:rsidRPr="004423F5">
        <w:rPr>
          <w:rFonts w:ascii="BZ Fthores" w:hAnsi="BZ Fthores" w:cs="Tahoma"/>
          <w:color w:val="800000"/>
          <w:spacing w:val="20"/>
          <w:sz w:val="44"/>
          <w:lang w:eastAsia="el-GR" w:bidi="ar-SA"/>
        </w:rPr>
        <w:t></w:t>
      </w:r>
      <w:r w:rsidRPr="004423F5">
        <w:rPr>
          <w:rFonts w:ascii="MK2015" w:hAnsi="MK2015" w:cs="Tahoma"/>
          <w:color w:val="800000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proofErr w:type="spellStart"/>
      <w:r w:rsidRPr="004423F5">
        <w:rPr>
          <w:rFonts w:cs="Tahoma"/>
          <w:color w:val="000000"/>
          <w:spacing w:val="280"/>
          <w:position w:val="-12"/>
          <w:lang w:eastAsia="el-GR" w:bidi="ar-SA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ι</w:t>
      </w:r>
      <w:r w:rsidRPr="004423F5">
        <w:rPr>
          <w:rFonts w:cs="Tahoma"/>
          <w:color w:val="000000"/>
          <w:spacing w:val="30"/>
          <w:position w:val="-12"/>
          <w:lang w:eastAsia="el-GR" w:bidi="ar-SA"/>
        </w:rPr>
        <w:t>σ</w:t>
      </w:r>
      <w:proofErr w:type="spellEnd"/>
      <w:r w:rsidRPr="004423F5">
        <w:rPr>
          <w:rFonts w:ascii="BZ Fthores" w:hAnsi="BZ Fthores" w:cs="Tahoma"/>
          <w:color w:val="800000"/>
          <w:spacing w:val="20"/>
          <w:sz w:val="44"/>
          <w:lang w:eastAsia="el-GR" w:bidi="ar-SA"/>
        </w:rPr>
        <w:t>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800000"/>
          <w:lang w:eastAsia="el-GR" w:bidi="ar-SA"/>
        </w:rPr>
        <w:t>_</w:t>
      </w:r>
      <w:r w:rsidRPr="004423F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σ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</w:t>
      </w:r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170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127"/>
          <w:position w:val="-12"/>
          <w:lang w:eastAsia="el-GR" w:bidi="ar-SA"/>
        </w:rPr>
        <w:t>χ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ρ</w:t>
      </w:r>
      <w:r w:rsidRPr="004423F5">
        <w:rPr>
          <w:rFonts w:cs="Tahoma"/>
          <w:color w:val="000000"/>
          <w:spacing w:val="-22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spacing w:val="7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22"/>
          <w:position w:val="-12"/>
          <w:lang w:eastAsia="el-GR" w:bidi="ar-SA"/>
        </w:rPr>
        <w:t>λ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ου</w:t>
      </w:r>
      <w:r w:rsidRPr="004423F5">
        <w:rPr>
          <w:rFonts w:cs="Tahoma"/>
          <w:color w:val="000000"/>
          <w:spacing w:val="-87"/>
          <w:position w:val="-12"/>
          <w:lang w:eastAsia="el-GR" w:bidi="ar-SA"/>
        </w:rPr>
        <w:t>ς</w:t>
      </w:r>
      <w:proofErr w:type="spellEnd"/>
      <w:r w:rsidRPr="004423F5">
        <w:rPr>
          <w:rFonts w:ascii="MK2015" w:hAnsi="MK2015" w:cs="Tahoma"/>
          <w:color w:val="000000"/>
          <w:spacing w:val="142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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φ</w:t>
      </w:r>
      <w:r w:rsidRPr="004423F5">
        <w:rPr>
          <w:rFonts w:cs="Tahoma"/>
          <w:color w:val="000000"/>
          <w:spacing w:val="222"/>
          <w:position w:val="-12"/>
          <w:lang w:eastAsia="el-GR" w:bidi="ar-SA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cs="Tahoma"/>
          <w:color w:val="000000"/>
          <w:spacing w:val="-142"/>
          <w:position w:val="-12"/>
          <w:lang w:eastAsia="el-GR" w:bidi="ar-SA"/>
        </w:rPr>
        <w:t>λ</w:t>
      </w:r>
      <w:r w:rsidRPr="004423F5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4423F5">
        <w:rPr>
          <w:rFonts w:cs="Tahoma"/>
          <w:color w:val="000000"/>
          <w:spacing w:val="-157"/>
          <w:position w:val="-12"/>
          <w:lang w:eastAsia="el-GR" w:bidi="ar-SA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2"/>
          <w:position w:val="-12"/>
          <w:lang w:eastAsia="el-GR" w:bidi="ar-SA"/>
        </w:rPr>
        <w:t>τ</w:t>
      </w:r>
      <w:r w:rsidRPr="004423F5">
        <w:rPr>
          <w:rFonts w:ascii="MK2015" w:hAnsi="MK2015" w:cs="Tahoma"/>
          <w:color w:val="000000"/>
          <w:spacing w:val="24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pacing w:val="2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00"/>
          <w:sz w:val="44"/>
          <w:lang w:eastAsia="el-GR" w:bidi="ar-SA"/>
        </w:rPr>
        <w:lastRenderedPageBreak/>
        <w:t></w:t>
      </w:r>
      <w:r w:rsidRPr="004423F5">
        <w:rPr>
          <w:rFonts w:cs="Tahoma"/>
          <w:color w:val="000000"/>
          <w:spacing w:val="193"/>
          <w:position w:val="-12"/>
          <w:lang w:eastAsia="el-GR" w:bidi="ar-SA"/>
        </w:rPr>
        <w:t>η</w:t>
      </w:r>
      <w:r w:rsidRPr="004423F5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μα</w:t>
      </w:r>
      <w:r w:rsidRPr="004423F5">
        <w:rPr>
          <w:rFonts w:cs="Tahoma"/>
          <w:color w:val="000000"/>
          <w:spacing w:val="127"/>
          <w:position w:val="-12"/>
          <w:lang w:eastAsia="el-GR" w:bidi="ar-SA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κα</w:t>
      </w:r>
      <w:r w:rsidRPr="004423F5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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σ</w:t>
      </w:r>
      <w:r w:rsidRPr="004423F5">
        <w:rPr>
          <w:rFonts w:cs="Tahoma"/>
          <w:color w:val="000000"/>
          <w:spacing w:val="117"/>
          <w:position w:val="-12"/>
          <w:lang w:eastAsia="el-GR" w:bidi="ar-SA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ζ</w:t>
      </w:r>
      <w:r w:rsidRPr="004423F5">
        <w:rPr>
          <w:rFonts w:cs="Tahoma"/>
          <w:color w:val="000000"/>
          <w:spacing w:val="42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ω</w:t>
      </w:r>
      <w:r w:rsidRPr="004423F5">
        <w:rPr>
          <w:rFonts w:cs="Tahoma"/>
          <w:color w:val="000000"/>
          <w:spacing w:val="152"/>
          <w:position w:val="-12"/>
          <w:lang w:eastAsia="el-GR" w:bidi="ar-SA"/>
        </w:rPr>
        <w:t>ς</w:t>
      </w:r>
      <w:r w:rsidRPr="004423F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r w:rsidRPr="004423F5">
        <w:rPr>
          <w:rFonts w:cs="Tahoma"/>
          <w:color w:val="000000"/>
          <w:spacing w:val="262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πη</w:t>
      </w:r>
      <w:r w:rsidRPr="004423F5">
        <w:rPr>
          <w:rFonts w:cs="Tahoma"/>
          <w:color w:val="000000"/>
          <w:spacing w:val="82"/>
          <w:position w:val="-12"/>
          <w:lang w:eastAsia="el-GR" w:bidi="ar-SA"/>
        </w:rPr>
        <w:t>γ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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γε</w:t>
      </w:r>
      <w:r w:rsidRPr="004423F5">
        <w:rPr>
          <w:rFonts w:cs="Tahoma"/>
          <w:color w:val="000000"/>
          <w:spacing w:val="127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λ</w:t>
      </w:r>
      <w:r w:rsidRPr="004423F5">
        <w:rPr>
          <w:rFonts w:cs="Tahoma"/>
          <w:color w:val="000000"/>
          <w:spacing w:val="157"/>
          <w:position w:val="-12"/>
          <w:lang w:eastAsia="el-GR" w:bidi="ar-SA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κρ</w:t>
      </w:r>
      <w:r w:rsidRPr="004423F5">
        <w:rPr>
          <w:rFonts w:cs="Tahoma"/>
          <w:color w:val="000000"/>
          <w:spacing w:val="12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τα</w:t>
      </w:r>
      <w:r w:rsidRPr="004423F5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Loipa" w:hAnsi="BZ Loipa" w:cs="Tahoma"/>
          <w:color w:val="000000"/>
          <w:spacing w:val="-570"/>
          <w:sz w:val="44"/>
          <w:lang w:eastAsia="el-GR" w:bidi="ar-SA"/>
        </w:rPr>
        <w:t></w:t>
      </w:r>
      <w:r w:rsidRPr="004423F5">
        <w:rPr>
          <w:rFonts w:cs="Tahoma"/>
          <w:color w:val="000000"/>
          <w:position w:val="-12"/>
          <w:lang w:eastAsia="el-GR" w:bidi="ar-SA"/>
        </w:rPr>
        <w:t>πρ</w:t>
      </w:r>
      <w:r w:rsidRPr="004423F5">
        <w:rPr>
          <w:rFonts w:cs="Tahoma"/>
          <w:color w:val="000000"/>
          <w:spacing w:val="120"/>
          <w:position w:val="-12"/>
          <w:lang w:eastAsia="el-GR" w:bidi="ar-SA"/>
        </w:rPr>
        <w:t>ο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4423F5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-52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σ</w:t>
      </w:r>
      <w:r w:rsidRPr="004423F5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r w:rsidRPr="004423F5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</w:t>
      </w:r>
      <w:proofErr w:type="spellStart"/>
      <w:r w:rsidRPr="004423F5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</w:t>
      </w:r>
      <w:r w:rsidRPr="004423F5">
        <w:rPr>
          <w:rFonts w:cs="Tahoma"/>
          <w:color w:val="000000"/>
          <w:position w:val="-12"/>
          <w:lang w:eastAsia="el-GR" w:bidi="ar-SA"/>
        </w:rPr>
        <w:t>σο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</w:t>
      </w:r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187"/>
          <w:position w:val="-12"/>
          <w:lang w:eastAsia="el-GR" w:bidi="ar-SA"/>
        </w:rPr>
        <w:t>υ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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187"/>
          <w:position w:val="-12"/>
          <w:lang w:eastAsia="el-GR" w:bidi="ar-SA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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187"/>
          <w:position w:val="-12"/>
          <w:lang w:eastAsia="el-GR" w:bidi="ar-SA"/>
        </w:rPr>
        <w:t>υ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</w:t>
      </w:r>
      <w:r w:rsidRPr="004423F5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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7"/>
          <w:position w:val="-12"/>
          <w:lang w:eastAsia="el-GR" w:bidi="ar-SA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47832393" w14:textId="77777777" w:rsidR="00AB369C" w:rsidRPr="004423F5" w:rsidRDefault="00AB369C" w:rsidP="00AB369C">
      <w:pPr>
        <w:spacing w:before="100" w:beforeAutospacing="1" w:line="276" w:lineRule="auto"/>
        <w:jc w:val="center"/>
        <w:rPr>
          <w:rFonts w:eastAsia="Arial Unicode MS" w:cs="Arial"/>
          <w:color w:val="0000CC"/>
          <w:sz w:val="28"/>
          <w:szCs w:val="28"/>
        </w:rPr>
      </w:pP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Σῶσον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ὁ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Θεὸς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λαόν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σου </w:t>
      </w:r>
      <w:bookmarkEnd w:id="10"/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εὐλόγησον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</w:rPr>
        <w:t>κληρονομίαν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</w:rPr>
        <w:t xml:space="preserve"> σου.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40"/>
        <w:gridCol w:w="2912"/>
        <w:gridCol w:w="3119"/>
      </w:tblGrid>
      <w:tr w:rsidR="00AB369C" w:rsidRPr="004423F5" w14:paraId="581CFCBC" w14:textId="77777777" w:rsidTr="007231AF">
        <w:tc>
          <w:tcPr>
            <w:tcW w:w="1676" w:type="pct"/>
            <w:vAlign w:val="center"/>
          </w:tcPr>
          <w:p w14:paraId="0CF8916D" w14:textId="77777777" w:rsidR="00AB369C" w:rsidRPr="004423F5" w:rsidRDefault="00AB369C" w:rsidP="007231AF">
            <w:pPr>
              <w:pStyle w:val="cell-1"/>
            </w:pPr>
          </w:p>
        </w:tc>
        <w:tc>
          <w:tcPr>
            <w:tcW w:w="1605" w:type="pct"/>
            <w:vAlign w:val="center"/>
          </w:tcPr>
          <w:p w14:paraId="36EFBFF7" w14:textId="77777777" w:rsidR="00AB369C" w:rsidRPr="004423F5" w:rsidRDefault="00AB369C" w:rsidP="007231AF">
            <w:pPr>
              <w:pStyle w:val="cell-2"/>
            </w:pPr>
            <w:r w:rsidRPr="004423F5">
              <w:t></w:t>
            </w:r>
            <w:r w:rsidRPr="004423F5">
              <w:t></w:t>
            </w:r>
            <w:r w:rsidRPr="004423F5">
              <w:t></w:t>
            </w:r>
          </w:p>
        </w:tc>
        <w:tc>
          <w:tcPr>
            <w:tcW w:w="1719" w:type="pct"/>
            <w:vAlign w:val="center"/>
          </w:tcPr>
          <w:p w14:paraId="26A43781" w14:textId="77777777" w:rsidR="00AB369C" w:rsidRPr="004423F5" w:rsidRDefault="00AB369C" w:rsidP="007231AF">
            <w:pPr>
              <w:pStyle w:val="cell-3"/>
            </w:pPr>
            <w:r w:rsidRPr="004423F5">
              <w:t>Πανδέκτη</w:t>
            </w:r>
          </w:p>
          <w:p w14:paraId="04F2225D" w14:textId="77777777" w:rsidR="00AB369C" w:rsidRPr="004423F5" w:rsidRDefault="00AB369C" w:rsidP="007231AF">
            <w:pPr>
              <w:pStyle w:val="cell-3"/>
              <w:rPr>
                <w:rFonts w:ascii="MK2015" w:hAnsi="MK2015"/>
                <w:color w:val="DA2626"/>
              </w:rPr>
            </w:pPr>
            <w:r w:rsidRPr="004423F5">
              <w:t>Όρθρος 1850 σ.501#</w:t>
            </w:r>
          </w:p>
        </w:tc>
      </w:tr>
    </w:tbl>
    <w:p w14:paraId="6B18A5EA" w14:textId="009E795B" w:rsidR="00AB369C" w:rsidRPr="004423F5" w:rsidRDefault="00AB369C" w:rsidP="00AB369C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8A713E">
        <w:rPr>
          <w:rFonts w:ascii="GFS Nicefore" w:hAnsi="GFS Nicefore" w:cs="Calibri"/>
          <w:b w:val="0"/>
          <w:color w:val="800000"/>
          <w:position w:val="-12"/>
          <w:sz w:val="52"/>
          <w:szCs w:val="16"/>
        </w:rPr>
        <w:t>Κ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4423F5">
        <w:rPr>
          <w:rFonts w:cs="Cambria"/>
          <w:color w:val="000000"/>
          <w:spacing w:val="268"/>
          <w:position w:val="-12"/>
        </w:rPr>
        <w:t>υ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libri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libri"/>
          <w:color w:val="000000"/>
          <w:spacing w:val="276"/>
          <w:position w:val="-12"/>
        </w:rPr>
        <w:t>ε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Calibri"/>
          <w:color w:val="000000"/>
          <w:spacing w:val="276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libri"/>
          <w:color w:val="000000"/>
          <w:spacing w:val="207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libri"/>
          <w:color w:val="000000"/>
          <w:spacing w:val="253"/>
          <w:position w:val="-12"/>
        </w:rPr>
        <w:t>η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libri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libri"/>
          <w:color w:val="00000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75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libri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libri"/>
          <w:color w:val="000000"/>
          <w:spacing w:val="49"/>
          <w:position w:val="-12"/>
        </w:rPr>
        <w:t>ι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libri"/>
          <w:color w:val="000000"/>
          <w:spacing w:val="276"/>
          <w:position w:val="-12"/>
        </w:rPr>
        <w:t>ε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Calibri"/>
          <w:color w:val="000000"/>
          <w:spacing w:val="276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libri"/>
          <w:color w:val="000000"/>
          <w:spacing w:val="22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libri"/>
          <w:color w:val="000000"/>
          <w:spacing w:val="73"/>
          <w:position w:val="-12"/>
        </w:rPr>
        <w:t>η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libri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libri"/>
          <w:color w:val="00000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75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libri"/>
          <w:color w:val="000000"/>
          <w:spacing w:val="101"/>
          <w:position w:val="-12"/>
        </w:rPr>
        <w:t>υ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libri"/>
          <w:color w:val="000000"/>
          <w:spacing w:val="49"/>
          <w:position w:val="-12"/>
        </w:rPr>
        <w:t>ι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libri"/>
          <w:color w:val="000000"/>
          <w:spacing w:val="276"/>
          <w:position w:val="-12"/>
        </w:rPr>
        <w:t>ε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libri"/>
          <w:color w:val="000000"/>
          <w:spacing w:val="22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libri"/>
          <w:color w:val="000000"/>
          <w:spacing w:val="73"/>
          <w:position w:val="-12"/>
        </w:rPr>
        <w:t>η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libri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libri"/>
          <w:color w:val="00000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spacing w:val="75"/>
          <w:position w:val="-6"/>
        </w:rPr>
        <w:t>_</w:t>
      </w:r>
    </w:p>
    <w:p w14:paraId="2BA1F83F" w14:textId="5AA23727" w:rsidR="00AB369C" w:rsidRPr="004423F5" w:rsidRDefault="00AB369C" w:rsidP="00AB369C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8A713E">
        <w:rPr>
          <w:rFonts w:ascii="GFS Nicefore" w:hAnsi="GFS Nicefore" w:cs="Calibri"/>
          <w:b w:val="0"/>
          <w:color w:val="800000"/>
          <w:position w:val="-12"/>
          <w:sz w:val="52"/>
          <w:szCs w:val="16"/>
        </w:rPr>
        <w:t>Κ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</w:t>
      </w:r>
      <w:r w:rsidRPr="004423F5">
        <w:rPr>
          <w:rFonts w:cs="Calibri"/>
          <w:color w:val="000000"/>
          <w:spacing w:val="268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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libri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libri"/>
          <w:color w:val="000000"/>
          <w:spacing w:val="276"/>
          <w:position w:val="-12"/>
        </w:rPr>
        <w:t>ε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Calibri"/>
          <w:color w:val="000000"/>
          <w:spacing w:val="276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libri"/>
          <w:color w:val="000000"/>
          <w:spacing w:val="207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libri"/>
          <w:color w:val="000000"/>
          <w:spacing w:val="253"/>
          <w:position w:val="-12"/>
        </w:rPr>
        <w:t>η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libri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libri"/>
          <w:color w:val="00000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75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libri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libri"/>
          <w:color w:val="000000"/>
          <w:spacing w:val="49"/>
          <w:position w:val="-12"/>
        </w:rPr>
        <w:t>ι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libri"/>
          <w:color w:val="000000"/>
          <w:spacing w:val="276"/>
          <w:position w:val="-12"/>
        </w:rPr>
        <w:t>ε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Calibri"/>
          <w:color w:val="000000"/>
          <w:spacing w:val="276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libri"/>
          <w:color w:val="000000"/>
          <w:spacing w:val="20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libri"/>
          <w:color w:val="000000"/>
          <w:spacing w:val="73"/>
          <w:position w:val="-12"/>
        </w:rPr>
        <w:t>η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libri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libri"/>
          <w:color w:val="00000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75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libri"/>
          <w:color w:val="000000"/>
          <w:spacing w:val="101"/>
          <w:position w:val="-12"/>
        </w:rPr>
        <w:t>υ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libri"/>
          <w:color w:val="000000"/>
          <w:spacing w:val="49"/>
          <w:position w:val="-12"/>
        </w:rPr>
        <w:t>ι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libri"/>
          <w:color w:val="000000"/>
          <w:spacing w:val="276"/>
          <w:position w:val="-12"/>
        </w:rPr>
        <w:t>ε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libri"/>
          <w:color w:val="000000"/>
          <w:spacing w:val="22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libri"/>
          <w:color w:val="000000"/>
          <w:spacing w:val="73"/>
          <w:position w:val="-12"/>
        </w:rPr>
        <w:t>η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libri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libri"/>
          <w:color w:val="00000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spacing w:val="75"/>
          <w:position w:val="-6"/>
        </w:rPr>
        <w:t>_</w:t>
      </w:r>
    </w:p>
    <w:p w14:paraId="7FBD54A3" w14:textId="1C2ABB9F" w:rsidR="00AB369C" w:rsidRPr="004423F5" w:rsidRDefault="00AB369C" w:rsidP="00AB369C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8A713E">
        <w:rPr>
          <w:rFonts w:ascii="GFS Nicefore" w:hAnsi="GFS Nicefore" w:cs="Calibri"/>
          <w:b w:val="0"/>
          <w:color w:val="800000"/>
          <w:position w:val="-12"/>
          <w:sz w:val="52"/>
          <w:szCs w:val="16"/>
        </w:rPr>
        <w:t>Κ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4423F5">
        <w:rPr>
          <w:rFonts w:cs="Calibri"/>
          <w:color w:val="000000"/>
          <w:spacing w:val="268"/>
          <w:position w:val="-12"/>
        </w:rPr>
        <w:t>υ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libri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libri"/>
          <w:color w:val="000000"/>
          <w:spacing w:val="276"/>
          <w:position w:val="-12"/>
        </w:rPr>
        <w:t>ε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Calibri"/>
          <w:color w:val="000000"/>
          <w:spacing w:val="276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libri"/>
          <w:color w:val="000000"/>
          <w:spacing w:val="207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libri"/>
          <w:color w:val="000000"/>
          <w:spacing w:val="253"/>
          <w:position w:val="-12"/>
        </w:rPr>
        <w:t>η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σο</w:t>
      </w:r>
      <w:r w:rsidRPr="004423F5">
        <w:rPr>
          <w:rFonts w:cs="Calibri"/>
          <w:color w:val="000000"/>
          <w:spacing w:val="158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libri"/>
          <w:color w:val="000000"/>
          <w:spacing w:val="162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libri"/>
          <w:color w:val="000000"/>
          <w:spacing w:val="49"/>
          <w:position w:val="-12"/>
        </w:rPr>
        <w:t>ι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libri"/>
          <w:color w:val="000000"/>
          <w:spacing w:val="96"/>
          <w:position w:val="-12"/>
        </w:rPr>
        <w:t>ε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libri"/>
          <w:color w:val="000000"/>
          <w:spacing w:val="207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libri"/>
          <w:color w:val="000000"/>
          <w:spacing w:val="253"/>
          <w:position w:val="-12"/>
        </w:rPr>
        <w:t>η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libri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libri"/>
          <w:color w:val="00000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75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libri"/>
          <w:color w:val="000000"/>
          <w:spacing w:val="101"/>
          <w:position w:val="-12"/>
        </w:rPr>
        <w:t>υ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libri"/>
          <w:color w:val="000000"/>
          <w:spacing w:val="49"/>
          <w:position w:val="-12"/>
        </w:rPr>
        <w:t>ι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libri"/>
          <w:color w:val="000000"/>
          <w:spacing w:val="276"/>
          <w:position w:val="-12"/>
        </w:rPr>
        <w:t>ε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libri"/>
          <w:color w:val="000000"/>
          <w:spacing w:val="22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libri"/>
          <w:color w:val="000000"/>
          <w:spacing w:val="73"/>
          <w:position w:val="-12"/>
        </w:rPr>
        <w:t>η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libri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libri"/>
          <w:color w:val="00000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spacing w:val="75"/>
          <w:position w:val="-6"/>
        </w:rPr>
        <w:t>_</w:t>
      </w:r>
    </w:p>
    <w:p w14:paraId="1D64E38F" w14:textId="2E6C89A5" w:rsidR="00AB369C" w:rsidRPr="004423F5" w:rsidRDefault="00AB369C" w:rsidP="00AB369C">
      <w:pPr>
        <w:tabs>
          <w:tab w:val="right" w:pos="9072"/>
        </w:tabs>
        <w:spacing w:line="1240" w:lineRule="exact"/>
        <w:rPr>
          <w:rFonts w:ascii="MK2015" w:hAnsi="MK2015" w:cs="Cambria"/>
          <w:b w:val="0"/>
          <w:color w:val="800000"/>
          <w:position w:val="-12"/>
        </w:rPr>
      </w:pPr>
      <w:r w:rsidRPr="008A713E">
        <w:rPr>
          <w:rFonts w:ascii="GFS Nicefore" w:hAnsi="GFS Nicefore" w:cs="Calibri"/>
          <w:b w:val="0"/>
          <w:color w:val="800000"/>
          <w:position w:val="-12"/>
          <w:sz w:val="52"/>
          <w:szCs w:val="16"/>
        </w:rPr>
        <w:lastRenderedPageBreak/>
        <w:t>Κ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4423F5">
        <w:rPr>
          <w:rFonts w:cs="Calibri"/>
          <w:color w:val="000000"/>
          <w:spacing w:val="268"/>
          <w:position w:val="-12"/>
        </w:rPr>
        <w:t>υ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libri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libri"/>
          <w:color w:val="000000"/>
          <w:spacing w:val="276"/>
          <w:position w:val="-12"/>
        </w:rPr>
        <w:t>ε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Calibri"/>
          <w:color w:val="000000"/>
          <w:spacing w:val="276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libri"/>
          <w:color w:val="000000"/>
          <w:spacing w:val="207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libri"/>
          <w:color w:val="000000"/>
          <w:spacing w:val="253"/>
          <w:position w:val="-12"/>
        </w:rPr>
        <w:t>η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σο</w:t>
      </w:r>
      <w:r w:rsidRPr="004423F5">
        <w:rPr>
          <w:rFonts w:cs="Calibri"/>
          <w:color w:val="000000"/>
          <w:spacing w:val="138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libri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libri"/>
          <w:color w:val="000000"/>
          <w:spacing w:val="49"/>
          <w:position w:val="-12"/>
        </w:rPr>
        <w:t>ι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libri"/>
          <w:color w:val="000000"/>
          <w:spacing w:val="276"/>
          <w:position w:val="-12"/>
        </w:rPr>
        <w:t>ε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Calibri"/>
          <w:color w:val="000000"/>
          <w:spacing w:val="276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libri"/>
          <w:color w:val="000000"/>
          <w:spacing w:val="20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libri"/>
          <w:color w:val="000000"/>
          <w:spacing w:val="73"/>
          <w:position w:val="-12"/>
        </w:rPr>
        <w:t>η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libri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libri"/>
          <w:color w:val="00000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75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libri"/>
          <w:color w:val="000000"/>
          <w:spacing w:val="162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libri"/>
          <w:color w:val="000000"/>
          <w:spacing w:val="49"/>
          <w:position w:val="-12"/>
        </w:rPr>
        <w:t>ι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libri"/>
          <w:color w:val="000000"/>
          <w:spacing w:val="96"/>
          <w:position w:val="-12"/>
        </w:rPr>
        <w:t>ε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libri"/>
          <w:color w:val="000000"/>
          <w:spacing w:val="207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libri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</w:rPr>
        <w:t>ε</w:t>
      </w:r>
      <w:proofErr w:type="spellEnd"/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</w:rPr>
        <w:t>ε</w:t>
      </w:r>
      <w:proofErr w:type="spellEnd"/>
      <w:r w:rsidRPr="004423F5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libri"/>
          <w:color w:val="000000"/>
          <w:spacing w:val="73"/>
          <w:position w:val="-12"/>
        </w:rPr>
        <w:t>η</w:t>
      </w:r>
      <w:r w:rsidRPr="004423F5">
        <w:rPr>
          <w:rFonts w:ascii="MK2015" w:hAnsi="MK2015" w:cs="Calibri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4423F5">
        <w:rPr>
          <w:rFonts w:cs="Calibri"/>
          <w:color w:val="000000"/>
          <w:spacing w:val="81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Calibri"/>
          <w:color w:val="000000"/>
          <w:spacing w:val="277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libri"/>
          <w:color w:val="000000"/>
          <w:spacing w:val="51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</w:t>
      </w:r>
      <w:r w:rsidRPr="004423F5">
        <w:rPr>
          <w:rFonts w:cs="Calibri"/>
          <w:color w:val="000000"/>
          <w:spacing w:val="20"/>
          <w:position w:val="-12"/>
        </w:rPr>
        <w:t>ο</w:t>
      </w:r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libri"/>
          <w:color w:val="000000"/>
          <w:spacing w:val="16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427A9F9E" w14:textId="77777777" w:rsidR="00AB369C" w:rsidRPr="004423F5" w:rsidRDefault="00AB369C" w:rsidP="00B7282B">
      <w:pPr>
        <w:spacing w:before="100" w:beforeAutospacing="1"/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</w:pP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Ἐλέει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οἰκτιρμοῖς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φιλανθρωπίᾳ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τοῦ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μονογενοῦς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σου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Υἱοῦ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μεθ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΄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οὗ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εὐλογητὸς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εἶ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σὺν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τῷ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παναγίῳ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ἀγαθῷ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ζωοποιῷ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σου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Πνεύματι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νῦν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ἀεὶ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εἰς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τοὺς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αἰῶνας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τῶν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αἰώνων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28"/>
          <w:bdr w:val="none" w:sz="0" w:space="0" w:color="auto" w:frame="1"/>
        </w:rPr>
        <w:t>.</w:t>
      </w:r>
    </w:p>
    <w:p w14:paraId="754A52DA" w14:textId="77777777" w:rsidR="00AB369C" w:rsidRPr="004423F5" w:rsidRDefault="00AB369C" w:rsidP="00AB369C">
      <w:pPr>
        <w:rPr>
          <w:rFonts w:eastAsiaTheme="minorHAnsi"/>
          <w:b w:val="0"/>
          <w:bCs/>
          <w:color w:val="000000"/>
          <w:sz w:val="28"/>
          <w:szCs w:val="28"/>
        </w:rPr>
      </w:pPr>
      <w:proofErr w:type="spellStart"/>
      <w:r w:rsidRPr="004423F5">
        <w:rPr>
          <w:rFonts w:eastAsiaTheme="minorHAnsi"/>
          <w:b w:val="0"/>
          <w:bCs/>
          <w:color w:val="C00000"/>
          <w:sz w:val="28"/>
          <w:szCs w:val="28"/>
        </w:rPr>
        <w:t>Ἀ</w:t>
      </w:r>
      <w:r w:rsidRPr="004423F5">
        <w:rPr>
          <w:rFonts w:eastAsiaTheme="minorHAnsi"/>
          <w:b w:val="0"/>
          <w:bCs/>
          <w:color w:val="000000"/>
          <w:sz w:val="28"/>
          <w:szCs w:val="28"/>
        </w:rPr>
        <w:t>μήν</w:t>
      </w:r>
      <w:proofErr w:type="spellEnd"/>
      <w:r w:rsidRPr="004423F5">
        <w:rPr>
          <w:rFonts w:eastAsiaTheme="minorHAnsi"/>
          <w:b w:val="0"/>
          <w:bCs/>
          <w:color w:val="000000"/>
          <w:sz w:val="28"/>
          <w:szCs w:val="28"/>
        </w:rPr>
        <w:t>.</w:t>
      </w:r>
    </w:p>
    <w:p w14:paraId="2CB35FA5" w14:textId="77777777" w:rsidR="00B3533E" w:rsidRPr="004423F5" w:rsidRDefault="00B3533E" w:rsidP="00B737D8">
      <w:pPr>
        <w:pStyle w:val="Heading4"/>
        <w:rPr>
          <w:b/>
        </w:rPr>
      </w:pPr>
      <w:r w:rsidRPr="004423F5">
        <w:t>Κανόνες</w:t>
      </w:r>
    </w:p>
    <w:p w14:paraId="52466472" w14:textId="29126359" w:rsidR="004B47B7" w:rsidRPr="004423F5" w:rsidRDefault="004B47B7" w:rsidP="00B737D8">
      <w:pPr>
        <w:pStyle w:val="Heading5"/>
        <w:rPr>
          <w:b/>
        </w:rPr>
      </w:pPr>
      <w:r w:rsidRPr="004423F5">
        <w:t xml:space="preserve">Κανὼν </w:t>
      </w:r>
      <w:r w:rsidR="00457B60" w:rsidRPr="004423F5">
        <w:t xml:space="preserve">τοῦ </w:t>
      </w:r>
      <w:r w:rsidRPr="004423F5">
        <w:t>Πάσχα, ᾠδ</w:t>
      </w:r>
      <w:r w:rsidR="00AB369C" w:rsidRPr="004423F5">
        <w:t>ὴ</w:t>
      </w:r>
      <w:r w:rsidRPr="004423F5">
        <w:t xml:space="preserve"> α΄</w:t>
      </w:r>
      <w:bookmarkEnd w:id="11"/>
    </w:p>
    <w:p w14:paraId="48C17D17" w14:textId="77777777" w:rsidR="000A4A37" w:rsidRPr="004423F5" w:rsidRDefault="000A4A37" w:rsidP="000A4A37">
      <w:pPr>
        <w:pStyle w:val="Subtitle"/>
      </w:pPr>
      <w:proofErr w:type="spellStart"/>
      <w:r w:rsidRPr="004423F5">
        <w:t>ποίημα</w:t>
      </w:r>
      <w:proofErr w:type="spellEnd"/>
      <w:r w:rsidRPr="004423F5">
        <w:t xml:space="preserve"> </w:t>
      </w:r>
      <w:proofErr w:type="spellStart"/>
      <w:r w:rsidRPr="004423F5">
        <w:t>Ἰωάννου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Δαμασκηνοῦ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0A4A37" w:rsidRPr="004423F5" w14:paraId="17B0A5BF" w14:textId="77777777" w:rsidTr="007231AF">
        <w:trPr>
          <w:cantSplit/>
          <w:jc w:val="center"/>
        </w:trPr>
        <w:tc>
          <w:tcPr>
            <w:tcW w:w="5000" w:type="pct"/>
          </w:tcPr>
          <w:p w14:paraId="15B8C525" w14:textId="77777777" w:rsidR="000A4A37" w:rsidRPr="004423F5" w:rsidRDefault="000A4A37" w:rsidP="007231AF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α΄</w:t>
            </w:r>
          </w:p>
          <w:p w14:paraId="6C6FCA4C" w14:textId="60ABDDB9" w:rsidR="000A4A37" w:rsidRPr="004423F5" w:rsidRDefault="000A4A37" w:rsidP="00D42672">
            <w:pPr>
              <w:pStyle w:val="PlainText"/>
              <w:rPr>
                <w:rFonts w:eastAsia="Arial Unicode MS"/>
              </w:rPr>
            </w:pPr>
            <w:r w:rsidRPr="004423F5">
              <w:rPr>
                <w:rFonts w:eastAsia="Arial Unicode MS"/>
              </w:rPr>
              <w:t>«</w:t>
            </w:r>
            <w:proofErr w:type="spellStart"/>
            <w:r w:rsidRPr="004423F5">
              <w:rPr>
                <w:rFonts w:eastAsia="Arial Unicode MS"/>
                <w:color w:val="C00000"/>
              </w:rPr>
              <w:t>Ἀ</w:t>
            </w:r>
            <w:r w:rsidRPr="004423F5">
              <w:rPr>
                <w:rFonts w:eastAsia="Arial Unicode MS"/>
              </w:rPr>
              <w:t>ναστάσεως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ἡμέρα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λαμπρυνθῶμεν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λαοί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Πάσχα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Κυρίου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Πάσχα</w:t>
            </w:r>
            <w:proofErr w:type="spellEnd"/>
            <w:r w:rsidR="00F32AA2" w:rsidRPr="004423F5">
              <w:rPr>
                <w:rFonts w:eastAsia="Arial Unicode MS"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γὰρ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θανάτου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πρὸς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ζωήν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γῆς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πρὸς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οὐρανόν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Χριστὸς</w:t>
            </w:r>
            <w:proofErr w:type="spellEnd"/>
            <w:r w:rsidRPr="004423F5">
              <w:rPr>
                <w:rFonts w:eastAsia="Arial Unicode MS"/>
              </w:rPr>
              <w:t xml:space="preserve"> ὁ </w:t>
            </w:r>
            <w:proofErr w:type="spellStart"/>
            <w:r w:rsidRPr="004423F5">
              <w:rPr>
                <w:rFonts w:eastAsia="Arial Unicode MS"/>
              </w:rPr>
              <w:t>Θεός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ἡμᾶς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διεβίβασεν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ἐπινίκιον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ᾄδοντας</w:t>
            </w:r>
            <w:proofErr w:type="spellEnd"/>
            <w:r w:rsidRPr="004423F5">
              <w:rPr>
                <w:rFonts w:eastAsia="Arial Unicode MS"/>
              </w:rPr>
              <w:t>».</w:t>
            </w:r>
            <w:r w:rsidRPr="004423F5">
              <w:rPr>
                <w:rFonts w:eastAsia="Arial Unicode MS"/>
                <w:color w:val="BFBFBF" w:themeColor="background1" w:themeShade="BF"/>
                <w:sz w:val="20"/>
                <w:szCs w:val="12"/>
              </w:rPr>
              <w:t xml:space="preserve"> </w:t>
            </w:r>
            <w:r w:rsidR="00A21EB9" w:rsidRPr="004423F5">
              <w:rPr>
                <w:rFonts w:eastAsia="Arial Unicode MS"/>
                <w:color w:val="BFBFBF" w:themeColor="background1" w:themeShade="BF"/>
                <w:sz w:val="20"/>
                <w:szCs w:val="12"/>
              </w:rPr>
              <w:t>(</w:t>
            </w:r>
            <w:r w:rsidRPr="004423F5">
              <w:rPr>
                <w:rFonts w:eastAsia="Arial Unicode MS"/>
                <w:color w:val="BFBFBF" w:themeColor="background1" w:themeShade="BF"/>
                <w:sz w:val="20"/>
                <w:szCs w:val="12"/>
              </w:rPr>
              <w:t>β΄</w:t>
            </w:r>
            <w:r w:rsidR="00A21EB9" w:rsidRPr="004423F5">
              <w:rPr>
                <w:rFonts w:eastAsia="Arial Unicode MS"/>
                <w:color w:val="BFBFBF" w:themeColor="background1" w:themeShade="BF"/>
                <w:sz w:val="20"/>
                <w:szCs w:val="12"/>
              </w:rPr>
              <w:t>)</w:t>
            </w:r>
          </w:p>
        </w:tc>
      </w:tr>
      <w:tr w:rsidR="000A4A37" w:rsidRPr="004423F5" w14:paraId="1C4BEBEC" w14:textId="77777777" w:rsidTr="007231AF">
        <w:trPr>
          <w:cantSplit/>
          <w:jc w:val="center"/>
        </w:trPr>
        <w:tc>
          <w:tcPr>
            <w:tcW w:w="5000" w:type="pct"/>
          </w:tcPr>
          <w:p w14:paraId="08FBAF09" w14:textId="77777777" w:rsidR="00AA6E50" w:rsidRPr="004423F5" w:rsidRDefault="00AA6E50" w:rsidP="00AA6E50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3A2443DB" w14:textId="77777777" w:rsidR="000A4A37" w:rsidRPr="004423F5" w:rsidRDefault="000A4A37" w:rsidP="00D42672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Κ</w:t>
            </w:r>
            <w:r w:rsidRPr="004423F5">
              <w:rPr>
                <w:rFonts w:eastAsia="Arial Unicode MS"/>
              </w:rPr>
              <w:t>αθαρθῶμεν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τὰς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αἰσθήσεις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ὀψόμεθα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ἀπροσίτῳ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φωτὶ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ἀναστάσεως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Χριστὸν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ἐξαστράπτοντα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καί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χαίρετε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φάσκοντα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τρανῶς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ἀκουσόμεθα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ἐπινίκιον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ᾄδοντες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  <w:tr w:rsidR="000A4A37" w:rsidRPr="004423F5" w14:paraId="2A2CFAC4" w14:textId="77777777" w:rsidTr="007231AF">
        <w:trPr>
          <w:cantSplit/>
          <w:jc w:val="center"/>
        </w:trPr>
        <w:tc>
          <w:tcPr>
            <w:tcW w:w="5000" w:type="pct"/>
          </w:tcPr>
          <w:p w14:paraId="36FFA32D" w14:textId="77777777" w:rsidR="00AA6E50" w:rsidRPr="004423F5" w:rsidRDefault="00AA6E50" w:rsidP="00AA6E50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38DDA5C3" w14:textId="3712BDD0" w:rsidR="000A4A37" w:rsidRPr="004423F5" w:rsidRDefault="000A4A37" w:rsidP="00D42672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Ο</w:t>
            </w:r>
            <w:r w:rsidRPr="004423F5">
              <w:rPr>
                <w:rFonts w:eastAsia="Arial Unicode MS"/>
              </w:rPr>
              <w:t>ὐρανοὶ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μὲν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ἐπαξίως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εὐφραινέσθωσαν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γῆ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δὲ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ἀγαλλιάσθω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ἑορταζέτω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δὲ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κόσμος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ὁρατός</w:t>
            </w:r>
            <w:proofErr w:type="spellEnd"/>
            <w:r w:rsidRPr="004423F5">
              <w:rPr>
                <w:rFonts w:eastAsia="Arial Unicode MS"/>
              </w:rPr>
              <w:t xml:space="preserve"> τε </w:t>
            </w:r>
            <w:proofErr w:type="spellStart"/>
            <w:r w:rsidRPr="004423F5">
              <w:rPr>
                <w:rFonts w:eastAsia="Arial Unicode MS"/>
              </w:rPr>
              <w:t>ἅπας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ἀόρατος</w:t>
            </w:r>
            <w:proofErr w:type="spellEnd"/>
            <w:r w:rsidR="00F32AA2" w:rsidRPr="004423F5">
              <w:rPr>
                <w:rFonts w:eastAsia="Arial Unicode MS"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γὰρ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ἐγήγερται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εὐφροσύνη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αἰώνιος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7FDCC226" w14:textId="5F9C1C34" w:rsidR="00A43764" w:rsidRPr="004423F5" w:rsidRDefault="00A43764" w:rsidP="00A43764">
      <w:pPr>
        <w:pStyle w:val="PlainText"/>
        <w:rPr>
          <w:sz w:val="16"/>
        </w:rPr>
      </w:pPr>
      <w:bookmarkStart w:id="12" w:name="_Κανὼν_τῶν_ἁγίων,"/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A43764" w:rsidRPr="004423F5" w14:paraId="46085A7D" w14:textId="77777777" w:rsidTr="00BA16AC">
        <w:tc>
          <w:tcPr>
            <w:tcW w:w="1654" w:type="pct"/>
            <w:vAlign w:val="center"/>
          </w:tcPr>
          <w:p w14:paraId="53113B24" w14:textId="6C299002" w:rsidR="00A43764" w:rsidRPr="004423F5" w:rsidRDefault="00A43764" w:rsidP="00BA16AC">
            <w:pPr>
              <w:pStyle w:val="cell-1"/>
              <w:suppressAutoHyphens/>
            </w:pPr>
            <w:proofErr w:type="spellStart"/>
            <w:r w:rsidRPr="004423F5">
              <w:t>ᾠδὴ</w:t>
            </w:r>
            <w:proofErr w:type="spellEnd"/>
            <w:r w:rsidRPr="004423F5">
              <w:t xml:space="preserve"> α΄</w:t>
            </w:r>
          </w:p>
        </w:tc>
        <w:tc>
          <w:tcPr>
            <w:tcW w:w="1691" w:type="pct"/>
            <w:vAlign w:val="center"/>
          </w:tcPr>
          <w:p w14:paraId="5716C059" w14:textId="77777777" w:rsidR="00A43764" w:rsidRPr="004423F5" w:rsidRDefault="00A43764" w:rsidP="00BA16AC">
            <w:pPr>
              <w:pStyle w:val="cell-2"/>
              <w:rPr>
                <w:rFonts w:ascii="MK" w:hAnsi="MK"/>
                <w:color w:val="990000"/>
                <w:bdr w:val="none" w:sz="0" w:space="0" w:color="auto" w:frame="1"/>
                <w14:textFill>
                  <w14:solidFill>
                    <w14:srgbClr w14:val="99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dr w:val="none" w:sz="0" w:space="0" w:color="auto" w:frame="1"/>
              </w:rPr>
              <w:t></w:t>
            </w:r>
            <w:r w:rsidRPr="004423F5">
              <w:rPr>
                <w:bdr w:val="none" w:sz="0" w:space="0" w:color="auto" w:frame="1"/>
              </w:rPr>
              <w:t></w:t>
            </w:r>
            <w:r w:rsidRPr="004423F5">
              <w:rPr>
                <w:bdr w:val="none" w:sz="0" w:space="0" w:color="auto" w:frame="1"/>
              </w:rPr>
              <w:t></w:t>
            </w:r>
            <w:r w:rsidRPr="004423F5">
              <w:rPr>
                <w:bdr w:val="none" w:sz="0" w:space="0" w:color="auto" w:frame="1"/>
              </w:rPr>
              <w:t></w:t>
            </w:r>
            <w:r w:rsidRPr="004423F5">
              <w:rPr>
                <w:rFonts w:ascii="BZ Fthores" w:hAnsi="BZ Fthores"/>
                <w:position w:val="-26"/>
                <w:bdr w:val="none" w:sz="0" w:space="0" w:color="auto" w:frame="1"/>
              </w:rPr>
              <w:t></w:t>
            </w:r>
          </w:p>
        </w:tc>
        <w:tc>
          <w:tcPr>
            <w:tcW w:w="1655" w:type="pct"/>
            <w:vAlign w:val="center"/>
          </w:tcPr>
          <w:p w14:paraId="1EDE023B" w14:textId="77777777" w:rsidR="00A43764" w:rsidRPr="004423F5" w:rsidRDefault="00A43764" w:rsidP="00BA16AC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49844B12" w14:textId="77777777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MK" w:hAnsi="MK" w:cs="Tahoma"/>
          <w:b w:val="0"/>
          <w:color w:val="000000"/>
          <w:sz w:val="40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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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15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ς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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31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λα</w:t>
      </w:r>
      <w:r w:rsidRPr="004423F5">
        <w:rPr>
          <w:rFonts w:cs="Cambria"/>
          <w:color w:val="000000"/>
          <w:spacing w:val="100"/>
          <w:position w:val="-12"/>
        </w:rPr>
        <w:t>μ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52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ρυ</w:t>
      </w:r>
      <w:r w:rsidRPr="004423F5">
        <w:rPr>
          <w:rFonts w:cs="Cambria"/>
          <w:color w:val="000000"/>
          <w:spacing w:val="-118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16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16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</w:t>
      </w:r>
      <w:r w:rsidRPr="004423F5">
        <w:rPr>
          <w:rFonts w:cs="Cambria"/>
          <w:color w:val="000000"/>
          <w:position w:val="-12"/>
        </w:rPr>
        <w:t>με</w:t>
      </w:r>
      <w:r w:rsidRPr="004423F5">
        <w:rPr>
          <w:rFonts w:cs="Cambria"/>
          <w:color w:val="000000"/>
          <w:spacing w:val="7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lastRenderedPageBreak/>
        <w:t>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02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Cambria"/>
          <w:color w:val="000000"/>
          <w:spacing w:val="-19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05"/>
          <w:sz w:val="44"/>
        </w:rPr>
        <w:t></w:t>
      </w:r>
      <w:r w:rsidRPr="004423F5">
        <w:rPr>
          <w:rFonts w:cs="Cambria"/>
          <w:color w:val="000000"/>
          <w:spacing w:val="-48"/>
          <w:position w:val="-12"/>
        </w:rPr>
        <w:t>α</w:t>
      </w:r>
      <w:r w:rsidRPr="004423F5">
        <w:rPr>
          <w:rFonts w:ascii="MK2015" w:hAnsi="MK2015" w:cs="Cambria"/>
          <w:color w:val="000000"/>
          <w:spacing w:val="8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σχ</w:t>
      </w:r>
      <w:r w:rsidRPr="004423F5">
        <w:rPr>
          <w:rFonts w:cs="Tahoma"/>
          <w:color w:val="000000"/>
          <w:spacing w:val="11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82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6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3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31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4423F5">
        <w:rPr>
          <w:rFonts w:cs="Tahoma"/>
          <w:color w:val="000000"/>
          <w:spacing w:val="85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σχ</w:t>
      </w:r>
      <w:r w:rsidRPr="004423F5">
        <w:rPr>
          <w:rFonts w:cs="Tahoma"/>
          <w:color w:val="000000"/>
          <w:spacing w:val="11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99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</w:t>
      </w:r>
      <w:r w:rsidRPr="004423F5">
        <w:rPr>
          <w:rFonts w:cs="Cambria"/>
          <w:color w:val="000000"/>
          <w:position w:val="-12"/>
        </w:rPr>
        <w:t>γα</w:t>
      </w:r>
      <w:r w:rsidRPr="004423F5">
        <w:rPr>
          <w:rFonts w:cs="Cambria"/>
          <w:color w:val="000000"/>
          <w:spacing w:val="140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2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4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ρο</w:t>
      </w:r>
      <w:r w:rsidRPr="004423F5">
        <w:rPr>
          <w:rFonts w:cs="Cambria"/>
          <w:color w:val="000000"/>
          <w:spacing w:val="-126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6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r w:rsidRPr="004423F5">
        <w:rPr>
          <w:rFonts w:cs="Cambria"/>
          <w:color w:val="000000"/>
          <w:position w:val="-12"/>
        </w:rPr>
        <w:t>ζ</w:t>
      </w:r>
      <w:r w:rsidRPr="004423F5">
        <w:rPr>
          <w:rFonts w:cs="Cambria"/>
          <w:color w:val="000000"/>
          <w:spacing w:val="177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178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99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4423F5">
        <w:rPr>
          <w:rFonts w:cs="Cambria"/>
          <w:color w:val="000000"/>
          <w:position w:val="-12"/>
        </w:rPr>
        <w:t>γη</w:t>
      </w:r>
      <w:r w:rsidRPr="004423F5">
        <w:rPr>
          <w:rFonts w:cs="Cambria"/>
          <w:color w:val="000000"/>
          <w:spacing w:val="108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</w:rPr>
        <w:t></w:t>
      </w:r>
      <w:r w:rsidRPr="004423F5">
        <w:rPr>
          <w:rFonts w:cs="Cambria"/>
          <w:color w:val="000000"/>
          <w:position w:val="-12"/>
        </w:rPr>
        <w:t>προ</w:t>
      </w:r>
      <w:r w:rsidRPr="004423F5">
        <w:rPr>
          <w:rFonts w:cs="Cambria"/>
          <w:color w:val="000000"/>
          <w:spacing w:val="54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31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νο</w:t>
      </w:r>
      <w:r w:rsidRPr="004423F5">
        <w:rPr>
          <w:rFonts w:cs="Cambria"/>
          <w:color w:val="000000"/>
          <w:spacing w:val="93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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82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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9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07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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6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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27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β</w:t>
      </w:r>
      <w:r w:rsidRPr="004423F5">
        <w:rPr>
          <w:rFonts w:cs="Cambria"/>
          <w:color w:val="000000"/>
          <w:spacing w:val="214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150"/>
          <w:position w:val="-12"/>
        </w:rPr>
        <w:t>β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α</w:t>
      </w:r>
      <w:r w:rsidRPr="004423F5">
        <w:rPr>
          <w:rFonts w:ascii="MK2015" w:hAnsi="MK2015" w:cs="Cambria"/>
          <w:color w:val="000000"/>
          <w:spacing w:val="3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2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6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99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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77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</w:t>
      </w:r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5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7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</w:t>
      </w:r>
      <w:r w:rsidRPr="004423F5">
        <w:rPr>
          <w:rFonts w:cs="Cambria"/>
          <w:color w:val="000000"/>
          <w:spacing w:val="27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MK2015" w:hAnsi="MK2015" w:cs="Tahoma"/>
          <w:color w:val="000000"/>
          <w:spacing w:val="75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69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ab/>
      </w:r>
      <w:r w:rsidRPr="004423F5">
        <w:rPr>
          <w:b w:val="0"/>
          <w:bCs/>
          <w:color w:val="A6A6A6" w:themeColor="background1" w:themeShade="A6"/>
          <w:sz w:val="20"/>
          <w:szCs w:val="22"/>
        </w:rPr>
        <w:t>(β΄)</w:t>
      </w:r>
    </w:p>
    <w:p w14:paraId="7340CD53" w14:textId="14E95257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1811D68D" w14:textId="4D0F5C74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</w:t>
      </w:r>
      <w:r w:rsidRPr="004423F5">
        <w:rPr>
          <w:rFonts w:cs="Cambria"/>
          <w:color w:val="000000"/>
          <w:spacing w:val="19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θα</w:t>
      </w:r>
      <w:r w:rsidRPr="004423F5">
        <w:rPr>
          <w:rFonts w:cs="Cambria"/>
          <w:color w:val="000000"/>
          <w:spacing w:val="130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77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με</w:t>
      </w:r>
      <w:r w:rsidRPr="004423F5">
        <w:rPr>
          <w:rFonts w:cs="Cambria"/>
          <w:color w:val="000000"/>
          <w:spacing w:val="13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Cambria"/>
          <w:color w:val="000000"/>
          <w:position w:val="-12"/>
        </w:rPr>
        <w:t>τα</w:t>
      </w:r>
      <w:r w:rsidRPr="004423F5">
        <w:rPr>
          <w:rFonts w:cs="Cambria"/>
          <w:color w:val="000000"/>
          <w:spacing w:val="130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3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σθ</w:t>
      </w:r>
      <w:r w:rsidRPr="004423F5">
        <w:rPr>
          <w:rFonts w:cs="Cambria"/>
          <w:color w:val="000000"/>
          <w:spacing w:val="63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</w:t>
      </w:r>
      <w:r w:rsidRPr="004423F5">
        <w:rPr>
          <w:rFonts w:cs="Cambria"/>
          <w:color w:val="000000"/>
          <w:position w:val="-12"/>
        </w:rPr>
        <w:t>ει</w:t>
      </w:r>
      <w:r w:rsidRPr="004423F5">
        <w:rPr>
          <w:rFonts w:cs="Cambria"/>
          <w:color w:val="000000"/>
          <w:spacing w:val="-65"/>
          <w:position w:val="-12"/>
        </w:rPr>
        <w:t>ς</w:t>
      </w:r>
      <w:r w:rsidRPr="004423F5">
        <w:rPr>
          <w:rFonts w:ascii="MK2015" w:hAnsi="MK2015" w:cs="Cambria"/>
          <w:color w:val="000000"/>
          <w:spacing w:val="10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ψ</w:t>
      </w:r>
      <w:r w:rsidRPr="004423F5">
        <w:rPr>
          <w:rFonts w:cs="Cambria"/>
          <w:color w:val="000000"/>
          <w:spacing w:val="177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9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92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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09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4423F5">
        <w:rPr>
          <w:rFonts w:cs="Cambria"/>
          <w:color w:val="000000"/>
          <w:position w:val="-12"/>
        </w:rPr>
        <w:t>πρ</w:t>
      </w:r>
      <w:r w:rsidRPr="004423F5">
        <w:rPr>
          <w:rFonts w:cs="Cambria"/>
          <w:color w:val="000000"/>
          <w:spacing w:val="108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6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162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4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-49"/>
          <w:position w:val="-1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r w:rsidRPr="004423F5">
        <w:rPr>
          <w:rFonts w:cs="Cambria"/>
          <w:color w:val="000000"/>
          <w:spacing w:val="22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562"/>
          <w:sz w:val="44"/>
        </w:rPr>
        <w:t>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4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27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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23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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34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στρ</w:t>
      </w:r>
      <w:r w:rsidRPr="004423F5">
        <w:rPr>
          <w:rFonts w:cs="Cambria"/>
          <w:color w:val="000000"/>
          <w:spacing w:val="74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37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-133"/>
          <w:position w:val="-12"/>
        </w:rPr>
        <w:t>ν</w:t>
      </w:r>
      <w:r w:rsidRPr="004423F5">
        <w:rPr>
          <w:rFonts w:ascii="MK2015" w:hAnsi="MK2015" w:cs="Cambria"/>
          <w:color w:val="000000"/>
          <w:spacing w:val="17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χα</w:t>
      </w:r>
      <w:r w:rsidRPr="004423F5">
        <w:rPr>
          <w:rFonts w:cs="Cambria"/>
          <w:color w:val="000000"/>
          <w:spacing w:val="15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3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φα</w:t>
      </w:r>
      <w:r w:rsidRPr="004423F5">
        <w:rPr>
          <w:rFonts w:cs="Cambria"/>
          <w:color w:val="000000"/>
          <w:spacing w:val="108"/>
          <w:position w:val="-12"/>
        </w:rPr>
        <w:t>σ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κο</w:t>
      </w:r>
      <w:r w:rsidRPr="004423F5">
        <w:rPr>
          <w:rFonts w:cs="Cambria"/>
          <w:color w:val="000000"/>
          <w:spacing w:val="130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0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τρ</w:t>
      </w:r>
      <w:r w:rsidRPr="004423F5">
        <w:rPr>
          <w:rFonts w:cs="Cambria"/>
          <w:color w:val="000000"/>
          <w:spacing w:val="12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03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ς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56"/>
          <w:position w:val="-12"/>
        </w:rPr>
        <w:t>υ</w:t>
      </w:r>
      <w:r w:rsidRPr="004423F5">
        <w:rPr>
          <w:rFonts w:ascii="MK2015" w:hAnsi="MK2015" w:cs="Cambria"/>
          <w:color w:val="000000"/>
          <w:spacing w:val="9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69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2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99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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77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</w:t>
      </w:r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5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7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</w:t>
      </w:r>
      <w:r w:rsidRPr="004423F5">
        <w:rPr>
          <w:rFonts w:cs="Cambria"/>
          <w:color w:val="000000"/>
          <w:spacing w:val="27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75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4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60"/>
          <w:position w:val="-6"/>
        </w:rPr>
        <w:t>_</w:t>
      </w:r>
    </w:p>
    <w:p w14:paraId="7F609A30" w14:textId="56088D73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380821C4" w14:textId="77777777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MK2015" w:hAnsi="MK2015" w:cs="Tahoma"/>
          <w:color w:val="800000"/>
          <w:position w:val="-6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Ο</w:t>
      </w:r>
      <w:r w:rsidRPr="004423F5">
        <w:rPr>
          <w:rFonts w:ascii="BZ Byzantina" w:hAnsi="BZ Byzantina" w:cs="Tahoma"/>
          <w:color w:val="000000"/>
          <w:spacing w:val="-337"/>
          <w:sz w:val="44"/>
        </w:rPr>
        <w:t></w:t>
      </w:r>
      <w:r w:rsidRPr="004423F5">
        <w:rPr>
          <w:rFonts w:cs="Cambria"/>
          <w:color w:val="000000"/>
          <w:spacing w:val="20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9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</w:t>
      </w:r>
      <w:proofErr w:type="spellStart"/>
      <w:r w:rsidRPr="004423F5">
        <w:rPr>
          <w:rFonts w:cs="Cambria"/>
          <w:color w:val="000000"/>
          <w:position w:val="-12"/>
        </w:rPr>
        <w:t>νο</w:t>
      </w:r>
      <w:r w:rsidRPr="004423F5">
        <w:rPr>
          <w:rFonts w:cs="Cambria"/>
          <w:color w:val="000000"/>
          <w:spacing w:val="167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με</w:t>
      </w:r>
      <w:r w:rsidRPr="004423F5">
        <w:rPr>
          <w:rFonts w:cs="Cambria"/>
          <w:color w:val="000000"/>
          <w:spacing w:val="13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6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</w:t>
      </w:r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77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ς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1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37"/>
          <w:position w:val="-12"/>
        </w:rPr>
        <w:t>φ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ρα</w:t>
      </w:r>
      <w:r w:rsidRPr="004423F5">
        <w:rPr>
          <w:rFonts w:cs="Cambria"/>
          <w:color w:val="000000"/>
          <w:spacing w:val="-103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14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2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σθ</w:t>
      </w:r>
      <w:r w:rsidRPr="004423F5">
        <w:rPr>
          <w:rFonts w:cs="Cambria"/>
          <w:color w:val="000000"/>
          <w:spacing w:val="108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Cambria"/>
          <w:color w:val="000000"/>
          <w:position w:val="-12"/>
        </w:rPr>
        <w:t>σα</w:t>
      </w:r>
      <w:r w:rsidRPr="004423F5">
        <w:rPr>
          <w:rFonts w:cs="Cambria"/>
          <w:color w:val="000000"/>
          <w:spacing w:val="130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Cambria"/>
          <w:color w:val="000000"/>
          <w:spacing w:val="-165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η</w:t>
      </w:r>
      <w:r w:rsidRPr="004423F5">
        <w:rPr>
          <w:rFonts w:ascii="MK2015" w:hAnsi="MK2015" w:cs="Cambria"/>
          <w:color w:val="000000"/>
          <w:spacing w:val="49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32"/>
          <w:position w:val="-12"/>
        </w:rPr>
        <w:t>η</w:t>
      </w:r>
      <w:r w:rsidRPr="004423F5">
        <w:rPr>
          <w:rFonts w:ascii="BZ Loipa" w:hAnsi="BZ Loipa" w:cs="Tahoma"/>
          <w:color w:val="000000"/>
          <w:spacing w:val="20"/>
          <w:sz w:val="44"/>
        </w:rPr>
        <w:t>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</w:t>
      </w:r>
      <w:proofErr w:type="spellStart"/>
      <w:r w:rsidRPr="004423F5">
        <w:rPr>
          <w:rFonts w:cs="Cambria"/>
          <w:color w:val="000000"/>
          <w:position w:val="-12"/>
        </w:rPr>
        <w:t>γα</w:t>
      </w:r>
      <w:r w:rsidRPr="004423F5">
        <w:rPr>
          <w:rFonts w:cs="Cambria"/>
          <w:color w:val="000000"/>
          <w:spacing w:val="32"/>
          <w:position w:val="-12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4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r w:rsidRPr="004423F5">
        <w:rPr>
          <w:rFonts w:cs="Cambria"/>
          <w:color w:val="000000"/>
          <w:spacing w:val="238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σθ</w:t>
      </w:r>
      <w:r w:rsidRPr="004423F5">
        <w:rPr>
          <w:rFonts w:cs="Cambria"/>
          <w:color w:val="000000"/>
          <w:spacing w:val="48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9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ζ</w:t>
      </w:r>
      <w:r w:rsidRPr="004423F5">
        <w:rPr>
          <w:rFonts w:cs="Cambria"/>
          <w:color w:val="000000"/>
          <w:spacing w:val="154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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09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84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423F5">
        <w:rPr>
          <w:rFonts w:cs="Cambria"/>
          <w:color w:val="000000"/>
          <w:spacing w:val="88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σμο</w:t>
      </w:r>
      <w:r w:rsidRPr="004423F5">
        <w:rPr>
          <w:rFonts w:cs="Cambria"/>
          <w:color w:val="000000"/>
          <w:spacing w:val="54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9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77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71"/>
          <w:position w:val="-12"/>
        </w:rPr>
        <w:t>ς</w:t>
      </w:r>
      <w:r w:rsidRPr="004423F5">
        <w:rPr>
          <w:rFonts w:ascii="MK2015" w:hAnsi="MK2015" w:cs="Cambria"/>
          <w:color w:val="000000"/>
          <w:spacing w:val="10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75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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23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34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</w:t>
      </w:r>
      <w:r w:rsidRPr="004423F5">
        <w:rPr>
          <w:rFonts w:cs="Cambria"/>
          <w:color w:val="000000"/>
          <w:position w:val="-12"/>
        </w:rPr>
        <w:t>γα</w:t>
      </w:r>
      <w:r w:rsidRPr="004423F5">
        <w:rPr>
          <w:rFonts w:cs="Cambria"/>
          <w:color w:val="000000"/>
          <w:spacing w:val="100"/>
          <w:position w:val="-12"/>
        </w:rPr>
        <w:t>ρ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62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56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spacing w:val="9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5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67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3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φρ</w:t>
      </w:r>
      <w:r w:rsidRPr="004423F5">
        <w:rPr>
          <w:rFonts w:cs="Cambria"/>
          <w:color w:val="000000"/>
          <w:spacing w:val="123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3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39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3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</w:t>
      </w:r>
      <w:r w:rsidRPr="004423F5">
        <w:rPr>
          <w:rFonts w:cs="Cambria"/>
          <w:color w:val="000000"/>
          <w:spacing w:val="25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Cambria"/>
          <w:color w:val="000000"/>
          <w:spacing w:val="58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95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7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26443EA4" w14:textId="2F3FAF0A" w:rsidR="00AB5276" w:rsidRPr="004423F5" w:rsidRDefault="00AB5276" w:rsidP="00B737D8">
      <w:pPr>
        <w:pStyle w:val="Heading5"/>
      </w:pPr>
      <w:r w:rsidRPr="004423F5">
        <w:t xml:space="preserve">Κανὼν </w:t>
      </w:r>
      <w:r w:rsidR="00A43764" w:rsidRPr="004423F5">
        <w:t>τῆς Παναγίας,</w:t>
      </w:r>
      <w:r w:rsidR="004D6019" w:rsidRPr="004423F5">
        <w:rPr>
          <w:color w:val="1F4E79"/>
        </w:rPr>
        <w:t xml:space="preserve"> ᾠδὴ α΄</w:t>
      </w:r>
    </w:p>
    <w:p w14:paraId="7B2521A2" w14:textId="4044C413" w:rsidR="00F33177" w:rsidRPr="004423F5" w:rsidRDefault="00F33177" w:rsidP="00F33177">
      <w:pPr>
        <w:pStyle w:val="Subtitle"/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Κανὼν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τῆς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Θεοτόκου,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οὗ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ἡ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ἀκροστιχίς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,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ἐν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τοῖς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τελευταίοις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τροπαρίοις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: </w:t>
      </w:r>
      <w:r w:rsidRPr="004423F5">
        <w:rPr>
          <w:i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Γερασίμου</w:t>
      </w:r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.</w:t>
      </w:r>
    </w:p>
    <w:p w14:paraId="5A884BD8" w14:textId="4DDE0A6F" w:rsidR="00F33177" w:rsidRPr="004423F5" w:rsidRDefault="00F33177" w:rsidP="00A21EB9">
      <w:pPr>
        <w:pStyle w:val="BodyText2"/>
        <w:tabs>
          <w:tab w:val="left" w:pos="4111"/>
        </w:tabs>
        <w:jc w:val="left"/>
      </w:pPr>
      <w:proofErr w:type="spellStart"/>
      <w:r w:rsidRPr="004423F5">
        <w:t>Ἀναστάσεως</w:t>
      </w:r>
      <w:proofErr w:type="spellEnd"/>
      <w:r w:rsidRPr="004423F5">
        <w:t xml:space="preserve"> </w:t>
      </w:r>
      <w:proofErr w:type="spellStart"/>
      <w:r w:rsidRPr="004423F5">
        <w:t>ἡμέρα</w:t>
      </w:r>
      <w:proofErr w:type="spellEnd"/>
      <w:r w:rsidRPr="004423F5">
        <w:tab/>
      </w:r>
      <w:proofErr w:type="spellStart"/>
      <w:r w:rsidRPr="004423F5">
        <w:t>Ἦχος</w:t>
      </w:r>
      <w:proofErr w:type="spellEnd"/>
      <w:r w:rsidRPr="004423F5">
        <w:t xml:space="preserve"> α΄</w:t>
      </w:r>
    </w:p>
    <w:p w14:paraId="37A27E33" w14:textId="77777777" w:rsidR="003F69F6" w:rsidRPr="004423F5" w:rsidRDefault="003F69F6" w:rsidP="00A21EB9">
      <w:pPr>
        <w:pStyle w:val="BodyText3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39D29162" w14:textId="77777777" w:rsidR="00F33177" w:rsidRPr="004423F5" w:rsidRDefault="00F33177" w:rsidP="00F33177">
      <w:pPr>
        <w:pStyle w:val="PlainText"/>
      </w:pPr>
      <w:proofErr w:type="spellStart"/>
      <w:r w:rsidRPr="004423F5">
        <w:rPr>
          <w:color w:val="C00000"/>
        </w:rPr>
        <w:t>Ἀ</w:t>
      </w:r>
      <w:r w:rsidRPr="004423F5">
        <w:t>ναστάσεως</w:t>
      </w:r>
      <w:proofErr w:type="spellEnd"/>
      <w:r w:rsidRPr="004423F5">
        <w:t xml:space="preserve"> </w:t>
      </w:r>
      <w:proofErr w:type="spellStart"/>
      <w:r w:rsidRPr="004423F5">
        <w:t>ἡμέραν</w:t>
      </w:r>
      <w:proofErr w:type="spellEnd"/>
      <w:r w:rsidRPr="004423F5">
        <w:t xml:space="preserve">,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Σωτῆρος</w:t>
      </w:r>
      <w:proofErr w:type="spellEnd"/>
      <w:r w:rsidRPr="004423F5">
        <w:t xml:space="preserve"> </w:t>
      </w:r>
      <w:proofErr w:type="spellStart"/>
      <w:r w:rsidRPr="004423F5">
        <w:t>Χριστοῦ</w:t>
      </w:r>
      <w:proofErr w:type="spellEnd"/>
      <w:r w:rsidRPr="004423F5">
        <w:t xml:space="preserve">, </w:t>
      </w:r>
      <w:proofErr w:type="spellStart"/>
      <w:r w:rsidRPr="004423F5">
        <w:t>ἄγοντες</w:t>
      </w:r>
      <w:proofErr w:type="spellEnd"/>
      <w:r w:rsidRPr="004423F5">
        <w:t xml:space="preserve"> </w:t>
      </w:r>
      <w:proofErr w:type="spellStart"/>
      <w:r w:rsidRPr="004423F5">
        <w:t>χαρμοσύνως</w:t>
      </w:r>
      <w:proofErr w:type="spellEnd"/>
      <w:r w:rsidRPr="004423F5">
        <w:t xml:space="preserve">, </w:t>
      </w:r>
      <w:proofErr w:type="spellStart"/>
      <w:r w:rsidRPr="004423F5">
        <w:t>συνεορτάσωμεν</w:t>
      </w:r>
      <w:proofErr w:type="spellEnd"/>
      <w:r w:rsidRPr="004423F5">
        <w:t xml:space="preserve"> </w:t>
      </w:r>
      <w:proofErr w:type="spellStart"/>
      <w:r w:rsidRPr="004423F5">
        <w:t>φαιρῶς</w:t>
      </w:r>
      <w:proofErr w:type="spellEnd"/>
      <w:r w:rsidRPr="004423F5">
        <w:t xml:space="preserve">,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Ἄθῳ</w:t>
      </w:r>
      <w:proofErr w:type="spellEnd"/>
      <w:r w:rsidRPr="004423F5">
        <w:t xml:space="preserve"> </w:t>
      </w:r>
      <w:proofErr w:type="spellStart"/>
      <w:r w:rsidRPr="004423F5">
        <w:t>μονασταί</w:t>
      </w:r>
      <w:proofErr w:type="spellEnd"/>
      <w:r w:rsidRPr="004423F5">
        <w:t xml:space="preserve">,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λαμπράν</w:t>
      </w:r>
      <w:proofErr w:type="spellEnd"/>
      <w:r w:rsidRPr="004423F5">
        <w:t xml:space="preserve">, </w:t>
      </w:r>
      <w:proofErr w:type="spellStart"/>
      <w:r w:rsidRPr="004423F5">
        <w:t>Εἰκόνος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ἔλευσιν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ἁγνῆς</w:t>
      </w:r>
      <w:proofErr w:type="spellEnd"/>
      <w:r w:rsidRPr="004423F5">
        <w:t xml:space="preserve"> Θεομήτορος.</w:t>
      </w:r>
    </w:p>
    <w:p w14:paraId="14169F37" w14:textId="0C32D1C3" w:rsidR="003F69F6" w:rsidRPr="004423F5" w:rsidRDefault="003F69F6" w:rsidP="00A21EB9">
      <w:pPr>
        <w:pStyle w:val="BodyText3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5E20365D" w14:textId="335A74BB" w:rsidR="00F33177" w:rsidRPr="004423F5" w:rsidRDefault="00F33177" w:rsidP="00F33177">
      <w:pPr>
        <w:pStyle w:val="PlainText"/>
      </w:pPr>
      <w:proofErr w:type="spellStart"/>
      <w:r w:rsidRPr="004423F5">
        <w:rPr>
          <w:color w:val="C00000"/>
        </w:rPr>
        <w:t>Κ</w:t>
      </w:r>
      <w:r w:rsidRPr="004423F5">
        <w:t>αθαροὶ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διανοίᾳ</w:t>
      </w:r>
      <w:proofErr w:type="spellEnd"/>
      <w:r w:rsidRPr="004423F5">
        <w:t xml:space="preserve">, </w:t>
      </w:r>
      <w:proofErr w:type="spellStart"/>
      <w:r w:rsidRPr="004423F5">
        <w:t>προσπελάσωμεν</w:t>
      </w:r>
      <w:proofErr w:type="spellEnd"/>
      <w:r w:rsidRPr="004423F5">
        <w:t xml:space="preserve">, </w:t>
      </w:r>
      <w:proofErr w:type="spellStart"/>
      <w:r w:rsidRPr="004423F5">
        <w:t>πίστει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εὐλαβείᾳ</w:t>
      </w:r>
      <w:proofErr w:type="spellEnd"/>
      <w:r w:rsidRPr="004423F5">
        <w:t xml:space="preserve">, </w:t>
      </w:r>
      <w:proofErr w:type="spellStart"/>
      <w:r w:rsidRPr="004423F5">
        <w:t>Εἰκόνι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θαυματουργῷ</w:t>
      </w:r>
      <w:proofErr w:type="spellEnd"/>
      <w:r w:rsidRPr="004423F5">
        <w:t xml:space="preserve">, </w:t>
      </w:r>
      <w:proofErr w:type="spellStart"/>
      <w:r w:rsidRPr="004423F5">
        <w:t>Πορταϊτίσσης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Ἁγνῆς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χάριν </w:t>
      </w:r>
      <w:proofErr w:type="spellStart"/>
      <w:r w:rsidRPr="004423F5">
        <w:t>πολλήν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ἔλεος</w:t>
      </w:r>
      <w:proofErr w:type="spellEnd"/>
      <w:r w:rsidRPr="004423F5">
        <w:t xml:space="preserve"> </w:t>
      </w:r>
      <w:proofErr w:type="spellStart"/>
      <w:r w:rsidRPr="004423F5">
        <w:t>ἄφθονον</w:t>
      </w:r>
      <w:proofErr w:type="spellEnd"/>
      <w:r w:rsidRPr="004423F5">
        <w:t xml:space="preserve">, </w:t>
      </w:r>
      <w:proofErr w:type="spellStart"/>
      <w:r w:rsidRPr="004423F5">
        <w:t>ἐξ</w:t>
      </w:r>
      <w:proofErr w:type="spellEnd"/>
      <w:r w:rsidRPr="004423F5">
        <w:t xml:space="preserve"> </w:t>
      </w:r>
      <w:proofErr w:type="spellStart"/>
      <w:r w:rsidRPr="004423F5">
        <w:t>αὐτῆς</w:t>
      </w:r>
      <w:proofErr w:type="spellEnd"/>
      <w:r w:rsidRPr="004423F5">
        <w:t xml:space="preserve"> </w:t>
      </w:r>
      <w:proofErr w:type="spellStart"/>
      <w:r w:rsidRPr="004423F5">
        <w:t>ἀρυσώμεθα</w:t>
      </w:r>
      <w:proofErr w:type="spellEnd"/>
      <w:r w:rsidRPr="004423F5">
        <w:t>.</w:t>
      </w:r>
    </w:p>
    <w:p w14:paraId="01322C43" w14:textId="77777777" w:rsidR="00EC4B2A" w:rsidRPr="004423F5" w:rsidRDefault="00EC4B2A" w:rsidP="00A21EB9">
      <w:pPr>
        <w:pStyle w:val="BodyText3"/>
        <w:spacing w:before="120"/>
      </w:pPr>
      <w:r w:rsidRPr="004423F5">
        <w:rPr>
          <w:color w:val="C00000"/>
        </w:rPr>
        <w:t>Δ</w:t>
      </w:r>
      <w:r w:rsidRPr="004423F5">
        <w:t xml:space="preserve">όξα </w:t>
      </w:r>
      <w:proofErr w:type="spellStart"/>
      <w:r w:rsidRPr="004423F5">
        <w:t>Πατρὶ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Υἱῷ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ἁγίῳ</w:t>
      </w:r>
      <w:proofErr w:type="spellEnd"/>
      <w:r w:rsidRPr="004423F5">
        <w:t xml:space="preserve"> Πνεύματι.</w:t>
      </w:r>
    </w:p>
    <w:p w14:paraId="14D27EDB" w14:textId="76644EDB" w:rsidR="00F33177" w:rsidRPr="004423F5" w:rsidRDefault="00F33177" w:rsidP="00F33177">
      <w:pPr>
        <w:pStyle w:val="PlainText"/>
      </w:pPr>
      <w:proofErr w:type="spellStart"/>
      <w:r w:rsidRPr="004423F5">
        <w:rPr>
          <w:color w:val="C00000"/>
        </w:rPr>
        <w:t>Ο</w:t>
      </w:r>
      <w:r w:rsidRPr="004423F5">
        <w:t>ὐρανοί</w:t>
      </w:r>
      <w:proofErr w:type="spellEnd"/>
      <w:r w:rsidRPr="004423F5">
        <w:t xml:space="preserve"> Σε </w:t>
      </w:r>
      <w:proofErr w:type="spellStart"/>
      <w:r w:rsidRPr="004423F5">
        <w:t>ἐξαστράπτουσαν</w:t>
      </w:r>
      <w:proofErr w:type="spellEnd"/>
      <w:r w:rsidRPr="004423F5">
        <w:t xml:space="preserve"> κατέχοντες, </w:t>
      </w:r>
      <w:proofErr w:type="spellStart"/>
      <w:r w:rsidRPr="004423F5">
        <w:t>χαίρουσι</w:t>
      </w:r>
      <w:proofErr w:type="spellEnd"/>
      <w:r w:rsidRPr="004423F5">
        <w:t xml:space="preserve"> Θεοτόκε· ἡ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Ἰβήρων</w:t>
      </w:r>
      <w:proofErr w:type="spellEnd"/>
      <w:r w:rsidRPr="004423F5">
        <w:t xml:space="preserve"> </w:t>
      </w:r>
      <w:proofErr w:type="spellStart"/>
      <w:r w:rsidRPr="004423F5">
        <w:t>δὲ</w:t>
      </w:r>
      <w:proofErr w:type="spellEnd"/>
      <w:r w:rsidRPr="004423F5">
        <w:t xml:space="preserve"> Μονή, </w:t>
      </w:r>
      <w:proofErr w:type="spellStart"/>
      <w:r w:rsidRPr="004423F5">
        <w:t>Εἰκόνα</w:t>
      </w:r>
      <w:proofErr w:type="spellEnd"/>
      <w:r w:rsidRPr="004423F5">
        <w:t xml:space="preserve"> Σου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θαυμαστήν</w:t>
      </w:r>
      <w:proofErr w:type="spellEnd"/>
      <w:r w:rsidRPr="004423F5">
        <w:t xml:space="preserve">, </w:t>
      </w:r>
      <w:proofErr w:type="spellStart"/>
      <w:r w:rsidRPr="004423F5">
        <w:t>πλουτοῦσα</w:t>
      </w:r>
      <w:proofErr w:type="spellEnd"/>
      <w:r w:rsidRPr="004423F5">
        <w:t xml:space="preserve"> </w:t>
      </w:r>
      <w:proofErr w:type="spellStart"/>
      <w:r w:rsidRPr="004423F5">
        <w:t>σεμνῶς</w:t>
      </w:r>
      <w:proofErr w:type="spellEnd"/>
      <w:r w:rsidRPr="004423F5">
        <w:t xml:space="preserve">, </w:t>
      </w:r>
      <w:proofErr w:type="spellStart"/>
      <w:r w:rsidRPr="004423F5">
        <w:t>Σῇ</w:t>
      </w:r>
      <w:proofErr w:type="spellEnd"/>
      <w:r w:rsidRPr="004423F5">
        <w:t xml:space="preserve"> </w:t>
      </w:r>
      <w:proofErr w:type="spellStart"/>
      <w:r w:rsidRPr="004423F5">
        <w:t>δόξῃ</w:t>
      </w:r>
      <w:proofErr w:type="spellEnd"/>
      <w:r w:rsidRPr="004423F5">
        <w:t xml:space="preserve"> λαμπρύνεται, </w:t>
      </w:r>
      <w:proofErr w:type="spellStart"/>
      <w:r w:rsidRPr="004423F5">
        <w:t>Πορταΐτισσα</w:t>
      </w:r>
      <w:proofErr w:type="spellEnd"/>
      <w:r w:rsidRPr="004423F5">
        <w:t xml:space="preserve"> Δέσποινα.</w:t>
      </w:r>
    </w:p>
    <w:p w14:paraId="473A7ACA" w14:textId="77777777" w:rsidR="003F69F6" w:rsidRPr="004423F5" w:rsidRDefault="003F69F6" w:rsidP="00A21EB9">
      <w:pPr>
        <w:pStyle w:val="BodyText3"/>
        <w:spacing w:before="120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αἰώνων</w:t>
      </w:r>
      <w:proofErr w:type="spellEnd"/>
      <w:r w:rsidRPr="004423F5">
        <w:t xml:space="preserve">, </w:t>
      </w:r>
      <w:proofErr w:type="spellStart"/>
      <w:r w:rsidRPr="004423F5">
        <w:t>ἀμήν</w:t>
      </w:r>
      <w:proofErr w:type="spellEnd"/>
      <w:r w:rsidRPr="004423F5">
        <w:t>.</w:t>
      </w:r>
    </w:p>
    <w:p w14:paraId="6A594EB4" w14:textId="210E936D" w:rsidR="00F33177" w:rsidRPr="004423F5" w:rsidRDefault="00F33177" w:rsidP="00A21EB9">
      <w:pPr>
        <w:pStyle w:val="PlainText"/>
        <w:spacing w:after="120"/>
      </w:pPr>
      <w:proofErr w:type="spellStart"/>
      <w:r w:rsidRPr="004423F5">
        <w:rPr>
          <w:color w:val="C00000"/>
        </w:rPr>
        <w:t>Γ</w:t>
      </w:r>
      <w:r w:rsidRPr="004423F5">
        <w:t>νώμην</w:t>
      </w:r>
      <w:proofErr w:type="spellEnd"/>
      <w:r w:rsidRPr="004423F5">
        <w:t xml:space="preserve"> </w:t>
      </w:r>
      <w:proofErr w:type="spellStart"/>
      <w:r w:rsidRPr="004423F5">
        <w:t>ἔχουσα</w:t>
      </w:r>
      <w:proofErr w:type="spellEnd"/>
      <w:r w:rsidRPr="004423F5">
        <w:t xml:space="preserve"> </w:t>
      </w:r>
      <w:proofErr w:type="spellStart"/>
      <w:r w:rsidRPr="004423F5">
        <w:t>ὁσίαν</w:t>
      </w:r>
      <w:proofErr w:type="spellEnd"/>
      <w:r w:rsidRPr="004423F5">
        <w:t xml:space="preserve"> ἡ </w:t>
      </w:r>
      <w:proofErr w:type="spellStart"/>
      <w:r w:rsidRPr="004423F5">
        <w:t>θεόφρον</w:t>
      </w:r>
      <w:proofErr w:type="spellEnd"/>
      <w:r w:rsidRPr="004423F5">
        <w:t xml:space="preserve"> γυνή, πάλαι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Νικαίᾳ</w:t>
      </w:r>
      <w:proofErr w:type="spellEnd"/>
      <w:r w:rsidRPr="004423F5">
        <w:t xml:space="preserve">, </w:t>
      </w:r>
      <w:proofErr w:type="spellStart"/>
      <w:r w:rsidRPr="004423F5">
        <w:t>Εἰκόνα</w:t>
      </w:r>
      <w:proofErr w:type="spellEnd"/>
      <w:r w:rsidRPr="004423F5">
        <w:t xml:space="preserve"> Σου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ἱεράν</w:t>
      </w:r>
      <w:proofErr w:type="spellEnd"/>
      <w:r w:rsidRPr="004423F5">
        <w:t xml:space="preserve">, </w:t>
      </w:r>
      <w:proofErr w:type="spellStart"/>
      <w:r w:rsidRPr="004423F5">
        <w:t>δάκρυσιν</w:t>
      </w:r>
      <w:proofErr w:type="spellEnd"/>
      <w:r w:rsidRPr="004423F5">
        <w:t xml:space="preserve"> </w:t>
      </w:r>
      <w:proofErr w:type="spellStart"/>
      <w:r w:rsidRPr="004423F5">
        <w:t>ἔθετο</w:t>
      </w:r>
      <w:proofErr w:type="spellEnd"/>
      <w:r w:rsidRPr="004423F5">
        <w:t xml:space="preserve"> </w:t>
      </w:r>
      <w:proofErr w:type="spellStart"/>
      <w:r w:rsidRPr="004423F5">
        <w:t>θερμοῖς</w:t>
      </w:r>
      <w:proofErr w:type="spellEnd"/>
      <w:r w:rsidRPr="004423F5">
        <w:t xml:space="preserve">,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νώτοις</w:t>
      </w:r>
      <w:proofErr w:type="spellEnd"/>
      <w:r w:rsidRPr="004423F5">
        <w:t xml:space="preserve"> </w:t>
      </w:r>
      <w:proofErr w:type="spellStart"/>
      <w:r w:rsidRPr="004423F5">
        <w:t>ἁλός</w:t>
      </w:r>
      <w:proofErr w:type="spellEnd"/>
      <w:r w:rsidRPr="004423F5">
        <w:t xml:space="preserve">, </w:t>
      </w:r>
      <w:proofErr w:type="spellStart"/>
      <w:r w:rsidRPr="004423F5">
        <w:t>ἐκείθεν</w:t>
      </w:r>
      <w:proofErr w:type="spellEnd"/>
      <w:r w:rsidRPr="004423F5">
        <w:t xml:space="preserve"> </w:t>
      </w:r>
      <w:proofErr w:type="spellStart"/>
      <w:r w:rsidRPr="004423F5">
        <w:t>δὲ</w:t>
      </w:r>
      <w:proofErr w:type="spellEnd"/>
      <w:r w:rsidRPr="004423F5">
        <w:t xml:space="preserve"> </w:t>
      </w:r>
      <w:proofErr w:type="spellStart"/>
      <w:r w:rsidRPr="004423F5">
        <w:t>ἄκλυστος</w:t>
      </w:r>
      <w:proofErr w:type="spellEnd"/>
      <w:r w:rsidRPr="004423F5">
        <w:t xml:space="preserve">,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</w:t>
      </w:r>
      <w:proofErr w:type="spellStart"/>
      <w:r w:rsidRPr="004423F5">
        <w:t>παραγέγονε</w:t>
      </w:r>
      <w:proofErr w:type="spellEnd"/>
      <w:r w:rsidRPr="004423F5">
        <w:t>.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C61B98" w:rsidRPr="004423F5" w14:paraId="2C10B7FF" w14:textId="77777777" w:rsidTr="00BA16AC">
        <w:trPr>
          <w:cantSplit/>
          <w:jc w:val="center"/>
        </w:trPr>
        <w:tc>
          <w:tcPr>
            <w:tcW w:w="5000" w:type="pct"/>
          </w:tcPr>
          <w:p w14:paraId="34AC2B0D" w14:textId="77777777" w:rsidR="00C61B98" w:rsidRPr="004423F5" w:rsidRDefault="00C61B98" w:rsidP="00BA16AC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lastRenderedPageBreak/>
              <w:t>Καταβασία</w:t>
            </w:r>
            <w:proofErr w:type="spellEnd"/>
          </w:p>
          <w:p w14:paraId="4BFC608C" w14:textId="77777777" w:rsidR="00C61B98" w:rsidRPr="004423F5" w:rsidRDefault="00C61B98" w:rsidP="00A21EB9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Ἀ</w:t>
            </w:r>
            <w:r w:rsidRPr="004423F5">
              <w:rPr>
                <w:rFonts w:eastAsia="Arial Unicode MS"/>
              </w:rPr>
              <w:t>ναστάσεως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ἡμέρα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λαμπρυνθῶμεν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λαοί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Πάσχα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Κυρίου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Πάσχα</w:t>
            </w:r>
            <w:proofErr w:type="spellEnd"/>
            <w:r w:rsidRPr="004423F5">
              <w:rPr>
                <w:rFonts w:eastAsia="Arial Unicode MS"/>
              </w:rPr>
              <w:t xml:space="preserve">·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γὰρ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θανάτου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πρὸς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ζωήν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γῆς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πρὸς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οὐρανόν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Χριστὸς</w:t>
            </w:r>
            <w:proofErr w:type="spellEnd"/>
            <w:r w:rsidRPr="004423F5">
              <w:rPr>
                <w:rFonts w:eastAsia="Arial Unicode MS"/>
              </w:rPr>
              <w:t xml:space="preserve"> ὁ </w:t>
            </w:r>
            <w:proofErr w:type="spellStart"/>
            <w:r w:rsidRPr="004423F5">
              <w:rPr>
                <w:rFonts w:eastAsia="Arial Unicode MS"/>
              </w:rPr>
              <w:t>Θεός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ἡμᾶς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διεβίβασεν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ἐπινίκιον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ᾄδοντας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26500F5A" w14:textId="77777777" w:rsidR="00C61B98" w:rsidRPr="004423F5" w:rsidRDefault="00C61B98" w:rsidP="00F33177">
      <w:pPr>
        <w:pStyle w:val="PlainText"/>
        <w:rPr>
          <w:sz w:val="1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4B47B7" w:rsidRPr="004423F5" w14:paraId="5C54CD41" w14:textId="77777777" w:rsidTr="002E0DA8">
        <w:tc>
          <w:tcPr>
            <w:tcW w:w="1666" w:type="pct"/>
            <w:vAlign w:val="center"/>
          </w:tcPr>
          <w:p w14:paraId="6A0D0870" w14:textId="77777777" w:rsidR="004B47B7" w:rsidRPr="004423F5" w:rsidRDefault="004B47B7" w:rsidP="00360126">
            <w:pPr>
              <w:pStyle w:val="cell-1"/>
              <w:rPr>
                <w:b/>
                <w:color w:val="A6A6A6"/>
              </w:rPr>
            </w:pPr>
            <w:proofErr w:type="spellStart"/>
            <w:r w:rsidRPr="004423F5">
              <w:rPr>
                <w:rFonts w:eastAsia="Arial Unicode MS"/>
              </w:rPr>
              <w:t>καταβασία</w:t>
            </w:r>
            <w:proofErr w:type="spellEnd"/>
          </w:p>
        </w:tc>
        <w:tc>
          <w:tcPr>
            <w:tcW w:w="1666" w:type="pct"/>
            <w:vAlign w:val="center"/>
          </w:tcPr>
          <w:p w14:paraId="11099F82" w14:textId="5C99AB38" w:rsidR="004B47B7" w:rsidRPr="004423F5" w:rsidRDefault="003E5382" w:rsidP="003E5382">
            <w:pPr>
              <w:pStyle w:val="cell-2"/>
              <w:rPr>
                <w:rFonts w:ascii="Tahoma" w:hAnsi="Tahoma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667" w:type="pct"/>
            <w:vAlign w:val="center"/>
          </w:tcPr>
          <w:p w14:paraId="39390A81" w14:textId="77777777" w:rsidR="004B47B7" w:rsidRPr="004423F5" w:rsidRDefault="004B47B7" w:rsidP="003E5382">
            <w:pPr>
              <w:pStyle w:val="cell-3"/>
            </w:pPr>
            <w:r w:rsidRPr="004423F5">
              <w:t>Ιωάννου Πρωτοψάλτου</w:t>
            </w:r>
            <w:r w:rsidRPr="004423F5">
              <w:br/>
              <w:t>Ειρμολόγιον 1903 σ.21#</w:t>
            </w:r>
          </w:p>
        </w:tc>
      </w:tr>
    </w:tbl>
    <w:p w14:paraId="3C532103" w14:textId="1012A47C" w:rsidR="004B47B7" w:rsidRPr="004423F5" w:rsidRDefault="004B47B7" w:rsidP="00E662C0">
      <w:pPr>
        <w:tabs>
          <w:tab w:val="right" w:pos="7371"/>
        </w:tabs>
        <w:spacing w:after="120" w:line="1240" w:lineRule="exact"/>
        <w:rPr>
          <w:rFonts w:ascii="MK2015" w:eastAsia="Calibri" w:hAnsi="MK2015" w:cs="Tahoma"/>
          <w:color w:val="800000"/>
          <w:position w:val="-6"/>
          <w:szCs w:val="32"/>
        </w:rPr>
      </w:pPr>
      <w:r w:rsidRPr="00C71F52">
        <w:rPr>
          <w:rFonts w:ascii="GFS Nicefore" w:eastAsia="Calibri" w:hAnsi="GFS Nicefore" w:cs="Cambria"/>
          <w:b w:val="0"/>
          <w:color w:val="800000"/>
          <w:position w:val="-12"/>
          <w:sz w:val="7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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</w:rPr>
        <w:t></w:t>
      </w:r>
      <w:r w:rsidRPr="004423F5">
        <w:rPr>
          <w:rFonts w:eastAsia="Calibri" w:cs="Cambria"/>
          <w:color w:val="000000"/>
          <w:position w:val="-12"/>
          <w:szCs w:val="32"/>
        </w:rPr>
        <w:t>στ</w:t>
      </w:r>
      <w:r w:rsidRPr="004423F5">
        <w:rPr>
          <w:rFonts w:eastAsia="Calibri" w:cs="Calibri"/>
          <w:color w:val="000000"/>
          <w:spacing w:val="115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0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81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ω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ς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329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0"/>
          <w:sz w:val="44"/>
          <w:szCs w:val="32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131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position w:val="2"/>
          <w:szCs w:val="32"/>
        </w:rPr>
        <w:t>_</w:t>
      </w:r>
      <w:r w:rsidRPr="004423F5">
        <w:rPr>
          <w:rFonts w:ascii="Tahoma" w:eastAsia="Calibri" w:hAnsi="Tahoma" w:cs="Tahoma"/>
          <w:color w:val="000000"/>
          <w:position w:val="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7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λα</w:t>
      </w:r>
      <w:r w:rsidRPr="004423F5">
        <w:rPr>
          <w:rFonts w:eastAsia="Calibri" w:cs="Calibri"/>
          <w:color w:val="000000"/>
          <w:spacing w:val="80"/>
          <w:position w:val="-12"/>
          <w:szCs w:val="32"/>
        </w:rPr>
        <w:t>μ</w:t>
      </w:r>
      <w:proofErr w:type="spellEnd"/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7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πρ</w:t>
      </w:r>
      <w:r w:rsidRPr="004423F5">
        <w:rPr>
          <w:rFonts w:eastAsia="Calibri" w:cs="Calibri"/>
          <w:color w:val="000000"/>
          <w:spacing w:val="140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υ</w:t>
      </w:r>
      <w:r w:rsidRPr="004423F5">
        <w:rPr>
          <w:rFonts w:eastAsia="Calibri" w:cs="Calibri"/>
          <w:color w:val="000000"/>
          <w:spacing w:val="54"/>
          <w:position w:val="-12"/>
          <w:szCs w:val="32"/>
        </w:rPr>
        <w:t>ν</w:t>
      </w:r>
      <w:proofErr w:type="spellEnd"/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θ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ω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38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spacing w:val="58"/>
          <w:position w:val="-12"/>
          <w:szCs w:val="32"/>
        </w:rPr>
        <w:t>ω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4423F5">
        <w:rPr>
          <w:rFonts w:eastAsia="Calibri" w:cs="Cambria"/>
          <w:color w:val="000000"/>
          <w:spacing w:val="58"/>
          <w:position w:val="-12"/>
          <w:szCs w:val="32"/>
        </w:rPr>
        <w:t>ω</w:t>
      </w:r>
      <w:r w:rsidRPr="004423F5">
        <w:rPr>
          <w:rFonts w:ascii="BZ Loipa" w:eastAsia="Calibri" w:hAnsi="BZ Loipa" w:cs="Tahoma"/>
          <w:color w:val="800000"/>
          <w:position w:val="-6"/>
          <w:sz w:val="44"/>
          <w:szCs w:val="32"/>
        </w:rPr>
        <w:t>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spacing w:val="223"/>
          <w:position w:val="-12"/>
          <w:szCs w:val="32"/>
        </w:rPr>
        <w:t>ω</w:t>
      </w:r>
      <w:proofErr w:type="spellEnd"/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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170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41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</w:t>
      </w:r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124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22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51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σχ</w:t>
      </w:r>
      <w:r w:rsidRPr="004423F5">
        <w:rPr>
          <w:rFonts w:eastAsia="Calibri" w:cs="Calibri"/>
          <w:color w:val="000000"/>
          <w:spacing w:val="125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Κ</w:t>
      </w:r>
      <w:r w:rsidRPr="004423F5">
        <w:rPr>
          <w:rFonts w:eastAsia="Calibri" w:cs="Calibri"/>
          <w:color w:val="000000"/>
          <w:spacing w:val="141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302"/>
          <w:position w:val="-12"/>
          <w:szCs w:val="32"/>
        </w:rPr>
        <w:t>ι</w:t>
      </w:r>
      <w:proofErr w:type="spellEnd"/>
      <w:r w:rsidRPr="004423F5">
        <w:rPr>
          <w:rFonts w:ascii="BZ Loipa" w:eastAsia="Calibri" w:hAnsi="BZ Loipa" w:cs="Tahoma"/>
          <w:color w:val="800000"/>
          <w:spacing w:val="2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592"/>
          <w:sz w:val="44"/>
          <w:szCs w:val="32"/>
        </w:rPr>
        <w:t>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75"/>
          <w:position w:val="-12"/>
          <w:szCs w:val="32"/>
        </w:rPr>
        <w:t>υ</w:t>
      </w:r>
      <w:r w:rsidRPr="004423F5">
        <w:rPr>
          <w:rFonts w:ascii="BZ Loipa" w:eastAsia="Calibri" w:hAnsi="BZ Loipa" w:cs="Tahoma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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71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7"/>
          <w:sz w:val="44"/>
          <w:szCs w:val="32"/>
        </w:rPr>
        <w:t></w:t>
      </w:r>
      <w:proofErr w:type="spellStart"/>
      <w:r w:rsidRPr="004423F5">
        <w:rPr>
          <w:rFonts w:eastAsia="Calibri" w:cs="Calibri"/>
          <w:color w:val="000000"/>
          <w:spacing w:val="277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eastAsia="Calibri" w:cs="Calibri"/>
          <w:color w:val="000000"/>
          <w:spacing w:val="-52"/>
          <w:position w:val="-12"/>
          <w:szCs w:val="32"/>
        </w:rPr>
        <w:t>σ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χ</w:t>
      </w:r>
      <w:r w:rsidRPr="004423F5">
        <w:rPr>
          <w:rFonts w:eastAsia="Calibri" w:cs="Calibri"/>
          <w:color w:val="000000"/>
          <w:spacing w:val="-79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spacing w:val="112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κ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7"/>
          <w:sz w:val="44"/>
          <w:szCs w:val="32"/>
        </w:rPr>
        <w:t></w:t>
      </w:r>
      <w:r w:rsidRPr="004423F5">
        <w:rPr>
          <w:rFonts w:eastAsia="Calibri" w:cs="Cambria"/>
          <w:color w:val="000000"/>
          <w:position w:val="-12"/>
          <w:szCs w:val="32"/>
        </w:rPr>
        <w:t>γα</w:t>
      </w:r>
      <w:r w:rsidRPr="004423F5">
        <w:rPr>
          <w:rFonts w:eastAsia="Calibri" w:cs="Calibri"/>
          <w:color w:val="000000"/>
          <w:spacing w:val="40"/>
          <w:position w:val="-12"/>
          <w:szCs w:val="32"/>
        </w:rPr>
        <w:t>ρ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0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θ</w:t>
      </w:r>
      <w:r w:rsidRPr="004423F5">
        <w:rPr>
          <w:rFonts w:eastAsia="Calibri" w:cs="Calibri"/>
          <w:color w:val="000000"/>
          <w:spacing w:val="12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</w:t>
      </w:r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139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BZ Loipa" w:eastAsia="Calibri" w:hAnsi="BZ Loipa" w:cs="Tahoma"/>
          <w:color w:val="800000"/>
          <w:sz w:val="44"/>
          <w:szCs w:val="32"/>
        </w:rPr>
        <w:t>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</w:t>
      </w:r>
      <w:r w:rsidRPr="004423F5">
        <w:rPr>
          <w:rFonts w:eastAsia="Calibri" w:cs="Cambria"/>
          <w:color w:val="000000"/>
          <w:position w:val="-12"/>
          <w:szCs w:val="32"/>
        </w:rPr>
        <w:t>το</w:t>
      </w:r>
      <w:r w:rsidRPr="004423F5">
        <w:rPr>
          <w:rFonts w:eastAsia="Calibri" w:cs="Calibri"/>
          <w:color w:val="000000"/>
          <w:spacing w:val="70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position w:val="2"/>
          <w:szCs w:val="32"/>
        </w:rPr>
        <w:t>_</w:t>
      </w:r>
      <w:r w:rsidRPr="004423F5">
        <w:rPr>
          <w:rFonts w:ascii="Tahoma" w:eastAsia="Calibri" w:hAnsi="Tahoma" w:cs="Tahoma"/>
          <w:color w:val="000000"/>
          <w:position w:val="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3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προ</w:t>
      </w:r>
      <w:r w:rsidRPr="004423F5">
        <w:rPr>
          <w:rFonts w:eastAsia="Calibri" w:cs="Calibri"/>
          <w:color w:val="000000"/>
          <w:spacing w:val="51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ζ</w:t>
      </w:r>
      <w:r w:rsidRPr="004423F5">
        <w:rPr>
          <w:rFonts w:eastAsia="Calibri" w:cs="Calibri"/>
          <w:color w:val="000000"/>
          <w:spacing w:val="202"/>
          <w:position w:val="-12"/>
          <w:szCs w:val="32"/>
        </w:rPr>
        <w:t>ω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58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η</w:t>
      </w:r>
      <w:r w:rsidRPr="004423F5">
        <w:rPr>
          <w:rFonts w:eastAsia="Calibri" w:cs="Calibri"/>
          <w:color w:val="000000"/>
          <w:spacing w:val="178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05"/>
          <w:position w:val="-12"/>
          <w:szCs w:val="32"/>
        </w:rPr>
        <w:t>κ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-4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spacing w:val="76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κ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γη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πρ</w:t>
      </w:r>
      <w:r w:rsidRPr="004423F5">
        <w:rPr>
          <w:rFonts w:eastAsia="Calibri" w:cs="Calibri"/>
          <w:color w:val="000000"/>
          <w:spacing w:val="108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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47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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</w:t>
      </w:r>
      <w:r w:rsidRPr="004423F5">
        <w:rPr>
          <w:rFonts w:eastAsia="Calibri" w:cs="Tahoma"/>
          <w:color w:val="000000"/>
          <w:position w:val="-12"/>
          <w:szCs w:val="32"/>
        </w:rPr>
        <w:t>ο</w:t>
      </w:r>
      <w:r w:rsidRPr="004423F5">
        <w:rPr>
          <w:rFonts w:eastAsia="Calibri" w:cs="Tahoma"/>
          <w:color w:val="000000"/>
          <w:spacing w:val="147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72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0"/>
          <w:sz w:val="44"/>
          <w:szCs w:val="32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131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position w:val="2"/>
          <w:szCs w:val="32"/>
        </w:rPr>
        <w:t>_</w:t>
      </w:r>
      <w:r w:rsidRPr="004423F5">
        <w:rPr>
          <w:rFonts w:ascii="Tahoma" w:eastAsia="Calibri" w:hAnsi="Tahoma" w:cs="Tahoma"/>
          <w:color w:val="000000"/>
          <w:position w:val="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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205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7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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Χρ</w:t>
      </w:r>
      <w:r w:rsidRPr="004423F5">
        <w:rPr>
          <w:rFonts w:eastAsia="Calibri" w:cs="Calibri"/>
          <w:color w:val="000000"/>
          <w:spacing w:val="70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02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118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στ</w:t>
      </w:r>
      <w:r w:rsidRPr="004423F5">
        <w:rPr>
          <w:rFonts w:eastAsia="Calibri" w:cs="Calibri"/>
          <w:color w:val="000000"/>
          <w:spacing w:val="123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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85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</w:t>
      </w:r>
      <w:r w:rsidRPr="004423F5">
        <w:rPr>
          <w:rFonts w:eastAsia="Calibri" w:cs="Calibri"/>
          <w:color w:val="000000"/>
          <w:spacing w:val="239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</w:t>
      </w:r>
      <w:r w:rsidRPr="004423F5">
        <w:rPr>
          <w:rFonts w:eastAsia="Calibri" w:cs="Cambria"/>
          <w:color w:val="000000"/>
          <w:position w:val="-12"/>
          <w:szCs w:val="32"/>
        </w:rPr>
        <w:t>Θ</w:t>
      </w:r>
      <w:r w:rsidRPr="004423F5">
        <w:rPr>
          <w:rFonts w:eastAsia="Calibri" w:cs="Calibri"/>
          <w:color w:val="000000"/>
          <w:spacing w:val="94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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169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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proofErr w:type="spellStart"/>
      <w:r w:rsidRPr="004423F5">
        <w:rPr>
          <w:rFonts w:eastAsia="Calibri" w:cs="Calibri"/>
          <w:color w:val="000000"/>
          <w:spacing w:val="-112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000000"/>
          <w:spacing w:val="-67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-60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800000"/>
          <w:spacing w:val="2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pacing w:val="69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δ</w:t>
      </w:r>
      <w:r w:rsidRPr="004423F5">
        <w:rPr>
          <w:rFonts w:eastAsia="Calibri" w:cs="Calibri"/>
          <w:color w:val="000000"/>
          <w:spacing w:val="222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02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118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329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β</w:t>
      </w:r>
      <w:r w:rsidRPr="004423F5">
        <w:rPr>
          <w:rFonts w:eastAsia="Calibri" w:cs="Calibri"/>
          <w:color w:val="000000"/>
          <w:spacing w:val="267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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β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σε</w:t>
      </w:r>
      <w:r w:rsidRPr="004423F5">
        <w:rPr>
          <w:rFonts w:eastAsia="Calibri" w:cs="Calibri"/>
          <w:color w:val="000000"/>
          <w:spacing w:val="153"/>
          <w:position w:val="-12"/>
          <w:szCs w:val="32"/>
        </w:rPr>
        <w:t>ν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3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02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118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197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577"/>
          <w:sz w:val="44"/>
          <w:szCs w:val="32"/>
        </w:rPr>
        <w:t></w:t>
      </w:r>
      <w:r w:rsidRPr="004423F5">
        <w:rPr>
          <w:rFonts w:eastAsia="Calibri" w:cs="Cambria"/>
          <w:color w:val="000000"/>
          <w:position w:val="-12"/>
          <w:szCs w:val="32"/>
        </w:rPr>
        <w:t>κ</w:t>
      </w:r>
      <w:r w:rsidRPr="004423F5">
        <w:rPr>
          <w:rFonts w:eastAsia="Calibri" w:cs="Calibri"/>
          <w:color w:val="000000"/>
          <w:spacing w:val="290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</w:t>
      </w:r>
      <w:r w:rsidRPr="004423F5">
        <w:rPr>
          <w:rFonts w:eastAsia="Calibri" w:cs="Calibri"/>
          <w:color w:val="000000"/>
          <w:spacing w:val="286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7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pacing w:val="2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</w:t>
      </w:r>
      <w:proofErr w:type="spellStart"/>
      <w:r w:rsidRPr="004423F5">
        <w:rPr>
          <w:rFonts w:eastAsia="Calibri" w:cs="Calibri"/>
          <w:color w:val="000000"/>
          <w:spacing w:val="232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δ</w:t>
      </w:r>
      <w:r w:rsidRPr="004423F5">
        <w:rPr>
          <w:rFonts w:eastAsia="Calibri" w:cs="Calibri"/>
          <w:color w:val="000000"/>
          <w:spacing w:val="70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000000"/>
          <w:spacing w:val="-6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65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20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7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τα</w:t>
      </w:r>
      <w:r w:rsidRPr="004423F5">
        <w:rPr>
          <w:rFonts w:eastAsia="Calibri" w:cs="Calibri"/>
          <w:color w:val="000000"/>
          <w:spacing w:val="130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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C61B98" w:rsidRPr="004423F5" w14:paraId="59DE6BA9" w14:textId="77777777" w:rsidTr="00BA16AC">
        <w:trPr>
          <w:cantSplit/>
          <w:jc w:val="center"/>
        </w:trPr>
        <w:tc>
          <w:tcPr>
            <w:tcW w:w="5000" w:type="pct"/>
          </w:tcPr>
          <w:p w14:paraId="3911308F" w14:textId="77777777" w:rsidR="00C61B98" w:rsidRPr="004423F5" w:rsidRDefault="00C61B98" w:rsidP="00BA16AC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lastRenderedPageBreak/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πλ.α</w:t>
            </w:r>
            <w:proofErr w:type="spellEnd"/>
            <w:r w:rsidRPr="004423F5">
              <w:rPr>
                <w:rFonts w:eastAsia="Arial Unicode MS"/>
              </w:rPr>
              <w:t>΄</w:t>
            </w:r>
          </w:p>
          <w:p w14:paraId="6380A8F3" w14:textId="77777777" w:rsidR="00C61B98" w:rsidRPr="004423F5" w:rsidRDefault="00C61B98" w:rsidP="00E662C0">
            <w:pPr>
              <w:pStyle w:val="PlainText"/>
              <w:jc w:val="center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Χ</w:t>
            </w:r>
            <w:r w:rsidRPr="004423F5">
              <w:rPr>
                <w:rFonts w:eastAsia="Arial Unicode MS"/>
              </w:rPr>
              <w:t>ριστὸς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ἀνέστη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νεκρῶν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θανάτῳ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θάνατον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πατήσας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μνήμασι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ζωὴν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χαρισάμενος</w:t>
            </w:r>
            <w:proofErr w:type="spellEnd"/>
            <w:r w:rsidRPr="004423F5">
              <w:rPr>
                <w:rFonts w:eastAsia="Arial Unicode MS"/>
              </w:rPr>
              <w:t xml:space="preserve">. </w:t>
            </w:r>
            <w:r w:rsidRPr="004423F5">
              <w:rPr>
                <w:rFonts w:eastAsia="Arial Unicode MS"/>
                <w:color w:val="BFBFBF" w:themeColor="background1" w:themeShade="BF"/>
                <w:sz w:val="20"/>
                <w:szCs w:val="12"/>
              </w:rPr>
              <w:t>γ΄</w:t>
            </w:r>
          </w:p>
        </w:tc>
      </w:tr>
      <w:tr w:rsidR="00C61B98" w:rsidRPr="004423F5" w14:paraId="3DBE9A66" w14:textId="77777777" w:rsidTr="00BA16AC">
        <w:trPr>
          <w:cantSplit/>
          <w:jc w:val="center"/>
        </w:trPr>
        <w:tc>
          <w:tcPr>
            <w:tcW w:w="5000" w:type="pct"/>
          </w:tcPr>
          <w:p w14:paraId="44D51620" w14:textId="77777777" w:rsidR="00C61B98" w:rsidRPr="004423F5" w:rsidRDefault="00C61B98" w:rsidP="00E662C0">
            <w:pPr>
              <w:pStyle w:val="PlainText"/>
              <w:jc w:val="center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Ἀ</w:t>
            </w:r>
            <w:r w:rsidRPr="004423F5">
              <w:rPr>
                <w:rFonts w:eastAsia="Arial Unicode MS"/>
              </w:rPr>
              <w:t>ναστὰς</w:t>
            </w:r>
            <w:proofErr w:type="spellEnd"/>
            <w:r w:rsidRPr="004423F5">
              <w:rPr>
                <w:rFonts w:eastAsia="Arial Unicode MS"/>
              </w:rPr>
              <w:t xml:space="preserve"> ὁ </w:t>
            </w:r>
            <w:proofErr w:type="spellStart"/>
            <w:r w:rsidRPr="004423F5">
              <w:rPr>
                <w:rFonts w:eastAsia="Arial Unicode MS"/>
              </w:rPr>
              <w:t>Ἰησοῦς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ἀπὸ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τάφου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καθὼς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προεῖπεν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ἔδωκεν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ἡμῖν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αἰώνιον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ζωὴν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μέγα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ἔλεος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2CF52AF4" w14:textId="77777777" w:rsidR="00C61B98" w:rsidRPr="004423F5" w:rsidRDefault="00C61B98" w:rsidP="00C61B98">
      <w:pPr>
        <w:pStyle w:val="PlainText"/>
        <w:rPr>
          <w:rFonts w:eastAsia="Calibri"/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4B47B7" w:rsidRPr="004423F5" w14:paraId="2D1D55F3" w14:textId="77777777" w:rsidTr="004D6019">
        <w:tc>
          <w:tcPr>
            <w:tcW w:w="1654" w:type="pct"/>
            <w:vAlign w:val="center"/>
          </w:tcPr>
          <w:p w14:paraId="5C26473B" w14:textId="77777777" w:rsidR="004B47B7" w:rsidRPr="004423F5" w:rsidRDefault="004B47B7" w:rsidP="00144003">
            <w:pPr>
              <w:pStyle w:val="cell-1"/>
            </w:pPr>
          </w:p>
        </w:tc>
        <w:tc>
          <w:tcPr>
            <w:tcW w:w="1691" w:type="pct"/>
            <w:vAlign w:val="center"/>
          </w:tcPr>
          <w:p w14:paraId="438785CA" w14:textId="72BE8931" w:rsidR="004B47B7" w:rsidRPr="004423F5" w:rsidRDefault="00144003" w:rsidP="00144003">
            <w:pPr>
              <w:pStyle w:val="cell-2"/>
              <w:rPr>
                <w:rFonts w:ascii="MK" w:hAnsi="MK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655" w:type="pct"/>
            <w:vAlign w:val="center"/>
          </w:tcPr>
          <w:p w14:paraId="41246AAD" w14:textId="77777777" w:rsidR="004B47B7" w:rsidRPr="004423F5" w:rsidRDefault="004B47B7" w:rsidP="00F2543D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597722B8" w14:textId="615A9984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BZ Byzantina" w:hAnsi="BZ Byzantina"/>
          <w:color w:val="800000"/>
          <w:position w:val="-6"/>
          <w:sz w:val="44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6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ρω</w:t>
      </w:r>
      <w:r w:rsidRPr="004423F5">
        <w:rPr>
          <w:rFonts w:cs="Cambria"/>
          <w:color w:val="000000"/>
          <w:spacing w:val="-133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173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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spacing w:val="1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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2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</w:t>
      </w:r>
    </w:p>
    <w:p w14:paraId="4A7BC5B5" w14:textId="6BC052D0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spacing w:val="56"/>
          <w:position w:val="-6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6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46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4423F5">
        <w:rPr>
          <w:rFonts w:cs="Cambria"/>
          <w:color w:val="000000"/>
          <w:spacing w:val="-20"/>
          <w:position w:val="-12"/>
          <w:lang w:eastAsia="el-GR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4423F5">
        <w:rPr>
          <w:rFonts w:ascii="MK2015" w:hAnsi="MK2015" w:cs="Tahoma"/>
          <w:b w:val="0"/>
          <w:color w:val="800000"/>
          <w:spacing w:val="7"/>
          <w:lang w:eastAsia="el-GR"/>
        </w:rPr>
        <w:t>_</w:t>
      </w:r>
      <w:r w:rsidRPr="004423F5">
        <w:rPr>
          <w:rFonts w:ascii="Tahoma" w:hAnsi="Tahoma" w:cs="Tahoma"/>
          <w:b w:val="0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χ</w:t>
      </w:r>
      <w:r w:rsidRPr="004423F5">
        <w:rPr>
          <w:rFonts w:cs="Cambria"/>
          <w:color w:val="000000"/>
          <w:spacing w:val="10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0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65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095C9AEE" w14:textId="4C35EB0D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spacing w:val="56"/>
          <w:position w:val="-6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cs="Cambria"/>
          <w:color w:val="000000"/>
          <w:spacing w:val="-135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</w:t>
      </w:r>
      <w:r w:rsidRPr="004423F5">
        <w:rPr>
          <w:rFonts w:cs="Cambria"/>
          <w:color w:val="000000"/>
          <w:position w:val="-12"/>
          <w:lang w:eastAsia="el-GR"/>
        </w:rPr>
        <w:t>το</w:t>
      </w:r>
      <w:r w:rsidRPr="004423F5">
        <w:rPr>
          <w:rFonts w:cs="Cambria"/>
          <w:color w:val="000000"/>
          <w:spacing w:val="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spacing w:val="3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46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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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94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lastRenderedPageBreak/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χ</w:t>
      </w:r>
      <w:r w:rsidRPr="004423F5">
        <w:rPr>
          <w:rFonts w:cs="Cambria"/>
          <w:color w:val="000000"/>
          <w:spacing w:val="10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0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40B05EB3" w14:textId="4B87245E" w:rsidR="004B47B7" w:rsidRPr="004423F5" w:rsidRDefault="004B47B7" w:rsidP="00BB32ED">
      <w:pPr>
        <w:tabs>
          <w:tab w:val="right" w:pos="2552"/>
          <w:tab w:val="right" w:pos="9071"/>
        </w:tabs>
        <w:autoSpaceDE w:val="0"/>
        <w:autoSpaceDN w:val="0"/>
        <w:adjustRightInd w:val="0"/>
        <w:spacing w:line="1240" w:lineRule="exact"/>
        <w:rPr>
          <w:rFonts w:ascii="MK" w:hAnsi="MK"/>
          <w:b w:val="0"/>
          <w:color w:val="800000"/>
          <w:sz w:val="72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στα</w:t>
      </w:r>
      <w:r w:rsidRPr="004423F5">
        <w:rPr>
          <w:rFonts w:cs="Cambria"/>
          <w:color w:val="000000"/>
          <w:spacing w:val="61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spacing w:val="8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σου</w:t>
      </w:r>
      <w:r w:rsidRPr="004423F5">
        <w:rPr>
          <w:rFonts w:cs="Cambria"/>
          <w:color w:val="000000"/>
          <w:spacing w:val="76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72"/>
          <w:position w:val="-12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spacing w:val="41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cs="Cambria"/>
          <w:color w:val="000000"/>
          <w:spacing w:val="-14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4423F5">
        <w:rPr>
          <w:rFonts w:cs="Cambria"/>
          <w:color w:val="000000"/>
          <w:spacing w:val="4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φο</w:t>
      </w:r>
      <w:r w:rsidRPr="004423F5">
        <w:rPr>
          <w:rFonts w:cs="Cambria"/>
          <w:color w:val="000000"/>
          <w:spacing w:val="123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κ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θω</w:t>
      </w:r>
      <w:r w:rsidRPr="004423F5">
        <w:rPr>
          <w:rFonts w:cs="Cambria"/>
          <w:color w:val="000000"/>
          <w:spacing w:val="63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πρ</w:t>
      </w:r>
      <w:r w:rsidRPr="004423F5">
        <w:rPr>
          <w:rFonts w:cs="Cambria"/>
          <w:color w:val="000000"/>
          <w:spacing w:val="48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3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64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πε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r w:rsidRPr="004423F5">
        <w:rPr>
          <w:rFonts w:cs="Cambria"/>
          <w:color w:val="000000"/>
          <w:spacing w:val="296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δ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12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-34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6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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μι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8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-4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3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4423F5">
        <w:rPr>
          <w:rFonts w:cs="Cambria"/>
          <w:color w:val="000000"/>
          <w:spacing w:val="238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56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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65"/>
          <w:position w:val="-12"/>
          <w:lang w:eastAsia="el-GR"/>
        </w:rPr>
        <w:t>γ</w:t>
      </w:r>
      <w:r w:rsidRPr="004423F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4423F5">
        <w:rPr>
          <w:rFonts w:cs="Cambria"/>
          <w:color w:val="000000"/>
          <w:spacing w:val="-1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4423F5">
        <w:rPr>
          <w:rFonts w:ascii="MK Xronos2016" w:hAnsi="MK Xronos2016" w:cs="Tahoma"/>
          <w:b w:val="0"/>
          <w:color w:val="800000"/>
          <w:position w:val="-6"/>
          <w:sz w:val="44"/>
          <w:lang w:eastAsia="el-GR"/>
        </w:rPr>
        <w:t></w:t>
      </w:r>
      <w:r w:rsidRPr="004423F5">
        <w:rPr>
          <w:rFonts w:ascii="Tahoma" w:hAnsi="Tahoma" w:cs="Tahoma"/>
          <w:b w:val="0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4423F5">
        <w:rPr>
          <w:rFonts w:cs="Cambria"/>
          <w:color w:val="000000"/>
          <w:spacing w:val="23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λ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4423F5">
        <w:rPr>
          <w:rFonts w:cs="Cambria"/>
          <w:color w:val="000000"/>
          <w:spacing w:val="121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Pr="004423F5">
        <w:rPr>
          <w:rFonts w:ascii="MK2015" w:hAnsi="MK2015" w:cs="Tahoma"/>
          <w:b w:val="0"/>
          <w:color w:val="800000"/>
          <w:lang w:eastAsia="el-GR"/>
        </w:rPr>
        <w:t>_</w:t>
      </w:r>
      <w:r w:rsidRPr="004423F5">
        <w:rPr>
          <w:rFonts w:ascii="Tahoma" w:hAnsi="Tahoma" w:cs="Tahoma"/>
          <w:b w:val="0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7A91EF3F" w14:textId="77777777" w:rsidR="008D1081" w:rsidRPr="004423F5" w:rsidRDefault="008D1081" w:rsidP="00117913">
      <w:pPr>
        <w:pStyle w:val="EndnoteText"/>
        <w:spacing w:before="120"/>
      </w:pPr>
      <w:bookmarkStart w:id="13" w:name="Συναπτή_after_ωδή_α"/>
      <w:proofErr w:type="spellStart"/>
      <w:r w:rsidRPr="004423F5">
        <w:t>Συναπτὴ</w:t>
      </w:r>
      <w:proofErr w:type="spellEnd"/>
    </w:p>
    <w:tbl>
      <w:tblPr>
        <w:tblW w:w="0" w:type="auto"/>
        <w:tblCellMar>
          <w:left w:w="28" w:type="dxa"/>
        </w:tblCellMar>
        <w:tblLook w:val="04A0" w:firstRow="1" w:lastRow="0" w:firstColumn="1" w:lastColumn="0" w:noHBand="0" w:noVBand="1"/>
      </w:tblPr>
      <w:tblGrid>
        <w:gridCol w:w="3686"/>
        <w:gridCol w:w="4588"/>
      </w:tblGrid>
      <w:tr w:rsidR="004B47B7" w:rsidRPr="004423F5" w14:paraId="7034DD66" w14:textId="77777777" w:rsidTr="001B27A9">
        <w:tc>
          <w:tcPr>
            <w:tcW w:w="3686" w:type="dxa"/>
          </w:tcPr>
          <w:bookmarkEnd w:id="13"/>
          <w:p w14:paraId="7B86FCC5" w14:textId="77777777" w:rsidR="004B47B7" w:rsidRPr="004423F5" w:rsidRDefault="004B47B7" w:rsidP="002E0DA8">
            <w:pPr>
              <w:pStyle w:val="Quote"/>
              <w:rPr>
                <w:b/>
                <w:bdr w:val="none" w:sz="0" w:space="0" w:color="auto" w:frame="1"/>
              </w:rPr>
            </w:pPr>
            <w:proofErr w:type="spellStart"/>
            <w:r w:rsidRPr="004423F5">
              <w:t>Ἔτι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ἔτι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049C033D" w14:textId="77777777" w:rsidR="004B47B7" w:rsidRPr="004423F5" w:rsidRDefault="004B47B7" w:rsidP="002E0DA8">
            <w:pPr>
              <w:pStyle w:val="PlainText"/>
              <w:rPr>
                <w:b/>
                <w:lang w:bidi="he-IL"/>
              </w:rPr>
            </w:pPr>
            <w:proofErr w:type="spellStart"/>
            <w:r w:rsidRPr="004423F5">
              <w:rPr>
                <w:color w:val="C00000"/>
                <w:lang w:bidi="he-IL"/>
              </w:rPr>
              <w:t>Κ</w:t>
            </w:r>
            <w:r w:rsidRPr="004423F5">
              <w:rPr>
                <w:lang w:bidi="he-IL"/>
              </w:rPr>
              <w:t>ύριε</w:t>
            </w:r>
            <w:proofErr w:type="spellEnd"/>
            <w:r w:rsidRPr="004423F5">
              <w:rPr>
                <w:lang w:bidi="he-IL"/>
              </w:rPr>
              <w:t xml:space="preserve">, </w:t>
            </w:r>
            <w:proofErr w:type="spellStart"/>
            <w:r w:rsidRPr="004423F5">
              <w:t>ἐλέησον</w:t>
            </w:r>
            <w:proofErr w:type="spellEnd"/>
            <w:r w:rsidRPr="004423F5">
              <w:rPr>
                <w:lang w:bidi="he-IL"/>
              </w:rPr>
              <w:t>.</w:t>
            </w:r>
          </w:p>
        </w:tc>
      </w:tr>
      <w:tr w:rsidR="004B47B7" w:rsidRPr="004423F5" w14:paraId="3F6E2E26" w14:textId="77777777" w:rsidTr="001B27A9">
        <w:tc>
          <w:tcPr>
            <w:tcW w:w="3686" w:type="dxa"/>
          </w:tcPr>
          <w:p w14:paraId="371E92A2" w14:textId="77777777" w:rsidR="004B47B7" w:rsidRPr="004423F5" w:rsidRDefault="004B47B7" w:rsidP="002E0DA8">
            <w:pPr>
              <w:pStyle w:val="Quote"/>
              <w:rPr>
                <w:b/>
              </w:rPr>
            </w:pPr>
            <w:proofErr w:type="spellStart"/>
            <w:r w:rsidRPr="004423F5">
              <w:t>Ἀντιλαβοῦ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σῶσον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2AEC1F01" w14:textId="77777777" w:rsidR="004B47B7" w:rsidRPr="004423F5" w:rsidRDefault="004B47B7" w:rsidP="002E0DA8">
            <w:pPr>
              <w:pStyle w:val="PlainText"/>
              <w:rPr>
                <w:b/>
                <w:lang w:bidi="he-IL"/>
              </w:rPr>
            </w:pPr>
            <w:proofErr w:type="spellStart"/>
            <w:r w:rsidRPr="004423F5">
              <w:rPr>
                <w:color w:val="C00000"/>
                <w:lang w:bidi="he-IL"/>
              </w:rPr>
              <w:t>Κ</w:t>
            </w:r>
            <w:r w:rsidRPr="004423F5">
              <w:rPr>
                <w:lang w:bidi="he-IL"/>
              </w:rPr>
              <w:t>ύριε</w:t>
            </w:r>
            <w:proofErr w:type="spellEnd"/>
            <w:r w:rsidRPr="004423F5">
              <w:rPr>
                <w:lang w:bidi="he-IL"/>
              </w:rPr>
              <w:t xml:space="preserve">, </w:t>
            </w:r>
            <w:proofErr w:type="spellStart"/>
            <w:r w:rsidRPr="004423F5">
              <w:t>ἐλέησον</w:t>
            </w:r>
            <w:proofErr w:type="spellEnd"/>
            <w:r w:rsidRPr="004423F5">
              <w:rPr>
                <w:lang w:bidi="he-IL"/>
              </w:rPr>
              <w:t>.</w:t>
            </w:r>
          </w:p>
        </w:tc>
      </w:tr>
      <w:tr w:rsidR="004B47B7" w:rsidRPr="004423F5" w14:paraId="6CED22A3" w14:textId="77777777" w:rsidTr="001B27A9">
        <w:tc>
          <w:tcPr>
            <w:tcW w:w="3686" w:type="dxa"/>
          </w:tcPr>
          <w:p w14:paraId="00ED37E8" w14:textId="792BE542" w:rsidR="004B47B7" w:rsidRPr="004423F5" w:rsidRDefault="004B47B7" w:rsidP="002E0DA8">
            <w:pPr>
              <w:pStyle w:val="Quote"/>
              <w:rPr>
                <w:b/>
              </w:rPr>
            </w:pPr>
            <w:proofErr w:type="spellStart"/>
            <w:r w:rsidRPr="004423F5">
              <w:t>Τῆς</w:t>
            </w:r>
            <w:proofErr w:type="spellEnd"/>
            <w:r w:rsidRPr="004423F5">
              <w:t xml:space="preserve"> </w:t>
            </w:r>
            <w:r w:rsidR="00A376D1" w:rsidRPr="004423F5">
              <w:t>π</w:t>
            </w:r>
            <w:r w:rsidRPr="004423F5">
              <w:t xml:space="preserve">αναγίας, </w:t>
            </w:r>
            <w:proofErr w:type="spellStart"/>
            <w:r w:rsidRPr="004423F5">
              <w:t>ἀχράντου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2786796D" w14:textId="77777777" w:rsidR="004B47B7" w:rsidRPr="004423F5" w:rsidRDefault="004B47B7" w:rsidP="002E0DA8">
            <w:pPr>
              <w:pStyle w:val="PlainText"/>
              <w:rPr>
                <w:b/>
                <w:lang w:bidi="he-IL"/>
              </w:rPr>
            </w:pPr>
            <w:r w:rsidRPr="004423F5">
              <w:rPr>
                <w:color w:val="C00000"/>
                <w:lang w:bidi="he-IL"/>
              </w:rPr>
              <w:t>Σ</w:t>
            </w:r>
            <w:r w:rsidRPr="004423F5">
              <w:rPr>
                <w:lang w:bidi="he-IL"/>
              </w:rPr>
              <w:t>οί, Κύριε.</w:t>
            </w:r>
          </w:p>
        </w:tc>
      </w:tr>
    </w:tbl>
    <w:p w14:paraId="6056BCF7" w14:textId="1EEA8F84" w:rsidR="004B47B7" w:rsidRPr="004423F5" w:rsidRDefault="004B47B7" w:rsidP="002E0DA8">
      <w:pPr>
        <w:pStyle w:val="Quote"/>
        <w:rPr>
          <w:rFonts w:cs="Arial Unicode MS"/>
          <w:b/>
          <w:color w:val="385623"/>
          <w:szCs w:val="30"/>
        </w:rPr>
      </w:pPr>
      <w:proofErr w:type="spellStart"/>
      <w:r w:rsidRPr="004423F5">
        <w:t>Ὅτι</w:t>
      </w:r>
      <w:proofErr w:type="spellEnd"/>
      <w:r w:rsidRPr="004423F5">
        <w:t xml:space="preserve"> </w:t>
      </w:r>
      <w:proofErr w:type="spellStart"/>
      <w:r w:rsidRPr="004423F5">
        <w:t>σὸν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κράτος</w:t>
      </w:r>
      <w:proofErr w:type="spellEnd"/>
      <w:r w:rsidRPr="004423F5">
        <w:t xml:space="preserve"> </w:t>
      </w:r>
      <w:proofErr w:type="spellStart"/>
      <w:r w:rsidRPr="004423F5">
        <w:t>κα</w:t>
      </w:r>
      <w:r w:rsidR="00ED7069" w:rsidRPr="004423F5">
        <w:t>ὶ</w:t>
      </w:r>
      <w:proofErr w:type="spellEnd"/>
      <w:r w:rsidRPr="004423F5">
        <w:t xml:space="preserve"> </w:t>
      </w:r>
      <w:proofErr w:type="spellStart"/>
      <w:r w:rsidRPr="004423F5">
        <w:t>σοῦ</w:t>
      </w:r>
      <w:proofErr w:type="spellEnd"/>
      <w:r w:rsidRPr="004423F5">
        <w:t xml:space="preserve"> </w:t>
      </w:r>
      <w:proofErr w:type="spellStart"/>
      <w:r w:rsidRPr="004423F5">
        <w:t>ἐστιν</w:t>
      </w:r>
      <w:proofErr w:type="spellEnd"/>
      <w:r w:rsidRPr="004423F5">
        <w:t xml:space="preserve"> ἡ </w:t>
      </w:r>
      <w:proofErr w:type="spellStart"/>
      <w:r w:rsidRPr="004423F5">
        <w:t>βασιλεία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ἡ </w:t>
      </w:r>
      <w:proofErr w:type="spellStart"/>
      <w:r w:rsidRPr="004423F5">
        <w:t>δύναμις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ἡ </w:t>
      </w:r>
      <w:proofErr w:type="spellStart"/>
      <w:r w:rsidRPr="004423F5">
        <w:t>δόξα</w:t>
      </w:r>
      <w:proofErr w:type="spellEnd"/>
      <w:r w:rsidRPr="004423F5">
        <w:t xml:space="preserve">,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Πατρὸς</w:t>
      </w:r>
      <w:proofErr w:type="spellEnd"/>
      <w:r w:rsidRPr="004423F5">
        <w:t xml:space="preserve"> </w:t>
      </w:r>
      <w:proofErr w:type="spellStart"/>
      <w:r w:rsidRPr="004423F5">
        <w:t>κα</w:t>
      </w:r>
      <w:r w:rsidR="00ED7069" w:rsidRPr="004423F5">
        <w:t>ὶ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Υἱοῦ</w:t>
      </w:r>
      <w:proofErr w:type="spellEnd"/>
      <w:r w:rsidRPr="004423F5">
        <w:t xml:space="preserve"> </w:t>
      </w:r>
      <w:proofErr w:type="spellStart"/>
      <w:r w:rsidRPr="004423F5">
        <w:t>κα</w:t>
      </w:r>
      <w:r w:rsidR="00ED7069" w:rsidRPr="004423F5">
        <w:t>ὶ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ἁγίου</w:t>
      </w:r>
      <w:proofErr w:type="spellEnd"/>
      <w:r w:rsidRPr="004423F5">
        <w:t xml:space="preserve"> </w:t>
      </w:r>
      <w:proofErr w:type="spellStart"/>
      <w:r w:rsidRPr="004423F5">
        <w:t>Πνεύματος</w:t>
      </w:r>
      <w:proofErr w:type="spellEnd"/>
      <w:r w:rsidRPr="004423F5">
        <w:t xml:space="preserve">,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αἰώνων</w:t>
      </w:r>
      <w:proofErr w:type="spellEnd"/>
      <w:r w:rsidRPr="004423F5">
        <w:t xml:space="preserve">. </w:t>
      </w:r>
      <w:proofErr w:type="spellStart"/>
      <w:r w:rsidRPr="004423F5">
        <w:rPr>
          <w:rFonts w:cs="Arial Unicode MS"/>
          <w:color w:val="C00000"/>
          <w:szCs w:val="30"/>
        </w:rPr>
        <w:t>Ἀ</w:t>
      </w:r>
      <w:r w:rsidRPr="004423F5">
        <w:t>μήν</w:t>
      </w:r>
      <w:proofErr w:type="spellEnd"/>
      <w:r w:rsidRPr="004423F5">
        <w:t>.</w:t>
      </w:r>
    </w:p>
    <w:p w14:paraId="7A9C279E" w14:textId="77777777" w:rsidR="004B47B7" w:rsidRPr="004423F5" w:rsidRDefault="004B47B7" w:rsidP="00B737D8">
      <w:pPr>
        <w:pStyle w:val="Heading5"/>
        <w:rPr>
          <w:b/>
        </w:rPr>
      </w:pPr>
      <w:bookmarkStart w:id="14" w:name="_Toc5616917"/>
      <w:r w:rsidRPr="004423F5">
        <w:t>Κανὼν Πάσχα, ᾠδὴ γ΄</w:t>
      </w:r>
      <w:bookmarkEnd w:id="14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3F4939" w:rsidRPr="004423F5" w14:paraId="09355039" w14:textId="77777777" w:rsidTr="007231AF">
        <w:trPr>
          <w:cantSplit/>
          <w:jc w:val="center"/>
        </w:trPr>
        <w:tc>
          <w:tcPr>
            <w:tcW w:w="5000" w:type="pct"/>
          </w:tcPr>
          <w:p w14:paraId="1E79E556" w14:textId="77777777" w:rsidR="003F4939" w:rsidRPr="004423F5" w:rsidRDefault="003F4939" w:rsidP="007231AF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α΄</w:t>
            </w:r>
          </w:p>
          <w:p w14:paraId="455FD9DA" w14:textId="093487BA" w:rsidR="003F4939" w:rsidRPr="004423F5" w:rsidRDefault="003F4939" w:rsidP="00C32840">
            <w:pPr>
              <w:pStyle w:val="PlainText"/>
              <w:rPr>
                <w:rFonts w:eastAsia="Arial Unicode MS"/>
              </w:rPr>
            </w:pPr>
            <w:r w:rsidRPr="004423F5">
              <w:rPr>
                <w:rFonts w:eastAsia="Arial Unicode MS"/>
              </w:rPr>
              <w:t>«</w:t>
            </w:r>
            <w:proofErr w:type="spellStart"/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>εῦτε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πόμα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πίωμεν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καινόν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οὐκ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πέτρας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ἀγόνου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τερατουργούμενον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ἀλλ</w:t>
            </w:r>
            <w:proofErr w:type="spellEnd"/>
            <w:r w:rsidRPr="004423F5">
              <w:rPr>
                <w:rFonts w:eastAsia="Arial Unicode MS"/>
              </w:rPr>
              <w:t xml:space="preserve">' </w:t>
            </w:r>
            <w:proofErr w:type="spellStart"/>
            <w:r w:rsidRPr="004423F5">
              <w:rPr>
                <w:rFonts w:eastAsia="Arial Unicode MS"/>
              </w:rPr>
              <w:t>ἀφθαρσίας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πηγήν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τάφου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ὀμβρήσαντος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Χριστοῦ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ᾧ </w:t>
            </w:r>
            <w:proofErr w:type="spellStart"/>
            <w:r w:rsidRPr="004423F5">
              <w:rPr>
                <w:rFonts w:eastAsia="Arial Unicode MS"/>
              </w:rPr>
              <w:t>στερεούμεθα</w:t>
            </w:r>
            <w:proofErr w:type="spellEnd"/>
            <w:r w:rsidRPr="004423F5">
              <w:rPr>
                <w:rFonts w:eastAsia="Arial Unicode MS"/>
              </w:rPr>
              <w:t xml:space="preserve">». </w:t>
            </w:r>
            <w:r w:rsidR="00E662C0" w:rsidRPr="004423F5">
              <w:rPr>
                <w:rFonts w:eastAsia="Arial Unicode MS"/>
                <w:color w:val="BFBFBF" w:themeColor="background1" w:themeShade="BF"/>
                <w:sz w:val="20"/>
                <w:szCs w:val="12"/>
              </w:rPr>
              <w:t>(β΄)</w:t>
            </w:r>
          </w:p>
        </w:tc>
      </w:tr>
      <w:tr w:rsidR="003F4939" w:rsidRPr="004423F5" w14:paraId="23ECFB37" w14:textId="77777777" w:rsidTr="007231AF">
        <w:trPr>
          <w:cantSplit/>
          <w:jc w:val="center"/>
        </w:trPr>
        <w:tc>
          <w:tcPr>
            <w:tcW w:w="5000" w:type="pct"/>
          </w:tcPr>
          <w:p w14:paraId="16ED0FF1" w14:textId="77777777" w:rsidR="00AA6E50" w:rsidRPr="004423F5" w:rsidRDefault="00AA6E50" w:rsidP="00AA6E50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5FDFB343" w14:textId="1796486C" w:rsidR="003F4939" w:rsidRPr="004423F5" w:rsidRDefault="003F4939" w:rsidP="00C32840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color w:val="C00000"/>
              </w:rPr>
              <w:t>Ν</w:t>
            </w:r>
            <w:r w:rsidRPr="004423F5">
              <w:t>ῦν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πάντα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πεπλήρωται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φωτός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οὐρανός</w:t>
            </w:r>
            <w:proofErr w:type="spellEnd"/>
            <w:r w:rsidRPr="004423F5">
              <w:rPr>
                <w:rFonts w:eastAsia="Arial Unicode MS"/>
              </w:rPr>
              <w:t xml:space="preserve"> τε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γῆ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καταχθόνια</w:t>
            </w:r>
            <w:proofErr w:type="spellEnd"/>
            <w:r w:rsidR="00F32AA2" w:rsidRPr="004423F5">
              <w:rPr>
                <w:rFonts w:eastAsia="Arial Unicode MS"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ἑορταζέτω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γοῦν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πᾶσα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κτίσις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ἔγερσιν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Χριστοῦ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ᾗ </w:t>
            </w:r>
            <w:proofErr w:type="spellStart"/>
            <w:r w:rsidRPr="004423F5">
              <w:rPr>
                <w:rFonts w:eastAsia="Arial Unicode MS"/>
              </w:rPr>
              <w:t>ἐστερέωται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  <w:tr w:rsidR="003F4939" w:rsidRPr="004423F5" w14:paraId="623ECEE4" w14:textId="77777777" w:rsidTr="007231AF">
        <w:trPr>
          <w:cantSplit/>
          <w:jc w:val="center"/>
        </w:trPr>
        <w:tc>
          <w:tcPr>
            <w:tcW w:w="5000" w:type="pct"/>
          </w:tcPr>
          <w:p w14:paraId="18710436" w14:textId="77777777" w:rsidR="00AA6E50" w:rsidRPr="004423F5" w:rsidRDefault="00AA6E50" w:rsidP="00AA6E50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00A8AE99" w14:textId="77777777" w:rsidR="003F4939" w:rsidRPr="004423F5" w:rsidRDefault="003F4939" w:rsidP="00C32840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Χ</w:t>
            </w:r>
            <w:r w:rsidRPr="004423F5">
              <w:rPr>
                <w:rFonts w:eastAsia="Arial Unicode MS"/>
              </w:rPr>
              <w:t>θὲς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t>συνεθαπτόμην</w:t>
            </w:r>
            <w:proofErr w:type="spellEnd"/>
            <w:r w:rsidRPr="004423F5">
              <w:rPr>
                <w:rFonts w:eastAsia="Arial Unicode MS"/>
              </w:rPr>
              <w:t xml:space="preserve"> σοι </w:t>
            </w:r>
            <w:proofErr w:type="spellStart"/>
            <w:r w:rsidRPr="004423F5">
              <w:rPr>
                <w:rFonts w:eastAsia="Arial Unicode MS"/>
              </w:rPr>
              <w:t>Χριστὲ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συνεγείρομαι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σήμερον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ἀναστάντι</w:t>
            </w:r>
            <w:proofErr w:type="spellEnd"/>
            <w:r w:rsidRPr="004423F5">
              <w:rPr>
                <w:rFonts w:eastAsia="Arial Unicode MS"/>
              </w:rPr>
              <w:t xml:space="preserve"> σοι, </w:t>
            </w:r>
            <w:proofErr w:type="spellStart"/>
            <w:r w:rsidRPr="004423F5">
              <w:rPr>
                <w:rFonts w:eastAsia="Arial Unicode MS"/>
              </w:rPr>
              <w:t>συνεσταυρούμην</w:t>
            </w:r>
            <w:proofErr w:type="spellEnd"/>
            <w:r w:rsidRPr="004423F5">
              <w:rPr>
                <w:rFonts w:eastAsia="Arial Unicode MS"/>
              </w:rPr>
              <w:t xml:space="preserve"> σοι </w:t>
            </w:r>
            <w:proofErr w:type="spellStart"/>
            <w:r w:rsidRPr="004423F5">
              <w:rPr>
                <w:rFonts w:eastAsia="Arial Unicode MS"/>
              </w:rPr>
              <w:t>χθὲς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αὐτός</w:t>
            </w:r>
            <w:proofErr w:type="spellEnd"/>
            <w:r w:rsidRPr="004423F5">
              <w:rPr>
                <w:rFonts w:eastAsia="Arial Unicode MS"/>
              </w:rPr>
              <w:t xml:space="preserve"> με </w:t>
            </w:r>
            <w:proofErr w:type="spellStart"/>
            <w:r w:rsidRPr="004423F5">
              <w:rPr>
                <w:rFonts w:eastAsia="Arial Unicode MS"/>
              </w:rPr>
              <w:t>συνδόξασον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Σωτήρ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βασιλείᾳ</w:t>
            </w:r>
            <w:proofErr w:type="spellEnd"/>
            <w:r w:rsidRPr="004423F5">
              <w:rPr>
                <w:rFonts w:eastAsia="Arial Unicode MS"/>
              </w:rPr>
              <w:t xml:space="preserve"> σου.</w:t>
            </w:r>
          </w:p>
        </w:tc>
      </w:tr>
    </w:tbl>
    <w:p w14:paraId="308CB096" w14:textId="710BB3DF" w:rsidR="00A43764" w:rsidRPr="004423F5" w:rsidRDefault="00A43764" w:rsidP="00F33177">
      <w:pPr>
        <w:pStyle w:val="PlainText"/>
        <w:rPr>
          <w:sz w:val="16"/>
        </w:rPr>
      </w:pPr>
      <w:bookmarkStart w:id="15" w:name="_Κανὼν_τῶν_ἁγίων,_1"/>
      <w:bookmarkEnd w:id="15"/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A43764" w:rsidRPr="004423F5" w14:paraId="5818DCD1" w14:textId="77777777" w:rsidTr="00BA16AC">
        <w:tc>
          <w:tcPr>
            <w:tcW w:w="1654" w:type="pct"/>
            <w:vAlign w:val="center"/>
          </w:tcPr>
          <w:p w14:paraId="205F2816" w14:textId="36E30243" w:rsidR="00A43764" w:rsidRPr="004423F5" w:rsidRDefault="00F33177" w:rsidP="00BA16AC">
            <w:pPr>
              <w:pStyle w:val="cell-1"/>
              <w:suppressAutoHyphens/>
            </w:pPr>
            <w:proofErr w:type="spellStart"/>
            <w:r w:rsidRPr="004423F5">
              <w:lastRenderedPageBreak/>
              <w:t>ᾠδὴ</w:t>
            </w:r>
            <w:proofErr w:type="spellEnd"/>
            <w:r w:rsidRPr="004423F5">
              <w:t xml:space="preserve"> γ΄</w:t>
            </w:r>
          </w:p>
        </w:tc>
        <w:tc>
          <w:tcPr>
            <w:tcW w:w="1691" w:type="pct"/>
            <w:vAlign w:val="center"/>
          </w:tcPr>
          <w:p w14:paraId="7D91934E" w14:textId="77777777" w:rsidR="00A43764" w:rsidRPr="004423F5" w:rsidRDefault="00A43764" w:rsidP="00BA16AC">
            <w:pPr>
              <w:pStyle w:val="cell-2"/>
              <w:suppressAutoHyphens/>
              <w:rPr>
                <w:rFonts w:ascii="MK" w:hAnsi="MK"/>
                <w:bdr w:val="none" w:sz="0" w:space="0" w:color="auto" w:frame="1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dr w:val="none" w:sz="0" w:space="0" w:color="auto" w:frame="1"/>
              </w:rPr>
              <w:t></w:t>
            </w:r>
            <w:r w:rsidRPr="004423F5">
              <w:rPr>
                <w:bdr w:val="none" w:sz="0" w:space="0" w:color="auto" w:frame="1"/>
              </w:rPr>
              <w:t></w:t>
            </w:r>
            <w:r w:rsidRPr="004423F5">
              <w:rPr>
                <w:bdr w:val="none" w:sz="0" w:space="0" w:color="auto" w:frame="1"/>
              </w:rPr>
              <w:t></w:t>
            </w:r>
            <w:r w:rsidRPr="004423F5">
              <w:rPr>
                <w:bdr w:val="none" w:sz="0" w:space="0" w:color="auto" w:frame="1"/>
              </w:rPr>
              <w:t></w:t>
            </w:r>
            <w:r w:rsidRPr="004423F5">
              <w:rPr>
                <w:rFonts w:ascii="BZ Fthores" w:hAnsi="BZ Fthores"/>
                <w:position w:val="-26"/>
                <w:bdr w:val="none" w:sz="0" w:space="0" w:color="auto" w:frame="1"/>
              </w:rPr>
              <w:t></w:t>
            </w:r>
          </w:p>
        </w:tc>
        <w:tc>
          <w:tcPr>
            <w:tcW w:w="1655" w:type="pct"/>
            <w:vAlign w:val="center"/>
          </w:tcPr>
          <w:p w14:paraId="54CD03D5" w14:textId="77777777" w:rsidR="00A43764" w:rsidRPr="004423F5" w:rsidRDefault="00A43764" w:rsidP="00BA16AC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4CDC20FB" w14:textId="1A8B1167" w:rsidR="00A43764" w:rsidRPr="004423F5" w:rsidRDefault="00A43764" w:rsidP="00A43764">
      <w:pPr>
        <w:tabs>
          <w:tab w:val="right" w:pos="2127"/>
          <w:tab w:val="right" w:pos="9071"/>
        </w:tabs>
        <w:suppressAutoHyphens/>
        <w:spacing w:line="1240" w:lineRule="exact"/>
        <w:rPr>
          <w:rFonts w:ascii="BZ Byzantina" w:hAnsi="BZ Byzantina"/>
          <w:b w:val="0"/>
          <w:color w:val="000000"/>
          <w:sz w:val="44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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62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35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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32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207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62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0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-30"/>
          <w:position w:val="-12"/>
        </w:rPr>
        <w:t>ν</w:t>
      </w:r>
      <w:r w:rsidRPr="004423F5">
        <w:rPr>
          <w:rFonts w:ascii="MK2015" w:hAnsi="MK2015" w:cs="Cambria"/>
          <w:color w:val="000000"/>
          <w:spacing w:val="7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50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νο</w:t>
      </w:r>
      <w:r w:rsidRPr="004423F5">
        <w:rPr>
          <w:rFonts w:cs="Tahoma"/>
          <w:color w:val="000000"/>
          <w:spacing w:val="12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75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υ</w:t>
      </w:r>
      <w:r w:rsidRPr="004423F5">
        <w:rPr>
          <w:rFonts w:cs="Tahoma"/>
          <w:color w:val="000000"/>
          <w:spacing w:val="-45"/>
          <w:position w:val="-12"/>
        </w:rPr>
        <w:t>κ</w:t>
      </w:r>
      <w:proofErr w:type="spellEnd"/>
      <w:r w:rsidRPr="004423F5">
        <w:rPr>
          <w:rFonts w:ascii="MK2015" w:hAnsi="MK2015" w:cs="Cambria"/>
          <w:color w:val="000000"/>
          <w:spacing w:val="9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07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92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τρα</w:t>
      </w:r>
      <w:r w:rsidRPr="004423F5">
        <w:rPr>
          <w:rFonts w:cs="Tahoma"/>
          <w:color w:val="000000"/>
          <w:spacing w:val="85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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32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6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22"/>
          <w:position w:val="-12"/>
        </w:rPr>
        <w:t>υ</w:t>
      </w:r>
      <w:r w:rsidRPr="004423F5">
        <w:rPr>
          <w:rFonts w:ascii="MK2015" w:hAnsi="MK2015" w:cs="Cambria"/>
          <w:color w:val="000000"/>
          <w:spacing w:val="6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35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00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</w:t>
      </w:r>
      <w:r w:rsidRPr="004423F5">
        <w:rPr>
          <w:rFonts w:cs="Tahoma"/>
          <w:color w:val="000000"/>
          <w:position w:val="-12"/>
        </w:rPr>
        <w:t>του</w:t>
      </w:r>
      <w:r w:rsidRPr="004423F5">
        <w:rPr>
          <w:rFonts w:cs="Tahoma"/>
          <w:color w:val="000000"/>
          <w:spacing w:val="85"/>
          <w:position w:val="-12"/>
        </w:rPr>
        <w:t>ρ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60"/>
          <w:position w:val="-12"/>
        </w:rPr>
        <w:t>υ</w:t>
      </w:r>
      <w:r w:rsidRPr="004423F5">
        <w:rPr>
          <w:rFonts w:ascii="MK2015" w:hAnsi="MK2015" w:cs="Cambria"/>
          <w:color w:val="000000"/>
          <w:spacing w:val="10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Tahoma"/>
          <w:color w:val="000000"/>
          <w:spacing w:val="-7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αλ</w:t>
      </w:r>
      <w:r w:rsidRPr="004423F5">
        <w:rPr>
          <w:rFonts w:cs="Tahoma"/>
          <w:color w:val="000000"/>
          <w:spacing w:val="127"/>
          <w:position w:val="-12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φθα</w:t>
      </w:r>
      <w:r w:rsidRPr="004423F5">
        <w:rPr>
          <w:rFonts w:cs="Tahoma"/>
          <w:color w:val="000000"/>
          <w:spacing w:val="70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7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47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0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γη</w:t>
      </w:r>
      <w:r w:rsidRPr="004423F5">
        <w:rPr>
          <w:rFonts w:cs="Tahoma"/>
          <w:color w:val="000000"/>
          <w:spacing w:val="60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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47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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32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φ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45"/>
          <w:position w:val="-12"/>
        </w:rPr>
        <w:t>υ</w:t>
      </w:r>
      <w:r w:rsidRPr="004423F5">
        <w:rPr>
          <w:rFonts w:ascii="MK2015" w:hAnsi="MK2015" w:cs="Cambria"/>
          <w:color w:val="000000"/>
          <w:spacing w:val="9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35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</w:t>
      </w:r>
      <w:r w:rsidRPr="004423F5">
        <w:rPr>
          <w:rFonts w:cs="Tahoma"/>
          <w:color w:val="000000"/>
          <w:spacing w:val="5"/>
          <w:position w:val="-12"/>
        </w:rPr>
        <w:t>μ</w:t>
      </w:r>
      <w:r w:rsidRPr="004423F5">
        <w:rPr>
          <w:rFonts w:ascii="MK2015" w:hAnsi="MK2015" w:cs="Cambria"/>
          <w:color w:val="000000"/>
          <w:spacing w:val="3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βρ</w:t>
      </w:r>
      <w:r w:rsidRPr="004423F5">
        <w:rPr>
          <w:rFonts w:cs="Tahoma"/>
          <w:color w:val="000000"/>
          <w:spacing w:val="115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7"/>
          <w:position w:val="-12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7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Χρ</w:t>
      </w:r>
      <w:r w:rsidRPr="004423F5">
        <w:rPr>
          <w:rFonts w:cs="Tahoma"/>
          <w:color w:val="000000"/>
          <w:spacing w:val="14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622"/>
          <w:sz w:val="44"/>
        </w:rPr>
        <w:t></w:t>
      </w:r>
      <w:r w:rsidRPr="004423F5">
        <w:rPr>
          <w:rFonts w:cs="Tahoma"/>
          <w:color w:val="000000"/>
          <w:position w:val="-12"/>
        </w:rPr>
        <w:t>στο</w:t>
      </w:r>
      <w:r w:rsidRPr="004423F5">
        <w:rPr>
          <w:rFonts w:cs="Tahoma"/>
          <w:color w:val="000000"/>
          <w:spacing w:val="55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30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</w:t>
      </w:r>
      <w:r w:rsidRPr="004423F5">
        <w:rPr>
          <w:rFonts w:cs="Tahoma"/>
          <w:color w:val="000000"/>
          <w:spacing w:val="182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9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4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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47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7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40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-20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</w:t>
      </w:r>
      <w:r w:rsidRPr="004423F5">
        <w:rPr>
          <w:rFonts w:ascii="BZ Byzantina" w:hAnsi="BZ Byzantina"/>
          <w:color w:val="800000"/>
          <w:position w:val="-6"/>
          <w:sz w:val="44"/>
        </w:rPr>
        <w:t></w:t>
      </w:r>
      <w:r w:rsidRPr="004423F5">
        <w:rPr>
          <w:rFonts w:ascii="BZ Byzantina" w:hAnsi="BZ Byzantina"/>
          <w:color w:val="800000"/>
          <w:position w:val="-6"/>
          <w:sz w:val="44"/>
        </w:rPr>
        <w:t></w:t>
      </w:r>
      <w:r w:rsidRPr="004423F5">
        <w:rPr>
          <w:rFonts w:ascii="MK2015" w:hAnsi="MK2015"/>
          <w:color w:val="800000"/>
          <w:position w:val="-6"/>
        </w:rPr>
        <w:t xml:space="preserve"> </w:t>
      </w:r>
      <w:r w:rsidRPr="004423F5">
        <w:rPr>
          <w:b w:val="0"/>
          <w:bCs/>
          <w:color w:val="A6A6A6" w:themeColor="background1" w:themeShade="A6"/>
          <w:sz w:val="24"/>
          <w:szCs w:val="28"/>
        </w:rPr>
        <w:t>(β΄)</w:t>
      </w:r>
    </w:p>
    <w:p w14:paraId="33EA1BF8" w14:textId="2127574F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373FCA51" w14:textId="64275B6E" w:rsidR="00A43764" w:rsidRPr="004423F5" w:rsidRDefault="00A43764" w:rsidP="00A43764">
      <w:pPr>
        <w:tabs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Ν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υ</w:t>
      </w:r>
      <w:r w:rsidRPr="004423F5">
        <w:rPr>
          <w:rFonts w:cs="Cambria"/>
          <w:color w:val="000000"/>
          <w:spacing w:val="214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20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ε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πλ</w:t>
      </w:r>
      <w:r w:rsidRPr="004423F5">
        <w:rPr>
          <w:rFonts w:cs="Cambria"/>
          <w:color w:val="000000"/>
          <w:spacing w:val="113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ω</w:t>
      </w:r>
      <w:r w:rsidRPr="004423F5">
        <w:rPr>
          <w:rFonts w:ascii="MK2015" w:hAnsi="MK2015" w:cs="Cambria"/>
          <w:color w:val="000000"/>
          <w:spacing w:val="2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34"/>
          <w:position w:val="-12"/>
        </w:rPr>
        <w:t>ι</w:t>
      </w:r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162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18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9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νο</w:t>
      </w:r>
      <w:r w:rsidRPr="004423F5">
        <w:rPr>
          <w:rFonts w:cs="Cambria"/>
          <w:color w:val="000000"/>
          <w:spacing w:val="192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</w:t>
      </w:r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16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77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-64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spacing w:val="1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56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113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9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ζ</w:t>
      </w:r>
      <w:r w:rsidRPr="004423F5">
        <w:rPr>
          <w:rFonts w:cs="Cambria"/>
          <w:color w:val="000000"/>
          <w:spacing w:val="27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45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ου</w:t>
      </w:r>
      <w:r w:rsidRPr="004423F5">
        <w:rPr>
          <w:rFonts w:cs="Cambria"/>
          <w:color w:val="000000"/>
          <w:spacing w:val="-126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16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16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κτ</w:t>
      </w:r>
      <w:r w:rsidRPr="004423F5">
        <w:rPr>
          <w:rFonts w:cs="Cambria"/>
          <w:color w:val="000000"/>
          <w:spacing w:val="145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</w:t>
      </w:r>
      <w:r w:rsidRPr="004423F5">
        <w:rPr>
          <w:rFonts w:cs="Cambria"/>
          <w:color w:val="000000"/>
          <w:spacing w:val="11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23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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70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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γε</w:t>
      </w:r>
      <w:r w:rsidRPr="004423F5">
        <w:rPr>
          <w:rFonts w:cs="Cambria"/>
          <w:color w:val="000000"/>
          <w:spacing w:val="123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-12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"/>
          <w:position w:val="-12"/>
        </w:rPr>
        <w:t>υ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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62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72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-41"/>
          <w:position w:val="-12"/>
        </w:rPr>
        <w:t>ε</w:t>
      </w:r>
      <w:r w:rsidRPr="004423F5">
        <w:rPr>
          <w:rFonts w:ascii="MK2015" w:hAnsi="MK2015" w:cs="Cambria"/>
          <w:color w:val="000000"/>
          <w:spacing w:val="7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</w:t>
      </w:r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54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Cambria"/>
          <w:color w:val="000000"/>
          <w:spacing w:val="78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54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67"/>
          <w:position w:val="-6"/>
        </w:rPr>
        <w:t>_</w:t>
      </w:r>
    </w:p>
    <w:p w14:paraId="25415B5F" w14:textId="7D4D4611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lastRenderedPageBreak/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575B0C19" w14:textId="54EB81F2" w:rsidR="00A43764" w:rsidRPr="004423F5" w:rsidRDefault="00A43764" w:rsidP="00A43764">
      <w:pPr>
        <w:tabs>
          <w:tab w:val="right" w:pos="9071"/>
        </w:tabs>
        <w:suppressAutoHyphens/>
        <w:spacing w:line="1240" w:lineRule="exact"/>
        <w:rPr>
          <w:rFonts w:ascii="MK2015" w:hAnsi="MK2015" w:cs="Tahoma"/>
          <w:b w:val="0"/>
          <w:color w:val="800000"/>
          <w:spacing w:val="82"/>
          <w:position w:val="-6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Χ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</w:t>
      </w:r>
      <w:r w:rsidRPr="004423F5">
        <w:rPr>
          <w:rFonts w:cs="Cambria"/>
          <w:color w:val="000000"/>
          <w:position w:val="-12"/>
        </w:rPr>
        <w:t>θε</w:t>
      </w:r>
      <w:r w:rsidRPr="004423F5">
        <w:rPr>
          <w:rFonts w:cs="Cambria"/>
          <w:color w:val="000000"/>
          <w:spacing w:val="100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υ</w:t>
      </w:r>
      <w:r w:rsidRPr="004423F5">
        <w:rPr>
          <w:rFonts w:cs="Cambria"/>
          <w:color w:val="000000"/>
          <w:spacing w:val="-34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</w:t>
      </w:r>
      <w:r w:rsidRPr="004423F5">
        <w:rPr>
          <w:rFonts w:cs="Cambria"/>
          <w:color w:val="000000"/>
          <w:spacing w:val="231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2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πτ</w:t>
      </w:r>
      <w:r w:rsidRPr="004423F5">
        <w:rPr>
          <w:rFonts w:cs="Cambria"/>
          <w:color w:val="000000"/>
          <w:spacing w:val="120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-64"/>
          <w:position w:val="-12"/>
        </w:rPr>
        <w:t>ν</w:t>
      </w:r>
      <w:r w:rsidRPr="004423F5">
        <w:rPr>
          <w:rFonts w:ascii="MK2015" w:hAnsi="MK2015" w:cs="Cambria"/>
          <w:color w:val="000000"/>
          <w:spacing w:val="1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27"/>
          <w:position w:val="-12"/>
        </w:rPr>
        <w:t>ι</w:t>
      </w:r>
      <w:r w:rsidRPr="004423F5">
        <w:rPr>
          <w:rFonts w:ascii="MK2015" w:hAnsi="MK2015" w:cs="Cambria"/>
          <w:color w:val="000000"/>
          <w:spacing w:val="6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98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υ</w:t>
      </w:r>
      <w:r w:rsidRPr="004423F5">
        <w:rPr>
          <w:rFonts w:cs="Cambria"/>
          <w:color w:val="000000"/>
          <w:spacing w:val="-34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γε</w:t>
      </w:r>
      <w:r w:rsidRPr="004423F5">
        <w:rPr>
          <w:rFonts w:cs="Cambria"/>
          <w:color w:val="000000"/>
          <w:spacing w:val="18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9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12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9"/>
          <w:position w:val="-12"/>
        </w:rPr>
        <w:t>ι</w:t>
      </w:r>
      <w:r w:rsidRPr="004423F5">
        <w:rPr>
          <w:rFonts w:ascii="MK2015" w:hAnsi="MK2015" w:cs="Cambria"/>
          <w:color w:val="000000"/>
          <w:spacing w:val="8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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39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34"/>
          <w:position w:val="-12"/>
        </w:rPr>
        <w:t>ν</w:t>
      </w:r>
      <w:r w:rsidRPr="004423F5">
        <w:rPr>
          <w:rFonts w:ascii="MK2015" w:hAnsi="MK2015" w:cs="Cambria"/>
          <w:color w:val="000000"/>
          <w:spacing w:val="6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9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τα</w:t>
      </w:r>
      <w:r w:rsidRPr="004423F5">
        <w:rPr>
          <w:rFonts w:cs="Cambria"/>
          <w:color w:val="000000"/>
          <w:spacing w:val="-118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15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4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10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2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6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r w:rsidRPr="004423F5">
        <w:rPr>
          <w:rFonts w:cs="Cambria"/>
          <w:color w:val="000000"/>
          <w:position w:val="-12"/>
        </w:rPr>
        <w:t>συ</w:t>
      </w:r>
      <w:r w:rsidRPr="004423F5">
        <w:rPr>
          <w:rFonts w:cs="Cambria"/>
          <w:color w:val="000000"/>
          <w:spacing w:val="145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στα</w:t>
      </w:r>
      <w:r w:rsidRPr="004423F5">
        <w:rPr>
          <w:rFonts w:cs="Cambria"/>
          <w:color w:val="000000"/>
          <w:spacing w:val="54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1"/>
          <w:position w:val="-12"/>
        </w:rPr>
        <w:t>υ</w:t>
      </w:r>
      <w:r w:rsidRPr="004423F5">
        <w:rPr>
          <w:rFonts w:ascii="MK2015" w:hAnsi="MK2015" w:cs="Cambria"/>
          <w:color w:val="000000"/>
          <w:spacing w:val="7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</w:t>
      </w:r>
      <w:r w:rsidRPr="004423F5">
        <w:rPr>
          <w:rFonts w:cs="Cambria"/>
          <w:color w:val="000000"/>
          <w:spacing w:val="-40"/>
          <w:position w:val="-12"/>
        </w:rPr>
        <w:t>υ</w:t>
      </w:r>
      <w:r w:rsidRPr="004423F5">
        <w:rPr>
          <w:rFonts w:ascii="BZ Byzantina" w:hAnsi="BZ Byzantina" w:cs="Tahoma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  <w:spacing w:val="67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μη</w:t>
      </w:r>
      <w:r w:rsidRPr="004423F5">
        <w:rPr>
          <w:rFonts w:cs="Cambria"/>
          <w:color w:val="000000"/>
          <w:spacing w:val="115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r w:rsidRPr="004423F5">
        <w:rPr>
          <w:rFonts w:cs="Cambria"/>
          <w:color w:val="000000"/>
          <w:position w:val="-12"/>
        </w:rPr>
        <w:t>σο</w:t>
      </w:r>
      <w:r w:rsidRPr="004423F5">
        <w:rPr>
          <w:rFonts w:cs="Cambria"/>
          <w:color w:val="000000"/>
          <w:spacing w:val="153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</w:t>
      </w:r>
      <w:r w:rsidRPr="004423F5">
        <w:rPr>
          <w:rFonts w:cs="Cambria"/>
          <w:color w:val="000000"/>
          <w:position w:val="-12"/>
        </w:rPr>
        <w:t>χθε</w:t>
      </w:r>
      <w:r w:rsidRPr="004423F5">
        <w:rPr>
          <w:rFonts w:cs="Cambria"/>
          <w:color w:val="000000"/>
          <w:spacing w:val="75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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78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υ</w:t>
      </w:r>
      <w:r w:rsidRPr="004423F5">
        <w:rPr>
          <w:rFonts w:cs="Cambria"/>
          <w:color w:val="000000"/>
          <w:spacing w:val="-34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12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31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103"/>
          <w:position w:val="-12"/>
        </w:rPr>
        <w:t>ρ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41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0"/>
          <w:position w:val="-12"/>
        </w:rPr>
        <w:t>Β</w:t>
      </w:r>
      <w:r w:rsidRPr="004423F5">
        <w:rPr>
          <w:rFonts w:ascii="BZ Byzantina" w:hAnsi="BZ Byzantina" w:cs="Tahoma"/>
          <w:color w:val="000000"/>
          <w:spacing w:val="-120"/>
          <w:sz w:val="44"/>
        </w:rPr>
        <w:t></w:t>
      </w:r>
      <w:r w:rsidRPr="004423F5">
        <w:rPr>
          <w:rFonts w:cs="Cambria"/>
          <w:color w:val="000000"/>
          <w:spacing w:val="-32"/>
          <w:position w:val="-12"/>
        </w:rPr>
        <w:t>α</w:t>
      </w:r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4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λε</w:t>
      </w:r>
      <w:r w:rsidRPr="004423F5">
        <w:rPr>
          <w:rFonts w:cs="Cambria"/>
          <w:color w:val="000000"/>
          <w:spacing w:val="18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56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113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88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82"/>
          <w:position w:val="-6"/>
        </w:rPr>
        <w:t>_</w:t>
      </w:r>
    </w:p>
    <w:p w14:paraId="0146E7C1" w14:textId="391DE6CC" w:rsidR="00C62005" w:rsidRPr="004423F5" w:rsidRDefault="00C62005" w:rsidP="00B737D8">
      <w:pPr>
        <w:pStyle w:val="Heading5"/>
      </w:pPr>
      <w:r w:rsidRPr="004423F5">
        <w:t xml:space="preserve">Κανὼν </w:t>
      </w:r>
      <w:r w:rsidR="00A43764" w:rsidRPr="004423F5">
        <w:t>τῆς Παναγίας</w:t>
      </w:r>
      <w:r w:rsidRPr="004423F5">
        <w:t>,</w:t>
      </w:r>
      <w:r w:rsidRPr="004423F5">
        <w:rPr>
          <w:color w:val="1F4E79"/>
        </w:rPr>
        <w:t xml:space="preserve"> ᾠδὴ γ΄</w:t>
      </w:r>
    </w:p>
    <w:p w14:paraId="63AB953D" w14:textId="5D2BE39C" w:rsidR="00F33177" w:rsidRPr="004423F5" w:rsidRDefault="00F33177" w:rsidP="00283010">
      <w:pPr>
        <w:pStyle w:val="BodyText2"/>
        <w:tabs>
          <w:tab w:val="left" w:pos="4111"/>
        </w:tabs>
        <w:jc w:val="left"/>
      </w:pPr>
      <w:proofErr w:type="spellStart"/>
      <w:r w:rsidRPr="004423F5">
        <w:t>Δεῦτε</w:t>
      </w:r>
      <w:proofErr w:type="spellEnd"/>
      <w:r w:rsidRPr="004423F5">
        <w:t xml:space="preserve"> </w:t>
      </w:r>
      <w:proofErr w:type="spellStart"/>
      <w:r w:rsidRPr="004423F5">
        <w:t>πόμα</w:t>
      </w:r>
      <w:proofErr w:type="spellEnd"/>
      <w:r w:rsidRPr="004423F5">
        <w:t xml:space="preserve"> </w:t>
      </w:r>
      <w:proofErr w:type="spellStart"/>
      <w:r w:rsidRPr="004423F5">
        <w:t>πίωμεν</w:t>
      </w:r>
      <w:proofErr w:type="spellEnd"/>
      <w:r w:rsidR="00283010">
        <w:tab/>
      </w:r>
      <w:proofErr w:type="spellStart"/>
      <w:r w:rsidR="00283010" w:rsidRPr="004423F5">
        <w:t>Ἦχος</w:t>
      </w:r>
      <w:proofErr w:type="spellEnd"/>
      <w:r w:rsidR="00283010" w:rsidRPr="004423F5">
        <w:t xml:space="preserve"> α΄</w:t>
      </w:r>
    </w:p>
    <w:p w14:paraId="6FD048EF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48892DAF" w14:textId="77777777" w:rsidR="00F33177" w:rsidRPr="004423F5" w:rsidRDefault="00F33177" w:rsidP="00F33177">
      <w:pPr>
        <w:pStyle w:val="PlainText"/>
      </w:pPr>
      <w:proofErr w:type="spellStart"/>
      <w:r w:rsidRPr="004423F5">
        <w:rPr>
          <w:color w:val="C00000"/>
        </w:rPr>
        <w:t>Δ</w:t>
      </w:r>
      <w:r w:rsidRPr="004423F5">
        <w:t>εῦτε</w:t>
      </w:r>
      <w:proofErr w:type="spellEnd"/>
      <w:r w:rsidRPr="004423F5">
        <w:t xml:space="preserve"> χαρισμάτων </w:t>
      </w:r>
      <w:proofErr w:type="spellStart"/>
      <w:r w:rsidRPr="004423F5">
        <w:t>γλυκασμόν</w:t>
      </w:r>
      <w:proofErr w:type="spellEnd"/>
      <w:r w:rsidRPr="004423F5">
        <w:t xml:space="preserve">, </w:t>
      </w:r>
      <w:proofErr w:type="spellStart"/>
      <w:r w:rsidRPr="004423F5">
        <w:t>ὃν</w:t>
      </w:r>
      <w:proofErr w:type="spellEnd"/>
      <w:r w:rsidRPr="004423F5">
        <w:t xml:space="preserve"> </w:t>
      </w:r>
      <w:proofErr w:type="spellStart"/>
      <w:r w:rsidRPr="004423F5">
        <w:t>ἡμῖν</w:t>
      </w:r>
      <w:proofErr w:type="spellEnd"/>
      <w:r w:rsidRPr="004423F5">
        <w:t xml:space="preserve"> Παρθένος ἡ </w:t>
      </w:r>
      <w:proofErr w:type="spellStart"/>
      <w:r w:rsidRPr="004423F5">
        <w:t>Πορταΐτισσα</w:t>
      </w:r>
      <w:proofErr w:type="spellEnd"/>
      <w:r w:rsidRPr="004423F5">
        <w:t xml:space="preserve">, </w:t>
      </w:r>
      <w:proofErr w:type="spellStart"/>
      <w:r w:rsidRPr="004423F5">
        <w:t>οἷα</w:t>
      </w:r>
      <w:proofErr w:type="spellEnd"/>
      <w:r w:rsidRPr="004423F5">
        <w:t xml:space="preserve"> νεφέλη </w:t>
      </w:r>
      <w:proofErr w:type="spellStart"/>
      <w:r w:rsidRPr="004423F5">
        <w:t>ζωῆς</w:t>
      </w:r>
      <w:proofErr w:type="spellEnd"/>
      <w:r w:rsidRPr="004423F5">
        <w:t xml:space="preserve">, σταλάζει </w:t>
      </w:r>
      <w:proofErr w:type="spellStart"/>
      <w:r w:rsidRPr="004423F5">
        <w:t>κατὰ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Ἰωήλ</w:t>
      </w:r>
      <w:proofErr w:type="spellEnd"/>
      <w:r w:rsidRPr="004423F5">
        <w:t xml:space="preserve">, </w:t>
      </w:r>
      <w:proofErr w:type="spellStart"/>
      <w:r w:rsidRPr="004423F5">
        <w:t>δεξώμεθα</w:t>
      </w:r>
      <w:proofErr w:type="spellEnd"/>
      <w:r w:rsidRPr="004423F5">
        <w:t xml:space="preserve"> χαίροντες.</w:t>
      </w:r>
    </w:p>
    <w:p w14:paraId="01BCDC17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51AA7B53" w14:textId="248AF3EF" w:rsidR="00F33177" w:rsidRPr="004423F5" w:rsidRDefault="00F33177" w:rsidP="00F33177">
      <w:pPr>
        <w:pStyle w:val="PlainText"/>
      </w:pPr>
      <w:proofErr w:type="spellStart"/>
      <w:r w:rsidRPr="004423F5">
        <w:rPr>
          <w:color w:val="C00000"/>
        </w:rPr>
        <w:t>Ν</w:t>
      </w:r>
      <w:r w:rsidRPr="004423F5">
        <w:t>ῦν</w:t>
      </w:r>
      <w:proofErr w:type="spellEnd"/>
      <w:r w:rsidRPr="004423F5">
        <w:t xml:space="preserve"> </w:t>
      </w:r>
      <w:proofErr w:type="spellStart"/>
      <w:r w:rsidRPr="004423F5">
        <w:t>ἅπαν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Ὄρος</w:t>
      </w:r>
      <w:proofErr w:type="spellEnd"/>
      <w:r w:rsidRPr="004423F5">
        <w:t xml:space="preserve"> Σου </w:t>
      </w:r>
      <w:proofErr w:type="spellStart"/>
      <w:r w:rsidRPr="004423F5">
        <w:t>Ἁγνή</w:t>
      </w:r>
      <w:proofErr w:type="spellEnd"/>
      <w:r w:rsidRPr="004423F5">
        <w:t xml:space="preserve">, </w:t>
      </w:r>
      <w:proofErr w:type="spellStart"/>
      <w:r w:rsidRPr="004423F5">
        <w:t>ἐξαιρέτως</w:t>
      </w:r>
      <w:proofErr w:type="spellEnd"/>
      <w:r w:rsidRPr="004423F5">
        <w:t xml:space="preserve"> ἡ Μάνδρα ἡ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Ἰβήρων</w:t>
      </w:r>
      <w:proofErr w:type="spellEnd"/>
      <w:r w:rsidRPr="004423F5">
        <w:t xml:space="preserve"> </w:t>
      </w:r>
      <w:proofErr w:type="spellStart"/>
      <w:r w:rsidRPr="004423F5">
        <w:t>δέ</w:t>
      </w:r>
      <w:proofErr w:type="spellEnd"/>
      <w:r w:rsidRPr="004423F5">
        <w:t xml:space="preserve">, πανηγυρίζει </w:t>
      </w:r>
      <w:proofErr w:type="spellStart"/>
      <w:r w:rsidRPr="004423F5">
        <w:t>λαμπρῶς</w:t>
      </w:r>
      <w:proofErr w:type="spellEnd"/>
      <w:r w:rsidRPr="004423F5">
        <w:t xml:space="preserve">,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ἔλευσιν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ξενοπρεπῆ</w:t>
      </w:r>
      <w:proofErr w:type="spellEnd"/>
      <w:r w:rsidRPr="004423F5">
        <w:t xml:space="preserve">,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Σὴν</w:t>
      </w:r>
      <w:proofErr w:type="spellEnd"/>
      <w:r w:rsidRPr="004423F5">
        <w:t xml:space="preserve"> </w:t>
      </w:r>
      <w:proofErr w:type="spellStart"/>
      <w:r w:rsidRPr="004423F5">
        <w:t>Πορταΐτισσα</w:t>
      </w:r>
      <w:proofErr w:type="spellEnd"/>
      <w:r w:rsidRPr="004423F5">
        <w:t>.</w:t>
      </w:r>
    </w:p>
    <w:p w14:paraId="1F916D4B" w14:textId="77777777" w:rsidR="00EC4B2A" w:rsidRPr="004423F5" w:rsidRDefault="00EC4B2A" w:rsidP="00E662C0">
      <w:pPr>
        <w:pStyle w:val="BodyText3"/>
        <w:spacing w:before="120"/>
      </w:pPr>
      <w:r w:rsidRPr="004423F5">
        <w:rPr>
          <w:color w:val="C00000"/>
        </w:rPr>
        <w:t>Δ</w:t>
      </w:r>
      <w:r w:rsidRPr="004423F5">
        <w:t xml:space="preserve">όξα </w:t>
      </w:r>
      <w:proofErr w:type="spellStart"/>
      <w:r w:rsidRPr="004423F5">
        <w:t>Πατρὶ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Υἱῷ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ἁγίῳ</w:t>
      </w:r>
      <w:proofErr w:type="spellEnd"/>
      <w:r w:rsidRPr="004423F5">
        <w:t xml:space="preserve"> Πνεύματι.</w:t>
      </w:r>
    </w:p>
    <w:p w14:paraId="1449F672" w14:textId="7CD8ADD3" w:rsidR="00F33177" w:rsidRPr="004423F5" w:rsidRDefault="00F33177" w:rsidP="00F33177">
      <w:pPr>
        <w:pStyle w:val="PlainText"/>
      </w:pPr>
      <w:proofErr w:type="spellStart"/>
      <w:r w:rsidRPr="004423F5">
        <w:rPr>
          <w:color w:val="C00000"/>
        </w:rPr>
        <w:t>Χ</w:t>
      </w:r>
      <w:r w:rsidRPr="004423F5">
        <w:t>θὲς</w:t>
      </w:r>
      <w:proofErr w:type="spellEnd"/>
      <w:r w:rsidRPr="004423F5">
        <w:t xml:space="preserve"> </w:t>
      </w:r>
      <w:proofErr w:type="spellStart"/>
      <w:r w:rsidRPr="004423F5">
        <w:t>ἐπὶ</w:t>
      </w:r>
      <w:proofErr w:type="spellEnd"/>
      <w:r w:rsidRPr="004423F5">
        <w:t xml:space="preserve"> κυμάτων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ἁλός</w:t>
      </w:r>
      <w:proofErr w:type="spellEnd"/>
      <w:r w:rsidRPr="004423F5">
        <w:t xml:space="preserve">, </w:t>
      </w:r>
      <w:proofErr w:type="spellStart"/>
      <w:r w:rsidRPr="004423F5">
        <w:t>φερομένη</w:t>
      </w:r>
      <w:proofErr w:type="spellEnd"/>
      <w:r w:rsidRPr="004423F5">
        <w:t xml:space="preserve"> </w:t>
      </w:r>
      <w:proofErr w:type="spellStart"/>
      <w:r w:rsidRPr="004423F5">
        <w:t>δεδόξασται</w:t>
      </w:r>
      <w:proofErr w:type="spellEnd"/>
      <w:r w:rsidRPr="004423F5">
        <w:t xml:space="preserve"> </w:t>
      </w:r>
      <w:proofErr w:type="spellStart"/>
      <w:r w:rsidRPr="004423F5">
        <w:t>Πορταΐτισσα</w:t>
      </w:r>
      <w:proofErr w:type="spellEnd"/>
      <w:r w:rsidRPr="004423F5">
        <w:t xml:space="preserve">, ἡ </w:t>
      </w:r>
      <w:proofErr w:type="spellStart"/>
      <w:r w:rsidRPr="004423F5">
        <w:t>Σὴ</w:t>
      </w:r>
      <w:proofErr w:type="spellEnd"/>
      <w:r w:rsidRPr="004423F5">
        <w:t xml:space="preserve"> </w:t>
      </w:r>
      <w:proofErr w:type="spellStart"/>
      <w:r w:rsidRPr="004423F5">
        <w:t>ἁγία</w:t>
      </w:r>
      <w:proofErr w:type="spellEnd"/>
      <w:r w:rsidRPr="004423F5">
        <w:t xml:space="preserve"> </w:t>
      </w:r>
      <w:proofErr w:type="spellStart"/>
      <w:r w:rsidRPr="004423F5">
        <w:t>Εἰκών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σήμερον </w:t>
      </w:r>
      <w:proofErr w:type="spellStart"/>
      <w:r w:rsidRPr="004423F5">
        <w:t>δὲ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ναῷ</w:t>
      </w:r>
      <w:proofErr w:type="spellEnd"/>
      <w:r w:rsidRPr="004423F5">
        <w:t xml:space="preserve">,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Σῷ</w:t>
      </w:r>
      <w:proofErr w:type="spellEnd"/>
      <w:r w:rsidRPr="004423F5">
        <w:t xml:space="preserve"> </w:t>
      </w:r>
      <w:proofErr w:type="spellStart"/>
      <w:r w:rsidRPr="004423F5">
        <w:t>τεθαυμάστωται</w:t>
      </w:r>
      <w:proofErr w:type="spellEnd"/>
      <w:r w:rsidRPr="004423F5">
        <w:t>.</w:t>
      </w:r>
    </w:p>
    <w:p w14:paraId="14E69FE5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αἰώνων</w:t>
      </w:r>
      <w:proofErr w:type="spellEnd"/>
      <w:r w:rsidRPr="004423F5">
        <w:t xml:space="preserve">, </w:t>
      </w:r>
      <w:proofErr w:type="spellStart"/>
      <w:r w:rsidRPr="004423F5">
        <w:t>ἀμήν</w:t>
      </w:r>
      <w:proofErr w:type="spellEnd"/>
      <w:r w:rsidRPr="004423F5">
        <w:t>.</w:t>
      </w:r>
    </w:p>
    <w:p w14:paraId="74803E57" w14:textId="7C0CDF7C" w:rsidR="00F33177" w:rsidRPr="004423F5" w:rsidRDefault="00F33177" w:rsidP="00E662C0">
      <w:pPr>
        <w:pStyle w:val="PlainText"/>
        <w:spacing w:after="120"/>
      </w:pPr>
      <w:proofErr w:type="spellStart"/>
      <w:r w:rsidRPr="004423F5">
        <w:rPr>
          <w:color w:val="C00000"/>
        </w:rPr>
        <w:t>Ἔ</w:t>
      </w:r>
      <w:r w:rsidRPr="004423F5">
        <w:t>στη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πόρτῃ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Μονῆς</w:t>
      </w:r>
      <w:proofErr w:type="spellEnd"/>
      <w:r w:rsidRPr="004423F5">
        <w:t xml:space="preserve">, </w:t>
      </w:r>
      <w:proofErr w:type="spellStart"/>
      <w:r w:rsidRPr="004423F5">
        <w:t>ἐκδηλοῦσα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τρόπον </w:t>
      </w:r>
      <w:proofErr w:type="spellStart"/>
      <w:r w:rsidRPr="004423F5">
        <w:t>τῆς</w:t>
      </w:r>
      <w:proofErr w:type="spellEnd"/>
      <w:r w:rsidRPr="004423F5">
        <w:t xml:space="preserve"> προστασίας Σου, ἡ θαυμαστή Σου </w:t>
      </w:r>
      <w:proofErr w:type="spellStart"/>
      <w:r w:rsidRPr="004423F5">
        <w:t>Εἰκών</w:t>
      </w:r>
      <w:proofErr w:type="spellEnd"/>
      <w:r w:rsidRPr="004423F5">
        <w:t xml:space="preserve">· </w:t>
      </w:r>
      <w:proofErr w:type="spellStart"/>
      <w:r w:rsidRPr="004423F5">
        <w:t>ἐντεῦθεν</w:t>
      </w:r>
      <w:proofErr w:type="spellEnd"/>
      <w:r w:rsidRPr="004423F5">
        <w:t xml:space="preserve"> </w:t>
      </w:r>
      <w:proofErr w:type="spellStart"/>
      <w:r w:rsidRPr="004423F5">
        <w:t>ἐκλήθης</w:t>
      </w:r>
      <w:proofErr w:type="spellEnd"/>
      <w:r w:rsidRPr="004423F5">
        <w:t xml:space="preserve"> </w:t>
      </w:r>
      <w:proofErr w:type="spellStart"/>
      <w:r w:rsidRPr="004423F5">
        <w:t>συμπαθῶς</w:t>
      </w:r>
      <w:proofErr w:type="spellEnd"/>
      <w:r w:rsidRPr="004423F5">
        <w:t xml:space="preserve">, </w:t>
      </w:r>
      <w:proofErr w:type="spellStart"/>
      <w:r w:rsidRPr="004423F5">
        <w:t>ἁγνὴ</w:t>
      </w:r>
      <w:proofErr w:type="spellEnd"/>
      <w:r w:rsidRPr="004423F5">
        <w:t xml:space="preserve"> </w:t>
      </w:r>
      <w:proofErr w:type="spellStart"/>
      <w:r w:rsidRPr="004423F5">
        <w:t>Πορταΐτισσα</w:t>
      </w:r>
      <w:proofErr w:type="spellEnd"/>
      <w:r w:rsidRPr="004423F5">
        <w:t>.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C87B78" w:rsidRPr="004423F5" w14:paraId="5347ADF2" w14:textId="77777777" w:rsidTr="00BA16AC">
        <w:trPr>
          <w:cantSplit/>
          <w:jc w:val="center"/>
        </w:trPr>
        <w:tc>
          <w:tcPr>
            <w:tcW w:w="5000" w:type="pct"/>
          </w:tcPr>
          <w:p w14:paraId="253A730E" w14:textId="77777777" w:rsidR="00C87B78" w:rsidRPr="004423F5" w:rsidRDefault="00C87B78" w:rsidP="00BA16AC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lastRenderedPageBreak/>
              <w:t>Καταβασία</w:t>
            </w:r>
            <w:proofErr w:type="spellEnd"/>
          </w:p>
          <w:p w14:paraId="4E5CA58B" w14:textId="77777777" w:rsidR="00C87B78" w:rsidRPr="004423F5" w:rsidRDefault="00C87B78" w:rsidP="00E662C0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>εῦτε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t>πόμα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πίωμεν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καινόν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οὐκ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πέτρας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ἀγόνου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τερατουργούμενον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ἀλλ</w:t>
            </w:r>
            <w:proofErr w:type="spellEnd"/>
            <w:r w:rsidRPr="004423F5">
              <w:rPr>
                <w:rFonts w:eastAsia="Arial Unicode MS"/>
              </w:rPr>
              <w:t xml:space="preserve">' </w:t>
            </w:r>
            <w:proofErr w:type="spellStart"/>
            <w:r w:rsidRPr="004423F5">
              <w:rPr>
                <w:rFonts w:eastAsia="Arial Unicode MS"/>
              </w:rPr>
              <w:t>ἀφθαρσίας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πηγήν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τάφου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ὀμβρήσαντος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Χριστοῦ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ᾧ </w:t>
            </w:r>
            <w:proofErr w:type="spellStart"/>
            <w:r w:rsidRPr="004423F5">
              <w:rPr>
                <w:rFonts w:eastAsia="Arial Unicode MS"/>
              </w:rPr>
              <w:t>στερεούμεθα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705B5B56" w14:textId="77777777" w:rsidR="00C87B78" w:rsidRPr="004423F5" w:rsidRDefault="00C87B78" w:rsidP="00C87B78">
      <w:pPr>
        <w:pStyle w:val="PlainText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4B47B7" w:rsidRPr="004423F5" w14:paraId="7A518649" w14:textId="77777777" w:rsidTr="00FA6F94">
        <w:tc>
          <w:tcPr>
            <w:tcW w:w="1666" w:type="pct"/>
            <w:vAlign w:val="center"/>
          </w:tcPr>
          <w:p w14:paraId="23AAA950" w14:textId="77777777" w:rsidR="004B47B7" w:rsidRPr="004423F5" w:rsidRDefault="004B47B7" w:rsidP="00144003">
            <w:pPr>
              <w:pStyle w:val="cell-1"/>
              <w:rPr>
                <w:color w:val="A6A6A6"/>
              </w:rPr>
            </w:pPr>
            <w:proofErr w:type="spellStart"/>
            <w:r w:rsidRPr="004423F5">
              <w:rPr>
                <w:rFonts w:eastAsia="Arial Unicode MS"/>
              </w:rPr>
              <w:t>καταβασία</w:t>
            </w:r>
            <w:proofErr w:type="spellEnd"/>
          </w:p>
        </w:tc>
        <w:tc>
          <w:tcPr>
            <w:tcW w:w="1667" w:type="pct"/>
            <w:vAlign w:val="center"/>
          </w:tcPr>
          <w:p w14:paraId="652E2F9D" w14:textId="14A0C137" w:rsidR="004B47B7" w:rsidRPr="004423F5" w:rsidRDefault="00144003" w:rsidP="00144003">
            <w:pPr>
              <w:pStyle w:val="cell-2"/>
              <w:rPr>
                <w:rFonts w:ascii="Tahoma" w:hAnsi="Tahoma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667" w:type="pct"/>
            <w:vAlign w:val="center"/>
          </w:tcPr>
          <w:p w14:paraId="37E57F4D" w14:textId="77777777" w:rsidR="004B47B7" w:rsidRPr="004423F5" w:rsidRDefault="004B47B7" w:rsidP="00144003">
            <w:pPr>
              <w:pStyle w:val="cell-3"/>
            </w:pPr>
            <w:r w:rsidRPr="004423F5">
              <w:t>Ιωάννου Πρωτοψάλτου</w:t>
            </w:r>
            <w:r w:rsidRPr="004423F5">
              <w:br/>
              <w:t>Ειρμολόγιον 1903 σ.22#</w:t>
            </w:r>
          </w:p>
        </w:tc>
      </w:tr>
    </w:tbl>
    <w:p w14:paraId="24998C24" w14:textId="2B00128D" w:rsidR="004B47B7" w:rsidRPr="004423F5" w:rsidRDefault="004B47B7" w:rsidP="00BB32ED">
      <w:pPr>
        <w:tabs>
          <w:tab w:val="right" w:pos="7371"/>
        </w:tabs>
        <w:spacing w:line="1240" w:lineRule="exact"/>
        <w:rPr>
          <w:rFonts w:ascii="BZ Byzantina" w:eastAsia="Calibri" w:hAnsi="BZ Byzantina" w:cs="Tahoma"/>
          <w:color w:val="000000"/>
          <w:sz w:val="44"/>
          <w:szCs w:val="32"/>
        </w:rPr>
      </w:pPr>
      <w:r w:rsidRPr="00C71F52">
        <w:rPr>
          <w:rFonts w:ascii="GFS Nicefore" w:eastAsia="Calibri" w:hAnsi="GFS Nicefore" w:cs="Calibri"/>
          <w:b w:val="0"/>
          <w:color w:val="800000"/>
          <w:position w:val="-12"/>
          <w:sz w:val="72"/>
          <w:szCs w:val="32"/>
        </w:rPr>
        <w:t>Δ</w:t>
      </w:r>
      <w:r w:rsidRPr="004423F5">
        <w:rPr>
          <w:rFonts w:ascii="BZ Loipa" w:eastAsia="Calibri" w:hAnsi="BZ Loipa" w:cs="Tahoma"/>
          <w:color w:val="000000"/>
          <w:spacing w:val="-390"/>
          <w:sz w:val="44"/>
          <w:szCs w:val="32"/>
        </w:rPr>
        <w:t>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85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pacing w:val="-6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72"/>
          <w:position w:val="-12"/>
          <w:szCs w:val="32"/>
        </w:rPr>
        <w:t>π</w:t>
      </w:r>
      <w:r w:rsidRPr="004423F5">
        <w:rPr>
          <w:rFonts w:ascii="BZ Byzantina" w:eastAsia="Calibri" w:hAnsi="BZ Byzantina" w:cs="Tahoma"/>
          <w:color w:val="000000"/>
          <w:spacing w:val="-12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50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spacing w:val="-6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41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57"/>
          <w:position w:val="-12"/>
          <w:szCs w:val="32"/>
        </w:rPr>
        <w:t>μ</w:t>
      </w:r>
      <w:r w:rsidRPr="004423F5">
        <w:rPr>
          <w:rFonts w:ascii="BZ Byzantina" w:eastAsia="Calibri" w:hAnsi="BZ Byzantina" w:cs="Tahoma"/>
          <w:color w:val="000000"/>
          <w:spacing w:val="-14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30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4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r w:rsidRPr="004423F5">
        <w:rPr>
          <w:rFonts w:ascii="BZ Loipa" w:eastAsia="Calibri" w:hAnsi="BZ Loipa" w:cs="Tahoma"/>
          <w:b w:val="0"/>
          <w:color w:val="800000"/>
          <w:sz w:val="44"/>
          <w:szCs w:val="32"/>
        </w:rPr>
        <w:t>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367"/>
          <w:sz w:val="44"/>
          <w:szCs w:val="32"/>
        </w:rPr>
        <w:t></w:t>
      </w:r>
      <w:r w:rsidRPr="004423F5">
        <w:rPr>
          <w:rFonts w:eastAsia="Calibri" w:cs="Calibri"/>
          <w:color w:val="000000"/>
          <w:spacing w:val="178"/>
          <w:position w:val="-12"/>
          <w:szCs w:val="32"/>
        </w:rPr>
        <w:t>ω</w:t>
      </w:r>
      <w:r w:rsidRPr="004423F5">
        <w:rPr>
          <w:rFonts w:ascii="BZ Byzantina" w:eastAsia="Calibri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position w:val="2"/>
          <w:szCs w:val="32"/>
        </w:rPr>
        <w:t>_</w:t>
      </w:r>
      <w:r w:rsidRPr="004423F5">
        <w:rPr>
          <w:rFonts w:ascii="Tahoma" w:eastAsia="Calibri" w:hAnsi="Tahoma" w:cs="Tahoma"/>
          <w:color w:val="000000"/>
          <w:position w:val="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με</w:t>
      </w:r>
      <w:r w:rsidRPr="004423F5">
        <w:rPr>
          <w:rFonts w:eastAsia="Calibri" w:cs="Calibri"/>
          <w:color w:val="000000"/>
          <w:spacing w:val="98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κα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54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232"/>
          <w:position w:val="-12"/>
          <w:szCs w:val="32"/>
        </w:rPr>
        <w:t>ο</w:t>
      </w:r>
      <w:proofErr w:type="spellEnd"/>
      <w:r w:rsidRPr="004423F5">
        <w:rPr>
          <w:rFonts w:ascii="BZ Loipa" w:eastAsia="Calibri" w:hAnsi="BZ Loipa" w:cs="Tahoma"/>
          <w:color w:val="800000"/>
          <w:spacing w:val="-40"/>
          <w:position w:val="6"/>
          <w:sz w:val="44"/>
          <w:szCs w:val="32"/>
        </w:rPr>
        <w:t></w:t>
      </w:r>
      <w:r w:rsidRPr="004423F5">
        <w:rPr>
          <w:rFonts w:ascii="MK2015" w:eastAsia="Calibri" w:hAnsi="MK2015" w:cs="Tahoma"/>
          <w:color w:val="800000"/>
          <w:position w:val="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75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υ</w:t>
      </w:r>
      <w:r w:rsidRPr="004423F5">
        <w:rPr>
          <w:rFonts w:eastAsia="Calibri" w:cs="Calibri"/>
          <w:color w:val="000000"/>
          <w:spacing w:val="-56"/>
          <w:position w:val="-12"/>
          <w:szCs w:val="32"/>
        </w:rPr>
        <w:t>κ</w:t>
      </w:r>
      <w:proofErr w:type="spellEnd"/>
      <w:r w:rsidRPr="004423F5">
        <w:rPr>
          <w:rFonts w:ascii="MK2015" w:eastAsia="Calibri" w:hAnsi="MK2015" w:cs="Calibri"/>
          <w:color w:val="000000"/>
          <w:spacing w:val="9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κ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75"/>
          <w:position w:val="-12"/>
          <w:szCs w:val="32"/>
        </w:rPr>
        <w:t>τ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-56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spacing w:val="9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ς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0"/>
          <w:sz w:val="44"/>
          <w:szCs w:val="32"/>
        </w:rPr>
        <w:t></w:t>
      </w:r>
      <w:proofErr w:type="spellStart"/>
      <w:r w:rsidRPr="004423F5">
        <w:rPr>
          <w:rFonts w:eastAsia="Calibri" w:cs="Calibri"/>
          <w:color w:val="000000"/>
          <w:spacing w:val="81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00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</w:t>
      </w:r>
      <w:r w:rsidRPr="004423F5">
        <w:rPr>
          <w:rFonts w:eastAsia="Calibri" w:cs="Calibri"/>
          <w:color w:val="000000"/>
          <w:spacing w:val="242"/>
          <w:position w:val="-12"/>
          <w:szCs w:val="32"/>
        </w:rPr>
        <w:t>ο</w:t>
      </w:r>
      <w:proofErr w:type="spellEnd"/>
      <w:r w:rsidRPr="004423F5">
        <w:rPr>
          <w:rFonts w:ascii="BZ Loipa" w:eastAsia="Calibri" w:hAnsi="BZ Loipa" w:cs="Tahoma"/>
          <w:color w:val="800000"/>
          <w:spacing w:val="2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01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νο</w:t>
      </w:r>
      <w:r w:rsidRPr="004423F5">
        <w:rPr>
          <w:rFonts w:eastAsia="Calibri" w:cs="Calibri"/>
          <w:color w:val="000000"/>
          <w:spacing w:val="165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5"/>
          <w:position w:val="-12"/>
          <w:szCs w:val="32"/>
        </w:rPr>
        <w:t>τ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ου</w:t>
      </w:r>
      <w:r w:rsidRPr="004423F5">
        <w:rPr>
          <w:rFonts w:eastAsia="Calibri" w:cs="Calibri"/>
          <w:color w:val="000000"/>
          <w:spacing w:val="-50"/>
          <w:position w:val="-12"/>
          <w:szCs w:val="32"/>
        </w:rPr>
        <w:t>ρ</w:t>
      </w:r>
      <w:proofErr w:type="spellEnd"/>
      <w:r w:rsidRPr="004423F5">
        <w:rPr>
          <w:rFonts w:ascii="BZ Byzantina" w:eastAsia="Calibri" w:hAnsi="BZ Byzantina" w:cs="Tahoma"/>
          <w:color w:val="000000"/>
          <w:spacing w:val="-6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15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γο</w:t>
      </w:r>
      <w:r w:rsidRPr="004423F5">
        <w:rPr>
          <w:rFonts w:eastAsia="Calibri" w:cs="Calibri"/>
          <w:color w:val="000000"/>
          <w:spacing w:val="128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0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7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65"/>
          <w:sz w:val="44"/>
          <w:szCs w:val="32"/>
        </w:rPr>
        <w:t>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7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αλ</w:t>
      </w:r>
      <w:r w:rsidRPr="004423F5">
        <w:rPr>
          <w:rFonts w:eastAsia="Calibri" w:cs="Calibri"/>
          <w:color w:val="000000"/>
          <w:spacing w:val="115"/>
          <w:position w:val="-12"/>
          <w:szCs w:val="32"/>
        </w:rPr>
        <w:t>λ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3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φθα</w:t>
      </w:r>
      <w:r w:rsidRPr="004423F5">
        <w:rPr>
          <w:rFonts w:eastAsia="Calibri" w:cs="Calibri"/>
          <w:color w:val="000000"/>
          <w:spacing w:val="54"/>
          <w:position w:val="-12"/>
          <w:szCs w:val="32"/>
        </w:rPr>
        <w:t>ρ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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200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35"/>
          <w:sz w:val="44"/>
          <w:szCs w:val="32"/>
        </w:rPr>
        <w:t></w:t>
      </w:r>
      <w:proofErr w:type="spellStart"/>
      <w:r w:rsidRPr="004423F5">
        <w:rPr>
          <w:rFonts w:eastAsia="Calibri" w:cs="Calibri"/>
          <w:color w:val="000000"/>
          <w:spacing w:val="50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156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86"/>
          <w:position w:val="-12"/>
          <w:szCs w:val="32"/>
        </w:rPr>
        <w:t>η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γη</w:t>
      </w:r>
      <w:r w:rsidRPr="004423F5">
        <w:rPr>
          <w:rFonts w:eastAsia="Calibri" w:cs="Calibri"/>
          <w:color w:val="000000"/>
          <w:spacing w:val="108"/>
          <w:position w:val="-12"/>
          <w:szCs w:val="32"/>
        </w:rPr>
        <w:t>ν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218"/>
          <w:position w:val="-12"/>
          <w:szCs w:val="32"/>
        </w:rPr>
        <w:t>κ</w:t>
      </w:r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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0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90"/>
          <w:position w:val="-12"/>
          <w:szCs w:val="32"/>
        </w:rPr>
        <w:t>φ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-15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91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35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spacing w:val="-16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37"/>
          <w:position w:val="-12"/>
          <w:szCs w:val="32"/>
        </w:rPr>
        <w:t>μ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3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85"/>
          <w:sz w:val="44"/>
          <w:szCs w:val="32"/>
        </w:rPr>
        <w:t>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βρ</w:t>
      </w:r>
      <w:r w:rsidRPr="004423F5">
        <w:rPr>
          <w:rFonts w:eastAsia="Calibri" w:cs="Calibri"/>
          <w:color w:val="000000"/>
          <w:spacing w:val="93"/>
          <w:position w:val="-12"/>
          <w:szCs w:val="32"/>
        </w:rPr>
        <w:t>η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</w:t>
      </w:r>
      <w:r w:rsidRPr="004423F5">
        <w:rPr>
          <w:rFonts w:eastAsia="Calibri" w:cs="Cambria"/>
          <w:color w:val="000000"/>
          <w:position w:val="-12"/>
          <w:szCs w:val="32"/>
        </w:rPr>
        <w:t>σα</w:t>
      </w:r>
      <w:r w:rsidRPr="004423F5">
        <w:rPr>
          <w:rFonts w:eastAsia="Calibri" w:cs="Calibri"/>
          <w:color w:val="000000"/>
          <w:spacing w:val="70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position w:val="2"/>
          <w:szCs w:val="32"/>
        </w:rPr>
        <w:t>_</w:t>
      </w:r>
      <w:r w:rsidRPr="004423F5">
        <w:rPr>
          <w:rFonts w:ascii="Tahoma" w:eastAsia="Calibri" w:hAnsi="Tahoma" w:cs="Tahoma"/>
          <w:color w:val="000000"/>
          <w:position w:val="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το</w:t>
      </w:r>
      <w:r w:rsidRPr="004423F5">
        <w:rPr>
          <w:rFonts w:eastAsia="Calibri" w:cs="Calibri"/>
          <w:color w:val="000000"/>
          <w:spacing w:val="118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Χρ</w:t>
      </w:r>
      <w:r w:rsidRPr="004423F5">
        <w:rPr>
          <w:rFonts w:eastAsia="Calibri" w:cs="Calibri"/>
          <w:color w:val="000000"/>
          <w:spacing w:val="155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22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στο</w:t>
      </w:r>
      <w:r w:rsidRPr="004423F5">
        <w:rPr>
          <w:rFonts w:eastAsia="Calibri" w:cs="Calibri"/>
          <w:color w:val="000000"/>
          <w:spacing w:val="40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161"/>
          <w:position w:val="-12"/>
          <w:szCs w:val="32"/>
        </w:rPr>
        <w:t>ω</w:t>
      </w:r>
      <w:proofErr w:type="spellEnd"/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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στ</w:t>
      </w:r>
      <w:r w:rsidRPr="004423F5">
        <w:rPr>
          <w:rFonts w:eastAsia="Calibri" w:cs="Calibri"/>
          <w:color w:val="000000"/>
          <w:spacing w:val="78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position w:val="2"/>
          <w:szCs w:val="32"/>
        </w:rPr>
        <w:t>_</w:t>
      </w:r>
      <w:r w:rsidRPr="004423F5">
        <w:rPr>
          <w:rFonts w:ascii="Tahoma" w:eastAsia="Calibri" w:hAnsi="Tahoma" w:cs="Tahoma"/>
          <w:color w:val="000000"/>
          <w:position w:val="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42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237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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7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0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50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50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35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θ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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4B47B7" w:rsidRPr="004423F5" w14:paraId="73B6FF6C" w14:textId="77777777" w:rsidTr="004D6019">
        <w:tc>
          <w:tcPr>
            <w:tcW w:w="1654" w:type="pct"/>
            <w:vAlign w:val="center"/>
          </w:tcPr>
          <w:p w14:paraId="31A21107" w14:textId="77777777" w:rsidR="004B47B7" w:rsidRPr="004423F5" w:rsidRDefault="004B47B7" w:rsidP="00144003">
            <w:pPr>
              <w:pStyle w:val="cell-1"/>
            </w:pPr>
          </w:p>
        </w:tc>
        <w:tc>
          <w:tcPr>
            <w:tcW w:w="1691" w:type="pct"/>
            <w:vAlign w:val="center"/>
          </w:tcPr>
          <w:p w14:paraId="31740C1D" w14:textId="70286E29" w:rsidR="004B47B7" w:rsidRPr="004423F5" w:rsidRDefault="00144003" w:rsidP="00144003">
            <w:pPr>
              <w:pStyle w:val="cell-2"/>
              <w:rPr>
                <w:rFonts w:ascii="MK" w:hAnsi="MK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655" w:type="pct"/>
            <w:vAlign w:val="center"/>
          </w:tcPr>
          <w:p w14:paraId="4C0194D1" w14:textId="77777777" w:rsidR="004B47B7" w:rsidRPr="004423F5" w:rsidRDefault="004B47B7" w:rsidP="001B27A9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4E71C8D8" w14:textId="69E50BD6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BZ Byzantina" w:hAnsi="BZ Byzantina"/>
          <w:color w:val="800000"/>
          <w:position w:val="-6"/>
          <w:sz w:val="44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4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ρω</w:t>
      </w:r>
      <w:r w:rsidRPr="004423F5">
        <w:rPr>
          <w:rFonts w:cs="Cambria"/>
          <w:color w:val="000000"/>
          <w:spacing w:val="-133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173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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spacing w:val="1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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</w:t>
      </w:r>
    </w:p>
    <w:p w14:paraId="7E32F4FC" w14:textId="1303F24D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spacing w:val="56"/>
          <w:position w:val="-6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lastRenderedPageBreak/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6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46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4423F5">
        <w:rPr>
          <w:rFonts w:cs="Cambria"/>
          <w:color w:val="000000"/>
          <w:spacing w:val="-20"/>
          <w:position w:val="-12"/>
          <w:lang w:eastAsia="el-GR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4423F5">
        <w:rPr>
          <w:rFonts w:ascii="MK2015" w:hAnsi="MK2015" w:cs="Tahoma"/>
          <w:b w:val="0"/>
          <w:color w:val="800000"/>
          <w:spacing w:val="7"/>
          <w:lang w:eastAsia="el-GR"/>
        </w:rPr>
        <w:t>_</w:t>
      </w:r>
      <w:r w:rsidRPr="004423F5">
        <w:rPr>
          <w:rFonts w:ascii="Tahoma" w:hAnsi="Tahoma" w:cs="Tahoma"/>
          <w:b w:val="0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3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χ</w:t>
      </w:r>
      <w:r w:rsidRPr="004423F5">
        <w:rPr>
          <w:rFonts w:cs="Cambria"/>
          <w:color w:val="000000"/>
          <w:spacing w:val="10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4423F5">
        <w:rPr>
          <w:rFonts w:cs="Cambria"/>
          <w:color w:val="000000"/>
          <w:spacing w:val="111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03ED64AE" w14:textId="19733A7C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spacing w:val="56"/>
          <w:position w:val="-6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cs="Cambria"/>
          <w:color w:val="000000"/>
          <w:spacing w:val="-135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</w:t>
      </w:r>
      <w:r w:rsidRPr="004423F5">
        <w:rPr>
          <w:rFonts w:cs="Cambria"/>
          <w:color w:val="000000"/>
          <w:position w:val="-12"/>
          <w:lang w:eastAsia="el-GR"/>
        </w:rPr>
        <w:t>το</w:t>
      </w:r>
      <w:r w:rsidRPr="004423F5">
        <w:rPr>
          <w:rFonts w:cs="Cambria"/>
          <w:color w:val="000000"/>
          <w:spacing w:val="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spacing w:val="3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46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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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94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χ</w:t>
      </w:r>
      <w:r w:rsidRPr="004423F5">
        <w:rPr>
          <w:rFonts w:cs="Cambria"/>
          <w:color w:val="000000"/>
          <w:spacing w:val="10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0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5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453C27E0" w14:textId="74975799" w:rsidR="004B47B7" w:rsidRPr="004423F5" w:rsidRDefault="004B47B7" w:rsidP="00BB32ED">
      <w:pPr>
        <w:tabs>
          <w:tab w:val="right" w:pos="2552"/>
          <w:tab w:val="right" w:pos="9071"/>
        </w:tabs>
        <w:autoSpaceDE w:val="0"/>
        <w:autoSpaceDN w:val="0"/>
        <w:adjustRightInd w:val="0"/>
        <w:spacing w:line="1240" w:lineRule="exact"/>
        <w:rPr>
          <w:b w:val="0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στα</w:t>
      </w:r>
      <w:r w:rsidRPr="004423F5">
        <w:rPr>
          <w:rFonts w:cs="Cambria"/>
          <w:color w:val="000000"/>
          <w:spacing w:val="61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spacing w:val="8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σου</w:t>
      </w:r>
      <w:r w:rsidRPr="004423F5">
        <w:rPr>
          <w:rFonts w:cs="Cambria"/>
          <w:color w:val="000000"/>
          <w:spacing w:val="76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72"/>
          <w:position w:val="-12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spacing w:val="41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cs="Cambria"/>
          <w:color w:val="000000"/>
          <w:spacing w:val="-14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4423F5">
        <w:rPr>
          <w:rFonts w:cs="Cambria"/>
          <w:color w:val="000000"/>
          <w:spacing w:val="4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φο</w:t>
      </w:r>
      <w:r w:rsidRPr="004423F5">
        <w:rPr>
          <w:rFonts w:cs="Cambria"/>
          <w:color w:val="000000"/>
          <w:spacing w:val="123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κ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θω</w:t>
      </w:r>
      <w:r w:rsidRPr="004423F5">
        <w:rPr>
          <w:rFonts w:cs="Cambria"/>
          <w:color w:val="000000"/>
          <w:spacing w:val="63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πρ</w:t>
      </w:r>
      <w:r w:rsidRPr="004423F5">
        <w:rPr>
          <w:rFonts w:cs="Cambria"/>
          <w:color w:val="000000"/>
          <w:spacing w:val="48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3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64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πε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r w:rsidRPr="004423F5">
        <w:rPr>
          <w:rFonts w:cs="Cambria"/>
          <w:color w:val="000000"/>
          <w:spacing w:val="296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δ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12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-34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6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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μι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8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-4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3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4423F5">
        <w:rPr>
          <w:rFonts w:cs="Cambria"/>
          <w:color w:val="000000"/>
          <w:spacing w:val="237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56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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65"/>
          <w:position w:val="-12"/>
          <w:lang w:eastAsia="el-GR"/>
        </w:rPr>
        <w:t>γ</w:t>
      </w:r>
      <w:r w:rsidRPr="004423F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4423F5">
        <w:rPr>
          <w:rFonts w:cs="Cambria"/>
          <w:color w:val="000000"/>
          <w:spacing w:val="-1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4423F5">
        <w:rPr>
          <w:rFonts w:ascii="MK Xronos2016" w:hAnsi="MK Xronos2016" w:cs="Tahoma"/>
          <w:b w:val="0"/>
          <w:color w:val="800000"/>
          <w:position w:val="-6"/>
          <w:sz w:val="44"/>
          <w:lang w:eastAsia="el-GR"/>
        </w:rPr>
        <w:t></w:t>
      </w:r>
      <w:r w:rsidRPr="004423F5">
        <w:rPr>
          <w:rFonts w:ascii="Tahoma" w:hAnsi="Tahoma" w:cs="Tahoma"/>
          <w:b w:val="0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4423F5">
        <w:rPr>
          <w:rFonts w:cs="Cambria"/>
          <w:color w:val="000000"/>
          <w:spacing w:val="23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λ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4423F5">
        <w:rPr>
          <w:rFonts w:cs="Cambria"/>
          <w:color w:val="000000"/>
          <w:spacing w:val="121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Pr="004423F5">
        <w:rPr>
          <w:rFonts w:ascii="MK2015" w:hAnsi="MK2015" w:cs="Tahoma"/>
          <w:b w:val="0"/>
          <w:color w:val="800000"/>
          <w:lang w:eastAsia="el-GR"/>
        </w:rPr>
        <w:t>_</w:t>
      </w:r>
      <w:r w:rsidRPr="004423F5">
        <w:rPr>
          <w:rFonts w:ascii="Tahoma" w:hAnsi="Tahoma" w:cs="Tahoma"/>
          <w:b w:val="0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7DEB9662" w14:textId="77777777" w:rsidR="00256591" w:rsidRPr="004423F5" w:rsidRDefault="00256591" w:rsidP="00117913">
      <w:pPr>
        <w:pStyle w:val="EndnoteText"/>
        <w:spacing w:before="120"/>
      </w:pPr>
      <w:bookmarkStart w:id="16" w:name="Συναπτή_after_ωδή_γ"/>
      <w:proofErr w:type="spellStart"/>
      <w:r w:rsidRPr="004423F5">
        <w:t>συναπτὴ</w:t>
      </w:r>
      <w:proofErr w:type="spellEnd"/>
    </w:p>
    <w:tbl>
      <w:tblPr>
        <w:tblW w:w="0" w:type="auto"/>
        <w:tblCellMar>
          <w:left w:w="28" w:type="dxa"/>
        </w:tblCellMar>
        <w:tblLook w:val="04A0" w:firstRow="1" w:lastRow="0" w:firstColumn="1" w:lastColumn="0" w:noHBand="0" w:noVBand="1"/>
      </w:tblPr>
      <w:tblGrid>
        <w:gridCol w:w="3544"/>
        <w:gridCol w:w="4588"/>
      </w:tblGrid>
      <w:tr w:rsidR="004B47B7" w:rsidRPr="004423F5" w14:paraId="11B6F955" w14:textId="77777777" w:rsidTr="001B27A9">
        <w:tc>
          <w:tcPr>
            <w:tcW w:w="3544" w:type="dxa"/>
          </w:tcPr>
          <w:bookmarkEnd w:id="16"/>
          <w:p w14:paraId="3B723DD2" w14:textId="77777777" w:rsidR="004B47B7" w:rsidRPr="004423F5" w:rsidRDefault="004B47B7" w:rsidP="00FA6F94">
            <w:pPr>
              <w:pStyle w:val="Quote"/>
            </w:pPr>
            <w:proofErr w:type="spellStart"/>
            <w:r w:rsidRPr="004423F5">
              <w:t>Ἔτι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ἔτι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28BA64BA" w14:textId="77777777" w:rsidR="004B47B7" w:rsidRPr="004423F5" w:rsidRDefault="004B47B7" w:rsidP="00FA6F94">
            <w:pPr>
              <w:pStyle w:val="PlainText"/>
            </w:pPr>
            <w:proofErr w:type="spellStart"/>
            <w:r w:rsidRPr="004423F5">
              <w:rPr>
                <w:color w:val="C00000"/>
              </w:rPr>
              <w:t>Κ</w:t>
            </w:r>
            <w:r w:rsidRPr="004423F5">
              <w:t>ύριε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ἐλέησον</w:t>
            </w:r>
            <w:proofErr w:type="spellEnd"/>
            <w:r w:rsidRPr="004423F5">
              <w:t>.</w:t>
            </w:r>
          </w:p>
        </w:tc>
      </w:tr>
      <w:tr w:rsidR="004B47B7" w:rsidRPr="004423F5" w14:paraId="36E1904F" w14:textId="77777777" w:rsidTr="001B27A9">
        <w:tc>
          <w:tcPr>
            <w:tcW w:w="3544" w:type="dxa"/>
          </w:tcPr>
          <w:p w14:paraId="3387E97A" w14:textId="77777777" w:rsidR="004B47B7" w:rsidRPr="004423F5" w:rsidRDefault="004B47B7" w:rsidP="00FA6F94">
            <w:pPr>
              <w:pStyle w:val="Quote"/>
            </w:pPr>
            <w:proofErr w:type="spellStart"/>
            <w:r w:rsidRPr="004423F5">
              <w:t>Ἀντιλαβοῦ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σῶσον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0014BE9F" w14:textId="77777777" w:rsidR="004B47B7" w:rsidRPr="004423F5" w:rsidRDefault="004B47B7" w:rsidP="00FA6F94">
            <w:pPr>
              <w:pStyle w:val="PlainText"/>
            </w:pPr>
            <w:proofErr w:type="spellStart"/>
            <w:r w:rsidRPr="004423F5">
              <w:rPr>
                <w:color w:val="C00000"/>
              </w:rPr>
              <w:t>Κ</w:t>
            </w:r>
            <w:r w:rsidRPr="004423F5">
              <w:t>ύριε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ἐλέησον</w:t>
            </w:r>
            <w:proofErr w:type="spellEnd"/>
            <w:r w:rsidRPr="004423F5">
              <w:t>.</w:t>
            </w:r>
          </w:p>
        </w:tc>
      </w:tr>
      <w:tr w:rsidR="004B47B7" w:rsidRPr="004423F5" w14:paraId="6D77A691" w14:textId="77777777" w:rsidTr="001B27A9">
        <w:tc>
          <w:tcPr>
            <w:tcW w:w="3544" w:type="dxa"/>
          </w:tcPr>
          <w:p w14:paraId="066A0989" w14:textId="6F2E8CFA" w:rsidR="004B47B7" w:rsidRPr="004423F5" w:rsidRDefault="004B47B7" w:rsidP="00FA6F94">
            <w:pPr>
              <w:pStyle w:val="Quote"/>
            </w:pPr>
            <w:proofErr w:type="spellStart"/>
            <w:r w:rsidRPr="004423F5">
              <w:t>Τῆς</w:t>
            </w:r>
            <w:proofErr w:type="spellEnd"/>
            <w:r w:rsidRPr="004423F5">
              <w:t xml:space="preserve"> </w:t>
            </w:r>
            <w:r w:rsidR="00D07F53" w:rsidRPr="004423F5">
              <w:t>π</w:t>
            </w:r>
            <w:r w:rsidRPr="004423F5">
              <w:t xml:space="preserve">αναγίας, </w:t>
            </w:r>
            <w:proofErr w:type="spellStart"/>
            <w:r w:rsidRPr="004423F5">
              <w:t>ἀχράντου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2CFC7DED" w14:textId="77777777" w:rsidR="004B47B7" w:rsidRPr="004423F5" w:rsidRDefault="004B47B7" w:rsidP="00FA6F94">
            <w:pPr>
              <w:pStyle w:val="PlainText"/>
            </w:pPr>
            <w:r w:rsidRPr="004423F5">
              <w:rPr>
                <w:color w:val="C00000"/>
              </w:rPr>
              <w:t>Σ</w:t>
            </w:r>
            <w:r w:rsidRPr="004423F5">
              <w:t>οί, Κύριε.</w:t>
            </w:r>
          </w:p>
        </w:tc>
      </w:tr>
    </w:tbl>
    <w:p w14:paraId="3CFC3EB2" w14:textId="48311769" w:rsidR="00360F50" w:rsidRPr="004423F5" w:rsidRDefault="004B47B7" w:rsidP="00FA6F94">
      <w:pPr>
        <w:pStyle w:val="Quote"/>
      </w:pPr>
      <w:proofErr w:type="spellStart"/>
      <w:r w:rsidRPr="004423F5">
        <w:rPr>
          <w:lang w:bidi="he-IL"/>
        </w:rPr>
        <w:lastRenderedPageBreak/>
        <w:t>Ὅτι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σὺ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εἶ</w:t>
      </w:r>
      <w:proofErr w:type="spellEnd"/>
      <w:r w:rsidRPr="004423F5">
        <w:rPr>
          <w:lang w:bidi="he-IL"/>
        </w:rPr>
        <w:t xml:space="preserve"> ὁ </w:t>
      </w:r>
      <w:proofErr w:type="spellStart"/>
      <w:r w:rsidRPr="004423F5">
        <w:rPr>
          <w:lang w:bidi="he-IL"/>
        </w:rPr>
        <w:t>Θεὸς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ἡμῶν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σοὶ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τὴν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δόξαν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ἀναπέμπομεν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Πατρὶ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Υἱῷ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ἁγίῳ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Πνεύματι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νῦν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ἀεὶ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τοὺς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αἰῶνας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αἰώνων</w:t>
      </w:r>
      <w:proofErr w:type="spellEnd"/>
      <w:r w:rsidRPr="004423F5">
        <w:rPr>
          <w:lang w:bidi="he-IL"/>
        </w:rPr>
        <w:t xml:space="preserve">. </w:t>
      </w:r>
      <w:proofErr w:type="spellStart"/>
      <w:r w:rsidRPr="004423F5">
        <w:rPr>
          <w:rFonts w:eastAsia="MS Mincho"/>
          <w:color w:val="C00000"/>
          <w:lang w:bidi="he-IL"/>
        </w:rPr>
        <w:t>Ἀ</w:t>
      </w:r>
      <w:r w:rsidRPr="004423F5">
        <w:rPr>
          <w:rFonts w:eastAsia="MS Mincho"/>
          <w:color w:val="000000"/>
          <w:lang w:bidi="he-IL"/>
        </w:rPr>
        <w:t>μήν</w:t>
      </w:r>
      <w:proofErr w:type="spellEnd"/>
      <w:r w:rsidRPr="004423F5">
        <w:rPr>
          <w:rFonts w:eastAsia="MS Mincho"/>
          <w:color w:val="000000"/>
          <w:lang w:bidi="he-IL"/>
        </w:rPr>
        <w:t>.</w:t>
      </w:r>
    </w:p>
    <w:p w14:paraId="74B39167" w14:textId="77777777" w:rsidR="00482575" w:rsidRPr="004423F5" w:rsidRDefault="00482575" w:rsidP="00B737D8">
      <w:pPr>
        <w:pStyle w:val="Heading5"/>
        <w:rPr>
          <w:b/>
        </w:rPr>
      </w:pPr>
      <w:bookmarkStart w:id="17" w:name="_Toc5616920"/>
      <w:r w:rsidRPr="004423F5">
        <w:t>Ὑπακοὴ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D63E2E" w:rsidRPr="004423F5" w14:paraId="5442EE98" w14:textId="77777777" w:rsidTr="007231AF">
        <w:trPr>
          <w:cantSplit/>
          <w:jc w:val="center"/>
        </w:trPr>
        <w:tc>
          <w:tcPr>
            <w:tcW w:w="5000" w:type="pct"/>
          </w:tcPr>
          <w:p w14:paraId="15294383" w14:textId="77777777" w:rsidR="00D63E2E" w:rsidRPr="004423F5" w:rsidRDefault="00D63E2E" w:rsidP="007231AF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δ΄</w:t>
            </w:r>
          </w:p>
          <w:p w14:paraId="6B0FB295" w14:textId="4E484636" w:rsidR="00D63E2E" w:rsidRPr="004423F5" w:rsidRDefault="00D63E2E" w:rsidP="00C32840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Π</w:t>
            </w:r>
            <w:r w:rsidRPr="004423F5">
              <w:rPr>
                <w:rFonts w:eastAsia="Arial Unicode MS"/>
              </w:rPr>
              <w:t>ρολαβοῦσαι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</w:t>
            </w:r>
            <w:r w:rsidR="000C5515" w:rsidRPr="004423F5">
              <w:rPr>
                <w:rFonts w:eastAsia="Arial Unicode MS"/>
              </w:rPr>
              <w:t>ὸ</w:t>
            </w:r>
            <w:r w:rsidRPr="004423F5">
              <w:rPr>
                <w:rFonts w:eastAsia="Arial Unicode MS"/>
              </w:rPr>
              <w:t>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ὄρθρον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περ</w:t>
            </w:r>
            <w:r w:rsidR="000C5515" w:rsidRPr="004423F5">
              <w:rPr>
                <w:rFonts w:eastAsia="Arial Unicode MS"/>
              </w:rPr>
              <w:t>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Μαριάμ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καί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εὑροῦσαι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</w:t>
            </w:r>
            <w:r w:rsidR="000C5515" w:rsidRPr="004423F5">
              <w:rPr>
                <w:rFonts w:eastAsia="Arial Unicode MS"/>
              </w:rPr>
              <w:t>ὸ</w:t>
            </w:r>
            <w:r w:rsidRPr="004423F5">
              <w:rPr>
                <w:rFonts w:eastAsia="Arial Unicode MS"/>
              </w:rPr>
              <w:t>ν</w:t>
            </w:r>
            <w:proofErr w:type="spellEnd"/>
            <w:r w:rsidRPr="004423F5">
              <w:rPr>
                <w:rFonts w:eastAsia="Arial Unicode MS"/>
              </w:rPr>
              <w:t xml:space="preserve"> λίθον, </w:t>
            </w:r>
            <w:proofErr w:type="spellStart"/>
            <w:r w:rsidRPr="004423F5">
              <w:rPr>
                <w:rFonts w:eastAsia="Arial Unicode MS"/>
              </w:rPr>
              <w:t>ἀποκυλισθέντα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μνήματος, </w:t>
            </w:r>
            <w:proofErr w:type="spellStart"/>
            <w:r w:rsidRPr="004423F5">
              <w:rPr>
                <w:rFonts w:eastAsia="Arial Unicode MS"/>
              </w:rPr>
              <w:t>ἤκουον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ἀγγέλου</w:t>
            </w:r>
            <w:proofErr w:type="spellEnd"/>
            <w:r w:rsidR="00F32AA2" w:rsidRPr="004423F5">
              <w:rPr>
                <w:rFonts w:eastAsia="Arial Unicode MS" w:cs="Cambria"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 w:cs="GFS DidotClassic"/>
              </w:rPr>
              <w:t>Τ</w:t>
            </w:r>
            <w:r w:rsidR="000C5515" w:rsidRPr="004423F5">
              <w:rPr>
                <w:rFonts w:eastAsia="Arial Unicode MS" w:cs="GFS DidotClassic"/>
              </w:rPr>
              <w:t>ὸ</w:t>
            </w:r>
            <w:r w:rsidRPr="004423F5">
              <w:rPr>
                <w:rFonts w:eastAsia="Arial Unicode MS" w:cs="GFS DidotClassic"/>
              </w:rPr>
              <w:t>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φωτ</w:t>
            </w:r>
            <w:r w:rsidR="000C5515" w:rsidRPr="004423F5">
              <w:rPr>
                <w:rFonts w:eastAsia="Arial Unicode MS"/>
              </w:rPr>
              <w:t>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</w:t>
            </w:r>
            <w:r w:rsidR="000C5515" w:rsidRPr="004423F5">
              <w:rPr>
                <w:rFonts w:eastAsia="Arial Unicode MS"/>
              </w:rPr>
              <w:t>ι</w:t>
            </w:r>
            <w:r w:rsidRPr="004423F5">
              <w:rPr>
                <w:rFonts w:eastAsia="Arial Unicode MS"/>
              </w:rPr>
              <w:t>δίῳ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ὑπάρχοντα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μετ</w:t>
            </w:r>
            <w:r w:rsidR="000C5515" w:rsidRPr="004423F5">
              <w:rPr>
                <w:rFonts w:eastAsia="Arial Unicode MS"/>
              </w:rPr>
              <w:t>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νεκρῶν</w:t>
            </w:r>
            <w:proofErr w:type="spellEnd"/>
            <w:r w:rsidRPr="004423F5">
              <w:rPr>
                <w:rFonts w:eastAsia="Arial Unicode MS"/>
              </w:rPr>
              <w:t xml:space="preserve"> τί </w:t>
            </w:r>
            <w:proofErr w:type="spellStart"/>
            <w:r w:rsidRPr="004423F5">
              <w:rPr>
                <w:rFonts w:eastAsia="Arial Unicode MS"/>
              </w:rPr>
              <w:t>ζητεῖτε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ἄνθρωπον</w:t>
            </w:r>
            <w:proofErr w:type="spellEnd"/>
            <w:r w:rsidRPr="004423F5">
              <w:rPr>
                <w:rFonts w:eastAsia="Arial Unicode MS"/>
              </w:rPr>
              <w:t xml:space="preserve">; βλέπετε </w:t>
            </w:r>
            <w:proofErr w:type="spellStart"/>
            <w:r w:rsidRPr="004423F5">
              <w:rPr>
                <w:rFonts w:eastAsia="Arial Unicode MS"/>
              </w:rPr>
              <w:t>τ</w:t>
            </w:r>
            <w:r w:rsidR="000C5515" w:rsidRPr="004423F5">
              <w:rPr>
                <w:rFonts w:eastAsia="Arial Unicode MS"/>
              </w:rPr>
              <w:t>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ἐντάφια</w:t>
            </w:r>
            <w:proofErr w:type="spellEnd"/>
            <w:r w:rsidRPr="004423F5">
              <w:rPr>
                <w:rFonts w:eastAsia="Arial Unicode MS"/>
              </w:rPr>
              <w:t xml:space="preserve"> σπάργανα</w:t>
            </w:r>
            <w:r w:rsidR="00F32AA2" w:rsidRPr="004423F5">
              <w:rPr>
                <w:rFonts w:eastAsia="Arial Unicode MS" w:cs="Cambria"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 w:cs="GFS DidotClassic"/>
              </w:rPr>
              <w:t>δράμετε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 w:cs="GFS DidotClassic"/>
              </w:rPr>
              <w:t>κα</w:t>
            </w:r>
            <w:r w:rsidR="000C5515" w:rsidRPr="004423F5">
              <w:rPr>
                <w:rFonts w:eastAsia="Arial Unicode MS" w:cs="GFS DidotClassic"/>
              </w:rPr>
              <w:t>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 w:cs="GFS DidotClassic"/>
              </w:rPr>
              <w:t>τ</w:t>
            </w:r>
            <w:r w:rsidRPr="004423F5">
              <w:rPr>
                <w:rFonts w:eastAsia="Arial Unicode MS"/>
              </w:rPr>
              <w:t>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κόσμῳ</w:t>
            </w:r>
            <w:proofErr w:type="spellEnd"/>
            <w:r w:rsidRPr="004423F5">
              <w:rPr>
                <w:rFonts w:eastAsia="Arial Unicode MS"/>
              </w:rPr>
              <w:t xml:space="preserve"> κηρύξατε,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ἠγέρθη</w:t>
            </w:r>
            <w:proofErr w:type="spellEnd"/>
            <w:r w:rsidRPr="004423F5">
              <w:rPr>
                <w:rFonts w:eastAsia="Arial Unicode MS"/>
              </w:rPr>
              <w:t xml:space="preserve"> ὁ Κύριος, </w:t>
            </w:r>
            <w:proofErr w:type="spellStart"/>
            <w:r w:rsidRPr="004423F5">
              <w:rPr>
                <w:rFonts w:eastAsia="Arial Unicode MS"/>
              </w:rPr>
              <w:t>θανατώσας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</w:t>
            </w:r>
            <w:r w:rsidR="000C5515" w:rsidRPr="004423F5">
              <w:rPr>
                <w:rFonts w:eastAsia="Arial Unicode MS"/>
              </w:rPr>
              <w:t>ὸ</w:t>
            </w:r>
            <w:r w:rsidRPr="004423F5">
              <w:rPr>
                <w:rFonts w:eastAsia="Arial Unicode MS"/>
              </w:rPr>
              <w:t>ν</w:t>
            </w:r>
            <w:proofErr w:type="spellEnd"/>
            <w:r w:rsidRPr="004423F5">
              <w:rPr>
                <w:rFonts w:eastAsia="Arial Unicode MS"/>
              </w:rPr>
              <w:t xml:space="preserve"> θάνατον, </w:t>
            </w:r>
            <w:proofErr w:type="spellStart"/>
            <w:r w:rsidRPr="004423F5">
              <w:rPr>
                <w:rFonts w:eastAsia="Arial Unicode MS"/>
              </w:rPr>
              <w:t>ὅτι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ὑπάρχει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Υἱός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σῴζοντος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</w:t>
            </w:r>
            <w:r w:rsidR="000C5515" w:rsidRPr="004423F5">
              <w:rPr>
                <w:rFonts w:eastAsia="Arial Unicode MS"/>
              </w:rPr>
              <w:t>ὸ</w:t>
            </w:r>
            <w:proofErr w:type="spellEnd"/>
            <w:r w:rsidRPr="004423F5">
              <w:rPr>
                <w:rFonts w:eastAsia="Arial Unicode MS"/>
              </w:rPr>
              <w:t xml:space="preserve"> γένος </w:t>
            </w:r>
            <w:proofErr w:type="spellStart"/>
            <w:r w:rsidRPr="004423F5">
              <w:rPr>
                <w:rFonts w:eastAsia="Arial Unicode MS"/>
              </w:rPr>
              <w:t>τῶν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ἀνθρώπων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0863D839" w14:textId="1235C03A" w:rsidR="00F33177" w:rsidRPr="004423F5" w:rsidRDefault="00F33177" w:rsidP="00F33177">
      <w:pPr>
        <w:pStyle w:val="PlainText"/>
        <w:rPr>
          <w:sz w:val="16"/>
        </w:rPr>
      </w:pPr>
      <w:bookmarkStart w:id="18" w:name="_Κοντάκιον_τοῦ_Πάσχα"/>
      <w:bookmarkEnd w:id="18"/>
    </w:p>
    <w:tbl>
      <w:tblPr>
        <w:tblW w:w="5000" w:type="pct"/>
        <w:tblLook w:val="04A0" w:firstRow="1" w:lastRow="0" w:firstColumn="1" w:lastColumn="0" w:noHBand="0" w:noVBand="1"/>
      </w:tblPr>
      <w:tblGrid>
        <w:gridCol w:w="2961"/>
        <w:gridCol w:w="3218"/>
        <w:gridCol w:w="2892"/>
      </w:tblGrid>
      <w:tr w:rsidR="00F33177" w:rsidRPr="004423F5" w14:paraId="2C2A0549" w14:textId="77777777" w:rsidTr="00BA16AC">
        <w:tc>
          <w:tcPr>
            <w:tcW w:w="1632" w:type="pct"/>
            <w:vAlign w:val="center"/>
          </w:tcPr>
          <w:p w14:paraId="796AC8FD" w14:textId="534B7E36" w:rsidR="00F33177" w:rsidRPr="004423F5" w:rsidRDefault="00F33177" w:rsidP="00BA16AC">
            <w:pPr>
              <w:pStyle w:val="cell-1"/>
            </w:pPr>
            <w:r w:rsidRPr="004423F5">
              <w:t xml:space="preserve">Χρύσανθου </w:t>
            </w:r>
            <w:proofErr w:type="spellStart"/>
            <w:r w:rsidRPr="004423F5">
              <w:t>Θεοδοσόπουλου</w:t>
            </w:r>
            <w:proofErr w:type="spellEnd"/>
          </w:p>
        </w:tc>
        <w:tc>
          <w:tcPr>
            <w:tcW w:w="1774" w:type="pct"/>
            <w:vAlign w:val="center"/>
          </w:tcPr>
          <w:p w14:paraId="10AD7A4A" w14:textId="77777777" w:rsidR="00F33177" w:rsidRPr="004423F5" w:rsidRDefault="00F33177" w:rsidP="00BA16AC">
            <w:pPr>
              <w:pStyle w:val="cell-2"/>
              <w:rPr>
                <w:rFonts w:ascii="Tahoma" w:hAnsi="Tahoma"/>
              </w:rPr>
            </w:pPr>
            <w:r w:rsidRPr="004423F5">
              <w:t></w:t>
            </w:r>
            <w:r w:rsidRPr="004423F5">
              <w:t></w:t>
            </w:r>
            <w:r w:rsidRPr="004423F5">
              <w:t></w:t>
            </w:r>
            <w:r w:rsidRPr="004423F5">
              <w:t></w:t>
            </w:r>
          </w:p>
        </w:tc>
        <w:tc>
          <w:tcPr>
            <w:tcW w:w="1594" w:type="pct"/>
            <w:vAlign w:val="center"/>
          </w:tcPr>
          <w:p w14:paraId="6A391D68" w14:textId="77777777" w:rsidR="00F33177" w:rsidRPr="004423F5" w:rsidRDefault="00F33177" w:rsidP="00BA16AC">
            <w:pPr>
              <w:pStyle w:val="cell-3"/>
              <w:widowControl w:val="0"/>
            </w:pPr>
            <w:r w:rsidRPr="004423F5">
              <w:t>Χρύσανθου Θεοδοσόπουλου</w:t>
            </w:r>
            <w:r w:rsidRPr="004423F5">
              <w:br/>
              <w:t>Πεντηκοστάριον 1983 σ.37*</w:t>
            </w:r>
          </w:p>
        </w:tc>
      </w:tr>
    </w:tbl>
    <w:p w14:paraId="3716FFE5" w14:textId="39600F65" w:rsidR="00F33177" w:rsidRPr="004423F5" w:rsidRDefault="00F33177" w:rsidP="00F33177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71F52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8"/>
          <w:position w:val="-12"/>
        </w:rPr>
        <w:t>ο</w:t>
      </w:r>
      <w:r w:rsidRPr="004423F5">
        <w:rPr>
          <w:rFonts w:ascii="BZ Ison" w:hAnsi="BZ Ison" w:cs="Tahoma"/>
          <w:b w:val="0"/>
          <w:color w:val="004080"/>
          <w:spacing w:val="118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βο</w:t>
      </w:r>
      <w:r w:rsidRPr="004423F5">
        <w:rPr>
          <w:rFonts w:cs="Tahoma"/>
          <w:color w:val="000000"/>
          <w:spacing w:val="135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σα</w:t>
      </w:r>
      <w:r w:rsidRPr="004423F5">
        <w:rPr>
          <w:rFonts w:cs="Tahoma"/>
          <w:color w:val="000000"/>
          <w:spacing w:val="15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5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47"/>
          <w:position w:val="-12"/>
        </w:rPr>
        <w:t>ρ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-80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spacing w:val="133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2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87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ε</w:t>
      </w:r>
      <w:r w:rsidRPr="004423F5">
        <w:rPr>
          <w:rFonts w:ascii="MK2015" w:hAnsi="MK2015" w:cs="Tahoma"/>
          <w:color w:val="000000"/>
          <w:spacing w:val="2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3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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65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3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36"/>
          <w:position w:val="-12"/>
        </w:rPr>
        <w:t>μ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  <w:spacing w:val="76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2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150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σα</w:t>
      </w:r>
      <w:r w:rsidRPr="004423F5">
        <w:rPr>
          <w:rFonts w:cs="Tahoma"/>
          <w:color w:val="000000"/>
          <w:spacing w:val="15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ν</w:t>
      </w:r>
      <w:r w:rsidRPr="004423F5">
        <w:rPr>
          <w:rFonts w:ascii="MK2015" w:hAnsi="MK2015" w:cs="Tahoma"/>
          <w:color w:val="000000"/>
          <w:spacing w:val="7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7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22"/>
          <w:position w:val="-12"/>
        </w:rPr>
        <w:t>ν</w:t>
      </w:r>
      <w:r w:rsidRPr="004423F5">
        <w:rPr>
          <w:rFonts w:ascii="MK2015" w:hAnsi="MK2015" w:cs="Tahoma"/>
          <w:color w:val="000000"/>
          <w:spacing w:val="6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z w:val="44"/>
        </w:rPr>
        <w:t>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7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20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23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σθε</w:t>
      </w:r>
      <w:r w:rsidRPr="004423F5">
        <w:rPr>
          <w:rFonts w:cs="Tahoma"/>
          <w:color w:val="000000"/>
          <w:spacing w:val="107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α</w:t>
      </w:r>
      <w:r w:rsidRPr="004423F5">
        <w:rPr>
          <w:rFonts w:ascii="MK2015" w:hAnsi="MK2015" w:cs="Tahoma"/>
          <w:color w:val="000000"/>
          <w:spacing w:val="2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7"/>
          <w:position w:val="-12"/>
        </w:rPr>
        <w:t>υ</w:t>
      </w:r>
      <w:r w:rsidRPr="004423F5">
        <w:rPr>
          <w:rFonts w:ascii="MK2015" w:hAnsi="MK2015" w:cs="Tahoma"/>
          <w:color w:val="000000"/>
          <w:spacing w:val="8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μν</w:t>
      </w:r>
      <w:r w:rsidRPr="004423F5">
        <w:rPr>
          <w:rFonts w:cs="Tahoma"/>
          <w:color w:val="000000"/>
          <w:spacing w:val="6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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1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50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</w:t>
      </w:r>
      <w:r w:rsidRPr="004423F5">
        <w:rPr>
          <w:rFonts w:cs="Tahoma"/>
          <w:color w:val="000000"/>
          <w:spacing w:val="277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45"/>
          <w:position w:val="-12"/>
        </w:rPr>
        <w:t>υ</w:t>
      </w:r>
      <w:r w:rsidRPr="004423F5">
        <w:rPr>
          <w:rFonts w:ascii="MK2015" w:hAnsi="MK2015" w:cs="Tahoma"/>
          <w:color w:val="000000"/>
          <w:spacing w:val="91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5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7"/>
          <w:position w:val="-12"/>
        </w:rPr>
        <w:t>κ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70"/>
          <w:position w:val="-12"/>
        </w:rPr>
        <w:t>γ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92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4423F5">
        <w:rPr>
          <w:rFonts w:cs="Tahoma"/>
          <w:color w:val="000000"/>
          <w:spacing w:val="107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λο</w:t>
      </w:r>
      <w:r w:rsidRPr="004423F5">
        <w:rPr>
          <w:rFonts w:cs="Tahoma"/>
          <w:color w:val="000000"/>
          <w:spacing w:val="142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5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5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φ</w:t>
      </w:r>
      <w:r w:rsidRPr="004423F5">
        <w:rPr>
          <w:rFonts w:cs="Tahoma"/>
          <w:color w:val="000000"/>
          <w:spacing w:val="170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3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1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17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62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4423F5">
        <w:rPr>
          <w:rFonts w:cs="Tahoma"/>
          <w:color w:val="000000"/>
          <w:spacing w:val="27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πα</w:t>
      </w:r>
      <w:r w:rsidRPr="004423F5">
        <w:rPr>
          <w:rFonts w:cs="Tahoma"/>
          <w:color w:val="000000"/>
          <w:spacing w:val="52"/>
          <w:position w:val="-12"/>
        </w:rPr>
        <w:t>ρ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45"/>
          <w:position w:val="-12"/>
        </w:rPr>
        <w:t>ν</w:t>
      </w:r>
      <w:r w:rsidRPr="004423F5">
        <w:rPr>
          <w:rFonts w:ascii="MK2015" w:hAnsi="MK2015" w:cs="Tahoma"/>
          <w:color w:val="000000"/>
          <w:spacing w:val="93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3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Fthores" w:hAnsi="BZ Fthores" w:cs="Tahoma"/>
          <w:color w:val="800000"/>
          <w:position w:val="-6"/>
          <w:sz w:val="44"/>
        </w:rPr>
        <w:t></w:t>
      </w:r>
      <w:r w:rsidRPr="004423F5">
        <w:rPr>
          <w:rFonts w:ascii="MK2015" w:hAnsi="MK2015" w:cs="Tahoma"/>
          <w:color w:val="800000"/>
          <w:spacing w:val="22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BZ Ison" w:hAnsi="BZ Ison" w:cs="Tahoma"/>
          <w:b w:val="0"/>
          <w:color w:val="004080"/>
          <w:sz w:val="44"/>
        </w:rPr>
        <w:t>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3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κρω</w:t>
      </w:r>
      <w:r w:rsidRPr="004423F5">
        <w:rPr>
          <w:rFonts w:cs="Tahoma"/>
          <w:color w:val="000000"/>
          <w:spacing w:val="62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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ζ</w:t>
      </w:r>
      <w:r w:rsidRPr="004423F5">
        <w:rPr>
          <w:rFonts w:cs="Tahoma"/>
          <w:color w:val="000000"/>
          <w:spacing w:val="20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τε</w:t>
      </w:r>
      <w:r w:rsidRPr="004423F5">
        <w:rPr>
          <w:rFonts w:cs="Tahoma"/>
          <w:color w:val="000000"/>
          <w:spacing w:val="18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35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ς</w:t>
      </w:r>
      <w:r w:rsidRPr="004423F5">
        <w:rPr>
          <w:rFonts w:ascii="MK2015" w:hAnsi="MK2015" w:cs="Tahoma"/>
          <w:color w:val="000000"/>
          <w:spacing w:val="2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47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θρ</w:t>
      </w:r>
      <w:r w:rsidRPr="004423F5">
        <w:rPr>
          <w:rFonts w:cs="Tahoma"/>
          <w:color w:val="000000"/>
          <w:spacing w:val="67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πο</w:t>
      </w:r>
      <w:r w:rsidRPr="004423F5">
        <w:rPr>
          <w:rFonts w:cs="Tahoma"/>
          <w:color w:val="000000"/>
          <w:spacing w:val="127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βλ</w:t>
      </w:r>
      <w:r w:rsidRPr="004423F5">
        <w:rPr>
          <w:rFonts w:cs="Tahoma"/>
          <w:color w:val="000000"/>
          <w:spacing w:val="142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92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15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3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1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Tahoma"/>
          <w:color w:val="000000"/>
          <w:position w:val="-12"/>
        </w:rPr>
        <w:t>φ</w:t>
      </w:r>
      <w:r w:rsidRPr="004423F5">
        <w:rPr>
          <w:rFonts w:cs="Tahoma"/>
          <w:color w:val="000000"/>
          <w:spacing w:val="4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</w:t>
      </w:r>
      <w:r w:rsidRPr="004423F5">
        <w:rPr>
          <w:rFonts w:cs="Tahoma"/>
          <w:color w:val="000000"/>
          <w:spacing w:val="19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σπ</w:t>
      </w:r>
      <w:r w:rsidRPr="004423F5">
        <w:rPr>
          <w:rFonts w:cs="Tahoma"/>
          <w:color w:val="000000"/>
          <w:spacing w:val="105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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00"/>
          <w:position w:val="-12"/>
        </w:rPr>
        <w:t>ρ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7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0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r w:rsidRPr="004423F5">
        <w:rPr>
          <w:rFonts w:cs="Tahoma"/>
          <w:color w:val="000000"/>
          <w:position w:val="-12"/>
        </w:rPr>
        <w:t>δρ</w:t>
      </w:r>
      <w:r w:rsidRPr="004423F5">
        <w:rPr>
          <w:rFonts w:cs="Tahom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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35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5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7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232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3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-8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spacing w:val="12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Tahoma"/>
          <w:color w:val="000000"/>
          <w:spacing w:val="5"/>
          <w:position w:val="-12"/>
        </w:rPr>
        <w:t>η</w:t>
      </w:r>
      <w:r w:rsidRPr="004423F5">
        <w:rPr>
          <w:rFonts w:ascii="MK2015" w:hAnsi="MK2015" w:cs="Tahoma"/>
          <w:color w:val="000000"/>
          <w:spacing w:val="31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15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spacing w:val="9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2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15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ς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  <w:spacing w:val="27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γε</w:t>
      </w:r>
      <w:r w:rsidRPr="004423F5">
        <w:rPr>
          <w:rFonts w:cs="Tahoma"/>
          <w:color w:val="000000"/>
          <w:spacing w:val="135"/>
          <w:position w:val="-12"/>
        </w:rPr>
        <w:t>ρ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0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Tahoma"/>
          <w:color w:val="000000"/>
          <w:spacing w:val="85"/>
          <w:position w:val="-12"/>
        </w:rPr>
        <w:t>ο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7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spacing w:val="9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5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1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0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7"/>
          <w:position w:val="-1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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7"/>
          <w:position w:val="-12"/>
        </w:rPr>
        <w:t>ς</w:t>
      </w:r>
      <w:r w:rsidRPr="004423F5">
        <w:rPr>
          <w:rFonts w:ascii="MK2015" w:hAnsi="MK2015" w:cs="Tahoma"/>
          <w:color w:val="000000"/>
          <w:spacing w:val="8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ν</w:t>
      </w:r>
      <w:r w:rsidRPr="004423F5">
        <w:rPr>
          <w:rFonts w:ascii="MK2015" w:hAnsi="MK2015" w:cs="Tahoma"/>
          <w:color w:val="000000"/>
          <w:spacing w:val="7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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40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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4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50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</w:t>
      </w:r>
      <w:r w:rsidRPr="004423F5">
        <w:rPr>
          <w:rFonts w:cs="Tahoma"/>
          <w:color w:val="000000"/>
          <w:spacing w:val="126"/>
          <w:position w:val="-12"/>
        </w:rPr>
        <w:t>ο</w:t>
      </w:r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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97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</w:t>
      </w:r>
      <w:r w:rsidRPr="004423F5">
        <w:rPr>
          <w:rFonts w:cs="Tahoma"/>
          <w:color w:val="000000"/>
          <w:spacing w:val="27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πα</w:t>
      </w:r>
      <w:r w:rsidRPr="004423F5">
        <w:rPr>
          <w:rFonts w:cs="Tahoma"/>
          <w:color w:val="000000"/>
          <w:spacing w:val="112"/>
          <w:position w:val="-12"/>
        </w:rPr>
        <w:t>ρ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135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-15"/>
          <w:position w:val="-12"/>
        </w:rPr>
        <w:t>ι</w:t>
      </w:r>
      <w:r w:rsidRPr="004423F5">
        <w:rPr>
          <w:rFonts w:ascii="MK2015" w:hAnsi="MK2015" w:cs="Tahoma"/>
          <w:color w:val="000000"/>
          <w:spacing w:val="63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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0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07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Υ</w:t>
      </w:r>
      <w:r w:rsidRPr="004423F5">
        <w:rPr>
          <w:rFonts w:cs="Tahoma"/>
          <w:color w:val="000000"/>
          <w:spacing w:val="20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9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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-26"/>
          <w:position w:val="-12"/>
        </w:rPr>
        <w:t>υ</w:t>
      </w:r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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77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r w:rsidRPr="004423F5">
        <w:rPr>
          <w:rFonts w:cs="Tahoma"/>
          <w:color w:val="000000"/>
          <w:position w:val="-12"/>
        </w:rPr>
        <w:t>ζο</w:t>
      </w:r>
      <w:r w:rsidRPr="004423F5">
        <w:rPr>
          <w:rFonts w:cs="Tahoma"/>
          <w:color w:val="000000"/>
          <w:spacing w:val="157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7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00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53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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7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15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56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423F5">
        <w:rPr>
          <w:rFonts w:cs="Tahoma"/>
          <w:color w:val="000000"/>
          <w:position w:val="-12"/>
        </w:rPr>
        <w:t>τω</w:t>
      </w:r>
      <w:r w:rsidRPr="004423F5">
        <w:rPr>
          <w:rFonts w:cs="Tahoma"/>
          <w:color w:val="000000"/>
          <w:spacing w:val="127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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47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θρ</w:t>
      </w:r>
      <w:r w:rsidRPr="004423F5">
        <w:rPr>
          <w:rFonts w:cs="Tahoma"/>
          <w:color w:val="000000"/>
          <w:spacing w:val="127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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πω</w:t>
      </w:r>
      <w:r w:rsidRPr="004423F5">
        <w:rPr>
          <w:rFonts w:cs="Tahoma"/>
          <w:color w:val="000000"/>
          <w:spacing w:val="4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33FE066F" w14:textId="75BF5B79" w:rsidR="004B47B7" w:rsidRPr="004423F5" w:rsidRDefault="004B47B7" w:rsidP="00B737D8">
      <w:pPr>
        <w:pStyle w:val="Heading5"/>
        <w:rPr>
          <w:b/>
        </w:rPr>
      </w:pPr>
      <w:r w:rsidRPr="004423F5">
        <w:t>Κοντάκιον</w:t>
      </w:r>
      <w:bookmarkEnd w:id="17"/>
      <w:r w:rsidRPr="004423F5">
        <w:t xml:space="preserve"> το</w:t>
      </w:r>
      <w:r w:rsidR="00EA66E0" w:rsidRPr="004423F5">
        <w:t>ῦ</w:t>
      </w:r>
      <w:r w:rsidRPr="004423F5">
        <w:t xml:space="preserve"> Πάσχα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6C26E0" w:rsidRPr="004423F5" w14:paraId="08AA9059" w14:textId="77777777" w:rsidTr="007231AF">
        <w:trPr>
          <w:cantSplit/>
          <w:jc w:val="center"/>
        </w:trPr>
        <w:tc>
          <w:tcPr>
            <w:tcW w:w="5000" w:type="pct"/>
          </w:tcPr>
          <w:p w14:paraId="2DB4111F" w14:textId="77777777" w:rsidR="006C26E0" w:rsidRPr="004423F5" w:rsidRDefault="006C26E0" w:rsidP="007231AF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πλ.β</w:t>
            </w:r>
            <w:proofErr w:type="spellEnd"/>
            <w:r w:rsidRPr="004423F5">
              <w:rPr>
                <w:rFonts w:eastAsia="Arial Unicode MS"/>
              </w:rPr>
              <w:t>΄</w:t>
            </w:r>
          </w:p>
          <w:p w14:paraId="70019B2A" w14:textId="1CD27BD0" w:rsidR="006C26E0" w:rsidRPr="004423F5" w:rsidRDefault="006C26E0" w:rsidP="00C32840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Ε</w:t>
            </w:r>
            <w:r w:rsidRPr="004423F5">
              <w:rPr>
                <w:rFonts w:eastAsia="Arial Unicode MS"/>
              </w:rPr>
              <w:t>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τάφῳ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κατῆλθες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ἀθάνατε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ἀλλὰ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ᾍδου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καθεῖλες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δύναμιν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ἀνέστης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νικητής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Χριστὲ</w:t>
            </w:r>
            <w:proofErr w:type="spellEnd"/>
            <w:r w:rsidRPr="004423F5">
              <w:rPr>
                <w:rFonts w:eastAsia="Arial Unicode MS"/>
              </w:rPr>
              <w:t xml:space="preserve"> ὁ </w:t>
            </w:r>
            <w:proofErr w:type="spellStart"/>
            <w:r w:rsidRPr="004423F5">
              <w:rPr>
                <w:rFonts w:eastAsia="Arial Unicode MS"/>
              </w:rPr>
              <w:t>Θεός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γυναιξὶ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Μυροφόροις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φθεγξάμενος</w:t>
            </w:r>
            <w:proofErr w:type="spellEnd"/>
            <w:r w:rsidRPr="004423F5">
              <w:rPr>
                <w:rFonts w:eastAsia="Arial Unicode MS"/>
              </w:rPr>
              <w:t xml:space="preserve">. </w:t>
            </w:r>
            <w:proofErr w:type="spellStart"/>
            <w:r w:rsidRPr="004423F5">
              <w:rPr>
                <w:rFonts w:eastAsia="Arial Unicode MS"/>
              </w:rPr>
              <w:t>Χαίρετε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="00FA6F94" w:rsidRPr="004423F5">
              <w:rPr>
                <w:rFonts w:eastAsia="Arial Unicode MS"/>
              </w:rPr>
              <w:t>ἀ</w:t>
            </w:r>
            <w:r w:rsidRPr="004423F5">
              <w:rPr>
                <w:rFonts w:eastAsia="Arial Unicode MS"/>
              </w:rPr>
              <w:t>ποστόλοις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εἰρήνην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δωρούμενος</w:t>
            </w:r>
            <w:proofErr w:type="spellEnd"/>
            <w:r w:rsidRPr="004423F5">
              <w:rPr>
                <w:rFonts w:eastAsia="Arial Unicode MS"/>
              </w:rPr>
              <w:t xml:space="preserve"> ὁ </w:t>
            </w:r>
            <w:proofErr w:type="spellStart"/>
            <w:r w:rsidRPr="004423F5">
              <w:rPr>
                <w:rFonts w:eastAsia="Arial Unicode MS"/>
              </w:rPr>
              <w:t>τοῖς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πεσοῦσι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παρέχων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ἀνάστασιν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61022061" w14:textId="689A015B" w:rsidR="00F33177" w:rsidRPr="004423F5" w:rsidRDefault="00F33177" w:rsidP="00F33177">
      <w:pPr>
        <w:pStyle w:val="PlainText"/>
        <w:rPr>
          <w:sz w:val="16"/>
        </w:rPr>
      </w:pPr>
      <w:bookmarkStart w:id="19" w:name="_Κάθισμα_τῶν_ἁγίων"/>
      <w:bookmarkEnd w:id="19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F33177" w:rsidRPr="004423F5" w14:paraId="582178D5" w14:textId="77777777" w:rsidTr="00BA16AC">
        <w:tc>
          <w:tcPr>
            <w:tcW w:w="1666" w:type="pct"/>
            <w:vAlign w:val="center"/>
          </w:tcPr>
          <w:p w14:paraId="29A119EF" w14:textId="4839B322" w:rsidR="00F33177" w:rsidRPr="004423F5" w:rsidRDefault="00F33177" w:rsidP="00BA16AC">
            <w:pPr>
              <w:pStyle w:val="cell-1"/>
              <w:spacing w:line="256" w:lineRule="auto"/>
            </w:pPr>
            <w:r w:rsidRPr="004423F5">
              <w:t xml:space="preserve">Χρύσανθου </w:t>
            </w:r>
            <w:proofErr w:type="spellStart"/>
            <w:r w:rsidRPr="004423F5">
              <w:t>Θεοδοσόπουλου</w:t>
            </w:r>
            <w:proofErr w:type="spellEnd"/>
          </w:p>
        </w:tc>
        <w:tc>
          <w:tcPr>
            <w:tcW w:w="1666" w:type="pct"/>
            <w:vAlign w:val="center"/>
            <w:hideMark/>
          </w:tcPr>
          <w:p w14:paraId="246CA07F" w14:textId="77777777" w:rsidR="00F33177" w:rsidRPr="004423F5" w:rsidRDefault="00F33177" w:rsidP="00BA16AC">
            <w:pPr>
              <w:pStyle w:val="cell-2"/>
              <w:spacing w:line="256" w:lineRule="auto"/>
              <w:rPr>
                <w:rFonts w:ascii="Tahoma" w:hAnsi="Tahoma"/>
              </w:rPr>
            </w:pPr>
            <w:r w:rsidRPr="004423F5">
              <w:t></w:t>
            </w:r>
            <w:r w:rsidRPr="004423F5">
              <w:t></w:t>
            </w:r>
            <w:r w:rsidRPr="004423F5">
              <w:t></w:t>
            </w:r>
          </w:p>
        </w:tc>
        <w:tc>
          <w:tcPr>
            <w:tcW w:w="1667" w:type="pct"/>
            <w:vAlign w:val="center"/>
            <w:hideMark/>
          </w:tcPr>
          <w:p w14:paraId="7655E43A" w14:textId="77777777" w:rsidR="00F33177" w:rsidRPr="004423F5" w:rsidRDefault="00F33177" w:rsidP="00BA16AC">
            <w:pPr>
              <w:pStyle w:val="cell-3"/>
              <w:widowControl w:val="0"/>
              <w:spacing w:line="256" w:lineRule="auto"/>
              <w:rPr>
                <w:lang w:bidi="he-IL"/>
              </w:rPr>
            </w:pPr>
            <w:r w:rsidRPr="004423F5">
              <w:t>Χρύσανθου Θεοδοσόπουλου</w:t>
            </w:r>
            <w:r w:rsidRPr="004423F5">
              <w:br/>
              <w:t>Πεντηκοστάριον 1983 σ.38*</w:t>
            </w:r>
          </w:p>
        </w:tc>
      </w:tr>
    </w:tbl>
    <w:p w14:paraId="172575A6" w14:textId="77777777" w:rsidR="00F33177" w:rsidRPr="004423F5" w:rsidRDefault="00F33177" w:rsidP="00F3317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71F52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</w:t>
      </w:r>
      <w:r w:rsidRPr="004423F5">
        <w:rPr>
          <w:rFonts w:cs="Tahoma"/>
          <w:color w:val="000000"/>
          <w:spacing w:val="235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5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30"/>
          <w:position w:val="-12"/>
        </w:rPr>
        <w:t>ν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φ</w:t>
      </w:r>
      <w:r w:rsidRPr="004423F5">
        <w:rPr>
          <w:rFonts w:cs="Tahoma"/>
          <w:color w:val="000000"/>
          <w:spacing w:val="170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85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τη</w:t>
      </w:r>
      <w:r w:rsidRPr="004423F5">
        <w:rPr>
          <w:rFonts w:cs="Tahoma"/>
          <w:color w:val="000000"/>
          <w:spacing w:val="127"/>
          <w:position w:val="-12"/>
        </w:rPr>
        <w:t>λ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r w:rsidRPr="004423F5">
        <w:rPr>
          <w:rFonts w:cs="Tahoma"/>
          <w:color w:val="000000"/>
          <w:position w:val="-12"/>
        </w:rPr>
        <w:t>θε</w:t>
      </w:r>
      <w:r w:rsidRPr="004423F5">
        <w:rPr>
          <w:rFonts w:cs="Tahoma"/>
          <w:color w:val="000000"/>
          <w:spacing w:val="172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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0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15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2"/>
          <w:position w:val="-12"/>
        </w:rPr>
        <w:t>λ</w:t>
      </w:r>
      <w:proofErr w:type="spellEnd"/>
      <w:r w:rsidRPr="004423F5">
        <w:rPr>
          <w:rFonts w:ascii="BZ Ison" w:hAnsi="BZ Ison" w:cs="Tahoma"/>
          <w:b w:val="0"/>
          <w:color w:val="004080"/>
          <w:spacing w:val="118"/>
          <w:sz w:val="44"/>
        </w:rPr>
        <w:t>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7"/>
          <w:position w:val="-12"/>
        </w:rPr>
        <w:t>υ</w:t>
      </w:r>
      <w:r w:rsidRPr="004423F5">
        <w:rPr>
          <w:rFonts w:ascii="MK2015" w:hAnsi="MK2015" w:cs="Tahoma"/>
          <w:color w:val="000000"/>
          <w:spacing w:val="8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Tahoma"/>
          <w:color w:val="000000"/>
          <w:spacing w:val="5"/>
          <w:position w:val="-12"/>
        </w:rPr>
        <w:t>α</w:t>
      </w:r>
      <w:r w:rsidRPr="004423F5">
        <w:rPr>
          <w:rFonts w:ascii="MK2015" w:hAnsi="MK2015" w:cs="Tahoma"/>
          <w:color w:val="000000"/>
          <w:spacing w:val="31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θε</w:t>
      </w:r>
      <w:r w:rsidRPr="004423F5">
        <w:rPr>
          <w:rFonts w:cs="Tahoma"/>
          <w:color w:val="000000"/>
          <w:spacing w:val="18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-15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6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η</w:t>
      </w:r>
      <w:r w:rsidRPr="004423F5">
        <w:rPr>
          <w:rFonts w:cs="Tahoma"/>
          <w:color w:val="000000"/>
          <w:spacing w:val="-37"/>
          <w:position w:val="-12"/>
        </w:rPr>
        <w:t>ν</w:t>
      </w:r>
      <w:r w:rsidRPr="004423F5">
        <w:rPr>
          <w:rFonts w:ascii="MK2015" w:hAnsi="MK2015" w:cs="Tahoma"/>
          <w:color w:val="000000"/>
          <w:spacing w:val="8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μι</w:t>
      </w:r>
      <w:r w:rsidRPr="004423F5">
        <w:rPr>
          <w:rFonts w:cs="Tahoma"/>
          <w:color w:val="000000"/>
          <w:spacing w:val="16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5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3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</w:rPr>
        <w:t></w:t>
      </w:r>
      <w:r w:rsidRPr="004423F5">
        <w:rPr>
          <w:rFonts w:cs="Tahoma"/>
          <w:color w:val="000000"/>
          <w:position w:val="-12"/>
        </w:rPr>
        <w:t>στη</w:t>
      </w:r>
      <w:r w:rsidRPr="004423F5">
        <w:rPr>
          <w:rFonts w:cs="Tahoma"/>
          <w:color w:val="000000"/>
          <w:spacing w:val="77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192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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4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85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</w:t>
      </w:r>
      <w:r w:rsidRPr="004423F5">
        <w:rPr>
          <w:rFonts w:cs="Tahoma"/>
          <w:color w:val="000000"/>
          <w:position w:val="-12"/>
        </w:rPr>
        <w:t>τη</w:t>
      </w:r>
      <w:r w:rsidRPr="004423F5">
        <w:rPr>
          <w:rFonts w:cs="Tahoma"/>
          <w:color w:val="000000"/>
          <w:spacing w:val="82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-3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spacing w:val="88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-10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pacing w:val="98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</w:t>
      </w:r>
      <w:r w:rsidRPr="004423F5">
        <w:rPr>
          <w:rFonts w:cs="Tahoma"/>
          <w:color w:val="000000"/>
          <w:spacing w:val="205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6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7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80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20"/>
          <w:sz w:val="44"/>
        </w:rPr>
        <w:t></w:t>
      </w:r>
      <w:r w:rsidRPr="004423F5">
        <w:rPr>
          <w:rFonts w:cs="Tahoma"/>
          <w:color w:val="000000"/>
          <w:spacing w:val="5"/>
          <w:position w:val="-12"/>
        </w:rPr>
        <w:t>υ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  <w:spacing w:val="34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r w:rsidRPr="004423F5">
        <w:rPr>
          <w:rFonts w:cs="Tahoma"/>
          <w:color w:val="000000"/>
          <w:position w:val="-12"/>
        </w:rPr>
        <w:t>να</w:t>
      </w:r>
      <w:r w:rsidRPr="004423F5">
        <w:rPr>
          <w:rFonts w:cs="Tahoma"/>
          <w:color w:val="000000"/>
          <w:spacing w:val="17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24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9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7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φ</w:t>
      </w:r>
      <w:r w:rsidRPr="004423F5">
        <w:rPr>
          <w:rFonts w:cs="Tahoma"/>
          <w:color w:val="000000"/>
          <w:spacing w:val="132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37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οι</w:t>
      </w:r>
      <w:r w:rsidRPr="004423F5">
        <w:rPr>
          <w:rFonts w:cs="Tahoma"/>
          <w:color w:val="000000"/>
          <w:spacing w:val="-57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111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φθε</w:t>
      </w:r>
      <w:r w:rsidRPr="004423F5">
        <w:rPr>
          <w:rFonts w:cs="Tahoma"/>
          <w:color w:val="000000"/>
          <w:spacing w:val="62"/>
          <w:position w:val="-12"/>
        </w:rPr>
        <w:t>γ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14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νο</w:t>
      </w:r>
      <w:r w:rsidRPr="004423F5">
        <w:rPr>
          <w:rFonts w:cs="Tahoma"/>
          <w:color w:val="000000"/>
          <w:spacing w:val="165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χα</w:t>
      </w:r>
      <w:r w:rsidRPr="004423F5">
        <w:rPr>
          <w:rFonts w:cs="Tahoma"/>
          <w:color w:val="000000"/>
          <w:spacing w:val="14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4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4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15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  <w:spacing w:val="76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r w:rsidRPr="004423F5">
        <w:rPr>
          <w:rFonts w:cs="Tahoma"/>
          <w:color w:val="000000"/>
          <w:position w:val="-12"/>
        </w:rPr>
        <w:t>τοι</w:t>
      </w:r>
      <w:r w:rsidRPr="004423F5">
        <w:rPr>
          <w:rFonts w:cs="Tahoma"/>
          <w:color w:val="000000"/>
          <w:spacing w:val="115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σοι</w:t>
      </w:r>
      <w:r w:rsidRPr="004423F5">
        <w:rPr>
          <w:rFonts w:cs="Tahoma"/>
          <w:color w:val="000000"/>
          <w:spacing w:val="115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72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27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ο</w:t>
      </w:r>
      <w:r w:rsidRPr="004423F5">
        <w:rPr>
          <w:rFonts w:ascii="MK2015" w:hAnsi="MK2015" w:cs="Tahoma"/>
          <w:color w:val="000000"/>
          <w:spacing w:val="41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lastRenderedPageBreak/>
        <w:t></w:t>
      </w:r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135"/>
          <w:position w:val="-1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45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οι</w:t>
      </w:r>
      <w:r w:rsidRPr="004423F5">
        <w:rPr>
          <w:rFonts w:cs="Tahoma"/>
          <w:color w:val="000000"/>
          <w:spacing w:val="-65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12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6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20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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6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position w:val="-12"/>
        </w:rPr>
        <w:t>η</w:t>
      </w:r>
      <w:r w:rsidRPr="004423F5">
        <w:rPr>
          <w:rFonts w:cs="Tahoma"/>
          <w:color w:val="000000"/>
          <w:spacing w:val="-22"/>
          <w:position w:val="-12"/>
        </w:rPr>
        <w:t>ν</w:t>
      </w:r>
      <w:r w:rsidRPr="004423F5">
        <w:rPr>
          <w:rFonts w:ascii="MK2015" w:hAnsi="MK2015" w:cs="Tahoma"/>
          <w:color w:val="000000"/>
          <w:spacing w:val="64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7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ω</w:t>
      </w:r>
      <w:r w:rsidRPr="004423F5">
        <w:rPr>
          <w:rFonts w:ascii="MK2015" w:hAnsi="MK2015" w:cs="Tahoma"/>
          <w:color w:val="000000"/>
          <w:spacing w:val="3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</w:t>
      </w:r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105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νο</w:t>
      </w:r>
      <w:r w:rsidRPr="004423F5">
        <w:rPr>
          <w:rFonts w:cs="Tahoma"/>
          <w:color w:val="000000"/>
          <w:spacing w:val="16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</w:t>
      </w:r>
      <w:r w:rsidRPr="004423F5">
        <w:rPr>
          <w:rFonts w:cs="Tahoma"/>
          <w:color w:val="000000"/>
          <w:spacing w:val="106"/>
          <w:position w:val="-12"/>
        </w:rPr>
        <w:t>ο</w:t>
      </w:r>
      <w:r w:rsidRPr="004423F5">
        <w:rPr>
          <w:rFonts w:ascii="BZ Ison" w:hAnsi="BZ Ison" w:cs="Tahoma"/>
          <w:b w:val="0"/>
          <w:color w:val="004080"/>
          <w:spacing w:val="98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52"/>
          <w:sz w:val="44"/>
        </w:rPr>
        <w:t></w:t>
      </w:r>
      <w:r w:rsidRPr="004423F5">
        <w:rPr>
          <w:rFonts w:cs="Tahoma"/>
          <w:color w:val="000000"/>
          <w:position w:val="-12"/>
        </w:rPr>
        <w:t>τοι</w:t>
      </w:r>
      <w:r w:rsidRPr="004423F5">
        <w:rPr>
          <w:rFonts w:cs="Tahoma"/>
          <w:color w:val="000000"/>
          <w:spacing w:val="182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92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σο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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5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30"/>
          <w:position w:val="-12"/>
        </w:rPr>
        <w:t>ι</w:t>
      </w:r>
      <w:proofErr w:type="spellEnd"/>
      <w:r w:rsidRPr="004423F5">
        <w:rPr>
          <w:rFonts w:ascii="MK Xronos2016" w:hAnsi="MK Xronos2016" w:cs="Tahoma"/>
          <w:color w:val="800000"/>
          <w:position w:val="-6"/>
          <w:sz w:val="44"/>
        </w:rPr>
        <w:t>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0"/>
          <w:position w:val="-12"/>
        </w:rPr>
        <w:t>α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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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22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-67"/>
          <w:position w:val="-12"/>
        </w:rPr>
        <w:t>ν</w:t>
      </w:r>
      <w:r w:rsidRPr="004423F5">
        <w:rPr>
          <w:rFonts w:ascii="MK2015" w:hAnsi="MK2015" w:cs="Tahoma"/>
          <w:color w:val="000000"/>
          <w:spacing w:val="11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0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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6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-52"/>
          <w:position w:val="-12"/>
        </w:rPr>
        <w:t>α</w:t>
      </w:r>
      <w:r w:rsidRPr="004423F5">
        <w:rPr>
          <w:rFonts w:ascii="MK2015" w:hAnsi="MK2015" w:cs="Tahoma"/>
          <w:color w:val="000000"/>
          <w:spacing w:val="9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9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b w:val="0"/>
          <w:color w:val="800000"/>
          <w:spacing w:val="119"/>
          <w:sz w:val="44"/>
        </w:rPr>
        <w:t></w:t>
      </w:r>
      <w:r w:rsidRPr="004423F5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</w:t>
      </w:r>
      <w:r w:rsidRPr="004423F5">
        <w:rPr>
          <w:rFonts w:cs="Tahoma"/>
          <w:color w:val="000000"/>
          <w:spacing w:val="275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000000"/>
          <w:position w:val="-2"/>
          <w:sz w:val="44"/>
        </w:rPr>
        <w:t>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ι</w:t>
      </w:r>
      <w:r w:rsidRPr="004423F5">
        <w:rPr>
          <w:rFonts w:cs="Tahoma"/>
          <w:color w:val="000000"/>
          <w:spacing w:val="4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2D2D4C38" w14:textId="70DAF59B" w:rsidR="00AB5276" w:rsidRPr="004423F5" w:rsidRDefault="00AB5276" w:rsidP="00B737D8">
      <w:pPr>
        <w:pStyle w:val="Heading5"/>
      </w:pPr>
      <w:r w:rsidRPr="004423F5">
        <w:t xml:space="preserve">Κάθισμα </w:t>
      </w:r>
      <w:r w:rsidR="00EA7C1F" w:rsidRPr="004423F5">
        <w:t>τῆς Παναγίας</w:t>
      </w:r>
    </w:p>
    <w:p w14:paraId="2091089C" w14:textId="0195F95B" w:rsidR="00EA7C1F" w:rsidRPr="004423F5" w:rsidRDefault="00EA7C1F" w:rsidP="00EA7C1F">
      <w:pPr>
        <w:pStyle w:val="BodyText2"/>
        <w:tabs>
          <w:tab w:val="left" w:pos="4111"/>
        </w:tabs>
        <w:jc w:val="left"/>
      </w:pPr>
      <w:bookmarkStart w:id="20" w:name="_Toc5616921"/>
      <w:r w:rsidRPr="004423F5">
        <w:t xml:space="preserve">Ὁ </w:t>
      </w:r>
      <w:proofErr w:type="spellStart"/>
      <w:r w:rsidRPr="004423F5">
        <w:t>ὑψωθείς</w:t>
      </w:r>
      <w:proofErr w:type="spellEnd"/>
      <w:r w:rsidRPr="004423F5">
        <w:rPr>
          <w:b/>
        </w:rPr>
        <w:t xml:space="preserve"> </w:t>
      </w:r>
      <w:r w:rsidRPr="004423F5">
        <w:rPr>
          <w:b/>
        </w:rPr>
        <w:tab/>
      </w:r>
      <w:proofErr w:type="spellStart"/>
      <w:r w:rsidRPr="004423F5">
        <w:t>Ἦχος</w:t>
      </w:r>
      <w:proofErr w:type="spellEnd"/>
      <w:r w:rsidRPr="004423F5">
        <w:t xml:space="preserve"> δ΄</w:t>
      </w:r>
    </w:p>
    <w:p w14:paraId="7703FD91" w14:textId="77777777" w:rsidR="00EA7C1F" w:rsidRPr="004423F5" w:rsidRDefault="00EA7C1F" w:rsidP="00EA7C1F">
      <w:pPr>
        <w:pStyle w:val="PlainText"/>
      </w:pPr>
      <w:proofErr w:type="spellStart"/>
      <w:r w:rsidRPr="004423F5">
        <w:rPr>
          <w:color w:val="C00000"/>
        </w:rPr>
        <w:t>Τ</w:t>
      </w:r>
      <w:r w:rsidRPr="004423F5">
        <w:t>ῆς</w:t>
      </w:r>
      <w:proofErr w:type="spellEnd"/>
      <w:r w:rsidRPr="004423F5">
        <w:t xml:space="preserve"> </w:t>
      </w:r>
      <w:proofErr w:type="spellStart"/>
      <w:r w:rsidRPr="004423F5">
        <w:t>θαυμαστῆς</w:t>
      </w:r>
      <w:proofErr w:type="spellEnd"/>
      <w:r w:rsidRPr="004423F5">
        <w:t xml:space="preserve"> Σου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ἁγίας</w:t>
      </w:r>
      <w:proofErr w:type="spellEnd"/>
      <w:r w:rsidRPr="004423F5">
        <w:t xml:space="preserve"> </w:t>
      </w:r>
      <w:proofErr w:type="spellStart"/>
      <w:r w:rsidRPr="004423F5">
        <w:t>Εἰκόνος</w:t>
      </w:r>
      <w:proofErr w:type="spellEnd"/>
      <w:r w:rsidRPr="004423F5">
        <w:t xml:space="preserve">, </w:t>
      </w:r>
      <w:proofErr w:type="spellStart"/>
      <w:r w:rsidRPr="004423F5">
        <w:t>πανηγυρίζοντες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ἔλευσιν</w:t>
      </w:r>
      <w:proofErr w:type="spellEnd"/>
      <w:r w:rsidRPr="004423F5">
        <w:t xml:space="preserve"> Κόρη, </w:t>
      </w:r>
      <w:proofErr w:type="spellStart"/>
      <w:r w:rsidRPr="004423F5">
        <w:t>δοξολογοῦμεν</w:t>
      </w:r>
      <w:proofErr w:type="spellEnd"/>
      <w:r w:rsidRPr="004423F5">
        <w:t xml:space="preserve"> </w:t>
      </w:r>
      <w:proofErr w:type="spellStart"/>
      <w:r w:rsidRPr="004423F5">
        <w:t>τὰ</w:t>
      </w:r>
      <w:proofErr w:type="spellEnd"/>
      <w:r w:rsidRPr="004423F5">
        <w:t xml:space="preserve"> πολλά Σου θαύματα·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αὐτῇ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χαίροντες, </w:t>
      </w:r>
      <w:proofErr w:type="spellStart"/>
      <w:r w:rsidRPr="004423F5">
        <w:t>ἐδεξάμεθα</w:t>
      </w:r>
      <w:proofErr w:type="spellEnd"/>
      <w:r w:rsidRPr="004423F5">
        <w:t xml:space="preserve"> </w:t>
      </w:r>
      <w:proofErr w:type="spellStart"/>
      <w:r w:rsidRPr="004423F5">
        <w:t>πίστει</w:t>
      </w:r>
      <w:proofErr w:type="spellEnd"/>
      <w:r w:rsidRPr="004423F5">
        <w:t xml:space="preserve">, </w:t>
      </w:r>
      <w:proofErr w:type="spellStart"/>
      <w:r w:rsidRPr="004423F5">
        <w:t>Σὲ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πάντων </w:t>
      </w:r>
      <w:proofErr w:type="spellStart"/>
      <w:r w:rsidRPr="004423F5">
        <w:t>Ἄνασσαν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προστάτιδα </w:t>
      </w:r>
      <w:proofErr w:type="spellStart"/>
      <w:r w:rsidRPr="004423F5">
        <w:t>ὅλων</w:t>
      </w:r>
      <w:proofErr w:type="spellEnd"/>
      <w:r w:rsidRPr="004423F5">
        <w:t xml:space="preserve">, </w:t>
      </w:r>
      <w:proofErr w:type="spellStart"/>
      <w:r w:rsidRPr="004423F5">
        <w:t>βασιλικὰς</w:t>
      </w:r>
      <w:proofErr w:type="spellEnd"/>
      <w:r w:rsidRPr="004423F5">
        <w:t xml:space="preserve"> </w:t>
      </w:r>
      <w:proofErr w:type="spellStart"/>
      <w:r w:rsidRPr="004423F5">
        <w:t>διδοῦσαν</w:t>
      </w:r>
      <w:proofErr w:type="spellEnd"/>
      <w:r w:rsidRPr="004423F5">
        <w:t xml:space="preserve"> δωρεάς, </w:t>
      </w:r>
      <w:proofErr w:type="spellStart"/>
      <w:r w:rsidRPr="004423F5">
        <w:t>χειρὶ</w:t>
      </w:r>
      <w:proofErr w:type="spellEnd"/>
      <w:r w:rsidRPr="004423F5">
        <w:t xml:space="preserve"> </w:t>
      </w:r>
      <w:proofErr w:type="spellStart"/>
      <w:r w:rsidRPr="004423F5">
        <w:t>πλουσίᾳ</w:t>
      </w:r>
      <w:proofErr w:type="spellEnd"/>
      <w:r w:rsidRPr="004423F5">
        <w:t xml:space="preserve">,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Πορταΐτισσα</w:t>
      </w:r>
      <w:proofErr w:type="spellEnd"/>
      <w:r w:rsidRPr="004423F5">
        <w:t>.</w:t>
      </w:r>
    </w:p>
    <w:p w14:paraId="20613DD3" w14:textId="77777777" w:rsidR="003F69F6" w:rsidRPr="004423F5" w:rsidRDefault="003F69F6" w:rsidP="00E662C0">
      <w:pPr>
        <w:pStyle w:val="BodyText3"/>
        <w:spacing w:before="120"/>
      </w:pPr>
      <w:r w:rsidRPr="004423F5">
        <w:rPr>
          <w:color w:val="C00000"/>
        </w:rPr>
        <w:t>Δ</w:t>
      </w:r>
      <w:r w:rsidRPr="004423F5">
        <w:t xml:space="preserve">όξα </w:t>
      </w:r>
      <w:proofErr w:type="spellStart"/>
      <w:r w:rsidRPr="004423F5">
        <w:t>Πατρὶ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Υἱῷ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ἁγίῳ</w:t>
      </w:r>
      <w:proofErr w:type="spellEnd"/>
      <w:r w:rsidRPr="004423F5">
        <w:t xml:space="preserve"> Πνεύματι.</w:t>
      </w:r>
    </w:p>
    <w:p w14:paraId="4CD277F2" w14:textId="77777777" w:rsidR="003F69F6" w:rsidRPr="004423F5" w:rsidRDefault="003F69F6" w:rsidP="003F69F6">
      <w:pPr>
        <w:pStyle w:val="BodyText3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αἰώνων</w:t>
      </w:r>
      <w:proofErr w:type="spellEnd"/>
      <w:r w:rsidRPr="004423F5">
        <w:t xml:space="preserve">, </w:t>
      </w:r>
      <w:proofErr w:type="spellStart"/>
      <w:r w:rsidRPr="004423F5">
        <w:t>ἀμήν</w:t>
      </w:r>
      <w:proofErr w:type="spellEnd"/>
      <w:r w:rsidRPr="004423F5">
        <w:t>.</w:t>
      </w:r>
    </w:p>
    <w:p w14:paraId="46B170B5" w14:textId="77777777" w:rsidR="00EA7C1F" w:rsidRPr="004423F5" w:rsidRDefault="00EA7C1F" w:rsidP="00EA7C1F">
      <w:pPr>
        <w:pStyle w:val="PlainText"/>
      </w:pPr>
      <w:proofErr w:type="spellStart"/>
      <w:r w:rsidRPr="004423F5">
        <w:rPr>
          <w:color w:val="C00000"/>
        </w:rPr>
        <w:t>Τ</w:t>
      </w:r>
      <w:r w:rsidRPr="004423F5">
        <w:t>ὰ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βαρβάρων πολυάριθμα πλήθη, </w:t>
      </w:r>
      <w:proofErr w:type="spellStart"/>
      <w:r w:rsidRPr="004423F5">
        <w:t>κατὰ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ποίμνης Σου </w:t>
      </w:r>
      <w:proofErr w:type="spellStart"/>
      <w:r w:rsidRPr="004423F5">
        <w:t>Ἁγνὴ</w:t>
      </w:r>
      <w:proofErr w:type="spellEnd"/>
      <w:r w:rsidRPr="004423F5">
        <w:t xml:space="preserve"> </w:t>
      </w:r>
      <w:proofErr w:type="spellStart"/>
      <w:r w:rsidRPr="004423F5">
        <w:t>ἐπελθόντα</w:t>
      </w:r>
      <w:proofErr w:type="spellEnd"/>
      <w:r w:rsidRPr="004423F5">
        <w:t xml:space="preserve">, </w:t>
      </w:r>
      <w:proofErr w:type="spellStart"/>
      <w:r w:rsidRPr="004423F5">
        <w:t>ἀφανισμὸν</w:t>
      </w:r>
      <w:proofErr w:type="spellEnd"/>
      <w:r w:rsidRPr="004423F5">
        <w:t xml:space="preserve"> </w:t>
      </w:r>
      <w:proofErr w:type="spellStart"/>
      <w:r w:rsidRPr="004423F5">
        <w:t>ἐμπνέοντα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ὄλεθρον</w:t>
      </w:r>
      <w:proofErr w:type="spellEnd"/>
      <w:r w:rsidRPr="004423F5">
        <w:t xml:space="preserve">, </w:t>
      </w:r>
      <w:proofErr w:type="spellStart"/>
      <w:r w:rsidRPr="004423F5">
        <w:t>κραταιῶς</w:t>
      </w:r>
      <w:proofErr w:type="spellEnd"/>
      <w:r w:rsidRPr="004423F5">
        <w:t xml:space="preserve"> </w:t>
      </w:r>
      <w:proofErr w:type="spellStart"/>
      <w:r w:rsidRPr="004423F5">
        <w:t>συνέτριψας</w:t>
      </w:r>
      <w:proofErr w:type="spellEnd"/>
      <w:r w:rsidRPr="004423F5">
        <w:t xml:space="preserve">, </w:t>
      </w:r>
      <w:proofErr w:type="spellStart"/>
      <w:r w:rsidRPr="004423F5">
        <w:t>καταιγίδι</w:t>
      </w:r>
      <w:proofErr w:type="spellEnd"/>
      <w:r w:rsidRPr="004423F5">
        <w:t xml:space="preserve"> θαλάσσης,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χαρᾶς</w:t>
      </w:r>
      <w:proofErr w:type="spellEnd"/>
      <w:r w:rsidRPr="004423F5">
        <w:t xml:space="preserve"> </w:t>
      </w:r>
      <w:proofErr w:type="spellStart"/>
      <w:r w:rsidRPr="004423F5">
        <w:t>ἐπλήρωσας</w:t>
      </w:r>
      <w:proofErr w:type="spellEnd"/>
      <w:r w:rsidRPr="004423F5">
        <w:t xml:space="preserve">, </w:t>
      </w:r>
      <w:proofErr w:type="spellStart"/>
      <w:r w:rsidRPr="004423F5">
        <w:t>μοναστῶν</w:t>
      </w:r>
      <w:proofErr w:type="spellEnd"/>
      <w:r w:rsidRPr="004423F5">
        <w:t xml:space="preserve"> </w:t>
      </w:r>
      <w:proofErr w:type="spellStart"/>
      <w:r w:rsidRPr="004423F5">
        <w:t>τὰς</w:t>
      </w:r>
      <w:proofErr w:type="spellEnd"/>
      <w:r w:rsidRPr="004423F5">
        <w:t xml:space="preserve"> καρδίας,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καθορώντων</w:t>
      </w:r>
      <w:proofErr w:type="spellEnd"/>
      <w:r w:rsidRPr="004423F5">
        <w:t xml:space="preserve"> Κόρη </w:t>
      </w:r>
      <w:proofErr w:type="spellStart"/>
      <w:r w:rsidRPr="004423F5">
        <w:t>ἀληθῶς</w:t>
      </w:r>
      <w:proofErr w:type="spellEnd"/>
      <w:r w:rsidRPr="004423F5">
        <w:t xml:space="preserve">, πεπληρωμένα,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Σὰ</w:t>
      </w:r>
      <w:proofErr w:type="spellEnd"/>
      <w:r w:rsidRPr="004423F5">
        <w:t xml:space="preserve"> </w:t>
      </w:r>
      <w:proofErr w:type="spellStart"/>
      <w:r w:rsidRPr="004423F5">
        <w:t>ἐπαγγέλματα</w:t>
      </w:r>
      <w:proofErr w:type="spellEnd"/>
      <w:r w:rsidRPr="004423F5">
        <w:t>.</w:t>
      </w:r>
    </w:p>
    <w:p w14:paraId="10BAA9BB" w14:textId="77777777" w:rsidR="004B47B7" w:rsidRPr="004423F5" w:rsidRDefault="004B47B7" w:rsidP="00B737D8">
      <w:pPr>
        <w:pStyle w:val="Heading5"/>
        <w:rPr>
          <w:b/>
        </w:rPr>
      </w:pPr>
      <w:r w:rsidRPr="004423F5">
        <w:t>Κανὼν Πάσχα, ᾠδὴ δ΄</w:t>
      </w:r>
      <w:bookmarkEnd w:id="20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A0297D" w:rsidRPr="004423F5" w14:paraId="2D1296D1" w14:textId="77777777" w:rsidTr="007231AF">
        <w:trPr>
          <w:cantSplit/>
          <w:jc w:val="center"/>
        </w:trPr>
        <w:tc>
          <w:tcPr>
            <w:tcW w:w="5000" w:type="pct"/>
          </w:tcPr>
          <w:p w14:paraId="6394035F" w14:textId="77777777" w:rsidR="00A0297D" w:rsidRPr="004423F5" w:rsidRDefault="00A0297D" w:rsidP="007231AF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α΄</w:t>
            </w:r>
          </w:p>
          <w:p w14:paraId="405236F1" w14:textId="11F9C8B7" w:rsidR="00A0297D" w:rsidRPr="004423F5" w:rsidRDefault="00A0297D" w:rsidP="00C32840">
            <w:pPr>
              <w:pStyle w:val="PlainText"/>
              <w:rPr>
                <w:rFonts w:eastAsia="Arial Unicode MS"/>
              </w:rPr>
            </w:pPr>
            <w:r w:rsidRPr="004423F5">
              <w:rPr>
                <w:rFonts w:eastAsia="Arial Unicode MS"/>
              </w:rPr>
              <w:t>«</w:t>
            </w:r>
            <w:proofErr w:type="spellStart"/>
            <w:r w:rsidRPr="004423F5">
              <w:rPr>
                <w:rFonts w:eastAsia="Arial Unicode MS"/>
                <w:color w:val="C00000"/>
              </w:rPr>
              <w:t>Ἐ</w:t>
            </w:r>
            <w:r w:rsidRPr="004423F5">
              <w:rPr>
                <w:rFonts w:eastAsia="Arial Unicode MS"/>
              </w:rPr>
              <w:t>πὶ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θείας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φυλακῆς</w:t>
            </w:r>
            <w:proofErr w:type="spellEnd"/>
            <w:r w:rsidRPr="004423F5">
              <w:rPr>
                <w:rFonts w:eastAsia="Arial Unicode MS"/>
              </w:rPr>
              <w:t xml:space="preserve"> ὁ </w:t>
            </w:r>
            <w:proofErr w:type="spellStart"/>
            <w:r w:rsidRPr="004423F5">
              <w:rPr>
                <w:rFonts w:eastAsia="Arial Unicode MS"/>
              </w:rPr>
              <w:t>θεηγόρος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Ἀββακούμ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στήτω</w:t>
            </w:r>
            <w:proofErr w:type="spellEnd"/>
            <w:r w:rsidRPr="004423F5">
              <w:rPr>
                <w:rFonts w:eastAsia="Arial Unicode MS"/>
              </w:rPr>
              <w:t xml:space="preserve"> μεθ' </w:t>
            </w:r>
            <w:proofErr w:type="spellStart"/>
            <w:r w:rsidRPr="004423F5">
              <w:rPr>
                <w:rFonts w:eastAsia="Arial Unicode MS"/>
              </w:rPr>
              <w:t>ἡμῶν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δεικνύτω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φαεσφόρον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ἄγγελον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διαπρυσίως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λέγοντα</w:t>
            </w:r>
            <w:proofErr w:type="spellEnd"/>
            <w:r w:rsidR="00F32AA2" w:rsidRPr="004423F5">
              <w:rPr>
                <w:rFonts w:eastAsia="Arial Unicode MS"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Σήμερον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σωτηρία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κόσμῳ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ὅτι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ἀνέστη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παντοδύναμος</w:t>
            </w:r>
            <w:proofErr w:type="spellEnd"/>
            <w:r w:rsidRPr="004423F5">
              <w:rPr>
                <w:rFonts w:eastAsia="Arial Unicode MS"/>
              </w:rPr>
              <w:t>».</w:t>
            </w:r>
          </w:p>
        </w:tc>
      </w:tr>
      <w:tr w:rsidR="00A0297D" w:rsidRPr="004423F5" w14:paraId="4C563A68" w14:textId="77777777" w:rsidTr="007231AF">
        <w:trPr>
          <w:cantSplit/>
          <w:jc w:val="center"/>
        </w:trPr>
        <w:tc>
          <w:tcPr>
            <w:tcW w:w="5000" w:type="pct"/>
          </w:tcPr>
          <w:p w14:paraId="3D308C8B" w14:textId="77777777" w:rsidR="00A0297D" w:rsidRPr="004423F5" w:rsidRDefault="00A0297D" w:rsidP="007231AF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0A8C8851" w14:textId="77777777" w:rsidR="00A0297D" w:rsidRPr="004423F5" w:rsidRDefault="00A0297D" w:rsidP="00C32840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Ἄ</w:t>
            </w:r>
            <w:r w:rsidRPr="004423F5">
              <w:rPr>
                <w:rFonts w:eastAsia="Arial Unicode MS"/>
              </w:rPr>
              <w:t>ρσεν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μέν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διανοῖξαν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παρθενεύουσαν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νηδύν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πέφηνε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Χριστός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βροτὸς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δέ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ἀμνὸς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προσηγόρευται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ἄμωμος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δέ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ἄγευστος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κηλῖδος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τὸ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ἡμέτερον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Πάσχα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ἀληθής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τέλειος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λέλεκται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  <w:tr w:rsidR="00A0297D" w:rsidRPr="004423F5" w14:paraId="1B8321F3" w14:textId="77777777" w:rsidTr="007231AF">
        <w:trPr>
          <w:cantSplit/>
          <w:jc w:val="center"/>
        </w:trPr>
        <w:tc>
          <w:tcPr>
            <w:tcW w:w="5000" w:type="pct"/>
          </w:tcPr>
          <w:p w14:paraId="578C639A" w14:textId="77777777" w:rsidR="00AA6E50" w:rsidRPr="004423F5" w:rsidRDefault="00AA6E50" w:rsidP="00AA6E50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0AD4A9CF" w14:textId="77777777" w:rsidR="00A0297D" w:rsidRPr="004423F5" w:rsidRDefault="00A0297D" w:rsidP="00C32840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color w:val="C00000"/>
              </w:rPr>
              <w:t>Ὡ</w:t>
            </w:r>
            <w:r w:rsidRPr="004423F5">
              <w:t>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ἐνιαύσιος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ἀμνός</w:t>
            </w:r>
            <w:proofErr w:type="spellEnd"/>
            <w:r w:rsidRPr="004423F5">
              <w:t xml:space="preserve">, ὁ </w:t>
            </w:r>
            <w:proofErr w:type="spellStart"/>
            <w:r w:rsidRPr="004423F5">
              <w:t>εὐλογούμενος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ἡμῖν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στέφανος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χρηστὸς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ἑκουσίως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ὑπὲρ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πάντων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τέθυται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καθαρτήριον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αὖθις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ἐκ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τάφου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ὡραῖος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δικαιοσύνης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ἡμῖν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ἔλαμψεν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ἥλιος</w:t>
            </w:r>
            <w:proofErr w:type="spellEnd"/>
            <w:r w:rsidRPr="004423F5">
              <w:t>.</w:t>
            </w:r>
          </w:p>
        </w:tc>
      </w:tr>
      <w:tr w:rsidR="00A0297D" w:rsidRPr="004423F5" w14:paraId="1C80D38A" w14:textId="77777777" w:rsidTr="007231AF">
        <w:trPr>
          <w:cantSplit/>
          <w:jc w:val="center"/>
        </w:trPr>
        <w:tc>
          <w:tcPr>
            <w:tcW w:w="5000" w:type="pct"/>
          </w:tcPr>
          <w:p w14:paraId="10BA2027" w14:textId="36F4474E" w:rsidR="00A0297D" w:rsidRPr="004423F5" w:rsidRDefault="00AA6E50" w:rsidP="00AA6E50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lastRenderedPageBreak/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4F702679" w14:textId="77777777" w:rsidR="00A0297D" w:rsidRPr="004423F5" w:rsidRDefault="00A0297D" w:rsidP="00C32840">
            <w:pPr>
              <w:pStyle w:val="PlainText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Ὁ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θεοπάτωρ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t>μὲν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Δαυΐδ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πρὸ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σκιώδους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κιβωτοῦ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ἥλατο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σκιρτῶν</w:t>
            </w:r>
            <w:proofErr w:type="spellEnd"/>
            <w:r w:rsidRPr="004423F5">
              <w:rPr>
                <w:rFonts w:eastAsia="Arial Unicode MS"/>
              </w:rPr>
              <w:t xml:space="preserve">, ὁ </w:t>
            </w:r>
            <w:proofErr w:type="spellStart"/>
            <w:r w:rsidRPr="004423F5">
              <w:rPr>
                <w:rFonts w:eastAsia="Arial Unicode MS"/>
              </w:rPr>
              <w:t>λαὸς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δὲ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Θεοῦ</w:t>
            </w:r>
            <w:proofErr w:type="spellEnd"/>
            <w:r w:rsidRPr="004423F5">
              <w:rPr>
                <w:rFonts w:eastAsia="Arial Unicode MS"/>
              </w:rPr>
              <w:t xml:space="preserve"> ὁ </w:t>
            </w:r>
            <w:proofErr w:type="spellStart"/>
            <w:r w:rsidRPr="004423F5">
              <w:rPr>
                <w:rFonts w:eastAsia="Arial Unicode MS"/>
              </w:rPr>
              <w:t>ἅγιος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συμβόλων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ἔκβασιν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ὁρῶντες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εὐφρανθῶμεν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ἐνθέως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ὅτι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ἀνέστη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παντοδύναμος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03757FD3" w14:textId="11F7EC99" w:rsidR="00A43764" w:rsidRPr="004423F5" w:rsidRDefault="00A43764" w:rsidP="00EA7C1F">
      <w:pPr>
        <w:pStyle w:val="PlainText"/>
        <w:rPr>
          <w:sz w:val="16"/>
        </w:rPr>
      </w:pPr>
      <w:bookmarkStart w:id="21" w:name="_Κανὼν_τῶν_ἁγίων,_2"/>
      <w:bookmarkEnd w:id="21"/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A43764" w:rsidRPr="004423F5" w14:paraId="0D79C2B9" w14:textId="77777777" w:rsidTr="00BA16AC">
        <w:trPr>
          <w:cantSplit/>
        </w:trPr>
        <w:tc>
          <w:tcPr>
            <w:tcW w:w="1654" w:type="pct"/>
            <w:vAlign w:val="center"/>
          </w:tcPr>
          <w:p w14:paraId="4DB57727" w14:textId="0A419B85" w:rsidR="00A43764" w:rsidRPr="004423F5" w:rsidRDefault="00EA7C1F" w:rsidP="00BA16AC">
            <w:pPr>
              <w:pStyle w:val="cell-1"/>
              <w:suppressAutoHyphens/>
            </w:pPr>
            <w:proofErr w:type="spellStart"/>
            <w:r w:rsidRPr="004423F5">
              <w:t>ᾠδὴ</w:t>
            </w:r>
            <w:proofErr w:type="spellEnd"/>
            <w:r w:rsidRPr="004423F5">
              <w:t xml:space="preserve"> δ΄</w:t>
            </w:r>
          </w:p>
        </w:tc>
        <w:tc>
          <w:tcPr>
            <w:tcW w:w="1691" w:type="pct"/>
            <w:vAlign w:val="center"/>
          </w:tcPr>
          <w:p w14:paraId="45A8E12B" w14:textId="77777777" w:rsidR="00A43764" w:rsidRPr="004423F5" w:rsidRDefault="00A43764" w:rsidP="00BA16AC">
            <w:pPr>
              <w:pStyle w:val="cell-2"/>
              <w:suppressAutoHyphens/>
              <w:rPr>
                <w:rFonts w:ascii="MK" w:hAnsi="MK"/>
                <w:bdr w:val="none" w:sz="0" w:space="0" w:color="auto" w:frame="1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dr w:val="none" w:sz="0" w:space="0" w:color="auto" w:frame="1"/>
              </w:rPr>
              <w:t></w:t>
            </w:r>
            <w:r w:rsidRPr="004423F5">
              <w:rPr>
                <w:bdr w:val="none" w:sz="0" w:space="0" w:color="auto" w:frame="1"/>
              </w:rPr>
              <w:t></w:t>
            </w:r>
            <w:r w:rsidRPr="004423F5">
              <w:rPr>
                <w:bdr w:val="none" w:sz="0" w:space="0" w:color="auto" w:frame="1"/>
              </w:rPr>
              <w:t></w:t>
            </w:r>
            <w:r w:rsidRPr="004423F5">
              <w:rPr>
                <w:bdr w:val="none" w:sz="0" w:space="0" w:color="auto" w:frame="1"/>
              </w:rPr>
              <w:t></w:t>
            </w:r>
            <w:r w:rsidRPr="004423F5">
              <w:rPr>
                <w:rFonts w:ascii="BZ Fthores" w:hAnsi="BZ Fthores"/>
                <w:position w:val="-26"/>
                <w:bdr w:val="none" w:sz="0" w:space="0" w:color="auto" w:frame="1"/>
              </w:rPr>
              <w:t></w:t>
            </w:r>
          </w:p>
        </w:tc>
        <w:tc>
          <w:tcPr>
            <w:tcW w:w="1655" w:type="pct"/>
            <w:vAlign w:val="center"/>
          </w:tcPr>
          <w:p w14:paraId="7AD30BD4" w14:textId="77777777" w:rsidR="00A43764" w:rsidRPr="004423F5" w:rsidRDefault="00A43764" w:rsidP="00BA16AC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132FECAE" w14:textId="77777777" w:rsidR="00A43764" w:rsidRPr="004423F5" w:rsidRDefault="00A43764" w:rsidP="00A43764">
      <w:pPr>
        <w:tabs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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99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130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θε</w:t>
      </w:r>
      <w:r w:rsidRPr="004423F5">
        <w:rPr>
          <w:rFonts w:cs="Cambria"/>
          <w:color w:val="000000"/>
          <w:spacing w:val="175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9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1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κη</w:t>
      </w:r>
      <w:r w:rsidRPr="004423F5">
        <w:rPr>
          <w:rFonts w:cs="Cambria"/>
          <w:color w:val="000000"/>
          <w:spacing w:val="12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3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88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34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6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0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120"/>
          <w:sz w:val="44"/>
        </w:rPr>
        <w:t></w:t>
      </w:r>
      <w:r w:rsidRPr="004423F5">
        <w:rPr>
          <w:rFonts w:cs="Cambria"/>
          <w:color w:val="000000"/>
          <w:spacing w:val="-32"/>
          <w:position w:val="-12"/>
        </w:rPr>
        <w:t>β</w:t>
      </w:r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β</w:t>
      </w:r>
      <w:r w:rsidRPr="004423F5">
        <w:rPr>
          <w:rFonts w:cs="Cambria"/>
          <w:color w:val="000000"/>
          <w:spacing w:val="177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κου</w:t>
      </w:r>
      <w:r w:rsidRPr="004423F5">
        <w:rPr>
          <w:rFonts w:cs="Cambria"/>
          <w:color w:val="000000"/>
          <w:spacing w:val="19"/>
          <w:position w:val="-12"/>
        </w:rPr>
        <w:t>μ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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55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12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49"/>
          <w:position w:val="-12"/>
        </w:rPr>
        <w:t>θ</w:t>
      </w:r>
      <w:proofErr w:type="spellEnd"/>
      <w:r w:rsidRPr="004423F5">
        <w:rPr>
          <w:rFonts w:ascii="MK2015" w:hAnsi="MK2015" w:cs="Cambria"/>
          <w:color w:val="000000"/>
          <w:spacing w:val="8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μω</w:t>
      </w:r>
      <w:r w:rsidRPr="004423F5">
        <w:rPr>
          <w:rFonts w:cs="Cambria"/>
          <w:color w:val="000000"/>
          <w:spacing w:val="40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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7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r w:rsidRPr="004423F5">
        <w:rPr>
          <w:rFonts w:cs="Cambria"/>
          <w:color w:val="000000"/>
          <w:position w:val="-12"/>
        </w:rPr>
        <w:t>δε</w:t>
      </w:r>
      <w:r w:rsidRPr="004423F5">
        <w:rPr>
          <w:rFonts w:cs="Cambria"/>
          <w:color w:val="000000"/>
          <w:spacing w:val="167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κν</w:t>
      </w:r>
      <w:r w:rsidRPr="004423F5">
        <w:rPr>
          <w:rFonts w:cs="Cambria"/>
          <w:color w:val="000000"/>
          <w:spacing w:val="13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</w:t>
      </w:r>
      <w:r w:rsidRPr="004423F5">
        <w:rPr>
          <w:rFonts w:cs="Cambria"/>
          <w:color w:val="000000"/>
          <w:spacing w:val="96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8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cs="Cambria"/>
          <w:color w:val="000000"/>
          <w:spacing w:val="-150"/>
          <w:position w:val="-12"/>
        </w:rPr>
        <w:t>φ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α</w:t>
      </w:r>
      <w:r w:rsidRPr="004423F5">
        <w:rPr>
          <w:rFonts w:ascii="MK2015" w:hAnsi="MK2015" w:cs="Cambria"/>
          <w:color w:val="000000"/>
          <w:spacing w:val="3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07"/>
          <w:position w:val="-12"/>
        </w:rPr>
        <w:t>σ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124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34"/>
          <w:position w:val="-12"/>
        </w:rPr>
        <w:t>ν</w:t>
      </w:r>
      <w:r w:rsidRPr="004423F5">
        <w:rPr>
          <w:rFonts w:ascii="MK2015" w:hAnsi="MK2015" w:cs="Cambria"/>
          <w:color w:val="000000"/>
          <w:spacing w:val="6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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71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ε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6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πρ</w:t>
      </w:r>
      <w:r w:rsidRPr="004423F5">
        <w:rPr>
          <w:rFonts w:cs="Cambria"/>
          <w:color w:val="000000"/>
          <w:spacing w:val="115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ς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7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12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64"/>
          <w:position w:val="-12"/>
        </w:rPr>
        <w:t>ν</w:t>
      </w:r>
      <w:r w:rsidRPr="004423F5">
        <w:rPr>
          <w:rFonts w:ascii="MK2015" w:hAnsi="MK2015" w:cs="Cambria"/>
          <w:color w:val="000000"/>
          <w:spacing w:val="10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4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2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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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24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ρο</w:t>
      </w:r>
      <w:r w:rsidRPr="004423F5">
        <w:rPr>
          <w:rFonts w:cs="Cambria"/>
          <w:color w:val="000000"/>
          <w:spacing w:val="145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69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82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6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</w:t>
      </w:r>
      <w:r w:rsidRPr="004423F5">
        <w:rPr>
          <w:rFonts w:cs="Cambria"/>
          <w:color w:val="000000"/>
          <w:spacing w:val="19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69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84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423F5">
        <w:rPr>
          <w:rFonts w:cs="Cambria"/>
          <w:color w:val="000000"/>
          <w:spacing w:val="88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9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σμ</w:t>
      </w:r>
      <w:r w:rsidRPr="004423F5">
        <w:rPr>
          <w:rFonts w:cs="Cambria"/>
          <w:color w:val="000000"/>
          <w:spacing w:val="85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</w:t>
      </w:r>
      <w:r w:rsidRPr="004423F5">
        <w:rPr>
          <w:rFonts w:cs="Cambria"/>
          <w:color w:val="000000"/>
          <w:spacing w:val="20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22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4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-64"/>
          <w:position w:val="-12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στο</w:t>
      </w:r>
      <w:r w:rsidRPr="004423F5">
        <w:rPr>
          <w:rFonts w:cs="Cambria"/>
          <w:color w:val="000000"/>
          <w:spacing w:val="69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24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</w:t>
      </w:r>
      <w:r w:rsidRPr="004423F5">
        <w:rPr>
          <w:rFonts w:cs="Cambria"/>
          <w:color w:val="000000"/>
          <w:position w:val="-12"/>
        </w:rPr>
        <w:t>πα</w:t>
      </w:r>
      <w:r w:rsidRPr="004423F5">
        <w:rPr>
          <w:rFonts w:cs="Cambria"/>
          <w:color w:val="000000"/>
          <w:spacing w:val="4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37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59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56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93"/>
          <w:position w:val="-6"/>
        </w:rPr>
        <w:t>_</w:t>
      </w:r>
    </w:p>
    <w:p w14:paraId="30978EE7" w14:textId="1885E840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4151F688" w14:textId="6D087D65" w:rsidR="00A43764" w:rsidRPr="004423F5" w:rsidRDefault="00A43764" w:rsidP="00A43764">
      <w:pPr>
        <w:tabs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4423F5">
        <w:rPr>
          <w:rFonts w:cs="Cambria"/>
          <w:color w:val="000000"/>
          <w:spacing w:val="268"/>
          <w:position w:val="-12"/>
        </w:rPr>
        <w:t>ρ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σε</w:t>
      </w:r>
      <w:r w:rsidRPr="004423F5">
        <w:rPr>
          <w:rFonts w:cs="Cambria"/>
          <w:color w:val="000000"/>
          <w:spacing w:val="153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με</w:t>
      </w:r>
      <w:r w:rsidRPr="004423F5">
        <w:rPr>
          <w:rFonts w:cs="Cambria"/>
          <w:color w:val="000000"/>
          <w:spacing w:val="13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84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4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νο</w:t>
      </w:r>
      <w:r w:rsidRPr="004423F5">
        <w:rPr>
          <w:rFonts w:cs="Cambria"/>
          <w:color w:val="000000"/>
          <w:spacing w:val="108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ξ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34"/>
          <w:position w:val="-12"/>
        </w:rPr>
        <w:t>ν</w:t>
      </w:r>
      <w:r w:rsidRPr="004423F5">
        <w:rPr>
          <w:rFonts w:ascii="MK2015" w:hAnsi="MK2015" w:cs="Cambria"/>
          <w:color w:val="000000"/>
          <w:spacing w:val="6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130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πα</w:t>
      </w:r>
      <w:r w:rsidRPr="004423F5">
        <w:rPr>
          <w:rFonts w:cs="Cambria"/>
          <w:color w:val="000000"/>
          <w:spacing w:val="100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3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νε</w:t>
      </w:r>
      <w:r w:rsidRPr="004423F5">
        <w:rPr>
          <w:rFonts w:cs="Cambria"/>
          <w:color w:val="000000"/>
          <w:spacing w:val="16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9"/>
          <w:position w:val="-12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9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39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υ</w:t>
      </w:r>
      <w:r w:rsidRPr="004423F5">
        <w:rPr>
          <w:rFonts w:cs="Cambria"/>
          <w:color w:val="000000"/>
          <w:spacing w:val="34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22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0"/>
          <w:position w:val="-12"/>
        </w:rPr>
        <w:t>φ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η</w:t>
      </w:r>
      <w:r w:rsidRPr="004423F5">
        <w:rPr>
          <w:rFonts w:ascii="MK2015" w:hAnsi="MK2015" w:cs="Cambria"/>
          <w:color w:val="000000"/>
          <w:spacing w:val="3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41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-50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15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84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βρ</w:t>
      </w:r>
      <w:r w:rsidRPr="004423F5">
        <w:rPr>
          <w:rFonts w:cs="Cambria"/>
          <w:color w:val="000000"/>
          <w:spacing w:val="123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38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</w:t>
      </w:r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6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μνο</w:t>
      </w:r>
      <w:r w:rsidRPr="004423F5">
        <w:rPr>
          <w:rFonts w:cs="Cambria"/>
          <w:color w:val="000000"/>
          <w:spacing w:val="88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71"/>
          <w:position w:val="-12"/>
        </w:rPr>
        <w:t>ο</w:t>
      </w:r>
      <w:r w:rsidRPr="004423F5">
        <w:rPr>
          <w:rFonts w:ascii="MK2015" w:hAnsi="MK2015" w:cs="Cambria"/>
          <w:color w:val="000000"/>
          <w:spacing w:val="10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69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lastRenderedPageBreak/>
        <w:t></w:t>
      </w:r>
      <w:proofErr w:type="spellStart"/>
      <w:r w:rsidRPr="004423F5">
        <w:rPr>
          <w:rFonts w:cs="Cambria"/>
          <w:color w:val="000000"/>
          <w:position w:val="-12"/>
        </w:rPr>
        <w:t>ρε</w:t>
      </w:r>
      <w:r w:rsidRPr="004423F5">
        <w:rPr>
          <w:rFonts w:cs="Cambria"/>
          <w:color w:val="000000"/>
          <w:spacing w:val="153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τα</w:t>
      </w:r>
      <w:r w:rsidRPr="004423F5">
        <w:rPr>
          <w:rFonts w:cs="Cambria"/>
          <w:color w:val="000000"/>
          <w:spacing w:val="16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82"/>
          <w:sz w:val="44"/>
        </w:rPr>
        <w:t></w:t>
      </w:r>
      <w:r w:rsidRPr="004423F5">
        <w:rPr>
          <w:rFonts w:cs="Cambria"/>
          <w:color w:val="000000"/>
          <w:spacing w:val="223"/>
          <w:position w:val="-12"/>
        </w:rPr>
        <w:t>α</w:t>
      </w:r>
      <w:r w:rsidRPr="004423F5">
        <w:rPr>
          <w:rFonts w:ascii="BZ Byzantina" w:hAnsi="BZ Byzantina" w:cs="Tahoma"/>
          <w:color w:val="800000"/>
          <w:position w:val="10"/>
          <w:sz w:val="44"/>
        </w:rPr>
        <w:t>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-25"/>
          <w:position w:val="-12"/>
        </w:rPr>
        <w:t>ω</w:t>
      </w:r>
      <w:r w:rsidRPr="004423F5">
        <w:rPr>
          <w:rFonts w:ascii="MK2015" w:hAnsi="MK2015" w:cs="Cambria"/>
          <w:color w:val="000000"/>
          <w:spacing w:val="5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56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9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</w:t>
      </w:r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6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ς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56"/>
          <w:position w:val="-12"/>
        </w:rPr>
        <w:t>υ</w:t>
      </w:r>
      <w:r w:rsidRPr="004423F5">
        <w:rPr>
          <w:rFonts w:ascii="MK2015" w:hAnsi="MK2015" w:cs="Cambria"/>
          <w:color w:val="000000"/>
          <w:spacing w:val="9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-111"/>
          <w:position w:val="-12"/>
        </w:rPr>
        <w:t>ς</w:t>
      </w:r>
      <w:r w:rsidRPr="004423F5">
        <w:rPr>
          <w:rFonts w:ascii="MK2015" w:hAnsi="MK2015" w:cs="Cambria"/>
          <w:color w:val="000000"/>
          <w:spacing w:val="15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77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δο</w:t>
      </w:r>
      <w:r w:rsidRPr="004423F5">
        <w:rPr>
          <w:rFonts w:cs="Cambria"/>
          <w:color w:val="000000"/>
          <w:spacing w:val="138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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31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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4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ρο</w:t>
      </w:r>
      <w:r w:rsidRPr="004423F5">
        <w:rPr>
          <w:rFonts w:cs="Cambria"/>
          <w:color w:val="000000"/>
          <w:spacing w:val="145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31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4423F5">
        <w:rPr>
          <w:rFonts w:cs="Cambria"/>
          <w:color w:val="000000"/>
          <w:spacing w:val="81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σχ</w:t>
      </w:r>
      <w:r w:rsidRPr="004423F5">
        <w:rPr>
          <w:rFonts w:cs="Cambria"/>
          <w:color w:val="000000"/>
          <w:spacing w:val="100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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4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84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5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46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84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θη</w:t>
      </w:r>
      <w:r w:rsidRPr="004423F5">
        <w:rPr>
          <w:rFonts w:cs="Cambria"/>
          <w:color w:val="000000"/>
          <w:spacing w:val="138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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4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λε</w:t>
      </w:r>
      <w:r w:rsidRPr="004423F5">
        <w:rPr>
          <w:rFonts w:cs="Cambria"/>
          <w:color w:val="000000"/>
          <w:spacing w:val="108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4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85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3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τα</w:t>
      </w:r>
      <w:r w:rsidRPr="004423F5">
        <w:rPr>
          <w:rFonts w:cs="Cambria"/>
          <w:color w:val="000000"/>
          <w:spacing w:val="-91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151"/>
          <w:position w:val="-6"/>
        </w:rPr>
        <w:t>_</w:t>
      </w:r>
    </w:p>
    <w:p w14:paraId="006B853E" w14:textId="642B8C48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37E35A17" w14:textId="77777777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MK" w:hAnsi="MK" w:cs="Tahoma"/>
          <w:b w:val="0"/>
          <w:color w:val="000000"/>
          <w:sz w:val="44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Ω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</w:t>
      </w:r>
      <w:r w:rsidRPr="004423F5">
        <w:rPr>
          <w:rFonts w:cs="Cambria"/>
          <w:color w:val="000000"/>
          <w:spacing w:val="216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37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μνο</w:t>
      </w:r>
      <w:r w:rsidRPr="004423F5">
        <w:rPr>
          <w:rFonts w:cs="Cambria"/>
          <w:color w:val="000000"/>
          <w:spacing w:val="69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3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2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γο</w:t>
      </w:r>
      <w:r w:rsidRPr="004423F5">
        <w:rPr>
          <w:rFonts w:cs="Cambria"/>
          <w:color w:val="000000"/>
          <w:spacing w:val="128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2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5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μι</w:t>
      </w:r>
      <w:r w:rsidRPr="004423F5">
        <w:rPr>
          <w:rFonts w:cs="Cambria"/>
          <w:color w:val="000000"/>
          <w:spacing w:val="133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8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177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2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5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13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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8"/>
          <w:position w:val="-12"/>
        </w:rPr>
        <w:t>ς</w:t>
      </w:r>
      <w:r w:rsidRPr="004423F5">
        <w:rPr>
          <w:rFonts w:ascii="MK2015" w:hAnsi="MK2015" w:cs="Cambria"/>
          <w:color w:val="000000"/>
          <w:spacing w:val="3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</w:t>
      </w:r>
      <w:r w:rsidRPr="004423F5">
        <w:rPr>
          <w:rFonts w:cs="Cambria"/>
          <w:color w:val="000000"/>
          <w:spacing w:val="21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κο</w:t>
      </w:r>
      <w:r w:rsidRPr="004423F5">
        <w:rPr>
          <w:rFonts w:cs="Cambria"/>
          <w:color w:val="000000"/>
          <w:spacing w:val="123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</w:t>
      </w:r>
      <w:r w:rsidRPr="004423F5">
        <w:rPr>
          <w:rFonts w:cs="Cambria"/>
          <w:color w:val="000000"/>
          <w:spacing w:val="11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84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r w:rsidRPr="004423F5">
        <w:rPr>
          <w:rFonts w:cs="Cambria"/>
          <w:color w:val="000000"/>
          <w:position w:val="-12"/>
        </w:rPr>
        <w:t>πε</w:t>
      </w:r>
      <w:r w:rsidRPr="004423F5">
        <w:rPr>
          <w:rFonts w:cs="Cambria"/>
          <w:color w:val="000000"/>
          <w:spacing w:val="123"/>
          <w:position w:val="-12"/>
        </w:rPr>
        <w:t>ρ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</w:t>
      </w:r>
      <w:r w:rsidRPr="004423F5">
        <w:rPr>
          <w:rFonts w:cs="Cambria"/>
          <w:color w:val="000000"/>
          <w:position w:val="-12"/>
        </w:rPr>
        <w:t>πα</w:t>
      </w:r>
      <w:r w:rsidRPr="004423F5">
        <w:rPr>
          <w:rFonts w:cs="Cambria"/>
          <w:color w:val="000000"/>
          <w:spacing w:val="4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-64"/>
          <w:position w:val="-12"/>
        </w:rPr>
        <w:t>ν</w:t>
      </w:r>
      <w:r w:rsidRPr="004423F5">
        <w:rPr>
          <w:rFonts w:ascii="MK2015" w:hAnsi="MK2015" w:cs="Cambria"/>
          <w:color w:val="000000"/>
          <w:spacing w:val="9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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67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27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34"/>
          <w:position w:val="-12"/>
        </w:rPr>
        <w:t>ι</w:t>
      </w:r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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8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Cambria"/>
          <w:color w:val="000000"/>
          <w:position w:val="-12"/>
        </w:rPr>
        <w:t>χ</w:t>
      </w:r>
      <w:r w:rsidRPr="004423F5">
        <w:rPr>
          <w:rFonts w:cs="Cambria"/>
          <w:color w:val="000000"/>
          <w:spacing w:val="-79"/>
          <w:position w:val="-12"/>
        </w:rPr>
        <w:t>α</w:t>
      </w:r>
      <w:r w:rsidRPr="004423F5">
        <w:rPr>
          <w:rFonts w:ascii="MK2015" w:hAnsi="MK2015" w:cs="Cambria"/>
          <w:color w:val="000000"/>
          <w:spacing w:val="11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77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θα</w:t>
      </w:r>
      <w:r w:rsidRPr="004423F5">
        <w:rPr>
          <w:rFonts w:cs="Cambria"/>
          <w:color w:val="000000"/>
          <w:spacing w:val="130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87"/>
          <w:sz w:val="44"/>
        </w:rPr>
        <w:t>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22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6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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θι</w:t>
      </w:r>
      <w:r w:rsidRPr="004423F5">
        <w:rPr>
          <w:rFonts w:cs="Cambria"/>
          <w:color w:val="000000"/>
          <w:spacing w:val="175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9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φο</w:t>
      </w:r>
      <w:r w:rsidRPr="004423F5">
        <w:rPr>
          <w:rFonts w:cs="Cambria"/>
          <w:color w:val="000000"/>
          <w:spacing w:val="63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Cambria"/>
          <w:color w:val="000000"/>
          <w:spacing w:val="23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ρα</w:t>
      </w:r>
      <w:r w:rsidRPr="004423F5">
        <w:rPr>
          <w:rFonts w:cs="Cambria"/>
          <w:color w:val="000000"/>
          <w:spacing w:val="153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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4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07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6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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03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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6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-34"/>
          <w:position w:val="-12"/>
        </w:rPr>
        <w:t>ς</w:t>
      </w:r>
      <w:r w:rsidRPr="004423F5">
        <w:rPr>
          <w:rFonts w:ascii="MK2015" w:hAnsi="MK2015" w:cs="Cambria"/>
          <w:color w:val="000000"/>
          <w:spacing w:val="6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3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-27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52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79"/>
          <w:position w:val="-12"/>
        </w:rPr>
        <w:t>μ</w:t>
      </w:r>
      <w:proofErr w:type="spellEnd"/>
      <w:r w:rsidRPr="004423F5">
        <w:rPr>
          <w:rFonts w:ascii="MK2015" w:hAnsi="MK2015" w:cs="Cambria"/>
          <w:color w:val="000000"/>
          <w:spacing w:val="11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ψ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</w:t>
      </w:r>
      <w:r w:rsidRPr="004423F5">
        <w:rPr>
          <w:rFonts w:cs="Cambria"/>
          <w:color w:val="000000"/>
          <w:spacing w:val="292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8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7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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2803F189" w14:textId="75B1865C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3A55D728" w14:textId="79BF6C6C" w:rsidR="00A43764" w:rsidRPr="004423F5" w:rsidRDefault="00A43764" w:rsidP="00A43764">
      <w:pPr>
        <w:tabs>
          <w:tab w:val="right" w:pos="9071"/>
        </w:tabs>
        <w:suppressAutoHyphens/>
        <w:spacing w:line="1240" w:lineRule="exact"/>
        <w:rPr>
          <w:rFonts w:ascii="MK2015" w:hAnsi="MK2015" w:cs="Tahoma"/>
          <w:b w:val="0"/>
          <w:color w:val="800000"/>
          <w:spacing w:val="93"/>
          <w:position w:val="-6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Ο</w:t>
      </w:r>
      <w:r w:rsidRPr="004423F5">
        <w:rPr>
          <w:rFonts w:ascii="BZ Byzantina" w:hAnsi="BZ Byzantina" w:cs="Tahoma"/>
          <w:color w:val="000000"/>
          <w:sz w:val="44"/>
        </w:rPr>
        <w:t>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21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6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τω</w:t>
      </w:r>
      <w:r w:rsidRPr="004423F5">
        <w:rPr>
          <w:rFonts w:cs="Cambria"/>
          <w:color w:val="000000"/>
          <w:spacing w:val="108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46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βι</w:t>
      </w:r>
      <w:r w:rsidRPr="004423F5">
        <w:rPr>
          <w:rFonts w:cs="Cambria"/>
          <w:color w:val="000000"/>
          <w:spacing w:val="185"/>
          <w:position w:val="-12"/>
        </w:rPr>
        <w:t>δ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71"/>
          <w:position w:val="-12"/>
        </w:rPr>
        <w:t>ο</w:t>
      </w:r>
      <w:r w:rsidRPr="004423F5">
        <w:rPr>
          <w:rFonts w:ascii="MK2015" w:hAnsi="MK2015" w:cs="Cambria"/>
          <w:color w:val="000000"/>
          <w:spacing w:val="10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-49"/>
          <w:position w:val="-1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-34"/>
          <w:position w:val="-12"/>
        </w:rPr>
        <w:t>ι</w:t>
      </w:r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Cambria"/>
          <w:color w:val="000000"/>
          <w:spacing w:val="238"/>
          <w:position w:val="-1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2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ου</w:t>
      </w:r>
      <w:r w:rsidRPr="004423F5">
        <w:rPr>
          <w:rFonts w:cs="Cambria"/>
          <w:color w:val="000000"/>
          <w:spacing w:val="-10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4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3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β</w:t>
      </w:r>
      <w:r w:rsidRPr="004423F5">
        <w:rPr>
          <w:rFonts w:cs="Cambria"/>
          <w:color w:val="000000"/>
          <w:spacing w:val="162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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70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</w:t>
      </w:r>
      <w:r w:rsidRPr="004423F5">
        <w:rPr>
          <w:rFonts w:cs="Cambria"/>
          <w:color w:val="000000"/>
          <w:spacing w:val="292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3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κι</w:t>
      </w:r>
      <w:r w:rsidRPr="004423F5">
        <w:rPr>
          <w:rFonts w:cs="Cambria"/>
          <w:color w:val="000000"/>
          <w:spacing w:val="-96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spacing w:val="13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-24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97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0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1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</w:t>
      </w:r>
      <w:r w:rsidRPr="004423F5">
        <w:rPr>
          <w:rFonts w:cs="Cambria"/>
          <w:color w:val="000000"/>
          <w:spacing w:val="-25"/>
          <w:position w:val="-12"/>
        </w:rPr>
        <w:t>ε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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5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r w:rsidRPr="004423F5">
        <w:rPr>
          <w:rFonts w:cs="Cambria"/>
          <w:color w:val="000000"/>
          <w:spacing w:val="22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07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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70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τω</w:t>
      </w:r>
      <w:r w:rsidRPr="004423F5">
        <w:rPr>
          <w:rFonts w:cs="Cambria"/>
          <w:color w:val="000000"/>
          <w:spacing w:val="115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συ</w:t>
      </w:r>
      <w:r w:rsidRPr="004423F5">
        <w:rPr>
          <w:rFonts w:cs="Cambria"/>
          <w:color w:val="000000"/>
          <w:spacing w:val="115"/>
          <w:position w:val="-12"/>
        </w:rPr>
        <w:t>μ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β</w:t>
      </w:r>
      <w:r w:rsidRPr="004423F5">
        <w:rPr>
          <w:rFonts w:cs="Cambria"/>
          <w:color w:val="000000"/>
          <w:spacing w:val="124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-64"/>
          <w:position w:val="-12"/>
        </w:rPr>
        <w:t>ν</w:t>
      </w:r>
      <w:r w:rsidRPr="004423F5">
        <w:rPr>
          <w:rFonts w:ascii="MK2015" w:hAnsi="MK2015" w:cs="Cambria"/>
          <w:color w:val="000000"/>
          <w:spacing w:val="9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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37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150"/>
          <w:position w:val="-12"/>
        </w:rPr>
        <w:t>β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α</w:t>
      </w:r>
      <w:r w:rsidRPr="004423F5">
        <w:rPr>
          <w:rFonts w:ascii="MK2015" w:hAnsi="MK2015" w:cs="Cambria"/>
          <w:color w:val="000000"/>
          <w:spacing w:val="3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-12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ρω</w:t>
      </w:r>
      <w:r w:rsidRPr="004423F5">
        <w:rPr>
          <w:rFonts w:cs="Cambria"/>
          <w:color w:val="000000"/>
          <w:spacing w:val="123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r w:rsidRPr="004423F5">
        <w:rPr>
          <w:rFonts w:cs="Cambria"/>
          <w:color w:val="000000"/>
          <w:position w:val="-12"/>
        </w:rPr>
        <w:t>τε</w:t>
      </w:r>
      <w:r w:rsidRPr="004423F5">
        <w:rPr>
          <w:rFonts w:cs="Cambria"/>
          <w:color w:val="000000"/>
          <w:spacing w:val="153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3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2"/>
          <w:position w:val="-12"/>
        </w:rPr>
        <w:t>φ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ρα</w:t>
      </w:r>
      <w:r w:rsidRPr="004423F5">
        <w:rPr>
          <w:rFonts w:cs="Cambria"/>
          <w:color w:val="000000"/>
          <w:spacing w:val="-118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15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16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</w:t>
      </w:r>
      <w:r w:rsidRPr="004423F5">
        <w:rPr>
          <w:rFonts w:cs="Cambria"/>
          <w:color w:val="000000"/>
          <w:position w:val="-12"/>
        </w:rPr>
        <w:t>με</w:t>
      </w:r>
      <w:r w:rsidRPr="004423F5">
        <w:rPr>
          <w:rFonts w:cs="Cambria"/>
          <w:color w:val="000000"/>
          <w:spacing w:val="7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22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21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4423F5">
        <w:rPr>
          <w:rFonts w:cs="Cambria"/>
          <w:color w:val="000000"/>
          <w:spacing w:val="103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84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</w:t>
      </w:r>
      <w:r w:rsidRPr="004423F5">
        <w:rPr>
          <w:rFonts w:cs="Cambria"/>
          <w:color w:val="000000"/>
          <w:spacing w:val="20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22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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-64"/>
          <w:position w:val="-12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-111"/>
          <w:position w:val="-12"/>
        </w:rPr>
        <w:t>ς</w:t>
      </w:r>
      <w:r w:rsidRPr="004423F5">
        <w:rPr>
          <w:rFonts w:ascii="MK2015" w:hAnsi="MK2015" w:cs="Cambria"/>
          <w:color w:val="000000"/>
          <w:spacing w:val="15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84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71"/>
          <w:position w:val="-12"/>
        </w:rPr>
        <w:t>ν</w:t>
      </w:r>
      <w:r w:rsidRPr="004423F5">
        <w:rPr>
          <w:rFonts w:ascii="MK2015" w:hAnsi="MK2015" w:cs="Cambria"/>
          <w:color w:val="000000"/>
          <w:spacing w:val="10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37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59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7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93"/>
          <w:position w:val="-6"/>
        </w:rPr>
        <w:t>_</w:t>
      </w:r>
    </w:p>
    <w:p w14:paraId="5A8B12ED" w14:textId="695ABB74" w:rsidR="00C62005" w:rsidRPr="004423F5" w:rsidRDefault="00C62005" w:rsidP="00B737D8">
      <w:pPr>
        <w:pStyle w:val="Heading5"/>
      </w:pPr>
      <w:bookmarkStart w:id="22" w:name="_ᾠδὴ_ε΄_3"/>
      <w:bookmarkStart w:id="23" w:name="_ᾠδὴ_ε΄"/>
      <w:bookmarkEnd w:id="22"/>
      <w:bookmarkEnd w:id="23"/>
      <w:r w:rsidRPr="004423F5">
        <w:t xml:space="preserve">Κανὼν </w:t>
      </w:r>
      <w:r w:rsidR="00A43764" w:rsidRPr="004423F5">
        <w:t>τῆς Παναγίας</w:t>
      </w:r>
      <w:r w:rsidRPr="004423F5">
        <w:t>,</w:t>
      </w:r>
      <w:r w:rsidRPr="004423F5">
        <w:rPr>
          <w:color w:val="1F4E79"/>
        </w:rPr>
        <w:t xml:space="preserve"> ᾠδὴ δ΄</w:t>
      </w:r>
    </w:p>
    <w:p w14:paraId="623DCAA5" w14:textId="2EDC7ACB" w:rsidR="00EA7C1F" w:rsidRPr="004423F5" w:rsidRDefault="00EA7C1F" w:rsidP="00283010">
      <w:pPr>
        <w:pStyle w:val="BodyText2"/>
        <w:tabs>
          <w:tab w:val="left" w:pos="4111"/>
        </w:tabs>
        <w:jc w:val="left"/>
      </w:pPr>
      <w:proofErr w:type="spellStart"/>
      <w:r w:rsidRPr="004423F5">
        <w:t>Ἐπὶ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θείας </w:t>
      </w:r>
      <w:proofErr w:type="spellStart"/>
      <w:r w:rsidRPr="004423F5">
        <w:t>φυλακῆς</w:t>
      </w:r>
      <w:proofErr w:type="spellEnd"/>
      <w:r w:rsidR="00283010">
        <w:tab/>
      </w:r>
      <w:proofErr w:type="spellStart"/>
      <w:r w:rsidR="00283010" w:rsidRPr="004423F5">
        <w:t>Ἦχος</w:t>
      </w:r>
      <w:proofErr w:type="spellEnd"/>
      <w:r w:rsidR="00283010" w:rsidRPr="004423F5">
        <w:t xml:space="preserve"> α΄</w:t>
      </w:r>
    </w:p>
    <w:p w14:paraId="6CEEA086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02208D25" w14:textId="5F162DB4" w:rsidR="00EA7C1F" w:rsidRPr="004423F5" w:rsidRDefault="00EA7C1F" w:rsidP="00EA7C1F">
      <w:pPr>
        <w:pStyle w:val="PlainText"/>
      </w:pPr>
      <w:proofErr w:type="spellStart"/>
      <w:r w:rsidRPr="004423F5">
        <w:rPr>
          <w:color w:val="C00000"/>
        </w:rPr>
        <w:t>Ἐ</w:t>
      </w:r>
      <w:r w:rsidRPr="004423F5">
        <w:t>πὶ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θείας </w:t>
      </w:r>
      <w:proofErr w:type="spellStart"/>
      <w:r w:rsidRPr="004423F5">
        <w:t>φυλακῆς</w:t>
      </w:r>
      <w:proofErr w:type="spellEnd"/>
      <w:r w:rsidRPr="004423F5">
        <w:t xml:space="preserve">, </w:t>
      </w:r>
      <w:proofErr w:type="spellStart"/>
      <w:r w:rsidRPr="004423F5">
        <w:t>φυλάττειν</w:t>
      </w:r>
      <w:proofErr w:type="spellEnd"/>
      <w:r w:rsidRPr="004423F5">
        <w:t xml:space="preserve"> Σε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θυρωρεῖν</w:t>
      </w:r>
      <w:proofErr w:type="spellEnd"/>
      <w:r w:rsidRPr="004423F5">
        <w:t xml:space="preserve">, </w:t>
      </w:r>
      <w:proofErr w:type="spellStart"/>
      <w:r w:rsidRPr="004423F5">
        <w:t>οἷάπερ</w:t>
      </w:r>
      <w:proofErr w:type="spellEnd"/>
      <w:r w:rsidRPr="004423F5">
        <w:t xml:space="preserve"> </w:t>
      </w:r>
      <w:proofErr w:type="spellStart"/>
      <w:r w:rsidRPr="004423F5">
        <w:t>πυρίνην</w:t>
      </w:r>
      <w:proofErr w:type="spellEnd"/>
      <w:r w:rsidRPr="004423F5">
        <w:t xml:space="preserve"> </w:t>
      </w:r>
      <w:proofErr w:type="spellStart"/>
      <w:r w:rsidRPr="004423F5">
        <w:t>ῥομφαίαν</w:t>
      </w:r>
      <w:proofErr w:type="spellEnd"/>
      <w:r w:rsidRPr="004423F5">
        <w:t xml:space="preserve">, </w:t>
      </w:r>
      <w:proofErr w:type="spellStart"/>
      <w:r w:rsidRPr="004423F5">
        <w:t>τὴν</w:t>
      </w:r>
      <w:proofErr w:type="spellEnd"/>
      <w:r w:rsidRPr="004423F5">
        <w:t xml:space="preserve"> Μονήν Σου βλέποντες, Παρθένε </w:t>
      </w:r>
      <w:proofErr w:type="spellStart"/>
      <w:r w:rsidRPr="004423F5">
        <w:t>ἐξιστάμεθα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πῶς</w:t>
      </w:r>
      <w:proofErr w:type="spellEnd"/>
      <w:r w:rsidRPr="004423F5">
        <w:t xml:space="preserve"> </w:t>
      </w:r>
      <w:proofErr w:type="spellStart"/>
      <w:r w:rsidRPr="004423F5">
        <w:t>οὐκ</w:t>
      </w:r>
      <w:proofErr w:type="spellEnd"/>
      <w:r w:rsidRPr="004423F5">
        <w:t xml:space="preserve"> </w:t>
      </w:r>
      <w:proofErr w:type="spellStart"/>
      <w:r w:rsidRPr="004423F5">
        <w:t>εὐποροῦμεν</w:t>
      </w:r>
      <w:proofErr w:type="spellEnd"/>
      <w:r w:rsidRPr="004423F5">
        <w:t xml:space="preserve"> </w:t>
      </w:r>
      <w:proofErr w:type="spellStart"/>
      <w:r w:rsidRPr="004423F5">
        <w:t>ὑμνῆσαι</w:t>
      </w:r>
      <w:proofErr w:type="spellEnd"/>
      <w:r w:rsidRPr="004423F5">
        <w:t xml:space="preserve">,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Σου </w:t>
      </w:r>
      <w:proofErr w:type="spellStart"/>
      <w:r w:rsidRPr="004423F5">
        <w:t>ἀγάπην</w:t>
      </w:r>
      <w:proofErr w:type="spellEnd"/>
      <w:r w:rsidRPr="004423F5">
        <w:t xml:space="preserve"> </w:t>
      </w:r>
      <w:proofErr w:type="spellStart"/>
      <w:r w:rsidRPr="004423F5">
        <w:t>Πορταΐτισσα</w:t>
      </w:r>
      <w:proofErr w:type="spellEnd"/>
      <w:r w:rsidRPr="004423F5">
        <w:t>.</w:t>
      </w:r>
    </w:p>
    <w:p w14:paraId="7C9E46FC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35D36470" w14:textId="77777777" w:rsidR="00EA7C1F" w:rsidRPr="004423F5" w:rsidRDefault="00EA7C1F" w:rsidP="00EA7C1F">
      <w:pPr>
        <w:pStyle w:val="PlainText"/>
      </w:pPr>
      <w:proofErr w:type="spellStart"/>
      <w:r w:rsidRPr="004423F5">
        <w:rPr>
          <w:color w:val="C00000"/>
        </w:rPr>
        <w:t>Ἄ</w:t>
      </w:r>
      <w:r w:rsidRPr="004423F5">
        <w:t>ρσεν</w:t>
      </w:r>
      <w:proofErr w:type="spellEnd"/>
      <w:r w:rsidRPr="004423F5">
        <w:t xml:space="preserve"> </w:t>
      </w:r>
      <w:proofErr w:type="spellStart"/>
      <w:r w:rsidRPr="004423F5">
        <w:t>μὲν</w:t>
      </w:r>
      <w:proofErr w:type="spellEnd"/>
      <w:r w:rsidRPr="004423F5">
        <w:t xml:space="preserve"> δι’ </w:t>
      </w:r>
      <w:proofErr w:type="spellStart"/>
      <w:r w:rsidRPr="004423F5">
        <w:t>εὐσπλαγχνίαν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ἱλασμὸς</w:t>
      </w:r>
      <w:proofErr w:type="spellEnd"/>
      <w:r w:rsidRPr="004423F5">
        <w:t xml:space="preserve"> </w:t>
      </w:r>
      <w:proofErr w:type="spellStart"/>
      <w:r w:rsidRPr="004423F5">
        <w:t>ὤφθη</w:t>
      </w:r>
      <w:proofErr w:type="spellEnd"/>
      <w:r w:rsidRPr="004423F5">
        <w:t xml:space="preserve"> Χριστός· </w:t>
      </w:r>
      <w:proofErr w:type="spellStart"/>
      <w:r w:rsidRPr="004423F5">
        <w:t>Σὺ</w:t>
      </w:r>
      <w:proofErr w:type="spellEnd"/>
      <w:r w:rsidRPr="004423F5">
        <w:t xml:space="preserve"> </w:t>
      </w:r>
      <w:proofErr w:type="spellStart"/>
      <w:r w:rsidRPr="004423F5">
        <w:t>δὲ</w:t>
      </w:r>
      <w:proofErr w:type="spellEnd"/>
      <w:r w:rsidRPr="004423F5">
        <w:t xml:space="preserve">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πανάφθορος</w:t>
      </w:r>
      <w:proofErr w:type="spellEnd"/>
      <w:r w:rsidRPr="004423F5">
        <w:t xml:space="preserve"> Μήτηρ, τούτου </w:t>
      </w:r>
      <w:proofErr w:type="spellStart"/>
      <w:r w:rsidRPr="004423F5">
        <w:t>Πανακήρατε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μήτηρ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πέφηνας</w:t>
      </w:r>
      <w:proofErr w:type="spellEnd"/>
      <w:r w:rsidRPr="004423F5">
        <w:t xml:space="preserve">, </w:t>
      </w:r>
      <w:proofErr w:type="spellStart"/>
      <w:r w:rsidRPr="004423F5">
        <w:t>ἐκτρέφουσα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θάλπουσα </w:t>
      </w:r>
      <w:proofErr w:type="spellStart"/>
      <w:r w:rsidRPr="004423F5">
        <w:t>ὄντως</w:t>
      </w:r>
      <w:proofErr w:type="spellEnd"/>
      <w:r w:rsidRPr="004423F5">
        <w:t xml:space="preserve">, </w:t>
      </w:r>
      <w:proofErr w:type="spellStart"/>
      <w:r w:rsidRPr="004423F5">
        <w:t>τρόποις</w:t>
      </w:r>
      <w:proofErr w:type="spellEnd"/>
      <w:r w:rsidRPr="004423F5">
        <w:t xml:space="preserve"> </w:t>
      </w:r>
      <w:proofErr w:type="spellStart"/>
      <w:r w:rsidRPr="004423F5">
        <w:t>ποικίλοις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, ὦ </w:t>
      </w:r>
      <w:proofErr w:type="spellStart"/>
      <w:r w:rsidRPr="004423F5">
        <w:t>Πορταΐτισσα</w:t>
      </w:r>
      <w:proofErr w:type="spellEnd"/>
      <w:r w:rsidRPr="004423F5">
        <w:t>.</w:t>
      </w:r>
    </w:p>
    <w:p w14:paraId="7C64E665" w14:textId="77777777" w:rsidR="003F69F6" w:rsidRPr="004423F5" w:rsidRDefault="003F69F6" w:rsidP="00E662C0">
      <w:pPr>
        <w:pStyle w:val="BodyText3"/>
        <w:shd w:val="clear" w:color="auto" w:fill="F2F2F2" w:themeFill="background1" w:themeFillShade="F2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09C0E5AC" w14:textId="70E42B7A" w:rsidR="00EA7C1F" w:rsidRPr="004423F5" w:rsidRDefault="00EA7C1F" w:rsidP="003F69F6">
      <w:pPr>
        <w:pStyle w:val="PlainText"/>
        <w:shd w:val="clear" w:color="auto" w:fill="F2F2F2" w:themeFill="background1" w:themeFillShade="F2"/>
      </w:pPr>
      <w:proofErr w:type="spellStart"/>
      <w:r w:rsidRPr="004423F5">
        <w:rPr>
          <w:color w:val="C00000"/>
        </w:rPr>
        <w:t>Ὡ</w:t>
      </w:r>
      <w:r w:rsidRPr="004423F5">
        <w:t>ς</w:t>
      </w:r>
      <w:proofErr w:type="spellEnd"/>
      <w:r w:rsidRPr="004423F5">
        <w:t xml:space="preserve"> </w:t>
      </w:r>
      <w:proofErr w:type="spellStart"/>
      <w:r w:rsidRPr="004423F5">
        <w:t>ἐνιαύσιον</w:t>
      </w:r>
      <w:proofErr w:type="spellEnd"/>
      <w:r w:rsidRPr="004423F5">
        <w:t xml:space="preserve"> </w:t>
      </w:r>
      <w:proofErr w:type="spellStart"/>
      <w:r w:rsidRPr="004423F5">
        <w:t>λαμπράν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φωτοφόρον</w:t>
      </w:r>
      <w:proofErr w:type="spellEnd"/>
      <w:r w:rsidRPr="004423F5">
        <w:t xml:space="preserve"> </w:t>
      </w:r>
      <w:proofErr w:type="spellStart"/>
      <w:r w:rsidRPr="004423F5">
        <w:t>τελετήν</w:t>
      </w:r>
      <w:proofErr w:type="spellEnd"/>
      <w:r w:rsidRPr="004423F5">
        <w:t xml:space="preserve">,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λαμπροφόρῳ</w:t>
      </w:r>
      <w:proofErr w:type="spellEnd"/>
      <w:r w:rsidRPr="004423F5">
        <w:t xml:space="preserve"> </w:t>
      </w:r>
      <w:proofErr w:type="spellStart"/>
      <w:r w:rsidRPr="004423F5">
        <w:t>ἡμέρᾳ</w:t>
      </w:r>
      <w:proofErr w:type="spellEnd"/>
      <w:r w:rsidRPr="004423F5">
        <w:t xml:space="preserve">,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Χριστοῦ</w:t>
      </w:r>
      <w:proofErr w:type="spellEnd"/>
      <w:r w:rsidRPr="004423F5">
        <w:t xml:space="preserve"> </w:t>
      </w:r>
      <w:proofErr w:type="spellStart"/>
      <w:r w:rsidRPr="004423F5">
        <w:t>ἐγέρσεως</w:t>
      </w:r>
      <w:proofErr w:type="spellEnd"/>
      <w:r w:rsidRPr="004423F5">
        <w:t xml:space="preserve">, ἡ </w:t>
      </w:r>
      <w:proofErr w:type="spellStart"/>
      <w:r w:rsidRPr="004423F5">
        <w:t>ἔλευσις</w:t>
      </w:r>
      <w:proofErr w:type="spellEnd"/>
      <w:r w:rsidRPr="004423F5">
        <w:t xml:space="preserve"> </w:t>
      </w:r>
      <w:proofErr w:type="spellStart"/>
      <w:r w:rsidRPr="004423F5">
        <w:t>ἐκρότησεν</w:t>
      </w:r>
      <w:proofErr w:type="spellEnd"/>
      <w:r w:rsidRPr="004423F5">
        <w:t xml:space="preserve">,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θαυμαστῆς</w:t>
      </w:r>
      <w:proofErr w:type="spellEnd"/>
      <w:r w:rsidRPr="004423F5">
        <w:t xml:space="preserve"> Σου </w:t>
      </w:r>
      <w:proofErr w:type="spellStart"/>
      <w:r w:rsidRPr="004423F5">
        <w:t>Εἰκόνος</w:t>
      </w:r>
      <w:proofErr w:type="spellEnd"/>
      <w:r w:rsidRPr="004423F5">
        <w:t xml:space="preserve">, </w:t>
      </w:r>
      <w:proofErr w:type="spellStart"/>
      <w:r w:rsidRPr="004423F5">
        <w:t>ἐν</w:t>
      </w:r>
      <w:proofErr w:type="spellEnd"/>
      <w:r w:rsidRPr="004423F5">
        <w:t xml:space="preserve"> ᾗ </w:t>
      </w:r>
      <w:proofErr w:type="spellStart"/>
      <w:r w:rsidRPr="004423F5">
        <w:t>φαιδρῶς</w:t>
      </w:r>
      <w:proofErr w:type="spellEnd"/>
      <w:r w:rsidRPr="004423F5">
        <w:t xml:space="preserve"> </w:t>
      </w:r>
      <w:proofErr w:type="spellStart"/>
      <w:r w:rsidRPr="004423F5">
        <w:t>Πορταΐτισσα</w:t>
      </w:r>
      <w:proofErr w:type="spellEnd"/>
      <w:r w:rsidRPr="004423F5">
        <w:t xml:space="preserve"> </w:t>
      </w:r>
      <w:proofErr w:type="spellStart"/>
      <w:r w:rsidRPr="004423F5">
        <w:t>ὑμνοῦμέν</w:t>
      </w:r>
      <w:proofErr w:type="spellEnd"/>
      <w:r w:rsidRPr="004423F5">
        <w:t xml:space="preserve"> Σε.</w:t>
      </w:r>
    </w:p>
    <w:p w14:paraId="7D2A10F7" w14:textId="77777777" w:rsidR="003F69F6" w:rsidRPr="004423F5" w:rsidRDefault="003F69F6" w:rsidP="00E662C0">
      <w:pPr>
        <w:pStyle w:val="BodyText3"/>
        <w:spacing w:before="120"/>
      </w:pPr>
      <w:r w:rsidRPr="004423F5">
        <w:rPr>
          <w:color w:val="C00000"/>
        </w:rPr>
        <w:t>Δ</w:t>
      </w:r>
      <w:r w:rsidRPr="004423F5">
        <w:t xml:space="preserve">όξα </w:t>
      </w:r>
      <w:proofErr w:type="spellStart"/>
      <w:r w:rsidRPr="004423F5">
        <w:t>Πατρὶ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Υἱῷ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ἁγίῳ</w:t>
      </w:r>
      <w:proofErr w:type="spellEnd"/>
      <w:r w:rsidRPr="004423F5">
        <w:t xml:space="preserve"> Πνεύματι.</w:t>
      </w:r>
    </w:p>
    <w:p w14:paraId="4837BED1" w14:textId="7DF6B927" w:rsidR="00EA7C1F" w:rsidRPr="004423F5" w:rsidRDefault="00EA7C1F" w:rsidP="00EA7C1F">
      <w:pPr>
        <w:pStyle w:val="PlainText"/>
      </w:pPr>
      <w:r w:rsidRPr="004423F5">
        <w:rPr>
          <w:color w:val="C00000"/>
        </w:rPr>
        <w:lastRenderedPageBreak/>
        <w:t>Ὁ</w:t>
      </w:r>
      <w:r w:rsidRPr="004423F5">
        <w:t xml:space="preserve"> </w:t>
      </w:r>
      <w:proofErr w:type="spellStart"/>
      <w:r w:rsidRPr="004423F5">
        <w:t>Προφητάναξ</w:t>
      </w:r>
      <w:proofErr w:type="spellEnd"/>
      <w:r w:rsidRPr="004423F5">
        <w:t xml:space="preserve"> </w:t>
      </w:r>
      <w:proofErr w:type="spellStart"/>
      <w:r w:rsidRPr="004423F5">
        <w:t>μὲν</w:t>
      </w:r>
      <w:proofErr w:type="spellEnd"/>
      <w:r w:rsidRPr="004423F5">
        <w:t xml:space="preserve"> Δαβίδ, </w:t>
      </w:r>
      <w:proofErr w:type="spellStart"/>
      <w:r w:rsidRPr="004423F5">
        <w:t>πρὸ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νόμου </w:t>
      </w:r>
      <w:proofErr w:type="spellStart"/>
      <w:r w:rsidRPr="004423F5">
        <w:t>κιβωτοῦ</w:t>
      </w:r>
      <w:proofErr w:type="spellEnd"/>
      <w:r w:rsidRPr="004423F5">
        <w:t xml:space="preserve">, </w:t>
      </w:r>
      <w:proofErr w:type="spellStart"/>
      <w:r w:rsidRPr="004423F5">
        <w:t>ἔνθους</w:t>
      </w:r>
      <w:proofErr w:type="spellEnd"/>
      <w:r w:rsidRPr="004423F5">
        <w:t xml:space="preserve"> </w:t>
      </w:r>
      <w:proofErr w:type="spellStart"/>
      <w:r w:rsidRPr="004423F5">
        <w:t>ἑωρᾶτο</w:t>
      </w:r>
      <w:proofErr w:type="spellEnd"/>
      <w:r w:rsidRPr="004423F5">
        <w:t xml:space="preserve">· </w:t>
      </w:r>
      <w:proofErr w:type="spellStart"/>
      <w:r w:rsidRPr="004423F5">
        <w:t>ἡμεῖς</w:t>
      </w:r>
      <w:proofErr w:type="spellEnd"/>
      <w:r w:rsidRPr="004423F5">
        <w:t xml:space="preserve"> </w:t>
      </w:r>
      <w:proofErr w:type="spellStart"/>
      <w:r w:rsidRPr="004423F5">
        <w:t>δέ</w:t>
      </w:r>
      <w:proofErr w:type="spellEnd"/>
      <w:r w:rsidRPr="004423F5">
        <w:t xml:space="preserve">, </w:t>
      </w:r>
      <w:proofErr w:type="spellStart"/>
      <w:r w:rsidRPr="004423F5">
        <w:t>εὐλαβῶς</w:t>
      </w:r>
      <w:proofErr w:type="spellEnd"/>
      <w:r w:rsidRPr="004423F5">
        <w:t xml:space="preserve"> </w:t>
      </w:r>
      <w:proofErr w:type="spellStart"/>
      <w:r w:rsidRPr="004423F5">
        <w:t>ἱστάμενοι</w:t>
      </w:r>
      <w:proofErr w:type="spellEnd"/>
      <w:r w:rsidRPr="004423F5">
        <w:t xml:space="preserve">, </w:t>
      </w:r>
      <w:proofErr w:type="spellStart"/>
      <w:r w:rsidRPr="004423F5">
        <w:t>πρὸ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σεπτῆς</w:t>
      </w:r>
      <w:proofErr w:type="spellEnd"/>
      <w:r w:rsidRPr="004423F5">
        <w:t xml:space="preserve"> </w:t>
      </w:r>
      <w:proofErr w:type="spellStart"/>
      <w:r w:rsidRPr="004423F5">
        <w:t>Εἰκόνος</w:t>
      </w:r>
      <w:proofErr w:type="spellEnd"/>
      <w:r w:rsidRPr="004423F5">
        <w:t xml:space="preserve"> Σου, </w:t>
      </w:r>
      <w:proofErr w:type="spellStart"/>
      <w:r w:rsidRPr="004423F5">
        <w:t>χαρὰν</w:t>
      </w:r>
      <w:proofErr w:type="spellEnd"/>
      <w:r w:rsidRPr="004423F5">
        <w:t xml:space="preserve"> </w:t>
      </w:r>
      <w:proofErr w:type="spellStart"/>
      <w:r w:rsidRPr="004423F5">
        <w:t>ἁγιασμὸν</w:t>
      </w:r>
      <w:proofErr w:type="spellEnd"/>
      <w:r w:rsidRPr="004423F5">
        <w:t xml:space="preserve"> </w:t>
      </w:r>
      <w:proofErr w:type="spellStart"/>
      <w:r w:rsidRPr="004423F5">
        <w:t>εὐφροσύνην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πᾶν</w:t>
      </w:r>
      <w:proofErr w:type="spellEnd"/>
      <w:r w:rsidRPr="004423F5">
        <w:t xml:space="preserve"> </w:t>
      </w:r>
      <w:proofErr w:type="spellStart"/>
      <w:r w:rsidRPr="004423F5">
        <w:t>καλὸν</w:t>
      </w:r>
      <w:proofErr w:type="spellEnd"/>
      <w:r w:rsidRPr="004423F5">
        <w:t xml:space="preserve"> </w:t>
      </w:r>
      <w:proofErr w:type="spellStart"/>
      <w:r w:rsidRPr="004423F5">
        <w:t>Πορταΐτισσα</w:t>
      </w:r>
      <w:proofErr w:type="spellEnd"/>
      <w:r w:rsidRPr="004423F5">
        <w:t xml:space="preserve"> </w:t>
      </w:r>
      <w:proofErr w:type="spellStart"/>
      <w:r w:rsidRPr="004423F5">
        <w:t>λαμβάνομεν</w:t>
      </w:r>
      <w:proofErr w:type="spellEnd"/>
      <w:r w:rsidRPr="004423F5">
        <w:t>.</w:t>
      </w:r>
    </w:p>
    <w:p w14:paraId="6806285C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αἰώνων</w:t>
      </w:r>
      <w:proofErr w:type="spellEnd"/>
      <w:r w:rsidRPr="004423F5">
        <w:t xml:space="preserve">, </w:t>
      </w:r>
      <w:proofErr w:type="spellStart"/>
      <w:r w:rsidRPr="004423F5">
        <w:t>ἀμήν</w:t>
      </w:r>
      <w:proofErr w:type="spellEnd"/>
      <w:r w:rsidRPr="004423F5">
        <w:t>.</w:t>
      </w:r>
    </w:p>
    <w:p w14:paraId="1DA02EC5" w14:textId="28127B05" w:rsidR="00EA7C1F" w:rsidRPr="004423F5" w:rsidRDefault="00EA7C1F" w:rsidP="00E662C0">
      <w:pPr>
        <w:pStyle w:val="PlainText"/>
        <w:spacing w:after="120"/>
      </w:pPr>
      <w:proofErr w:type="spellStart"/>
      <w:r w:rsidRPr="004423F5">
        <w:rPr>
          <w:color w:val="C00000"/>
        </w:rPr>
        <w:t>Ῥ</w:t>
      </w:r>
      <w:r w:rsidRPr="004423F5">
        <w:t>ημάτων</w:t>
      </w:r>
      <w:proofErr w:type="spellEnd"/>
      <w:r w:rsidRPr="004423F5">
        <w:t xml:space="preserve"> Κόρη </w:t>
      </w:r>
      <w:proofErr w:type="spellStart"/>
      <w:r w:rsidRPr="004423F5">
        <w:t>ταπεινῶν</w:t>
      </w:r>
      <w:proofErr w:type="spellEnd"/>
      <w:r w:rsidRPr="004423F5">
        <w:t xml:space="preserve">,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ἤκουσαν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μοναχοί,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μετανοοῦντος</w:t>
      </w:r>
      <w:proofErr w:type="spellEnd"/>
      <w:r w:rsidRPr="004423F5">
        <w:t xml:space="preserve"> </w:t>
      </w:r>
      <w:proofErr w:type="spellStart"/>
      <w:r w:rsidRPr="004423F5">
        <w:t>σατράπου</w:t>
      </w:r>
      <w:proofErr w:type="spellEnd"/>
      <w:r w:rsidRPr="004423F5">
        <w:t xml:space="preserve">,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Περσῶν</w:t>
      </w:r>
      <w:proofErr w:type="spellEnd"/>
      <w:r w:rsidRPr="004423F5">
        <w:t xml:space="preserve"> </w:t>
      </w:r>
      <w:proofErr w:type="spellStart"/>
      <w:r w:rsidRPr="004423F5">
        <w:t>ἐθαύμασαν</w:t>
      </w:r>
      <w:proofErr w:type="spellEnd"/>
      <w:r w:rsidRPr="004423F5">
        <w:t xml:space="preserve">,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ἔργον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προνοίας Σου· </w:t>
      </w:r>
      <w:proofErr w:type="spellStart"/>
      <w:r w:rsidRPr="004423F5">
        <w:t>ἱκέτης</w:t>
      </w:r>
      <w:proofErr w:type="spellEnd"/>
      <w:r w:rsidRPr="004423F5">
        <w:t xml:space="preserve"> </w:t>
      </w:r>
      <w:proofErr w:type="spellStart"/>
      <w:r w:rsidRPr="004423F5">
        <w:t>ταπεινὸς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</w:t>
      </w:r>
      <w:proofErr w:type="spellStart"/>
      <w:r w:rsidRPr="004423F5">
        <w:t>προσῆλθεν</w:t>
      </w:r>
      <w:proofErr w:type="spellEnd"/>
      <w:r w:rsidRPr="004423F5">
        <w:t xml:space="preserve">, ὁ </w:t>
      </w:r>
      <w:proofErr w:type="spellStart"/>
      <w:r w:rsidRPr="004423F5">
        <w:t>πρὶν</w:t>
      </w:r>
      <w:proofErr w:type="spellEnd"/>
      <w:r w:rsidRPr="004423F5">
        <w:t xml:space="preserve"> </w:t>
      </w:r>
      <w:proofErr w:type="spellStart"/>
      <w:r w:rsidRPr="004423F5">
        <w:t>φυσῶν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δυνάμει </w:t>
      </w:r>
      <w:proofErr w:type="spellStart"/>
      <w:r w:rsidRPr="004423F5">
        <w:t>ματαιότητος</w:t>
      </w:r>
      <w:proofErr w:type="spellEnd"/>
      <w:r w:rsidRPr="004423F5">
        <w:t>.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C87B78" w:rsidRPr="004423F5" w14:paraId="542476EF" w14:textId="77777777" w:rsidTr="00BA16AC">
        <w:trPr>
          <w:cantSplit/>
          <w:jc w:val="center"/>
        </w:trPr>
        <w:tc>
          <w:tcPr>
            <w:tcW w:w="5000" w:type="pct"/>
          </w:tcPr>
          <w:p w14:paraId="5C826442" w14:textId="77777777" w:rsidR="00C87B78" w:rsidRPr="004423F5" w:rsidRDefault="00C87B78" w:rsidP="00BA16AC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Καταβασία</w:t>
            </w:r>
            <w:proofErr w:type="spellEnd"/>
          </w:p>
          <w:p w14:paraId="114D0E26" w14:textId="77777777" w:rsidR="00C87B78" w:rsidRPr="004423F5" w:rsidRDefault="00C87B78" w:rsidP="00E662C0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Ἐ</w:t>
            </w:r>
            <w:r w:rsidRPr="004423F5">
              <w:rPr>
                <w:rFonts w:eastAsia="Arial Unicode MS"/>
              </w:rPr>
              <w:t>πὶ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θείας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φυλακῆς</w:t>
            </w:r>
            <w:proofErr w:type="spellEnd"/>
            <w:r w:rsidRPr="004423F5">
              <w:rPr>
                <w:rFonts w:eastAsia="Arial Unicode MS"/>
              </w:rPr>
              <w:t xml:space="preserve"> ὁ </w:t>
            </w:r>
            <w:proofErr w:type="spellStart"/>
            <w:r w:rsidRPr="004423F5">
              <w:rPr>
                <w:rFonts w:eastAsia="Arial Unicode MS"/>
              </w:rPr>
              <w:t>θεηγόρος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Ἀββακούμ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στήτω</w:t>
            </w:r>
            <w:proofErr w:type="spellEnd"/>
            <w:r w:rsidRPr="004423F5">
              <w:rPr>
                <w:rFonts w:eastAsia="Arial Unicode MS"/>
              </w:rPr>
              <w:t xml:space="preserve"> μεθ' </w:t>
            </w:r>
            <w:proofErr w:type="spellStart"/>
            <w:r w:rsidRPr="004423F5">
              <w:rPr>
                <w:rFonts w:eastAsia="Arial Unicode MS"/>
              </w:rPr>
              <w:t>ἡμῶν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δεικνύτω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φαεσφόρον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ἄγγελον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διαπρυσίως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λέγοντα</w:t>
            </w:r>
            <w:proofErr w:type="spellEnd"/>
            <w:r w:rsidRPr="004423F5">
              <w:rPr>
                <w:rFonts w:eastAsia="Arial Unicode MS"/>
              </w:rPr>
              <w:t xml:space="preserve">· </w:t>
            </w:r>
            <w:proofErr w:type="spellStart"/>
            <w:r w:rsidRPr="004423F5">
              <w:rPr>
                <w:rFonts w:eastAsia="Arial Unicode MS"/>
              </w:rPr>
              <w:t>Σήμερον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t>σωτηρία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κόσμῳ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ὅτι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ἀνέστη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παντοδύναμος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3F87C0A4" w14:textId="77777777" w:rsidR="00C87B78" w:rsidRPr="004423F5" w:rsidRDefault="00C87B78" w:rsidP="00EA7C1F">
      <w:pPr>
        <w:pStyle w:val="PlainText"/>
        <w:rPr>
          <w:sz w:val="1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3000"/>
        <w:gridCol w:w="3239"/>
        <w:gridCol w:w="2834"/>
      </w:tblGrid>
      <w:tr w:rsidR="004B47B7" w:rsidRPr="004423F5" w14:paraId="0C893AA6" w14:textId="77777777" w:rsidTr="00B85601">
        <w:tc>
          <w:tcPr>
            <w:tcW w:w="1653" w:type="pct"/>
            <w:vAlign w:val="center"/>
          </w:tcPr>
          <w:p w14:paraId="7CF0FB25" w14:textId="77777777" w:rsidR="004B47B7" w:rsidRPr="004423F5" w:rsidRDefault="004B47B7" w:rsidP="0038491E">
            <w:pPr>
              <w:pStyle w:val="cell-1"/>
              <w:rPr>
                <w:color w:val="A6A6A6"/>
              </w:rPr>
            </w:pPr>
            <w:proofErr w:type="spellStart"/>
            <w:r w:rsidRPr="004423F5">
              <w:rPr>
                <w:rFonts w:eastAsia="Arial Unicode MS"/>
              </w:rPr>
              <w:t>καταβασία</w:t>
            </w:r>
            <w:proofErr w:type="spellEnd"/>
          </w:p>
        </w:tc>
        <w:tc>
          <w:tcPr>
            <w:tcW w:w="1785" w:type="pct"/>
            <w:vAlign w:val="center"/>
          </w:tcPr>
          <w:p w14:paraId="43DFB2C7" w14:textId="7D18F15D" w:rsidR="004B47B7" w:rsidRPr="004423F5" w:rsidRDefault="0038491E" w:rsidP="0038491E">
            <w:pPr>
              <w:pStyle w:val="cell-2"/>
              <w:rPr>
                <w:rFonts w:ascii="Tahoma" w:hAnsi="Tahoma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563" w:type="pct"/>
            <w:vAlign w:val="center"/>
          </w:tcPr>
          <w:p w14:paraId="77DA4B57" w14:textId="77777777" w:rsidR="004B47B7" w:rsidRPr="004423F5" w:rsidRDefault="004B47B7" w:rsidP="0038491E">
            <w:pPr>
              <w:pStyle w:val="cell-3"/>
            </w:pPr>
            <w:r w:rsidRPr="004423F5">
              <w:t>Ιωάννου Πρωτοψάλτου</w:t>
            </w:r>
            <w:r w:rsidRPr="004423F5">
              <w:br/>
              <w:t>Ειρμολόγιον 1903 σ.22#</w:t>
            </w:r>
          </w:p>
        </w:tc>
      </w:tr>
    </w:tbl>
    <w:p w14:paraId="079BB778" w14:textId="77777777" w:rsidR="004B47B7" w:rsidRPr="004423F5" w:rsidRDefault="004B47B7" w:rsidP="00BB32ED">
      <w:pPr>
        <w:tabs>
          <w:tab w:val="right" w:pos="7371"/>
        </w:tabs>
        <w:spacing w:line="1240" w:lineRule="exact"/>
        <w:rPr>
          <w:rFonts w:ascii="BZ Byzantina" w:eastAsia="Calibri" w:hAnsi="BZ Byzantina" w:cs="Tahoma"/>
          <w:color w:val="000000"/>
          <w:sz w:val="44"/>
          <w:szCs w:val="32"/>
        </w:rPr>
      </w:pPr>
      <w:r w:rsidRPr="00C71F52">
        <w:rPr>
          <w:rFonts w:ascii="GFS Nicefore" w:eastAsia="Calibri" w:hAnsi="GFS Nicefore" w:cs="Calibri"/>
          <w:b w:val="0"/>
          <w:color w:val="800000"/>
          <w:position w:val="-12"/>
          <w:sz w:val="72"/>
          <w:szCs w:val="32"/>
        </w:rPr>
        <w:t>Ε</w:t>
      </w:r>
      <w:r w:rsidRPr="004423F5">
        <w:rPr>
          <w:rFonts w:ascii="Tahoma" w:eastAsia="Calibri" w:hAnsi="Tahoma" w:cs="Tahoma"/>
          <w:color w:val="FFFFFF"/>
          <w:position w:val="-12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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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7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τη</w:t>
      </w:r>
      <w:r w:rsidRPr="004423F5">
        <w:rPr>
          <w:rFonts w:eastAsia="Calibri" w:cs="Calibri"/>
          <w:color w:val="000000"/>
          <w:spacing w:val="130"/>
          <w:position w:val="-12"/>
          <w:szCs w:val="32"/>
        </w:rPr>
        <w:t>ς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θε</w:t>
      </w:r>
      <w:r w:rsidRPr="004423F5">
        <w:rPr>
          <w:rFonts w:eastAsia="Calibri" w:cs="Calibri"/>
          <w:color w:val="000000"/>
          <w:spacing w:val="175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75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237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334"/>
          <w:position w:val="-12"/>
          <w:szCs w:val="32"/>
        </w:rPr>
        <w:t>ι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52"/>
          <w:sz w:val="44"/>
          <w:szCs w:val="32"/>
        </w:rPr>
        <w:t></w:t>
      </w:r>
      <w:r w:rsidRPr="004423F5">
        <w:rPr>
          <w:rFonts w:eastAsia="Calibri" w:cs="Calibri"/>
          <w:color w:val="000000"/>
          <w:spacing w:val="19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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435"/>
          <w:sz w:val="44"/>
          <w:szCs w:val="32"/>
        </w:rPr>
        <w:t>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α</w:t>
      </w:r>
      <w:proofErr w:type="spellEnd"/>
      <w:r w:rsidRPr="004423F5">
        <w:rPr>
          <w:rFonts w:ascii="BZ Loipa" w:eastAsia="Calibri" w:hAnsi="BZ Loipa" w:cs="Tahoma"/>
          <w:color w:val="800000"/>
          <w:sz w:val="44"/>
          <w:szCs w:val="32"/>
        </w:rPr>
        <w:t>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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139"/>
          <w:position w:val="-12"/>
          <w:szCs w:val="32"/>
        </w:rPr>
        <w:t>ς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φ</w:t>
      </w:r>
      <w:r w:rsidRPr="004423F5">
        <w:rPr>
          <w:rFonts w:eastAsia="Calibri" w:cs="Calibri"/>
          <w:color w:val="000000"/>
          <w:spacing w:val="172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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κη</w:t>
      </w:r>
      <w:r w:rsidRPr="004423F5">
        <w:rPr>
          <w:rFonts w:eastAsia="Calibri" w:cs="Calibri"/>
          <w:color w:val="000000"/>
          <w:spacing w:val="123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60"/>
          <w:sz w:val="44"/>
          <w:szCs w:val="32"/>
        </w:rPr>
        <w:t></w:t>
      </w:r>
      <w:r w:rsidRPr="004423F5">
        <w:rPr>
          <w:rFonts w:eastAsia="Calibri" w:cs="Calibri"/>
          <w:color w:val="000000"/>
          <w:spacing w:val="216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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Θ</w:t>
      </w:r>
      <w:r w:rsidRPr="004423F5">
        <w:rPr>
          <w:rFonts w:eastAsia="Calibri" w:cs="Calibri"/>
          <w:color w:val="000000"/>
          <w:spacing w:val="177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32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42"/>
          <w:sz w:val="44"/>
          <w:szCs w:val="32"/>
        </w:rPr>
        <w:t>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</w:t>
      </w:r>
      <w:r w:rsidRPr="004423F5">
        <w:rPr>
          <w:rFonts w:eastAsia="Calibri" w:cs="Calibri"/>
          <w:color w:val="000000"/>
          <w:spacing w:val="109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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7"/>
          <w:position w:val="-12"/>
          <w:szCs w:val="32"/>
        </w:rPr>
        <w:t>ς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4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2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proofErr w:type="spellStart"/>
      <w:r w:rsidRPr="004423F5">
        <w:rPr>
          <w:rFonts w:eastAsia="Calibri" w:cs="Calibri"/>
          <w:color w:val="000000"/>
          <w:spacing w:val="-150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000000"/>
          <w:spacing w:val="-15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3"/>
          <w:position w:val="-12"/>
          <w:szCs w:val="32"/>
        </w:rPr>
        <w:t>β</w:t>
      </w:r>
      <w:r w:rsidRPr="004423F5">
        <w:rPr>
          <w:rFonts w:ascii="MK2015" w:eastAsia="Calibri" w:hAnsi="MK2015" w:cs="Calibri"/>
          <w:color w:val="000000"/>
          <w:spacing w:val="31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proofErr w:type="spellStart"/>
      <w:r w:rsidRPr="004423F5">
        <w:rPr>
          <w:rFonts w:eastAsia="Calibri" w:cs="Calibri"/>
          <w:color w:val="000000"/>
          <w:spacing w:val="-150"/>
          <w:position w:val="-12"/>
          <w:szCs w:val="32"/>
        </w:rPr>
        <w:t>β</w:t>
      </w:r>
      <w:proofErr w:type="spellEnd"/>
      <w:r w:rsidRPr="004423F5">
        <w:rPr>
          <w:rFonts w:ascii="BZ Byzantina" w:eastAsia="Calibri" w:hAnsi="BZ Byzantina" w:cs="Tahoma"/>
          <w:color w:val="000000"/>
          <w:spacing w:val="-15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spacing w:val="31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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κο</w:t>
      </w:r>
      <w:r w:rsidRPr="004423F5">
        <w:rPr>
          <w:rFonts w:eastAsia="Calibri" w:cs="Calibri"/>
          <w:color w:val="000000"/>
          <w:spacing w:val="123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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Fthores" w:eastAsia="Calibri" w:hAnsi="BZ Fthores" w:cs="Tahoma"/>
          <w:color w:val="800000"/>
          <w:sz w:val="44"/>
          <w:szCs w:val="32"/>
        </w:rPr>
        <w:t>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ου</w:t>
      </w:r>
      <w:r w:rsidRPr="004423F5">
        <w:rPr>
          <w:rFonts w:eastAsia="Calibri" w:cs="Calibri"/>
          <w:color w:val="000000"/>
          <w:spacing w:val="135"/>
          <w:position w:val="-12"/>
          <w:szCs w:val="32"/>
        </w:rPr>
        <w:t>μ</w:t>
      </w:r>
      <w:proofErr w:type="spellEnd"/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</w:rPr>
        <w:t></w:t>
      </w:r>
      <w:r w:rsidRPr="004423F5">
        <w:rPr>
          <w:rFonts w:eastAsia="Calibri" w:cs="Cambria"/>
          <w:color w:val="000000"/>
          <w:position w:val="-12"/>
          <w:szCs w:val="32"/>
        </w:rPr>
        <w:t>στ</w:t>
      </w:r>
      <w:r w:rsidRPr="004423F5">
        <w:rPr>
          <w:rFonts w:eastAsia="Calibri" w:cs="Calibri"/>
          <w:color w:val="000000"/>
          <w:spacing w:val="155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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27"/>
          <w:position w:val="-12"/>
          <w:szCs w:val="32"/>
        </w:rPr>
        <w:t>τ</w:t>
      </w:r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30"/>
          <w:position w:val="-12"/>
          <w:szCs w:val="32"/>
        </w:rPr>
        <w:t>ω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37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31"/>
          <w:position w:val="-12"/>
          <w:szCs w:val="32"/>
        </w:rPr>
        <w:t>μ</w:t>
      </w:r>
      <w:r w:rsidRPr="004423F5">
        <w:rPr>
          <w:rFonts w:ascii="BZ Byzantina" w:eastAsia="Calibri" w:hAnsi="BZ Byzantina" w:cs="Tahoma"/>
          <w:color w:val="000000"/>
          <w:spacing w:val="-167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-30"/>
          <w:position w:val="-12"/>
          <w:szCs w:val="32"/>
        </w:rPr>
        <w:t>θ</w:t>
      </w:r>
      <w:proofErr w:type="spellEnd"/>
      <w:r w:rsidRPr="004423F5">
        <w:rPr>
          <w:rFonts w:ascii="BZ Byzantina" w:eastAsia="Calibri" w:hAnsi="BZ Byzantina" w:cs="Tahoma"/>
          <w:color w:val="000000"/>
          <w:spacing w:val="-15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800000"/>
          <w:spacing w:val="20"/>
          <w:position w:val="-44"/>
          <w:szCs w:val="32"/>
        </w:rPr>
        <w:t>_</w:t>
      </w:r>
      <w:r w:rsidRPr="004423F5">
        <w:rPr>
          <w:rFonts w:ascii="Tahoma" w:eastAsia="Calibri" w:hAnsi="Tahoma" w:cs="Tahoma"/>
          <w:b w:val="0"/>
          <w:color w:val="800000"/>
          <w:spacing w:val="65"/>
          <w:position w:val="-44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800000"/>
          <w:spacing w:val="-65"/>
          <w:position w:val="-4"/>
          <w:sz w:val="44"/>
          <w:szCs w:val="32"/>
        </w:rPr>
        <w:t>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42"/>
          <w:position w:val="-12"/>
          <w:szCs w:val="32"/>
        </w:rPr>
        <w:t>μ</w:t>
      </w:r>
      <w:r w:rsidRPr="004423F5">
        <w:rPr>
          <w:rFonts w:ascii="BZ Byzantina" w:eastAsia="Calibri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25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spacing w:val="55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</w:t>
      </w:r>
      <w:proofErr w:type="spellStart"/>
      <w:r w:rsidRPr="004423F5">
        <w:rPr>
          <w:rFonts w:eastAsia="Calibri" w:cs="Calibri"/>
          <w:color w:val="000000"/>
          <w:spacing w:val="238"/>
          <w:position w:val="-12"/>
          <w:szCs w:val="32"/>
        </w:rPr>
        <w:t>ω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ω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</w:rPr>
        <w:t></w:t>
      </w:r>
      <w:r w:rsidRPr="004423F5">
        <w:rPr>
          <w:rFonts w:eastAsia="Calibri" w:cs="Cambria"/>
          <w:color w:val="000000"/>
          <w:position w:val="-12"/>
          <w:szCs w:val="32"/>
        </w:rPr>
        <w:t>κα</w:t>
      </w:r>
      <w:r w:rsidRPr="004423F5">
        <w:rPr>
          <w:rFonts w:eastAsia="Calibri" w:cs="Calibri"/>
          <w:color w:val="000000"/>
          <w:spacing w:val="136"/>
          <w:position w:val="-12"/>
          <w:szCs w:val="32"/>
        </w:rPr>
        <w:t>ι</w:t>
      </w:r>
      <w:r w:rsidRPr="004423F5">
        <w:rPr>
          <w:rFonts w:ascii="BZ Loipa" w:eastAsia="Calibri" w:hAnsi="BZ Loipa" w:cs="Tahoma"/>
          <w:color w:val="800000"/>
          <w:spacing w:val="2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74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pacing w:val="-4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07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δε</w:t>
      </w:r>
      <w:r w:rsidRPr="004423F5">
        <w:rPr>
          <w:rFonts w:eastAsia="Calibri" w:cs="Calibri"/>
          <w:color w:val="000000"/>
          <w:spacing w:val="265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</w:rPr>
        <w:t>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κν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57"/>
          <w:sz w:val="44"/>
          <w:szCs w:val="32"/>
        </w:rPr>
        <w:t></w:t>
      </w:r>
      <w:proofErr w:type="spellStart"/>
      <w:r w:rsidRPr="004423F5">
        <w:rPr>
          <w:rFonts w:eastAsia="Calibri" w:cs="Calibri"/>
          <w:color w:val="000000"/>
          <w:spacing w:val="28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7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8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69"/>
          <w:position w:val="-12"/>
          <w:szCs w:val="32"/>
        </w:rPr>
        <w:t>ω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50"/>
          <w:position w:val="-12"/>
          <w:szCs w:val="32"/>
        </w:rPr>
        <w:t>φ</w:t>
      </w:r>
      <w:r w:rsidRPr="004423F5">
        <w:rPr>
          <w:rFonts w:ascii="BZ Byzantina" w:eastAsia="Calibri" w:hAnsi="BZ Byzantina" w:cs="Tahoma"/>
          <w:color w:val="000000"/>
          <w:spacing w:val="-15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spacing w:val="31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60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σφ</w:t>
      </w:r>
      <w:r w:rsidRPr="004423F5">
        <w:rPr>
          <w:rFonts w:eastAsia="Calibri" w:cs="Calibri"/>
          <w:color w:val="000000"/>
          <w:spacing w:val="168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314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ρο</w:t>
      </w:r>
      <w:r w:rsidRPr="004423F5">
        <w:rPr>
          <w:rFonts w:eastAsia="Calibri" w:cs="Calibri"/>
          <w:color w:val="000000"/>
          <w:spacing w:val="85"/>
          <w:position w:val="-12"/>
          <w:szCs w:val="32"/>
        </w:rPr>
        <w:t>ν</w:t>
      </w:r>
      <w:proofErr w:type="spellEnd"/>
      <w:r w:rsidRPr="004423F5">
        <w:rPr>
          <w:rFonts w:ascii="BZ Byzantina" w:eastAsia="Calibri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position w:val="2"/>
          <w:szCs w:val="32"/>
        </w:rPr>
        <w:t>_</w:t>
      </w:r>
      <w:r w:rsidRPr="004423F5">
        <w:rPr>
          <w:rFonts w:ascii="Tahoma" w:eastAsia="Calibri" w:hAnsi="Tahoma" w:cs="Tahoma"/>
          <w:color w:val="000000"/>
          <w:position w:val="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277"/>
          <w:position w:val="-12"/>
          <w:szCs w:val="32"/>
        </w:rPr>
        <w:t>Α</w:t>
      </w:r>
      <w:r w:rsidRPr="004423F5">
        <w:rPr>
          <w:rFonts w:ascii="BZ Loipa" w:eastAsia="Calibri" w:hAnsi="BZ Loipa" w:cs="Tahoma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γ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</w:t>
      </w:r>
      <w:r w:rsidRPr="004423F5">
        <w:rPr>
          <w:rFonts w:eastAsia="Calibri" w:cs="Calibri"/>
          <w:color w:val="000000"/>
          <w:spacing w:val="124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103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λο</w:t>
      </w:r>
      <w:r w:rsidRPr="004423F5">
        <w:rPr>
          <w:rFonts w:eastAsia="Calibri" w:cs="Calibri"/>
          <w:color w:val="000000"/>
          <w:spacing w:val="138"/>
          <w:position w:val="-12"/>
          <w:szCs w:val="32"/>
        </w:rPr>
        <w:t>ν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δ</w:t>
      </w:r>
      <w:r w:rsidRPr="004423F5">
        <w:rPr>
          <w:rFonts w:eastAsia="Calibri" w:cs="Calibri"/>
          <w:color w:val="000000"/>
          <w:spacing w:val="222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</w:t>
      </w:r>
      <w:r w:rsidRPr="004423F5">
        <w:rPr>
          <w:rFonts w:eastAsia="Calibri" w:cs="Calibri"/>
          <w:color w:val="000000"/>
          <w:spacing w:val="252"/>
          <w:position w:val="-12"/>
          <w:szCs w:val="32"/>
        </w:rPr>
        <w:t>α</w:t>
      </w:r>
      <w:r w:rsidRPr="004423F5">
        <w:rPr>
          <w:rFonts w:ascii="BZ Loipa" w:eastAsia="Calibri" w:hAnsi="BZ Loipa" w:cs="Tahoma"/>
          <w:color w:val="800000"/>
          <w:spacing w:val="2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πρ</w:t>
      </w:r>
      <w:r w:rsidRPr="004423F5">
        <w:rPr>
          <w:rFonts w:eastAsia="Calibri" w:cs="Calibri"/>
          <w:color w:val="000000"/>
          <w:spacing w:val="115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227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38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585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ω</w:t>
      </w:r>
      <w:r w:rsidRPr="004423F5">
        <w:rPr>
          <w:rFonts w:eastAsia="Calibri" w:cs="Calibri"/>
          <w:color w:val="000000"/>
          <w:spacing w:val="237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27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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00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</w:t>
      </w:r>
      <w:r w:rsidRPr="004423F5">
        <w:rPr>
          <w:rFonts w:eastAsia="Calibri" w:cs="Calibri"/>
          <w:color w:val="000000"/>
          <w:spacing w:val="222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45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487"/>
          <w:sz w:val="44"/>
          <w:szCs w:val="32"/>
        </w:rPr>
        <w:t>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η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30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12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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ρο</w:t>
      </w:r>
      <w:r w:rsidRPr="004423F5">
        <w:rPr>
          <w:rFonts w:eastAsia="Calibri" w:cs="Calibri"/>
          <w:color w:val="000000"/>
          <w:spacing w:val="145"/>
          <w:position w:val="-12"/>
          <w:szCs w:val="32"/>
        </w:rPr>
        <w:t>ν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FFFFFF"/>
          <w:position w:val="-6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169"/>
          <w:position w:val="-12"/>
          <w:szCs w:val="32"/>
        </w:rPr>
        <w:t>ω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292"/>
          <w:position w:val="-12"/>
          <w:szCs w:val="32"/>
        </w:rPr>
        <w:t>ω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eastAsia="Calibri" w:cs="Calibri"/>
          <w:color w:val="000000"/>
          <w:spacing w:val="-142"/>
          <w:position w:val="-12"/>
          <w:szCs w:val="32"/>
        </w:rPr>
        <w:t>τ</w:t>
      </w:r>
      <w:r w:rsidRPr="004423F5">
        <w:rPr>
          <w:rFonts w:ascii="BZ Byzantina" w:eastAsia="Calibri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4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spacing w:val="22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Fthores" w:eastAsia="Calibri" w:hAnsi="BZ Fthores" w:cs="Tahoma"/>
          <w:color w:val="800000"/>
          <w:sz w:val="44"/>
          <w:szCs w:val="32"/>
        </w:rPr>
        <w:t>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42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229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lastRenderedPageBreak/>
        <w:t></w:t>
      </w:r>
      <w:proofErr w:type="spellStart"/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</w:t>
      </w:r>
      <w:r w:rsidRPr="004423F5">
        <w:rPr>
          <w:rFonts w:eastAsia="Calibri" w:cs="Calibri"/>
          <w:color w:val="000000"/>
          <w:spacing w:val="232"/>
          <w:position w:val="-12"/>
          <w:szCs w:val="32"/>
        </w:rPr>
        <w:t>α</w:t>
      </w:r>
      <w:r w:rsidRPr="004423F5">
        <w:rPr>
          <w:rFonts w:ascii="BZ Loipa" w:eastAsia="Calibri" w:hAnsi="BZ Loipa" w:cs="Tahoma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FFFFFF"/>
          <w:position w:val="-6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600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67"/>
          <w:position w:val="-12"/>
          <w:szCs w:val="32"/>
        </w:rPr>
        <w:t>ω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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κ</w:t>
      </w:r>
      <w:r w:rsidRPr="004423F5">
        <w:rPr>
          <w:rFonts w:eastAsia="Calibri" w:cs="Calibri"/>
          <w:color w:val="000000"/>
          <w:spacing w:val="182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65"/>
          <w:sz w:val="44"/>
          <w:szCs w:val="32"/>
        </w:rPr>
        <w:t></w:t>
      </w:r>
      <w:proofErr w:type="spellStart"/>
      <w:r w:rsidRPr="004423F5">
        <w:rPr>
          <w:rFonts w:eastAsia="Calibri" w:cs="Calibri"/>
          <w:color w:val="000000"/>
          <w:spacing w:val="20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92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σμ</w:t>
      </w:r>
      <w:r w:rsidRPr="004423F5">
        <w:rPr>
          <w:rFonts w:eastAsia="Calibri" w:cs="Calibri"/>
          <w:color w:val="000000"/>
          <w:spacing w:val="65"/>
          <w:position w:val="-12"/>
          <w:szCs w:val="32"/>
        </w:rPr>
        <w:t>ω</w:t>
      </w:r>
      <w:proofErr w:type="spellEnd"/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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45"/>
          <w:sz w:val="44"/>
          <w:szCs w:val="32"/>
        </w:rPr>
        <w:t></w:t>
      </w:r>
      <w:r w:rsidRPr="004423F5">
        <w:rPr>
          <w:rFonts w:eastAsia="Calibri" w:cs="Calibri"/>
          <w:color w:val="000000"/>
          <w:spacing w:val="20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80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</w:t>
      </w:r>
      <w:r w:rsidRPr="004423F5">
        <w:rPr>
          <w:rFonts w:eastAsia="Calibri" w:cs="Calibri"/>
          <w:color w:val="000000"/>
          <w:spacing w:val="23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330"/>
          <w:sz w:val="44"/>
          <w:szCs w:val="32"/>
        </w:rPr>
        <w:t></w:t>
      </w:r>
      <w:r w:rsidRPr="004423F5">
        <w:rPr>
          <w:rFonts w:eastAsia="Calibri" w:cs="Calibri"/>
          <w:color w:val="000000"/>
          <w:spacing w:val="21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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</w:t>
      </w:r>
      <w:proofErr w:type="spellStart"/>
      <w:r w:rsidRPr="004423F5">
        <w:rPr>
          <w:rFonts w:eastAsia="Calibri" w:cs="Calibri"/>
          <w:color w:val="000000"/>
          <w:spacing w:val="301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67"/>
          <w:position w:val="-12"/>
          <w:szCs w:val="32"/>
        </w:rPr>
        <w:t>σ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-24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97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7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Χρ</w:t>
      </w:r>
      <w:r w:rsidRPr="004423F5">
        <w:rPr>
          <w:rFonts w:eastAsia="Calibri" w:cs="Calibri"/>
          <w:color w:val="000000"/>
          <w:spacing w:val="130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στ</w:t>
      </w:r>
      <w:r w:rsidRPr="004423F5">
        <w:rPr>
          <w:rFonts w:eastAsia="Calibri" w:cs="Calibri"/>
          <w:color w:val="000000"/>
          <w:spacing w:val="167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pacing w:val="-6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7"/>
          <w:position w:val="-12"/>
          <w:szCs w:val="32"/>
        </w:rPr>
        <w:t>ς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87"/>
          <w:position w:val="-12"/>
          <w:szCs w:val="32"/>
        </w:rPr>
        <w:t>ω</w:t>
      </w:r>
      <w:r w:rsidRPr="004423F5">
        <w:rPr>
          <w:rFonts w:ascii="BZ Byzantina" w:eastAsia="Calibri" w:hAnsi="BZ Byzantina" w:cs="Tahoma"/>
          <w:color w:val="000000"/>
          <w:spacing w:val="-11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44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27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</w:rPr>
        <w:t>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60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20"/>
          <w:sz w:val="44"/>
          <w:szCs w:val="32"/>
        </w:rPr>
        <w:t>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3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δ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7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68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7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8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0"/>
          <w:sz w:val="44"/>
          <w:szCs w:val="32"/>
        </w:rPr>
        <w:t></w:t>
      </w:r>
      <w:proofErr w:type="spellStart"/>
      <w:r w:rsidRPr="004423F5">
        <w:rPr>
          <w:rFonts w:eastAsia="Calibri" w:cs="Calibri"/>
          <w:color w:val="000000"/>
          <w:spacing w:val="247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59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1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μο</w:t>
      </w:r>
      <w:r w:rsidRPr="004423F5">
        <w:rPr>
          <w:rFonts w:eastAsia="Calibri" w:cs="Calibri"/>
          <w:color w:val="000000"/>
          <w:spacing w:val="123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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4B47B7" w:rsidRPr="004423F5" w14:paraId="6F638A01" w14:textId="77777777" w:rsidTr="004D6019">
        <w:tc>
          <w:tcPr>
            <w:tcW w:w="1654" w:type="pct"/>
            <w:vAlign w:val="center"/>
          </w:tcPr>
          <w:p w14:paraId="7BDA1CCE" w14:textId="77777777" w:rsidR="004B47B7" w:rsidRPr="004423F5" w:rsidRDefault="004B47B7" w:rsidP="0038491E">
            <w:pPr>
              <w:pStyle w:val="cell-1"/>
            </w:pPr>
          </w:p>
        </w:tc>
        <w:tc>
          <w:tcPr>
            <w:tcW w:w="1691" w:type="pct"/>
            <w:vAlign w:val="center"/>
          </w:tcPr>
          <w:p w14:paraId="798FFD19" w14:textId="263B70EA" w:rsidR="004B47B7" w:rsidRPr="004423F5" w:rsidRDefault="0038491E" w:rsidP="0038491E">
            <w:pPr>
              <w:pStyle w:val="cell-2"/>
              <w:rPr>
                <w:rFonts w:ascii="MK" w:hAnsi="MK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655" w:type="pct"/>
            <w:vAlign w:val="center"/>
          </w:tcPr>
          <w:p w14:paraId="23EDA870" w14:textId="77777777" w:rsidR="004B47B7" w:rsidRPr="004423F5" w:rsidRDefault="004B47B7" w:rsidP="001B27A9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58B246D7" w14:textId="3FAF5841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BZ Byzantina" w:hAnsi="BZ Byzantina"/>
          <w:color w:val="800000"/>
          <w:position w:val="-6"/>
          <w:sz w:val="44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4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ρω</w:t>
      </w:r>
      <w:r w:rsidRPr="004423F5">
        <w:rPr>
          <w:rFonts w:cs="Cambria"/>
          <w:color w:val="000000"/>
          <w:spacing w:val="-133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173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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spacing w:val="1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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</w:t>
      </w:r>
    </w:p>
    <w:p w14:paraId="4A549752" w14:textId="44D99A8B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spacing w:val="56"/>
          <w:position w:val="-6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6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46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4423F5">
        <w:rPr>
          <w:rFonts w:cs="Cambria"/>
          <w:color w:val="000000"/>
          <w:spacing w:val="-20"/>
          <w:position w:val="-12"/>
          <w:lang w:eastAsia="el-GR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4423F5">
        <w:rPr>
          <w:rFonts w:ascii="MK2015" w:hAnsi="MK2015" w:cs="Tahoma"/>
          <w:b w:val="0"/>
          <w:color w:val="800000"/>
          <w:spacing w:val="7"/>
          <w:lang w:eastAsia="el-GR"/>
        </w:rPr>
        <w:t>_</w:t>
      </w:r>
      <w:r w:rsidRPr="004423F5">
        <w:rPr>
          <w:rFonts w:ascii="Tahoma" w:hAnsi="Tahoma" w:cs="Tahoma"/>
          <w:b w:val="0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χ</w:t>
      </w:r>
      <w:r w:rsidRPr="004423F5">
        <w:rPr>
          <w:rFonts w:cs="Cambria"/>
          <w:color w:val="000000"/>
          <w:spacing w:val="10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2A3E103D" w14:textId="4B3AB6AA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ρω</w:t>
      </w:r>
      <w:r w:rsidRPr="004423F5">
        <w:rPr>
          <w:rFonts w:cs="Cambria"/>
          <w:color w:val="000000"/>
          <w:spacing w:val="-13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54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lastRenderedPageBreak/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0"/>
          <w:position w:val="-12"/>
          <w:lang w:eastAsia="el-GR"/>
        </w:rPr>
        <w:t>ζ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4423F5">
        <w:rPr>
          <w:rFonts w:cs="Cambria"/>
          <w:color w:val="000000"/>
          <w:spacing w:val="-3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28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0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2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2A01B9C5" w14:textId="267E69BB" w:rsidR="004B47B7" w:rsidRPr="004423F5" w:rsidRDefault="004B47B7" w:rsidP="00BB32ED">
      <w:pPr>
        <w:tabs>
          <w:tab w:val="right" w:pos="2552"/>
          <w:tab w:val="right" w:pos="9071"/>
        </w:tabs>
        <w:autoSpaceDE w:val="0"/>
        <w:autoSpaceDN w:val="0"/>
        <w:adjustRightInd w:val="0"/>
        <w:spacing w:line="1240" w:lineRule="exact"/>
        <w:rPr>
          <w:rFonts w:ascii="MK" w:hAnsi="MK"/>
          <w:b w:val="0"/>
          <w:color w:val="800000"/>
          <w:sz w:val="72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στα</w:t>
      </w:r>
      <w:r w:rsidRPr="004423F5">
        <w:rPr>
          <w:rFonts w:cs="Cambria"/>
          <w:color w:val="000000"/>
          <w:spacing w:val="61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spacing w:val="8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σου</w:t>
      </w:r>
      <w:r w:rsidRPr="004423F5">
        <w:rPr>
          <w:rFonts w:cs="Cambria"/>
          <w:color w:val="000000"/>
          <w:spacing w:val="76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72"/>
          <w:position w:val="-12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spacing w:val="41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cs="Cambria"/>
          <w:color w:val="000000"/>
          <w:spacing w:val="-14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4423F5">
        <w:rPr>
          <w:rFonts w:cs="Cambria"/>
          <w:color w:val="000000"/>
          <w:spacing w:val="4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φο</w:t>
      </w:r>
      <w:r w:rsidRPr="004423F5">
        <w:rPr>
          <w:rFonts w:cs="Cambria"/>
          <w:color w:val="000000"/>
          <w:spacing w:val="123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κ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θω</w:t>
      </w:r>
      <w:r w:rsidRPr="004423F5">
        <w:rPr>
          <w:rFonts w:cs="Cambria"/>
          <w:color w:val="000000"/>
          <w:spacing w:val="63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πρ</w:t>
      </w:r>
      <w:r w:rsidRPr="004423F5">
        <w:rPr>
          <w:rFonts w:cs="Cambria"/>
          <w:color w:val="000000"/>
          <w:spacing w:val="48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3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64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πε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r w:rsidRPr="004423F5">
        <w:rPr>
          <w:rFonts w:cs="Cambria"/>
          <w:color w:val="000000"/>
          <w:spacing w:val="316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δ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12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-34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6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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μι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8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-4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3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4423F5">
        <w:rPr>
          <w:rFonts w:cs="Cambria"/>
          <w:color w:val="000000"/>
          <w:spacing w:val="238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56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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65"/>
          <w:position w:val="-12"/>
          <w:lang w:eastAsia="el-GR"/>
        </w:rPr>
        <w:t>γ</w:t>
      </w:r>
      <w:r w:rsidRPr="004423F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4423F5">
        <w:rPr>
          <w:rFonts w:cs="Cambria"/>
          <w:color w:val="000000"/>
          <w:spacing w:val="-1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4423F5">
        <w:rPr>
          <w:rFonts w:ascii="MK Xronos2016" w:hAnsi="MK Xronos2016" w:cs="Tahoma"/>
          <w:color w:val="800000"/>
          <w:position w:val="-6"/>
          <w:sz w:val="44"/>
          <w:lang w:eastAsia="el-GR"/>
        </w:rPr>
        <w:t></w:t>
      </w:r>
      <w:r w:rsidRPr="004423F5">
        <w:rPr>
          <w:rFonts w:ascii="Tahoma" w:hAnsi="Tahoma" w:cs="Tahoma"/>
          <w:b w:val="0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4423F5">
        <w:rPr>
          <w:rFonts w:cs="Cambria"/>
          <w:color w:val="000000"/>
          <w:spacing w:val="23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λ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4423F5">
        <w:rPr>
          <w:rFonts w:cs="Cambria"/>
          <w:color w:val="000000"/>
          <w:spacing w:val="121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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1F408A98" w14:textId="2FF59618" w:rsidR="004B47B7" w:rsidRPr="004423F5" w:rsidRDefault="0055685A" w:rsidP="00117913">
      <w:pPr>
        <w:pStyle w:val="EndnoteText"/>
        <w:spacing w:before="120"/>
        <w:rPr>
          <w:b/>
        </w:rPr>
      </w:pPr>
      <w:proofErr w:type="spellStart"/>
      <w:r w:rsidRPr="004423F5">
        <w:t>Σ</w:t>
      </w:r>
      <w:r w:rsidR="004B47B7" w:rsidRPr="004423F5">
        <w:t>υναπτὴ</w:t>
      </w:r>
      <w:proofErr w:type="spellEnd"/>
    </w:p>
    <w:tbl>
      <w:tblPr>
        <w:tblW w:w="0" w:type="auto"/>
        <w:tblCellMar>
          <w:left w:w="28" w:type="dxa"/>
        </w:tblCellMar>
        <w:tblLook w:val="04A0" w:firstRow="1" w:lastRow="0" w:firstColumn="1" w:lastColumn="0" w:noHBand="0" w:noVBand="1"/>
      </w:tblPr>
      <w:tblGrid>
        <w:gridCol w:w="3828"/>
        <w:gridCol w:w="4588"/>
      </w:tblGrid>
      <w:tr w:rsidR="004B47B7" w:rsidRPr="004423F5" w14:paraId="680C5711" w14:textId="77777777" w:rsidTr="001B27A9">
        <w:tc>
          <w:tcPr>
            <w:tcW w:w="3828" w:type="dxa"/>
          </w:tcPr>
          <w:p w14:paraId="0A119C66" w14:textId="77777777" w:rsidR="004B47B7" w:rsidRPr="004423F5" w:rsidRDefault="004B47B7" w:rsidP="00DB7DFF">
            <w:pPr>
              <w:pStyle w:val="Quote"/>
            </w:pPr>
            <w:proofErr w:type="spellStart"/>
            <w:r w:rsidRPr="004423F5">
              <w:t>Ἔτι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ἔτι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60A9AADA" w14:textId="77777777" w:rsidR="004B47B7" w:rsidRPr="004423F5" w:rsidRDefault="004B47B7" w:rsidP="00DB7DFF">
            <w:pPr>
              <w:pStyle w:val="PlainText"/>
              <w:rPr>
                <w:lang w:bidi="he-IL"/>
              </w:rPr>
            </w:pPr>
            <w:proofErr w:type="spellStart"/>
            <w:r w:rsidRPr="004423F5">
              <w:rPr>
                <w:color w:val="C00000"/>
                <w:lang w:bidi="he-IL"/>
              </w:rPr>
              <w:t>Κ</w:t>
            </w:r>
            <w:r w:rsidRPr="004423F5">
              <w:rPr>
                <w:lang w:bidi="he-IL"/>
              </w:rPr>
              <w:t>ύριε</w:t>
            </w:r>
            <w:proofErr w:type="spellEnd"/>
            <w:r w:rsidRPr="004423F5">
              <w:rPr>
                <w:lang w:bidi="he-IL"/>
              </w:rPr>
              <w:t xml:space="preserve">, </w:t>
            </w:r>
            <w:proofErr w:type="spellStart"/>
            <w:r w:rsidRPr="004423F5">
              <w:t>ἐλέησον</w:t>
            </w:r>
            <w:proofErr w:type="spellEnd"/>
            <w:r w:rsidRPr="004423F5">
              <w:rPr>
                <w:lang w:bidi="he-IL"/>
              </w:rPr>
              <w:t>.</w:t>
            </w:r>
          </w:p>
        </w:tc>
      </w:tr>
      <w:tr w:rsidR="004B47B7" w:rsidRPr="004423F5" w14:paraId="301FB22B" w14:textId="77777777" w:rsidTr="001B27A9">
        <w:tc>
          <w:tcPr>
            <w:tcW w:w="3828" w:type="dxa"/>
          </w:tcPr>
          <w:p w14:paraId="3C751A44" w14:textId="77777777" w:rsidR="004B47B7" w:rsidRPr="004423F5" w:rsidRDefault="004B47B7" w:rsidP="00DB7DFF">
            <w:pPr>
              <w:pStyle w:val="Quote"/>
            </w:pPr>
            <w:proofErr w:type="spellStart"/>
            <w:r w:rsidRPr="004423F5">
              <w:t>Ἀντιλαβοῦ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σῶσον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737D7C8A" w14:textId="77777777" w:rsidR="004B47B7" w:rsidRPr="004423F5" w:rsidRDefault="004B47B7" w:rsidP="00DB7DFF">
            <w:pPr>
              <w:pStyle w:val="PlainText"/>
              <w:rPr>
                <w:lang w:bidi="he-IL"/>
              </w:rPr>
            </w:pPr>
            <w:proofErr w:type="spellStart"/>
            <w:r w:rsidRPr="004423F5">
              <w:rPr>
                <w:color w:val="C00000"/>
                <w:lang w:bidi="he-IL"/>
              </w:rPr>
              <w:t>Κ</w:t>
            </w:r>
            <w:r w:rsidRPr="004423F5">
              <w:rPr>
                <w:lang w:bidi="he-IL"/>
              </w:rPr>
              <w:t>ύριε</w:t>
            </w:r>
            <w:proofErr w:type="spellEnd"/>
            <w:r w:rsidRPr="004423F5">
              <w:rPr>
                <w:lang w:bidi="he-IL"/>
              </w:rPr>
              <w:t xml:space="preserve">, </w:t>
            </w:r>
            <w:proofErr w:type="spellStart"/>
            <w:r w:rsidRPr="004423F5">
              <w:t>ἐλέησον</w:t>
            </w:r>
            <w:proofErr w:type="spellEnd"/>
            <w:r w:rsidRPr="004423F5">
              <w:rPr>
                <w:lang w:bidi="he-IL"/>
              </w:rPr>
              <w:t>.</w:t>
            </w:r>
          </w:p>
        </w:tc>
      </w:tr>
      <w:tr w:rsidR="004B47B7" w:rsidRPr="004423F5" w14:paraId="224FBCF6" w14:textId="77777777" w:rsidTr="001B27A9">
        <w:tc>
          <w:tcPr>
            <w:tcW w:w="3828" w:type="dxa"/>
          </w:tcPr>
          <w:p w14:paraId="4B02F529" w14:textId="3FEC6A36" w:rsidR="004B47B7" w:rsidRPr="004423F5" w:rsidRDefault="004B47B7" w:rsidP="00DB7DFF">
            <w:pPr>
              <w:pStyle w:val="Quote"/>
            </w:pPr>
            <w:proofErr w:type="spellStart"/>
            <w:r w:rsidRPr="004423F5">
              <w:t>Τῆς</w:t>
            </w:r>
            <w:proofErr w:type="spellEnd"/>
            <w:r w:rsidRPr="004423F5">
              <w:t xml:space="preserve"> </w:t>
            </w:r>
            <w:r w:rsidR="00A376D1" w:rsidRPr="004423F5">
              <w:t>π</w:t>
            </w:r>
            <w:r w:rsidRPr="004423F5">
              <w:t xml:space="preserve">αναγίας, </w:t>
            </w:r>
            <w:proofErr w:type="spellStart"/>
            <w:r w:rsidRPr="004423F5">
              <w:t>ἀχράντου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4B84020E" w14:textId="77777777" w:rsidR="004B47B7" w:rsidRPr="004423F5" w:rsidRDefault="004B47B7" w:rsidP="00DB7DFF">
            <w:pPr>
              <w:pStyle w:val="PlainText"/>
              <w:rPr>
                <w:lang w:bidi="he-IL"/>
              </w:rPr>
            </w:pPr>
            <w:r w:rsidRPr="004423F5">
              <w:rPr>
                <w:color w:val="C00000"/>
                <w:lang w:bidi="he-IL"/>
              </w:rPr>
              <w:t>Σ</w:t>
            </w:r>
            <w:r w:rsidRPr="004423F5">
              <w:rPr>
                <w:lang w:bidi="he-IL"/>
              </w:rPr>
              <w:t xml:space="preserve">οί, </w:t>
            </w:r>
            <w:r w:rsidRPr="004423F5">
              <w:t>Κύριε</w:t>
            </w:r>
            <w:r w:rsidRPr="004423F5">
              <w:rPr>
                <w:lang w:bidi="he-IL"/>
              </w:rPr>
              <w:t>.</w:t>
            </w:r>
          </w:p>
        </w:tc>
      </w:tr>
    </w:tbl>
    <w:p w14:paraId="6810F617" w14:textId="5A6ACD71" w:rsidR="004B47B7" w:rsidRPr="004423F5" w:rsidRDefault="004B47B7" w:rsidP="00DB7DFF">
      <w:pPr>
        <w:pStyle w:val="Quote"/>
        <w:rPr>
          <w:b/>
        </w:rPr>
      </w:pPr>
      <w:proofErr w:type="spellStart"/>
      <w:r w:rsidRPr="004423F5">
        <w:t>Ὅτι</w:t>
      </w:r>
      <w:proofErr w:type="spellEnd"/>
      <w:r w:rsidRPr="004423F5">
        <w:t xml:space="preserve"> </w:t>
      </w:r>
      <w:proofErr w:type="spellStart"/>
      <w:r w:rsidRPr="004423F5">
        <w:t>ἀγαθὸς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φιλάνθρωπος</w:t>
      </w:r>
      <w:proofErr w:type="spellEnd"/>
      <w:r w:rsidRPr="004423F5">
        <w:t xml:space="preserve"> </w:t>
      </w:r>
      <w:proofErr w:type="spellStart"/>
      <w:r w:rsidRPr="004423F5">
        <w:t>Θεὸς</w:t>
      </w:r>
      <w:proofErr w:type="spellEnd"/>
      <w:r w:rsidRPr="004423F5">
        <w:t xml:space="preserve"> </w:t>
      </w:r>
      <w:proofErr w:type="spellStart"/>
      <w:r w:rsidRPr="004423F5">
        <w:t>ὑπάρχεις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σοὶ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δόξαν</w:t>
      </w:r>
      <w:proofErr w:type="spellEnd"/>
      <w:r w:rsidRPr="004423F5">
        <w:t xml:space="preserve"> </w:t>
      </w:r>
      <w:proofErr w:type="spellStart"/>
      <w:r w:rsidRPr="004423F5">
        <w:t>ἀναπέμπομεν</w:t>
      </w:r>
      <w:proofErr w:type="spellEnd"/>
      <w:r w:rsidRPr="004423F5">
        <w:t xml:space="preserve">,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Πατρὶ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Υἱῷ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="00A376D1" w:rsidRPr="004423F5">
        <w:t>ἁ</w:t>
      </w:r>
      <w:r w:rsidRPr="004423F5">
        <w:t>γίῳ</w:t>
      </w:r>
      <w:proofErr w:type="spellEnd"/>
      <w:r w:rsidRPr="004423F5">
        <w:t xml:space="preserve"> </w:t>
      </w:r>
      <w:proofErr w:type="spellStart"/>
      <w:r w:rsidRPr="004423F5">
        <w:t>Πνεύματι</w:t>
      </w:r>
      <w:proofErr w:type="spellEnd"/>
      <w:r w:rsidRPr="004423F5">
        <w:t xml:space="preserve">,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αἰώνων</w:t>
      </w:r>
      <w:proofErr w:type="spellEnd"/>
      <w:r w:rsidRPr="004423F5">
        <w:t xml:space="preserve">. </w:t>
      </w:r>
      <w:proofErr w:type="spellStart"/>
      <w:r w:rsidRPr="004423F5">
        <w:rPr>
          <w:color w:val="C00000"/>
        </w:rPr>
        <w:t>Ἀ</w:t>
      </w:r>
      <w:r w:rsidRPr="004423F5">
        <w:t>μήν</w:t>
      </w:r>
      <w:proofErr w:type="spellEnd"/>
      <w:r w:rsidRPr="004423F5">
        <w:t>.</w:t>
      </w:r>
    </w:p>
    <w:p w14:paraId="6DBDD08E" w14:textId="77777777" w:rsidR="004B47B7" w:rsidRPr="004423F5" w:rsidRDefault="004B47B7" w:rsidP="00B737D8">
      <w:pPr>
        <w:pStyle w:val="Heading5"/>
        <w:rPr>
          <w:b/>
        </w:rPr>
      </w:pPr>
      <w:bookmarkStart w:id="24" w:name="_Toc5616923"/>
      <w:r w:rsidRPr="004423F5">
        <w:t>Κανὼν Πάσχα, ᾠδὴ ε΄</w:t>
      </w:r>
      <w:bookmarkEnd w:id="24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5C428C" w:rsidRPr="004423F5" w14:paraId="21E52474" w14:textId="77777777" w:rsidTr="007231AF">
        <w:trPr>
          <w:cantSplit/>
          <w:jc w:val="center"/>
        </w:trPr>
        <w:tc>
          <w:tcPr>
            <w:tcW w:w="5000" w:type="pct"/>
          </w:tcPr>
          <w:p w14:paraId="180DECCB" w14:textId="77777777" w:rsidR="005C428C" w:rsidRPr="004423F5" w:rsidRDefault="005C428C" w:rsidP="007231AF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α΄</w:t>
            </w:r>
          </w:p>
          <w:p w14:paraId="6941F1C6" w14:textId="768A598E" w:rsidR="005C428C" w:rsidRPr="004423F5" w:rsidRDefault="005C428C" w:rsidP="00C32840">
            <w:pPr>
              <w:pStyle w:val="PlainText"/>
              <w:rPr>
                <w:rFonts w:eastAsia="Arial Unicode MS"/>
              </w:rPr>
            </w:pPr>
            <w:r w:rsidRPr="004423F5">
              <w:rPr>
                <w:rFonts w:eastAsia="Arial Unicode MS"/>
              </w:rPr>
              <w:t>«</w:t>
            </w:r>
            <w:proofErr w:type="spellStart"/>
            <w:r w:rsidRPr="004423F5">
              <w:rPr>
                <w:rFonts w:eastAsia="Arial Unicode MS"/>
                <w:color w:val="C00000"/>
              </w:rPr>
              <w:t>Ὀ</w:t>
            </w:r>
            <w:r w:rsidRPr="004423F5">
              <w:rPr>
                <w:rFonts w:eastAsia="Arial Unicode MS"/>
              </w:rPr>
              <w:t>ρθρίσωμεν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ὄρθρου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βαθέος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ἀντὶ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μυρου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ὕμνον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προσοίσομεν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Δεσπότῃ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ὀψόμεθα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δικαιοσύνης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ἥλιον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πᾶσι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ζωὴν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ἀνατέλλοντα</w:t>
            </w:r>
            <w:proofErr w:type="spellEnd"/>
            <w:r w:rsidRPr="004423F5">
              <w:rPr>
                <w:rFonts w:eastAsia="Arial Unicode MS"/>
              </w:rPr>
              <w:t xml:space="preserve">». </w:t>
            </w:r>
            <w:r w:rsidR="00E662C0" w:rsidRPr="004423F5">
              <w:rPr>
                <w:rFonts w:eastAsia="Arial Unicode MS"/>
                <w:color w:val="BFBFBF" w:themeColor="background1" w:themeShade="BF"/>
                <w:sz w:val="20"/>
                <w:szCs w:val="12"/>
              </w:rPr>
              <w:t>(β΄)</w:t>
            </w:r>
          </w:p>
        </w:tc>
      </w:tr>
      <w:tr w:rsidR="005C428C" w:rsidRPr="004423F5" w14:paraId="35097160" w14:textId="77777777" w:rsidTr="007231AF">
        <w:trPr>
          <w:cantSplit/>
          <w:jc w:val="center"/>
        </w:trPr>
        <w:tc>
          <w:tcPr>
            <w:tcW w:w="5000" w:type="pct"/>
          </w:tcPr>
          <w:p w14:paraId="10522D35" w14:textId="77777777" w:rsidR="00AA6E50" w:rsidRPr="004423F5" w:rsidRDefault="00AA6E50" w:rsidP="00AA6E50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147058C0" w14:textId="77777777" w:rsidR="005C428C" w:rsidRPr="004423F5" w:rsidRDefault="005C428C" w:rsidP="00C32840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color w:val="C00000"/>
              </w:rPr>
              <w:t>Τ</w:t>
            </w:r>
            <w:r w:rsidRPr="004423F5">
              <w:t>ὴν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ἄμετρόν</w:t>
            </w:r>
            <w:proofErr w:type="spellEnd"/>
            <w:r w:rsidRPr="004423F5">
              <w:t xml:space="preserve"> σου </w:t>
            </w:r>
            <w:proofErr w:type="spellStart"/>
            <w:r w:rsidRPr="004423F5">
              <w:t>εὐσπλαγχνίαν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οἱ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ταῖς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ᾍδου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σειραῖς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συνεχόμενοι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δεδορκότες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πρὸς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φῶς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ἠπείγοντο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Χριστέ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ἀγαλλομένῳ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ποδί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κροτοῦντες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αἰώνιον</w:t>
            </w:r>
            <w:proofErr w:type="spellEnd"/>
            <w:r w:rsidRPr="004423F5">
              <w:t>.</w:t>
            </w:r>
          </w:p>
        </w:tc>
      </w:tr>
      <w:tr w:rsidR="005C428C" w:rsidRPr="004423F5" w14:paraId="51386223" w14:textId="77777777" w:rsidTr="007231AF">
        <w:trPr>
          <w:cantSplit/>
          <w:jc w:val="center"/>
        </w:trPr>
        <w:tc>
          <w:tcPr>
            <w:tcW w:w="5000" w:type="pct"/>
          </w:tcPr>
          <w:p w14:paraId="711D21A6" w14:textId="77777777" w:rsidR="00AA6E50" w:rsidRPr="004423F5" w:rsidRDefault="00AA6E50" w:rsidP="00AA6E50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6BA91931" w14:textId="77777777" w:rsidR="005C428C" w:rsidRPr="004423F5" w:rsidRDefault="005C428C" w:rsidP="00C32840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color w:val="C00000"/>
              </w:rPr>
              <w:t>Π</w:t>
            </w:r>
            <w:r w:rsidRPr="004423F5">
              <w:t>ροσέλθωμεν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λαμπαδηφόροι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προϊόντι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μνήματος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νυμφίῳ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συνεορτάσωμεν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ταῖς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φιλεόρτοις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τάξεσι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Πάσχα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σωτήριον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27A78498" w14:textId="1013B462" w:rsidR="00A43764" w:rsidRPr="004423F5" w:rsidRDefault="00A43764" w:rsidP="00EA7C1F">
      <w:pPr>
        <w:pStyle w:val="PlainText"/>
        <w:rPr>
          <w:sz w:val="16"/>
        </w:rPr>
      </w:pPr>
      <w:bookmarkStart w:id="25" w:name="_Κανὼν_τῶν_ἁγίων,_3"/>
      <w:bookmarkEnd w:id="25"/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A43764" w:rsidRPr="004423F5" w14:paraId="2029A9BE" w14:textId="77777777" w:rsidTr="00BA16AC">
        <w:tc>
          <w:tcPr>
            <w:tcW w:w="1654" w:type="pct"/>
            <w:vAlign w:val="center"/>
          </w:tcPr>
          <w:p w14:paraId="6096706B" w14:textId="43BBA0C6" w:rsidR="00A43764" w:rsidRPr="004423F5" w:rsidRDefault="00EA7C1F" w:rsidP="00BA16AC">
            <w:pPr>
              <w:pStyle w:val="cell-1"/>
              <w:suppressAutoHyphens/>
            </w:pPr>
            <w:proofErr w:type="spellStart"/>
            <w:r w:rsidRPr="004423F5">
              <w:lastRenderedPageBreak/>
              <w:t>ᾠδὴ</w:t>
            </w:r>
            <w:proofErr w:type="spellEnd"/>
            <w:r w:rsidRPr="004423F5">
              <w:t xml:space="preserve"> ε΄</w:t>
            </w:r>
          </w:p>
        </w:tc>
        <w:tc>
          <w:tcPr>
            <w:tcW w:w="1691" w:type="pct"/>
            <w:vAlign w:val="center"/>
          </w:tcPr>
          <w:p w14:paraId="0663915E" w14:textId="77777777" w:rsidR="00A43764" w:rsidRPr="004423F5" w:rsidRDefault="00A43764" w:rsidP="00BA16AC">
            <w:pPr>
              <w:pStyle w:val="cell-2"/>
              <w:suppressAutoHyphens/>
              <w:rPr>
                <w:rFonts w:ascii="MK" w:hAnsi="MK"/>
                <w:bdr w:val="none" w:sz="0" w:space="0" w:color="auto" w:frame="1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dr w:val="none" w:sz="0" w:space="0" w:color="auto" w:frame="1"/>
              </w:rPr>
              <w:t></w:t>
            </w:r>
            <w:r w:rsidRPr="004423F5">
              <w:rPr>
                <w:bdr w:val="none" w:sz="0" w:space="0" w:color="auto" w:frame="1"/>
              </w:rPr>
              <w:t></w:t>
            </w:r>
            <w:r w:rsidRPr="004423F5">
              <w:rPr>
                <w:bdr w:val="none" w:sz="0" w:space="0" w:color="auto" w:frame="1"/>
              </w:rPr>
              <w:t></w:t>
            </w:r>
            <w:r w:rsidRPr="004423F5">
              <w:rPr>
                <w:bdr w:val="none" w:sz="0" w:space="0" w:color="auto" w:frame="1"/>
              </w:rPr>
              <w:t></w:t>
            </w:r>
            <w:r w:rsidRPr="004423F5">
              <w:rPr>
                <w:rFonts w:ascii="BZ Fthores" w:hAnsi="BZ Fthores"/>
                <w:position w:val="-26"/>
                <w:bdr w:val="none" w:sz="0" w:space="0" w:color="auto" w:frame="1"/>
              </w:rPr>
              <w:t></w:t>
            </w:r>
          </w:p>
        </w:tc>
        <w:tc>
          <w:tcPr>
            <w:tcW w:w="1655" w:type="pct"/>
            <w:vAlign w:val="center"/>
          </w:tcPr>
          <w:p w14:paraId="34CC641E" w14:textId="77777777" w:rsidR="00A43764" w:rsidRPr="004423F5" w:rsidRDefault="00A43764" w:rsidP="00BA16AC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7961A580" w14:textId="5AAAF9D5" w:rsidR="00A43764" w:rsidRPr="004423F5" w:rsidRDefault="00A43764" w:rsidP="00A43764">
      <w:pPr>
        <w:tabs>
          <w:tab w:val="right" w:pos="5812"/>
          <w:tab w:val="right" w:pos="9071"/>
        </w:tabs>
        <w:suppressAutoHyphens/>
        <w:spacing w:line="1240" w:lineRule="exact"/>
        <w:rPr>
          <w:b w:val="0"/>
          <w:color w:val="000000"/>
          <w:sz w:val="28"/>
          <w:szCs w:val="28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4423F5">
        <w:rPr>
          <w:rFonts w:cs="Cambria"/>
          <w:color w:val="000000"/>
          <w:spacing w:val="268"/>
          <w:position w:val="-12"/>
        </w:rPr>
        <w:t>ρ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</w:t>
      </w:r>
      <w:proofErr w:type="spellStart"/>
      <w:r w:rsidRPr="004423F5">
        <w:rPr>
          <w:rFonts w:cs="Cambria"/>
          <w:color w:val="000000"/>
          <w:position w:val="-12"/>
        </w:rPr>
        <w:t>θρ</w:t>
      </w:r>
      <w:r w:rsidRPr="004423F5">
        <w:rPr>
          <w:rFonts w:cs="Cambria"/>
          <w:color w:val="000000"/>
          <w:spacing w:val="108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39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r w:rsidRPr="004423F5">
        <w:rPr>
          <w:rFonts w:cs="Cambria"/>
          <w:color w:val="000000"/>
          <w:position w:val="-12"/>
        </w:rPr>
        <w:t>ρο</w:t>
      </w:r>
      <w:r w:rsidRPr="004423F5">
        <w:rPr>
          <w:rFonts w:cs="Cambria"/>
          <w:color w:val="000000"/>
          <w:spacing w:val="16"/>
          <w:position w:val="-12"/>
        </w:rPr>
        <w:t>υ</w:t>
      </w:r>
      <w:r w:rsidRPr="004423F5">
        <w:rPr>
          <w:rFonts w:ascii="MK2015" w:hAnsi="MK2015" w:cs="Cambria"/>
          <w:color w:val="000000"/>
          <w:spacing w:val="2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β</w:t>
      </w:r>
      <w:r w:rsidRPr="004423F5">
        <w:rPr>
          <w:rFonts w:cs="Cambria"/>
          <w:color w:val="000000"/>
          <w:spacing w:val="177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21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4423F5">
        <w:rPr>
          <w:rFonts w:cs="Cambria"/>
          <w:color w:val="000000"/>
          <w:spacing w:val="103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1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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7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9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22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8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ρο</w:t>
      </w:r>
      <w:r w:rsidRPr="004423F5">
        <w:rPr>
          <w:rFonts w:cs="Cambria"/>
          <w:color w:val="000000"/>
          <w:spacing w:val="13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</w:t>
      </w:r>
      <w:r w:rsidRPr="004423F5">
        <w:rPr>
          <w:rFonts w:cs="Cambria"/>
          <w:color w:val="000000"/>
          <w:spacing w:val="268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spacing w:val="8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4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νο</w:t>
      </w:r>
      <w:r w:rsidRPr="004423F5">
        <w:rPr>
          <w:rFonts w:cs="Cambria"/>
          <w:color w:val="000000"/>
          <w:spacing w:val="-111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15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71"/>
          <w:position w:val="-12"/>
        </w:rPr>
        <w:t>ο</w:t>
      </w:r>
      <w:r w:rsidRPr="004423F5">
        <w:rPr>
          <w:rFonts w:ascii="MK2015" w:hAnsi="MK2015" w:cs="Cambria"/>
          <w:color w:val="000000"/>
          <w:spacing w:val="10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r w:rsidRPr="004423F5">
        <w:rPr>
          <w:rFonts w:cs="Cambria"/>
          <w:color w:val="000000"/>
          <w:position w:val="-12"/>
        </w:rPr>
        <w:t>σο</w:t>
      </w:r>
      <w:r w:rsidRPr="004423F5">
        <w:rPr>
          <w:rFonts w:cs="Cambria"/>
          <w:color w:val="000000"/>
          <w:spacing w:val="153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22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με</w:t>
      </w:r>
      <w:r w:rsidRPr="004423F5">
        <w:rPr>
          <w:rFonts w:cs="Cambria"/>
          <w:color w:val="000000"/>
          <w:spacing w:val="138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02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97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ε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σπ</w:t>
      </w:r>
      <w:r w:rsidRPr="004423F5">
        <w:rPr>
          <w:rFonts w:cs="Cambria"/>
          <w:color w:val="000000"/>
          <w:spacing w:val="85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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4"/>
          <w:position w:val="-12"/>
        </w:rPr>
        <w:t>η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77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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pacing w:val="4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3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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8"/>
          <w:position w:val="-12"/>
        </w:rPr>
        <w:t>ν</w:t>
      </w:r>
      <w:r w:rsidRPr="004423F5">
        <w:rPr>
          <w:rFonts w:ascii="MK2015" w:hAnsi="MK2015" w:cs="Cambria"/>
          <w:color w:val="000000"/>
          <w:spacing w:val="3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ψ</w:t>
      </w:r>
      <w:r w:rsidRPr="004423F5">
        <w:rPr>
          <w:rFonts w:cs="Cambria"/>
          <w:color w:val="000000"/>
          <w:spacing w:val="217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2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4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3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νη</w:t>
      </w:r>
      <w:r w:rsidRPr="004423F5">
        <w:rPr>
          <w:rFonts w:cs="Cambria"/>
          <w:color w:val="000000"/>
          <w:spacing w:val="85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07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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6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4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ζ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ω</w:t>
      </w:r>
      <w:r w:rsidRPr="004423F5">
        <w:rPr>
          <w:rFonts w:ascii="MK2015" w:hAnsi="MK2015" w:cs="Cambria"/>
          <w:color w:val="000000"/>
          <w:spacing w:val="2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199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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67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7"/>
          <w:position w:val="-12"/>
        </w:rPr>
        <w:t>λ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75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-16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/>
          <w:color w:val="800000"/>
          <w:position w:val="-6"/>
          <w:sz w:val="44"/>
        </w:rPr>
        <w:t></w:t>
      </w:r>
      <w:r w:rsidRPr="004423F5">
        <w:rPr>
          <w:rFonts w:ascii="BZ Byzantina" w:hAnsi="BZ Byzantina"/>
          <w:color w:val="800000"/>
          <w:position w:val="-6"/>
          <w:sz w:val="44"/>
        </w:rPr>
        <w:t></w:t>
      </w:r>
      <w:r w:rsidRPr="004423F5">
        <w:rPr>
          <w:rFonts w:ascii="MK2015" w:hAnsi="MK2015"/>
          <w:color w:val="800000"/>
          <w:spacing w:val="22"/>
          <w:position w:val="-6"/>
        </w:rPr>
        <w:t>_</w:t>
      </w:r>
      <w:r w:rsidRPr="004423F5">
        <w:rPr>
          <w:color w:val="800000"/>
          <w:spacing w:val="22"/>
          <w:position w:val="-6"/>
        </w:rPr>
        <w:tab/>
      </w:r>
      <w:r w:rsidRPr="004423F5">
        <w:rPr>
          <w:b w:val="0"/>
          <w:bCs/>
          <w:color w:val="A6A6A6" w:themeColor="background1" w:themeShade="A6"/>
          <w:sz w:val="24"/>
          <w:szCs w:val="28"/>
        </w:rPr>
        <w:t>(β΄)</w:t>
      </w:r>
    </w:p>
    <w:p w14:paraId="32172AA5" w14:textId="367C8051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3DCBBB42" w14:textId="6C3F447B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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139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</w:t>
      </w:r>
      <w:r w:rsidRPr="004423F5">
        <w:rPr>
          <w:rFonts w:cs="Cambria"/>
          <w:color w:val="000000"/>
          <w:spacing w:val="19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τρο</w:t>
      </w:r>
      <w:r w:rsidRPr="004423F5">
        <w:rPr>
          <w:rFonts w:cs="Cambria"/>
          <w:color w:val="000000"/>
          <w:spacing w:val="116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3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πλα</w:t>
      </w:r>
      <w:r w:rsidRPr="004423F5">
        <w:rPr>
          <w:rFonts w:cs="Cambria"/>
          <w:color w:val="000000"/>
          <w:spacing w:val="-67"/>
          <w:position w:val="-12"/>
        </w:rPr>
        <w:t>γ</w:t>
      </w:r>
      <w:proofErr w:type="spellEnd"/>
      <w:r w:rsidRPr="004423F5">
        <w:rPr>
          <w:rFonts w:ascii="MK2015" w:hAnsi="MK2015" w:cs="Cambria"/>
          <w:color w:val="000000"/>
          <w:spacing w:val="11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χν</w:t>
      </w:r>
      <w:r w:rsidRPr="004423F5">
        <w:rPr>
          <w:rFonts w:cs="Cambria"/>
          <w:color w:val="000000"/>
          <w:spacing w:val="153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</w:t>
      </w:r>
      <w:r w:rsidRPr="004423F5">
        <w:rPr>
          <w:rFonts w:cs="Cambria"/>
          <w:color w:val="000000"/>
          <w:spacing w:val="11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9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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62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92"/>
          <w:sz w:val="44"/>
        </w:rPr>
        <w:t></w:t>
      </w:r>
      <w:r w:rsidRPr="004423F5">
        <w:rPr>
          <w:rFonts w:cs="Cambria"/>
          <w:color w:val="000000"/>
          <w:position w:val="-12"/>
        </w:rPr>
        <w:t>ται</w:t>
      </w:r>
      <w:r w:rsidRPr="004423F5">
        <w:rPr>
          <w:rFonts w:cs="Cambria"/>
          <w:color w:val="000000"/>
          <w:spacing w:val="91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30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r w:rsidRPr="004423F5">
        <w:rPr>
          <w:rFonts w:cs="Cambria"/>
          <w:color w:val="000000"/>
          <w:spacing w:val="22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δο</w:t>
      </w:r>
      <w:r w:rsidRPr="004423F5">
        <w:rPr>
          <w:rFonts w:cs="Cambria"/>
          <w:color w:val="000000"/>
          <w:spacing w:val="130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σε</w:t>
      </w:r>
      <w:r w:rsidRPr="004423F5">
        <w:rPr>
          <w:rFonts w:cs="Cambria"/>
          <w:color w:val="000000"/>
          <w:spacing w:val="108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ραι</w:t>
      </w:r>
      <w:r w:rsidRPr="004423F5">
        <w:rPr>
          <w:rFonts w:cs="Cambria"/>
          <w:color w:val="000000"/>
          <w:spacing w:val="39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υ</w:t>
      </w:r>
      <w:r w:rsidRPr="004423F5">
        <w:rPr>
          <w:rFonts w:cs="Cambria"/>
          <w:color w:val="000000"/>
          <w:spacing w:val="-34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χ</w:t>
      </w:r>
      <w:r w:rsidRPr="004423F5">
        <w:rPr>
          <w:rFonts w:cs="Cambria"/>
          <w:color w:val="000000"/>
          <w:spacing w:val="217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νο</w:t>
      </w:r>
      <w:r w:rsidRPr="004423F5">
        <w:rPr>
          <w:rFonts w:cs="Cambria"/>
          <w:color w:val="000000"/>
          <w:spacing w:val="16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9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</w:t>
      </w:r>
      <w:r w:rsidRPr="004423F5">
        <w:rPr>
          <w:rFonts w:cs="Cambria"/>
          <w:color w:val="000000"/>
          <w:position w:val="-12"/>
        </w:rPr>
        <w:t>τε</w:t>
      </w:r>
      <w:r w:rsidRPr="004423F5">
        <w:rPr>
          <w:rFonts w:cs="Cambria"/>
          <w:color w:val="000000"/>
          <w:spacing w:val="93"/>
          <w:position w:val="-12"/>
        </w:rPr>
        <w:t>ς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</w:rPr>
        <w:t></w:t>
      </w:r>
      <w:r w:rsidRPr="004423F5">
        <w:rPr>
          <w:rFonts w:cs="Cambria"/>
          <w:color w:val="000000"/>
          <w:position w:val="-12"/>
        </w:rPr>
        <w:t>προ</w:t>
      </w:r>
      <w:r w:rsidRPr="004423F5">
        <w:rPr>
          <w:rFonts w:cs="Cambria"/>
          <w:color w:val="000000"/>
          <w:spacing w:val="54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9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4423F5">
        <w:rPr>
          <w:rFonts w:cs="Cambria"/>
          <w:color w:val="000000"/>
          <w:position w:val="-12"/>
        </w:rPr>
        <w:t>φω</w:t>
      </w:r>
      <w:r w:rsidRPr="004423F5">
        <w:rPr>
          <w:rFonts w:cs="Cambria"/>
          <w:color w:val="000000"/>
          <w:spacing w:val="108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</w:t>
      </w:r>
      <w:r w:rsidRPr="004423F5">
        <w:rPr>
          <w:rFonts w:cs="Cambria"/>
          <w:color w:val="000000"/>
          <w:position w:val="-12"/>
        </w:rPr>
        <w:t>πε</w:t>
      </w:r>
      <w:r w:rsidRPr="004423F5">
        <w:rPr>
          <w:rFonts w:cs="Cambria"/>
          <w:color w:val="000000"/>
          <w:spacing w:val="185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112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64"/>
          <w:position w:val="-12"/>
        </w:rPr>
        <w:t>ν</w:t>
      </w:r>
      <w:r w:rsidRPr="004423F5">
        <w:rPr>
          <w:rFonts w:ascii="MK2015" w:hAnsi="MK2015" w:cs="Cambria"/>
          <w:color w:val="000000"/>
          <w:spacing w:val="10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8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86"/>
          <w:position w:val="-12"/>
        </w:rPr>
        <w:t>λ</w:t>
      </w:r>
      <w:proofErr w:type="spellEnd"/>
      <w:r w:rsidRPr="004423F5">
        <w:rPr>
          <w:rFonts w:ascii="MK2015" w:hAnsi="MK2015" w:cs="Cambria"/>
          <w:color w:val="000000"/>
          <w:spacing w:val="12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2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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31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24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69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8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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51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Cambria"/>
          <w:color w:val="000000"/>
          <w:position w:val="-12"/>
        </w:rPr>
        <w:t>χ</w:t>
      </w:r>
      <w:r w:rsidRPr="004423F5">
        <w:rPr>
          <w:rFonts w:cs="Cambria"/>
          <w:color w:val="000000"/>
          <w:spacing w:val="-79"/>
          <w:position w:val="-12"/>
        </w:rPr>
        <w:t>α</w:t>
      </w:r>
      <w:r w:rsidRPr="004423F5">
        <w:rPr>
          <w:rFonts w:ascii="MK2015" w:hAnsi="MK2015" w:cs="Cambria"/>
          <w:color w:val="000000"/>
          <w:spacing w:val="11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56"/>
          <w:position w:val="-12"/>
        </w:rPr>
        <w:t>ο</w:t>
      </w:r>
      <w:r w:rsidRPr="004423F5">
        <w:rPr>
          <w:rFonts w:ascii="MK2015" w:hAnsi="MK2015" w:cs="Cambria"/>
          <w:color w:val="000000"/>
          <w:spacing w:val="9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του</w:t>
      </w:r>
      <w:r w:rsidRPr="004423F5">
        <w:rPr>
          <w:rFonts w:cs="Cambria"/>
          <w:color w:val="000000"/>
          <w:spacing w:val="96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2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6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3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</w:t>
      </w:r>
      <w:r w:rsidRPr="004423F5">
        <w:rPr>
          <w:rFonts w:cs="Cambria"/>
          <w:color w:val="000000"/>
          <w:spacing w:val="25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Cambria"/>
          <w:color w:val="000000"/>
          <w:spacing w:val="58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95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7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4BDB991C" w14:textId="615377DE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lastRenderedPageBreak/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428DA19C" w14:textId="5233164C" w:rsidR="00A43764" w:rsidRPr="004423F5" w:rsidRDefault="00A43764" w:rsidP="00A43764">
      <w:pPr>
        <w:suppressAutoHyphens/>
        <w:spacing w:line="1240" w:lineRule="exact"/>
        <w:rPr>
          <w:rFonts w:ascii="MK" w:hAnsi="MK" w:cs="Tahoma"/>
          <w:b w:val="0"/>
          <w:color w:val="000000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</w:t>
      </w:r>
      <w:proofErr w:type="spellStart"/>
      <w:r w:rsidRPr="004423F5">
        <w:rPr>
          <w:rFonts w:cs="Cambria"/>
          <w:color w:val="000000"/>
          <w:position w:val="-12"/>
        </w:rPr>
        <w:t>ρο</w:t>
      </w:r>
      <w:r w:rsidRPr="004423F5">
        <w:rPr>
          <w:rFonts w:cs="Cambria"/>
          <w:color w:val="000000"/>
          <w:spacing w:val="70"/>
          <w:position w:val="-12"/>
        </w:rPr>
        <w:t>σ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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46"/>
          <w:position w:val="-12"/>
        </w:rPr>
        <w:t>λ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ω</w:t>
      </w:r>
      <w:r w:rsidRPr="004423F5">
        <w:rPr>
          <w:rFonts w:ascii="MK2015" w:hAnsi="MK2015" w:cs="Cambria"/>
          <w:color w:val="000000"/>
          <w:spacing w:val="2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με</w:t>
      </w:r>
      <w:r w:rsidRPr="004423F5">
        <w:rPr>
          <w:rFonts w:cs="Cambria"/>
          <w:color w:val="000000"/>
          <w:spacing w:val="13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52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79"/>
          <w:position w:val="-12"/>
        </w:rPr>
        <w:t>μ</w:t>
      </w:r>
      <w:proofErr w:type="spellEnd"/>
      <w:r w:rsidRPr="004423F5">
        <w:rPr>
          <w:rFonts w:ascii="MK2015" w:hAnsi="MK2015" w:cs="Cambria"/>
          <w:color w:val="000000"/>
          <w:spacing w:val="11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6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84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184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423F5">
        <w:rPr>
          <w:rFonts w:cs="Cambria"/>
          <w:color w:val="000000"/>
          <w:spacing w:val="88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ρο</w:t>
      </w:r>
      <w:r w:rsidRPr="004423F5">
        <w:rPr>
          <w:rFonts w:cs="Cambria"/>
          <w:color w:val="000000"/>
          <w:spacing w:val="16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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09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4423F5">
        <w:rPr>
          <w:rFonts w:cs="Cambria"/>
          <w:color w:val="000000"/>
          <w:position w:val="-12"/>
        </w:rPr>
        <w:t>πρ</w:t>
      </w:r>
      <w:r w:rsidRPr="004423F5">
        <w:rPr>
          <w:rFonts w:cs="Cambria"/>
          <w:color w:val="000000"/>
          <w:spacing w:val="108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r w:rsidRPr="004423F5">
        <w:rPr>
          <w:rFonts w:cs="Cambria"/>
          <w:color w:val="000000"/>
          <w:spacing w:val="29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07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22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7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40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9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μν</w:t>
      </w:r>
      <w:r w:rsidRPr="004423F5">
        <w:rPr>
          <w:rFonts w:cs="Cambria"/>
          <w:color w:val="000000"/>
          <w:spacing w:val="115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38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ς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υ</w:t>
      </w:r>
      <w:r w:rsidRPr="004423F5">
        <w:rPr>
          <w:rFonts w:cs="Cambria"/>
          <w:color w:val="000000"/>
          <w:spacing w:val="-101"/>
          <w:position w:val="-12"/>
        </w:rPr>
        <w:t>μ</w:t>
      </w:r>
      <w:proofErr w:type="spellEnd"/>
      <w:r w:rsidRPr="004423F5">
        <w:rPr>
          <w:rFonts w:ascii="MK2015" w:hAnsi="MK2015" w:cs="Cambria"/>
          <w:color w:val="000000"/>
          <w:spacing w:val="14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</w:t>
      </w:r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199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</w:t>
      </w:r>
      <w:r w:rsidRPr="004423F5">
        <w:rPr>
          <w:rFonts w:cs="Cambria"/>
          <w:color w:val="000000"/>
          <w:spacing w:val="178"/>
          <w:position w:val="-12"/>
        </w:rPr>
        <w:t>ω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</w:t>
      </w:r>
      <w:r w:rsidRPr="004423F5">
        <w:rPr>
          <w:rFonts w:cs="Cambria"/>
          <w:color w:val="000000"/>
          <w:position w:val="-12"/>
        </w:rPr>
        <w:t>συ</w:t>
      </w:r>
      <w:r w:rsidRPr="004423F5">
        <w:rPr>
          <w:rFonts w:cs="Cambria"/>
          <w:color w:val="000000"/>
          <w:spacing w:val="145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9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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69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3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αι</w:t>
      </w:r>
      <w:r w:rsidRPr="004423F5">
        <w:rPr>
          <w:rFonts w:cs="Cambria"/>
          <w:color w:val="000000"/>
          <w:spacing w:val="-88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21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07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39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</w:t>
      </w:r>
      <w:r w:rsidRPr="004423F5">
        <w:rPr>
          <w:rFonts w:cs="Cambria"/>
          <w:color w:val="000000"/>
          <w:position w:val="-12"/>
        </w:rPr>
        <w:t>τοι</w:t>
      </w:r>
      <w:r w:rsidRPr="004423F5">
        <w:rPr>
          <w:rFonts w:cs="Cambria"/>
          <w:color w:val="000000"/>
          <w:spacing w:val="39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222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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51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Cambria"/>
          <w:color w:val="000000"/>
          <w:position w:val="-12"/>
        </w:rPr>
        <w:t>χ</w:t>
      </w:r>
      <w:r w:rsidRPr="004423F5">
        <w:rPr>
          <w:rFonts w:cs="Cambria"/>
          <w:color w:val="000000"/>
          <w:spacing w:val="-79"/>
          <w:position w:val="-12"/>
        </w:rPr>
        <w:t>α</w:t>
      </w:r>
      <w:r w:rsidRPr="004423F5">
        <w:rPr>
          <w:rFonts w:ascii="MK2015" w:hAnsi="MK2015" w:cs="Cambria"/>
          <w:color w:val="000000"/>
          <w:spacing w:val="11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1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</w:t>
      </w:r>
      <w:r w:rsidRPr="004423F5">
        <w:rPr>
          <w:rFonts w:cs="Cambria"/>
          <w:color w:val="000000"/>
          <w:spacing w:val="-25"/>
          <w:position w:val="-12"/>
        </w:rPr>
        <w:t>ε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18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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42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68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7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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4983F73C" w14:textId="1337F32A" w:rsidR="00C62005" w:rsidRPr="004423F5" w:rsidRDefault="00C62005" w:rsidP="00B737D8">
      <w:pPr>
        <w:pStyle w:val="Heading5"/>
      </w:pPr>
      <w:bookmarkStart w:id="26" w:name="_ᾠδὴ_ς΄_3"/>
      <w:bookmarkStart w:id="27" w:name="_ᾠδὴ_ς΄"/>
      <w:bookmarkEnd w:id="26"/>
      <w:bookmarkEnd w:id="27"/>
      <w:r w:rsidRPr="004423F5">
        <w:t xml:space="preserve">Κανὼν </w:t>
      </w:r>
      <w:r w:rsidR="00A43764" w:rsidRPr="004423F5">
        <w:t>τῆς Παναγίας</w:t>
      </w:r>
      <w:r w:rsidRPr="004423F5">
        <w:t>,</w:t>
      </w:r>
      <w:r w:rsidRPr="004423F5">
        <w:rPr>
          <w:color w:val="1F4E79"/>
        </w:rPr>
        <w:t xml:space="preserve"> ᾠδὴ ε΄</w:t>
      </w:r>
    </w:p>
    <w:p w14:paraId="5B7199C6" w14:textId="77494E10" w:rsidR="00EA7C1F" w:rsidRPr="004423F5" w:rsidRDefault="00EA7C1F" w:rsidP="00283010">
      <w:pPr>
        <w:pStyle w:val="BodyText2"/>
        <w:tabs>
          <w:tab w:val="left" w:pos="4111"/>
        </w:tabs>
        <w:jc w:val="left"/>
      </w:pPr>
      <w:proofErr w:type="spellStart"/>
      <w:r w:rsidRPr="004423F5">
        <w:t>Ὀρθρίσωμεν</w:t>
      </w:r>
      <w:proofErr w:type="spellEnd"/>
      <w:r w:rsidRPr="004423F5">
        <w:t xml:space="preserve"> </w:t>
      </w:r>
      <w:proofErr w:type="spellStart"/>
      <w:r w:rsidRPr="004423F5">
        <w:t>ὄρθρου</w:t>
      </w:r>
      <w:proofErr w:type="spellEnd"/>
      <w:r w:rsidRPr="004423F5">
        <w:t xml:space="preserve"> </w:t>
      </w:r>
      <w:proofErr w:type="spellStart"/>
      <w:r w:rsidRPr="004423F5">
        <w:t>βαθέος</w:t>
      </w:r>
      <w:proofErr w:type="spellEnd"/>
      <w:r w:rsidR="00283010">
        <w:tab/>
      </w:r>
      <w:proofErr w:type="spellStart"/>
      <w:r w:rsidR="00283010" w:rsidRPr="004423F5">
        <w:t>Ἦχος</w:t>
      </w:r>
      <w:proofErr w:type="spellEnd"/>
      <w:r w:rsidR="00283010" w:rsidRPr="004423F5">
        <w:t xml:space="preserve"> α΄</w:t>
      </w:r>
    </w:p>
    <w:p w14:paraId="492F18AB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30251F44" w14:textId="77777777" w:rsidR="00EA7C1F" w:rsidRPr="004423F5" w:rsidRDefault="00EA7C1F" w:rsidP="00EA7C1F">
      <w:pPr>
        <w:pStyle w:val="PlainText"/>
      </w:pPr>
      <w:proofErr w:type="spellStart"/>
      <w:r w:rsidRPr="004423F5">
        <w:rPr>
          <w:color w:val="C00000"/>
        </w:rPr>
        <w:t>Ὀ</w:t>
      </w:r>
      <w:r w:rsidRPr="004423F5">
        <w:t>ρθρίζων</w:t>
      </w:r>
      <w:proofErr w:type="spellEnd"/>
      <w:r w:rsidRPr="004423F5">
        <w:t xml:space="preserve"> </w:t>
      </w:r>
      <w:proofErr w:type="spellStart"/>
      <w:r w:rsidRPr="004423F5">
        <w:t>Ἡλίῳ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δόξης, ὁ </w:t>
      </w:r>
      <w:proofErr w:type="spellStart"/>
      <w:r w:rsidRPr="004423F5">
        <w:t>Γαβριὴλ</w:t>
      </w:r>
      <w:proofErr w:type="spellEnd"/>
      <w:r w:rsidRPr="004423F5">
        <w:t xml:space="preserve"> ὁ </w:t>
      </w:r>
      <w:proofErr w:type="spellStart"/>
      <w:r w:rsidRPr="004423F5">
        <w:t>θεόφρων</w:t>
      </w:r>
      <w:proofErr w:type="spellEnd"/>
      <w:r w:rsidRPr="004423F5">
        <w:t xml:space="preserve">, </w:t>
      </w:r>
      <w:proofErr w:type="spellStart"/>
      <w:r w:rsidRPr="004423F5">
        <w:t>ἐκλάμπουσαν</w:t>
      </w:r>
      <w:proofErr w:type="spellEnd"/>
      <w:r w:rsidRPr="004423F5">
        <w:t xml:space="preserve"> </w:t>
      </w: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λόγον</w:t>
      </w:r>
      <w:proofErr w:type="spellEnd"/>
      <w:r w:rsidRPr="004423F5">
        <w:t xml:space="preserve">, </w:t>
      </w:r>
      <w:proofErr w:type="spellStart"/>
      <w:r w:rsidRPr="004423F5">
        <w:t>ἔβλεψέ</w:t>
      </w:r>
      <w:proofErr w:type="spellEnd"/>
      <w:r w:rsidRPr="004423F5">
        <w:t xml:space="preserve"> Σε </w:t>
      </w:r>
      <w:proofErr w:type="spellStart"/>
      <w:r w:rsidRPr="004423F5">
        <w:t>Ἄχραντε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παρὰ</w:t>
      </w:r>
      <w:proofErr w:type="spellEnd"/>
      <w:r w:rsidRPr="004423F5">
        <w:t xml:space="preserve"> </w:t>
      </w:r>
      <w:proofErr w:type="spellStart"/>
      <w:r w:rsidRPr="004423F5">
        <w:t>Σοῦ</w:t>
      </w:r>
      <w:proofErr w:type="spellEnd"/>
      <w:r w:rsidRPr="004423F5">
        <w:t xml:space="preserve"> </w:t>
      </w:r>
      <w:proofErr w:type="spellStart"/>
      <w:r w:rsidRPr="004423F5">
        <w:t>μεμύηται</w:t>
      </w:r>
      <w:proofErr w:type="spellEnd"/>
      <w:r w:rsidRPr="004423F5">
        <w:t xml:space="preserve">,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περὶ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</w:t>
      </w:r>
      <w:proofErr w:type="spellStart"/>
      <w:r w:rsidRPr="004423F5">
        <w:t>εὐδοκίαν</w:t>
      </w:r>
      <w:proofErr w:type="spellEnd"/>
      <w:r w:rsidRPr="004423F5">
        <w:t xml:space="preserve"> Σου.</w:t>
      </w:r>
    </w:p>
    <w:p w14:paraId="50971EC1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1B2D417B" w14:textId="2ED23063" w:rsidR="00EA7C1F" w:rsidRPr="004423F5" w:rsidRDefault="00EA7C1F" w:rsidP="00EA7C1F">
      <w:pPr>
        <w:pStyle w:val="PlainText"/>
      </w:pPr>
      <w:proofErr w:type="spellStart"/>
      <w:r w:rsidRPr="004423F5">
        <w:rPr>
          <w:color w:val="C00000"/>
        </w:rPr>
        <w:t>Τ</w:t>
      </w:r>
      <w:r w:rsidRPr="004423F5">
        <w:t>ὴν</w:t>
      </w:r>
      <w:proofErr w:type="spellEnd"/>
      <w:r w:rsidRPr="004423F5">
        <w:t xml:space="preserve"> </w:t>
      </w:r>
      <w:proofErr w:type="spellStart"/>
      <w:r w:rsidRPr="004423F5">
        <w:t>ἄμετρόν</w:t>
      </w:r>
      <w:proofErr w:type="spellEnd"/>
      <w:r w:rsidRPr="004423F5">
        <w:t xml:space="preserve"> Σου </w:t>
      </w:r>
      <w:proofErr w:type="spellStart"/>
      <w:r w:rsidRPr="004423F5">
        <w:t>εὐσπλαγχνίαν</w:t>
      </w:r>
      <w:proofErr w:type="spellEnd"/>
      <w:r w:rsidRPr="004423F5">
        <w:t xml:space="preserve">, </w:t>
      </w:r>
      <w:proofErr w:type="spellStart"/>
      <w:r w:rsidRPr="004423F5">
        <w:t>πῶς</w:t>
      </w:r>
      <w:proofErr w:type="spellEnd"/>
      <w:r w:rsidRPr="004423F5">
        <w:t xml:space="preserve"> </w:t>
      </w:r>
      <w:proofErr w:type="spellStart"/>
      <w:r w:rsidRPr="004423F5">
        <w:t>εἴπωμεν</w:t>
      </w:r>
      <w:proofErr w:type="spellEnd"/>
      <w:r w:rsidRPr="004423F5">
        <w:t xml:space="preserve"> Θεοτόκε;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πύλῃ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</w:t>
      </w:r>
      <w:proofErr w:type="spellStart"/>
      <w:r w:rsidRPr="004423F5">
        <w:t>ᾑρετίσω</w:t>
      </w:r>
      <w:proofErr w:type="spellEnd"/>
      <w:r w:rsidRPr="004423F5">
        <w:t xml:space="preserve">, </w:t>
      </w:r>
      <w:proofErr w:type="spellStart"/>
      <w:r w:rsidRPr="004423F5">
        <w:t>μένειν</w:t>
      </w:r>
      <w:proofErr w:type="spellEnd"/>
      <w:r w:rsidRPr="004423F5">
        <w:t xml:space="preserve"> συμπαθέστατα,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Μονῆς</w:t>
      </w:r>
      <w:proofErr w:type="spellEnd"/>
      <w:r w:rsidRPr="004423F5">
        <w:t xml:space="preserve"> Σου Δέσποινα, </w:t>
      </w:r>
      <w:proofErr w:type="spellStart"/>
      <w:r w:rsidRPr="004423F5">
        <w:t>ὥσπερ</w:t>
      </w:r>
      <w:proofErr w:type="spellEnd"/>
      <w:r w:rsidRPr="004423F5">
        <w:t xml:space="preserve"> </w:t>
      </w:r>
      <w:proofErr w:type="spellStart"/>
      <w:r w:rsidRPr="004423F5">
        <w:t>πυλωρὸς</w:t>
      </w:r>
      <w:proofErr w:type="spellEnd"/>
      <w:r w:rsidRPr="004423F5">
        <w:t xml:space="preserve"> ταύτης </w:t>
      </w:r>
      <w:proofErr w:type="spellStart"/>
      <w:r w:rsidRPr="004423F5">
        <w:t>ἄμαχος</w:t>
      </w:r>
      <w:proofErr w:type="spellEnd"/>
      <w:r w:rsidRPr="004423F5">
        <w:t>.</w:t>
      </w:r>
    </w:p>
    <w:p w14:paraId="2E258E10" w14:textId="77777777" w:rsidR="003F69F6" w:rsidRPr="004423F5" w:rsidRDefault="003F69F6" w:rsidP="00E662C0">
      <w:pPr>
        <w:pStyle w:val="BodyText3"/>
        <w:spacing w:before="120"/>
      </w:pPr>
      <w:r w:rsidRPr="004423F5">
        <w:rPr>
          <w:color w:val="C00000"/>
        </w:rPr>
        <w:t>Δ</w:t>
      </w:r>
      <w:r w:rsidRPr="004423F5">
        <w:t xml:space="preserve">όξα </w:t>
      </w:r>
      <w:proofErr w:type="spellStart"/>
      <w:r w:rsidRPr="004423F5">
        <w:t>Πατρὶ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Υἱῷ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ἁγίῳ</w:t>
      </w:r>
      <w:proofErr w:type="spellEnd"/>
      <w:r w:rsidRPr="004423F5">
        <w:t xml:space="preserve"> Πνεύματι.</w:t>
      </w:r>
    </w:p>
    <w:p w14:paraId="3235D3FE" w14:textId="285709F4" w:rsidR="00EA7C1F" w:rsidRPr="004423F5" w:rsidRDefault="00EA7C1F" w:rsidP="00EA7C1F">
      <w:pPr>
        <w:pStyle w:val="PlainText"/>
      </w:pPr>
      <w:proofErr w:type="spellStart"/>
      <w:r w:rsidRPr="004423F5">
        <w:rPr>
          <w:color w:val="C00000"/>
        </w:rPr>
        <w:t>Π</w:t>
      </w:r>
      <w:r w:rsidRPr="004423F5">
        <w:t>ροσέλθωμεν</w:t>
      </w:r>
      <w:proofErr w:type="spellEnd"/>
      <w:r w:rsidRPr="004423F5">
        <w:t xml:space="preserve"> </w:t>
      </w:r>
      <w:proofErr w:type="spellStart"/>
      <w:r w:rsidRPr="004423F5">
        <w:t>λευχειμονοῦντες</w:t>
      </w:r>
      <w:proofErr w:type="spellEnd"/>
      <w:r w:rsidRPr="004423F5">
        <w:t xml:space="preserve">, δικαιοσύνης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ἔργοις</w:t>
      </w:r>
      <w:proofErr w:type="spellEnd"/>
      <w:r w:rsidRPr="004423F5">
        <w:t xml:space="preserve">,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μόνῃ</w:t>
      </w:r>
      <w:proofErr w:type="spellEnd"/>
      <w:r w:rsidRPr="004423F5">
        <w:t xml:space="preserve"> </w:t>
      </w:r>
      <w:proofErr w:type="spellStart"/>
      <w:r w:rsidRPr="004423F5">
        <w:t>Πορταϊτίσσῃ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αὐτῆς</w:t>
      </w:r>
      <w:proofErr w:type="spellEnd"/>
      <w:r w:rsidRPr="004423F5">
        <w:t xml:space="preserve"> </w:t>
      </w:r>
      <w:proofErr w:type="spellStart"/>
      <w:r w:rsidRPr="004423F5">
        <w:t>ὀψόμεθα</w:t>
      </w:r>
      <w:proofErr w:type="spellEnd"/>
      <w:r w:rsidRPr="004423F5">
        <w:t xml:space="preserve">, </w:t>
      </w:r>
      <w:proofErr w:type="spellStart"/>
      <w:r w:rsidRPr="004423F5">
        <w:t>Εἰκόνα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ὑπέρλαμπρον</w:t>
      </w:r>
      <w:proofErr w:type="spellEnd"/>
      <w:r w:rsidRPr="004423F5">
        <w:t xml:space="preserve">, χάριν </w:t>
      </w:r>
      <w:proofErr w:type="spellStart"/>
      <w:r w:rsidRPr="004423F5">
        <w:t>πολλὴν</w:t>
      </w:r>
      <w:proofErr w:type="spellEnd"/>
      <w:r w:rsidRPr="004423F5">
        <w:t xml:space="preserve"> </w:t>
      </w:r>
      <w:proofErr w:type="spellStart"/>
      <w:r w:rsidRPr="004423F5">
        <w:t>ἀναβλύζουσαν</w:t>
      </w:r>
      <w:proofErr w:type="spellEnd"/>
      <w:r w:rsidRPr="004423F5">
        <w:t>.</w:t>
      </w:r>
    </w:p>
    <w:p w14:paraId="2B34EA6F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αἰώνων</w:t>
      </w:r>
      <w:proofErr w:type="spellEnd"/>
      <w:r w:rsidRPr="004423F5">
        <w:t xml:space="preserve">, </w:t>
      </w:r>
      <w:proofErr w:type="spellStart"/>
      <w:r w:rsidRPr="004423F5">
        <w:t>ἀμήν</w:t>
      </w:r>
      <w:proofErr w:type="spellEnd"/>
      <w:r w:rsidRPr="004423F5">
        <w:t>.</w:t>
      </w:r>
    </w:p>
    <w:p w14:paraId="5612759D" w14:textId="1E3D2804" w:rsidR="00EA7C1F" w:rsidRPr="004423F5" w:rsidRDefault="00EA7C1F" w:rsidP="00E662C0">
      <w:pPr>
        <w:pStyle w:val="PlainText"/>
        <w:spacing w:after="120"/>
      </w:pPr>
      <w:proofErr w:type="spellStart"/>
      <w:r w:rsidRPr="004423F5">
        <w:rPr>
          <w:color w:val="C00000"/>
        </w:rPr>
        <w:t>Ἀ</w:t>
      </w:r>
      <w:r w:rsidRPr="004423F5">
        <w:t>γάπην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θείαν</w:t>
      </w:r>
      <w:proofErr w:type="spellEnd"/>
      <w:r w:rsidRPr="004423F5">
        <w:t xml:space="preserve"> </w:t>
      </w:r>
      <w:proofErr w:type="spellStart"/>
      <w:r w:rsidRPr="004423F5">
        <w:t>ἐνάγει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σωτήριον </w:t>
      </w:r>
      <w:proofErr w:type="spellStart"/>
      <w:r w:rsidRPr="004423F5">
        <w:t>φόβον</w:t>
      </w:r>
      <w:proofErr w:type="spellEnd"/>
      <w:r w:rsidRPr="004423F5">
        <w:t xml:space="preserve">, ἡ θέα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μορφῆς</w:t>
      </w:r>
      <w:proofErr w:type="spellEnd"/>
      <w:r w:rsidRPr="004423F5">
        <w:t xml:space="preserve"> Σου, ἡ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Εἰκόνι</w:t>
      </w:r>
      <w:proofErr w:type="spellEnd"/>
      <w:r w:rsidRPr="004423F5">
        <w:t xml:space="preserve"> Σου, Παρθένε </w:t>
      </w:r>
      <w:proofErr w:type="spellStart"/>
      <w:r w:rsidRPr="004423F5">
        <w:t>Πορταΐτισσα</w:t>
      </w:r>
      <w:proofErr w:type="spellEnd"/>
      <w:r w:rsidRPr="004423F5">
        <w:t xml:space="preserve">,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αὐτὴν</w:t>
      </w:r>
      <w:proofErr w:type="spellEnd"/>
      <w:r w:rsidRPr="004423F5">
        <w:t xml:space="preserve"> καταφεύγοντας.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C87B78" w:rsidRPr="004423F5" w14:paraId="53F67A0A" w14:textId="77777777" w:rsidTr="00BA16AC">
        <w:trPr>
          <w:cantSplit/>
          <w:jc w:val="center"/>
        </w:trPr>
        <w:tc>
          <w:tcPr>
            <w:tcW w:w="5000" w:type="pct"/>
          </w:tcPr>
          <w:p w14:paraId="17FCD2C1" w14:textId="77777777" w:rsidR="00C87B78" w:rsidRPr="004423F5" w:rsidRDefault="00C87B78" w:rsidP="00BA16AC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lastRenderedPageBreak/>
              <w:t>Καταβασία</w:t>
            </w:r>
            <w:proofErr w:type="spellEnd"/>
          </w:p>
          <w:p w14:paraId="592DFAAC" w14:textId="77777777" w:rsidR="00C87B78" w:rsidRPr="004423F5" w:rsidRDefault="00C87B78" w:rsidP="00E662C0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FF0000"/>
              </w:rPr>
              <w:t>Ὀ</w:t>
            </w:r>
            <w:r w:rsidRPr="004423F5">
              <w:rPr>
                <w:rFonts w:eastAsia="Arial Unicode MS"/>
              </w:rPr>
              <w:t>ρθρίσωμεν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ὄρθρου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βαθέος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ἀντὶ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μυρου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ὕμνον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προσοίσομεν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Δεσπότῃ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ὀψόμεθα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δικαιοσύνης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ἥλιον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πᾶσι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ζωὴν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ἀνατέλλοντα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0A18AB4E" w14:textId="77777777" w:rsidR="00C87B78" w:rsidRPr="004423F5" w:rsidRDefault="00C87B78" w:rsidP="00EA7C1F">
      <w:pPr>
        <w:pStyle w:val="PlainText"/>
        <w:rPr>
          <w:sz w:val="1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3000"/>
        <w:gridCol w:w="3239"/>
        <w:gridCol w:w="2834"/>
      </w:tblGrid>
      <w:tr w:rsidR="004B47B7" w:rsidRPr="004423F5" w14:paraId="00C0C07A" w14:textId="77777777" w:rsidTr="00B85601">
        <w:tc>
          <w:tcPr>
            <w:tcW w:w="1653" w:type="pct"/>
            <w:vAlign w:val="center"/>
          </w:tcPr>
          <w:p w14:paraId="7316A834" w14:textId="77777777" w:rsidR="004B47B7" w:rsidRPr="004423F5" w:rsidRDefault="004B47B7" w:rsidP="0041269D">
            <w:pPr>
              <w:pStyle w:val="cell-1"/>
              <w:rPr>
                <w:color w:val="A6A6A6"/>
              </w:rPr>
            </w:pPr>
            <w:proofErr w:type="spellStart"/>
            <w:r w:rsidRPr="004423F5">
              <w:rPr>
                <w:rFonts w:eastAsia="Arial Unicode MS"/>
              </w:rPr>
              <w:t>καταβασία</w:t>
            </w:r>
            <w:proofErr w:type="spellEnd"/>
          </w:p>
        </w:tc>
        <w:tc>
          <w:tcPr>
            <w:tcW w:w="1785" w:type="pct"/>
            <w:vAlign w:val="center"/>
          </w:tcPr>
          <w:p w14:paraId="473FBA97" w14:textId="7C79D4B6" w:rsidR="004B47B7" w:rsidRPr="004423F5" w:rsidRDefault="0041269D" w:rsidP="0041269D">
            <w:pPr>
              <w:pStyle w:val="cell-2"/>
              <w:rPr>
                <w:rFonts w:ascii="Tahoma" w:hAnsi="Tahoma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563" w:type="pct"/>
            <w:vAlign w:val="center"/>
          </w:tcPr>
          <w:p w14:paraId="72E61BAD" w14:textId="77777777" w:rsidR="004B47B7" w:rsidRPr="004423F5" w:rsidRDefault="004B47B7" w:rsidP="0041269D">
            <w:pPr>
              <w:pStyle w:val="cell-3"/>
            </w:pPr>
            <w:r w:rsidRPr="004423F5">
              <w:t>Ιωάννου Πρωτοψάλτου</w:t>
            </w:r>
            <w:r w:rsidRPr="004423F5">
              <w:br/>
              <w:t>Ειρμολόγιον 1903 σ.23#</w:t>
            </w:r>
          </w:p>
        </w:tc>
      </w:tr>
    </w:tbl>
    <w:p w14:paraId="7DA4A8E9" w14:textId="0CEB45F1" w:rsidR="004B47B7" w:rsidRPr="004423F5" w:rsidRDefault="004B47B7" w:rsidP="00BB32ED">
      <w:pPr>
        <w:tabs>
          <w:tab w:val="right" w:pos="7371"/>
        </w:tabs>
        <w:spacing w:line="1240" w:lineRule="exact"/>
        <w:rPr>
          <w:rFonts w:ascii="BZ Byzantina" w:eastAsia="Calibri" w:hAnsi="BZ Byzantina" w:cs="Tahoma"/>
          <w:color w:val="000000"/>
          <w:sz w:val="44"/>
          <w:szCs w:val="32"/>
        </w:rPr>
      </w:pPr>
      <w:r w:rsidRPr="00C71F52">
        <w:rPr>
          <w:rFonts w:ascii="GFS Nicefore" w:eastAsia="Calibri" w:hAnsi="GFS Nicefore" w:cs="Calibri"/>
          <w:b w:val="0"/>
          <w:color w:val="800000"/>
          <w:position w:val="-12"/>
          <w:sz w:val="7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spacing w:val="-397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68"/>
          <w:position w:val="-12"/>
          <w:szCs w:val="32"/>
        </w:rPr>
        <w:t>ρ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510"/>
          <w:sz w:val="44"/>
          <w:szCs w:val="32"/>
        </w:rPr>
        <w:t>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θρ</w:t>
      </w:r>
      <w:r w:rsidRPr="004423F5">
        <w:rPr>
          <w:rFonts w:eastAsia="Calibri" w:cs="Calibri"/>
          <w:color w:val="000000"/>
          <w:spacing w:val="167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27"/>
          <w:position w:val="-12"/>
          <w:szCs w:val="32"/>
        </w:rPr>
        <w:t>σ</w:t>
      </w:r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10"/>
          <w:position w:val="-12"/>
          <w:szCs w:val="32"/>
        </w:rPr>
        <w:t>ω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</w:t>
      </w:r>
      <w:r w:rsidRPr="004423F5">
        <w:rPr>
          <w:rFonts w:ascii="MK2015" w:eastAsia="Calibri" w:hAnsi="MK2015" w:cs="Tahoma"/>
          <w:color w:val="000000"/>
          <w:spacing w:val="37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58"/>
          <w:position w:val="-12"/>
          <w:szCs w:val="32"/>
        </w:rPr>
        <w:t>ω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με</w:t>
      </w:r>
      <w:r w:rsidRPr="004423F5">
        <w:rPr>
          <w:rFonts w:eastAsia="Calibri" w:cs="Calibri"/>
          <w:color w:val="000000"/>
          <w:spacing w:val="138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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ρ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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27"/>
          <w:position w:val="-12"/>
          <w:szCs w:val="32"/>
        </w:rPr>
        <w:t>θ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</w:t>
      </w:r>
      <w:r w:rsidRPr="004423F5">
        <w:rPr>
          <w:rFonts w:eastAsia="Calibri" w:cs="Cambria"/>
          <w:color w:val="000000"/>
          <w:position w:val="-12"/>
          <w:szCs w:val="32"/>
        </w:rPr>
        <w:t>ρο</w:t>
      </w:r>
      <w:r w:rsidRPr="004423F5">
        <w:rPr>
          <w:rFonts w:eastAsia="Calibri" w:cs="Calibri"/>
          <w:color w:val="000000"/>
          <w:spacing w:val="16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spacing w:val="2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59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-4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92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β</w:t>
      </w:r>
      <w:r w:rsidRPr="004423F5">
        <w:rPr>
          <w:rFonts w:eastAsia="Calibri" w:cs="Calibri"/>
          <w:color w:val="000000"/>
          <w:spacing w:val="274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θ</w:t>
      </w:r>
      <w:r w:rsidRPr="004423F5">
        <w:rPr>
          <w:rFonts w:eastAsia="Calibri" w:cs="Calibri"/>
          <w:color w:val="000000"/>
          <w:spacing w:val="54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50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35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ω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κα</w:t>
      </w:r>
      <w:r w:rsidRPr="004423F5">
        <w:rPr>
          <w:rFonts w:eastAsia="Calibri" w:cs="Calibri"/>
          <w:color w:val="000000"/>
          <w:spacing w:val="138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22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141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7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68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</w:t>
      </w:r>
      <w:proofErr w:type="spellStart"/>
      <w:r w:rsidRPr="004423F5">
        <w:rPr>
          <w:rFonts w:eastAsia="Calibri" w:cs="Calibri"/>
          <w:color w:val="000000"/>
          <w:spacing w:val="96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ρο</w:t>
      </w:r>
      <w:r w:rsidRPr="004423F5">
        <w:rPr>
          <w:rFonts w:eastAsia="Calibri" w:cs="Calibri"/>
          <w:color w:val="000000"/>
          <w:spacing w:val="138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το</w:t>
      </w:r>
      <w:r w:rsidRPr="004423F5">
        <w:rPr>
          <w:rFonts w:eastAsia="Calibri" w:cs="Calibri"/>
          <w:color w:val="000000"/>
          <w:spacing w:val="138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82"/>
          <w:sz w:val="44"/>
          <w:szCs w:val="32"/>
        </w:rPr>
        <w:t>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μν</w:t>
      </w:r>
      <w:r w:rsidRPr="004423F5">
        <w:rPr>
          <w:rFonts w:eastAsia="Calibri" w:cs="Calibri"/>
          <w:color w:val="000000"/>
          <w:spacing w:val="123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7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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πρ</w:t>
      </w:r>
      <w:r w:rsidRPr="004423F5">
        <w:rPr>
          <w:rFonts w:eastAsia="Calibri" w:cs="Calibri"/>
          <w:color w:val="000000"/>
          <w:spacing w:val="108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σο</w:t>
      </w:r>
      <w:r w:rsidRPr="004423F5">
        <w:rPr>
          <w:rFonts w:eastAsia="Calibri" w:cs="Calibri"/>
          <w:color w:val="000000"/>
          <w:spacing w:val="153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4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4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4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172"/>
          <w:position w:val="-12"/>
          <w:szCs w:val="32"/>
        </w:rPr>
        <w:t>ω</w:t>
      </w:r>
      <w:proofErr w:type="spellEnd"/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58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με</w:t>
      </w:r>
      <w:r w:rsidRPr="004423F5">
        <w:rPr>
          <w:rFonts w:eastAsia="Calibri" w:cs="Calibri"/>
          <w:color w:val="000000"/>
          <w:spacing w:val="123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88"/>
          <w:position w:val="-12"/>
          <w:szCs w:val="32"/>
        </w:rPr>
        <w:t>ω</w:t>
      </w:r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58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</w:t>
      </w:r>
      <w:r w:rsidRPr="004423F5">
        <w:rPr>
          <w:rFonts w:eastAsia="Calibri" w:cs="Cambria"/>
          <w:color w:val="000000"/>
          <w:position w:val="-12"/>
          <w:szCs w:val="32"/>
        </w:rPr>
        <w:t>Δ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eastAsia="Calibri" w:cs="Calibri"/>
          <w:color w:val="000000"/>
          <w:spacing w:val="-52"/>
          <w:position w:val="-12"/>
          <w:szCs w:val="32"/>
        </w:rPr>
        <w:t>σ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-39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1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65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20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κα</w:t>
      </w:r>
      <w:r w:rsidRPr="004423F5">
        <w:rPr>
          <w:rFonts w:eastAsia="Calibri" w:cs="Calibri"/>
          <w:color w:val="000000"/>
          <w:spacing w:val="177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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pacing w:val="4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7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Χρ</w:t>
      </w:r>
      <w:r w:rsidRPr="004423F5">
        <w:rPr>
          <w:rFonts w:eastAsia="Calibri" w:cs="Calibri"/>
          <w:color w:val="000000"/>
          <w:spacing w:val="130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52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στ</w:t>
      </w:r>
      <w:r w:rsidRPr="004423F5">
        <w:rPr>
          <w:rFonts w:eastAsia="Calibri" w:cs="Calibri"/>
          <w:color w:val="000000"/>
          <w:spacing w:val="196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60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45"/>
          <w:sz w:val="44"/>
          <w:szCs w:val="32"/>
        </w:rPr>
        <w:t></w:t>
      </w:r>
      <w:r w:rsidRPr="004423F5">
        <w:rPr>
          <w:rFonts w:eastAsia="Calibri" w:cs="Calibri"/>
          <w:color w:val="000000"/>
          <w:spacing w:val="201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position w:val="2"/>
          <w:szCs w:val="32"/>
        </w:rPr>
        <w:t>_</w:t>
      </w:r>
      <w:r w:rsidRPr="004423F5">
        <w:rPr>
          <w:rFonts w:ascii="Tahoma" w:eastAsia="Calibri" w:hAnsi="Tahoma" w:cs="Tahoma"/>
          <w:color w:val="000000"/>
          <w:position w:val="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15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ψ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ω</w:t>
      </w:r>
      <w:proofErr w:type="spellEnd"/>
      <w:r w:rsidRPr="004423F5">
        <w:rPr>
          <w:rFonts w:ascii="BZ Loipa" w:eastAsia="Calibri" w:hAnsi="BZ Loipa" w:cs="Tahoma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38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0"/>
          <w:sz w:val="44"/>
          <w:szCs w:val="32"/>
        </w:rPr>
        <w:t>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131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103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θ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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δ</w:t>
      </w:r>
      <w:r w:rsidRPr="004423F5">
        <w:rPr>
          <w:rFonts w:eastAsia="Calibri" w:cs="Calibri"/>
          <w:color w:val="000000"/>
          <w:spacing w:val="177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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κα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21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</w:t>
      </w:r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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08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FFFFFF"/>
          <w:position w:val="-6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η</w:t>
      </w:r>
      <w:r w:rsidRPr="004423F5">
        <w:rPr>
          <w:rFonts w:eastAsia="Calibri" w:cs="Calibri"/>
          <w:color w:val="000000"/>
          <w:spacing w:val="222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BZ Loipa" w:eastAsia="Calibri" w:hAnsi="BZ Loipa" w:cs="Tahoma"/>
          <w:color w:val="000000"/>
          <w:sz w:val="44"/>
          <w:szCs w:val="32"/>
        </w:rPr>
        <w:t>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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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07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259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41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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ζ</w:t>
      </w:r>
      <w:r w:rsidRPr="004423F5">
        <w:rPr>
          <w:rFonts w:eastAsia="Calibri" w:cs="Calibri"/>
          <w:color w:val="000000"/>
          <w:spacing w:val="177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8"/>
          <w:position w:val="-12"/>
          <w:szCs w:val="32"/>
        </w:rPr>
        <w:t>ω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38"/>
          <w:position w:val="-12"/>
          <w:szCs w:val="32"/>
        </w:rPr>
        <w:t>ω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η</w:t>
      </w:r>
      <w:r w:rsidRPr="004423F5">
        <w:rPr>
          <w:rFonts w:eastAsia="Calibri" w:cs="Calibri"/>
          <w:color w:val="000000"/>
          <w:spacing w:val="176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532"/>
          <w:sz w:val="44"/>
          <w:szCs w:val="32"/>
        </w:rPr>
        <w:t></w:t>
      </w:r>
      <w:r w:rsidRPr="004423F5">
        <w:rPr>
          <w:rFonts w:eastAsia="Calibri" w:cs="Calibri"/>
          <w:color w:val="000000"/>
          <w:spacing w:val="329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22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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185"/>
          <w:position w:val="-12"/>
          <w:szCs w:val="32"/>
        </w:rPr>
        <w:t>λ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50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65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20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7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8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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4B47B7" w:rsidRPr="004423F5" w14:paraId="4AE8666B" w14:textId="77777777" w:rsidTr="004D6019">
        <w:tc>
          <w:tcPr>
            <w:tcW w:w="1654" w:type="pct"/>
            <w:vAlign w:val="center"/>
          </w:tcPr>
          <w:p w14:paraId="30F0F360" w14:textId="77777777" w:rsidR="004B47B7" w:rsidRPr="004423F5" w:rsidRDefault="004B47B7" w:rsidP="00F2543D">
            <w:pPr>
              <w:spacing w:beforeAutospacing="1"/>
              <w:jc w:val="left"/>
              <w:rPr>
                <w:rFonts w:cs="GFS DidotClassic"/>
                <w:b w:val="0"/>
                <w:bCs/>
                <w:iCs/>
                <w:color w:val="C00000"/>
                <w:sz w:val="24"/>
              </w:rPr>
            </w:pPr>
          </w:p>
        </w:tc>
        <w:tc>
          <w:tcPr>
            <w:tcW w:w="1691" w:type="pct"/>
            <w:vAlign w:val="center"/>
          </w:tcPr>
          <w:p w14:paraId="26B56B24" w14:textId="44628233" w:rsidR="004B47B7" w:rsidRPr="004423F5" w:rsidRDefault="0041269D" w:rsidP="0041269D">
            <w:pPr>
              <w:pStyle w:val="cell-2"/>
              <w:rPr>
                <w:rFonts w:ascii="MK" w:hAnsi="MK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655" w:type="pct"/>
            <w:vAlign w:val="center"/>
          </w:tcPr>
          <w:p w14:paraId="18DBFF93" w14:textId="77777777" w:rsidR="004B47B7" w:rsidRPr="004423F5" w:rsidRDefault="004B47B7" w:rsidP="001B27A9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50AE03AB" w14:textId="38E6EA58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BZ Byzantina" w:hAnsi="BZ Byzantina"/>
          <w:color w:val="800000"/>
          <w:position w:val="-6"/>
          <w:sz w:val="44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lastRenderedPageBreak/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4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ρω</w:t>
      </w:r>
      <w:r w:rsidRPr="004423F5">
        <w:rPr>
          <w:rFonts w:cs="Cambria"/>
          <w:color w:val="000000"/>
          <w:spacing w:val="-133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173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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spacing w:val="1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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</w:t>
      </w:r>
    </w:p>
    <w:p w14:paraId="3ECF8712" w14:textId="0DB909DD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spacing w:val="56"/>
          <w:position w:val="-6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6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46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4423F5">
        <w:rPr>
          <w:rFonts w:cs="Cambria"/>
          <w:color w:val="000000"/>
          <w:spacing w:val="-20"/>
          <w:position w:val="-12"/>
          <w:lang w:eastAsia="el-GR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4423F5">
        <w:rPr>
          <w:rFonts w:ascii="MK2015" w:hAnsi="MK2015" w:cs="Tahoma"/>
          <w:b w:val="0"/>
          <w:color w:val="800000"/>
          <w:spacing w:val="7"/>
          <w:lang w:eastAsia="el-GR"/>
        </w:rPr>
        <w:t>_</w:t>
      </w:r>
      <w:r w:rsidRPr="004423F5">
        <w:rPr>
          <w:rFonts w:ascii="Tahoma" w:hAnsi="Tahoma" w:cs="Tahoma"/>
          <w:b w:val="0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χ</w:t>
      </w:r>
      <w:r w:rsidRPr="004423F5">
        <w:rPr>
          <w:rFonts w:cs="Cambria"/>
          <w:color w:val="000000"/>
          <w:spacing w:val="10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3A7D901C" w14:textId="0EBC193D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ρω</w:t>
      </w:r>
      <w:r w:rsidRPr="004423F5">
        <w:rPr>
          <w:rFonts w:cs="Cambria"/>
          <w:color w:val="000000"/>
          <w:spacing w:val="-13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54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0"/>
          <w:position w:val="-12"/>
          <w:lang w:eastAsia="el-GR"/>
        </w:rPr>
        <w:t>ζ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4423F5">
        <w:rPr>
          <w:rFonts w:cs="Cambria"/>
          <w:color w:val="000000"/>
          <w:spacing w:val="-3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28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0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2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7E0E6274" w14:textId="6120E43E" w:rsidR="004B47B7" w:rsidRPr="004423F5" w:rsidRDefault="004B47B7" w:rsidP="00BB32ED">
      <w:pPr>
        <w:tabs>
          <w:tab w:val="right" w:pos="2552"/>
          <w:tab w:val="right" w:pos="9071"/>
        </w:tabs>
        <w:autoSpaceDE w:val="0"/>
        <w:autoSpaceDN w:val="0"/>
        <w:adjustRightInd w:val="0"/>
        <w:spacing w:line="1240" w:lineRule="exact"/>
        <w:rPr>
          <w:rFonts w:ascii="MK" w:hAnsi="MK"/>
          <w:b w:val="0"/>
          <w:color w:val="800000"/>
          <w:sz w:val="72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στα</w:t>
      </w:r>
      <w:r w:rsidRPr="004423F5">
        <w:rPr>
          <w:rFonts w:cs="Cambria"/>
          <w:color w:val="000000"/>
          <w:spacing w:val="61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spacing w:val="8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σου</w:t>
      </w:r>
      <w:r w:rsidRPr="004423F5">
        <w:rPr>
          <w:rFonts w:cs="Cambria"/>
          <w:color w:val="000000"/>
          <w:spacing w:val="76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72"/>
          <w:position w:val="-12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spacing w:val="41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cs="Cambria"/>
          <w:color w:val="000000"/>
          <w:spacing w:val="-14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4423F5">
        <w:rPr>
          <w:rFonts w:cs="Cambria"/>
          <w:color w:val="000000"/>
          <w:spacing w:val="4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φο</w:t>
      </w:r>
      <w:r w:rsidRPr="004423F5">
        <w:rPr>
          <w:rFonts w:cs="Cambria"/>
          <w:color w:val="000000"/>
          <w:spacing w:val="123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κ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θω</w:t>
      </w:r>
      <w:r w:rsidRPr="004423F5">
        <w:rPr>
          <w:rFonts w:cs="Cambria"/>
          <w:color w:val="000000"/>
          <w:spacing w:val="63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πρ</w:t>
      </w:r>
      <w:r w:rsidRPr="004423F5">
        <w:rPr>
          <w:rFonts w:cs="Cambria"/>
          <w:color w:val="000000"/>
          <w:spacing w:val="48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3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64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πε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r w:rsidRPr="004423F5">
        <w:rPr>
          <w:rFonts w:cs="Cambria"/>
          <w:color w:val="000000"/>
          <w:spacing w:val="316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δ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12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-34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6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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μι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8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-4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3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4423F5">
        <w:rPr>
          <w:rFonts w:cs="Cambria"/>
          <w:color w:val="000000"/>
          <w:spacing w:val="238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56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/>
        </w:rPr>
        <w:lastRenderedPageBreak/>
        <w:t>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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65"/>
          <w:position w:val="-12"/>
          <w:lang w:eastAsia="el-GR"/>
        </w:rPr>
        <w:t>γ</w:t>
      </w:r>
      <w:r w:rsidRPr="004423F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4423F5">
        <w:rPr>
          <w:rFonts w:cs="Cambria"/>
          <w:color w:val="000000"/>
          <w:spacing w:val="-1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4423F5">
        <w:rPr>
          <w:rFonts w:ascii="MK Xronos2016" w:hAnsi="MK Xronos2016" w:cs="Tahoma"/>
          <w:color w:val="800000"/>
          <w:position w:val="-6"/>
          <w:sz w:val="44"/>
          <w:lang w:eastAsia="el-GR"/>
        </w:rPr>
        <w:t></w:t>
      </w:r>
      <w:r w:rsidRPr="004423F5">
        <w:rPr>
          <w:rFonts w:ascii="Tahoma" w:hAnsi="Tahoma" w:cs="Tahoma"/>
          <w:b w:val="0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4423F5">
        <w:rPr>
          <w:rFonts w:cs="Cambria"/>
          <w:color w:val="000000"/>
          <w:spacing w:val="23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λ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4423F5">
        <w:rPr>
          <w:rFonts w:cs="Cambria"/>
          <w:color w:val="000000"/>
          <w:spacing w:val="121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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15CDB8F5" w14:textId="425372BA" w:rsidR="004A7053" w:rsidRPr="004423F5" w:rsidRDefault="0055685A" w:rsidP="00117913">
      <w:pPr>
        <w:pStyle w:val="EndnoteText"/>
        <w:spacing w:before="120"/>
      </w:pPr>
      <w:bookmarkStart w:id="28" w:name="Συναπτή_after_ωδή_ε"/>
      <w:proofErr w:type="spellStart"/>
      <w:r w:rsidRPr="004423F5">
        <w:t>Σ</w:t>
      </w:r>
      <w:r w:rsidR="004A7053" w:rsidRPr="004423F5">
        <w:t>υναπτὴ</w:t>
      </w:r>
      <w:proofErr w:type="spellEnd"/>
    </w:p>
    <w:tbl>
      <w:tblPr>
        <w:tblW w:w="0" w:type="auto"/>
        <w:tblCellMar>
          <w:left w:w="28" w:type="dxa"/>
        </w:tblCellMar>
        <w:tblLook w:val="04A0" w:firstRow="1" w:lastRow="0" w:firstColumn="1" w:lastColumn="0" w:noHBand="0" w:noVBand="1"/>
      </w:tblPr>
      <w:tblGrid>
        <w:gridCol w:w="3828"/>
        <w:gridCol w:w="4588"/>
      </w:tblGrid>
      <w:tr w:rsidR="004B47B7" w:rsidRPr="004423F5" w14:paraId="54FAFBE1" w14:textId="77777777" w:rsidTr="002429FC">
        <w:tc>
          <w:tcPr>
            <w:tcW w:w="3828" w:type="dxa"/>
          </w:tcPr>
          <w:bookmarkEnd w:id="28"/>
          <w:p w14:paraId="29ED94D4" w14:textId="77777777" w:rsidR="004B47B7" w:rsidRPr="004423F5" w:rsidRDefault="004B47B7" w:rsidP="00FA6F94">
            <w:pPr>
              <w:pStyle w:val="Quote"/>
            </w:pPr>
            <w:proofErr w:type="spellStart"/>
            <w:r w:rsidRPr="004423F5">
              <w:t>Ἔτι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ἔτι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1A735119" w14:textId="77777777" w:rsidR="004B47B7" w:rsidRPr="004423F5" w:rsidRDefault="004B47B7" w:rsidP="00FA6F94">
            <w:pPr>
              <w:pStyle w:val="PlainText"/>
            </w:pPr>
            <w:proofErr w:type="spellStart"/>
            <w:r w:rsidRPr="004423F5">
              <w:rPr>
                <w:color w:val="C00000"/>
              </w:rPr>
              <w:t>Κ</w:t>
            </w:r>
            <w:r w:rsidRPr="004423F5">
              <w:t>ύριε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ἐλέησον</w:t>
            </w:r>
            <w:proofErr w:type="spellEnd"/>
            <w:r w:rsidRPr="004423F5">
              <w:t>.</w:t>
            </w:r>
          </w:p>
        </w:tc>
      </w:tr>
      <w:tr w:rsidR="004B47B7" w:rsidRPr="004423F5" w14:paraId="5346BE0A" w14:textId="77777777" w:rsidTr="002429FC">
        <w:tc>
          <w:tcPr>
            <w:tcW w:w="3828" w:type="dxa"/>
          </w:tcPr>
          <w:p w14:paraId="3B9DD1BD" w14:textId="77777777" w:rsidR="004B47B7" w:rsidRPr="004423F5" w:rsidRDefault="004B47B7" w:rsidP="00FA6F94">
            <w:pPr>
              <w:pStyle w:val="Quote"/>
            </w:pPr>
            <w:proofErr w:type="spellStart"/>
            <w:r w:rsidRPr="004423F5">
              <w:t>Ἀντιλαβοῦ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σῶσον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308401D3" w14:textId="77777777" w:rsidR="004B47B7" w:rsidRPr="004423F5" w:rsidRDefault="004B47B7" w:rsidP="00FA6F94">
            <w:pPr>
              <w:pStyle w:val="PlainText"/>
            </w:pPr>
            <w:proofErr w:type="spellStart"/>
            <w:r w:rsidRPr="004423F5">
              <w:rPr>
                <w:color w:val="C00000"/>
              </w:rPr>
              <w:t>Κ</w:t>
            </w:r>
            <w:r w:rsidRPr="004423F5">
              <w:t>ύριε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ἐλέησον</w:t>
            </w:r>
            <w:proofErr w:type="spellEnd"/>
            <w:r w:rsidRPr="004423F5">
              <w:t>.</w:t>
            </w:r>
          </w:p>
        </w:tc>
      </w:tr>
      <w:tr w:rsidR="004B47B7" w:rsidRPr="004423F5" w14:paraId="23E5C799" w14:textId="77777777" w:rsidTr="002429FC">
        <w:tc>
          <w:tcPr>
            <w:tcW w:w="3828" w:type="dxa"/>
          </w:tcPr>
          <w:p w14:paraId="5BF55CEC" w14:textId="1C27D9B8" w:rsidR="004B47B7" w:rsidRPr="004423F5" w:rsidRDefault="004B47B7" w:rsidP="00FA6F94">
            <w:pPr>
              <w:pStyle w:val="Quote"/>
            </w:pPr>
            <w:proofErr w:type="spellStart"/>
            <w:r w:rsidRPr="004423F5">
              <w:t>Τῆς</w:t>
            </w:r>
            <w:proofErr w:type="spellEnd"/>
            <w:r w:rsidRPr="004423F5">
              <w:t xml:space="preserve"> </w:t>
            </w:r>
            <w:r w:rsidR="00A376D1" w:rsidRPr="004423F5">
              <w:t>π</w:t>
            </w:r>
            <w:r w:rsidRPr="004423F5">
              <w:t xml:space="preserve">αναγίας, </w:t>
            </w:r>
            <w:proofErr w:type="spellStart"/>
            <w:r w:rsidRPr="004423F5">
              <w:t>ἀχράντου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6EFABB06" w14:textId="77777777" w:rsidR="004B47B7" w:rsidRPr="004423F5" w:rsidRDefault="004B47B7" w:rsidP="00FA6F94">
            <w:pPr>
              <w:pStyle w:val="PlainText"/>
            </w:pPr>
            <w:r w:rsidRPr="004423F5">
              <w:rPr>
                <w:color w:val="C00000"/>
              </w:rPr>
              <w:t>Σ</w:t>
            </w:r>
            <w:r w:rsidRPr="004423F5">
              <w:t>οί, Κύριε.</w:t>
            </w:r>
          </w:p>
        </w:tc>
      </w:tr>
    </w:tbl>
    <w:p w14:paraId="4126FA25" w14:textId="184BA300" w:rsidR="004B47B7" w:rsidRPr="004423F5" w:rsidRDefault="004B47B7" w:rsidP="00FA6F94">
      <w:pPr>
        <w:pStyle w:val="Quote"/>
      </w:pPr>
      <w:proofErr w:type="spellStart"/>
      <w:r w:rsidRPr="004423F5">
        <w:rPr>
          <w:lang w:bidi="he-IL"/>
        </w:rPr>
        <w:t>Ὅτι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t>ἡγίασται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δεδόξασται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τὸ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πάντιμον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μεγαλοπρεπές </w:t>
      </w:r>
      <w:proofErr w:type="spellStart"/>
      <w:r w:rsidRPr="004423F5">
        <w:rPr>
          <w:lang w:bidi="he-IL"/>
        </w:rPr>
        <w:t>ὄνομά</w:t>
      </w:r>
      <w:proofErr w:type="spellEnd"/>
      <w:r w:rsidRPr="004423F5">
        <w:rPr>
          <w:lang w:bidi="he-IL"/>
        </w:rPr>
        <w:t xml:space="preserve"> σου,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Πατρὸς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Υἱοῦ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</w:t>
      </w:r>
      <w:r w:rsidR="003478C2" w:rsidRPr="004423F5">
        <w:rPr>
          <w:lang w:bidi="he-IL"/>
        </w:rPr>
        <w:t>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ἁγίου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Πνεύματος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νῦν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ἀεὶ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τοὺς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αἰῶνας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αἰώνων</w:t>
      </w:r>
      <w:proofErr w:type="spellEnd"/>
      <w:r w:rsidRPr="004423F5">
        <w:rPr>
          <w:lang w:bidi="he-IL"/>
        </w:rPr>
        <w:t xml:space="preserve">. </w:t>
      </w:r>
      <w:proofErr w:type="spellStart"/>
      <w:r w:rsidRPr="004423F5">
        <w:rPr>
          <w:rFonts w:eastAsia="MS Mincho"/>
          <w:color w:val="C00000"/>
          <w:lang w:bidi="he-IL"/>
        </w:rPr>
        <w:t>Ἀ</w:t>
      </w:r>
      <w:r w:rsidRPr="004423F5">
        <w:rPr>
          <w:rFonts w:eastAsia="MS Mincho"/>
          <w:lang w:bidi="he-IL"/>
        </w:rPr>
        <w:t>μήν</w:t>
      </w:r>
      <w:proofErr w:type="spellEnd"/>
      <w:r w:rsidRPr="004423F5">
        <w:rPr>
          <w:rFonts w:eastAsia="MS Mincho"/>
          <w:lang w:bidi="he-IL"/>
        </w:rPr>
        <w:t>.</w:t>
      </w:r>
    </w:p>
    <w:p w14:paraId="0F5734D0" w14:textId="7A8A2A75" w:rsidR="004B47B7" w:rsidRPr="004423F5" w:rsidRDefault="004B47B7" w:rsidP="00B737D8">
      <w:pPr>
        <w:pStyle w:val="Heading5"/>
        <w:rPr>
          <w:b/>
        </w:rPr>
      </w:pPr>
      <w:bookmarkStart w:id="29" w:name="_Toc5616925"/>
      <w:r w:rsidRPr="004423F5">
        <w:t xml:space="preserve">Κανὼν Πάσχα, ᾠδὴ </w:t>
      </w:r>
      <w:r w:rsidR="00C62005" w:rsidRPr="004423F5">
        <w:t>ς</w:t>
      </w:r>
      <w:r w:rsidRPr="004423F5">
        <w:t>΄</w:t>
      </w:r>
      <w:bookmarkEnd w:id="29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B30A4B" w:rsidRPr="004423F5" w14:paraId="7346B2ED" w14:textId="77777777" w:rsidTr="007231AF">
        <w:trPr>
          <w:cantSplit/>
          <w:jc w:val="center"/>
        </w:trPr>
        <w:tc>
          <w:tcPr>
            <w:tcW w:w="5000" w:type="pct"/>
          </w:tcPr>
          <w:p w14:paraId="2A65F601" w14:textId="77777777" w:rsidR="00B30A4B" w:rsidRPr="004423F5" w:rsidRDefault="00B30A4B" w:rsidP="007231AF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α΄</w:t>
            </w:r>
          </w:p>
          <w:p w14:paraId="249B422E" w14:textId="245396A8" w:rsidR="00B30A4B" w:rsidRPr="004423F5" w:rsidRDefault="00B30A4B" w:rsidP="00C32840">
            <w:pPr>
              <w:pStyle w:val="PlainText"/>
              <w:rPr>
                <w:rFonts w:eastAsia="Arial Unicode MS"/>
              </w:rPr>
            </w:pPr>
            <w:r w:rsidRPr="004423F5">
              <w:rPr>
                <w:rFonts w:eastAsia="Arial Unicode MS"/>
              </w:rPr>
              <w:t>«</w:t>
            </w:r>
            <w:proofErr w:type="spellStart"/>
            <w:r w:rsidRPr="004423F5">
              <w:rPr>
                <w:rFonts w:eastAsia="Arial Unicode MS"/>
                <w:color w:val="C00000"/>
              </w:rPr>
              <w:t>Κ</w:t>
            </w:r>
            <w:r w:rsidRPr="004423F5">
              <w:rPr>
                <w:rFonts w:eastAsia="Arial Unicode MS"/>
              </w:rPr>
              <w:t>ατῆλθες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κατωτάτοις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γῆς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συνέτριψας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μοχλοὺς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αἰωνίους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κατόχους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πεπεδημένων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Χριστέ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τριήμερος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κήτους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Ἰωνᾶς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ἐξανέστης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τάφου</w:t>
            </w:r>
            <w:proofErr w:type="spellEnd"/>
            <w:r w:rsidRPr="004423F5">
              <w:rPr>
                <w:rFonts w:eastAsia="Arial Unicode MS"/>
              </w:rPr>
              <w:t xml:space="preserve">». </w:t>
            </w:r>
            <w:r w:rsidR="00E662C0" w:rsidRPr="004423F5">
              <w:rPr>
                <w:rFonts w:eastAsia="Arial Unicode MS"/>
                <w:color w:val="BFBFBF" w:themeColor="background1" w:themeShade="BF"/>
                <w:sz w:val="20"/>
                <w:szCs w:val="12"/>
              </w:rPr>
              <w:t>(β΄)</w:t>
            </w:r>
          </w:p>
        </w:tc>
      </w:tr>
      <w:tr w:rsidR="00B30A4B" w:rsidRPr="004423F5" w14:paraId="179B5F18" w14:textId="77777777" w:rsidTr="007231AF">
        <w:trPr>
          <w:cantSplit/>
          <w:jc w:val="center"/>
        </w:trPr>
        <w:tc>
          <w:tcPr>
            <w:tcW w:w="5000" w:type="pct"/>
          </w:tcPr>
          <w:p w14:paraId="3EECBA89" w14:textId="77777777" w:rsidR="00AA6E50" w:rsidRPr="004423F5" w:rsidRDefault="00AA6E50" w:rsidP="00AA6E50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322D86DB" w14:textId="1E197DEA" w:rsidR="00B30A4B" w:rsidRPr="004423F5" w:rsidRDefault="00B30A4B" w:rsidP="00C32840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color w:val="C00000"/>
              </w:rPr>
              <w:t>Φ</w:t>
            </w:r>
            <w:r w:rsidRPr="004423F5">
              <w:t>υλάξας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τὰ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σήμαντρα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σῷα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Χριστέ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ἐξηγέρθης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τάφου</w:t>
            </w:r>
            <w:proofErr w:type="spellEnd"/>
            <w:r w:rsidRPr="004423F5">
              <w:t xml:space="preserve">, ὁ </w:t>
            </w:r>
            <w:proofErr w:type="spellStart"/>
            <w:r w:rsidRPr="004423F5">
              <w:t>τὰς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κλεῖς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τῆς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Παρθένου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μὴ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λυμηνάμενος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τῷ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τόκῳ</w:t>
            </w:r>
            <w:proofErr w:type="spellEnd"/>
            <w:r w:rsidRPr="004423F5">
              <w:t xml:space="preserve"> σου,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ἀνέῳξας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ἡμῖν</w:t>
            </w:r>
            <w:proofErr w:type="spellEnd"/>
            <w:r w:rsidRPr="004423F5">
              <w:t xml:space="preserve">, </w:t>
            </w:r>
            <w:proofErr w:type="spellStart"/>
            <w:r w:rsidR="00C32840" w:rsidRPr="004423F5">
              <w:t>π</w:t>
            </w:r>
            <w:r w:rsidRPr="004423F5">
              <w:t>αραδείσου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τὰς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πύλας</w:t>
            </w:r>
            <w:proofErr w:type="spellEnd"/>
            <w:r w:rsidRPr="004423F5">
              <w:t>.</w:t>
            </w:r>
          </w:p>
        </w:tc>
      </w:tr>
      <w:tr w:rsidR="00B30A4B" w:rsidRPr="004423F5" w14:paraId="1BC77A01" w14:textId="77777777" w:rsidTr="007231AF">
        <w:trPr>
          <w:cantSplit/>
          <w:jc w:val="center"/>
        </w:trPr>
        <w:tc>
          <w:tcPr>
            <w:tcW w:w="5000" w:type="pct"/>
          </w:tcPr>
          <w:p w14:paraId="3E9BE5E6" w14:textId="4E687AEB" w:rsidR="00B30A4B" w:rsidRPr="004423F5" w:rsidRDefault="00AA6E50" w:rsidP="00AA6E50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7DCF7BA6" w14:textId="77777777" w:rsidR="00B30A4B" w:rsidRPr="004423F5" w:rsidRDefault="00B30A4B" w:rsidP="00C32840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color w:val="C00000"/>
              </w:rPr>
              <w:t>Σ</w:t>
            </w:r>
            <w:r w:rsidRPr="004423F5">
              <w:t>ῶτέρ</w:t>
            </w:r>
            <w:proofErr w:type="spellEnd"/>
            <w:r w:rsidRPr="004423F5">
              <w:t xml:space="preserve"> μου </w:t>
            </w:r>
            <w:proofErr w:type="spellStart"/>
            <w:r w:rsidRPr="004423F5">
              <w:t>τὸ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ζῶν</w:t>
            </w:r>
            <w:proofErr w:type="spellEnd"/>
            <w:r w:rsidRPr="004423F5">
              <w:t xml:space="preserve"> τε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ἄθυτον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ἱερεῖον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ὡς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Θεός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σεαυτὸν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ἑκουσίως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προσαγαγὼν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τῷ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Πατρί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συνανέστησας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παγγενῆ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Ἀδάμ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ἀναστὰς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ἐκ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τάφου</w:t>
            </w:r>
            <w:proofErr w:type="spellEnd"/>
            <w:r w:rsidRPr="004423F5">
              <w:t>.</w:t>
            </w:r>
          </w:p>
        </w:tc>
      </w:tr>
    </w:tbl>
    <w:p w14:paraId="236068D4" w14:textId="5110C084" w:rsidR="00A43764" w:rsidRPr="004423F5" w:rsidRDefault="00A43764" w:rsidP="00EA7C1F">
      <w:pPr>
        <w:pStyle w:val="PlainText"/>
        <w:rPr>
          <w:sz w:val="16"/>
        </w:rPr>
      </w:pPr>
      <w:bookmarkStart w:id="30" w:name="_Κανὼν_τῶν_ἁγίων,_4"/>
      <w:bookmarkEnd w:id="30"/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A43764" w:rsidRPr="004423F5" w14:paraId="436BD9D7" w14:textId="77777777" w:rsidTr="00BA16AC">
        <w:tc>
          <w:tcPr>
            <w:tcW w:w="1654" w:type="pct"/>
            <w:vAlign w:val="center"/>
          </w:tcPr>
          <w:p w14:paraId="44A24AC2" w14:textId="0DB0C20A" w:rsidR="00A43764" w:rsidRPr="004423F5" w:rsidRDefault="00EA7C1F" w:rsidP="00BA16AC">
            <w:pPr>
              <w:pStyle w:val="cell-1"/>
              <w:suppressAutoHyphens/>
            </w:pPr>
            <w:proofErr w:type="spellStart"/>
            <w:r w:rsidRPr="004423F5">
              <w:t>ᾠδὴ</w:t>
            </w:r>
            <w:proofErr w:type="spellEnd"/>
            <w:r w:rsidRPr="004423F5">
              <w:t xml:space="preserve"> ς΄</w:t>
            </w:r>
          </w:p>
        </w:tc>
        <w:tc>
          <w:tcPr>
            <w:tcW w:w="1691" w:type="pct"/>
            <w:vAlign w:val="center"/>
          </w:tcPr>
          <w:p w14:paraId="211AC1BB" w14:textId="77777777" w:rsidR="00A43764" w:rsidRPr="004423F5" w:rsidRDefault="00A43764" w:rsidP="00BA16AC">
            <w:pPr>
              <w:pStyle w:val="cell-2"/>
              <w:suppressAutoHyphens/>
              <w:rPr>
                <w:rFonts w:ascii="MK" w:hAnsi="MK"/>
                <w:bdr w:val="none" w:sz="0" w:space="0" w:color="auto" w:frame="1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dr w:val="none" w:sz="0" w:space="0" w:color="auto" w:frame="1"/>
              </w:rPr>
              <w:t></w:t>
            </w:r>
            <w:r w:rsidRPr="004423F5">
              <w:rPr>
                <w:bdr w:val="none" w:sz="0" w:space="0" w:color="auto" w:frame="1"/>
              </w:rPr>
              <w:t></w:t>
            </w:r>
            <w:r w:rsidRPr="004423F5">
              <w:rPr>
                <w:bdr w:val="none" w:sz="0" w:space="0" w:color="auto" w:frame="1"/>
              </w:rPr>
              <w:t></w:t>
            </w:r>
            <w:r w:rsidRPr="004423F5">
              <w:rPr>
                <w:bdr w:val="none" w:sz="0" w:space="0" w:color="auto" w:frame="1"/>
              </w:rPr>
              <w:t></w:t>
            </w:r>
            <w:r w:rsidRPr="004423F5">
              <w:rPr>
                <w:rFonts w:ascii="BZ Fthores" w:hAnsi="BZ Fthores"/>
                <w:position w:val="-26"/>
                <w:bdr w:val="none" w:sz="0" w:space="0" w:color="auto" w:frame="1"/>
              </w:rPr>
              <w:t></w:t>
            </w:r>
          </w:p>
        </w:tc>
        <w:tc>
          <w:tcPr>
            <w:tcW w:w="1655" w:type="pct"/>
            <w:vAlign w:val="center"/>
          </w:tcPr>
          <w:p w14:paraId="1A86E0D4" w14:textId="77777777" w:rsidR="00A43764" w:rsidRPr="004423F5" w:rsidRDefault="00A43764" w:rsidP="00BA16AC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1B90E91F" w14:textId="45E1095F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</w:t>
      </w:r>
      <w:proofErr w:type="spellStart"/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55"/>
          <w:position w:val="-12"/>
        </w:rPr>
        <w:t>λ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9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5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41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</w:t>
      </w:r>
      <w:r w:rsidRPr="004423F5">
        <w:rPr>
          <w:rFonts w:cs="Cambria"/>
          <w:color w:val="000000"/>
          <w:position w:val="-12"/>
        </w:rPr>
        <w:t>τοι</w:t>
      </w:r>
      <w:r w:rsidRPr="004423F5">
        <w:rPr>
          <w:rFonts w:cs="Cambria"/>
          <w:color w:val="000000"/>
          <w:spacing w:val="98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77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69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Cambria"/>
          <w:color w:val="000000"/>
          <w:spacing w:val="13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r w:rsidRPr="004423F5">
        <w:rPr>
          <w:rFonts w:cs="Cambria"/>
          <w:color w:val="000000"/>
          <w:position w:val="-12"/>
        </w:rPr>
        <w:t>τοι</w:t>
      </w:r>
      <w:r w:rsidRPr="004423F5">
        <w:rPr>
          <w:rFonts w:cs="Cambria"/>
          <w:color w:val="000000"/>
          <w:spacing w:val="98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130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4423F5">
        <w:rPr>
          <w:rFonts w:cs="Cambria"/>
          <w:color w:val="000000"/>
          <w:position w:val="-12"/>
        </w:rPr>
        <w:t>γη</w:t>
      </w:r>
      <w:r w:rsidRPr="004423F5">
        <w:rPr>
          <w:rFonts w:cs="Cambria"/>
          <w:color w:val="000000"/>
          <w:spacing w:val="108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77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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pacing w:val="4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</w:t>
      </w:r>
      <w:r w:rsidRPr="004423F5">
        <w:rPr>
          <w:rFonts w:cs="Cambria"/>
          <w:color w:val="000000"/>
          <w:position w:val="-12"/>
        </w:rPr>
        <w:t>συ</w:t>
      </w:r>
      <w:r w:rsidRPr="004423F5">
        <w:rPr>
          <w:rFonts w:cs="Cambria"/>
          <w:color w:val="000000"/>
          <w:spacing w:val="145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</w:t>
      </w:r>
      <w:r w:rsidRPr="004423F5">
        <w:rPr>
          <w:rFonts w:cs="Cambria"/>
          <w:color w:val="000000"/>
          <w:spacing w:val="316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11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1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5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ψ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64"/>
          <w:position w:val="-12"/>
        </w:rPr>
        <w:t>ς</w:t>
      </w:r>
      <w:r w:rsidRPr="004423F5">
        <w:rPr>
          <w:rFonts w:ascii="MK2015" w:hAnsi="MK2015" w:cs="Cambria"/>
          <w:color w:val="000000"/>
          <w:spacing w:val="1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6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ο</w:t>
      </w:r>
      <w:r w:rsidRPr="004423F5">
        <w:rPr>
          <w:rFonts w:ascii="MK2015" w:hAnsi="MK2015" w:cs="Cambria"/>
          <w:color w:val="000000"/>
          <w:spacing w:val="3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8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λου</w:t>
      </w:r>
      <w:r w:rsidRPr="004423F5">
        <w:rPr>
          <w:rFonts w:cs="Cambria"/>
          <w:color w:val="000000"/>
          <w:spacing w:val="-6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1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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5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Cambria"/>
          <w:color w:val="000000"/>
          <w:spacing w:val="23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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37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</w:t>
      </w:r>
      <w:r w:rsidRPr="004423F5">
        <w:rPr>
          <w:rFonts w:cs="Cambria"/>
          <w:color w:val="000000"/>
          <w:spacing w:val="11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ου</w:t>
      </w:r>
      <w:r w:rsidRPr="004423F5">
        <w:rPr>
          <w:rFonts w:cs="Cambria"/>
          <w:color w:val="000000"/>
          <w:spacing w:val="145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</w:t>
      </w:r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86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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31"/>
          <w:position w:val="-1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37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ου</w:t>
      </w:r>
      <w:r w:rsidRPr="004423F5">
        <w:rPr>
          <w:rFonts w:cs="Cambria"/>
          <w:color w:val="000000"/>
          <w:spacing w:val="-118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6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ε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84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84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92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52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-49"/>
          <w:position w:val="-12"/>
        </w:rPr>
        <w:t>ν</w:t>
      </w:r>
      <w:r w:rsidRPr="004423F5">
        <w:rPr>
          <w:rFonts w:ascii="MK2015" w:hAnsi="MK2015" w:cs="Cambria"/>
          <w:color w:val="000000"/>
          <w:spacing w:val="7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</w:rPr>
        <w:t></w:t>
      </w:r>
      <w:proofErr w:type="spellStart"/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56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78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1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1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5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</w:t>
      </w:r>
      <w:r w:rsidRPr="004423F5">
        <w:rPr>
          <w:rFonts w:cs="Cambria"/>
          <w:color w:val="000000"/>
          <w:spacing w:val="272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65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84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99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97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ου</w:t>
      </w:r>
      <w:r w:rsidRPr="004423F5">
        <w:rPr>
          <w:rFonts w:cs="Cambria"/>
          <w:color w:val="000000"/>
          <w:spacing w:val="-10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4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Cambria"/>
          <w:color w:val="000000"/>
          <w:spacing w:val="23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lastRenderedPageBreak/>
        <w:t></w:t>
      </w:r>
      <w:proofErr w:type="spellStart"/>
      <w:r w:rsidRPr="004423F5">
        <w:rPr>
          <w:rFonts w:cs="Cambria"/>
          <w:color w:val="000000"/>
          <w:position w:val="-12"/>
        </w:rPr>
        <w:t>να</w:t>
      </w:r>
      <w:r w:rsidRPr="004423F5">
        <w:rPr>
          <w:rFonts w:cs="Cambria"/>
          <w:color w:val="000000"/>
          <w:spacing w:val="12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47"/>
          <w:position w:val="-12"/>
        </w:rPr>
        <w:t>ε</w:t>
      </w:r>
      <w:proofErr w:type="spellEnd"/>
      <w:r w:rsidRPr="004423F5">
        <w:rPr>
          <w:rFonts w:ascii="BZ Loipa" w:hAnsi="BZ Loipa" w:cs="Tahoma"/>
          <w:color w:val="800000"/>
          <w:spacing w:val="-40"/>
          <w:position w:val="6"/>
          <w:sz w:val="44"/>
        </w:rPr>
        <w:t></w:t>
      </w:r>
      <w:r w:rsidRPr="004423F5">
        <w:rPr>
          <w:rFonts w:ascii="MK2015" w:hAnsi="MK2015" w:cs="Tahoma"/>
          <w:color w:val="800000"/>
          <w:position w:val="6"/>
        </w:rPr>
        <w:t>_</w:t>
      </w:r>
      <w:r w:rsidRPr="004423F5">
        <w:rPr>
          <w:rFonts w:ascii="Tahoma" w:hAnsi="Tahoma" w:cs="Tahoma"/>
          <w:color w:val="800000"/>
          <w:position w:val="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-118"/>
          <w:position w:val="-12"/>
        </w:rPr>
        <w:t>ς</w:t>
      </w:r>
      <w:r w:rsidRPr="004423F5">
        <w:rPr>
          <w:rFonts w:ascii="MK2015" w:hAnsi="MK2015" w:cs="Cambria"/>
          <w:color w:val="000000"/>
          <w:spacing w:val="15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4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φ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56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</w:t>
      </w:r>
      <w:r w:rsidRPr="004423F5">
        <w:rPr>
          <w:rFonts w:ascii="BZ Byzantina" w:hAnsi="BZ Byzantina" w:cs="Tahoma"/>
          <w:color w:val="000000"/>
          <w:sz w:val="44"/>
        </w:rPr>
        <w:tab/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t xml:space="preserve"> </w:t>
      </w:r>
      <w:r w:rsidRPr="004423F5">
        <w:rPr>
          <w:b w:val="0"/>
          <w:bCs/>
          <w:color w:val="A6A6A6" w:themeColor="background1" w:themeShade="A6"/>
          <w:sz w:val="24"/>
        </w:rPr>
        <w:t>(β΄)</w:t>
      </w:r>
    </w:p>
    <w:p w14:paraId="214BFFD6" w14:textId="5A2A74AF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7BA289B5" w14:textId="65315C19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Φ</w:t>
      </w:r>
      <w:r w:rsidRPr="004423F5">
        <w:rPr>
          <w:rFonts w:ascii="BZ Byzantina" w:hAnsi="BZ Byzantina" w:cs="Tahoma"/>
          <w:color w:val="000000"/>
          <w:spacing w:val="-337"/>
          <w:sz w:val="44"/>
        </w:rPr>
        <w:t></w:t>
      </w:r>
      <w:r w:rsidRPr="004423F5">
        <w:rPr>
          <w:rFonts w:cs="Cambria"/>
          <w:color w:val="000000"/>
          <w:spacing w:val="20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</w:t>
      </w:r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ξα</w:t>
      </w:r>
      <w:r w:rsidRPr="004423F5">
        <w:rPr>
          <w:rFonts w:cs="Cambria"/>
          <w:color w:val="000000"/>
          <w:spacing w:val="145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84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64"/>
          <w:position w:val="-12"/>
        </w:rPr>
        <w:t>ν</w:t>
      </w:r>
      <w:r w:rsidRPr="004423F5">
        <w:rPr>
          <w:rFonts w:ascii="MK2015" w:hAnsi="MK2015" w:cs="Cambria"/>
          <w:color w:val="000000"/>
          <w:spacing w:val="1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56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spacing w:val="9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09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</w:t>
      </w:r>
      <w:r w:rsidRPr="004423F5">
        <w:rPr>
          <w:rFonts w:cs="Cambria"/>
          <w:color w:val="000000"/>
          <w:spacing w:val="19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8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22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34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-41"/>
          <w:position w:val="-12"/>
        </w:rPr>
        <w:t>ς</w:t>
      </w:r>
      <w:r w:rsidRPr="004423F5">
        <w:rPr>
          <w:rFonts w:ascii="MK2015" w:hAnsi="MK2015" w:cs="Cambria"/>
          <w:color w:val="000000"/>
          <w:spacing w:val="7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30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4423F5">
        <w:rPr>
          <w:rFonts w:cs="Cambria"/>
          <w:color w:val="000000"/>
          <w:spacing w:val="81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φο</w:t>
      </w:r>
      <w:r w:rsidRPr="004423F5">
        <w:rPr>
          <w:rFonts w:cs="Cambria"/>
          <w:color w:val="000000"/>
          <w:spacing w:val="143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Cambria"/>
          <w:color w:val="000000"/>
          <w:position w:val="-12"/>
        </w:rPr>
        <w:t>τα</w:t>
      </w:r>
      <w:r w:rsidRPr="004423F5">
        <w:rPr>
          <w:rFonts w:cs="Cambria"/>
          <w:color w:val="000000"/>
          <w:spacing w:val="130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65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κλει</w:t>
      </w:r>
      <w:r w:rsidRPr="004423F5">
        <w:rPr>
          <w:rFonts w:cs="Cambria"/>
          <w:color w:val="000000"/>
          <w:spacing w:val="7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-49"/>
          <w:position w:val="-1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109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spacing w:val="15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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5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34"/>
          <w:position w:val="-12"/>
        </w:rPr>
        <w:t>υ</w:t>
      </w:r>
      <w:r w:rsidRPr="004423F5">
        <w:rPr>
          <w:rFonts w:ascii="MK2015" w:hAnsi="MK2015" w:cs="Cambria"/>
          <w:color w:val="000000"/>
          <w:spacing w:val="6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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92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9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η</w:t>
      </w:r>
      <w:r w:rsidRPr="004423F5">
        <w:rPr>
          <w:rFonts w:ascii="MK2015" w:hAnsi="MK2015" w:cs="Cambria"/>
          <w:color w:val="000000"/>
          <w:spacing w:val="4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18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</w:t>
      </w:r>
      <w:proofErr w:type="spellStart"/>
      <w:r w:rsidRPr="004423F5">
        <w:rPr>
          <w:rFonts w:cs="Cambria"/>
          <w:color w:val="000000"/>
          <w:position w:val="-12"/>
        </w:rPr>
        <w:t>νο</w:t>
      </w:r>
      <w:r w:rsidRPr="004423F5">
        <w:rPr>
          <w:rFonts w:cs="Cambria"/>
          <w:color w:val="000000"/>
          <w:spacing w:val="17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41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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12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3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ω</w:t>
      </w:r>
      <w:r w:rsidRPr="004423F5">
        <w:rPr>
          <w:rFonts w:ascii="MK2015" w:hAnsi="MK2015" w:cs="Cambria"/>
          <w:color w:val="000000"/>
          <w:spacing w:val="4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8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82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Cambria"/>
          <w:color w:val="000000"/>
          <w:spacing w:val="5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ξ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34"/>
          <w:position w:val="-12"/>
        </w:rPr>
        <w:t>ς</w:t>
      </w:r>
      <w:r w:rsidRPr="004423F5">
        <w:rPr>
          <w:rFonts w:ascii="MK2015" w:hAnsi="MK2015" w:cs="Cambria"/>
          <w:color w:val="000000"/>
          <w:spacing w:val="6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μι</w:t>
      </w:r>
      <w:r w:rsidRPr="004423F5">
        <w:rPr>
          <w:rFonts w:cs="Cambria"/>
          <w:color w:val="000000"/>
          <w:spacing w:val="113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9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05"/>
          <w:sz w:val="44"/>
        </w:rPr>
        <w:t></w:t>
      </w:r>
      <w:r w:rsidRPr="004423F5">
        <w:rPr>
          <w:rFonts w:cs="Cambria"/>
          <w:color w:val="000000"/>
          <w:spacing w:val="-48"/>
          <w:position w:val="-12"/>
        </w:rPr>
        <w:t>α</w:t>
      </w:r>
      <w:r w:rsidRPr="004423F5">
        <w:rPr>
          <w:rFonts w:ascii="MK2015" w:hAnsi="MK2015" w:cs="Cambria"/>
          <w:color w:val="000000"/>
          <w:spacing w:val="8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</w:t>
      </w:r>
      <w:r w:rsidRPr="004423F5">
        <w:rPr>
          <w:rFonts w:cs="Cambria"/>
          <w:color w:val="000000"/>
          <w:position w:val="-12"/>
        </w:rPr>
        <w:t>δε</w:t>
      </w:r>
      <w:r w:rsidRPr="004423F5">
        <w:rPr>
          <w:rFonts w:cs="Cambria"/>
          <w:color w:val="000000"/>
          <w:spacing w:val="108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9"/>
          <w:position w:val="-1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λα</w:t>
      </w:r>
      <w:r w:rsidRPr="004423F5">
        <w:rPr>
          <w:rFonts w:cs="Cambria"/>
          <w:color w:val="000000"/>
          <w:spacing w:val="70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2589E435" w14:textId="29CB5323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36049E0B" w14:textId="77777777" w:rsidR="00A43764" w:rsidRPr="004423F5" w:rsidRDefault="00A43764" w:rsidP="00A43764">
      <w:pPr>
        <w:suppressAutoHyphens/>
        <w:spacing w:line="1240" w:lineRule="exact"/>
        <w:rPr>
          <w:rFonts w:ascii="MK2015" w:hAnsi="MK2015" w:cs="Tahoma"/>
          <w:b w:val="0"/>
          <w:color w:val="800000"/>
          <w:position w:val="-6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</w:rPr>
        <w:t>Σ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Cambria"/>
          <w:color w:val="000000"/>
          <w:spacing w:val="23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τε</w:t>
      </w:r>
      <w:r w:rsidRPr="004423F5">
        <w:rPr>
          <w:rFonts w:cs="Cambria"/>
          <w:color w:val="000000"/>
          <w:spacing w:val="145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64"/>
          <w:position w:val="-12"/>
        </w:rPr>
        <w:t>υ</w:t>
      </w:r>
      <w:r w:rsidRPr="004423F5">
        <w:rPr>
          <w:rFonts w:ascii="MK2015" w:hAnsi="MK2015" w:cs="Cambria"/>
          <w:color w:val="000000"/>
          <w:spacing w:val="1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r w:rsidRPr="004423F5">
        <w:rPr>
          <w:rFonts w:cs="Cambria"/>
          <w:color w:val="000000"/>
          <w:position w:val="-12"/>
        </w:rPr>
        <w:t>ζω</w:t>
      </w:r>
      <w:r w:rsidRPr="004423F5">
        <w:rPr>
          <w:rFonts w:cs="Cambria"/>
          <w:color w:val="000000"/>
          <w:spacing w:val="123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</w:t>
      </w:r>
      <w:r w:rsidRPr="004423F5">
        <w:rPr>
          <w:rFonts w:cs="Cambria"/>
          <w:color w:val="000000"/>
          <w:spacing w:val="29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27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spacing w:val="11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ρε</w:t>
      </w:r>
      <w:r w:rsidRPr="004423F5">
        <w:rPr>
          <w:rFonts w:cs="Cambria"/>
          <w:color w:val="000000"/>
          <w:spacing w:val="175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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6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07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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24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5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0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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9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56"/>
          <w:position w:val="-12"/>
        </w:rPr>
        <w:t>υ</w:t>
      </w:r>
      <w:r w:rsidRPr="004423F5">
        <w:rPr>
          <w:rFonts w:ascii="MK2015" w:hAnsi="MK2015" w:cs="Cambria"/>
          <w:color w:val="000000"/>
          <w:spacing w:val="9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spacing w:val="11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ς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30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-125"/>
          <w:position w:val="-12"/>
        </w:rPr>
        <w:t>σ</w:t>
      </w:r>
      <w:proofErr w:type="spellEnd"/>
      <w:r w:rsidRPr="004423F5">
        <w:rPr>
          <w:rFonts w:ascii="MK2015" w:hAnsi="MK2015" w:cs="Cambria"/>
          <w:color w:val="000000"/>
          <w:spacing w:val="18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6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86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ν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9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05"/>
          <w:sz w:val="44"/>
        </w:rPr>
        <w:t></w:t>
      </w:r>
      <w:r w:rsidRPr="004423F5">
        <w:rPr>
          <w:rFonts w:cs="Cambria"/>
          <w:color w:val="000000"/>
          <w:spacing w:val="-48"/>
          <w:position w:val="-12"/>
        </w:rPr>
        <w:t>α</w:t>
      </w:r>
      <w:r w:rsidRPr="004423F5">
        <w:rPr>
          <w:rFonts w:ascii="MK2015" w:hAnsi="MK2015" w:cs="Cambria"/>
          <w:color w:val="000000"/>
          <w:spacing w:val="8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</w:t>
      </w:r>
      <w:proofErr w:type="spellStart"/>
      <w:r w:rsidRPr="004423F5">
        <w:rPr>
          <w:rFonts w:cs="Cambria"/>
          <w:color w:val="000000"/>
          <w:position w:val="-12"/>
        </w:rPr>
        <w:t>τρ</w:t>
      </w:r>
      <w:r w:rsidRPr="004423F5">
        <w:rPr>
          <w:rFonts w:cs="Cambria"/>
          <w:color w:val="000000"/>
          <w:spacing w:val="159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99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υ</w:t>
      </w:r>
      <w:r w:rsidRPr="004423F5">
        <w:rPr>
          <w:rFonts w:cs="Tahoma"/>
          <w:color w:val="000000"/>
          <w:spacing w:val="-22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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4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-64"/>
          <w:position w:val="-12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9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82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πα</w:t>
      </w:r>
      <w:r w:rsidRPr="004423F5">
        <w:rPr>
          <w:rFonts w:cs="Cambria"/>
          <w:color w:val="000000"/>
          <w:spacing w:val="70"/>
          <w:position w:val="-12"/>
        </w:rPr>
        <w:t>γ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84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39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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7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r w:rsidRPr="004423F5">
        <w:rPr>
          <w:rFonts w:cs="Cambria"/>
          <w:color w:val="000000"/>
          <w:spacing w:val="22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lastRenderedPageBreak/>
        <w:t>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δα</w:t>
      </w:r>
      <w:r w:rsidRPr="004423F5">
        <w:rPr>
          <w:rFonts w:cs="Cambria"/>
          <w:color w:val="000000"/>
          <w:spacing w:val="80"/>
          <w:position w:val="-12"/>
        </w:rPr>
        <w:t>μ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r w:rsidRPr="004423F5">
        <w:rPr>
          <w:rFonts w:cs="Cambria"/>
          <w:color w:val="000000"/>
          <w:position w:val="-12"/>
        </w:rPr>
        <w:t>τα</w:t>
      </w:r>
      <w:r w:rsidRPr="004423F5">
        <w:rPr>
          <w:rFonts w:cs="Cambria"/>
          <w:color w:val="000000"/>
          <w:spacing w:val="1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  <w:spacing w:val="37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9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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6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φο</w:t>
      </w:r>
      <w:r w:rsidRPr="004423F5">
        <w:rPr>
          <w:rFonts w:cs="Cambria"/>
          <w:color w:val="000000"/>
          <w:spacing w:val="83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57E4EA42" w14:textId="7B43421D" w:rsidR="00C62005" w:rsidRPr="004423F5" w:rsidRDefault="00C62005" w:rsidP="00B737D8">
      <w:pPr>
        <w:pStyle w:val="Heading5"/>
      </w:pPr>
      <w:bookmarkStart w:id="31" w:name="_ᾠδὴ_ζ΄_3"/>
      <w:bookmarkStart w:id="32" w:name="_ᾠδὴ_ζ΄"/>
      <w:bookmarkEnd w:id="31"/>
      <w:bookmarkEnd w:id="32"/>
      <w:r w:rsidRPr="004423F5">
        <w:t xml:space="preserve">Κανὼν </w:t>
      </w:r>
      <w:r w:rsidR="00A43764" w:rsidRPr="004423F5">
        <w:t>τῆς Παναγίας</w:t>
      </w:r>
      <w:r w:rsidRPr="004423F5">
        <w:t>,</w:t>
      </w:r>
      <w:r w:rsidRPr="004423F5">
        <w:rPr>
          <w:color w:val="1F4E79"/>
        </w:rPr>
        <w:t xml:space="preserve"> ᾠδὴ ς΄</w:t>
      </w:r>
    </w:p>
    <w:p w14:paraId="729F5A7A" w14:textId="62F571C2" w:rsidR="00EA7C1F" w:rsidRPr="004423F5" w:rsidRDefault="00EA7C1F" w:rsidP="00283010">
      <w:pPr>
        <w:pStyle w:val="BodyText2"/>
        <w:tabs>
          <w:tab w:val="left" w:pos="4111"/>
        </w:tabs>
        <w:jc w:val="left"/>
      </w:pPr>
      <w:proofErr w:type="spellStart"/>
      <w:r w:rsidRPr="004423F5">
        <w:t>Κατῆλθες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κατωτάτοις</w:t>
      </w:r>
      <w:proofErr w:type="spellEnd"/>
      <w:r w:rsidR="00283010">
        <w:tab/>
      </w:r>
      <w:proofErr w:type="spellStart"/>
      <w:r w:rsidR="00283010" w:rsidRPr="004423F5">
        <w:t>Ἦχος</w:t>
      </w:r>
      <w:proofErr w:type="spellEnd"/>
      <w:r w:rsidR="00283010" w:rsidRPr="004423F5">
        <w:t xml:space="preserve"> α΄</w:t>
      </w:r>
    </w:p>
    <w:p w14:paraId="5083B551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665EEBE9" w14:textId="77777777" w:rsidR="00EA7C1F" w:rsidRPr="004423F5" w:rsidRDefault="00EA7C1F" w:rsidP="00EA7C1F">
      <w:pPr>
        <w:pStyle w:val="PlainText"/>
      </w:pPr>
      <w:proofErr w:type="spellStart"/>
      <w:r w:rsidRPr="004423F5">
        <w:rPr>
          <w:color w:val="C00000"/>
        </w:rPr>
        <w:t>Κ</w:t>
      </w:r>
      <w:r w:rsidRPr="004423F5">
        <w:t>ατῆλθεν</w:t>
      </w:r>
      <w:proofErr w:type="spellEnd"/>
      <w:r w:rsidRPr="004423F5">
        <w:t xml:space="preserve">, </w:t>
      </w:r>
      <w:proofErr w:type="spellStart"/>
      <w:r w:rsidRPr="004423F5">
        <w:t>ἀπὸ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Ἑώας</w:t>
      </w:r>
      <w:proofErr w:type="spellEnd"/>
      <w:r w:rsidRPr="004423F5">
        <w:t xml:space="preserve"> </w:t>
      </w:r>
      <w:proofErr w:type="spellStart"/>
      <w:r w:rsidRPr="004423F5">
        <w:t>ἡμῖν</w:t>
      </w:r>
      <w:proofErr w:type="spellEnd"/>
      <w:r w:rsidRPr="004423F5">
        <w:t xml:space="preserve">, ἡ </w:t>
      </w:r>
      <w:proofErr w:type="spellStart"/>
      <w:r w:rsidRPr="004423F5">
        <w:t>ἁγία</w:t>
      </w:r>
      <w:proofErr w:type="spellEnd"/>
      <w:r w:rsidRPr="004423F5">
        <w:t xml:space="preserve"> Σου </w:t>
      </w:r>
      <w:proofErr w:type="spellStart"/>
      <w:r w:rsidRPr="004423F5">
        <w:t>Εἰκὼν</w:t>
      </w:r>
      <w:proofErr w:type="spellEnd"/>
      <w:r w:rsidRPr="004423F5">
        <w:t xml:space="preserve"> παραδόξως, Παρθένε,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γλυκυτάτη</w:t>
      </w:r>
      <w:proofErr w:type="spellEnd"/>
      <w:r w:rsidRPr="004423F5">
        <w:t xml:space="preserve"> </w:t>
      </w:r>
      <w:proofErr w:type="spellStart"/>
      <w:r w:rsidRPr="004423F5">
        <w:t>ἡώς</w:t>
      </w:r>
      <w:proofErr w:type="spellEnd"/>
      <w:r w:rsidRPr="004423F5">
        <w:t xml:space="preserve">, διαυγάζουσα,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κλήρῳ</w:t>
      </w:r>
      <w:proofErr w:type="spellEnd"/>
      <w:r w:rsidRPr="004423F5">
        <w:t xml:space="preserve"> Σου </w:t>
      </w:r>
      <w:proofErr w:type="spellStart"/>
      <w:r w:rsidRPr="004423F5">
        <w:t>Ἁγνή</w:t>
      </w:r>
      <w:proofErr w:type="spellEnd"/>
      <w:r w:rsidRPr="004423F5">
        <w:t xml:space="preserve">, </w:t>
      </w:r>
      <w:proofErr w:type="spellStart"/>
      <w:r w:rsidRPr="004423F5">
        <w:t>δωρεῶν</w:t>
      </w:r>
      <w:proofErr w:type="spellEnd"/>
      <w:r w:rsidRPr="004423F5">
        <w:t xml:space="preserve"> θείων </w:t>
      </w:r>
      <w:proofErr w:type="spellStart"/>
      <w:r w:rsidRPr="004423F5">
        <w:t>αἴγλην</w:t>
      </w:r>
      <w:proofErr w:type="spellEnd"/>
      <w:r w:rsidRPr="004423F5">
        <w:t>.</w:t>
      </w:r>
    </w:p>
    <w:p w14:paraId="2A9767C9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628D3191" w14:textId="67CFD125" w:rsidR="00EA7C1F" w:rsidRPr="004423F5" w:rsidRDefault="00EA7C1F" w:rsidP="00EA7C1F">
      <w:pPr>
        <w:pStyle w:val="PlainText"/>
      </w:pPr>
      <w:proofErr w:type="spellStart"/>
      <w:r w:rsidRPr="004423F5">
        <w:rPr>
          <w:color w:val="C00000"/>
        </w:rPr>
        <w:t>Φ</w:t>
      </w:r>
      <w:r w:rsidRPr="004423F5">
        <w:t>υλάττεις</w:t>
      </w:r>
      <w:proofErr w:type="spellEnd"/>
      <w:r w:rsidRPr="004423F5">
        <w:t xml:space="preserve">, </w:t>
      </w:r>
      <w:proofErr w:type="spellStart"/>
      <w:r w:rsidRPr="004423F5">
        <w:t>ἐκ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Περσῶν</w:t>
      </w:r>
      <w:proofErr w:type="spellEnd"/>
      <w:r w:rsidRPr="004423F5">
        <w:t xml:space="preserve"> </w:t>
      </w:r>
      <w:proofErr w:type="spellStart"/>
      <w:r w:rsidRPr="004423F5">
        <w:t>χαλεπῆς</w:t>
      </w:r>
      <w:proofErr w:type="spellEnd"/>
      <w:r w:rsidRPr="004423F5">
        <w:t xml:space="preserve">, </w:t>
      </w:r>
      <w:proofErr w:type="spellStart"/>
      <w:r w:rsidRPr="004423F5">
        <w:t>ἐπιθέσεως</w:t>
      </w:r>
      <w:proofErr w:type="spellEnd"/>
      <w:r w:rsidRPr="004423F5">
        <w:t xml:space="preserve"> </w:t>
      </w:r>
      <w:proofErr w:type="spellStart"/>
      <w:r w:rsidRPr="004423F5">
        <w:t>Μονὴν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Ἰβήρων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τούτους </w:t>
      </w:r>
      <w:proofErr w:type="spellStart"/>
      <w:r w:rsidRPr="004423F5">
        <w:t>ἀφανισμῷ</w:t>
      </w:r>
      <w:proofErr w:type="spellEnd"/>
      <w:r w:rsidRPr="004423F5">
        <w:t xml:space="preserve"> </w:t>
      </w:r>
      <w:proofErr w:type="spellStart"/>
      <w:r w:rsidRPr="004423F5">
        <w:t>παντελεῖ</w:t>
      </w:r>
      <w:proofErr w:type="spellEnd"/>
      <w:r w:rsidRPr="004423F5">
        <w:t xml:space="preserve">, </w:t>
      </w:r>
      <w:proofErr w:type="spellStart"/>
      <w:r w:rsidRPr="004423F5">
        <w:t>Πορταΐτισσα</w:t>
      </w:r>
      <w:proofErr w:type="spellEnd"/>
      <w:r w:rsidRPr="004423F5">
        <w:t xml:space="preserve">, </w:t>
      </w:r>
      <w:proofErr w:type="spellStart"/>
      <w:r w:rsidRPr="004423F5">
        <w:t>παραδίδως</w:t>
      </w:r>
      <w:proofErr w:type="spellEnd"/>
      <w:r w:rsidRPr="004423F5">
        <w:t xml:space="preserve"> </w:t>
      </w:r>
      <w:proofErr w:type="spellStart"/>
      <w:r w:rsidRPr="004423F5">
        <w:t>ἀληθῶς</w:t>
      </w:r>
      <w:proofErr w:type="spellEnd"/>
      <w:r w:rsidRPr="004423F5">
        <w:t xml:space="preserve">,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θυμῷ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θαλάσσης.</w:t>
      </w:r>
    </w:p>
    <w:p w14:paraId="1911A837" w14:textId="77777777" w:rsidR="003F69F6" w:rsidRPr="004423F5" w:rsidRDefault="003F69F6" w:rsidP="00E662C0">
      <w:pPr>
        <w:pStyle w:val="BodyText3"/>
        <w:spacing w:before="120"/>
      </w:pPr>
      <w:r w:rsidRPr="004423F5">
        <w:rPr>
          <w:color w:val="C00000"/>
        </w:rPr>
        <w:t>Δ</w:t>
      </w:r>
      <w:r w:rsidRPr="004423F5">
        <w:t xml:space="preserve">όξα </w:t>
      </w:r>
      <w:proofErr w:type="spellStart"/>
      <w:r w:rsidRPr="004423F5">
        <w:t>Πατρὶ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Υἱῷ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ἁγίῳ</w:t>
      </w:r>
      <w:proofErr w:type="spellEnd"/>
      <w:r w:rsidRPr="004423F5">
        <w:t xml:space="preserve"> Πνεύματι.</w:t>
      </w:r>
    </w:p>
    <w:p w14:paraId="5DB38567" w14:textId="71C7CD08" w:rsidR="00EA7C1F" w:rsidRPr="004423F5" w:rsidRDefault="00EA7C1F" w:rsidP="00EA7C1F">
      <w:pPr>
        <w:pStyle w:val="PlainText"/>
      </w:pPr>
      <w:proofErr w:type="spellStart"/>
      <w:r w:rsidRPr="004423F5">
        <w:rPr>
          <w:color w:val="C00000"/>
        </w:rPr>
        <w:t>Σ</w:t>
      </w:r>
      <w:r w:rsidRPr="004423F5">
        <w:t>ῶτέρ</w:t>
      </w:r>
      <w:proofErr w:type="spellEnd"/>
      <w:r w:rsidRPr="004423F5">
        <w:t xml:space="preserve"> μου, </w:t>
      </w:r>
      <w:proofErr w:type="spellStart"/>
      <w:r w:rsidRPr="004423F5">
        <w:t>ταῖς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παναχράντου Μητρός,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ἁγνῆς</w:t>
      </w:r>
      <w:proofErr w:type="spellEnd"/>
      <w:r w:rsidRPr="004423F5">
        <w:t xml:space="preserve"> </w:t>
      </w:r>
      <w:proofErr w:type="spellStart"/>
      <w:r w:rsidRPr="004423F5">
        <w:t>Πορταϊτίσσης</w:t>
      </w:r>
      <w:proofErr w:type="spellEnd"/>
      <w:r w:rsidRPr="004423F5">
        <w:t xml:space="preserve"> </w:t>
      </w:r>
      <w:proofErr w:type="spellStart"/>
      <w:r w:rsidRPr="004423F5">
        <w:t>πρεσβείαις</w:t>
      </w:r>
      <w:proofErr w:type="spellEnd"/>
      <w:r w:rsidRPr="004423F5">
        <w:t xml:space="preserve">, παράσχου,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ἐλεήμων</w:t>
      </w:r>
      <w:proofErr w:type="spellEnd"/>
      <w:r w:rsidRPr="004423F5">
        <w:t xml:space="preserve"> Θεός,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ἐλέη</w:t>
      </w:r>
      <w:proofErr w:type="spellEnd"/>
      <w:r w:rsidRPr="004423F5">
        <w:t xml:space="preserve"> Σου,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γεραίρουσιν</w:t>
      </w:r>
      <w:proofErr w:type="spellEnd"/>
      <w:r w:rsidRPr="004423F5">
        <w:t xml:space="preserve"> </w:t>
      </w:r>
      <w:proofErr w:type="spellStart"/>
      <w:r w:rsidRPr="004423F5">
        <w:t>Αὐτῆς</w:t>
      </w:r>
      <w:proofErr w:type="spellEnd"/>
      <w:r w:rsidRPr="004423F5">
        <w:t xml:space="preserve">,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πολλὰ</w:t>
      </w:r>
      <w:proofErr w:type="spellEnd"/>
      <w:r w:rsidRPr="004423F5">
        <w:t xml:space="preserve"> </w:t>
      </w:r>
      <w:proofErr w:type="spellStart"/>
      <w:r w:rsidRPr="004423F5">
        <w:t>μεγαλεῖα</w:t>
      </w:r>
      <w:proofErr w:type="spellEnd"/>
      <w:r w:rsidRPr="004423F5">
        <w:t>.</w:t>
      </w:r>
    </w:p>
    <w:p w14:paraId="1E437DC8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αἰώνων</w:t>
      </w:r>
      <w:proofErr w:type="spellEnd"/>
      <w:r w:rsidRPr="004423F5">
        <w:t xml:space="preserve">, </w:t>
      </w:r>
      <w:proofErr w:type="spellStart"/>
      <w:r w:rsidRPr="004423F5">
        <w:t>ἀμήν</w:t>
      </w:r>
      <w:proofErr w:type="spellEnd"/>
      <w:r w:rsidRPr="004423F5">
        <w:t>.</w:t>
      </w:r>
    </w:p>
    <w:p w14:paraId="4B11B8AD" w14:textId="3AE5D5AF" w:rsidR="00EA7C1F" w:rsidRPr="004423F5" w:rsidRDefault="00EA7C1F" w:rsidP="00E662C0">
      <w:pPr>
        <w:pStyle w:val="PlainText"/>
        <w:spacing w:after="120"/>
      </w:pPr>
      <w:proofErr w:type="spellStart"/>
      <w:r w:rsidRPr="004423F5">
        <w:rPr>
          <w:color w:val="C00000"/>
        </w:rPr>
        <w:t>Σ</w:t>
      </w:r>
      <w:r w:rsidRPr="004423F5">
        <w:t>ὺ</w:t>
      </w:r>
      <w:proofErr w:type="spellEnd"/>
      <w:r w:rsidRPr="004423F5">
        <w:t xml:space="preserve"> σκέπη, </w:t>
      </w:r>
      <w:proofErr w:type="spellStart"/>
      <w:r w:rsidRPr="004423F5">
        <w:t>Σὺ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προστασία θερμή, </w:t>
      </w:r>
      <w:proofErr w:type="spellStart"/>
      <w:r w:rsidRPr="004423F5">
        <w:t>Σὺ</w:t>
      </w:r>
      <w:proofErr w:type="spellEnd"/>
      <w:r w:rsidRPr="004423F5">
        <w:t xml:space="preserve"> </w:t>
      </w:r>
      <w:proofErr w:type="spellStart"/>
      <w:r w:rsidRPr="004423F5">
        <w:t>πνοὴ</w:t>
      </w:r>
      <w:proofErr w:type="spellEnd"/>
      <w:r w:rsidRPr="004423F5">
        <w:t xml:space="preserve"> </w:t>
      </w:r>
      <w:proofErr w:type="spellStart"/>
      <w:r w:rsidRPr="004423F5">
        <w:t>Σὺ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παράκλησις</w:t>
      </w:r>
      <w:proofErr w:type="spellEnd"/>
      <w:r w:rsidRPr="004423F5">
        <w:t xml:space="preserve"> θεία, </w:t>
      </w:r>
      <w:proofErr w:type="spellStart"/>
      <w:r w:rsidRPr="004423F5">
        <w:t>ὑπάρχεις</w:t>
      </w:r>
      <w:proofErr w:type="spellEnd"/>
      <w:r w:rsidRPr="004423F5">
        <w:t xml:space="preserve">,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Σῶν</w:t>
      </w:r>
      <w:proofErr w:type="spellEnd"/>
      <w:r w:rsidRPr="004423F5">
        <w:t xml:space="preserve"> </w:t>
      </w:r>
      <w:proofErr w:type="spellStart"/>
      <w:r w:rsidRPr="004423F5">
        <w:t>τεκνίων</w:t>
      </w:r>
      <w:proofErr w:type="spellEnd"/>
      <w:r w:rsidRPr="004423F5">
        <w:t xml:space="preserve"> </w:t>
      </w:r>
      <w:proofErr w:type="spellStart"/>
      <w:r w:rsidRPr="004423F5">
        <w:t>ἁγνή</w:t>
      </w:r>
      <w:proofErr w:type="spellEnd"/>
      <w:r w:rsidRPr="004423F5">
        <w:t xml:space="preserve">, </w:t>
      </w:r>
      <w:proofErr w:type="spellStart"/>
      <w:r w:rsidRPr="004423F5">
        <w:t>Πορταΐτισσα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καθ’ </w:t>
      </w:r>
      <w:proofErr w:type="spellStart"/>
      <w:r w:rsidRPr="004423F5">
        <w:t>ὥραν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γλυκύ, </w:t>
      </w:r>
      <w:proofErr w:type="spellStart"/>
      <w:r w:rsidRPr="004423F5">
        <w:t>ὄνομά</w:t>
      </w:r>
      <w:proofErr w:type="spellEnd"/>
      <w:r w:rsidRPr="004423F5">
        <w:t xml:space="preserve"> Σου </w:t>
      </w:r>
      <w:proofErr w:type="spellStart"/>
      <w:r w:rsidRPr="004423F5">
        <w:t>φωνοῦμεν</w:t>
      </w:r>
      <w:proofErr w:type="spellEnd"/>
      <w:r w:rsidRPr="004423F5">
        <w:t>.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C87B78" w:rsidRPr="004423F5" w14:paraId="60598DBE" w14:textId="77777777" w:rsidTr="00BA16AC">
        <w:trPr>
          <w:cantSplit/>
          <w:jc w:val="center"/>
        </w:trPr>
        <w:tc>
          <w:tcPr>
            <w:tcW w:w="5000" w:type="pct"/>
          </w:tcPr>
          <w:p w14:paraId="419ED41A" w14:textId="77777777" w:rsidR="00C87B78" w:rsidRPr="004423F5" w:rsidRDefault="00C87B78" w:rsidP="00BA16AC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Καταβασία</w:t>
            </w:r>
            <w:proofErr w:type="spellEnd"/>
          </w:p>
          <w:p w14:paraId="053BC0A1" w14:textId="77777777" w:rsidR="00C87B78" w:rsidRPr="004423F5" w:rsidRDefault="00C87B78" w:rsidP="00E662C0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Κ</w:t>
            </w:r>
            <w:r w:rsidRPr="004423F5">
              <w:rPr>
                <w:rFonts w:eastAsia="Arial Unicode MS"/>
              </w:rPr>
              <w:t>ατῆλθες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κατωτάτοις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γῆς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συνέτριψας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μοχλοὺς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αἰωνίους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κατόχους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πεπεδημένων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Χριστέ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τριήμερος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κήτους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Ἰωνᾶς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ἐξανέστης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τάφου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43ED9BB7" w14:textId="77777777" w:rsidR="00C87B78" w:rsidRPr="004423F5" w:rsidRDefault="00C87B78" w:rsidP="00EA7C1F">
      <w:pPr>
        <w:pStyle w:val="PlainText"/>
        <w:rPr>
          <w:sz w:val="1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3000"/>
        <w:gridCol w:w="3239"/>
        <w:gridCol w:w="2834"/>
      </w:tblGrid>
      <w:tr w:rsidR="004B47B7" w:rsidRPr="004423F5" w14:paraId="030F5290" w14:textId="77777777" w:rsidTr="00B85601">
        <w:tc>
          <w:tcPr>
            <w:tcW w:w="1653" w:type="pct"/>
            <w:vAlign w:val="center"/>
          </w:tcPr>
          <w:p w14:paraId="02F2FD02" w14:textId="77777777" w:rsidR="004B47B7" w:rsidRPr="004423F5" w:rsidRDefault="004B47B7" w:rsidP="00296DEF">
            <w:pPr>
              <w:pStyle w:val="cell-1"/>
              <w:rPr>
                <w:color w:val="A6A6A6"/>
              </w:rPr>
            </w:pPr>
            <w:proofErr w:type="spellStart"/>
            <w:r w:rsidRPr="004423F5">
              <w:rPr>
                <w:rFonts w:eastAsia="Arial Unicode MS"/>
              </w:rPr>
              <w:t>καταβασία</w:t>
            </w:r>
            <w:proofErr w:type="spellEnd"/>
          </w:p>
        </w:tc>
        <w:tc>
          <w:tcPr>
            <w:tcW w:w="1785" w:type="pct"/>
            <w:vAlign w:val="center"/>
          </w:tcPr>
          <w:p w14:paraId="3EE0F544" w14:textId="7818F07E" w:rsidR="004B47B7" w:rsidRPr="004423F5" w:rsidRDefault="00296DEF" w:rsidP="00296DEF">
            <w:pPr>
              <w:pStyle w:val="cell-2"/>
              <w:rPr>
                <w:rFonts w:ascii="Tahoma" w:hAnsi="Tahoma"/>
                <w:lang w:eastAsia="el-GR"/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563" w:type="pct"/>
            <w:vAlign w:val="center"/>
          </w:tcPr>
          <w:p w14:paraId="572E0CBE" w14:textId="77777777" w:rsidR="004B47B7" w:rsidRPr="004423F5" w:rsidRDefault="004B47B7" w:rsidP="002429FC">
            <w:pPr>
              <w:pStyle w:val="cell-3"/>
            </w:pPr>
            <w:r w:rsidRPr="004423F5">
              <w:t>Ιωάννου Πρωτοψάλτου</w:t>
            </w:r>
          </w:p>
          <w:p w14:paraId="1CABBA1B" w14:textId="77777777" w:rsidR="004B47B7" w:rsidRPr="004423F5" w:rsidRDefault="004B47B7" w:rsidP="002429FC">
            <w:pPr>
              <w:pStyle w:val="cell-3"/>
            </w:pPr>
            <w:r w:rsidRPr="004423F5">
              <w:t>Ειρμολόγιον 1903 σ.23#</w:t>
            </w:r>
          </w:p>
        </w:tc>
      </w:tr>
    </w:tbl>
    <w:p w14:paraId="7DDF0CFD" w14:textId="31A71C13" w:rsidR="004B47B7" w:rsidRPr="004423F5" w:rsidRDefault="004B47B7" w:rsidP="00BB32ED">
      <w:pPr>
        <w:tabs>
          <w:tab w:val="right" w:pos="7371"/>
        </w:tabs>
        <w:spacing w:line="1240" w:lineRule="exact"/>
        <w:rPr>
          <w:rFonts w:ascii="BZ Byzantina" w:eastAsia="Calibri" w:hAnsi="BZ Byzantina" w:cs="Tahoma"/>
          <w:color w:val="000000"/>
          <w:sz w:val="44"/>
          <w:szCs w:val="32"/>
        </w:rPr>
      </w:pPr>
      <w:r w:rsidRPr="00C71F52">
        <w:rPr>
          <w:rFonts w:ascii="GFS Nicefore" w:eastAsia="Calibri" w:hAnsi="GFS Nicefore" w:cs="Calibri"/>
          <w:b w:val="0"/>
          <w:color w:val="800000"/>
          <w:position w:val="-12"/>
          <w:sz w:val="72"/>
          <w:szCs w:val="32"/>
        </w:rPr>
        <w:t>Κ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mbria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85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mbria"/>
          <w:color w:val="000000"/>
          <w:spacing w:val="257"/>
          <w:position w:val="-12"/>
          <w:szCs w:val="32"/>
        </w:rPr>
        <w:t>η</w:t>
      </w:r>
      <w:r w:rsidRPr="004423F5">
        <w:rPr>
          <w:rFonts w:ascii="BZ Loipa" w:eastAsia="Calibri" w:hAnsi="BZ Loipa" w:cs="Tahoma"/>
          <w:color w:val="800000"/>
          <w:spacing w:val="2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585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η</w:t>
      </w:r>
      <w:r w:rsidRPr="004423F5">
        <w:rPr>
          <w:rFonts w:eastAsia="Calibri" w:cs="Calibri"/>
          <w:color w:val="000000"/>
          <w:spacing w:val="257"/>
          <w:position w:val="-12"/>
          <w:szCs w:val="32"/>
        </w:rPr>
        <w:t>λ</w:t>
      </w:r>
      <w:proofErr w:type="spellEnd"/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</w:t>
      </w:r>
      <w:r w:rsidRPr="004423F5">
        <w:rPr>
          <w:rFonts w:eastAsia="Calibri" w:cs="Cambria"/>
          <w:color w:val="000000"/>
          <w:position w:val="-12"/>
          <w:szCs w:val="32"/>
        </w:rPr>
        <w:t>θε</w:t>
      </w:r>
      <w:r w:rsidRPr="004423F5">
        <w:rPr>
          <w:rFonts w:eastAsia="Calibri" w:cs="Calibri"/>
          <w:color w:val="000000"/>
          <w:spacing w:val="100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position w:val="2"/>
          <w:szCs w:val="32"/>
        </w:rPr>
        <w:t>_</w:t>
      </w:r>
      <w:r w:rsidRPr="004423F5">
        <w:rPr>
          <w:rFonts w:ascii="Tahoma" w:eastAsia="Calibri" w:hAnsi="Tahoma" w:cs="Tahoma"/>
          <w:color w:val="000000"/>
          <w:position w:val="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222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85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τοι</w:t>
      </w:r>
      <w:r w:rsidRPr="004423F5">
        <w:rPr>
          <w:rFonts w:eastAsia="Calibri" w:cs="Calibri"/>
          <w:color w:val="000000"/>
          <w:spacing w:val="98"/>
          <w:position w:val="-12"/>
          <w:szCs w:val="32"/>
        </w:rPr>
        <w:t>ς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κ</w:t>
      </w:r>
      <w:r w:rsidRPr="004423F5">
        <w:rPr>
          <w:rFonts w:eastAsia="Calibri" w:cs="Calibri"/>
          <w:color w:val="000000"/>
          <w:spacing w:val="177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69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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24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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3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85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τοι</w:t>
      </w:r>
      <w:r w:rsidRPr="004423F5">
        <w:rPr>
          <w:rFonts w:eastAsia="Calibri" w:cs="Calibri"/>
          <w:color w:val="000000"/>
          <w:spacing w:val="98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η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ς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γη</w:t>
      </w:r>
      <w:r w:rsidRPr="004423F5">
        <w:rPr>
          <w:rFonts w:eastAsia="Calibri" w:cs="Calibri"/>
          <w:color w:val="000000"/>
          <w:spacing w:val="108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</w:t>
      </w:r>
      <w:r w:rsidRPr="004423F5">
        <w:rPr>
          <w:rFonts w:eastAsia="Calibri" w:cs="Cambria"/>
          <w:color w:val="000000"/>
          <w:position w:val="-12"/>
          <w:szCs w:val="32"/>
        </w:rPr>
        <w:t>κα</w:t>
      </w:r>
      <w:r w:rsidRPr="004423F5">
        <w:rPr>
          <w:rFonts w:eastAsia="Calibri" w:cs="Calibri"/>
          <w:color w:val="000000"/>
          <w:spacing w:val="138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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202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proofErr w:type="spellStart"/>
      <w:r w:rsidRPr="004423F5">
        <w:rPr>
          <w:rFonts w:eastAsia="Calibri" w:cs="Tahoma"/>
          <w:color w:val="000000"/>
          <w:position w:val="-12"/>
          <w:szCs w:val="32"/>
        </w:rPr>
        <w:t>υ</w:t>
      </w:r>
      <w:r w:rsidRPr="004423F5">
        <w:rPr>
          <w:rFonts w:eastAsia="Calibri" w:cs="Tahoma"/>
          <w:color w:val="000000"/>
          <w:spacing w:val="42"/>
          <w:position w:val="-12"/>
          <w:szCs w:val="32"/>
        </w:rPr>
        <w:t>ν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</w:t>
      </w:r>
      <w:r w:rsidRPr="004423F5">
        <w:rPr>
          <w:rFonts w:eastAsia="Calibri" w:cs="Tahoma"/>
          <w:color w:val="000000"/>
          <w:spacing w:val="265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12"/>
          <w:position w:val="-12"/>
          <w:szCs w:val="32"/>
        </w:rPr>
        <w:t>τ</w:t>
      </w:r>
      <w:r w:rsidRPr="004423F5">
        <w:rPr>
          <w:rFonts w:ascii="BZ Byzantina" w:eastAsia="Calibri" w:hAnsi="BZ Byzantina" w:cs="Tahoma"/>
          <w:color w:val="000000"/>
          <w:spacing w:val="-187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-19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spacing w:val="52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97"/>
          <w:position w:val="-12"/>
          <w:szCs w:val="32"/>
        </w:rPr>
        <w:t>ψ</w:t>
      </w:r>
      <w:r w:rsidRPr="004423F5">
        <w:rPr>
          <w:rFonts w:ascii="BZ Byzantina" w:eastAsia="Calibri" w:hAnsi="BZ Byzantina" w:cs="Tahoma"/>
          <w:color w:val="000000"/>
          <w:spacing w:val="-20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-24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1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eastAsia="Calibri" w:cs="Calibri"/>
          <w:color w:val="000000"/>
          <w:spacing w:val="-165"/>
          <w:position w:val="-12"/>
          <w:szCs w:val="32"/>
        </w:rPr>
        <w:t>μ</w:t>
      </w:r>
      <w:r w:rsidRPr="004423F5">
        <w:rPr>
          <w:rFonts w:ascii="BZ Byzantina" w:eastAsia="Calibri" w:hAnsi="BZ Byzantina" w:cs="Tahoma"/>
          <w:color w:val="000000"/>
          <w:spacing w:val="-13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3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spacing w:val="32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22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χλο</w:t>
      </w:r>
      <w:r w:rsidRPr="004423F5">
        <w:rPr>
          <w:rFonts w:eastAsia="Calibri" w:cs="Calibri"/>
          <w:color w:val="000000"/>
          <w:spacing w:val="90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pacing w:val="-6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ου</w:t>
      </w:r>
      <w:r w:rsidRPr="004423F5">
        <w:rPr>
          <w:rFonts w:eastAsia="Calibri" w:cs="Calibri"/>
          <w:color w:val="000000"/>
          <w:spacing w:val="125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87"/>
          <w:position w:val="-12"/>
          <w:szCs w:val="32"/>
        </w:rPr>
        <w:t>ι</w:t>
      </w:r>
      <w:r w:rsidRPr="004423F5">
        <w:rPr>
          <w:rFonts w:ascii="BZ Loipa" w:eastAsia="Calibri" w:hAnsi="BZ Loipa" w:cs="Tahoma"/>
          <w:color w:val="800000"/>
          <w:spacing w:val="2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547"/>
          <w:sz w:val="44"/>
          <w:szCs w:val="32"/>
        </w:rPr>
        <w:lastRenderedPageBreak/>
        <w:t></w:t>
      </w:r>
      <w:r w:rsidRPr="004423F5">
        <w:rPr>
          <w:rFonts w:eastAsia="Calibri" w:cs="Calibri"/>
          <w:color w:val="000000"/>
          <w:spacing w:val="314"/>
          <w:position w:val="-12"/>
          <w:szCs w:val="32"/>
        </w:rPr>
        <w:t>ω</w:t>
      </w:r>
      <w:r w:rsidRPr="004423F5">
        <w:rPr>
          <w:rFonts w:ascii="BZ Loipa" w:eastAsia="Calibri" w:hAnsi="BZ Loipa" w:cs="Tahoma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</w:t>
      </w:r>
      <w:proofErr w:type="spellStart"/>
      <w:r w:rsidRPr="004423F5">
        <w:rPr>
          <w:rFonts w:eastAsia="Calibri" w:cs="Calibri"/>
          <w:color w:val="000000"/>
          <w:spacing w:val="238"/>
          <w:position w:val="-12"/>
          <w:szCs w:val="32"/>
        </w:rPr>
        <w:t>ω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</w:t>
      </w:r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177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60"/>
          <w:sz w:val="44"/>
          <w:szCs w:val="32"/>
        </w:rPr>
        <w:t></w:t>
      </w:r>
      <w:proofErr w:type="spellStart"/>
      <w:r w:rsidRPr="004423F5">
        <w:rPr>
          <w:rFonts w:eastAsia="Calibri" w:cs="Calibri"/>
          <w:color w:val="000000"/>
          <w:spacing w:val="296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97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spacing w:val="-20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υ</w:t>
      </w:r>
      <w:r w:rsidRPr="004423F5">
        <w:rPr>
          <w:rFonts w:eastAsia="Calibri" w:cs="Calibri"/>
          <w:color w:val="000000"/>
          <w:spacing w:val="-54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spacing w:val="67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κ</w:t>
      </w:r>
      <w:r w:rsidRPr="004423F5">
        <w:rPr>
          <w:rFonts w:eastAsia="Calibri" w:cs="Calibri"/>
          <w:color w:val="000000"/>
          <w:spacing w:val="197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7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65"/>
          <w:position w:val="-12"/>
          <w:szCs w:val="32"/>
        </w:rPr>
        <w:t>ο</w:t>
      </w:r>
      <w:r w:rsidRPr="004423F5">
        <w:rPr>
          <w:rFonts w:ascii="BZ Loipa" w:eastAsia="Calibri" w:hAnsi="BZ Loipa" w:cs="Tahoma"/>
          <w:color w:val="800000"/>
          <w:spacing w:val="2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334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57"/>
          <w:position w:val="-12"/>
          <w:szCs w:val="32"/>
        </w:rPr>
        <w:t>χ</w:t>
      </w:r>
      <w:r w:rsidRPr="004423F5">
        <w:rPr>
          <w:rFonts w:ascii="BZ Byzantina" w:eastAsia="Calibri" w:hAnsi="BZ Byzantina" w:cs="Tahoma"/>
          <w:color w:val="000000"/>
          <w:spacing w:val="-382"/>
          <w:sz w:val="44"/>
          <w:szCs w:val="32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ου</w:t>
      </w:r>
      <w:r w:rsidRPr="004423F5">
        <w:rPr>
          <w:rFonts w:eastAsia="Calibri" w:cs="Calibri"/>
          <w:color w:val="000000"/>
          <w:spacing w:val="1"/>
          <w:position w:val="-12"/>
          <w:szCs w:val="32"/>
        </w:rPr>
        <w:t>ς</w:t>
      </w:r>
      <w:proofErr w:type="spellEnd"/>
      <w:r w:rsidRPr="004423F5">
        <w:rPr>
          <w:rFonts w:ascii="MK2015" w:eastAsia="Calibri" w:hAnsi="MK2015" w:cs="Calibri"/>
          <w:color w:val="000000"/>
          <w:spacing w:val="4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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82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</w:t>
      </w:r>
      <w:r w:rsidRPr="004423F5">
        <w:rPr>
          <w:rFonts w:eastAsia="Calibri" w:cs="Cambria"/>
          <w:color w:val="000000"/>
          <w:position w:val="-12"/>
          <w:szCs w:val="32"/>
        </w:rPr>
        <w:t>δ</w:t>
      </w:r>
      <w:r w:rsidRPr="004423F5">
        <w:rPr>
          <w:rFonts w:eastAsia="Calibri" w:cs="Calibri"/>
          <w:color w:val="000000"/>
          <w:spacing w:val="124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0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81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</w:t>
      </w:r>
      <w:proofErr w:type="spellStart"/>
      <w:r w:rsidRPr="004423F5">
        <w:rPr>
          <w:rFonts w:eastAsia="Calibri" w:cs="Calibri"/>
          <w:color w:val="000000"/>
          <w:spacing w:val="254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</w:t>
      </w:r>
      <w:r w:rsidRPr="004423F5">
        <w:rPr>
          <w:rFonts w:eastAsia="Calibri" w:cs="Cambria"/>
          <w:color w:val="000000"/>
          <w:position w:val="-12"/>
          <w:szCs w:val="32"/>
        </w:rPr>
        <w:t>νο</w:t>
      </w:r>
      <w:r w:rsidRPr="004423F5">
        <w:rPr>
          <w:rFonts w:eastAsia="Calibri" w:cs="Calibri"/>
          <w:color w:val="000000"/>
          <w:spacing w:val="143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97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spacing w:val="-20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υ</w:t>
      </w:r>
      <w:r w:rsidRPr="004423F5">
        <w:rPr>
          <w:rFonts w:eastAsia="Calibri" w:cs="Calibri"/>
          <w:color w:val="000000"/>
          <w:spacing w:val="-34"/>
          <w:position w:val="-12"/>
          <w:szCs w:val="32"/>
        </w:rPr>
        <w:t>ς</w:t>
      </w:r>
      <w:proofErr w:type="spellEnd"/>
      <w:r w:rsidRPr="004423F5">
        <w:rPr>
          <w:rFonts w:ascii="MK2015" w:eastAsia="Calibri" w:hAnsi="MK2015" w:cs="Calibri"/>
          <w:color w:val="000000"/>
          <w:spacing w:val="67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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Χρ</w:t>
      </w:r>
      <w:r w:rsidRPr="004423F5">
        <w:rPr>
          <w:rFonts w:eastAsia="Calibri" w:cs="Calibri"/>
          <w:color w:val="000000"/>
          <w:spacing w:val="70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στ</w:t>
      </w:r>
      <w:r w:rsidRPr="004423F5">
        <w:rPr>
          <w:rFonts w:eastAsia="Calibri" w:cs="Calibri"/>
          <w:color w:val="000000"/>
          <w:spacing w:val="138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κα</w:t>
      </w:r>
      <w:r w:rsidRPr="004423F5">
        <w:rPr>
          <w:rFonts w:eastAsia="Calibri" w:cs="Calibri"/>
          <w:color w:val="000000"/>
          <w:spacing w:val="158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12"/>
          <w:position w:val="-12"/>
          <w:szCs w:val="32"/>
        </w:rPr>
        <w:t>τ</w:t>
      </w:r>
      <w:r w:rsidRPr="004423F5">
        <w:rPr>
          <w:rFonts w:ascii="BZ Byzantina" w:eastAsia="Calibri" w:hAnsi="BZ Byzantina" w:cs="Tahoma"/>
          <w:color w:val="000000"/>
          <w:spacing w:val="-187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-19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spacing w:val="52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35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50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32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197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ρο</w:t>
      </w:r>
      <w:r w:rsidRPr="004423F5">
        <w:rPr>
          <w:rFonts w:eastAsia="Calibri" w:cs="Calibri"/>
          <w:color w:val="000000"/>
          <w:spacing w:val="105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</w:t>
      </w:r>
      <w:r w:rsidRPr="004423F5">
        <w:rPr>
          <w:rFonts w:eastAsia="Calibri" w:cs="Cambria"/>
          <w:color w:val="000000"/>
          <w:position w:val="-12"/>
          <w:szCs w:val="32"/>
        </w:rPr>
        <w:t>ω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ς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κ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κ</w:t>
      </w:r>
      <w:r w:rsidRPr="004423F5">
        <w:rPr>
          <w:rFonts w:eastAsia="Calibri" w:cs="Calibri"/>
          <w:color w:val="000000"/>
          <w:spacing w:val="202"/>
          <w:position w:val="-12"/>
          <w:szCs w:val="32"/>
        </w:rPr>
        <w:t>η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22"/>
          <w:position w:val="-12"/>
          <w:szCs w:val="32"/>
        </w:rPr>
        <w:t>τ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ου</w:t>
      </w:r>
      <w:r w:rsidRPr="004423F5">
        <w:rPr>
          <w:rFonts w:eastAsia="Calibri" w:cs="Calibri"/>
          <w:color w:val="000000"/>
          <w:spacing w:val="-63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14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28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58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58"/>
          <w:position w:val="-12"/>
          <w:szCs w:val="32"/>
        </w:rPr>
        <w:t>ω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22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367"/>
          <w:sz w:val="44"/>
          <w:szCs w:val="32"/>
        </w:rPr>
        <w:t></w:t>
      </w:r>
      <w:r w:rsidRPr="004423F5">
        <w:rPr>
          <w:rFonts w:eastAsia="Calibri" w:cs="Calibri"/>
          <w:color w:val="000000"/>
          <w:spacing w:val="208"/>
          <w:position w:val="-12"/>
          <w:szCs w:val="32"/>
        </w:rPr>
        <w:t>α</w:t>
      </w:r>
      <w:r w:rsidRPr="004423F5">
        <w:rPr>
          <w:rFonts w:ascii="BZ Loipa" w:eastAsia="Calibri" w:hAnsi="BZ Loipa" w:cs="Tahoma"/>
          <w:color w:val="000000"/>
          <w:sz w:val="44"/>
          <w:szCs w:val="32"/>
        </w:rPr>
        <w:t>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BZ Loipa" w:eastAsia="Calibri" w:hAnsi="BZ Loipa" w:cs="Tahoma"/>
          <w:color w:val="800000"/>
          <w:position w:val="-6"/>
          <w:sz w:val="44"/>
          <w:szCs w:val="32"/>
        </w:rPr>
        <w:t>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ς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</w:t>
      </w:r>
      <w:r w:rsidRPr="004423F5">
        <w:rPr>
          <w:rFonts w:eastAsia="Calibri" w:cs="Calibri"/>
          <w:color w:val="000000"/>
          <w:spacing w:val="254"/>
          <w:position w:val="-12"/>
          <w:szCs w:val="32"/>
        </w:rPr>
        <w:t>ε</w:t>
      </w:r>
      <w:r w:rsidRPr="004423F5">
        <w:rPr>
          <w:rFonts w:ascii="BZ Loipa" w:eastAsia="Calibri" w:hAnsi="BZ Loipa" w:cs="Tahoma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60"/>
          <w:position w:val="-12"/>
          <w:szCs w:val="32"/>
        </w:rPr>
        <w:t>ξ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Tahoma"/>
          <w:color w:val="000000"/>
          <w:spacing w:val="77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proofErr w:type="spellStart"/>
      <w:r w:rsidRPr="004423F5">
        <w:rPr>
          <w:rFonts w:eastAsia="Calibri" w:cs="Tahoma"/>
          <w:color w:val="000000"/>
          <w:position w:val="-12"/>
          <w:szCs w:val="32"/>
        </w:rPr>
        <w:t>ν</w:t>
      </w:r>
      <w:r w:rsidRPr="004423F5">
        <w:rPr>
          <w:rFonts w:eastAsia="Calibri" w:cs="Tahoma"/>
          <w:color w:val="000000"/>
          <w:spacing w:val="90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</w:t>
      </w:r>
      <w:r w:rsidRPr="004423F5">
        <w:rPr>
          <w:rFonts w:eastAsia="Calibri" w:cs="Cambria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mbria"/>
          <w:color w:val="000000"/>
          <w:spacing w:val="11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</w:t>
      </w:r>
      <w:r w:rsidRPr="004423F5">
        <w:rPr>
          <w:rFonts w:eastAsia="Calibri" w:cs="Tahoma"/>
          <w:color w:val="000000"/>
          <w:spacing w:val="285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</w:t>
      </w:r>
      <w:r w:rsidRPr="004423F5">
        <w:rPr>
          <w:rFonts w:ascii="BZ Loipa" w:eastAsia="Calibri" w:hAnsi="BZ Loipa" w:cs="Tahoma"/>
          <w:color w:val="000000"/>
          <w:sz w:val="44"/>
          <w:szCs w:val="32"/>
        </w:rPr>
        <w:t>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682"/>
          <w:sz w:val="44"/>
          <w:szCs w:val="32"/>
        </w:rPr>
        <w:t></w:t>
      </w:r>
      <w:r w:rsidRPr="004423F5">
        <w:rPr>
          <w:rFonts w:eastAsia="Calibri" w:cs="Tahoma"/>
          <w:color w:val="000000"/>
          <w:position w:val="-12"/>
          <w:szCs w:val="32"/>
        </w:rPr>
        <w:t>στ</w:t>
      </w:r>
      <w:r w:rsidRPr="004423F5">
        <w:rPr>
          <w:rFonts w:eastAsia="Calibri" w:cs="Tahoma"/>
          <w:color w:val="000000"/>
          <w:spacing w:val="203"/>
          <w:position w:val="-12"/>
          <w:szCs w:val="32"/>
        </w:rPr>
        <w:t>η</w:t>
      </w:r>
      <w:r w:rsidRPr="004423F5">
        <w:rPr>
          <w:rFonts w:ascii="BZ Loipa" w:eastAsia="Calibri" w:hAnsi="BZ Loipa" w:cs="Tahoma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η</w:t>
      </w:r>
      <w:r w:rsidRPr="004423F5">
        <w:rPr>
          <w:rFonts w:eastAsia="Calibri" w:cs="Calibri"/>
          <w:color w:val="000000"/>
          <w:spacing w:val="39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45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το</w:t>
      </w:r>
      <w:r w:rsidRPr="004423F5">
        <w:rPr>
          <w:rFonts w:eastAsia="Calibri" w:cs="Calibri"/>
          <w:color w:val="000000"/>
          <w:spacing w:val="227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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8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</w:rPr>
        <w:t></w:t>
      </w:r>
      <w:proofErr w:type="spellStart"/>
      <w:r w:rsidRPr="004423F5">
        <w:rPr>
          <w:rFonts w:eastAsia="Calibri" w:cs="Calibri"/>
          <w:color w:val="000000"/>
          <w:spacing w:val="13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φο</w:t>
      </w:r>
      <w:r w:rsidRPr="004423F5">
        <w:rPr>
          <w:rFonts w:eastAsia="Calibri" w:cs="Calibri"/>
          <w:color w:val="000000"/>
          <w:spacing w:val="123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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4B47B7" w:rsidRPr="004423F5" w14:paraId="365E8932" w14:textId="77777777" w:rsidTr="00FA6F94">
        <w:tc>
          <w:tcPr>
            <w:tcW w:w="1666" w:type="pct"/>
            <w:vAlign w:val="center"/>
          </w:tcPr>
          <w:p w14:paraId="71024C55" w14:textId="77777777" w:rsidR="004B47B7" w:rsidRPr="004423F5" w:rsidRDefault="004B47B7" w:rsidP="00806C1C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037448E" w14:textId="0466136B" w:rsidR="004B47B7" w:rsidRPr="004423F5" w:rsidRDefault="00806C1C" w:rsidP="00806C1C">
            <w:pPr>
              <w:pStyle w:val="cell-2"/>
              <w:rPr>
                <w:rFonts w:ascii="MK" w:hAnsi="MK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667" w:type="pct"/>
            <w:vAlign w:val="center"/>
          </w:tcPr>
          <w:p w14:paraId="634DAFCF" w14:textId="77777777" w:rsidR="004B47B7" w:rsidRPr="004423F5" w:rsidRDefault="004B47B7" w:rsidP="00806C1C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63C201BA" w14:textId="72ECDB71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BZ Byzantina" w:hAnsi="BZ Byzantina"/>
          <w:color w:val="800000"/>
          <w:position w:val="-6"/>
          <w:sz w:val="44"/>
          <w:lang w:eastAsia="el-GR"/>
        </w:rPr>
      </w:pPr>
      <w:r w:rsidRPr="00C71F52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4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ρω</w:t>
      </w:r>
      <w:r w:rsidRPr="004423F5">
        <w:rPr>
          <w:rFonts w:cs="Cambria"/>
          <w:color w:val="000000"/>
          <w:spacing w:val="-133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173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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spacing w:val="1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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0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</w:t>
      </w:r>
    </w:p>
    <w:p w14:paraId="24C9301D" w14:textId="03AB7664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spacing w:val="56"/>
          <w:position w:val="-6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6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46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4423F5">
        <w:rPr>
          <w:rFonts w:cs="Cambria"/>
          <w:color w:val="000000"/>
          <w:spacing w:val="-20"/>
          <w:position w:val="-12"/>
          <w:lang w:eastAsia="el-GR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4423F5">
        <w:rPr>
          <w:rFonts w:ascii="MK2015" w:hAnsi="MK2015" w:cs="Tahoma"/>
          <w:b w:val="0"/>
          <w:color w:val="800000"/>
          <w:spacing w:val="7"/>
          <w:lang w:eastAsia="el-GR"/>
        </w:rPr>
        <w:t>_</w:t>
      </w:r>
      <w:r w:rsidRPr="004423F5">
        <w:rPr>
          <w:rFonts w:ascii="Tahoma" w:hAnsi="Tahoma" w:cs="Tahoma"/>
          <w:b w:val="0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χ</w:t>
      </w:r>
      <w:r w:rsidRPr="004423F5">
        <w:rPr>
          <w:rFonts w:cs="Cambria"/>
          <w:color w:val="000000"/>
          <w:spacing w:val="10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lastRenderedPageBreak/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55477F75" w14:textId="63E98303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ρω</w:t>
      </w:r>
      <w:r w:rsidRPr="004423F5">
        <w:rPr>
          <w:rFonts w:cs="Cambria"/>
          <w:color w:val="000000"/>
          <w:spacing w:val="-13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54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0"/>
          <w:position w:val="-12"/>
          <w:lang w:eastAsia="el-GR"/>
        </w:rPr>
        <w:t>ζ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4423F5">
        <w:rPr>
          <w:rFonts w:cs="Cambria"/>
          <w:color w:val="000000"/>
          <w:spacing w:val="-3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28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0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2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32F18AD0" w14:textId="1053FC22" w:rsidR="004B47B7" w:rsidRPr="004423F5" w:rsidRDefault="004B47B7" w:rsidP="00BB32ED">
      <w:pPr>
        <w:tabs>
          <w:tab w:val="right" w:pos="2552"/>
          <w:tab w:val="right" w:pos="9071"/>
        </w:tabs>
        <w:autoSpaceDE w:val="0"/>
        <w:autoSpaceDN w:val="0"/>
        <w:adjustRightInd w:val="0"/>
        <w:spacing w:line="1240" w:lineRule="exact"/>
        <w:rPr>
          <w:rFonts w:ascii="MK" w:hAnsi="MK"/>
          <w:b w:val="0"/>
          <w:color w:val="800000"/>
          <w:sz w:val="72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στα</w:t>
      </w:r>
      <w:r w:rsidRPr="004423F5">
        <w:rPr>
          <w:rFonts w:cs="Cambria"/>
          <w:color w:val="000000"/>
          <w:spacing w:val="61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spacing w:val="8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σου</w:t>
      </w:r>
      <w:r w:rsidRPr="004423F5">
        <w:rPr>
          <w:rFonts w:cs="Cambria"/>
          <w:color w:val="000000"/>
          <w:spacing w:val="76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72"/>
          <w:position w:val="-12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spacing w:val="41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cs="Cambria"/>
          <w:color w:val="000000"/>
          <w:spacing w:val="-14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4423F5">
        <w:rPr>
          <w:rFonts w:cs="Cambria"/>
          <w:color w:val="000000"/>
          <w:spacing w:val="4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φο</w:t>
      </w:r>
      <w:r w:rsidRPr="004423F5">
        <w:rPr>
          <w:rFonts w:cs="Cambria"/>
          <w:color w:val="000000"/>
          <w:spacing w:val="123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κ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θω</w:t>
      </w:r>
      <w:r w:rsidRPr="004423F5">
        <w:rPr>
          <w:rFonts w:cs="Cambria"/>
          <w:color w:val="000000"/>
          <w:spacing w:val="63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πρ</w:t>
      </w:r>
      <w:r w:rsidRPr="004423F5">
        <w:rPr>
          <w:rFonts w:cs="Cambria"/>
          <w:color w:val="000000"/>
          <w:spacing w:val="48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3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64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πε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r w:rsidRPr="004423F5">
        <w:rPr>
          <w:rFonts w:cs="Cambria"/>
          <w:color w:val="000000"/>
          <w:spacing w:val="316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δ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12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-34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6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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μι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8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-4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3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4423F5">
        <w:rPr>
          <w:rFonts w:cs="Cambria"/>
          <w:color w:val="000000"/>
          <w:spacing w:val="238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56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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65"/>
          <w:position w:val="-12"/>
          <w:lang w:eastAsia="el-GR"/>
        </w:rPr>
        <w:t>γ</w:t>
      </w:r>
      <w:r w:rsidRPr="004423F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4423F5">
        <w:rPr>
          <w:rFonts w:cs="Cambria"/>
          <w:color w:val="000000"/>
          <w:spacing w:val="-1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4423F5">
        <w:rPr>
          <w:rFonts w:ascii="MK Xronos2016" w:hAnsi="MK Xronos2016" w:cs="Tahoma"/>
          <w:color w:val="800000"/>
          <w:position w:val="-6"/>
          <w:sz w:val="44"/>
          <w:lang w:eastAsia="el-GR"/>
        </w:rPr>
        <w:t></w:t>
      </w:r>
      <w:r w:rsidRPr="004423F5">
        <w:rPr>
          <w:rFonts w:ascii="Tahoma" w:hAnsi="Tahoma" w:cs="Tahoma"/>
          <w:b w:val="0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4423F5">
        <w:rPr>
          <w:rFonts w:cs="Cambria"/>
          <w:color w:val="000000"/>
          <w:spacing w:val="23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λ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4423F5">
        <w:rPr>
          <w:rFonts w:cs="Cambria"/>
          <w:color w:val="000000"/>
          <w:spacing w:val="121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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144362CE" w14:textId="291ED6CC" w:rsidR="009C2144" w:rsidRPr="004423F5" w:rsidRDefault="00153701" w:rsidP="00117913">
      <w:pPr>
        <w:pStyle w:val="EndnoteText"/>
        <w:spacing w:before="120"/>
      </w:pPr>
      <w:bookmarkStart w:id="33" w:name="Συναπτή_after_ωδή_ς"/>
      <w:proofErr w:type="spellStart"/>
      <w:r w:rsidRPr="004423F5">
        <w:t>Σ</w:t>
      </w:r>
      <w:r w:rsidR="009C2144" w:rsidRPr="004423F5">
        <w:t>υναπτὴ</w:t>
      </w:r>
      <w:proofErr w:type="spellEnd"/>
    </w:p>
    <w:tbl>
      <w:tblPr>
        <w:tblW w:w="0" w:type="auto"/>
        <w:tblCellMar>
          <w:left w:w="28" w:type="dxa"/>
        </w:tblCellMar>
        <w:tblLook w:val="04A0" w:firstRow="1" w:lastRow="0" w:firstColumn="1" w:lastColumn="0" w:noHBand="0" w:noVBand="1"/>
      </w:tblPr>
      <w:tblGrid>
        <w:gridCol w:w="3119"/>
        <w:gridCol w:w="4588"/>
      </w:tblGrid>
      <w:tr w:rsidR="004B47B7" w:rsidRPr="004423F5" w14:paraId="5F0BBD38" w14:textId="77777777" w:rsidTr="002429FC">
        <w:tc>
          <w:tcPr>
            <w:tcW w:w="3119" w:type="dxa"/>
          </w:tcPr>
          <w:bookmarkEnd w:id="33"/>
          <w:p w14:paraId="4BA468FC" w14:textId="77777777" w:rsidR="004B47B7" w:rsidRPr="004423F5" w:rsidRDefault="004B47B7" w:rsidP="00FA6F94">
            <w:pPr>
              <w:pStyle w:val="Quote"/>
              <w:rPr>
                <w:b/>
                <w:bdr w:val="none" w:sz="0" w:space="0" w:color="auto" w:frame="1"/>
              </w:rPr>
            </w:pPr>
            <w:proofErr w:type="spellStart"/>
            <w:r w:rsidRPr="004423F5">
              <w:t>Ἔτι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ἔτι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7D5C7544" w14:textId="77777777" w:rsidR="004B47B7" w:rsidRPr="004423F5" w:rsidRDefault="004B47B7" w:rsidP="00FA6F94">
            <w:pPr>
              <w:pStyle w:val="PlainText"/>
              <w:rPr>
                <w:rFonts w:eastAsia="MS Mincho"/>
                <w:b/>
              </w:rPr>
            </w:pPr>
            <w:proofErr w:type="spellStart"/>
            <w:r w:rsidRPr="004423F5">
              <w:rPr>
                <w:rFonts w:eastAsia="MS Mincho"/>
                <w:color w:val="C00000"/>
              </w:rPr>
              <w:t>Κ</w:t>
            </w:r>
            <w:r w:rsidRPr="004423F5">
              <w:rPr>
                <w:rFonts w:eastAsia="MS Mincho"/>
              </w:rPr>
              <w:t>ύριε</w:t>
            </w:r>
            <w:proofErr w:type="spellEnd"/>
            <w:r w:rsidRPr="004423F5">
              <w:rPr>
                <w:rFonts w:eastAsia="MS Mincho"/>
              </w:rPr>
              <w:t xml:space="preserve">, </w:t>
            </w:r>
            <w:proofErr w:type="spellStart"/>
            <w:r w:rsidRPr="004423F5">
              <w:rPr>
                <w:rFonts w:eastAsia="MS Mincho"/>
              </w:rPr>
              <w:t>ἐλέησον</w:t>
            </w:r>
            <w:proofErr w:type="spellEnd"/>
            <w:r w:rsidRPr="004423F5">
              <w:rPr>
                <w:rFonts w:eastAsia="MS Mincho"/>
              </w:rPr>
              <w:t>.</w:t>
            </w:r>
          </w:p>
        </w:tc>
      </w:tr>
      <w:tr w:rsidR="004B47B7" w:rsidRPr="004423F5" w14:paraId="252D1788" w14:textId="77777777" w:rsidTr="002429FC">
        <w:tc>
          <w:tcPr>
            <w:tcW w:w="3119" w:type="dxa"/>
          </w:tcPr>
          <w:p w14:paraId="6066EF93" w14:textId="77777777" w:rsidR="004B47B7" w:rsidRPr="004423F5" w:rsidRDefault="004B47B7" w:rsidP="00FA6F94">
            <w:pPr>
              <w:pStyle w:val="Quote"/>
              <w:rPr>
                <w:b/>
              </w:rPr>
            </w:pPr>
            <w:proofErr w:type="spellStart"/>
            <w:r w:rsidRPr="004423F5">
              <w:t>Ἀντιλαβοῦ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σῶσον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6801B942" w14:textId="77777777" w:rsidR="004B47B7" w:rsidRPr="004423F5" w:rsidRDefault="004B47B7" w:rsidP="00FA6F94">
            <w:pPr>
              <w:pStyle w:val="PlainText"/>
              <w:rPr>
                <w:rFonts w:eastAsia="MS Mincho"/>
                <w:b/>
              </w:rPr>
            </w:pPr>
            <w:proofErr w:type="spellStart"/>
            <w:r w:rsidRPr="004423F5">
              <w:rPr>
                <w:rFonts w:eastAsia="MS Mincho"/>
                <w:color w:val="C00000"/>
              </w:rPr>
              <w:t>Κ</w:t>
            </w:r>
            <w:r w:rsidRPr="004423F5">
              <w:rPr>
                <w:rFonts w:eastAsia="MS Mincho"/>
              </w:rPr>
              <w:t>ύριε</w:t>
            </w:r>
            <w:proofErr w:type="spellEnd"/>
            <w:r w:rsidRPr="004423F5">
              <w:rPr>
                <w:rFonts w:eastAsia="MS Mincho"/>
              </w:rPr>
              <w:t xml:space="preserve">, </w:t>
            </w:r>
            <w:proofErr w:type="spellStart"/>
            <w:r w:rsidRPr="004423F5">
              <w:rPr>
                <w:rFonts w:eastAsia="MS Mincho"/>
              </w:rPr>
              <w:t>ἐλέησον</w:t>
            </w:r>
            <w:proofErr w:type="spellEnd"/>
            <w:r w:rsidRPr="004423F5">
              <w:rPr>
                <w:rFonts w:eastAsia="MS Mincho"/>
              </w:rPr>
              <w:t>.</w:t>
            </w:r>
          </w:p>
        </w:tc>
      </w:tr>
      <w:tr w:rsidR="004B47B7" w:rsidRPr="004423F5" w14:paraId="6C15C509" w14:textId="77777777" w:rsidTr="002429FC">
        <w:tc>
          <w:tcPr>
            <w:tcW w:w="3119" w:type="dxa"/>
          </w:tcPr>
          <w:p w14:paraId="4DEC8E3A" w14:textId="024BFB11" w:rsidR="004B47B7" w:rsidRPr="004423F5" w:rsidRDefault="004B47B7" w:rsidP="00FA6F94">
            <w:pPr>
              <w:pStyle w:val="Quote"/>
              <w:rPr>
                <w:b/>
              </w:rPr>
            </w:pPr>
            <w:proofErr w:type="spellStart"/>
            <w:r w:rsidRPr="004423F5">
              <w:t>Τῆς</w:t>
            </w:r>
            <w:proofErr w:type="spellEnd"/>
            <w:r w:rsidR="00A376D1" w:rsidRPr="004423F5">
              <w:t xml:space="preserve"> π</w:t>
            </w:r>
            <w:r w:rsidRPr="004423F5">
              <w:t xml:space="preserve">αναγίας, </w:t>
            </w:r>
            <w:proofErr w:type="spellStart"/>
            <w:r w:rsidRPr="004423F5">
              <w:t>ἀχράντου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07192E66" w14:textId="77777777" w:rsidR="004B47B7" w:rsidRPr="004423F5" w:rsidRDefault="004B47B7" w:rsidP="00FA6F94">
            <w:pPr>
              <w:pStyle w:val="PlainText"/>
              <w:rPr>
                <w:rFonts w:eastAsia="MS Mincho"/>
                <w:b/>
              </w:rPr>
            </w:pPr>
            <w:r w:rsidRPr="004423F5">
              <w:rPr>
                <w:rFonts w:eastAsia="MS Mincho"/>
                <w:color w:val="C00000"/>
              </w:rPr>
              <w:t>Σ</w:t>
            </w:r>
            <w:r w:rsidRPr="004423F5">
              <w:rPr>
                <w:rFonts w:eastAsia="MS Mincho"/>
              </w:rPr>
              <w:t>οί, Κύριε.</w:t>
            </w:r>
          </w:p>
        </w:tc>
      </w:tr>
    </w:tbl>
    <w:p w14:paraId="1A34DD23" w14:textId="0CDEE609" w:rsidR="004B47B7" w:rsidRPr="004423F5" w:rsidRDefault="004B47B7" w:rsidP="00CC307E">
      <w:pPr>
        <w:pStyle w:val="PlainText"/>
      </w:pPr>
      <w:proofErr w:type="spellStart"/>
      <w:r w:rsidRPr="004423F5">
        <w:rPr>
          <w:rStyle w:val="QuoteChar"/>
        </w:rPr>
        <w:t>Σὺ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γὰρ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εἶ</w:t>
      </w:r>
      <w:proofErr w:type="spellEnd"/>
      <w:r w:rsidRPr="004423F5">
        <w:rPr>
          <w:rStyle w:val="QuoteChar"/>
        </w:rPr>
        <w:t xml:space="preserve"> ὁ </w:t>
      </w:r>
      <w:proofErr w:type="spellStart"/>
      <w:r w:rsidRPr="004423F5">
        <w:rPr>
          <w:rStyle w:val="QuoteChar"/>
        </w:rPr>
        <w:t>βασιλεύς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τῆς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εἰρήνης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Σωτ</w:t>
      </w:r>
      <w:r w:rsidR="003478C2" w:rsidRPr="004423F5">
        <w:rPr>
          <w:rStyle w:val="QuoteChar"/>
        </w:rPr>
        <w:t>ὴ</w:t>
      </w:r>
      <w:r w:rsidRPr="004423F5">
        <w:rPr>
          <w:rStyle w:val="QuoteChar"/>
        </w:rPr>
        <w:t>ρ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τῶν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ψυχῶν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ἡμῶν</w:t>
      </w:r>
      <w:proofErr w:type="spellEnd"/>
      <w:r w:rsidRPr="004423F5">
        <w:rPr>
          <w:rStyle w:val="QuoteChar"/>
        </w:rPr>
        <w:t xml:space="preserve">, </w:t>
      </w:r>
      <w:proofErr w:type="spellStart"/>
      <w:r w:rsidRPr="004423F5">
        <w:rPr>
          <w:rStyle w:val="QuoteChar"/>
        </w:rPr>
        <w:t>καὶ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σοὶ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τὴν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δόξαν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ἀναπέμπομεν</w:t>
      </w:r>
      <w:proofErr w:type="spellEnd"/>
      <w:r w:rsidRPr="004423F5">
        <w:rPr>
          <w:rStyle w:val="QuoteChar"/>
        </w:rPr>
        <w:t xml:space="preserve">, </w:t>
      </w:r>
      <w:proofErr w:type="spellStart"/>
      <w:r w:rsidRPr="004423F5">
        <w:rPr>
          <w:rStyle w:val="QuoteChar"/>
        </w:rPr>
        <w:t>τῷ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Πατρὶ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τῷ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Υἱῷ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τῷ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ἁγίῳ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Πνεύματι</w:t>
      </w:r>
      <w:proofErr w:type="spellEnd"/>
      <w:r w:rsidRPr="004423F5">
        <w:rPr>
          <w:rStyle w:val="QuoteChar"/>
        </w:rPr>
        <w:t xml:space="preserve">, </w:t>
      </w:r>
      <w:proofErr w:type="spellStart"/>
      <w:r w:rsidRPr="004423F5">
        <w:rPr>
          <w:rStyle w:val="QuoteChar"/>
        </w:rPr>
        <w:t>νῦν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ἀεὶ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εἰς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τοὺς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αἰῶνας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τῶν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αἰώ</w:t>
      </w:r>
      <w:r w:rsidR="00CC307E" w:rsidRPr="004423F5">
        <w:rPr>
          <w:rStyle w:val="QuoteChar"/>
        </w:rPr>
        <w:t>νων</w:t>
      </w:r>
      <w:proofErr w:type="spellEnd"/>
      <w:r w:rsidR="00CC307E" w:rsidRPr="004423F5">
        <w:rPr>
          <w:rStyle w:val="QuoteChar"/>
        </w:rPr>
        <w:t>.</w:t>
      </w:r>
      <w:r w:rsidR="00CC307E" w:rsidRPr="004423F5">
        <w:t xml:space="preserve"> </w:t>
      </w:r>
      <w:proofErr w:type="spellStart"/>
      <w:r w:rsidR="00CC307E" w:rsidRPr="004423F5">
        <w:rPr>
          <w:rStyle w:val="PlainTextChar"/>
          <w:color w:val="C00000"/>
        </w:rPr>
        <w:t>Ἀ</w:t>
      </w:r>
      <w:r w:rsidR="00CC307E" w:rsidRPr="004423F5">
        <w:rPr>
          <w:rStyle w:val="PlainTextChar"/>
        </w:rPr>
        <w:t>μήν</w:t>
      </w:r>
      <w:proofErr w:type="spellEnd"/>
      <w:r w:rsidR="00CC307E" w:rsidRPr="004423F5">
        <w:rPr>
          <w:rStyle w:val="PlainTextChar"/>
        </w:rPr>
        <w:t>.</w:t>
      </w:r>
    </w:p>
    <w:p w14:paraId="79144CB8" w14:textId="77777777" w:rsidR="004B47B7" w:rsidRPr="004423F5" w:rsidRDefault="00AB5276" w:rsidP="00B737D8">
      <w:pPr>
        <w:pStyle w:val="Heading5"/>
      </w:pPr>
      <w:r w:rsidRPr="004423F5">
        <w:t>Κ</w:t>
      </w:r>
      <w:r w:rsidR="004B47B7" w:rsidRPr="004423F5">
        <w:t>οντάκιον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B90E41" w:rsidRPr="004423F5" w14:paraId="63517556" w14:textId="77777777" w:rsidTr="003C2FC7">
        <w:tc>
          <w:tcPr>
            <w:tcW w:w="1654" w:type="pct"/>
            <w:vAlign w:val="center"/>
          </w:tcPr>
          <w:p w14:paraId="31F24044" w14:textId="2D0FBA91" w:rsidR="00B90E41" w:rsidRPr="004423F5" w:rsidRDefault="00EA7C1F" w:rsidP="00F2543D">
            <w:pPr>
              <w:pStyle w:val="cell-1"/>
              <w:rPr>
                <w:b/>
              </w:rPr>
            </w:pPr>
            <w:proofErr w:type="spellStart"/>
            <w:r w:rsidRPr="004423F5">
              <w:t>Τῆ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ὑπερμάχῳ</w:t>
            </w:r>
            <w:proofErr w:type="spellEnd"/>
          </w:p>
        </w:tc>
        <w:tc>
          <w:tcPr>
            <w:tcW w:w="1691" w:type="pct"/>
            <w:vAlign w:val="center"/>
          </w:tcPr>
          <w:p w14:paraId="35984A51" w14:textId="4F750A7E" w:rsidR="00B90E41" w:rsidRPr="004423F5" w:rsidRDefault="003478C2" w:rsidP="003478C2">
            <w:pPr>
              <w:pStyle w:val="BodyText2"/>
              <w:rPr>
                <w:bdr w:val="none" w:sz="0" w:space="0" w:color="auto" w:frame="1"/>
              </w:rPr>
            </w:pPr>
            <w:proofErr w:type="spellStart"/>
            <w:r w:rsidRPr="004423F5">
              <w:rPr>
                <w:bdr w:val="none" w:sz="0" w:space="0" w:color="auto" w:frame="1"/>
              </w:rPr>
              <w:t>ἦχος</w:t>
            </w:r>
            <w:proofErr w:type="spellEnd"/>
            <w:r w:rsidRPr="004423F5">
              <w:rPr>
                <w:bdr w:val="none" w:sz="0" w:space="0" w:color="auto" w:frame="1"/>
              </w:rPr>
              <w:t xml:space="preserve"> </w:t>
            </w:r>
            <w:proofErr w:type="spellStart"/>
            <w:r w:rsidR="00EA7C1F" w:rsidRPr="004423F5">
              <w:rPr>
                <w:bdr w:val="none" w:sz="0" w:space="0" w:color="auto" w:frame="1"/>
              </w:rPr>
              <w:t>πλ.</w:t>
            </w:r>
            <w:r w:rsidRPr="004423F5">
              <w:rPr>
                <w:bdr w:val="none" w:sz="0" w:space="0" w:color="auto" w:frame="1"/>
              </w:rPr>
              <w:t>δ</w:t>
            </w:r>
            <w:proofErr w:type="spellEnd"/>
            <w:r w:rsidRPr="004423F5">
              <w:rPr>
                <w:bdr w:val="none" w:sz="0" w:space="0" w:color="auto" w:frame="1"/>
              </w:rPr>
              <w:t>΄</w:t>
            </w:r>
          </w:p>
        </w:tc>
        <w:tc>
          <w:tcPr>
            <w:tcW w:w="1655" w:type="pct"/>
            <w:vAlign w:val="center"/>
          </w:tcPr>
          <w:p w14:paraId="2E67E88F" w14:textId="44BE3301" w:rsidR="00B90E41" w:rsidRPr="004423F5" w:rsidRDefault="00B90E41" w:rsidP="00F2543D">
            <w:pPr>
              <w:autoSpaceDE w:val="0"/>
              <w:autoSpaceDN w:val="0"/>
              <w:adjustRightInd w:val="0"/>
              <w:jc w:val="right"/>
              <w:rPr>
                <w:rFonts w:ascii="Calibri Light" w:eastAsia="Arial Unicode MS" w:hAnsi="Calibri Light" w:cs="Calibri Light"/>
                <w:b w:val="0"/>
                <w:color w:val="A6A6A6"/>
                <w:sz w:val="18"/>
                <w:szCs w:val="24"/>
                <w:bdr w:val="none" w:sz="0" w:space="0" w:color="auto" w:frame="1"/>
              </w:rPr>
            </w:pPr>
          </w:p>
        </w:tc>
      </w:tr>
    </w:tbl>
    <w:p w14:paraId="10F92A12" w14:textId="77777777" w:rsidR="00EA7C1F" w:rsidRPr="004423F5" w:rsidRDefault="00EA7C1F" w:rsidP="00E662C0">
      <w:pPr>
        <w:pStyle w:val="PlainText"/>
        <w:spacing w:before="120"/>
      </w:pPr>
      <w:proofErr w:type="spellStart"/>
      <w:r w:rsidRPr="004423F5">
        <w:rPr>
          <w:color w:val="C00000"/>
        </w:rPr>
        <w:lastRenderedPageBreak/>
        <w:t>Ὡ</w:t>
      </w:r>
      <w:r w:rsidRPr="004423F5">
        <w:t>ς</w:t>
      </w:r>
      <w:proofErr w:type="spellEnd"/>
      <w:r w:rsidRPr="004423F5">
        <w:t xml:space="preserve"> </w:t>
      </w:r>
      <w:proofErr w:type="spellStart"/>
      <w:r w:rsidRPr="004423F5">
        <w:t>πυλωρὸς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ἀρωγὸς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ἔφορος</w:t>
      </w:r>
      <w:proofErr w:type="spellEnd"/>
      <w:r w:rsidRPr="004423F5">
        <w:t xml:space="preserve">, </w:t>
      </w:r>
      <w:proofErr w:type="spellStart"/>
      <w:r w:rsidRPr="004423F5">
        <w:t>μὴ</w:t>
      </w:r>
      <w:proofErr w:type="spellEnd"/>
      <w:r w:rsidRPr="004423F5">
        <w:t xml:space="preserve"> </w:t>
      </w:r>
      <w:proofErr w:type="spellStart"/>
      <w:r w:rsidRPr="004423F5">
        <w:t>ἀντανέλῃς</w:t>
      </w:r>
      <w:proofErr w:type="spellEnd"/>
      <w:r w:rsidRPr="004423F5">
        <w:t xml:space="preserve"> </w:t>
      </w:r>
      <w:proofErr w:type="spellStart"/>
      <w:r w:rsidRPr="004423F5">
        <w:t>ἀφ</w:t>
      </w:r>
      <w:proofErr w:type="spellEnd"/>
      <w:r w:rsidRPr="004423F5">
        <w:t xml:space="preserve">’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Σὴν</w:t>
      </w:r>
      <w:proofErr w:type="spellEnd"/>
      <w:r w:rsidRPr="004423F5">
        <w:t xml:space="preserve"> </w:t>
      </w:r>
      <w:proofErr w:type="spellStart"/>
      <w:r w:rsidRPr="004423F5">
        <w:t>βοήθειαν</w:t>
      </w:r>
      <w:proofErr w:type="spellEnd"/>
      <w:r w:rsidRPr="004423F5">
        <w:t xml:space="preserve">, </w:t>
      </w:r>
      <w:proofErr w:type="spellStart"/>
      <w:r w:rsidRPr="004423F5">
        <w:t>Πορταΐτισσα</w:t>
      </w:r>
      <w:proofErr w:type="spellEnd"/>
      <w:r w:rsidRPr="004423F5">
        <w:t xml:space="preserve"> Παρθένε </w:t>
      </w:r>
      <w:proofErr w:type="spellStart"/>
      <w:r w:rsidRPr="004423F5">
        <w:t>ἐκδυσωποῦμεν</w:t>
      </w:r>
      <w:proofErr w:type="spellEnd"/>
      <w:r w:rsidRPr="004423F5">
        <w:t xml:space="preserve">· </w:t>
      </w:r>
      <w:proofErr w:type="spellStart"/>
      <w:r w:rsidRPr="004423F5">
        <w:t>ἀλλὰ</w:t>
      </w:r>
      <w:proofErr w:type="spellEnd"/>
      <w:r w:rsidRPr="004423F5">
        <w:t xml:space="preserve"> </w:t>
      </w:r>
      <w:proofErr w:type="spellStart"/>
      <w:r w:rsidRPr="004423F5">
        <w:t>πλήρου</w:t>
      </w:r>
      <w:proofErr w:type="spellEnd"/>
      <w:r w:rsidRPr="004423F5">
        <w:t xml:space="preserve"> </w:t>
      </w:r>
      <w:proofErr w:type="spellStart"/>
      <w:r w:rsidRPr="004423F5">
        <w:t>τὰς</w:t>
      </w:r>
      <w:proofErr w:type="spellEnd"/>
      <w:r w:rsidRPr="004423F5">
        <w:t xml:space="preserve"> </w:t>
      </w:r>
      <w:proofErr w:type="spellStart"/>
      <w:r w:rsidRPr="004423F5">
        <w:t>σεπτὰς</w:t>
      </w:r>
      <w:proofErr w:type="spellEnd"/>
      <w:r w:rsidRPr="004423F5">
        <w:t xml:space="preserve"> </w:t>
      </w:r>
      <w:proofErr w:type="spellStart"/>
      <w:r w:rsidRPr="004423F5">
        <w:t>ἐπαγγελίας</w:t>
      </w:r>
      <w:proofErr w:type="spellEnd"/>
      <w:r w:rsidRPr="004423F5">
        <w:t xml:space="preserve"> Σου, </w:t>
      </w:r>
      <w:proofErr w:type="spellStart"/>
      <w:r w:rsidRPr="004423F5">
        <w:t>ἃς</w:t>
      </w:r>
      <w:proofErr w:type="spellEnd"/>
      <w:r w:rsidRPr="004423F5">
        <w:t xml:space="preserve">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εὐηγγελίσω</w:t>
      </w:r>
      <w:proofErr w:type="spellEnd"/>
      <w:r w:rsidRPr="004423F5">
        <w:t xml:space="preserve">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φιλάγαθος</w:t>
      </w:r>
      <w:proofErr w:type="spellEnd"/>
      <w:r w:rsidRPr="004423F5">
        <w:t xml:space="preserve">, </w:t>
      </w:r>
      <w:proofErr w:type="spellStart"/>
      <w:r w:rsidRPr="004423F5">
        <w:t>ἵνα</w:t>
      </w:r>
      <w:proofErr w:type="spellEnd"/>
      <w:r w:rsidRPr="004423F5">
        <w:t xml:space="preserve"> </w:t>
      </w:r>
      <w:proofErr w:type="spellStart"/>
      <w:r w:rsidRPr="004423F5">
        <w:t>κράζωμεν</w:t>
      </w:r>
      <w:proofErr w:type="spellEnd"/>
      <w:r w:rsidRPr="004423F5">
        <w:t xml:space="preserve">· </w:t>
      </w:r>
      <w:proofErr w:type="spellStart"/>
      <w:r w:rsidRPr="004423F5">
        <w:rPr>
          <w:b/>
        </w:rPr>
        <w:t>Χαῖρε</w:t>
      </w:r>
      <w:proofErr w:type="spellEnd"/>
      <w:r w:rsidRPr="004423F5">
        <w:rPr>
          <w:b/>
        </w:rPr>
        <w:t xml:space="preserve"> πάντων </w:t>
      </w:r>
      <w:proofErr w:type="spellStart"/>
      <w:r w:rsidRPr="004423F5">
        <w:rPr>
          <w:b/>
        </w:rPr>
        <w:t>ἀντίληψις</w:t>
      </w:r>
      <w:proofErr w:type="spellEnd"/>
      <w:r w:rsidRPr="004423F5">
        <w:t>.</w:t>
      </w:r>
    </w:p>
    <w:p w14:paraId="1AF4FB02" w14:textId="77777777" w:rsidR="00AB5276" w:rsidRPr="004423F5" w:rsidRDefault="00AB5276" w:rsidP="00B737D8">
      <w:pPr>
        <w:pStyle w:val="Heading5"/>
      </w:pPr>
      <w:r w:rsidRPr="004423F5">
        <w:t>Οἶ</w:t>
      </w:r>
      <w:r w:rsidR="004B47B7" w:rsidRPr="004423F5">
        <w:t>κος</w:t>
      </w:r>
    </w:p>
    <w:p w14:paraId="58B062F4" w14:textId="77777777" w:rsidR="00EA7C1F" w:rsidRPr="004423F5" w:rsidRDefault="00EA7C1F" w:rsidP="00EA7C1F">
      <w:pPr>
        <w:pStyle w:val="PlainText"/>
      </w:pPr>
      <w:proofErr w:type="spellStart"/>
      <w:r w:rsidRPr="004423F5">
        <w:rPr>
          <w:color w:val="C00000"/>
        </w:rPr>
        <w:t>Ἄ</w:t>
      </w:r>
      <w:r w:rsidRPr="004423F5">
        <w:t>γγελοι</w:t>
      </w:r>
      <w:proofErr w:type="spellEnd"/>
      <w:r w:rsidRPr="004423F5">
        <w:t xml:space="preserve"> </w:t>
      </w:r>
      <w:proofErr w:type="spellStart"/>
      <w:r w:rsidRPr="004423F5">
        <w:t>ἀοράτως</w:t>
      </w:r>
      <w:proofErr w:type="spellEnd"/>
      <w:r w:rsidRPr="004423F5">
        <w:t xml:space="preserve">,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σεπτήν</w:t>
      </w:r>
      <w:proofErr w:type="spellEnd"/>
      <w:r w:rsidRPr="004423F5">
        <w:t xml:space="preserve"> Σου </w:t>
      </w:r>
      <w:proofErr w:type="spellStart"/>
      <w:r w:rsidRPr="004423F5">
        <w:t>Εἰκόνα</w:t>
      </w:r>
      <w:proofErr w:type="spellEnd"/>
      <w:r w:rsidRPr="004423F5">
        <w:t xml:space="preserve">,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εὐλαβείᾳ</w:t>
      </w:r>
      <w:proofErr w:type="spellEnd"/>
      <w:r w:rsidRPr="004423F5">
        <w:t xml:space="preserve"> </w:t>
      </w:r>
      <w:proofErr w:type="spellStart"/>
      <w:r w:rsidRPr="004423F5">
        <w:t>κυκλοῦσιν</w:t>
      </w:r>
      <w:proofErr w:type="spellEnd"/>
      <w:r w:rsidRPr="004423F5">
        <w:t xml:space="preserve">· </w:t>
      </w:r>
      <w:proofErr w:type="spellStart"/>
      <w:r w:rsidRPr="004423F5">
        <w:t>ἡμεῖς</w:t>
      </w:r>
      <w:proofErr w:type="spellEnd"/>
      <w:r w:rsidRPr="004423F5">
        <w:t xml:space="preserve"> </w:t>
      </w:r>
      <w:proofErr w:type="spellStart"/>
      <w:r w:rsidRPr="004423F5">
        <w:t>δὲ</w:t>
      </w:r>
      <w:proofErr w:type="spellEnd"/>
      <w:r w:rsidRPr="004423F5">
        <w:t xml:space="preserve"> </w:t>
      </w:r>
      <w:proofErr w:type="spellStart"/>
      <w:r w:rsidRPr="004423F5">
        <w:t>ὁρατῶς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αὐτήν</w:t>
      </w:r>
      <w:proofErr w:type="spellEnd"/>
      <w:r w:rsidRPr="004423F5">
        <w:t xml:space="preserve">, </w:t>
      </w:r>
      <w:proofErr w:type="spellStart"/>
      <w:r w:rsidRPr="004423F5">
        <w:t>μετὰ</w:t>
      </w:r>
      <w:proofErr w:type="spellEnd"/>
      <w:r w:rsidRPr="004423F5">
        <w:t xml:space="preserve"> δέους προσερχόμενοι </w:t>
      </w:r>
      <w:proofErr w:type="spellStart"/>
      <w:r w:rsidRPr="004423F5">
        <w:t>Πορταΐτισσα</w:t>
      </w:r>
      <w:proofErr w:type="spellEnd"/>
      <w:r w:rsidRPr="004423F5">
        <w:t xml:space="preserve">, </w:t>
      </w:r>
      <w:proofErr w:type="spellStart"/>
      <w:r w:rsidRPr="004423F5">
        <w:t>ὑμνοῦμέν</w:t>
      </w:r>
      <w:proofErr w:type="spellEnd"/>
      <w:r w:rsidRPr="004423F5">
        <w:t xml:space="preserve"> Σου </w:t>
      </w:r>
      <w:proofErr w:type="spellStart"/>
      <w:r w:rsidRPr="004423F5">
        <w:t>τὰ</w:t>
      </w:r>
      <w:proofErr w:type="spellEnd"/>
      <w:r w:rsidRPr="004423F5">
        <w:t xml:space="preserve"> θαύματα,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πόθῳ</w:t>
      </w:r>
      <w:proofErr w:type="spellEnd"/>
      <w:r w:rsidRPr="004423F5">
        <w:t xml:space="preserve"> Σοι </w:t>
      </w:r>
      <w:proofErr w:type="spellStart"/>
      <w:r w:rsidRPr="004423F5">
        <w:t>βοῶμεν</w:t>
      </w:r>
      <w:proofErr w:type="spellEnd"/>
      <w:r w:rsidRPr="004423F5">
        <w:t xml:space="preserve"> </w:t>
      </w:r>
      <w:proofErr w:type="spellStart"/>
      <w:r w:rsidRPr="004423F5">
        <w:t>ταῦτα</w:t>
      </w:r>
      <w:proofErr w:type="spellEnd"/>
      <w:r w:rsidRPr="004423F5">
        <w:t>·</w:t>
      </w:r>
    </w:p>
    <w:p w14:paraId="01D0FCD7" w14:textId="77777777" w:rsidR="00EA7C1F" w:rsidRPr="004423F5" w:rsidRDefault="00EA7C1F" w:rsidP="00EA7C1F">
      <w:pPr>
        <w:pStyle w:val="PlainText"/>
      </w:pPr>
      <w:proofErr w:type="spellStart"/>
      <w:r w:rsidRPr="004423F5">
        <w:t>Χαῖρε</w:t>
      </w:r>
      <w:proofErr w:type="spellEnd"/>
      <w:r w:rsidRPr="004423F5">
        <w:t xml:space="preserve">, δι’ </w:t>
      </w:r>
      <w:proofErr w:type="spellStart"/>
      <w:r w:rsidRPr="004423F5">
        <w:t>ἧς</w:t>
      </w:r>
      <w:proofErr w:type="spellEnd"/>
      <w:r w:rsidRPr="004423F5">
        <w:t xml:space="preserve"> </w:t>
      </w:r>
      <w:proofErr w:type="spellStart"/>
      <w:r w:rsidRPr="004423F5">
        <w:t>μονασταὶ</w:t>
      </w:r>
      <w:proofErr w:type="spellEnd"/>
      <w:r w:rsidRPr="004423F5">
        <w:t xml:space="preserve"> </w:t>
      </w:r>
      <w:proofErr w:type="spellStart"/>
      <w:r w:rsidRPr="004423F5">
        <w:t>σκιρτῶσι</w:t>
      </w:r>
      <w:proofErr w:type="spellEnd"/>
      <w:r w:rsidRPr="004423F5">
        <w:t>·</w:t>
      </w:r>
    </w:p>
    <w:p w14:paraId="4980818C" w14:textId="77777777" w:rsidR="00EA7C1F" w:rsidRPr="004423F5" w:rsidRDefault="00EA7C1F" w:rsidP="00EA7C1F">
      <w:pPr>
        <w:pStyle w:val="PlainText"/>
      </w:pPr>
      <w:proofErr w:type="spellStart"/>
      <w:r w:rsidRPr="004423F5">
        <w:t>χαῖρε</w:t>
      </w:r>
      <w:proofErr w:type="spellEnd"/>
      <w:r w:rsidRPr="004423F5">
        <w:t xml:space="preserve">, δι’ </w:t>
      </w:r>
      <w:proofErr w:type="spellStart"/>
      <w:r w:rsidRPr="004423F5">
        <w:t>ἧς</w:t>
      </w:r>
      <w:proofErr w:type="spellEnd"/>
      <w:r w:rsidRPr="004423F5">
        <w:t xml:space="preserve"> </w:t>
      </w:r>
      <w:proofErr w:type="spellStart"/>
      <w:r w:rsidRPr="004423F5">
        <w:t>δυσμενεῖς</w:t>
      </w:r>
      <w:proofErr w:type="spellEnd"/>
      <w:r w:rsidRPr="004423F5">
        <w:t xml:space="preserve"> </w:t>
      </w:r>
      <w:proofErr w:type="spellStart"/>
      <w:r w:rsidRPr="004423F5">
        <w:t>σιγῶσι</w:t>
      </w:r>
      <w:proofErr w:type="spellEnd"/>
      <w:r w:rsidRPr="004423F5">
        <w:t>.</w:t>
      </w:r>
    </w:p>
    <w:p w14:paraId="61F6AF9A" w14:textId="77777777" w:rsidR="00EA7C1F" w:rsidRPr="004423F5" w:rsidRDefault="00EA7C1F" w:rsidP="00EA7C1F">
      <w:pPr>
        <w:pStyle w:val="PlainText"/>
      </w:pPr>
      <w:proofErr w:type="spellStart"/>
      <w:r w:rsidRPr="004423F5">
        <w:t>Χαῖρε</w:t>
      </w:r>
      <w:proofErr w:type="spellEnd"/>
      <w:r w:rsidRPr="004423F5">
        <w:t xml:space="preserve">, παραδόξως </w:t>
      </w:r>
      <w:proofErr w:type="spellStart"/>
      <w:r w:rsidRPr="004423F5">
        <w:t>ἡμῖν</w:t>
      </w:r>
      <w:proofErr w:type="spellEnd"/>
      <w:r w:rsidRPr="004423F5">
        <w:t xml:space="preserve"> ἡ </w:t>
      </w:r>
      <w:proofErr w:type="spellStart"/>
      <w:r w:rsidRPr="004423F5">
        <w:t>εἰσπλεύσασα</w:t>
      </w:r>
      <w:proofErr w:type="spellEnd"/>
      <w:r w:rsidRPr="004423F5">
        <w:t>·</w:t>
      </w:r>
    </w:p>
    <w:p w14:paraId="4FBB8C53" w14:textId="77777777" w:rsidR="00EA7C1F" w:rsidRPr="004423F5" w:rsidRDefault="00EA7C1F" w:rsidP="00EA7C1F">
      <w:pPr>
        <w:pStyle w:val="PlainText"/>
      </w:pPr>
      <w:proofErr w:type="spellStart"/>
      <w:r w:rsidRPr="004423F5">
        <w:t>χαῖρε</w:t>
      </w:r>
      <w:proofErr w:type="spellEnd"/>
      <w:r w:rsidRPr="004423F5">
        <w:t xml:space="preserve">, </w:t>
      </w:r>
      <w:proofErr w:type="spellStart"/>
      <w:r w:rsidRPr="004423F5">
        <w:t>πᾶσαν</w:t>
      </w:r>
      <w:proofErr w:type="spellEnd"/>
      <w:r w:rsidRPr="004423F5">
        <w:t xml:space="preserve"> </w:t>
      </w:r>
      <w:proofErr w:type="spellStart"/>
      <w:r w:rsidRPr="004423F5">
        <w:t>δόσιν</w:t>
      </w:r>
      <w:proofErr w:type="spellEnd"/>
      <w:r w:rsidRPr="004423F5">
        <w:t xml:space="preserve"> </w:t>
      </w:r>
      <w:proofErr w:type="spellStart"/>
      <w:r w:rsidRPr="004423F5">
        <w:t>πιστοῖς</w:t>
      </w:r>
      <w:proofErr w:type="spellEnd"/>
      <w:r w:rsidRPr="004423F5">
        <w:t xml:space="preserve"> ἡ παρέχουσα.</w:t>
      </w:r>
    </w:p>
    <w:p w14:paraId="69031CC6" w14:textId="77777777" w:rsidR="00EA7C1F" w:rsidRPr="004423F5" w:rsidRDefault="00EA7C1F" w:rsidP="00EA7C1F">
      <w:pPr>
        <w:pStyle w:val="PlainText"/>
      </w:pPr>
      <w:proofErr w:type="spellStart"/>
      <w:r w:rsidRPr="004423F5">
        <w:t>Χαῖρε</w:t>
      </w:r>
      <w:proofErr w:type="spellEnd"/>
      <w:r w:rsidRPr="004423F5">
        <w:t xml:space="preserve">, Κόρη </w:t>
      </w:r>
      <w:proofErr w:type="spellStart"/>
      <w:r w:rsidRPr="004423F5">
        <w:t>Πορταΐτισσα</w:t>
      </w:r>
      <w:proofErr w:type="spellEnd"/>
      <w:r w:rsidRPr="004423F5">
        <w:t xml:space="preserve">,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Ἰβήρων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Μονῆς</w:t>
      </w:r>
      <w:proofErr w:type="spellEnd"/>
      <w:r w:rsidRPr="004423F5">
        <w:t>·</w:t>
      </w:r>
    </w:p>
    <w:p w14:paraId="3773C2DA" w14:textId="77777777" w:rsidR="00EA7C1F" w:rsidRPr="004423F5" w:rsidRDefault="00EA7C1F" w:rsidP="00EA7C1F">
      <w:pPr>
        <w:pStyle w:val="PlainText"/>
      </w:pPr>
      <w:proofErr w:type="spellStart"/>
      <w:r w:rsidRPr="004423F5">
        <w:t>χαῖρε</w:t>
      </w:r>
      <w:proofErr w:type="spellEnd"/>
      <w:r w:rsidRPr="004423F5">
        <w:t xml:space="preserve">, </w:t>
      </w:r>
      <w:proofErr w:type="spellStart"/>
      <w:r w:rsidRPr="004423F5">
        <w:t>πρύτανις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ἔφορος</w:t>
      </w:r>
      <w:proofErr w:type="spellEnd"/>
      <w:r w:rsidRPr="004423F5">
        <w:t xml:space="preserve">, </w:t>
      </w:r>
      <w:proofErr w:type="spellStart"/>
      <w:r w:rsidRPr="004423F5">
        <w:t>Ἄθωνος</w:t>
      </w:r>
      <w:proofErr w:type="spellEnd"/>
      <w:r w:rsidRPr="004423F5">
        <w:t xml:space="preserve"> ἡ </w:t>
      </w:r>
      <w:proofErr w:type="spellStart"/>
      <w:r w:rsidRPr="004423F5">
        <w:t>εὐκλεής</w:t>
      </w:r>
      <w:proofErr w:type="spellEnd"/>
      <w:r w:rsidRPr="004423F5">
        <w:t>.</w:t>
      </w:r>
    </w:p>
    <w:p w14:paraId="6F0706C0" w14:textId="77777777" w:rsidR="00EA7C1F" w:rsidRPr="004423F5" w:rsidRDefault="00EA7C1F" w:rsidP="00EA7C1F">
      <w:pPr>
        <w:pStyle w:val="PlainText"/>
      </w:pPr>
      <w:proofErr w:type="spellStart"/>
      <w:r w:rsidRPr="004423F5">
        <w:t>Χαῖρε</w:t>
      </w:r>
      <w:proofErr w:type="spellEnd"/>
      <w:r w:rsidRPr="004423F5">
        <w:t xml:space="preserve">, </w:t>
      </w:r>
      <w:proofErr w:type="spellStart"/>
      <w:r w:rsidRPr="004423F5">
        <w:t>ὅτι</w:t>
      </w:r>
      <w:proofErr w:type="spellEnd"/>
      <w:r w:rsidRPr="004423F5">
        <w:t xml:space="preserve"> </w:t>
      </w:r>
      <w:proofErr w:type="spellStart"/>
      <w:r w:rsidRPr="004423F5">
        <w:t>ἐκτρέπεις</w:t>
      </w:r>
      <w:proofErr w:type="spellEnd"/>
      <w:r w:rsidRPr="004423F5">
        <w:t xml:space="preserve"> καθ’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πᾶσαν</w:t>
      </w:r>
      <w:proofErr w:type="spellEnd"/>
      <w:r w:rsidRPr="004423F5">
        <w:t xml:space="preserve"> </w:t>
      </w:r>
      <w:proofErr w:type="spellStart"/>
      <w:r w:rsidRPr="004423F5">
        <w:t>βλάβην</w:t>
      </w:r>
      <w:proofErr w:type="spellEnd"/>
      <w:r w:rsidRPr="004423F5">
        <w:t>·</w:t>
      </w:r>
    </w:p>
    <w:p w14:paraId="7B9AE09E" w14:textId="77777777" w:rsidR="00EA7C1F" w:rsidRPr="004423F5" w:rsidRDefault="00EA7C1F" w:rsidP="00EA7C1F">
      <w:pPr>
        <w:pStyle w:val="PlainText"/>
      </w:pPr>
      <w:proofErr w:type="spellStart"/>
      <w:r w:rsidRPr="004423F5">
        <w:t>χαῖρε</w:t>
      </w:r>
      <w:proofErr w:type="spellEnd"/>
      <w:r w:rsidRPr="004423F5">
        <w:t xml:space="preserve">, </w:t>
      </w:r>
      <w:proofErr w:type="spellStart"/>
      <w:r w:rsidRPr="004423F5">
        <w:t>ὅτι</w:t>
      </w:r>
      <w:proofErr w:type="spellEnd"/>
      <w:r w:rsidRPr="004423F5">
        <w:t xml:space="preserve"> βραβεύεις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πιστοῖς</w:t>
      </w:r>
      <w:proofErr w:type="spellEnd"/>
      <w:r w:rsidRPr="004423F5">
        <w:t xml:space="preserve"> </w:t>
      </w:r>
      <w:proofErr w:type="spellStart"/>
      <w:r w:rsidRPr="004423F5">
        <w:t>πᾶσαν</w:t>
      </w:r>
      <w:proofErr w:type="spellEnd"/>
      <w:r w:rsidRPr="004423F5">
        <w:t xml:space="preserve"> χάριν.</w:t>
      </w:r>
    </w:p>
    <w:p w14:paraId="7FA80AC0" w14:textId="77777777" w:rsidR="00EA7C1F" w:rsidRPr="004423F5" w:rsidRDefault="00EA7C1F" w:rsidP="00EA7C1F">
      <w:pPr>
        <w:pStyle w:val="PlainText"/>
      </w:pPr>
      <w:proofErr w:type="spellStart"/>
      <w:r w:rsidRPr="004423F5">
        <w:t>Χαῖρε</w:t>
      </w:r>
      <w:proofErr w:type="spellEnd"/>
      <w:r w:rsidRPr="004423F5">
        <w:t xml:space="preserve">, </w:t>
      </w:r>
      <w:proofErr w:type="spellStart"/>
      <w:r w:rsidRPr="004423F5">
        <w:t>πηγὴ</w:t>
      </w:r>
      <w:proofErr w:type="spellEnd"/>
      <w:r w:rsidRPr="004423F5">
        <w:t xml:space="preserve"> θαυμάτων </w:t>
      </w:r>
      <w:proofErr w:type="spellStart"/>
      <w:r w:rsidRPr="004423F5">
        <w:t>ἀείρυτος</w:t>
      </w:r>
      <w:proofErr w:type="spellEnd"/>
      <w:r w:rsidRPr="004423F5">
        <w:t>·</w:t>
      </w:r>
    </w:p>
    <w:p w14:paraId="6CB1639B" w14:textId="77777777" w:rsidR="00EA7C1F" w:rsidRPr="004423F5" w:rsidRDefault="00EA7C1F" w:rsidP="00EA7C1F">
      <w:pPr>
        <w:pStyle w:val="PlainText"/>
      </w:pPr>
      <w:proofErr w:type="spellStart"/>
      <w:r w:rsidRPr="004423F5">
        <w:t>χαῖρε</w:t>
      </w:r>
      <w:proofErr w:type="spellEnd"/>
      <w:r w:rsidRPr="004423F5">
        <w:t xml:space="preserve">, </w:t>
      </w:r>
      <w:proofErr w:type="spellStart"/>
      <w:r w:rsidRPr="004423F5">
        <w:t>ἐλπὶς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ἀνενδοίαστος</w:t>
      </w:r>
      <w:proofErr w:type="spellEnd"/>
      <w:r w:rsidRPr="004423F5">
        <w:t>.</w:t>
      </w:r>
    </w:p>
    <w:p w14:paraId="6C4714E3" w14:textId="77777777" w:rsidR="00EA7C1F" w:rsidRPr="004423F5" w:rsidRDefault="00EA7C1F" w:rsidP="00EA7C1F">
      <w:pPr>
        <w:pStyle w:val="PlainText"/>
      </w:pPr>
      <w:proofErr w:type="spellStart"/>
      <w:r w:rsidRPr="004423F5">
        <w:t>Χαῖρε</w:t>
      </w:r>
      <w:proofErr w:type="spellEnd"/>
      <w:r w:rsidRPr="004423F5">
        <w:t xml:space="preserve">,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πυλωρὸς</w:t>
      </w:r>
      <w:proofErr w:type="spellEnd"/>
      <w:r w:rsidRPr="004423F5">
        <w:t xml:space="preserve"> σωτηρίας·</w:t>
      </w:r>
    </w:p>
    <w:p w14:paraId="7DF931BC" w14:textId="77777777" w:rsidR="00EA7C1F" w:rsidRPr="004423F5" w:rsidRDefault="00EA7C1F" w:rsidP="00EA7C1F">
      <w:pPr>
        <w:pStyle w:val="PlainText"/>
      </w:pPr>
      <w:proofErr w:type="spellStart"/>
      <w:r w:rsidRPr="004423F5">
        <w:t>χαῖρε</w:t>
      </w:r>
      <w:proofErr w:type="spellEnd"/>
      <w:r w:rsidRPr="004423F5">
        <w:t xml:space="preserve">, </w:t>
      </w:r>
      <w:proofErr w:type="spellStart"/>
      <w:r w:rsidRPr="004423F5">
        <w:t>πυρσὸς</w:t>
      </w:r>
      <w:proofErr w:type="spellEnd"/>
      <w:r w:rsidRPr="004423F5">
        <w:t xml:space="preserve"> </w:t>
      </w:r>
      <w:proofErr w:type="spellStart"/>
      <w:r w:rsidRPr="004423F5">
        <w:t>ἀῤῥαγοῦς</w:t>
      </w:r>
      <w:proofErr w:type="spellEnd"/>
      <w:r w:rsidRPr="004423F5">
        <w:t xml:space="preserve"> προσδοκίας.</w:t>
      </w:r>
    </w:p>
    <w:p w14:paraId="5BF60171" w14:textId="77777777" w:rsidR="00EA7C1F" w:rsidRPr="004423F5" w:rsidRDefault="00EA7C1F" w:rsidP="00EA7C1F">
      <w:pPr>
        <w:pStyle w:val="PlainText"/>
        <w:rPr>
          <w:b/>
        </w:rPr>
      </w:pPr>
      <w:proofErr w:type="spellStart"/>
      <w:r w:rsidRPr="004423F5">
        <w:rPr>
          <w:b/>
        </w:rPr>
        <w:t>Χαῖρε</w:t>
      </w:r>
      <w:proofErr w:type="spellEnd"/>
      <w:r w:rsidRPr="004423F5">
        <w:rPr>
          <w:b/>
        </w:rPr>
        <w:t xml:space="preserve"> πάντων </w:t>
      </w:r>
      <w:proofErr w:type="spellStart"/>
      <w:r w:rsidRPr="004423F5">
        <w:rPr>
          <w:b/>
        </w:rPr>
        <w:t>ἀντίληψις</w:t>
      </w:r>
      <w:proofErr w:type="spellEnd"/>
      <w:r w:rsidRPr="004423F5">
        <w:rPr>
          <w:b/>
        </w:rPr>
        <w:t>.</w:t>
      </w:r>
    </w:p>
    <w:p w14:paraId="2A55E57A" w14:textId="77777777" w:rsidR="00AB5276" w:rsidRPr="004423F5" w:rsidRDefault="004B47B7" w:rsidP="00B737D8">
      <w:pPr>
        <w:pStyle w:val="Heading5"/>
      </w:pPr>
      <w:r w:rsidRPr="004423F5">
        <w:t>Συναξάριον</w:t>
      </w:r>
    </w:p>
    <w:p w14:paraId="1D0F163A" w14:textId="77777777" w:rsidR="00AA48EF" w:rsidRPr="004423F5" w:rsidRDefault="00AA48EF" w:rsidP="00AA48EF">
      <w:pPr>
        <w:pStyle w:val="PlainText"/>
        <w:spacing w:before="100" w:beforeAutospacing="1"/>
      </w:pPr>
      <w:proofErr w:type="spellStart"/>
      <w:r w:rsidRPr="004423F5">
        <w:rPr>
          <w:color w:val="C00000"/>
        </w:rPr>
        <w:t>Τ</w:t>
      </w:r>
      <w:r w:rsidRPr="004423F5">
        <w:t>ῇ</w:t>
      </w:r>
      <w:proofErr w:type="spellEnd"/>
      <w:r w:rsidRPr="004423F5">
        <w:t xml:space="preserve"> </w:t>
      </w:r>
      <w:proofErr w:type="spellStart"/>
      <w:r w:rsidRPr="004423F5">
        <w:t>κς</w:t>
      </w:r>
      <w:proofErr w:type="spellEnd"/>
      <w:r w:rsidRPr="004423F5">
        <w:t xml:space="preserve">΄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 </w:t>
      </w:r>
      <w:proofErr w:type="spellStart"/>
      <w:r w:rsidRPr="004423F5">
        <w:t>μηνός</w:t>
      </w:r>
      <w:proofErr w:type="spellEnd"/>
      <w:r w:rsidRPr="004423F5">
        <w:t xml:space="preserve">, </w:t>
      </w:r>
      <w:proofErr w:type="spellStart"/>
      <w:r w:rsidRPr="004423F5">
        <w:t>μνήμη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ἁγίου</w:t>
      </w:r>
      <w:proofErr w:type="spellEnd"/>
      <w:r w:rsidRPr="004423F5">
        <w:t xml:space="preserve"> </w:t>
      </w:r>
      <w:proofErr w:type="spellStart"/>
      <w:r w:rsidRPr="004423F5">
        <w:t>ἱερομάρτυρος</w:t>
      </w:r>
      <w:proofErr w:type="spellEnd"/>
      <w:r w:rsidRPr="004423F5">
        <w:t xml:space="preserve"> </w:t>
      </w:r>
      <w:proofErr w:type="spellStart"/>
      <w:r w:rsidRPr="004423F5">
        <w:t>Βασιλέως</w:t>
      </w:r>
      <w:proofErr w:type="spellEnd"/>
      <w:r w:rsidRPr="004423F5">
        <w:t xml:space="preserve">, </w:t>
      </w:r>
      <w:proofErr w:type="spellStart"/>
      <w:r w:rsidRPr="004423F5">
        <w:t>ἐπισκόπου</w:t>
      </w:r>
      <w:proofErr w:type="spellEnd"/>
      <w:r w:rsidRPr="004423F5">
        <w:t xml:space="preserve"> </w:t>
      </w:r>
      <w:proofErr w:type="spellStart"/>
      <w:r w:rsidRPr="004423F5">
        <w:t>Ἀμασείας</w:t>
      </w:r>
      <w:proofErr w:type="spellEnd"/>
      <w:r w:rsidRPr="004423F5">
        <w:t>.</w:t>
      </w:r>
    </w:p>
    <w:p w14:paraId="66D4623F" w14:textId="77777777" w:rsidR="00AA48EF" w:rsidRPr="004423F5" w:rsidRDefault="00AA48EF" w:rsidP="00AA48EF">
      <w:pPr>
        <w:pStyle w:val="PlainText"/>
        <w:ind w:left="1440"/>
        <w:rPr>
          <w:sz w:val="24"/>
          <w:szCs w:val="16"/>
        </w:rPr>
      </w:pPr>
      <w:proofErr w:type="spellStart"/>
      <w:r w:rsidRPr="004423F5">
        <w:rPr>
          <w:sz w:val="24"/>
          <w:szCs w:val="16"/>
        </w:rPr>
        <w:t>Τμηθείς</w:t>
      </w:r>
      <w:proofErr w:type="spellEnd"/>
      <w:r w:rsidRPr="004423F5">
        <w:rPr>
          <w:sz w:val="24"/>
          <w:szCs w:val="16"/>
        </w:rPr>
        <w:t xml:space="preserve">, </w:t>
      </w:r>
      <w:proofErr w:type="spellStart"/>
      <w:r w:rsidRPr="004423F5">
        <w:rPr>
          <w:sz w:val="24"/>
          <w:szCs w:val="16"/>
        </w:rPr>
        <w:t>Βασιλεῦ</w:t>
      </w:r>
      <w:proofErr w:type="spellEnd"/>
      <w:r w:rsidRPr="004423F5">
        <w:rPr>
          <w:sz w:val="24"/>
          <w:szCs w:val="16"/>
        </w:rPr>
        <w:t xml:space="preserve">, </w:t>
      </w:r>
      <w:proofErr w:type="spellStart"/>
      <w:r w:rsidRPr="004423F5">
        <w:rPr>
          <w:sz w:val="24"/>
          <w:szCs w:val="16"/>
        </w:rPr>
        <w:t>βασιλεὺς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πόλου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γίνῃ</w:t>
      </w:r>
      <w:proofErr w:type="spellEnd"/>
      <w:r w:rsidRPr="004423F5">
        <w:rPr>
          <w:sz w:val="24"/>
          <w:szCs w:val="16"/>
        </w:rPr>
        <w:t>,</w:t>
      </w:r>
    </w:p>
    <w:p w14:paraId="7CC9E70C" w14:textId="77777777" w:rsidR="00AA48EF" w:rsidRPr="004423F5" w:rsidRDefault="00AA48EF" w:rsidP="00AA48EF">
      <w:pPr>
        <w:pStyle w:val="PlainText"/>
        <w:ind w:left="1440"/>
        <w:rPr>
          <w:sz w:val="24"/>
          <w:szCs w:val="16"/>
        </w:rPr>
      </w:pPr>
      <w:proofErr w:type="spellStart"/>
      <w:r w:rsidRPr="004423F5">
        <w:rPr>
          <w:sz w:val="24"/>
          <w:szCs w:val="16"/>
        </w:rPr>
        <w:t>Ἐξ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αἱμάτων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σῶν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βάμμα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κόκκινον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φέρων</w:t>
      </w:r>
      <w:proofErr w:type="spellEnd"/>
      <w:r w:rsidRPr="004423F5">
        <w:rPr>
          <w:sz w:val="24"/>
          <w:szCs w:val="16"/>
        </w:rPr>
        <w:t>.</w:t>
      </w:r>
    </w:p>
    <w:p w14:paraId="68B1A13B" w14:textId="77777777" w:rsidR="00AA48EF" w:rsidRPr="004423F5" w:rsidRDefault="00AA48EF" w:rsidP="00AA48EF">
      <w:pPr>
        <w:pStyle w:val="PlainText"/>
        <w:spacing w:before="60"/>
        <w:ind w:left="1440"/>
        <w:rPr>
          <w:sz w:val="24"/>
          <w:szCs w:val="16"/>
        </w:rPr>
      </w:pPr>
      <w:proofErr w:type="spellStart"/>
      <w:r w:rsidRPr="004423F5">
        <w:rPr>
          <w:sz w:val="24"/>
          <w:szCs w:val="16"/>
        </w:rPr>
        <w:t>Εἰκάδα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ἀμφ</w:t>
      </w:r>
      <w:proofErr w:type="spellEnd"/>
      <w:r w:rsidRPr="004423F5">
        <w:rPr>
          <w:sz w:val="24"/>
          <w:szCs w:val="16"/>
        </w:rPr>
        <w:t xml:space="preserve">' </w:t>
      </w:r>
      <w:proofErr w:type="spellStart"/>
      <w:r w:rsidRPr="004423F5">
        <w:rPr>
          <w:sz w:val="24"/>
          <w:szCs w:val="16"/>
        </w:rPr>
        <w:t>ἕκτην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Βασιλεὺς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ξίφει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αὐχένα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κάρθη</w:t>
      </w:r>
      <w:proofErr w:type="spellEnd"/>
      <w:r w:rsidRPr="004423F5">
        <w:rPr>
          <w:sz w:val="24"/>
          <w:szCs w:val="16"/>
        </w:rPr>
        <w:t>.</w:t>
      </w:r>
    </w:p>
    <w:p w14:paraId="0183479A" w14:textId="77777777" w:rsidR="00AA48EF" w:rsidRPr="004423F5" w:rsidRDefault="00AA48EF" w:rsidP="00E662C0">
      <w:pPr>
        <w:pStyle w:val="PlainText"/>
        <w:spacing w:before="120"/>
      </w:pPr>
      <w:proofErr w:type="spellStart"/>
      <w:r w:rsidRPr="004423F5">
        <w:rPr>
          <w:color w:val="C00000"/>
        </w:rPr>
        <w:t>Τ</w:t>
      </w:r>
      <w:r w:rsidRPr="004423F5">
        <w:t>ῇ</w:t>
      </w:r>
      <w:proofErr w:type="spellEnd"/>
      <w:r w:rsidRPr="004423F5">
        <w:t xml:space="preserve"> </w:t>
      </w:r>
      <w:proofErr w:type="spellStart"/>
      <w:r w:rsidRPr="004423F5">
        <w:t>αὐτῇ</w:t>
      </w:r>
      <w:proofErr w:type="spellEnd"/>
      <w:r w:rsidRPr="004423F5">
        <w:t xml:space="preserve"> </w:t>
      </w:r>
      <w:proofErr w:type="spellStart"/>
      <w:r w:rsidRPr="004423F5">
        <w:t>ἡμέρᾳ</w:t>
      </w:r>
      <w:proofErr w:type="spellEnd"/>
      <w:r w:rsidRPr="004423F5">
        <w:t xml:space="preserve">, ἡ </w:t>
      </w:r>
      <w:proofErr w:type="spellStart"/>
      <w:r w:rsidRPr="004423F5">
        <w:t>ἁγία</w:t>
      </w:r>
      <w:proofErr w:type="spellEnd"/>
      <w:r w:rsidRPr="004423F5">
        <w:t xml:space="preserve"> </w:t>
      </w:r>
      <w:proofErr w:type="spellStart"/>
      <w:r w:rsidRPr="004423F5">
        <w:t>Γλαφύρα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εἰρήνῃ</w:t>
      </w:r>
      <w:proofErr w:type="spellEnd"/>
      <w:r w:rsidRPr="004423F5">
        <w:t xml:space="preserve"> </w:t>
      </w:r>
      <w:proofErr w:type="spellStart"/>
      <w:r w:rsidRPr="004423F5">
        <w:t>τελειοῦται</w:t>
      </w:r>
      <w:proofErr w:type="spellEnd"/>
      <w:r w:rsidRPr="004423F5">
        <w:t>.</w:t>
      </w:r>
    </w:p>
    <w:p w14:paraId="245E9964" w14:textId="77777777" w:rsidR="00AA48EF" w:rsidRPr="004423F5" w:rsidRDefault="00AA48EF" w:rsidP="00AA48EF">
      <w:pPr>
        <w:pStyle w:val="PlainText"/>
        <w:ind w:left="1440"/>
        <w:rPr>
          <w:sz w:val="24"/>
          <w:szCs w:val="16"/>
        </w:rPr>
      </w:pPr>
      <w:proofErr w:type="spellStart"/>
      <w:r w:rsidRPr="004423F5">
        <w:rPr>
          <w:sz w:val="24"/>
          <w:szCs w:val="16"/>
        </w:rPr>
        <w:t>Θεὸν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Γλαφύρα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ψυχικῶν</w:t>
      </w:r>
      <w:proofErr w:type="spellEnd"/>
      <w:r w:rsidRPr="004423F5">
        <w:rPr>
          <w:sz w:val="24"/>
          <w:szCs w:val="16"/>
        </w:rPr>
        <w:t xml:space="preserve"> δι' </w:t>
      </w:r>
      <w:proofErr w:type="spellStart"/>
      <w:r w:rsidRPr="004423F5">
        <w:rPr>
          <w:sz w:val="24"/>
          <w:szCs w:val="16"/>
        </w:rPr>
        <w:t>ὀμμάτων</w:t>
      </w:r>
      <w:proofErr w:type="spellEnd"/>
      <w:r w:rsidRPr="004423F5">
        <w:rPr>
          <w:sz w:val="24"/>
          <w:szCs w:val="16"/>
        </w:rPr>
        <w:t>,</w:t>
      </w:r>
    </w:p>
    <w:p w14:paraId="5C2F5EE1" w14:textId="77777777" w:rsidR="00AA48EF" w:rsidRPr="004423F5" w:rsidRDefault="00AA48EF" w:rsidP="00AA48EF">
      <w:pPr>
        <w:pStyle w:val="PlainText"/>
        <w:ind w:left="1440"/>
        <w:rPr>
          <w:sz w:val="24"/>
          <w:szCs w:val="16"/>
        </w:rPr>
      </w:pPr>
      <w:proofErr w:type="spellStart"/>
      <w:r w:rsidRPr="004423F5">
        <w:rPr>
          <w:sz w:val="24"/>
          <w:szCs w:val="16"/>
        </w:rPr>
        <w:t>Οὐ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γλαφυρῶς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νῦν</w:t>
      </w:r>
      <w:proofErr w:type="spellEnd"/>
      <w:r w:rsidRPr="004423F5">
        <w:rPr>
          <w:sz w:val="24"/>
          <w:szCs w:val="16"/>
        </w:rPr>
        <w:t xml:space="preserve">, </w:t>
      </w:r>
      <w:proofErr w:type="spellStart"/>
      <w:r w:rsidRPr="004423F5">
        <w:rPr>
          <w:sz w:val="24"/>
          <w:szCs w:val="16"/>
        </w:rPr>
        <w:t>ἀλλὰ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τηλαυγῶς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βλέπει</w:t>
      </w:r>
      <w:proofErr w:type="spellEnd"/>
    </w:p>
    <w:p w14:paraId="2057C302" w14:textId="77777777" w:rsidR="00AA48EF" w:rsidRPr="004423F5" w:rsidRDefault="00AA48EF" w:rsidP="00E662C0">
      <w:pPr>
        <w:pStyle w:val="PlainText"/>
        <w:spacing w:before="120"/>
      </w:pPr>
      <w:proofErr w:type="spellStart"/>
      <w:r w:rsidRPr="004423F5">
        <w:rPr>
          <w:color w:val="C00000"/>
        </w:rPr>
        <w:t>Τ</w:t>
      </w:r>
      <w:r w:rsidRPr="004423F5">
        <w:t>ῇ</w:t>
      </w:r>
      <w:proofErr w:type="spellEnd"/>
      <w:r w:rsidRPr="004423F5">
        <w:t xml:space="preserve"> </w:t>
      </w:r>
      <w:proofErr w:type="spellStart"/>
      <w:r w:rsidRPr="004423F5">
        <w:t>αὐτῇ</w:t>
      </w:r>
      <w:proofErr w:type="spellEnd"/>
      <w:r w:rsidRPr="004423F5">
        <w:t xml:space="preserve"> </w:t>
      </w:r>
      <w:proofErr w:type="spellStart"/>
      <w:r w:rsidRPr="004423F5">
        <w:t>ἡμέρᾳ</w:t>
      </w:r>
      <w:proofErr w:type="spellEnd"/>
      <w:r w:rsidRPr="004423F5">
        <w:t xml:space="preserve">, ἡ </w:t>
      </w:r>
      <w:proofErr w:type="spellStart"/>
      <w:r w:rsidRPr="004423F5">
        <w:t>ὁσία</w:t>
      </w:r>
      <w:proofErr w:type="spellEnd"/>
      <w:r w:rsidRPr="004423F5">
        <w:t xml:space="preserve"> </w:t>
      </w:r>
      <w:proofErr w:type="spellStart"/>
      <w:r w:rsidRPr="004423F5">
        <w:t>Ἰούστα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εἰρήνῃ</w:t>
      </w:r>
      <w:proofErr w:type="spellEnd"/>
      <w:r w:rsidRPr="004423F5">
        <w:t xml:space="preserve"> </w:t>
      </w:r>
      <w:proofErr w:type="spellStart"/>
      <w:r w:rsidRPr="004423F5">
        <w:t>τελειοῦται</w:t>
      </w:r>
      <w:proofErr w:type="spellEnd"/>
      <w:r w:rsidRPr="004423F5">
        <w:t>.</w:t>
      </w:r>
    </w:p>
    <w:p w14:paraId="61E0D6AD" w14:textId="77777777" w:rsidR="00AA48EF" w:rsidRPr="004423F5" w:rsidRDefault="00AA48EF" w:rsidP="00AA48EF">
      <w:pPr>
        <w:pStyle w:val="PlainText"/>
        <w:ind w:left="1440"/>
        <w:rPr>
          <w:sz w:val="24"/>
          <w:szCs w:val="16"/>
        </w:rPr>
      </w:pPr>
      <w:proofErr w:type="spellStart"/>
      <w:r w:rsidRPr="004423F5">
        <w:rPr>
          <w:sz w:val="24"/>
          <w:szCs w:val="16"/>
        </w:rPr>
        <w:t>Τρόπον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σελήνης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πλησιφαοῦς</w:t>
      </w:r>
      <w:proofErr w:type="spellEnd"/>
      <w:r w:rsidRPr="004423F5">
        <w:rPr>
          <w:sz w:val="24"/>
          <w:szCs w:val="16"/>
        </w:rPr>
        <w:t xml:space="preserve">, </w:t>
      </w:r>
      <w:proofErr w:type="spellStart"/>
      <w:r w:rsidRPr="004423F5">
        <w:rPr>
          <w:sz w:val="24"/>
          <w:szCs w:val="16"/>
        </w:rPr>
        <w:t>Ἰούσταν</w:t>
      </w:r>
      <w:proofErr w:type="spellEnd"/>
      <w:r w:rsidRPr="004423F5">
        <w:rPr>
          <w:sz w:val="24"/>
          <w:szCs w:val="16"/>
        </w:rPr>
        <w:t>,</w:t>
      </w:r>
    </w:p>
    <w:p w14:paraId="09989879" w14:textId="77777777" w:rsidR="00AA48EF" w:rsidRPr="004423F5" w:rsidRDefault="00AA48EF" w:rsidP="00AA48EF">
      <w:pPr>
        <w:pStyle w:val="PlainText"/>
        <w:ind w:left="1440"/>
        <w:rPr>
          <w:sz w:val="24"/>
          <w:szCs w:val="16"/>
        </w:rPr>
      </w:pPr>
      <w:proofErr w:type="spellStart"/>
      <w:r w:rsidRPr="004423F5">
        <w:rPr>
          <w:sz w:val="24"/>
          <w:szCs w:val="16"/>
        </w:rPr>
        <w:t>Λάμψασαν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ἔργοις</w:t>
      </w:r>
      <w:proofErr w:type="spellEnd"/>
      <w:r w:rsidRPr="004423F5">
        <w:rPr>
          <w:sz w:val="24"/>
          <w:szCs w:val="16"/>
        </w:rPr>
        <w:t xml:space="preserve">, </w:t>
      </w:r>
      <w:proofErr w:type="spellStart"/>
      <w:r w:rsidRPr="004423F5">
        <w:rPr>
          <w:sz w:val="24"/>
          <w:szCs w:val="16"/>
        </w:rPr>
        <w:t>μνήματος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κρύπτει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νέφος</w:t>
      </w:r>
      <w:proofErr w:type="spellEnd"/>
      <w:r w:rsidRPr="004423F5">
        <w:rPr>
          <w:sz w:val="24"/>
          <w:szCs w:val="16"/>
        </w:rPr>
        <w:t>.</w:t>
      </w:r>
    </w:p>
    <w:p w14:paraId="3E1E0378" w14:textId="77777777" w:rsidR="00AA48EF" w:rsidRPr="004423F5" w:rsidRDefault="00AA48EF" w:rsidP="00E662C0">
      <w:pPr>
        <w:pStyle w:val="PlainText"/>
        <w:spacing w:before="120"/>
      </w:pPr>
      <w:proofErr w:type="spellStart"/>
      <w:r w:rsidRPr="004423F5">
        <w:rPr>
          <w:color w:val="C00000"/>
        </w:rPr>
        <w:t>Τ</w:t>
      </w:r>
      <w:r w:rsidRPr="004423F5">
        <w:t>ῇ</w:t>
      </w:r>
      <w:proofErr w:type="spellEnd"/>
      <w:r w:rsidRPr="004423F5">
        <w:t xml:space="preserve"> </w:t>
      </w:r>
      <w:proofErr w:type="spellStart"/>
      <w:r w:rsidRPr="004423F5">
        <w:t>αὐτῇ</w:t>
      </w:r>
      <w:proofErr w:type="spellEnd"/>
      <w:r w:rsidRPr="004423F5">
        <w:t xml:space="preserve"> </w:t>
      </w:r>
      <w:proofErr w:type="spellStart"/>
      <w:r w:rsidRPr="004423F5">
        <w:t>ἡμέρᾳ</w:t>
      </w:r>
      <w:proofErr w:type="spellEnd"/>
      <w:r w:rsidRPr="004423F5">
        <w:t xml:space="preserve">, ὁ </w:t>
      </w:r>
      <w:proofErr w:type="spellStart"/>
      <w:r w:rsidRPr="004423F5">
        <w:t>ὅσιος</w:t>
      </w:r>
      <w:proofErr w:type="spellEnd"/>
      <w:r w:rsidRPr="004423F5">
        <w:t xml:space="preserve"> </w:t>
      </w:r>
      <w:proofErr w:type="spellStart"/>
      <w:r w:rsidRPr="004423F5">
        <w:t>Νέστωρ</w:t>
      </w:r>
      <w:proofErr w:type="spellEnd"/>
      <w:r w:rsidRPr="004423F5">
        <w:t xml:space="preserve">,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γονεῖς</w:t>
      </w:r>
      <w:proofErr w:type="spellEnd"/>
      <w:r w:rsidRPr="004423F5">
        <w:t xml:space="preserve"> </w:t>
      </w:r>
      <w:proofErr w:type="spellStart"/>
      <w:r w:rsidRPr="004423F5">
        <w:t>καταλιπὼν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μονάσας</w:t>
      </w:r>
      <w:proofErr w:type="spellEnd"/>
      <w:r w:rsidRPr="004423F5">
        <w:t xml:space="preserve">,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εἰρήνῃ</w:t>
      </w:r>
      <w:proofErr w:type="spellEnd"/>
      <w:r w:rsidRPr="004423F5">
        <w:t xml:space="preserve"> </w:t>
      </w:r>
      <w:proofErr w:type="spellStart"/>
      <w:r w:rsidRPr="004423F5">
        <w:t>τελειοῦται</w:t>
      </w:r>
      <w:proofErr w:type="spellEnd"/>
      <w:r w:rsidRPr="004423F5">
        <w:t>.</w:t>
      </w:r>
    </w:p>
    <w:p w14:paraId="2077DE33" w14:textId="77777777" w:rsidR="00AA48EF" w:rsidRPr="004423F5" w:rsidRDefault="00AA48EF" w:rsidP="00AA48EF">
      <w:pPr>
        <w:pStyle w:val="PlainText"/>
        <w:ind w:left="1440"/>
        <w:rPr>
          <w:sz w:val="24"/>
          <w:szCs w:val="16"/>
        </w:rPr>
      </w:pPr>
      <w:proofErr w:type="spellStart"/>
      <w:r w:rsidRPr="004423F5">
        <w:rPr>
          <w:sz w:val="24"/>
          <w:szCs w:val="16"/>
        </w:rPr>
        <w:t>Τοὺς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οὐρανοὺς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ἱδρῶσι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Νέστωρ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ἐπρίω</w:t>
      </w:r>
      <w:proofErr w:type="spellEnd"/>
      <w:r w:rsidRPr="004423F5">
        <w:rPr>
          <w:sz w:val="24"/>
          <w:szCs w:val="16"/>
        </w:rPr>
        <w:t>,</w:t>
      </w:r>
    </w:p>
    <w:p w14:paraId="31940892" w14:textId="77777777" w:rsidR="00AA48EF" w:rsidRPr="004423F5" w:rsidRDefault="00AA48EF" w:rsidP="00AA48EF">
      <w:pPr>
        <w:pStyle w:val="PlainText"/>
        <w:ind w:left="1440"/>
        <w:rPr>
          <w:sz w:val="24"/>
          <w:szCs w:val="16"/>
        </w:rPr>
      </w:pPr>
      <w:r w:rsidRPr="004423F5">
        <w:rPr>
          <w:sz w:val="24"/>
          <w:szCs w:val="16"/>
        </w:rPr>
        <w:t xml:space="preserve">Δι' </w:t>
      </w:r>
      <w:proofErr w:type="spellStart"/>
      <w:r w:rsidRPr="004423F5">
        <w:rPr>
          <w:sz w:val="24"/>
          <w:szCs w:val="16"/>
        </w:rPr>
        <w:t>οὓς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φύσιν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τύραννον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ἠρνήσω</w:t>
      </w:r>
      <w:proofErr w:type="spellEnd"/>
      <w:r w:rsidRPr="004423F5">
        <w:rPr>
          <w:sz w:val="24"/>
          <w:szCs w:val="16"/>
        </w:rPr>
        <w:t xml:space="preserve"> </w:t>
      </w:r>
      <w:proofErr w:type="spellStart"/>
      <w:r w:rsidRPr="004423F5">
        <w:rPr>
          <w:sz w:val="24"/>
          <w:szCs w:val="16"/>
        </w:rPr>
        <w:t>θέσει</w:t>
      </w:r>
      <w:proofErr w:type="spellEnd"/>
      <w:r w:rsidRPr="004423F5">
        <w:rPr>
          <w:sz w:val="24"/>
          <w:szCs w:val="16"/>
        </w:rPr>
        <w:t>.</w:t>
      </w:r>
    </w:p>
    <w:p w14:paraId="3C51442D" w14:textId="7CD4D282" w:rsidR="00360F50" w:rsidRPr="004423F5" w:rsidRDefault="00026352" w:rsidP="00E662C0">
      <w:pPr>
        <w:pStyle w:val="PlainText"/>
        <w:spacing w:before="120"/>
      </w:pPr>
      <w:proofErr w:type="spellStart"/>
      <w:r w:rsidRPr="00283010">
        <w:rPr>
          <w:color w:val="C00000"/>
        </w:rPr>
        <w:lastRenderedPageBreak/>
        <w:t>Τ</w:t>
      </w:r>
      <w:r w:rsidRPr="00283010">
        <w:t>ῇ</w:t>
      </w:r>
      <w:proofErr w:type="spellEnd"/>
      <w:r w:rsidRPr="00283010">
        <w:t xml:space="preserve"> </w:t>
      </w:r>
      <w:proofErr w:type="spellStart"/>
      <w:r w:rsidRPr="00283010">
        <w:t>αὐτῇ</w:t>
      </w:r>
      <w:proofErr w:type="spellEnd"/>
      <w:r w:rsidRPr="00283010">
        <w:t xml:space="preserve"> </w:t>
      </w:r>
      <w:proofErr w:type="spellStart"/>
      <w:r w:rsidRPr="00283010">
        <w:t>ἡμέρᾳ</w:t>
      </w:r>
      <w:proofErr w:type="spellEnd"/>
      <w:r w:rsidRPr="00283010">
        <w:t xml:space="preserve">, </w:t>
      </w:r>
      <w:proofErr w:type="spellStart"/>
      <w:r w:rsidR="00AB5276" w:rsidRPr="00283010">
        <w:t>Τρίτῃ</w:t>
      </w:r>
      <w:proofErr w:type="spellEnd"/>
      <w:r w:rsidR="00AB5276" w:rsidRPr="00283010">
        <w:t xml:space="preserve"> </w:t>
      </w:r>
      <w:proofErr w:type="spellStart"/>
      <w:r w:rsidR="00AB5276" w:rsidRPr="00283010">
        <w:t>τῆς</w:t>
      </w:r>
      <w:proofErr w:type="spellEnd"/>
      <w:r w:rsidR="00AB5276" w:rsidRPr="00283010">
        <w:t xml:space="preserve"> </w:t>
      </w:r>
      <w:r w:rsidR="000A1B4B" w:rsidRPr="00283010">
        <w:t>δ</w:t>
      </w:r>
      <w:r w:rsidR="00AB5276" w:rsidRPr="00283010">
        <w:t xml:space="preserve">ιακαινησίμου, μνήμην </w:t>
      </w:r>
      <w:proofErr w:type="spellStart"/>
      <w:r w:rsidR="00AB5276" w:rsidRPr="00283010">
        <w:t>ἐπιτελοῦμεν</w:t>
      </w:r>
      <w:proofErr w:type="spellEnd"/>
      <w:r w:rsidR="00AB5276" w:rsidRPr="00283010">
        <w:t xml:space="preserve"> </w:t>
      </w:r>
      <w:proofErr w:type="spellStart"/>
      <w:r w:rsidR="00AB5276" w:rsidRPr="00283010">
        <w:t>τῶν</w:t>
      </w:r>
      <w:proofErr w:type="spellEnd"/>
      <w:r w:rsidR="00AB5276" w:rsidRPr="00283010">
        <w:t xml:space="preserve"> </w:t>
      </w:r>
      <w:proofErr w:type="spellStart"/>
      <w:r w:rsidR="00C314AB" w:rsidRPr="00283010">
        <w:t>ἁ</w:t>
      </w:r>
      <w:r w:rsidR="00AB5276" w:rsidRPr="00283010">
        <w:t>γίων</w:t>
      </w:r>
      <w:proofErr w:type="spellEnd"/>
      <w:r w:rsidR="00AB5276" w:rsidRPr="00283010">
        <w:t xml:space="preserve"> </w:t>
      </w:r>
      <w:proofErr w:type="spellStart"/>
      <w:r w:rsidR="00AB5276" w:rsidRPr="00283010">
        <w:t>ἐνδόξων</w:t>
      </w:r>
      <w:proofErr w:type="spellEnd"/>
      <w:r w:rsidR="00AB5276" w:rsidRPr="00283010">
        <w:t xml:space="preserve">, </w:t>
      </w:r>
      <w:proofErr w:type="spellStart"/>
      <w:r w:rsidR="00AB5276" w:rsidRPr="00283010">
        <w:t>νεοφανῶν</w:t>
      </w:r>
      <w:proofErr w:type="spellEnd"/>
      <w:r w:rsidR="00AB5276" w:rsidRPr="00283010">
        <w:t xml:space="preserve"> </w:t>
      </w:r>
      <w:proofErr w:type="spellStart"/>
      <w:r w:rsidR="00AB5276" w:rsidRPr="00283010">
        <w:t>καὶ</w:t>
      </w:r>
      <w:proofErr w:type="spellEnd"/>
      <w:r w:rsidR="00AB5276" w:rsidRPr="00283010">
        <w:t xml:space="preserve"> </w:t>
      </w:r>
      <w:proofErr w:type="spellStart"/>
      <w:r w:rsidR="00AB5276" w:rsidRPr="00283010">
        <w:t>θαυματουργῶν</w:t>
      </w:r>
      <w:proofErr w:type="spellEnd"/>
      <w:r w:rsidR="00AB5276" w:rsidRPr="00283010">
        <w:t xml:space="preserve"> </w:t>
      </w:r>
      <w:proofErr w:type="spellStart"/>
      <w:r w:rsidR="000A1B4B" w:rsidRPr="00283010">
        <w:t>ὁ</w:t>
      </w:r>
      <w:r w:rsidR="00AB5276" w:rsidRPr="00283010">
        <w:t>σιομαρτ</w:t>
      </w:r>
      <w:r w:rsidR="00806C1C" w:rsidRPr="00283010">
        <w:t>ύ</w:t>
      </w:r>
      <w:r w:rsidR="00AB5276" w:rsidRPr="00283010">
        <w:t>ρων</w:t>
      </w:r>
      <w:proofErr w:type="spellEnd"/>
      <w:r w:rsidR="00AB5276" w:rsidRPr="00283010">
        <w:t xml:space="preserve"> </w:t>
      </w:r>
      <w:proofErr w:type="spellStart"/>
      <w:r w:rsidR="00AB5276" w:rsidRPr="00283010">
        <w:t>Ῥαφαὴλ</w:t>
      </w:r>
      <w:proofErr w:type="spellEnd"/>
      <w:r w:rsidR="00AB5276" w:rsidRPr="00283010">
        <w:t xml:space="preserve"> </w:t>
      </w:r>
      <w:proofErr w:type="spellStart"/>
      <w:r w:rsidR="00AB5276" w:rsidRPr="00283010">
        <w:t>καὶ</w:t>
      </w:r>
      <w:proofErr w:type="spellEnd"/>
      <w:r w:rsidR="00AB5276" w:rsidRPr="00283010">
        <w:t xml:space="preserve"> Νικολάου </w:t>
      </w:r>
      <w:proofErr w:type="spellStart"/>
      <w:r w:rsidR="00AB5276" w:rsidRPr="00283010">
        <w:t>καὶ</w:t>
      </w:r>
      <w:proofErr w:type="spellEnd"/>
      <w:r w:rsidR="00AB5276" w:rsidRPr="00283010">
        <w:t xml:space="preserve"> </w:t>
      </w:r>
      <w:proofErr w:type="spellStart"/>
      <w:r w:rsidR="00AB5276" w:rsidRPr="00283010">
        <w:t>τῆς</w:t>
      </w:r>
      <w:proofErr w:type="spellEnd"/>
      <w:r w:rsidR="00AB5276" w:rsidRPr="00283010">
        <w:t xml:space="preserve"> </w:t>
      </w:r>
      <w:proofErr w:type="spellStart"/>
      <w:r w:rsidR="000A1B4B" w:rsidRPr="00283010">
        <w:t>ἁ</w:t>
      </w:r>
      <w:r w:rsidR="00AB5276" w:rsidRPr="00283010">
        <w:t>γίας</w:t>
      </w:r>
      <w:proofErr w:type="spellEnd"/>
      <w:r w:rsidR="00AB5276" w:rsidRPr="00283010">
        <w:t xml:space="preserve"> </w:t>
      </w:r>
      <w:proofErr w:type="spellStart"/>
      <w:r w:rsidR="000A1B4B" w:rsidRPr="00283010">
        <w:t>π</w:t>
      </w:r>
      <w:r w:rsidR="00AB5276" w:rsidRPr="00283010">
        <w:t>αρθενομάρτυρος</w:t>
      </w:r>
      <w:proofErr w:type="spellEnd"/>
      <w:r w:rsidR="00AB5276" w:rsidRPr="00283010">
        <w:t xml:space="preserve"> </w:t>
      </w:r>
      <w:proofErr w:type="spellStart"/>
      <w:r w:rsidR="00AB5276" w:rsidRPr="00283010">
        <w:t>Εἰρήνης</w:t>
      </w:r>
      <w:proofErr w:type="spellEnd"/>
      <w:r w:rsidR="00AB5276" w:rsidRPr="00283010">
        <w:t xml:space="preserve"> </w:t>
      </w:r>
      <w:proofErr w:type="spellStart"/>
      <w:r w:rsidR="00AB5276" w:rsidRPr="00283010">
        <w:t>καὶ</w:t>
      </w:r>
      <w:proofErr w:type="spellEnd"/>
      <w:r w:rsidR="00AB5276" w:rsidRPr="00283010">
        <w:t xml:space="preserve"> </w:t>
      </w:r>
      <w:proofErr w:type="spellStart"/>
      <w:r w:rsidR="00AB5276" w:rsidRPr="00283010">
        <w:t>τῶν</w:t>
      </w:r>
      <w:proofErr w:type="spellEnd"/>
      <w:r w:rsidR="00AB5276" w:rsidRPr="00283010">
        <w:t xml:space="preserve"> </w:t>
      </w:r>
      <w:proofErr w:type="spellStart"/>
      <w:r w:rsidR="00AB5276" w:rsidRPr="00283010">
        <w:t>σὺν</w:t>
      </w:r>
      <w:proofErr w:type="spellEnd"/>
      <w:r w:rsidR="00AB5276" w:rsidRPr="00283010">
        <w:t xml:space="preserve"> </w:t>
      </w:r>
      <w:proofErr w:type="spellStart"/>
      <w:r w:rsidR="00AB5276" w:rsidRPr="00283010">
        <w:t>αὐτοῖς</w:t>
      </w:r>
      <w:proofErr w:type="spellEnd"/>
      <w:r w:rsidR="00AB5276" w:rsidRPr="00283010">
        <w:t xml:space="preserve"> </w:t>
      </w:r>
      <w:proofErr w:type="spellStart"/>
      <w:r w:rsidR="00AB5276" w:rsidRPr="00283010">
        <w:t>μαρτυρησάντων</w:t>
      </w:r>
      <w:proofErr w:type="spellEnd"/>
      <w:r w:rsidR="00AB5276" w:rsidRPr="00283010">
        <w:t xml:space="preserve"> </w:t>
      </w:r>
      <w:proofErr w:type="spellStart"/>
      <w:r w:rsidR="00AB5276" w:rsidRPr="00283010">
        <w:t>ἐν</w:t>
      </w:r>
      <w:proofErr w:type="spellEnd"/>
      <w:r w:rsidR="00AB5276" w:rsidRPr="00283010">
        <w:t xml:space="preserve"> </w:t>
      </w:r>
      <w:proofErr w:type="spellStart"/>
      <w:r w:rsidR="00AB5276" w:rsidRPr="00283010">
        <w:t>ἔτει</w:t>
      </w:r>
      <w:proofErr w:type="spellEnd"/>
      <w:r w:rsidR="00AB5276" w:rsidRPr="00283010">
        <w:t xml:space="preserve"> 1463, </w:t>
      </w:r>
      <w:proofErr w:type="spellStart"/>
      <w:r w:rsidR="00AB5276" w:rsidRPr="00283010">
        <w:t>τῇ</w:t>
      </w:r>
      <w:proofErr w:type="spellEnd"/>
      <w:r w:rsidR="00AB5276" w:rsidRPr="00283010">
        <w:t xml:space="preserve"> 9ῃ </w:t>
      </w:r>
      <w:proofErr w:type="spellStart"/>
      <w:r w:rsidR="00AB5276" w:rsidRPr="00283010">
        <w:t>Ἀπριλίου</w:t>
      </w:r>
      <w:proofErr w:type="spellEnd"/>
      <w:r w:rsidR="00AB5276" w:rsidRPr="00283010">
        <w:t xml:space="preserve">, </w:t>
      </w:r>
      <w:proofErr w:type="spellStart"/>
      <w:r w:rsidR="00AB5276" w:rsidRPr="00283010">
        <w:t>ἓν</w:t>
      </w:r>
      <w:proofErr w:type="spellEnd"/>
      <w:r w:rsidR="00AB5276" w:rsidRPr="00283010">
        <w:t xml:space="preserve"> ᾗ </w:t>
      </w:r>
      <w:proofErr w:type="spellStart"/>
      <w:r w:rsidR="00AB5276" w:rsidRPr="00283010">
        <w:t>συνέπεσεν</w:t>
      </w:r>
      <w:proofErr w:type="spellEnd"/>
      <w:r w:rsidR="00AB5276" w:rsidRPr="00283010">
        <w:t xml:space="preserve"> ἡ </w:t>
      </w:r>
      <w:proofErr w:type="spellStart"/>
      <w:r w:rsidR="00AB5276" w:rsidRPr="00283010">
        <w:t>παροῦσα</w:t>
      </w:r>
      <w:proofErr w:type="spellEnd"/>
      <w:r w:rsidR="00AB5276" w:rsidRPr="00283010">
        <w:t xml:space="preserve"> </w:t>
      </w:r>
      <w:proofErr w:type="spellStart"/>
      <w:r w:rsidR="00AB5276" w:rsidRPr="00283010">
        <w:t>ἡμέρα</w:t>
      </w:r>
      <w:proofErr w:type="spellEnd"/>
      <w:r w:rsidR="00AB5276" w:rsidRPr="00283010">
        <w:t xml:space="preserve">, </w:t>
      </w:r>
      <w:proofErr w:type="spellStart"/>
      <w:r w:rsidR="00AB5276" w:rsidRPr="00283010">
        <w:t>ἐν</w:t>
      </w:r>
      <w:proofErr w:type="spellEnd"/>
      <w:r w:rsidR="00AB5276" w:rsidRPr="00283010">
        <w:t xml:space="preserve"> </w:t>
      </w:r>
      <w:proofErr w:type="spellStart"/>
      <w:r w:rsidR="00AB5276" w:rsidRPr="00283010">
        <w:t>τῇ</w:t>
      </w:r>
      <w:proofErr w:type="spellEnd"/>
      <w:r w:rsidR="00AB5276" w:rsidRPr="00283010">
        <w:t xml:space="preserve"> </w:t>
      </w:r>
      <w:proofErr w:type="spellStart"/>
      <w:r w:rsidR="00AB5276" w:rsidRPr="00283010">
        <w:t>ἀρχαίᾳ</w:t>
      </w:r>
      <w:proofErr w:type="spellEnd"/>
      <w:r w:rsidR="00AB5276" w:rsidRPr="00283010">
        <w:t xml:space="preserve"> </w:t>
      </w:r>
      <w:proofErr w:type="spellStart"/>
      <w:r w:rsidR="000A1B4B" w:rsidRPr="00283010">
        <w:t>μ</w:t>
      </w:r>
      <w:r w:rsidR="00AB5276" w:rsidRPr="00283010">
        <w:t>ονῇ</w:t>
      </w:r>
      <w:proofErr w:type="spellEnd"/>
      <w:r w:rsidR="00AB5276" w:rsidRPr="00283010">
        <w:t xml:space="preserve"> </w:t>
      </w:r>
      <w:proofErr w:type="spellStart"/>
      <w:r w:rsidR="00AB5276" w:rsidRPr="00283010">
        <w:t>τῶν</w:t>
      </w:r>
      <w:proofErr w:type="spellEnd"/>
      <w:r w:rsidR="00AB5276" w:rsidRPr="00283010">
        <w:t xml:space="preserve"> </w:t>
      </w:r>
      <w:proofErr w:type="spellStart"/>
      <w:r w:rsidR="00AB5276" w:rsidRPr="00283010">
        <w:t>Καρυῶν</w:t>
      </w:r>
      <w:proofErr w:type="spellEnd"/>
      <w:r w:rsidR="00AB5276" w:rsidRPr="00283010">
        <w:t xml:space="preserve">, </w:t>
      </w:r>
      <w:proofErr w:type="spellStart"/>
      <w:r w:rsidR="00AB5276" w:rsidRPr="00283010">
        <w:t>τῇ</w:t>
      </w:r>
      <w:proofErr w:type="spellEnd"/>
      <w:r w:rsidR="00AB5276" w:rsidRPr="00283010">
        <w:t xml:space="preserve"> </w:t>
      </w:r>
      <w:proofErr w:type="spellStart"/>
      <w:r w:rsidR="00AB5276" w:rsidRPr="00283010">
        <w:t>οὔσῃ</w:t>
      </w:r>
      <w:proofErr w:type="spellEnd"/>
      <w:r w:rsidR="00AB5276" w:rsidRPr="00283010">
        <w:t xml:space="preserve"> </w:t>
      </w:r>
      <w:proofErr w:type="spellStart"/>
      <w:r w:rsidR="00AB5276" w:rsidRPr="00283010">
        <w:t>παρὰ</w:t>
      </w:r>
      <w:proofErr w:type="spellEnd"/>
      <w:r w:rsidR="00AB5276" w:rsidRPr="00283010">
        <w:t xml:space="preserve"> </w:t>
      </w:r>
      <w:proofErr w:type="spellStart"/>
      <w:r w:rsidR="00AB5276" w:rsidRPr="00283010">
        <w:t>τῇ</w:t>
      </w:r>
      <w:proofErr w:type="spellEnd"/>
      <w:r w:rsidR="00AB5276" w:rsidRPr="00283010">
        <w:t xml:space="preserve"> </w:t>
      </w:r>
      <w:proofErr w:type="spellStart"/>
      <w:r w:rsidR="00AB5276" w:rsidRPr="00283010">
        <w:t>Θερμῇ</w:t>
      </w:r>
      <w:proofErr w:type="spellEnd"/>
      <w:r w:rsidR="00AB5276" w:rsidRPr="00283010">
        <w:t xml:space="preserve"> </w:t>
      </w:r>
      <w:proofErr w:type="spellStart"/>
      <w:r w:rsidR="00AB5276" w:rsidRPr="00283010">
        <w:t>ἐν</w:t>
      </w:r>
      <w:proofErr w:type="spellEnd"/>
      <w:r w:rsidR="00AB5276" w:rsidRPr="00283010">
        <w:t xml:space="preserve"> </w:t>
      </w:r>
      <w:proofErr w:type="spellStart"/>
      <w:r w:rsidR="00AB5276" w:rsidRPr="00283010">
        <w:t>τῇ</w:t>
      </w:r>
      <w:proofErr w:type="spellEnd"/>
      <w:r w:rsidR="00AB5276" w:rsidRPr="00283010">
        <w:t xml:space="preserve"> </w:t>
      </w:r>
      <w:proofErr w:type="spellStart"/>
      <w:r w:rsidR="00AB5276" w:rsidRPr="00283010">
        <w:t>νήσῳ</w:t>
      </w:r>
      <w:proofErr w:type="spellEnd"/>
      <w:r w:rsidR="00AB5276" w:rsidRPr="00283010">
        <w:t xml:space="preserve"> </w:t>
      </w:r>
      <w:proofErr w:type="spellStart"/>
      <w:r w:rsidR="00AB5276" w:rsidRPr="00283010">
        <w:t>Λέσβῳ</w:t>
      </w:r>
      <w:proofErr w:type="spellEnd"/>
      <w:r w:rsidR="00AB5276" w:rsidRPr="00283010">
        <w:t xml:space="preserve">, </w:t>
      </w:r>
      <w:proofErr w:type="spellStart"/>
      <w:r w:rsidR="00AB5276" w:rsidRPr="00283010">
        <w:t>ἐν</w:t>
      </w:r>
      <w:proofErr w:type="spellEnd"/>
      <w:r w:rsidR="00AB5276" w:rsidRPr="00283010">
        <w:t xml:space="preserve"> </w:t>
      </w:r>
      <w:proofErr w:type="spellStart"/>
      <w:r w:rsidR="00AB5276" w:rsidRPr="00283010">
        <w:t>ἔτει</w:t>
      </w:r>
      <w:proofErr w:type="spellEnd"/>
      <w:r w:rsidR="00AB5276" w:rsidRPr="00283010">
        <w:t xml:space="preserve"> </w:t>
      </w:r>
      <w:proofErr w:type="spellStart"/>
      <w:r w:rsidR="00AB5276" w:rsidRPr="00283010">
        <w:t>δὲ</w:t>
      </w:r>
      <w:proofErr w:type="spellEnd"/>
      <w:r w:rsidR="00AB5276" w:rsidRPr="00283010">
        <w:t xml:space="preserve"> 1959 </w:t>
      </w:r>
      <w:proofErr w:type="spellStart"/>
      <w:r w:rsidR="00AB5276" w:rsidRPr="00283010">
        <w:t>θαυμαστῶς</w:t>
      </w:r>
      <w:proofErr w:type="spellEnd"/>
      <w:r w:rsidR="00AB5276" w:rsidRPr="00283010">
        <w:t xml:space="preserve"> </w:t>
      </w:r>
      <w:proofErr w:type="spellStart"/>
      <w:r w:rsidR="00AB5276" w:rsidRPr="00283010">
        <w:t>ἡμῖν</w:t>
      </w:r>
      <w:proofErr w:type="spellEnd"/>
      <w:r w:rsidR="00AB5276" w:rsidRPr="00283010">
        <w:t xml:space="preserve"> </w:t>
      </w:r>
      <w:proofErr w:type="spellStart"/>
      <w:r w:rsidR="00AB5276" w:rsidRPr="00283010">
        <w:t>φανερωθέντων</w:t>
      </w:r>
      <w:proofErr w:type="spellEnd"/>
      <w:r w:rsidR="00AB5276" w:rsidRPr="004423F5">
        <w:t>.</w:t>
      </w:r>
    </w:p>
    <w:p w14:paraId="2101E70D" w14:textId="3B8C082D" w:rsidR="000A1B4B" w:rsidRPr="004423F5" w:rsidRDefault="000A1B4B" w:rsidP="00AA48EF">
      <w:pPr>
        <w:ind w:left="1440"/>
        <w:rPr>
          <w:b w:val="0"/>
          <w:color w:val="C00000"/>
          <w:sz w:val="24"/>
          <w:szCs w:val="18"/>
        </w:rPr>
      </w:pPr>
      <w:proofErr w:type="spellStart"/>
      <w:r w:rsidRPr="004423F5">
        <w:rPr>
          <w:b w:val="0"/>
          <w:color w:val="C00000"/>
          <w:sz w:val="24"/>
          <w:szCs w:val="18"/>
        </w:rPr>
        <w:t>στίχοι</w:t>
      </w:r>
      <w:proofErr w:type="spellEnd"/>
      <w:r w:rsidRPr="004423F5">
        <w:rPr>
          <w:b w:val="0"/>
          <w:color w:val="C00000"/>
          <w:sz w:val="24"/>
          <w:szCs w:val="18"/>
        </w:rPr>
        <w:br/>
      </w:r>
      <w:proofErr w:type="spellStart"/>
      <w:r w:rsidRPr="004423F5">
        <w:rPr>
          <w:b w:val="0"/>
          <w:color w:val="C00000"/>
          <w:sz w:val="24"/>
          <w:szCs w:val="18"/>
        </w:rPr>
        <w:t>εἰς</w:t>
      </w:r>
      <w:proofErr w:type="spellEnd"/>
      <w:r w:rsidRPr="004423F5">
        <w:rPr>
          <w:b w:val="0"/>
          <w:color w:val="C00000"/>
          <w:sz w:val="24"/>
          <w:szCs w:val="18"/>
        </w:rPr>
        <w:t xml:space="preserve"> </w:t>
      </w:r>
      <w:proofErr w:type="spellStart"/>
      <w:r w:rsidRPr="004423F5">
        <w:rPr>
          <w:b w:val="0"/>
          <w:color w:val="C00000"/>
          <w:sz w:val="24"/>
          <w:szCs w:val="18"/>
        </w:rPr>
        <w:t>τοὺς</w:t>
      </w:r>
      <w:proofErr w:type="spellEnd"/>
      <w:r w:rsidRPr="004423F5">
        <w:rPr>
          <w:b w:val="0"/>
          <w:color w:val="C00000"/>
          <w:sz w:val="24"/>
          <w:szCs w:val="18"/>
        </w:rPr>
        <w:t xml:space="preserve"> </w:t>
      </w:r>
      <w:proofErr w:type="spellStart"/>
      <w:r w:rsidRPr="004423F5">
        <w:rPr>
          <w:b w:val="0"/>
          <w:color w:val="C00000"/>
          <w:sz w:val="24"/>
          <w:szCs w:val="18"/>
        </w:rPr>
        <w:t>ἁγίους</w:t>
      </w:r>
      <w:proofErr w:type="spellEnd"/>
      <w:r w:rsidRPr="004423F5">
        <w:rPr>
          <w:b w:val="0"/>
          <w:color w:val="C00000"/>
          <w:sz w:val="24"/>
          <w:szCs w:val="18"/>
        </w:rPr>
        <w:t xml:space="preserve"> </w:t>
      </w:r>
      <w:proofErr w:type="spellStart"/>
      <w:r w:rsidRPr="004423F5">
        <w:rPr>
          <w:b w:val="0"/>
          <w:color w:val="C00000"/>
          <w:sz w:val="24"/>
          <w:szCs w:val="18"/>
        </w:rPr>
        <w:t>Ῥαφαὴλ</w:t>
      </w:r>
      <w:proofErr w:type="spellEnd"/>
      <w:r w:rsidRPr="004423F5">
        <w:rPr>
          <w:b w:val="0"/>
          <w:color w:val="C00000"/>
          <w:sz w:val="24"/>
          <w:szCs w:val="18"/>
        </w:rPr>
        <w:t xml:space="preserve"> </w:t>
      </w:r>
      <w:proofErr w:type="spellStart"/>
      <w:r w:rsidRPr="004423F5">
        <w:rPr>
          <w:b w:val="0"/>
          <w:color w:val="C00000"/>
          <w:sz w:val="24"/>
          <w:szCs w:val="18"/>
        </w:rPr>
        <w:t>καὶ</w:t>
      </w:r>
      <w:proofErr w:type="spellEnd"/>
      <w:r w:rsidRPr="004423F5">
        <w:rPr>
          <w:b w:val="0"/>
          <w:color w:val="C00000"/>
          <w:sz w:val="24"/>
          <w:szCs w:val="18"/>
        </w:rPr>
        <w:t xml:space="preserve"> </w:t>
      </w:r>
      <w:proofErr w:type="spellStart"/>
      <w:r w:rsidRPr="004423F5">
        <w:rPr>
          <w:b w:val="0"/>
          <w:color w:val="C00000"/>
          <w:sz w:val="24"/>
          <w:szCs w:val="18"/>
        </w:rPr>
        <w:t>Νικόλαον</w:t>
      </w:r>
      <w:proofErr w:type="spellEnd"/>
    </w:p>
    <w:p w14:paraId="6DA862EE" w14:textId="4AC8B885" w:rsidR="00AB5276" w:rsidRPr="004423F5" w:rsidRDefault="00AB5276" w:rsidP="00AA48EF">
      <w:pPr>
        <w:ind w:left="1440"/>
        <w:rPr>
          <w:b w:val="0"/>
          <w:sz w:val="24"/>
          <w:szCs w:val="18"/>
        </w:rPr>
      </w:pPr>
      <w:proofErr w:type="spellStart"/>
      <w:r w:rsidRPr="004423F5">
        <w:rPr>
          <w:b w:val="0"/>
          <w:sz w:val="24"/>
          <w:szCs w:val="18"/>
        </w:rPr>
        <w:t>Ὡς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φῶς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ἡμῖν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ὤφθησαν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Ραφαὴλ</w:t>
      </w:r>
      <w:proofErr w:type="spellEnd"/>
      <w:r w:rsidRPr="004423F5">
        <w:rPr>
          <w:b w:val="0"/>
          <w:sz w:val="24"/>
          <w:szCs w:val="18"/>
        </w:rPr>
        <w:t xml:space="preserve"> μέγα</w:t>
      </w:r>
    </w:p>
    <w:p w14:paraId="6FE83AD8" w14:textId="77777777" w:rsidR="00360F50" w:rsidRPr="004423F5" w:rsidRDefault="00AB5276" w:rsidP="00AA48EF">
      <w:pPr>
        <w:ind w:left="1440"/>
        <w:rPr>
          <w:b w:val="0"/>
          <w:sz w:val="24"/>
          <w:szCs w:val="18"/>
        </w:rPr>
      </w:pPr>
      <w:proofErr w:type="spellStart"/>
      <w:r w:rsidRPr="004423F5">
        <w:rPr>
          <w:b w:val="0"/>
          <w:sz w:val="24"/>
          <w:szCs w:val="18"/>
        </w:rPr>
        <w:t>Ὁμοῦ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καὶ</w:t>
      </w:r>
      <w:proofErr w:type="spellEnd"/>
      <w:r w:rsidRPr="004423F5">
        <w:rPr>
          <w:b w:val="0"/>
          <w:sz w:val="24"/>
          <w:szCs w:val="18"/>
        </w:rPr>
        <w:t xml:space="preserve"> Νικόλαος </w:t>
      </w:r>
      <w:proofErr w:type="spellStart"/>
      <w:r w:rsidRPr="004423F5">
        <w:rPr>
          <w:b w:val="0"/>
          <w:sz w:val="24"/>
          <w:szCs w:val="18"/>
        </w:rPr>
        <w:t>οἱ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κεκρυμμένοι</w:t>
      </w:r>
      <w:proofErr w:type="spellEnd"/>
      <w:r w:rsidRPr="004423F5">
        <w:rPr>
          <w:b w:val="0"/>
          <w:sz w:val="24"/>
          <w:szCs w:val="18"/>
        </w:rPr>
        <w:t>.</w:t>
      </w:r>
    </w:p>
    <w:p w14:paraId="4CB1C8BF" w14:textId="756E680D" w:rsidR="00AB5276" w:rsidRPr="004423F5" w:rsidRDefault="000A1B4B" w:rsidP="00AA48EF">
      <w:pPr>
        <w:ind w:left="1440"/>
        <w:rPr>
          <w:b w:val="0"/>
          <w:color w:val="C00000"/>
          <w:sz w:val="24"/>
          <w:szCs w:val="18"/>
        </w:rPr>
      </w:pPr>
      <w:proofErr w:type="spellStart"/>
      <w:r w:rsidRPr="004423F5">
        <w:rPr>
          <w:b w:val="0"/>
          <w:color w:val="C00000"/>
          <w:sz w:val="24"/>
          <w:szCs w:val="18"/>
        </w:rPr>
        <w:t>Εἰς</w:t>
      </w:r>
      <w:proofErr w:type="spellEnd"/>
      <w:r w:rsidRPr="004423F5">
        <w:rPr>
          <w:b w:val="0"/>
          <w:color w:val="C00000"/>
          <w:sz w:val="24"/>
          <w:szCs w:val="18"/>
        </w:rPr>
        <w:t xml:space="preserve"> </w:t>
      </w:r>
      <w:proofErr w:type="spellStart"/>
      <w:r w:rsidRPr="004423F5">
        <w:rPr>
          <w:b w:val="0"/>
          <w:color w:val="C00000"/>
          <w:sz w:val="24"/>
          <w:szCs w:val="18"/>
        </w:rPr>
        <w:t>τὴν</w:t>
      </w:r>
      <w:proofErr w:type="spellEnd"/>
      <w:r w:rsidRPr="004423F5">
        <w:rPr>
          <w:b w:val="0"/>
          <w:color w:val="C00000"/>
          <w:sz w:val="24"/>
          <w:szCs w:val="18"/>
        </w:rPr>
        <w:t xml:space="preserve"> </w:t>
      </w:r>
      <w:proofErr w:type="spellStart"/>
      <w:r w:rsidRPr="004423F5">
        <w:rPr>
          <w:b w:val="0"/>
          <w:color w:val="C00000"/>
          <w:sz w:val="24"/>
          <w:szCs w:val="18"/>
        </w:rPr>
        <w:t>ἁγίαν</w:t>
      </w:r>
      <w:proofErr w:type="spellEnd"/>
      <w:r w:rsidRPr="004423F5">
        <w:rPr>
          <w:b w:val="0"/>
          <w:color w:val="C00000"/>
          <w:sz w:val="24"/>
          <w:szCs w:val="18"/>
        </w:rPr>
        <w:t xml:space="preserve"> </w:t>
      </w:r>
      <w:proofErr w:type="spellStart"/>
      <w:r w:rsidRPr="004423F5">
        <w:rPr>
          <w:b w:val="0"/>
          <w:color w:val="C00000"/>
          <w:sz w:val="24"/>
          <w:szCs w:val="18"/>
        </w:rPr>
        <w:t>Εἰρήνην</w:t>
      </w:r>
      <w:proofErr w:type="spellEnd"/>
    </w:p>
    <w:p w14:paraId="5B6F383A" w14:textId="77777777" w:rsidR="00AB5276" w:rsidRPr="004423F5" w:rsidRDefault="00AB5276" w:rsidP="00AA48EF">
      <w:pPr>
        <w:ind w:left="1440"/>
        <w:rPr>
          <w:b w:val="0"/>
          <w:sz w:val="24"/>
          <w:szCs w:val="18"/>
        </w:rPr>
      </w:pPr>
      <w:proofErr w:type="spellStart"/>
      <w:r w:rsidRPr="004423F5">
        <w:rPr>
          <w:b w:val="0"/>
          <w:sz w:val="24"/>
          <w:szCs w:val="18"/>
        </w:rPr>
        <w:t>Εἰρήνη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ἀθλήσασα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σὺν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τοῖς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τοκεῦσι</w:t>
      </w:r>
      <w:proofErr w:type="spellEnd"/>
    </w:p>
    <w:p w14:paraId="54CCF80A" w14:textId="77777777" w:rsidR="00360F50" w:rsidRPr="004423F5" w:rsidRDefault="00AB5276" w:rsidP="00AA48EF">
      <w:pPr>
        <w:ind w:left="1440"/>
        <w:rPr>
          <w:b w:val="0"/>
          <w:sz w:val="24"/>
          <w:szCs w:val="18"/>
        </w:rPr>
      </w:pPr>
      <w:proofErr w:type="spellStart"/>
      <w:r w:rsidRPr="004423F5">
        <w:rPr>
          <w:b w:val="0"/>
          <w:sz w:val="24"/>
          <w:szCs w:val="18"/>
        </w:rPr>
        <w:t>Ἡμῖν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ἤδη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ἔγνωσται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θαύμασι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ξένοις</w:t>
      </w:r>
      <w:proofErr w:type="spellEnd"/>
      <w:r w:rsidRPr="004423F5">
        <w:rPr>
          <w:b w:val="0"/>
          <w:sz w:val="24"/>
          <w:szCs w:val="18"/>
        </w:rPr>
        <w:t>.</w:t>
      </w:r>
    </w:p>
    <w:p w14:paraId="00A05FFD" w14:textId="77777777" w:rsidR="00AB5276" w:rsidRPr="004423F5" w:rsidRDefault="00AB5276" w:rsidP="00AA48EF">
      <w:pPr>
        <w:ind w:left="1440"/>
        <w:rPr>
          <w:b w:val="0"/>
          <w:color w:val="C00000"/>
          <w:sz w:val="24"/>
          <w:szCs w:val="18"/>
        </w:rPr>
      </w:pPr>
      <w:proofErr w:type="spellStart"/>
      <w:r w:rsidRPr="004423F5">
        <w:rPr>
          <w:b w:val="0"/>
          <w:color w:val="C00000"/>
          <w:sz w:val="24"/>
          <w:szCs w:val="18"/>
        </w:rPr>
        <w:t>Εἰς</w:t>
      </w:r>
      <w:proofErr w:type="spellEnd"/>
      <w:r w:rsidRPr="004423F5">
        <w:rPr>
          <w:b w:val="0"/>
          <w:color w:val="C00000"/>
          <w:sz w:val="24"/>
          <w:szCs w:val="18"/>
        </w:rPr>
        <w:t xml:space="preserve"> </w:t>
      </w:r>
      <w:proofErr w:type="spellStart"/>
      <w:r w:rsidRPr="004423F5">
        <w:rPr>
          <w:b w:val="0"/>
          <w:color w:val="C00000"/>
          <w:sz w:val="24"/>
          <w:szCs w:val="18"/>
        </w:rPr>
        <w:t>τοὺς</w:t>
      </w:r>
      <w:proofErr w:type="spellEnd"/>
      <w:r w:rsidRPr="004423F5">
        <w:rPr>
          <w:b w:val="0"/>
          <w:color w:val="C00000"/>
          <w:sz w:val="24"/>
          <w:szCs w:val="18"/>
        </w:rPr>
        <w:t xml:space="preserve"> </w:t>
      </w:r>
      <w:proofErr w:type="spellStart"/>
      <w:r w:rsidRPr="004423F5">
        <w:rPr>
          <w:b w:val="0"/>
          <w:color w:val="C00000"/>
          <w:sz w:val="24"/>
          <w:szCs w:val="18"/>
        </w:rPr>
        <w:t>λοιποὺς</w:t>
      </w:r>
      <w:proofErr w:type="spellEnd"/>
      <w:r w:rsidRPr="004423F5">
        <w:rPr>
          <w:b w:val="0"/>
          <w:color w:val="C00000"/>
          <w:sz w:val="24"/>
          <w:szCs w:val="18"/>
        </w:rPr>
        <w:t xml:space="preserve"> </w:t>
      </w:r>
      <w:proofErr w:type="spellStart"/>
      <w:r w:rsidRPr="004423F5">
        <w:rPr>
          <w:b w:val="0"/>
          <w:color w:val="C00000"/>
          <w:sz w:val="24"/>
          <w:szCs w:val="18"/>
        </w:rPr>
        <w:t>ἀνωνύμους</w:t>
      </w:r>
      <w:proofErr w:type="spellEnd"/>
      <w:r w:rsidRPr="004423F5">
        <w:rPr>
          <w:b w:val="0"/>
          <w:color w:val="C00000"/>
          <w:sz w:val="24"/>
          <w:szCs w:val="18"/>
        </w:rPr>
        <w:t>.</w:t>
      </w:r>
    </w:p>
    <w:p w14:paraId="238F0B55" w14:textId="2DDADE32" w:rsidR="00AB5276" w:rsidRPr="004423F5" w:rsidRDefault="00AB5276" w:rsidP="00AA48EF">
      <w:pPr>
        <w:ind w:left="1440"/>
        <w:rPr>
          <w:b w:val="0"/>
          <w:sz w:val="24"/>
          <w:szCs w:val="18"/>
        </w:rPr>
      </w:pPr>
      <w:proofErr w:type="spellStart"/>
      <w:r w:rsidRPr="004423F5">
        <w:rPr>
          <w:b w:val="0"/>
          <w:sz w:val="24"/>
          <w:szCs w:val="18"/>
        </w:rPr>
        <w:t>Καρυῶν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ἀθλήσαντες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="001A29D6" w:rsidRPr="004423F5">
        <w:rPr>
          <w:b w:val="0"/>
          <w:sz w:val="24"/>
          <w:szCs w:val="18"/>
        </w:rPr>
        <w:t>μ</w:t>
      </w:r>
      <w:r w:rsidRPr="004423F5">
        <w:rPr>
          <w:b w:val="0"/>
          <w:sz w:val="24"/>
          <w:szCs w:val="18"/>
        </w:rPr>
        <w:t>ονῇ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τῇ</w:t>
      </w:r>
      <w:proofErr w:type="spellEnd"/>
      <w:r w:rsidRPr="004423F5">
        <w:rPr>
          <w:b w:val="0"/>
          <w:sz w:val="24"/>
          <w:szCs w:val="18"/>
        </w:rPr>
        <w:t xml:space="preserve"> πάλαι</w:t>
      </w:r>
    </w:p>
    <w:p w14:paraId="41B28BFB" w14:textId="7621867E" w:rsidR="00360F50" w:rsidRPr="004423F5" w:rsidRDefault="00AB5276" w:rsidP="00AA48EF">
      <w:pPr>
        <w:ind w:left="1440"/>
        <w:rPr>
          <w:b w:val="0"/>
          <w:sz w:val="24"/>
          <w:szCs w:val="18"/>
        </w:rPr>
      </w:pPr>
      <w:proofErr w:type="spellStart"/>
      <w:r w:rsidRPr="004423F5">
        <w:rPr>
          <w:b w:val="0"/>
          <w:sz w:val="24"/>
          <w:szCs w:val="18"/>
        </w:rPr>
        <w:t>Τῆς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ἄνω</w:t>
      </w:r>
      <w:proofErr w:type="spellEnd"/>
      <w:r w:rsidRPr="004423F5">
        <w:rPr>
          <w:b w:val="0"/>
          <w:sz w:val="24"/>
          <w:szCs w:val="18"/>
        </w:rPr>
        <w:t xml:space="preserve"> </w:t>
      </w:r>
      <w:proofErr w:type="spellStart"/>
      <w:r w:rsidRPr="004423F5">
        <w:rPr>
          <w:b w:val="0"/>
          <w:sz w:val="24"/>
          <w:szCs w:val="18"/>
        </w:rPr>
        <w:t>ἐπέβητε</w:t>
      </w:r>
      <w:proofErr w:type="spellEnd"/>
      <w:r w:rsidRPr="004423F5">
        <w:rPr>
          <w:b w:val="0"/>
          <w:sz w:val="24"/>
          <w:szCs w:val="18"/>
        </w:rPr>
        <w:t xml:space="preserve"> </w:t>
      </w:r>
      <w:r w:rsidR="000A1B4B" w:rsidRPr="004423F5">
        <w:rPr>
          <w:b w:val="0"/>
          <w:sz w:val="24"/>
          <w:szCs w:val="18"/>
        </w:rPr>
        <w:t>μ</w:t>
      </w:r>
      <w:r w:rsidRPr="004423F5">
        <w:rPr>
          <w:b w:val="0"/>
          <w:sz w:val="24"/>
          <w:szCs w:val="18"/>
        </w:rPr>
        <w:t xml:space="preserve">άρτυρες </w:t>
      </w:r>
      <w:proofErr w:type="spellStart"/>
      <w:r w:rsidRPr="004423F5">
        <w:rPr>
          <w:b w:val="0"/>
          <w:sz w:val="24"/>
          <w:szCs w:val="18"/>
        </w:rPr>
        <w:t>δόξῃς</w:t>
      </w:r>
      <w:proofErr w:type="spellEnd"/>
      <w:r w:rsidRPr="004423F5">
        <w:rPr>
          <w:b w:val="0"/>
          <w:sz w:val="24"/>
          <w:szCs w:val="18"/>
        </w:rPr>
        <w:t>.</w:t>
      </w:r>
    </w:p>
    <w:p w14:paraId="1FFACF1D" w14:textId="77777777" w:rsidR="00EA7C1F" w:rsidRPr="004423F5" w:rsidRDefault="00EA7C1F" w:rsidP="00E662C0">
      <w:pPr>
        <w:pStyle w:val="PlainText"/>
        <w:spacing w:before="120"/>
      </w:pPr>
      <w:proofErr w:type="spellStart"/>
      <w:r w:rsidRPr="004423F5">
        <w:rPr>
          <w:color w:val="C00000"/>
        </w:rPr>
        <w:t>Τ</w:t>
      </w:r>
      <w:r w:rsidRPr="004423F5">
        <w:t>ῇ</w:t>
      </w:r>
      <w:proofErr w:type="spellEnd"/>
      <w:r w:rsidRPr="004423F5">
        <w:t xml:space="preserve"> </w:t>
      </w:r>
      <w:proofErr w:type="spellStart"/>
      <w:r w:rsidRPr="004423F5">
        <w:t>αὐτῇ</w:t>
      </w:r>
      <w:proofErr w:type="spellEnd"/>
      <w:r w:rsidRPr="004423F5">
        <w:t xml:space="preserve"> </w:t>
      </w:r>
      <w:proofErr w:type="spellStart"/>
      <w:r w:rsidRPr="004423F5">
        <w:t>ἡμέρᾳ</w:t>
      </w:r>
      <w:proofErr w:type="spellEnd"/>
      <w:r w:rsidRPr="004423F5">
        <w:t xml:space="preserve">, Τρίτη </w:t>
      </w:r>
      <w:proofErr w:type="spellStart"/>
      <w:r w:rsidRPr="004423F5">
        <w:t>τῆς</w:t>
      </w:r>
      <w:proofErr w:type="spellEnd"/>
      <w:r w:rsidRPr="004423F5">
        <w:t xml:space="preserve"> Διακαινησίμου, </w:t>
      </w:r>
      <w:proofErr w:type="spellStart"/>
      <w:r w:rsidRPr="004423F5">
        <w:t>ἑορτάζομεν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,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Ἄθῳ</w:t>
      </w:r>
      <w:proofErr w:type="spellEnd"/>
      <w:r w:rsidRPr="004423F5">
        <w:t xml:space="preserve"> </w:t>
      </w:r>
      <w:proofErr w:type="spellStart"/>
      <w:r w:rsidRPr="004423F5">
        <w:t>περιφανῆ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Ἰβήρων</w:t>
      </w:r>
      <w:proofErr w:type="spellEnd"/>
      <w:r w:rsidRPr="004423F5">
        <w:t xml:space="preserve"> Μονήν, </w:t>
      </w:r>
      <w:proofErr w:type="spellStart"/>
      <w:r w:rsidRPr="004423F5">
        <w:t>διὰ</w:t>
      </w:r>
      <w:proofErr w:type="spellEnd"/>
      <w:r w:rsidRPr="004423F5">
        <w:t xml:space="preserve"> θαλάσσης </w:t>
      </w:r>
      <w:proofErr w:type="spellStart"/>
      <w:r w:rsidRPr="004423F5">
        <w:t>παράδοξον</w:t>
      </w:r>
      <w:proofErr w:type="spellEnd"/>
      <w:r w:rsidRPr="004423F5">
        <w:t xml:space="preserve"> </w:t>
      </w:r>
      <w:proofErr w:type="spellStart"/>
      <w:r w:rsidRPr="004423F5">
        <w:t>ἔλευσιν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Εἰκόνος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Θεοτόκου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Πορταϊτίσσης</w:t>
      </w:r>
      <w:proofErr w:type="spellEnd"/>
      <w:r w:rsidRPr="004423F5">
        <w:t xml:space="preserve">, </w:t>
      </w:r>
      <w:proofErr w:type="spellStart"/>
      <w:r w:rsidRPr="004423F5">
        <w:t>γενομένην</w:t>
      </w:r>
      <w:proofErr w:type="spellEnd"/>
      <w:r w:rsidRPr="004423F5">
        <w:t xml:space="preserve"> κατ’ </w:t>
      </w:r>
      <w:proofErr w:type="spellStart"/>
      <w:r w:rsidRPr="004423F5">
        <w:t>αὐτὴν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ἡμέραν</w:t>
      </w:r>
      <w:proofErr w:type="spellEnd"/>
      <w:r w:rsidRPr="004423F5">
        <w:t xml:space="preserve">,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ἔτει</w:t>
      </w:r>
      <w:proofErr w:type="spellEnd"/>
      <w:r w:rsidRPr="004423F5">
        <w:t xml:space="preserve"> 1004.</w:t>
      </w:r>
    </w:p>
    <w:p w14:paraId="73E858C9" w14:textId="77777777" w:rsidR="00EA7C1F" w:rsidRPr="004423F5" w:rsidRDefault="00EA7C1F" w:rsidP="00EA7C1F">
      <w:pPr>
        <w:widowControl/>
        <w:spacing w:line="276" w:lineRule="auto"/>
        <w:ind w:left="1418"/>
        <w:rPr>
          <w:rFonts w:cs="Times New Roman"/>
          <w:b w:val="0"/>
          <w:sz w:val="24"/>
          <w:szCs w:val="16"/>
          <w:lang w:eastAsia="el-GR" w:bidi="ar-SA"/>
        </w:rPr>
      </w:pPr>
      <w:proofErr w:type="spellStart"/>
      <w:r w:rsidRPr="004423F5">
        <w:rPr>
          <w:rFonts w:cs="Times New Roman"/>
          <w:b w:val="0"/>
          <w:color w:val="000000" w:themeColor="text1"/>
          <w:sz w:val="24"/>
          <w:szCs w:val="16"/>
          <w:lang w:eastAsia="el-GR" w:bidi="ar-SA"/>
        </w:rPr>
        <w:t>Ξ</w:t>
      </w:r>
      <w:r w:rsidRPr="004423F5">
        <w:rPr>
          <w:rFonts w:cs="Times New Roman"/>
          <w:b w:val="0"/>
          <w:sz w:val="24"/>
          <w:szCs w:val="16"/>
          <w:lang w:eastAsia="el-GR" w:bidi="ar-SA"/>
        </w:rPr>
        <w:t>ένως</w:t>
      </w:r>
      <w:proofErr w:type="spellEnd"/>
      <w:r w:rsidRPr="004423F5">
        <w:rPr>
          <w:rFonts w:cs="Times New Roman"/>
          <w:b w:val="0"/>
          <w:sz w:val="24"/>
          <w:szCs w:val="16"/>
          <w:lang w:eastAsia="el-GR" w:bidi="ar-SA"/>
        </w:rPr>
        <w:t xml:space="preserve"> </w:t>
      </w:r>
      <w:proofErr w:type="spellStart"/>
      <w:r w:rsidRPr="004423F5">
        <w:rPr>
          <w:rFonts w:cs="Times New Roman"/>
          <w:b w:val="0"/>
          <w:sz w:val="24"/>
          <w:szCs w:val="16"/>
          <w:lang w:eastAsia="el-GR" w:bidi="ar-SA"/>
        </w:rPr>
        <w:t>ἡμῖν</w:t>
      </w:r>
      <w:proofErr w:type="spellEnd"/>
      <w:r w:rsidRPr="004423F5">
        <w:rPr>
          <w:rFonts w:cs="Times New Roman"/>
          <w:b w:val="0"/>
          <w:sz w:val="24"/>
          <w:szCs w:val="16"/>
          <w:lang w:eastAsia="el-GR" w:bidi="ar-SA"/>
        </w:rPr>
        <w:t xml:space="preserve"> </w:t>
      </w:r>
      <w:proofErr w:type="spellStart"/>
      <w:r w:rsidRPr="004423F5">
        <w:rPr>
          <w:rFonts w:cs="Times New Roman"/>
          <w:b w:val="0"/>
          <w:sz w:val="24"/>
          <w:szCs w:val="16"/>
          <w:lang w:eastAsia="el-GR" w:bidi="ar-SA"/>
        </w:rPr>
        <w:t>ἧκες</w:t>
      </w:r>
      <w:proofErr w:type="spellEnd"/>
      <w:r w:rsidRPr="004423F5">
        <w:rPr>
          <w:rFonts w:cs="Times New Roman"/>
          <w:b w:val="0"/>
          <w:sz w:val="24"/>
          <w:szCs w:val="16"/>
          <w:lang w:eastAsia="el-GR" w:bidi="ar-SA"/>
        </w:rPr>
        <w:t xml:space="preserve"> εν </w:t>
      </w:r>
      <w:proofErr w:type="spellStart"/>
      <w:r w:rsidRPr="004423F5">
        <w:rPr>
          <w:rFonts w:cs="Times New Roman"/>
          <w:b w:val="0"/>
          <w:sz w:val="24"/>
          <w:szCs w:val="16"/>
          <w:lang w:eastAsia="el-GR" w:bidi="ar-SA"/>
        </w:rPr>
        <w:t>τῇ</w:t>
      </w:r>
      <w:proofErr w:type="spellEnd"/>
      <w:r w:rsidRPr="004423F5">
        <w:rPr>
          <w:rFonts w:cs="Times New Roman"/>
          <w:b w:val="0"/>
          <w:sz w:val="24"/>
          <w:szCs w:val="16"/>
          <w:lang w:eastAsia="el-GR" w:bidi="ar-SA"/>
        </w:rPr>
        <w:t xml:space="preserve"> </w:t>
      </w:r>
      <w:proofErr w:type="spellStart"/>
      <w:r w:rsidRPr="004423F5">
        <w:rPr>
          <w:rFonts w:cs="Times New Roman"/>
          <w:b w:val="0"/>
          <w:sz w:val="24"/>
          <w:szCs w:val="16"/>
          <w:lang w:eastAsia="el-GR" w:bidi="ar-SA"/>
        </w:rPr>
        <w:t>Σῇ</w:t>
      </w:r>
      <w:proofErr w:type="spellEnd"/>
      <w:r w:rsidRPr="004423F5">
        <w:rPr>
          <w:rFonts w:cs="Times New Roman"/>
          <w:b w:val="0"/>
          <w:sz w:val="24"/>
          <w:szCs w:val="16"/>
          <w:lang w:eastAsia="el-GR" w:bidi="ar-SA"/>
        </w:rPr>
        <w:t xml:space="preserve"> </w:t>
      </w:r>
      <w:proofErr w:type="spellStart"/>
      <w:r w:rsidRPr="004423F5">
        <w:rPr>
          <w:rFonts w:cs="Times New Roman"/>
          <w:b w:val="0"/>
          <w:sz w:val="24"/>
          <w:szCs w:val="16"/>
          <w:lang w:eastAsia="el-GR" w:bidi="ar-SA"/>
        </w:rPr>
        <w:t>Εἰκόνι</w:t>
      </w:r>
      <w:proofErr w:type="spellEnd"/>
      <w:r w:rsidRPr="004423F5">
        <w:rPr>
          <w:rFonts w:cs="Times New Roman"/>
          <w:b w:val="0"/>
          <w:sz w:val="24"/>
          <w:szCs w:val="16"/>
          <w:lang w:eastAsia="el-GR" w:bidi="ar-SA"/>
        </w:rPr>
        <w:t>,</w:t>
      </w:r>
    </w:p>
    <w:p w14:paraId="33A2FB46" w14:textId="77777777" w:rsidR="00EA7C1F" w:rsidRPr="004423F5" w:rsidRDefault="00EA7C1F" w:rsidP="00EA7C1F">
      <w:pPr>
        <w:widowControl/>
        <w:spacing w:line="276" w:lineRule="auto"/>
        <w:ind w:left="1418"/>
        <w:rPr>
          <w:rFonts w:cs="Times New Roman"/>
          <w:b w:val="0"/>
          <w:sz w:val="24"/>
          <w:szCs w:val="16"/>
          <w:lang w:eastAsia="el-GR" w:bidi="ar-SA"/>
        </w:rPr>
      </w:pPr>
      <w:proofErr w:type="spellStart"/>
      <w:r w:rsidRPr="004423F5">
        <w:rPr>
          <w:rFonts w:cs="Times New Roman"/>
          <w:b w:val="0"/>
          <w:color w:val="000000" w:themeColor="text1"/>
          <w:sz w:val="24"/>
          <w:szCs w:val="16"/>
          <w:lang w:eastAsia="el-GR" w:bidi="ar-SA"/>
        </w:rPr>
        <w:t>Κ</w:t>
      </w:r>
      <w:r w:rsidRPr="004423F5">
        <w:rPr>
          <w:rFonts w:cs="Times New Roman"/>
          <w:b w:val="0"/>
          <w:sz w:val="24"/>
          <w:szCs w:val="16"/>
          <w:lang w:eastAsia="el-GR" w:bidi="ar-SA"/>
        </w:rPr>
        <w:t>αὶ</w:t>
      </w:r>
      <w:proofErr w:type="spellEnd"/>
      <w:r w:rsidRPr="004423F5">
        <w:rPr>
          <w:rFonts w:cs="Times New Roman"/>
          <w:b w:val="0"/>
          <w:sz w:val="24"/>
          <w:szCs w:val="16"/>
          <w:lang w:eastAsia="el-GR" w:bidi="ar-SA"/>
        </w:rPr>
        <w:t xml:space="preserve"> </w:t>
      </w:r>
      <w:proofErr w:type="spellStart"/>
      <w:r w:rsidRPr="004423F5">
        <w:rPr>
          <w:rFonts w:cs="Times New Roman"/>
          <w:b w:val="0"/>
          <w:sz w:val="24"/>
          <w:szCs w:val="16"/>
          <w:lang w:eastAsia="el-GR" w:bidi="ar-SA"/>
        </w:rPr>
        <w:t>τῆς</w:t>
      </w:r>
      <w:proofErr w:type="spellEnd"/>
      <w:r w:rsidRPr="004423F5">
        <w:rPr>
          <w:rFonts w:cs="Times New Roman"/>
          <w:b w:val="0"/>
          <w:sz w:val="24"/>
          <w:szCs w:val="16"/>
          <w:lang w:eastAsia="el-GR" w:bidi="ar-SA"/>
        </w:rPr>
        <w:t xml:space="preserve"> ποίμνης Σου </w:t>
      </w:r>
      <w:proofErr w:type="spellStart"/>
      <w:r w:rsidRPr="004423F5">
        <w:rPr>
          <w:rFonts w:cs="Times New Roman"/>
          <w:b w:val="0"/>
          <w:sz w:val="24"/>
          <w:szCs w:val="16"/>
          <w:lang w:eastAsia="el-GR" w:bidi="ar-SA"/>
        </w:rPr>
        <w:t>πυλωρὸς</w:t>
      </w:r>
      <w:proofErr w:type="spellEnd"/>
      <w:r w:rsidRPr="004423F5">
        <w:rPr>
          <w:rFonts w:cs="Times New Roman"/>
          <w:b w:val="0"/>
          <w:sz w:val="24"/>
          <w:szCs w:val="16"/>
          <w:lang w:eastAsia="el-GR" w:bidi="ar-SA"/>
        </w:rPr>
        <w:t xml:space="preserve"> </w:t>
      </w:r>
      <w:proofErr w:type="spellStart"/>
      <w:r w:rsidRPr="004423F5">
        <w:rPr>
          <w:rFonts w:cs="Times New Roman"/>
          <w:b w:val="0"/>
          <w:sz w:val="24"/>
          <w:szCs w:val="16"/>
          <w:lang w:eastAsia="el-GR" w:bidi="ar-SA"/>
        </w:rPr>
        <w:t>ὤφθης</w:t>
      </w:r>
      <w:proofErr w:type="spellEnd"/>
      <w:r w:rsidRPr="004423F5">
        <w:rPr>
          <w:rFonts w:cs="Times New Roman"/>
          <w:b w:val="0"/>
          <w:sz w:val="24"/>
          <w:szCs w:val="16"/>
          <w:lang w:eastAsia="el-GR" w:bidi="ar-SA"/>
        </w:rPr>
        <w:t xml:space="preserve"> Κόρη.</w:t>
      </w:r>
    </w:p>
    <w:p w14:paraId="0E8E87C5" w14:textId="77777777" w:rsidR="00EA7C1F" w:rsidRPr="004423F5" w:rsidRDefault="00EA7C1F" w:rsidP="00EA7C1F">
      <w:pPr>
        <w:widowControl/>
        <w:spacing w:after="60" w:line="276" w:lineRule="auto"/>
        <w:ind w:left="1418"/>
        <w:rPr>
          <w:rFonts w:cs="Times New Roman"/>
          <w:b w:val="0"/>
          <w:sz w:val="24"/>
          <w:szCs w:val="16"/>
          <w:lang w:eastAsia="el-GR" w:bidi="ar-SA"/>
        </w:rPr>
      </w:pPr>
      <w:r w:rsidRPr="004423F5">
        <w:rPr>
          <w:rFonts w:cs="Times New Roman"/>
          <w:b w:val="0"/>
          <w:color w:val="000000" w:themeColor="text1"/>
          <w:sz w:val="24"/>
          <w:szCs w:val="16"/>
          <w:lang w:eastAsia="el-GR" w:bidi="ar-SA"/>
        </w:rPr>
        <w:t>Θ</w:t>
      </w:r>
      <w:r w:rsidRPr="004423F5">
        <w:rPr>
          <w:rFonts w:cs="Times New Roman"/>
          <w:b w:val="0"/>
          <w:sz w:val="24"/>
          <w:szCs w:val="16"/>
          <w:lang w:eastAsia="el-GR" w:bidi="ar-SA"/>
        </w:rPr>
        <w:t xml:space="preserve">εοτόκου </w:t>
      </w:r>
      <w:proofErr w:type="spellStart"/>
      <w:r w:rsidRPr="004423F5">
        <w:rPr>
          <w:rFonts w:cs="Times New Roman"/>
          <w:b w:val="0"/>
          <w:sz w:val="24"/>
          <w:szCs w:val="16"/>
          <w:lang w:eastAsia="el-GR" w:bidi="ar-SA"/>
        </w:rPr>
        <w:t>Πορταϊτίσσης</w:t>
      </w:r>
      <w:proofErr w:type="spellEnd"/>
      <w:r w:rsidRPr="004423F5">
        <w:rPr>
          <w:rFonts w:cs="Times New Roman"/>
          <w:b w:val="0"/>
          <w:sz w:val="24"/>
          <w:szCs w:val="16"/>
          <w:lang w:eastAsia="el-GR" w:bidi="ar-SA"/>
        </w:rPr>
        <w:t xml:space="preserve"> </w:t>
      </w:r>
      <w:proofErr w:type="spellStart"/>
      <w:r w:rsidRPr="004423F5">
        <w:rPr>
          <w:rFonts w:cs="Times New Roman"/>
          <w:b w:val="0"/>
          <w:sz w:val="24"/>
          <w:szCs w:val="16"/>
          <w:lang w:eastAsia="el-GR" w:bidi="ar-SA"/>
        </w:rPr>
        <w:t>τέρατ</w:t>
      </w:r>
      <w:proofErr w:type="spellEnd"/>
      <w:r w:rsidRPr="004423F5">
        <w:rPr>
          <w:rFonts w:cs="Times New Roman"/>
          <w:b w:val="0"/>
          <w:sz w:val="24"/>
          <w:szCs w:val="16"/>
          <w:lang w:eastAsia="el-GR" w:bidi="ar-SA"/>
        </w:rPr>
        <w:t xml:space="preserve">’ </w:t>
      </w:r>
      <w:proofErr w:type="spellStart"/>
      <w:r w:rsidRPr="004423F5">
        <w:rPr>
          <w:rFonts w:cs="Times New Roman"/>
          <w:b w:val="0"/>
          <w:sz w:val="24"/>
          <w:szCs w:val="16"/>
          <w:lang w:eastAsia="el-GR" w:bidi="ar-SA"/>
        </w:rPr>
        <w:t>ἀείδω</w:t>
      </w:r>
      <w:proofErr w:type="spellEnd"/>
      <w:r w:rsidRPr="004423F5">
        <w:rPr>
          <w:rFonts w:cs="Times New Roman"/>
          <w:b w:val="0"/>
          <w:sz w:val="24"/>
          <w:szCs w:val="16"/>
          <w:lang w:eastAsia="el-GR" w:bidi="ar-SA"/>
        </w:rPr>
        <w:t xml:space="preserve"> </w:t>
      </w:r>
      <w:proofErr w:type="spellStart"/>
      <w:r w:rsidRPr="004423F5">
        <w:rPr>
          <w:rFonts w:cs="Times New Roman"/>
          <w:b w:val="0"/>
          <w:sz w:val="24"/>
          <w:szCs w:val="16"/>
          <w:lang w:eastAsia="el-GR" w:bidi="ar-SA"/>
        </w:rPr>
        <w:t>λιγυρῶς</w:t>
      </w:r>
      <w:proofErr w:type="spellEnd"/>
      <w:r w:rsidRPr="004423F5">
        <w:rPr>
          <w:rFonts w:cs="Times New Roman"/>
          <w:b w:val="0"/>
          <w:sz w:val="24"/>
          <w:szCs w:val="16"/>
          <w:lang w:eastAsia="el-GR" w:bidi="ar-SA"/>
        </w:rPr>
        <w:t>.</w:t>
      </w:r>
    </w:p>
    <w:p w14:paraId="4E54A2EA" w14:textId="20D82FDD" w:rsidR="00EA7C1F" w:rsidRPr="004423F5" w:rsidRDefault="00EA7C1F" w:rsidP="00EA7C1F">
      <w:pPr>
        <w:pStyle w:val="PlainText"/>
      </w:pPr>
      <w:proofErr w:type="spellStart"/>
      <w:r w:rsidRPr="004423F5">
        <w:rPr>
          <w:color w:val="C00000"/>
        </w:rPr>
        <w:t>Τ</w:t>
      </w:r>
      <w:r w:rsidRPr="004423F5">
        <w:t>αῖς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Θεοτόκου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Ἁγίων</w:t>
      </w:r>
      <w:proofErr w:type="spellEnd"/>
      <w:r w:rsidRPr="004423F5">
        <w:t xml:space="preserve"> </w:t>
      </w:r>
      <w:proofErr w:type="spellStart"/>
      <w:r w:rsidRPr="004423F5">
        <w:t>πρεσβείαις</w:t>
      </w:r>
      <w:proofErr w:type="spellEnd"/>
      <w:r w:rsidRPr="004423F5">
        <w:t xml:space="preserve">, </w:t>
      </w:r>
      <w:proofErr w:type="spellStart"/>
      <w:r w:rsidRPr="004423F5">
        <w:t>Χριστὲ</w:t>
      </w:r>
      <w:proofErr w:type="spellEnd"/>
      <w:r w:rsidRPr="004423F5">
        <w:t xml:space="preserve"> ὁ Θεός, </w:t>
      </w:r>
      <w:proofErr w:type="spellStart"/>
      <w:r w:rsidRPr="004423F5">
        <w:t>ἐλέησον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. </w:t>
      </w:r>
      <w:proofErr w:type="spellStart"/>
      <w:r w:rsidRPr="004423F5">
        <w:t>Ἀμήν</w:t>
      </w:r>
      <w:proofErr w:type="spellEnd"/>
      <w:r w:rsidRPr="004423F5">
        <w:t>.</w:t>
      </w:r>
    </w:p>
    <w:p w14:paraId="1CC03C45" w14:textId="747C2288" w:rsidR="004B47B7" w:rsidRPr="004423F5" w:rsidRDefault="004B47B7" w:rsidP="000B6217">
      <w:pPr>
        <w:pStyle w:val="PlainText"/>
        <w:spacing w:before="100" w:beforeAutospacing="1"/>
        <w:rPr>
          <w:b/>
        </w:rPr>
      </w:pPr>
      <w:proofErr w:type="spellStart"/>
      <w:r w:rsidRPr="004423F5">
        <w:rPr>
          <w:color w:val="C00000"/>
        </w:rPr>
        <w:t>Ἀ</w:t>
      </w:r>
      <w:r w:rsidRPr="004423F5">
        <w:t>νάστασιν</w:t>
      </w:r>
      <w:proofErr w:type="spellEnd"/>
      <w:r w:rsidRPr="004423F5">
        <w:t xml:space="preserve"> </w:t>
      </w:r>
      <w:proofErr w:type="spellStart"/>
      <w:r w:rsidRPr="004423F5">
        <w:t>Χριστοῦ</w:t>
      </w:r>
      <w:proofErr w:type="spellEnd"/>
      <w:r w:rsidRPr="004423F5">
        <w:t xml:space="preserve"> </w:t>
      </w:r>
      <w:proofErr w:type="spellStart"/>
      <w:r w:rsidRPr="004423F5">
        <w:t>θεασάμενοι</w:t>
      </w:r>
      <w:proofErr w:type="spellEnd"/>
      <w:r w:rsidRPr="004423F5">
        <w:t xml:space="preserve">, </w:t>
      </w:r>
      <w:proofErr w:type="spellStart"/>
      <w:r w:rsidRPr="004423F5">
        <w:t>προσκυνήσωμεν</w:t>
      </w:r>
      <w:proofErr w:type="spellEnd"/>
      <w:r w:rsidRPr="004423F5">
        <w:t xml:space="preserve"> </w:t>
      </w:r>
      <w:proofErr w:type="spellStart"/>
      <w:r w:rsidRPr="004423F5">
        <w:t>Ἅγιον</w:t>
      </w:r>
      <w:proofErr w:type="spellEnd"/>
      <w:r w:rsidRPr="004423F5">
        <w:t xml:space="preserve">, </w:t>
      </w:r>
      <w:proofErr w:type="spellStart"/>
      <w:r w:rsidRPr="004423F5">
        <w:t>Κύριον</w:t>
      </w:r>
      <w:proofErr w:type="spellEnd"/>
      <w:r w:rsidRPr="004423F5">
        <w:t xml:space="preserve">, </w:t>
      </w:r>
      <w:proofErr w:type="spellStart"/>
      <w:r w:rsidRPr="004423F5">
        <w:t>Ἰησοῦν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μόνον</w:t>
      </w:r>
      <w:proofErr w:type="spellEnd"/>
      <w:r w:rsidRPr="004423F5">
        <w:t xml:space="preserve"> </w:t>
      </w:r>
      <w:proofErr w:type="spellStart"/>
      <w:r w:rsidRPr="004423F5">
        <w:t>ἀναμάρτητον</w:t>
      </w:r>
      <w:proofErr w:type="spellEnd"/>
      <w:r w:rsidRPr="004423F5">
        <w:t xml:space="preserve">.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Σταυρόν</w:t>
      </w:r>
      <w:proofErr w:type="spellEnd"/>
      <w:r w:rsidRPr="004423F5">
        <w:t xml:space="preserve"> σου, </w:t>
      </w:r>
      <w:proofErr w:type="spellStart"/>
      <w:r w:rsidRPr="004423F5">
        <w:t>Χριστέ</w:t>
      </w:r>
      <w:proofErr w:type="spellEnd"/>
      <w:r w:rsidRPr="004423F5">
        <w:t xml:space="preserve">, </w:t>
      </w:r>
      <w:proofErr w:type="spellStart"/>
      <w:r w:rsidRPr="004423F5">
        <w:t>προσκυνοῦμεν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ἁγίαν</w:t>
      </w:r>
      <w:proofErr w:type="spellEnd"/>
      <w:r w:rsidRPr="004423F5">
        <w:t xml:space="preserve"> σου </w:t>
      </w:r>
      <w:proofErr w:type="spellStart"/>
      <w:r w:rsidRPr="004423F5">
        <w:t>Ἀνάστασιν</w:t>
      </w:r>
      <w:proofErr w:type="spellEnd"/>
      <w:r w:rsidRPr="004423F5">
        <w:t xml:space="preserve"> </w:t>
      </w:r>
      <w:proofErr w:type="spellStart"/>
      <w:r w:rsidRPr="004423F5">
        <w:t>ὑμνοῦμεν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δοξάζομεν</w:t>
      </w:r>
      <w:proofErr w:type="spellEnd"/>
      <w:r w:rsidRPr="004423F5">
        <w:t xml:space="preserve">. </w:t>
      </w:r>
      <w:proofErr w:type="spellStart"/>
      <w:r w:rsidRPr="004423F5">
        <w:t>Σὺ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</w:t>
      </w:r>
      <w:proofErr w:type="spellStart"/>
      <w:r w:rsidRPr="004423F5">
        <w:t>εἶ</w:t>
      </w:r>
      <w:proofErr w:type="spellEnd"/>
      <w:r w:rsidRPr="004423F5">
        <w:t xml:space="preserve"> </w:t>
      </w:r>
      <w:proofErr w:type="spellStart"/>
      <w:r w:rsidRPr="004423F5">
        <w:t>Θεὸς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, </w:t>
      </w:r>
      <w:proofErr w:type="spellStart"/>
      <w:r w:rsidRPr="004423F5">
        <w:t>ἐκτός</w:t>
      </w:r>
      <w:proofErr w:type="spellEnd"/>
      <w:r w:rsidRPr="004423F5">
        <w:t xml:space="preserve"> σου </w:t>
      </w:r>
      <w:proofErr w:type="spellStart"/>
      <w:r w:rsidRPr="004423F5">
        <w:t>ἄλλον</w:t>
      </w:r>
      <w:proofErr w:type="spellEnd"/>
      <w:r w:rsidRPr="004423F5">
        <w:t xml:space="preserve"> </w:t>
      </w:r>
      <w:proofErr w:type="spellStart"/>
      <w:r w:rsidRPr="004423F5">
        <w:t>οὐκ</w:t>
      </w:r>
      <w:proofErr w:type="spellEnd"/>
      <w:r w:rsidRPr="004423F5">
        <w:t xml:space="preserve"> </w:t>
      </w:r>
      <w:proofErr w:type="spellStart"/>
      <w:r w:rsidRPr="004423F5">
        <w:t>οἴδαμεν</w:t>
      </w:r>
      <w:proofErr w:type="spellEnd"/>
      <w:r w:rsidRPr="004423F5">
        <w:t xml:space="preserve">,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ὄνομά</w:t>
      </w:r>
      <w:proofErr w:type="spellEnd"/>
      <w:r w:rsidRPr="004423F5">
        <w:t xml:space="preserve"> σου </w:t>
      </w:r>
      <w:proofErr w:type="spellStart"/>
      <w:r w:rsidRPr="004423F5">
        <w:t>ὀνομάζομεν</w:t>
      </w:r>
      <w:proofErr w:type="spellEnd"/>
      <w:r w:rsidRPr="004423F5">
        <w:t xml:space="preserve">. </w:t>
      </w:r>
      <w:proofErr w:type="spellStart"/>
      <w:r w:rsidRPr="004423F5">
        <w:t>Δεῦτε</w:t>
      </w:r>
      <w:proofErr w:type="spellEnd"/>
      <w:r w:rsidRPr="004423F5">
        <w:t xml:space="preserve"> </w:t>
      </w:r>
      <w:proofErr w:type="spellStart"/>
      <w:r w:rsidRPr="004423F5">
        <w:t>πάντες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πιστοί</w:t>
      </w:r>
      <w:proofErr w:type="spellEnd"/>
      <w:r w:rsidRPr="004423F5">
        <w:t xml:space="preserve">, </w:t>
      </w:r>
      <w:proofErr w:type="spellStart"/>
      <w:r w:rsidRPr="004423F5">
        <w:t>προσκυνήσωμεν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Χριστοῦ</w:t>
      </w:r>
      <w:proofErr w:type="spellEnd"/>
      <w:r w:rsidRPr="004423F5">
        <w:t xml:space="preserve"> </w:t>
      </w:r>
      <w:proofErr w:type="spellStart"/>
      <w:r w:rsidRPr="004423F5">
        <w:t>ἁγίαν</w:t>
      </w:r>
      <w:proofErr w:type="spellEnd"/>
      <w:r w:rsidRPr="004423F5">
        <w:t xml:space="preserve"> </w:t>
      </w:r>
      <w:proofErr w:type="spellStart"/>
      <w:r w:rsidRPr="004423F5">
        <w:t>Ἀνάστασιν</w:t>
      </w:r>
      <w:proofErr w:type="spellEnd"/>
      <w:r w:rsidR="00F32AA2" w:rsidRPr="004423F5">
        <w:t>·</w:t>
      </w:r>
      <w:r w:rsidRPr="004423F5">
        <w:t xml:space="preserve"> </w:t>
      </w:r>
      <w:proofErr w:type="spellStart"/>
      <w:r w:rsidRPr="004423F5">
        <w:t>ἰδοὺ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</w:t>
      </w:r>
      <w:proofErr w:type="spellStart"/>
      <w:r w:rsidRPr="004423F5">
        <w:t>ἦλθε</w:t>
      </w:r>
      <w:proofErr w:type="spellEnd"/>
      <w:r w:rsidRPr="004423F5">
        <w:t xml:space="preserve"> </w:t>
      </w:r>
      <w:proofErr w:type="spellStart"/>
      <w:r w:rsidRPr="004423F5">
        <w:t>διὰ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Σταυροῦ</w:t>
      </w:r>
      <w:proofErr w:type="spellEnd"/>
      <w:r w:rsidRPr="004423F5">
        <w:t xml:space="preserve">, </w:t>
      </w:r>
      <w:proofErr w:type="spellStart"/>
      <w:r w:rsidRPr="004423F5">
        <w:t>χαρὰ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ὅλῳ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κόσμῳ</w:t>
      </w:r>
      <w:proofErr w:type="spellEnd"/>
      <w:r w:rsidRPr="004423F5">
        <w:t xml:space="preserve">. </w:t>
      </w:r>
      <w:proofErr w:type="spellStart"/>
      <w:r w:rsidRPr="004423F5">
        <w:t>Διὰ</w:t>
      </w:r>
      <w:proofErr w:type="spellEnd"/>
      <w:r w:rsidRPr="004423F5">
        <w:t xml:space="preserve"> </w:t>
      </w:r>
      <w:proofErr w:type="spellStart"/>
      <w:r w:rsidRPr="004423F5">
        <w:t>παντὸς</w:t>
      </w:r>
      <w:proofErr w:type="spellEnd"/>
      <w:r w:rsidRPr="004423F5">
        <w:t xml:space="preserve"> </w:t>
      </w:r>
      <w:proofErr w:type="spellStart"/>
      <w:r w:rsidRPr="004423F5">
        <w:t>εὐλογοῦντες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Κύριον</w:t>
      </w:r>
      <w:proofErr w:type="spellEnd"/>
      <w:r w:rsidRPr="004423F5">
        <w:t xml:space="preserve">, </w:t>
      </w:r>
      <w:proofErr w:type="spellStart"/>
      <w:r w:rsidRPr="004423F5">
        <w:t>ὑμνοῦμεν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Ἀνάστασιν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="00F32AA2" w:rsidRPr="004423F5">
        <w:t>·</w:t>
      </w:r>
      <w:r w:rsidRPr="004423F5">
        <w:t xml:space="preserve"> </w:t>
      </w:r>
      <w:proofErr w:type="spellStart"/>
      <w:r w:rsidRPr="004423F5">
        <w:t>Σταυρὸν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</w:t>
      </w:r>
      <w:proofErr w:type="spellStart"/>
      <w:r w:rsidRPr="004423F5">
        <w:t>ὑπομείνας</w:t>
      </w:r>
      <w:proofErr w:type="spellEnd"/>
      <w:r w:rsidRPr="004423F5">
        <w:t xml:space="preserve"> δι' </w:t>
      </w:r>
      <w:proofErr w:type="spellStart"/>
      <w:r w:rsidRPr="004423F5">
        <w:t>ἡμᾶς</w:t>
      </w:r>
      <w:proofErr w:type="spellEnd"/>
      <w:r w:rsidRPr="004423F5">
        <w:t xml:space="preserve">, </w:t>
      </w:r>
      <w:proofErr w:type="spellStart"/>
      <w:r w:rsidRPr="004423F5">
        <w:t>θανάτῳ</w:t>
      </w:r>
      <w:proofErr w:type="spellEnd"/>
      <w:r w:rsidRPr="004423F5">
        <w:t xml:space="preserve"> </w:t>
      </w:r>
      <w:proofErr w:type="spellStart"/>
      <w:r w:rsidRPr="004423F5">
        <w:t>θάνατον</w:t>
      </w:r>
      <w:proofErr w:type="spellEnd"/>
      <w:r w:rsidRPr="004423F5">
        <w:t xml:space="preserve"> </w:t>
      </w:r>
      <w:proofErr w:type="spellStart"/>
      <w:r w:rsidRPr="004423F5">
        <w:t>ὤλεσεν</w:t>
      </w:r>
      <w:proofErr w:type="spellEnd"/>
      <w:r w:rsidRPr="004423F5">
        <w:t xml:space="preserve">. </w:t>
      </w:r>
      <w:r w:rsidR="00822F19" w:rsidRPr="004423F5">
        <w:rPr>
          <w:color w:val="A6A6A6" w:themeColor="background1" w:themeShade="A6"/>
          <w:sz w:val="24"/>
          <w:szCs w:val="28"/>
        </w:rPr>
        <w:t>(γ΄)</w:t>
      </w:r>
    </w:p>
    <w:p w14:paraId="15D4D5DF" w14:textId="2E0D3868" w:rsidR="004B47B7" w:rsidRPr="004423F5" w:rsidRDefault="004B47B7" w:rsidP="00026352">
      <w:pPr>
        <w:pStyle w:val="PlainText"/>
        <w:spacing w:before="120"/>
        <w:rPr>
          <w:b/>
          <w:color w:val="C00000"/>
          <w:szCs w:val="28"/>
        </w:rPr>
      </w:pPr>
      <w:proofErr w:type="spellStart"/>
      <w:r w:rsidRPr="004423F5">
        <w:rPr>
          <w:color w:val="C00000"/>
        </w:rPr>
        <w:t>Ἀ</w:t>
      </w:r>
      <w:r w:rsidRPr="004423F5">
        <w:t>ναστὰς</w:t>
      </w:r>
      <w:proofErr w:type="spellEnd"/>
      <w:r w:rsidRPr="004423F5">
        <w:t xml:space="preserve"> ὁ </w:t>
      </w:r>
      <w:proofErr w:type="spellStart"/>
      <w:r w:rsidRPr="004423F5">
        <w:t>Ἰησοῦς</w:t>
      </w:r>
      <w:proofErr w:type="spellEnd"/>
      <w:r w:rsidRPr="004423F5">
        <w:t xml:space="preserve"> </w:t>
      </w:r>
      <w:proofErr w:type="spellStart"/>
      <w:r w:rsidRPr="004423F5">
        <w:t>ἀπὸ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τάφου</w:t>
      </w:r>
      <w:proofErr w:type="spellEnd"/>
      <w:r w:rsidRPr="004423F5">
        <w:t xml:space="preserve"> </w:t>
      </w:r>
      <w:proofErr w:type="spellStart"/>
      <w:r w:rsidRPr="004423F5">
        <w:t>καθὼς</w:t>
      </w:r>
      <w:proofErr w:type="spellEnd"/>
      <w:r w:rsidRPr="004423F5">
        <w:t xml:space="preserve"> </w:t>
      </w:r>
      <w:proofErr w:type="spellStart"/>
      <w:r w:rsidRPr="004423F5">
        <w:t>προεῖπεν</w:t>
      </w:r>
      <w:proofErr w:type="spellEnd"/>
      <w:r w:rsidRPr="004423F5">
        <w:t xml:space="preserve">, </w:t>
      </w:r>
      <w:proofErr w:type="spellStart"/>
      <w:r w:rsidRPr="004423F5">
        <w:t>ἔδωκεν</w:t>
      </w:r>
      <w:proofErr w:type="spellEnd"/>
      <w:r w:rsidRPr="004423F5">
        <w:t xml:space="preserve">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αἰώνιον</w:t>
      </w:r>
      <w:proofErr w:type="spellEnd"/>
      <w:r w:rsidRPr="004423F5">
        <w:t xml:space="preserve"> </w:t>
      </w:r>
      <w:proofErr w:type="spellStart"/>
      <w:r w:rsidRPr="004423F5">
        <w:t>ζωὴν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μέγα</w:t>
      </w:r>
      <w:proofErr w:type="spellEnd"/>
      <w:r w:rsidRPr="004423F5">
        <w:t xml:space="preserve"> </w:t>
      </w:r>
      <w:proofErr w:type="spellStart"/>
      <w:r w:rsidRPr="004423F5">
        <w:t>ἔλεος</w:t>
      </w:r>
      <w:proofErr w:type="spellEnd"/>
      <w:r w:rsidRPr="004423F5">
        <w:t xml:space="preserve">. </w:t>
      </w:r>
      <w:r w:rsidR="00822F19" w:rsidRPr="004423F5">
        <w:rPr>
          <w:color w:val="A6A6A6" w:themeColor="background1" w:themeShade="A6"/>
          <w:sz w:val="24"/>
          <w:szCs w:val="28"/>
        </w:rPr>
        <w:t>(γ΄)</w:t>
      </w:r>
    </w:p>
    <w:p w14:paraId="211D8556" w14:textId="77777777" w:rsidR="004B47B7" w:rsidRPr="004423F5" w:rsidRDefault="004B47B7" w:rsidP="00B737D8">
      <w:pPr>
        <w:pStyle w:val="Heading5"/>
        <w:rPr>
          <w:b/>
        </w:rPr>
      </w:pPr>
      <w:bookmarkStart w:id="34" w:name="_Toc5616930"/>
      <w:r w:rsidRPr="004423F5">
        <w:t>Κανὼν Πάσχα, ᾠδὴ ζ΄</w:t>
      </w:r>
      <w:bookmarkEnd w:id="34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8E637A" w:rsidRPr="004423F5" w14:paraId="2426DDFD" w14:textId="77777777" w:rsidTr="007231AF">
        <w:trPr>
          <w:cantSplit/>
          <w:jc w:val="center"/>
        </w:trPr>
        <w:tc>
          <w:tcPr>
            <w:tcW w:w="5000" w:type="pct"/>
          </w:tcPr>
          <w:p w14:paraId="1712EA8C" w14:textId="77777777" w:rsidR="008E637A" w:rsidRPr="004423F5" w:rsidRDefault="008E637A" w:rsidP="007231AF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lastRenderedPageBreak/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α΄</w:t>
            </w:r>
          </w:p>
          <w:p w14:paraId="4BBCC6E3" w14:textId="77777777" w:rsidR="008E637A" w:rsidRPr="004423F5" w:rsidRDefault="008E637A" w:rsidP="009D7E3C">
            <w:pPr>
              <w:pStyle w:val="PlainText"/>
              <w:rPr>
                <w:rFonts w:eastAsia="Arial Unicode MS"/>
              </w:rPr>
            </w:pPr>
            <w:r w:rsidRPr="004423F5">
              <w:rPr>
                <w:rFonts w:eastAsia="Arial Unicode MS"/>
              </w:rPr>
              <w:t>«</w:t>
            </w:r>
            <w:r w:rsidRPr="004423F5">
              <w:rPr>
                <w:rFonts w:eastAsia="Arial Unicode MS"/>
                <w:color w:val="C00000"/>
              </w:rPr>
              <w:t>Ὁ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Παῖδας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t>καμίνου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ῥυσάμενος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γενόμενος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ἄνθρωπος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πάσχει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θνητός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διὰ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πάθους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θνητόν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ἀφθαρσίας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ἐνδύει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εὐπρέπειαν</w:t>
            </w:r>
            <w:proofErr w:type="spellEnd"/>
            <w:r w:rsidRPr="004423F5">
              <w:rPr>
                <w:rFonts w:eastAsia="Arial Unicode MS"/>
              </w:rPr>
              <w:t xml:space="preserve">, ὁ </w:t>
            </w:r>
            <w:proofErr w:type="spellStart"/>
            <w:r w:rsidRPr="004423F5">
              <w:rPr>
                <w:rFonts w:eastAsia="Arial Unicode MS"/>
              </w:rPr>
              <w:t>μόνος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εὐλογητὸς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πατέρων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Θεὸς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ὑπερένδοξος</w:t>
            </w:r>
            <w:proofErr w:type="spellEnd"/>
            <w:r w:rsidRPr="004423F5">
              <w:rPr>
                <w:rFonts w:eastAsia="Arial Unicode MS"/>
              </w:rPr>
              <w:t>».</w:t>
            </w:r>
          </w:p>
        </w:tc>
      </w:tr>
      <w:tr w:rsidR="008E637A" w:rsidRPr="004423F5" w14:paraId="713018FA" w14:textId="77777777" w:rsidTr="007231AF">
        <w:trPr>
          <w:cantSplit/>
          <w:jc w:val="center"/>
        </w:trPr>
        <w:tc>
          <w:tcPr>
            <w:tcW w:w="5000" w:type="pct"/>
          </w:tcPr>
          <w:p w14:paraId="021EFF7E" w14:textId="77777777" w:rsidR="008E637A" w:rsidRPr="004423F5" w:rsidRDefault="008E637A" w:rsidP="007231AF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7A3C2A4F" w14:textId="77777777" w:rsidR="008E637A" w:rsidRPr="004423F5" w:rsidRDefault="008E637A" w:rsidP="009D7E3C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Γ</w:t>
            </w:r>
            <w:r w:rsidRPr="004423F5">
              <w:rPr>
                <w:rFonts w:eastAsia="Arial Unicode MS"/>
              </w:rPr>
              <w:t>υναῖκες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t>μετὰ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μύρων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θεόφρονες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ὀπίσω</w:t>
            </w:r>
            <w:proofErr w:type="spellEnd"/>
            <w:r w:rsidRPr="004423F5">
              <w:rPr>
                <w:rFonts w:eastAsia="Arial Unicode MS"/>
              </w:rPr>
              <w:t xml:space="preserve"> σου </w:t>
            </w:r>
            <w:proofErr w:type="spellStart"/>
            <w:r w:rsidRPr="004423F5">
              <w:rPr>
                <w:rFonts w:eastAsia="Arial Unicode MS"/>
              </w:rPr>
              <w:t>ἔδραμον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ὃν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δὲ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θνητόν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μετὰ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δακρύων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ἐζήτουν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προσεκύνησαν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χαίρουσαι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ζῶντα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Θεόν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Πάσχα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μυστικὸν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Χριστὲ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μαθηταῖς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εὐηγγελίσαντο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  <w:tr w:rsidR="008E637A" w:rsidRPr="004423F5" w14:paraId="29FDC683" w14:textId="77777777" w:rsidTr="007231AF">
        <w:trPr>
          <w:cantSplit/>
          <w:jc w:val="center"/>
        </w:trPr>
        <w:tc>
          <w:tcPr>
            <w:tcW w:w="5000" w:type="pct"/>
          </w:tcPr>
          <w:p w14:paraId="0CF0C5D2" w14:textId="77777777" w:rsidR="00AA6E50" w:rsidRPr="004423F5" w:rsidRDefault="00AA6E50" w:rsidP="00AA6E50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400F6761" w14:textId="77777777" w:rsidR="008E637A" w:rsidRPr="004423F5" w:rsidRDefault="008E637A" w:rsidP="009D7E3C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color w:val="C00000"/>
              </w:rPr>
              <w:t>Θ</w:t>
            </w:r>
            <w:r w:rsidRPr="004423F5">
              <w:t>ανάτου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ἑορτάζομεν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νέκρωσιν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ᾍδου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τὴν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καθαίρεσιν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ἄλλης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βιοτῆς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τῆς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αἰωνίου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ἀπαρχήν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σκιρτῶντες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ὑμνοῦμεν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αἴτιον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τὸν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μόνον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εὐλογητὸν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τῶν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πατέρων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Θεὸν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ὑπερένδοξον</w:t>
            </w:r>
            <w:proofErr w:type="spellEnd"/>
            <w:r w:rsidRPr="004423F5">
              <w:t>.</w:t>
            </w:r>
          </w:p>
        </w:tc>
      </w:tr>
      <w:tr w:rsidR="008E637A" w:rsidRPr="004423F5" w14:paraId="6E823D82" w14:textId="77777777" w:rsidTr="007231AF">
        <w:trPr>
          <w:cantSplit/>
          <w:jc w:val="center"/>
        </w:trPr>
        <w:tc>
          <w:tcPr>
            <w:tcW w:w="5000" w:type="pct"/>
          </w:tcPr>
          <w:p w14:paraId="27F76D74" w14:textId="77777777" w:rsidR="00AA6E50" w:rsidRPr="004423F5" w:rsidRDefault="00AA6E50" w:rsidP="00AA6E50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5264579F" w14:textId="77777777" w:rsidR="008E637A" w:rsidRPr="004423F5" w:rsidRDefault="008E637A" w:rsidP="009D7E3C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Ὡ</w:t>
            </w:r>
            <w:r w:rsidRPr="004423F5">
              <w:rPr>
                <w:rFonts w:eastAsia="Arial Unicode MS"/>
              </w:rPr>
              <w:t>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ὄντως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ἱερὰ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πανέορτος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αὕτη</w:t>
            </w:r>
            <w:proofErr w:type="spellEnd"/>
            <w:r w:rsidRPr="004423F5">
              <w:rPr>
                <w:rFonts w:eastAsia="Arial Unicode MS"/>
              </w:rPr>
              <w:t xml:space="preserve"> ἡ </w:t>
            </w:r>
            <w:proofErr w:type="spellStart"/>
            <w:r w:rsidRPr="004423F5">
              <w:rPr>
                <w:rFonts w:eastAsia="Arial Unicode MS"/>
              </w:rPr>
              <w:t>σωτήριος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νὺξ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φωταυγής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λαμπροφόρου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ἡμέρας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Ἐγέρσεως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οὖσα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προάγγελος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ᾗ </w:t>
            </w:r>
            <w:proofErr w:type="spellStart"/>
            <w:r w:rsidRPr="004423F5">
              <w:rPr>
                <w:rFonts w:eastAsia="Arial Unicode MS"/>
              </w:rPr>
              <w:t>τὸ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ἄχρονον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φῶς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τάφου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σωματικῶς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πᾶσιν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ἐπέλαμψεν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179E7338" w14:textId="7EE9D5C9" w:rsidR="00A43764" w:rsidRPr="004423F5" w:rsidRDefault="00A43764" w:rsidP="00B05FF7">
      <w:pPr>
        <w:pStyle w:val="PlainText"/>
        <w:rPr>
          <w:sz w:val="16"/>
        </w:rPr>
      </w:pPr>
      <w:bookmarkStart w:id="35" w:name="_Κανὼν_τῶν_ἁγίων,_5"/>
      <w:bookmarkEnd w:id="35"/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A43764" w:rsidRPr="004423F5" w14:paraId="554C2753" w14:textId="77777777" w:rsidTr="00BA16AC">
        <w:tc>
          <w:tcPr>
            <w:tcW w:w="1654" w:type="pct"/>
            <w:vAlign w:val="center"/>
          </w:tcPr>
          <w:p w14:paraId="34B6DF6C" w14:textId="44013F65" w:rsidR="00A43764" w:rsidRPr="004423F5" w:rsidRDefault="00B05FF7" w:rsidP="00BA16AC">
            <w:pPr>
              <w:pStyle w:val="cell-1"/>
              <w:suppressAutoHyphens/>
            </w:pPr>
            <w:proofErr w:type="spellStart"/>
            <w:r w:rsidRPr="004423F5">
              <w:t>ᾠδὴ</w:t>
            </w:r>
            <w:proofErr w:type="spellEnd"/>
            <w:r w:rsidRPr="004423F5">
              <w:t xml:space="preserve"> ζ΄</w:t>
            </w:r>
          </w:p>
        </w:tc>
        <w:tc>
          <w:tcPr>
            <w:tcW w:w="1691" w:type="pct"/>
            <w:vAlign w:val="center"/>
          </w:tcPr>
          <w:p w14:paraId="66A5EEED" w14:textId="77777777" w:rsidR="00A43764" w:rsidRPr="004423F5" w:rsidRDefault="00A43764" w:rsidP="00BA16AC">
            <w:pPr>
              <w:pStyle w:val="cell-2"/>
              <w:suppressAutoHyphens/>
              <w:rPr>
                <w:rFonts w:ascii="MK" w:hAnsi="MK"/>
                <w:bdr w:val="none" w:sz="0" w:space="0" w:color="auto" w:frame="1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dr w:val="none" w:sz="0" w:space="0" w:color="auto" w:frame="1"/>
              </w:rPr>
              <w:t></w:t>
            </w:r>
            <w:r w:rsidRPr="004423F5">
              <w:rPr>
                <w:bdr w:val="none" w:sz="0" w:space="0" w:color="auto" w:frame="1"/>
              </w:rPr>
              <w:t></w:t>
            </w:r>
            <w:r w:rsidRPr="004423F5">
              <w:rPr>
                <w:bdr w:val="none" w:sz="0" w:space="0" w:color="auto" w:frame="1"/>
              </w:rPr>
              <w:t></w:t>
            </w:r>
            <w:r w:rsidRPr="004423F5">
              <w:rPr>
                <w:bdr w:val="none" w:sz="0" w:space="0" w:color="auto" w:frame="1"/>
              </w:rPr>
              <w:t></w:t>
            </w:r>
            <w:r w:rsidRPr="004423F5">
              <w:rPr>
                <w:rFonts w:ascii="BZ Fthores" w:hAnsi="BZ Fthores"/>
                <w:position w:val="-26"/>
                <w:bdr w:val="none" w:sz="0" w:space="0" w:color="auto" w:frame="1"/>
              </w:rPr>
              <w:t></w:t>
            </w:r>
            <w:r w:rsidRPr="004423F5">
              <w:rPr>
                <w:rFonts w:ascii="BZ Fthores" w:hAnsi="BZ Fthores"/>
                <w:position w:val="-26"/>
                <w:bdr w:val="none" w:sz="0" w:space="0" w:color="auto" w:frame="1"/>
              </w:rPr>
              <w:t></w:t>
            </w:r>
            <w:r w:rsidRPr="004423F5">
              <w:rPr>
                <w:rFonts w:ascii="BZ Fthores" w:hAnsi="BZ Fthores"/>
                <w:position w:val="-26"/>
                <w:bdr w:val="none" w:sz="0" w:space="0" w:color="auto" w:frame="1"/>
              </w:rPr>
              <w:t></w:t>
            </w:r>
          </w:p>
        </w:tc>
        <w:tc>
          <w:tcPr>
            <w:tcW w:w="1655" w:type="pct"/>
            <w:vAlign w:val="center"/>
          </w:tcPr>
          <w:p w14:paraId="06CBD8E3" w14:textId="77777777" w:rsidR="00A43764" w:rsidRPr="004423F5" w:rsidRDefault="00A43764" w:rsidP="00BA16AC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658D7118" w14:textId="00FC695D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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</w:t>
      </w:r>
      <w:proofErr w:type="spellStart"/>
      <w:r w:rsidRPr="004423F5">
        <w:rPr>
          <w:rFonts w:cs="Cambria"/>
          <w:color w:val="000000"/>
          <w:position w:val="-12"/>
        </w:rPr>
        <w:t>Πα</w:t>
      </w:r>
      <w:r w:rsidRPr="004423F5">
        <w:rPr>
          <w:rFonts w:cs="Cambria"/>
          <w:color w:val="000000"/>
          <w:spacing w:val="93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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4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δα</w:t>
      </w:r>
      <w:r w:rsidRPr="004423F5">
        <w:rPr>
          <w:rFonts w:cs="Cambria"/>
          <w:color w:val="000000"/>
          <w:spacing w:val="130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99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77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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46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34"/>
          <w:position w:val="-12"/>
        </w:rPr>
        <w:t>υ</w:t>
      </w:r>
      <w:r w:rsidRPr="004423F5">
        <w:rPr>
          <w:rFonts w:ascii="MK2015" w:hAnsi="MK2015" w:cs="Cambria"/>
          <w:color w:val="000000"/>
          <w:spacing w:val="6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7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7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2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56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ε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47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2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5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218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52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64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spacing w:val="9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</w:t>
      </w:r>
      <w:proofErr w:type="spellStart"/>
      <w:r w:rsidRPr="004423F5">
        <w:rPr>
          <w:rFonts w:cs="Cambria"/>
          <w:color w:val="000000"/>
          <w:position w:val="-12"/>
        </w:rPr>
        <w:t>πο</w:t>
      </w:r>
      <w:r w:rsidRPr="004423F5">
        <w:rPr>
          <w:rFonts w:cs="Cambria"/>
          <w:color w:val="000000"/>
          <w:spacing w:val="138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6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3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χε</w:t>
      </w:r>
      <w:r w:rsidRPr="004423F5">
        <w:rPr>
          <w:rFonts w:cs="Cambria"/>
          <w:color w:val="000000"/>
          <w:spacing w:val="-96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13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ς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θν</w:t>
      </w:r>
      <w:r w:rsidRPr="004423F5">
        <w:rPr>
          <w:rFonts w:cs="Cambria"/>
          <w:color w:val="000000"/>
          <w:spacing w:val="138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18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8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ου</w:t>
      </w:r>
      <w:r w:rsidRPr="004423F5">
        <w:rPr>
          <w:rFonts w:cs="Cambria"/>
          <w:color w:val="000000"/>
          <w:spacing w:val="-96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3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θν</w:t>
      </w:r>
      <w:r w:rsidRPr="004423F5">
        <w:rPr>
          <w:rFonts w:cs="Cambria"/>
          <w:color w:val="000000"/>
          <w:spacing w:val="138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38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φθα</w:t>
      </w:r>
      <w:r w:rsidRPr="004423F5">
        <w:rPr>
          <w:rFonts w:cs="Cambria"/>
          <w:color w:val="000000"/>
          <w:spacing w:val="54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41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37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56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3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πρ</w:t>
      </w:r>
      <w:r w:rsidRPr="004423F5">
        <w:rPr>
          <w:rFonts w:cs="Cambria"/>
          <w:color w:val="000000"/>
          <w:spacing w:val="143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34"/>
          <w:position w:val="-12"/>
        </w:rPr>
        <w:t>ι</w:t>
      </w:r>
      <w:r w:rsidRPr="004423F5">
        <w:rPr>
          <w:rFonts w:ascii="MK2015" w:hAnsi="MK2015" w:cs="Cambria"/>
          <w:color w:val="000000"/>
          <w:spacing w:val="7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59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</w:t>
      </w:r>
      <w:proofErr w:type="spellStart"/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16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2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5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1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92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65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η</w:t>
      </w:r>
      <w:r w:rsidRPr="004423F5">
        <w:rPr>
          <w:rFonts w:ascii="MK2015" w:hAnsi="MK2015" w:cs="Cambria"/>
          <w:color w:val="000000"/>
          <w:spacing w:val="4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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78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</w:t>
      </w:r>
      <w:r w:rsidRPr="004423F5">
        <w:rPr>
          <w:rFonts w:cs="Cambria"/>
          <w:color w:val="000000"/>
          <w:position w:val="-12"/>
        </w:rPr>
        <w:t>τω</w:t>
      </w:r>
      <w:r w:rsidRPr="004423F5">
        <w:rPr>
          <w:rFonts w:cs="Cambria"/>
          <w:color w:val="000000"/>
          <w:spacing w:val="55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31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4423F5">
        <w:rPr>
          <w:rFonts w:cs="Cambria"/>
          <w:color w:val="000000"/>
          <w:spacing w:val="103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ρω</w:t>
      </w:r>
      <w:r w:rsidRPr="004423F5">
        <w:rPr>
          <w:rFonts w:cs="Cambria"/>
          <w:color w:val="000000"/>
          <w:spacing w:val="123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1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</w:t>
      </w:r>
      <w:r w:rsidRPr="004423F5">
        <w:rPr>
          <w:rFonts w:cs="Cambria"/>
          <w:color w:val="000000"/>
          <w:spacing w:val="-25"/>
          <w:position w:val="-12"/>
        </w:rPr>
        <w:t>ε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47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56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spacing w:val="9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</w:t>
      </w:r>
      <w:r w:rsidRPr="004423F5">
        <w:rPr>
          <w:rFonts w:cs="Cambria"/>
          <w:color w:val="000000"/>
          <w:spacing w:val="316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41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51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lastRenderedPageBreak/>
        <w:t>ξ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27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</w:t>
      </w:r>
      <w:r w:rsidRPr="004423F5">
        <w:rPr>
          <w:rFonts w:ascii="BZ Byzantina" w:hAnsi="BZ Byzantina" w:cs="Tahoma"/>
          <w:color w:val="000000"/>
          <w:sz w:val="44"/>
        </w:rPr>
        <w:tab/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</w:rPr>
        <w:t>_</w:t>
      </w:r>
    </w:p>
    <w:p w14:paraId="7E388CAB" w14:textId="78413F53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000000"/>
          <w:sz w:val="44"/>
        </w:rPr>
        <w:tab/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5A796BFD" w14:textId="6E62D36C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6734F">
        <w:rPr>
          <w:rFonts w:ascii="GFS Nicefore" w:hAnsi="GFS Nicefore"/>
          <w:b w:val="0"/>
          <w:color w:val="800000"/>
          <w:position w:val="-12"/>
          <w:sz w:val="72"/>
        </w:rPr>
        <w:t>Γ</w:t>
      </w:r>
      <w:r w:rsidRPr="004423F5">
        <w:rPr>
          <w:rFonts w:ascii="BZ Byzantina" w:hAnsi="BZ Byzantina" w:cs="Tahoma"/>
          <w:color w:val="000000"/>
          <w:spacing w:val="-337"/>
          <w:sz w:val="44"/>
        </w:rPr>
        <w:t></w:t>
      </w:r>
      <w:r w:rsidRPr="004423F5">
        <w:rPr>
          <w:rFonts w:cs="Cambria"/>
          <w:color w:val="000000"/>
          <w:spacing w:val="20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</w:t>
      </w:r>
      <w:r w:rsidRPr="004423F5">
        <w:rPr>
          <w:rFonts w:cs="Cambria"/>
          <w:color w:val="000000"/>
          <w:position w:val="-12"/>
        </w:rPr>
        <w:t>να</w:t>
      </w:r>
      <w:r w:rsidRPr="004423F5">
        <w:rPr>
          <w:rFonts w:cs="Cambria"/>
          <w:color w:val="000000"/>
          <w:spacing w:val="160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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4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κε</w:t>
      </w:r>
      <w:r w:rsidRPr="004423F5">
        <w:rPr>
          <w:rFonts w:cs="Cambria"/>
          <w:color w:val="000000"/>
          <w:spacing w:val="14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9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4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0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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-56"/>
          <w:position w:val="-12"/>
        </w:rPr>
        <w:t>ν</w:t>
      </w:r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3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φ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56"/>
          <w:position w:val="-12"/>
        </w:rPr>
        <w:t>ο</w:t>
      </w:r>
      <w:r w:rsidRPr="004423F5">
        <w:rPr>
          <w:rFonts w:ascii="MK2015" w:hAnsi="MK2015" w:cs="Cambria"/>
          <w:color w:val="000000"/>
          <w:spacing w:val="9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4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</w:t>
      </w:r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237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56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spacing w:val="9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1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93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07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ς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θν</w:t>
      </w:r>
      <w:r w:rsidRPr="004423F5">
        <w:rPr>
          <w:rFonts w:cs="Cambria"/>
          <w:color w:val="000000"/>
          <w:spacing w:val="138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7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κρ</w:t>
      </w:r>
      <w:r w:rsidRPr="004423F5">
        <w:rPr>
          <w:rFonts w:cs="Cambria"/>
          <w:color w:val="000000"/>
          <w:spacing w:val="115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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24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ζ</w:t>
      </w:r>
      <w:r w:rsidRPr="004423F5">
        <w:rPr>
          <w:rFonts w:cs="Cambria"/>
          <w:color w:val="000000"/>
          <w:spacing w:val="192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4423F5">
        <w:rPr>
          <w:rFonts w:cs="Cambria"/>
          <w:color w:val="000000"/>
          <w:spacing w:val="81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του</w:t>
      </w:r>
      <w:r w:rsidRPr="004423F5">
        <w:rPr>
          <w:rFonts w:cs="Cambria"/>
          <w:color w:val="000000"/>
          <w:spacing w:val="96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30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-125"/>
          <w:position w:val="-12"/>
        </w:rPr>
        <w:t>σ</w:t>
      </w:r>
      <w:proofErr w:type="spellEnd"/>
      <w:r w:rsidRPr="004423F5">
        <w:rPr>
          <w:rFonts w:ascii="MK2015" w:hAnsi="MK2015" w:cs="Cambria"/>
          <w:color w:val="000000"/>
          <w:spacing w:val="18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92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9"/>
          <w:position w:val="-12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χα</w:t>
      </w:r>
      <w:r w:rsidRPr="004423F5">
        <w:rPr>
          <w:rFonts w:cs="Cambria"/>
          <w:color w:val="000000"/>
          <w:spacing w:val="15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1"/>
          <w:position w:val="-12"/>
        </w:rPr>
        <w:t>υ</w:t>
      </w:r>
      <w:r w:rsidRPr="004423F5">
        <w:rPr>
          <w:rFonts w:ascii="MK2015" w:hAnsi="MK2015" w:cs="Cambria"/>
          <w:color w:val="000000"/>
          <w:spacing w:val="7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34"/>
          <w:position w:val="-12"/>
        </w:rPr>
        <w:t>ι</w:t>
      </w:r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</w:t>
      </w:r>
      <w:r w:rsidRPr="004423F5">
        <w:rPr>
          <w:rFonts w:cs="Cambria"/>
          <w:color w:val="000000"/>
          <w:position w:val="-12"/>
        </w:rPr>
        <w:t>ζω</w:t>
      </w:r>
      <w:r w:rsidRPr="004423F5">
        <w:rPr>
          <w:rFonts w:cs="Cambria"/>
          <w:color w:val="000000"/>
          <w:spacing w:val="63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1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</w:t>
      </w:r>
      <w:r w:rsidRPr="004423F5">
        <w:rPr>
          <w:rFonts w:cs="Cambria"/>
          <w:color w:val="000000"/>
          <w:spacing w:val="-25"/>
          <w:position w:val="-12"/>
        </w:rPr>
        <w:t>ε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07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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71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Cambria"/>
          <w:color w:val="000000"/>
          <w:position w:val="-12"/>
        </w:rPr>
        <w:t>χ</w:t>
      </w:r>
      <w:r w:rsidRPr="004423F5">
        <w:rPr>
          <w:rFonts w:cs="Cambria"/>
          <w:color w:val="000000"/>
          <w:spacing w:val="-79"/>
          <w:position w:val="-12"/>
        </w:rPr>
        <w:t>α</w:t>
      </w:r>
      <w:r w:rsidRPr="004423F5">
        <w:rPr>
          <w:rFonts w:ascii="MK2015" w:hAnsi="MK2015" w:cs="Cambria"/>
          <w:color w:val="000000"/>
          <w:spacing w:val="11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8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53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κο</w:t>
      </w:r>
      <w:r w:rsidRPr="004423F5">
        <w:rPr>
          <w:rFonts w:cs="Cambria"/>
          <w:color w:val="000000"/>
          <w:spacing w:val="130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σοι</w:t>
      </w:r>
      <w:r w:rsidRPr="004423F5">
        <w:rPr>
          <w:rFonts w:cs="Cambria"/>
          <w:color w:val="000000"/>
          <w:spacing w:val="98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8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88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2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</w:t>
      </w:r>
      <w:r w:rsidRPr="004423F5">
        <w:rPr>
          <w:rFonts w:cs="Cambria"/>
          <w:color w:val="000000"/>
          <w:position w:val="-12"/>
        </w:rPr>
        <w:t>ται</w:t>
      </w:r>
      <w:r w:rsidRPr="004423F5">
        <w:rPr>
          <w:rFonts w:cs="Cambria"/>
          <w:color w:val="000000"/>
          <w:spacing w:val="31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3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182"/>
          <w:position w:val="-12"/>
        </w:rPr>
        <w:t>γ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ε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4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spacing w:val="11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9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8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"/>
          <w:position w:val="-1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</w:t>
      </w:r>
      <w:r w:rsidRPr="004423F5">
        <w:rPr>
          <w:rFonts w:ascii="BZ Byzantina" w:hAnsi="BZ Byzantina" w:cs="Tahoma"/>
          <w:color w:val="000000"/>
          <w:sz w:val="44"/>
        </w:rPr>
        <w:tab/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7F30AA17" w14:textId="7A275CA4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08FA24C0" w14:textId="6055D0BE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Θ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</w:t>
      </w:r>
      <w:r w:rsidRPr="004423F5">
        <w:rPr>
          <w:rFonts w:cs="Cambria"/>
          <w:color w:val="000000"/>
          <w:spacing w:val="19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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4423F5">
        <w:rPr>
          <w:rFonts w:cs="Cambria"/>
          <w:color w:val="000000"/>
          <w:spacing w:val="81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50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9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4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ζ</w:t>
      </w:r>
      <w:r w:rsidRPr="004423F5">
        <w:rPr>
          <w:rFonts w:cs="Cambria"/>
          <w:color w:val="000000"/>
          <w:spacing w:val="19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79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spacing w:val="11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4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56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</w:t>
      </w:r>
      <w:r w:rsidRPr="004423F5">
        <w:rPr>
          <w:rFonts w:cs="Cambria"/>
          <w:color w:val="000000"/>
          <w:spacing w:val="19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130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α</w:t>
      </w:r>
      <w:r w:rsidRPr="004423F5">
        <w:rPr>
          <w:rFonts w:ascii="MK2015" w:hAnsi="MK2015" w:cs="Cambria"/>
          <w:color w:val="000000"/>
          <w:spacing w:val="3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θα</w:t>
      </w:r>
      <w:r w:rsidRPr="004423F5">
        <w:rPr>
          <w:rFonts w:cs="Cambria"/>
          <w:color w:val="000000"/>
          <w:spacing w:val="17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3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7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45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84"/>
          <w:position w:val="-12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λη</w:t>
      </w:r>
      <w:r w:rsidRPr="004423F5">
        <w:rPr>
          <w:rFonts w:cs="Cambria"/>
          <w:color w:val="000000"/>
          <w:spacing w:val="130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β</w:t>
      </w:r>
      <w:r w:rsidRPr="004423F5">
        <w:rPr>
          <w:rFonts w:cs="Cambria"/>
          <w:color w:val="000000"/>
          <w:spacing w:val="34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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170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-49"/>
          <w:position w:val="-1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3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Cambria"/>
          <w:color w:val="000000"/>
          <w:spacing w:val="5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37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πα</w:t>
      </w:r>
      <w:r w:rsidRPr="004423F5">
        <w:rPr>
          <w:rFonts w:cs="Cambria"/>
          <w:color w:val="000000"/>
          <w:spacing w:val="100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χη</w:t>
      </w:r>
      <w:r w:rsidRPr="004423F5">
        <w:rPr>
          <w:rFonts w:cs="Cambria"/>
          <w:color w:val="000000"/>
          <w:spacing w:val="11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lastRenderedPageBreak/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σκι</w:t>
      </w:r>
      <w:r w:rsidRPr="004423F5">
        <w:rPr>
          <w:rFonts w:cs="Cambria"/>
          <w:color w:val="000000"/>
          <w:spacing w:val="83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</w:t>
      </w:r>
      <w:r w:rsidRPr="004423F5">
        <w:rPr>
          <w:rFonts w:cs="Cambria"/>
          <w:color w:val="000000"/>
          <w:position w:val="-12"/>
        </w:rPr>
        <w:t>τω</w:t>
      </w:r>
      <w:r w:rsidRPr="004423F5">
        <w:rPr>
          <w:rFonts w:cs="Cambria"/>
          <w:color w:val="000000"/>
          <w:spacing w:val="55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2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6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7"/>
          <w:sz w:val="44"/>
        </w:rPr>
        <w:t></w:t>
      </w:r>
      <w:r w:rsidRPr="004423F5">
        <w:rPr>
          <w:rFonts w:cs="Cambria"/>
          <w:color w:val="000000"/>
          <w:spacing w:val="208"/>
          <w:position w:val="-12"/>
        </w:rPr>
        <w:t>υ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μνο</w:t>
      </w:r>
      <w:r w:rsidRPr="004423F5">
        <w:rPr>
          <w:rFonts w:cs="Cambria"/>
          <w:color w:val="000000"/>
          <w:spacing w:val="46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με</w:t>
      </w:r>
      <w:r w:rsidRPr="004423F5">
        <w:rPr>
          <w:rFonts w:cs="Cambria"/>
          <w:color w:val="000000"/>
          <w:spacing w:val="13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233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4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8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3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</w:t>
      </w:r>
      <w:proofErr w:type="spellStart"/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16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27"/>
          <w:position w:val="-12"/>
        </w:rPr>
        <w:t>ν</w:t>
      </w:r>
      <w:r w:rsidRPr="004423F5">
        <w:rPr>
          <w:rFonts w:ascii="MK2015" w:hAnsi="MK2015" w:cs="Cambria"/>
          <w:color w:val="000000"/>
          <w:spacing w:val="5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1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92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65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η</w:t>
      </w:r>
      <w:r w:rsidRPr="004423F5">
        <w:rPr>
          <w:rFonts w:ascii="MK2015" w:hAnsi="MK2015" w:cs="Cambria"/>
          <w:color w:val="000000"/>
          <w:spacing w:val="4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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7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</w:t>
      </w:r>
      <w:r w:rsidRPr="004423F5">
        <w:rPr>
          <w:rFonts w:cs="Cambria"/>
          <w:color w:val="000000"/>
          <w:position w:val="-12"/>
        </w:rPr>
        <w:t>τω</w:t>
      </w:r>
      <w:r w:rsidRPr="004423F5">
        <w:rPr>
          <w:rFonts w:cs="Cambria"/>
          <w:color w:val="000000"/>
          <w:spacing w:val="55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31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4423F5">
        <w:rPr>
          <w:rFonts w:cs="Cambria"/>
          <w:color w:val="000000"/>
          <w:spacing w:val="103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ρω</w:t>
      </w:r>
      <w:r w:rsidRPr="004423F5">
        <w:rPr>
          <w:rFonts w:cs="Cambria"/>
          <w:color w:val="000000"/>
          <w:spacing w:val="123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1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</w:t>
      </w:r>
      <w:r w:rsidRPr="004423F5">
        <w:rPr>
          <w:rFonts w:cs="Cambria"/>
          <w:color w:val="000000"/>
          <w:spacing w:val="-25"/>
          <w:position w:val="-12"/>
        </w:rPr>
        <w:t>ε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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4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56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spacing w:val="9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</w:t>
      </w:r>
      <w:r w:rsidRPr="004423F5">
        <w:rPr>
          <w:rFonts w:cs="Cambria"/>
          <w:color w:val="000000"/>
          <w:spacing w:val="316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41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70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ξ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6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</w:rPr>
        <w:t>_</w:t>
      </w:r>
    </w:p>
    <w:p w14:paraId="7F609EE8" w14:textId="531A0BC5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38BD1D39" w14:textId="5735EDCD" w:rsidR="00A43764" w:rsidRPr="004423F5" w:rsidRDefault="00A43764" w:rsidP="00A43764">
      <w:pPr>
        <w:suppressAutoHyphens/>
        <w:spacing w:line="1240" w:lineRule="exact"/>
        <w:rPr>
          <w:rFonts w:ascii="MK2015" w:hAnsi="MK2015" w:cs="Tahoma"/>
          <w:b w:val="0"/>
          <w:color w:val="800000"/>
          <w:spacing w:val="78"/>
          <w:position w:val="-6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Ω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</w:t>
      </w:r>
      <w:r w:rsidRPr="004423F5">
        <w:rPr>
          <w:rFonts w:cs="Cambria"/>
          <w:color w:val="000000"/>
          <w:spacing w:val="216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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34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τω</w:t>
      </w:r>
      <w:r w:rsidRPr="004423F5">
        <w:rPr>
          <w:rFonts w:cs="Cambria"/>
          <w:color w:val="000000"/>
          <w:spacing w:val="11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4423F5">
        <w:rPr>
          <w:rFonts w:cs="Cambria"/>
          <w:color w:val="000000"/>
          <w:spacing w:val="29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31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60"/>
          <w:position w:val="-12"/>
        </w:rPr>
        <w:t>ν</w:t>
      </w:r>
      <w:r w:rsidRPr="004423F5">
        <w:rPr>
          <w:rFonts w:ascii="MK2015" w:hAnsi="MK2015" w:cs="Cambria"/>
          <w:color w:val="000000"/>
          <w:spacing w:val="10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Cambria"/>
          <w:color w:val="000000"/>
          <w:spacing w:val="253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22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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29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υ</w:t>
      </w:r>
      <w:r w:rsidRPr="004423F5">
        <w:rPr>
          <w:rFonts w:cs="Cambria"/>
          <w:color w:val="000000"/>
          <w:spacing w:val="-19"/>
          <w:position w:val="-12"/>
        </w:rPr>
        <w:t>ξ</w:t>
      </w:r>
      <w:proofErr w:type="spellEnd"/>
      <w:r w:rsidRPr="004423F5">
        <w:rPr>
          <w:rFonts w:ascii="MK2015" w:hAnsi="MK2015" w:cs="Cambria"/>
          <w:color w:val="000000"/>
          <w:spacing w:val="4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35"/>
          <w:position w:val="-12"/>
        </w:rPr>
        <w:t>φ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ω</w:t>
      </w:r>
      <w:r w:rsidRPr="004423F5">
        <w:rPr>
          <w:rFonts w:ascii="MK2015" w:hAnsi="MK2015" w:cs="Cambria"/>
          <w:color w:val="000000"/>
          <w:spacing w:val="4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r w:rsidRPr="004423F5">
        <w:rPr>
          <w:rFonts w:cs="Cambria"/>
          <w:color w:val="000000"/>
          <w:position w:val="-12"/>
        </w:rPr>
        <w:t>τα</w:t>
      </w:r>
      <w:r w:rsidRPr="004423F5">
        <w:rPr>
          <w:rFonts w:cs="Cambria"/>
          <w:color w:val="000000"/>
          <w:spacing w:val="123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4423F5">
        <w:rPr>
          <w:rFonts w:cs="Cambria"/>
          <w:color w:val="000000"/>
          <w:position w:val="-12"/>
        </w:rPr>
        <w:t>γη</w:t>
      </w:r>
      <w:r w:rsidRPr="004423F5">
        <w:rPr>
          <w:rFonts w:cs="Cambria"/>
          <w:color w:val="000000"/>
          <w:spacing w:val="108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130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λα</w:t>
      </w:r>
      <w:r w:rsidRPr="004423F5">
        <w:rPr>
          <w:rFonts w:cs="Cambria"/>
          <w:color w:val="000000"/>
          <w:spacing w:val="100"/>
          <w:position w:val="-12"/>
        </w:rPr>
        <w:t>μ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4423F5">
        <w:rPr>
          <w:rFonts w:cs="Cambria"/>
          <w:color w:val="000000"/>
          <w:position w:val="-12"/>
        </w:rPr>
        <w:t>πρ</w:t>
      </w:r>
      <w:r w:rsidRPr="004423F5">
        <w:rPr>
          <w:rFonts w:cs="Cambria"/>
          <w:color w:val="000000"/>
          <w:spacing w:val="108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184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ρο</w:t>
      </w:r>
      <w:r w:rsidRPr="004423F5">
        <w:rPr>
          <w:rFonts w:cs="Cambria"/>
          <w:color w:val="000000"/>
          <w:spacing w:val="13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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31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ς</w:t>
      </w:r>
      <w:r w:rsidRPr="004423F5">
        <w:rPr>
          <w:rFonts w:ascii="MK2015" w:hAnsi="MK2015" w:cs="Cambria"/>
          <w:color w:val="000000"/>
          <w:spacing w:val="7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170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γε</w:t>
      </w:r>
      <w:r w:rsidRPr="004423F5">
        <w:rPr>
          <w:rFonts w:cs="Cambria"/>
          <w:color w:val="000000"/>
          <w:spacing w:val="123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84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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22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71"/>
          <w:position w:val="-12"/>
        </w:rPr>
        <w:t>ο</w:t>
      </w:r>
      <w:r w:rsidRPr="004423F5">
        <w:rPr>
          <w:rFonts w:ascii="MK2015" w:hAnsi="MK2015" w:cs="Cambria"/>
          <w:color w:val="000000"/>
          <w:spacing w:val="10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202"/>
          <w:position w:val="-12"/>
        </w:rPr>
        <w:t>γ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ε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90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75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41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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9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</w:t>
      </w:r>
      <w:r w:rsidRPr="004423F5">
        <w:rPr>
          <w:rFonts w:cs="Cambria"/>
          <w:color w:val="000000"/>
          <w:spacing w:val="19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55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νο</w:t>
      </w:r>
      <w:r w:rsidRPr="004423F5">
        <w:rPr>
          <w:rFonts w:cs="Cambria"/>
          <w:color w:val="000000"/>
          <w:spacing w:val="153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4423F5">
        <w:rPr>
          <w:rFonts w:cs="Cambria"/>
          <w:color w:val="000000"/>
          <w:position w:val="-12"/>
        </w:rPr>
        <w:t>φω</w:t>
      </w:r>
      <w:r w:rsidRPr="004423F5">
        <w:rPr>
          <w:rFonts w:cs="Cambria"/>
          <w:color w:val="000000"/>
          <w:spacing w:val="108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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39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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2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φ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56"/>
          <w:position w:val="-12"/>
        </w:rPr>
        <w:t>υ</w:t>
      </w:r>
      <w:r w:rsidRPr="004423F5">
        <w:rPr>
          <w:rFonts w:ascii="MK2015" w:hAnsi="MK2015" w:cs="Cambria"/>
          <w:color w:val="000000"/>
          <w:spacing w:val="9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22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κω</w:t>
      </w:r>
      <w:r w:rsidRPr="004423F5">
        <w:rPr>
          <w:rFonts w:cs="Cambria"/>
          <w:color w:val="000000"/>
          <w:spacing w:val="108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6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σι</w:t>
      </w:r>
      <w:r w:rsidRPr="004423F5">
        <w:rPr>
          <w:rFonts w:cs="Cambria"/>
          <w:color w:val="000000"/>
          <w:spacing w:val="167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22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52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39"/>
          <w:position w:val="-12"/>
        </w:rPr>
        <w:t>μ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1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ψ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8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78"/>
          <w:position w:val="-6"/>
        </w:rPr>
        <w:t>_</w:t>
      </w:r>
    </w:p>
    <w:p w14:paraId="0CCC5DFB" w14:textId="4A271AA5" w:rsidR="00C62005" w:rsidRPr="004423F5" w:rsidRDefault="00C62005" w:rsidP="00B737D8">
      <w:pPr>
        <w:pStyle w:val="Heading5"/>
      </w:pPr>
      <w:bookmarkStart w:id="36" w:name="_ᾠδὴ_η΄_3"/>
      <w:bookmarkStart w:id="37" w:name="_ᾠδὴ_η΄"/>
      <w:bookmarkEnd w:id="36"/>
      <w:bookmarkEnd w:id="37"/>
      <w:r w:rsidRPr="004423F5">
        <w:t xml:space="preserve">Κανὼν </w:t>
      </w:r>
      <w:r w:rsidR="00A43764" w:rsidRPr="004423F5">
        <w:t>τῆς Παναγίας</w:t>
      </w:r>
      <w:r w:rsidRPr="004423F5">
        <w:t>,</w:t>
      </w:r>
      <w:r w:rsidRPr="004423F5">
        <w:rPr>
          <w:color w:val="1F4E79"/>
        </w:rPr>
        <w:t xml:space="preserve"> ᾠδὴ ζ΄</w:t>
      </w:r>
    </w:p>
    <w:p w14:paraId="201BB471" w14:textId="1D90A735" w:rsidR="00B05FF7" w:rsidRPr="004423F5" w:rsidRDefault="00B05FF7" w:rsidP="00196D18">
      <w:pPr>
        <w:pStyle w:val="BodyText2"/>
        <w:tabs>
          <w:tab w:val="left" w:pos="4111"/>
        </w:tabs>
        <w:jc w:val="left"/>
      </w:pPr>
      <w:r w:rsidRPr="004423F5">
        <w:t xml:space="preserve">Ὁ </w:t>
      </w:r>
      <w:proofErr w:type="spellStart"/>
      <w:r w:rsidRPr="004423F5">
        <w:t>παῖδας</w:t>
      </w:r>
      <w:proofErr w:type="spellEnd"/>
      <w:r w:rsidRPr="004423F5">
        <w:t xml:space="preserve"> </w:t>
      </w:r>
      <w:proofErr w:type="spellStart"/>
      <w:r w:rsidRPr="004423F5">
        <w:t>ἐκ</w:t>
      </w:r>
      <w:proofErr w:type="spellEnd"/>
      <w:r w:rsidRPr="004423F5">
        <w:t xml:space="preserve"> καμίνου</w:t>
      </w:r>
      <w:r w:rsidR="00196D18">
        <w:tab/>
      </w:r>
      <w:proofErr w:type="spellStart"/>
      <w:r w:rsidR="00196D18" w:rsidRPr="004423F5">
        <w:t>Ἦχος</w:t>
      </w:r>
      <w:proofErr w:type="spellEnd"/>
      <w:r w:rsidR="00196D18" w:rsidRPr="004423F5">
        <w:t xml:space="preserve"> α΄</w:t>
      </w:r>
    </w:p>
    <w:p w14:paraId="0D7560B7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61E6235F" w14:textId="77777777" w:rsidR="00B05FF7" w:rsidRPr="004423F5" w:rsidRDefault="00B05FF7" w:rsidP="00B05FF7">
      <w:pPr>
        <w:pStyle w:val="PlainText"/>
      </w:pPr>
      <w:r w:rsidRPr="004423F5">
        <w:rPr>
          <w:color w:val="C00000"/>
        </w:rPr>
        <w:lastRenderedPageBreak/>
        <w:t>Ὁ</w:t>
      </w:r>
      <w:r w:rsidRPr="004423F5">
        <w:t xml:space="preserve"> </w:t>
      </w:r>
      <w:proofErr w:type="spellStart"/>
      <w:r w:rsidRPr="004423F5">
        <w:t>παῖδας</w:t>
      </w:r>
      <w:proofErr w:type="spellEnd"/>
      <w:r w:rsidRPr="004423F5">
        <w:t xml:space="preserve"> </w:t>
      </w:r>
      <w:proofErr w:type="spellStart"/>
      <w:r w:rsidRPr="004423F5">
        <w:t>ἐκ</w:t>
      </w:r>
      <w:proofErr w:type="spellEnd"/>
      <w:r w:rsidRPr="004423F5">
        <w:t xml:space="preserve"> καμίνου </w:t>
      </w:r>
      <w:proofErr w:type="spellStart"/>
      <w:r w:rsidRPr="004423F5">
        <w:t>ῥυσάμενος</w:t>
      </w:r>
      <w:proofErr w:type="spellEnd"/>
      <w:r w:rsidRPr="004423F5">
        <w:t xml:space="preserve">, </w:t>
      </w:r>
      <w:proofErr w:type="spellStart"/>
      <w:r w:rsidRPr="004423F5">
        <w:t>ἐκ</w:t>
      </w:r>
      <w:proofErr w:type="spellEnd"/>
      <w:r w:rsidRPr="004423F5">
        <w:t xml:space="preserve"> </w:t>
      </w:r>
      <w:proofErr w:type="spellStart"/>
      <w:r w:rsidRPr="004423F5">
        <w:t>Σοῦ</w:t>
      </w:r>
      <w:proofErr w:type="spellEnd"/>
      <w:r w:rsidRPr="004423F5">
        <w:t xml:space="preserve"> </w:t>
      </w:r>
      <w:proofErr w:type="spellStart"/>
      <w:r w:rsidRPr="004423F5">
        <w:t>σεσωμάτωται</w:t>
      </w:r>
      <w:proofErr w:type="spellEnd"/>
      <w:r w:rsidRPr="004423F5">
        <w:t xml:space="preserve">, Κόρη </w:t>
      </w: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νοῦν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πύλην</w:t>
      </w:r>
      <w:proofErr w:type="spellEnd"/>
      <w:r w:rsidRPr="004423F5">
        <w:t xml:space="preserve"> Σε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οὐρανῶν</w:t>
      </w:r>
      <w:proofErr w:type="spellEnd"/>
      <w:r w:rsidRPr="004423F5">
        <w:t xml:space="preserve">, </w:t>
      </w:r>
      <w:proofErr w:type="spellStart"/>
      <w:r w:rsidRPr="004423F5">
        <w:t>μυστικῶς</w:t>
      </w:r>
      <w:proofErr w:type="spellEnd"/>
      <w:r w:rsidRPr="004423F5">
        <w:t xml:space="preserve">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γῇ</w:t>
      </w:r>
      <w:proofErr w:type="spellEnd"/>
      <w:r w:rsidRPr="004423F5">
        <w:t xml:space="preserve"> </w:t>
      </w:r>
      <w:proofErr w:type="spellStart"/>
      <w:r w:rsidRPr="004423F5">
        <w:t>ἀναδείκνυσιν</w:t>
      </w:r>
      <w:proofErr w:type="spellEnd"/>
      <w:r w:rsidRPr="004423F5">
        <w:t xml:space="preserve">, </w:t>
      </w:r>
      <w:proofErr w:type="spellStart"/>
      <w:r w:rsidRPr="004423F5">
        <w:t>εἰσάγουσαν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ἄνω</w:t>
      </w:r>
      <w:proofErr w:type="spellEnd"/>
      <w:r w:rsidRPr="004423F5">
        <w:t xml:space="preserve">, Παρθένε </w:t>
      </w:r>
      <w:proofErr w:type="spellStart"/>
      <w:r w:rsidRPr="004423F5">
        <w:t>Πορταΐτισσα</w:t>
      </w:r>
      <w:proofErr w:type="spellEnd"/>
      <w:r w:rsidRPr="004423F5">
        <w:t>.</w:t>
      </w:r>
    </w:p>
    <w:p w14:paraId="47500133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54E7E8EC" w14:textId="6B0C0606" w:rsidR="00B05FF7" w:rsidRPr="004423F5" w:rsidRDefault="00B05FF7" w:rsidP="00B05FF7">
      <w:pPr>
        <w:pStyle w:val="PlainText"/>
      </w:pPr>
      <w:proofErr w:type="spellStart"/>
      <w:r w:rsidRPr="004423F5">
        <w:rPr>
          <w:color w:val="C00000"/>
        </w:rPr>
        <w:t>Γ</w:t>
      </w:r>
      <w:r w:rsidRPr="004423F5">
        <w:t>υναῖκες</w:t>
      </w:r>
      <w:proofErr w:type="spellEnd"/>
      <w:r w:rsidRPr="004423F5">
        <w:t xml:space="preserve"> </w:t>
      </w:r>
      <w:proofErr w:type="spellStart"/>
      <w:r w:rsidRPr="004423F5">
        <w:t>ἀντὶ</w:t>
      </w:r>
      <w:proofErr w:type="spellEnd"/>
      <w:r w:rsidRPr="004423F5">
        <w:t xml:space="preserve"> μύρων </w:t>
      </w:r>
      <w:proofErr w:type="spellStart"/>
      <w:r w:rsidRPr="004423F5">
        <w:t>θεόφρονες</w:t>
      </w:r>
      <w:proofErr w:type="spellEnd"/>
      <w:r w:rsidRPr="004423F5">
        <w:t xml:space="preserve">, </w:t>
      </w:r>
      <w:proofErr w:type="spellStart"/>
      <w:r w:rsidRPr="004423F5">
        <w:t>ἁγνὴ</w:t>
      </w:r>
      <w:proofErr w:type="spellEnd"/>
      <w:r w:rsidRPr="004423F5">
        <w:t xml:space="preserve"> </w:t>
      </w:r>
      <w:proofErr w:type="spellStart"/>
      <w:r w:rsidRPr="004423F5">
        <w:t>Πορταΐτισσα</w:t>
      </w:r>
      <w:proofErr w:type="spellEnd"/>
      <w:r w:rsidRPr="004423F5">
        <w:t xml:space="preserve">, </w:t>
      </w:r>
      <w:proofErr w:type="spellStart"/>
      <w:r w:rsidRPr="004423F5">
        <w:t>πίστει</w:t>
      </w:r>
      <w:proofErr w:type="spellEnd"/>
      <w:r w:rsidRPr="004423F5">
        <w:t xml:space="preserve"> </w:t>
      </w:r>
      <w:proofErr w:type="spellStart"/>
      <w:r w:rsidRPr="004423F5">
        <w:t>ἀκλινεῖ</w:t>
      </w:r>
      <w:proofErr w:type="spellEnd"/>
      <w:r w:rsidRPr="004423F5">
        <w:t xml:space="preserve">, </w:t>
      </w:r>
      <w:proofErr w:type="spellStart"/>
      <w:r w:rsidRPr="004423F5">
        <w:t>ὕμνον</w:t>
      </w:r>
      <w:proofErr w:type="spellEnd"/>
      <w:r w:rsidRPr="004423F5">
        <w:t xml:space="preserve"> Σοι </w:t>
      </w:r>
      <w:proofErr w:type="spellStart"/>
      <w:r w:rsidRPr="004423F5">
        <w:t>φέρουσι</w:t>
      </w:r>
      <w:proofErr w:type="spellEnd"/>
      <w:r w:rsidRPr="004423F5">
        <w:t xml:space="preserve"> </w:t>
      </w:r>
      <w:proofErr w:type="spellStart"/>
      <w:r w:rsidRPr="004423F5">
        <w:t>καινόν</w:t>
      </w:r>
      <w:proofErr w:type="spellEnd"/>
      <w:r w:rsidRPr="004423F5">
        <w:t xml:space="preserve">,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θερμήν</w:t>
      </w:r>
      <w:proofErr w:type="spellEnd"/>
      <w:r w:rsidRPr="004423F5">
        <w:t xml:space="preserve"> Σου </w:t>
      </w:r>
      <w:proofErr w:type="spellStart"/>
      <w:r w:rsidRPr="004423F5">
        <w:t>αἰτοῦσαι</w:t>
      </w:r>
      <w:proofErr w:type="spellEnd"/>
      <w:r w:rsidRPr="004423F5">
        <w:t xml:space="preserve"> </w:t>
      </w:r>
      <w:proofErr w:type="spellStart"/>
      <w:r w:rsidRPr="004423F5">
        <w:t>βοήθειαν</w:t>
      </w:r>
      <w:proofErr w:type="spellEnd"/>
      <w:r w:rsidRPr="004423F5">
        <w:t xml:space="preserve">, </w:t>
      </w:r>
      <w:proofErr w:type="spellStart"/>
      <w:r w:rsidRPr="004423F5">
        <w:t>ἣν</w:t>
      </w:r>
      <w:proofErr w:type="spellEnd"/>
      <w:r w:rsidRPr="004423F5">
        <w:t xml:space="preserve"> </w:t>
      </w:r>
      <w:proofErr w:type="spellStart"/>
      <w:r w:rsidRPr="004423F5">
        <w:t>δίδου</w:t>
      </w:r>
      <w:proofErr w:type="spellEnd"/>
      <w:r w:rsidRPr="004423F5">
        <w:t xml:space="preserve"> </w:t>
      </w:r>
      <w:proofErr w:type="spellStart"/>
      <w:r w:rsidRPr="004423F5">
        <w:t>συμπαθῶς</w:t>
      </w:r>
      <w:proofErr w:type="spellEnd"/>
      <w:r w:rsidRPr="004423F5">
        <w:t xml:space="preserve"> Θεοτόκε,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εὐσπλαγχνίας</w:t>
      </w:r>
      <w:proofErr w:type="spellEnd"/>
      <w:r w:rsidRPr="004423F5">
        <w:t xml:space="preserve"> πέλαγος.</w:t>
      </w:r>
    </w:p>
    <w:p w14:paraId="4B77E3AE" w14:textId="77777777" w:rsidR="003F69F6" w:rsidRPr="004423F5" w:rsidRDefault="003F69F6" w:rsidP="00E662C0">
      <w:pPr>
        <w:pStyle w:val="BodyText3"/>
        <w:shd w:val="clear" w:color="auto" w:fill="F2F2F2" w:themeFill="background1" w:themeFillShade="F2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5FDF97C6" w14:textId="634AE674" w:rsidR="00B05FF7" w:rsidRPr="004423F5" w:rsidRDefault="00B05FF7" w:rsidP="003F69F6">
      <w:pPr>
        <w:pStyle w:val="PlainText"/>
        <w:shd w:val="clear" w:color="auto" w:fill="F2F2F2" w:themeFill="background1" w:themeFillShade="F2"/>
      </w:pPr>
      <w:r w:rsidRPr="004423F5">
        <w:rPr>
          <w:color w:val="C00000"/>
        </w:rPr>
        <w:t>Θ</w:t>
      </w:r>
      <w:r w:rsidRPr="004423F5">
        <w:t xml:space="preserve">ανάτου </w:t>
      </w:r>
      <w:proofErr w:type="spellStart"/>
      <w:r w:rsidRPr="004423F5">
        <w:t>ἐκ</w:t>
      </w:r>
      <w:proofErr w:type="spellEnd"/>
      <w:r w:rsidRPr="004423F5">
        <w:t xml:space="preserve"> βεβαίου </w:t>
      </w:r>
      <w:proofErr w:type="spellStart"/>
      <w:r w:rsidRPr="004423F5">
        <w:t>ἐξήρπασας</w:t>
      </w:r>
      <w:proofErr w:type="spellEnd"/>
      <w:r w:rsidRPr="004423F5">
        <w:t xml:space="preserve">, </w:t>
      </w:r>
      <w:proofErr w:type="spellStart"/>
      <w:r w:rsidRPr="004423F5">
        <w:t>πολλάκις</w:t>
      </w:r>
      <w:proofErr w:type="spellEnd"/>
      <w:r w:rsidRPr="004423F5">
        <w:t xml:space="preserve"> </w:t>
      </w:r>
      <w:proofErr w:type="spellStart"/>
      <w:r w:rsidRPr="004423F5">
        <w:t>προφθάσασα</w:t>
      </w:r>
      <w:proofErr w:type="spellEnd"/>
      <w:r w:rsidRPr="004423F5">
        <w:t xml:space="preserve">,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ἀπὸ</w:t>
      </w:r>
      <w:proofErr w:type="spellEnd"/>
      <w:r w:rsidRPr="004423F5">
        <w:t xml:space="preserve"> </w:t>
      </w:r>
      <w:proofErr w:type="spellStart"/>
      <w:r w:rsidRPr="004423F5">
        <w:t>ψυχῆς</w:t>
      </w:r>
      <w:proofErr w:type="spellEnd"/>
      <w:r w:rsidRPr="004423F5">
        <w:t xml:space="preserve">,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ὄνομά</w:t>
      </w:r>
      <w:proofErr w:type="spellEnd"/>
      <w:r w:rsidRPr="004423F5">
        <w:t xml:space="preserve"> Σου </w:t>
      </w:r>
      <w:proofErr w:type="spellStart"/>
      <w:r w:rsidRPr="004423F5">
        <w:t>τὸ</w:t>
      </w:r>
      <w:proofErr w:type="spellEnd"/>
      <w:r w:rsidRPr="004423F5">
        <w:t xml:space="preserve"> γλυκύ,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κινδύνοις</w:t>
      </w:r>
      <w:proofErr w:type="spellEnd"/>
      <w:r w:rsidRPr="004423F5">
        <w:t xml:space="preserve"> </w:t>
      </w:r>
      <w:proofErr w:type="spellStart"/>
      <w:r w:rsidRPr="004423F5">
        <w:t>τελοῦντας</w:t>
      </w:r>
      <w:proofErr w:type="spellEnd"/>
      <w:r w:rsidRPr="004423F5">
        <w:t xml:space="preserve"> </w:t>
      </w:r>
      <w:proofErr w:type="spellStart"/>
      <w:r w:rsidRPr="004423F5">
        <w:t>φωνήσαντας</w:t>
      </w:r>
      <w:proofErr w:type="spellEnd"/>
      <w:r w:rsidRPr="004423F5">
        <w:t xml:space="preserve">· </w:t>
      </w:r>
      <w:proofErr w:type="spellStart"/>
      <w:r w:rsidRPr="004423F5">
        <w:t>ἀλλὰ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ἀναγκῶν</w:t>
      </w:r>
      <w:proofErr w:type="spellEnd"/>
      <w:r w:rsidRPr="004423F5">
        <w:t xml:space="preserve"> </w:t>
      </w:r>
      <w:proofErr w:type="spellStart"/>
      <w:r w:rsidRPr="004423F5">
        <w:t>ἐσομένων</w:t>
      </w:r>
      <w:proofErr w:type="spellEnd"/>
      <w:r w:rsidRPr="004423F5">
        <w:t xml:space="preserve">, </w:t>
      </w:r>
      <w:proofErr w:type="spellStart"/>
      <w:r w:rsidRPr="004423F5">
        <w:t>ἡμᾶς</w:t>
      </w:r>
      <w:proofErr w:type="spellEnd"/>
      <w:r w:rsidRPr="004423F5">
        <w:t xml:space="preserve"> </w:t>
      </w:r>
      <w:proofErr w:type="spellStart"/>
      <w:r w:rsidRPr="004423F5">
        <w:t>ῥῦσαι</w:t>
      </w:r>
      <w:proofErr w:type="spellEnd"/>
      <w:r w:rsidRPr="004423F5">
        <w:t xml:space="preserve"> </w:t>
      </w:r>
      <w:proofErr w:type="spellStart"/>
      <w:r w:rsidRPr="004423F5">
        <w:t>Πορταΐτισσα</w:t>
      </w:r>
      <w:proofErr w:type="spellEnd"/>
      <w:r w:rsidRPr="004423F5">
        <w:t>.</w:t>
      </w:r>
    </w:p>
    <w:p w14:paraId="1F5EB86B" w14:textId="77777777" w:rsidR="003F69F6" w:rsidRPr="004423F5" w:rsidRDefault="003F69F6" w:rsidP="00E662C0">
      <w:pPr>
        <w:pStyle w:val="BodyText3"/>
        <w:spacing w:before="120"/>
      </w:pPr>
      <w:r w:rsidRPr="004423F5">
        <w:rPr>
          <w:color w:val="C00000"/>
        </w:rPr>
        <w:t>Δ</w:t>
      </w:r>
      <w:r w:rsidRPr="004423F5">
        <w:t xml:space="preserve">όξα </w:t>
      </w:r>
      <w:proofErr w:type="spellStart"/>
      <w:r w:rsidRPr="004423F5">
        <w:t>Πατρὶ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Υἱῷ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ἁγίῳ</w:t>
      </w:r>
      <w:proofErr w:type="spellEnd"/>
      <w:r w:rsidRPr="004423F5">
        <w:t xml:space="preserve"> Πνεύματι.</w:t>
      </w:r>
    </w:p>
    <w:p w14:paraId="1FCE724E" w14:textId="556F06A5" w:rsidR="00B05FF7" w:rsidRPr="004423F5" w:rsidRDefault="00B05FF7" w:rsidP="00B05FF7">
      <w:pPr>
        <w:pStyle w:val="PlainText"/>
      </w:pPr>
      <w:proofErr w:type="spellStart"/>
      <w:r w:rsidRPr="004423F5">
        <w:rPr>
          <w:color w:val="C00000"/>
        </w:rPr>
        <w:t>Ὡ</w:t>
      </w:r>
      <w:r w:rsidRPr="004423F5">
        <w:t>ς</w:t>
      </w:r>
      <w:proofErr w:type="spellEnd"/>
      <w:r w:rsidRPr="004423F5">
        <w:t xml:space="preserve"> </w:t>
      </w:r>
      <w:proofErr w:type="spellStart"/>
      <w:r w:rsidRPr="004423F5">
        <w:t>ὄντως</w:t>
      </w:r>
      <w:proofErr w:type="spellEnd"/>
      <w:r w:rsidRPr="004423F5">
        <w:t xml:space="preserve"> </w:t>
      </w:r>
      <w:proofErr w:type="spellStart"/>
      <w:r w:rsidRPr="004423F5">
        <w:t>θαυμαστὴ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παράδοξος, </w:t>
      </w:r>
      <w:proofErr w:type="spellStart"/>
      <w:r w:rsidRPr="004423F5">
        <w:t>τοὺς</w:t>
      </w:r>
      <w:proofErr w:type="spellEnd"/>
      <w:r w:rsidRPr="004423F5">
        <w:t xml:space="preserve"> πάντας </w:t>
      </w:r>
      <w:proofErr w:type="spellStart"/>
      <w:r w:rsidRPr="004423F5">
        <w:t>ἐκπλήξασα</w:t>
      </w:r>
      <w:proofErr w:type="spellEnd"/>
      <w:r w:rsidRPr="004423F5">
        <w:t xml:space="preserve">, </w:t>
      </w:r>
      <w:proofErr w:type="spellStart"/>
      <w:r w:rsidRPr="004423F5">
        <w:t>γέγονεν</w:t>
      </w:r>
      <w:proofErr w:type="spellEnd"/>
      <w:r w:rsidRPr="004423F5">
        <w:t xml:space="preserve"> </w:t>
      </w:r>
      <w:proofErr w:type="spellStart"/>
      <w:r w:rsidRPr="004423F5">
        <w:t>Ἁγνή</w:t>
      </w:r>
      <w:proofErr w:type="spellEnd"/>
      <w:r w:rsidRPr="004423F5">
        <w:t xml:space="preserve">, ἡ </w:t>
      </w:r>
      <w:proofErr w:type="spellStart"/>
      <w:r w:rsidRPr="004423F5">
        <w:t>ἔλευσίς</w:t>
      </w:r>
      <w:proofErr w:type="spellEnd"/>
      <w:r w:rsidRPr="004423F5">
        <w:t xml:space="preserve"> Σου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, </w:t>
      </w:r>
      <w:proofErr w:type="spellStart"/>
      <w:r w:rsidRPr="004423F5">
        <w:t>ἐκκαλύπτουσα</w:t>
      </w:r>
      <w:proofErr w:type="spellEnd"/>
      <w:r w:rsidRPr="004423F5">
        <w:t xml:space="preserve"> χάριν </w:t>
      </w:r>
      <w:proofErr w:type="spellStart"/>
      <w:r w:rsidRPr="004423F5">
        <w:t>ἐξαίρετον</w:t>
      </w:r>
      <w:proofErr w:type="spellEnd"/>
      <w:r w:rsidRPr="004423F5">
        <w:t xml:space="preserve">, </w:t>
      </w:r>
      <w:proofErr w:type="spellStart"/>
      <w:r w:rsidRPr="004423F5">
        <w:t>αὐτὴν</w:t>
      </w:r>
      <w:proofErr w:type="spellEnd"/>
      <w:r w:rsidRPr="004423F5">
        <w:t xml:space="preserve"> </w:t>
      </w:r>
      <w:proofErr w:type="spellStart"/>
      <w:r w:rsidRPr="004423F5">
        <w:t>οὖν</w:t>
      </w:r>
      <w:proofErr w:type="spellEnd"/>
      <w:r w:rsidRPr="004423F5">
        <w:t xml:space="preserve"> </w:t>
      </w:r>
      <w:proofErr w:type="spellStart"/>
      <w:r w:rsidRPr="004423F5">
        <w:t>χαρμοσύνως</w:t>
      </w:r>
      <w:proofErr w:type="spellEnd"/>
      <w:r w:rsidRPr="004423F5">
        <w:t xml:space="preserve"> </w:t>
      </w:r>
      <w:proofErr w:type="spellStart"/>
      <w:r w:rsidRPr="004423F5">
        <w:t>τελοῦμεν</w:t>
      </w:r>
      <w:proofErr w:type="spellEnd"/>
      <w:r w:rsidRPr="004423F5">
        <w:t xml:space="preserve">, Παρθένε </w:t>
      </w:r>
      <w:proofErr w:type="spellStart"/>
      <w:r w:rsidRPr="004423F5">
        <w:t>Πορταΐτισσα</w:t>
      </w:r>
      <w:proofErr w:type="spellEnd"/>
      <w:r w:rsidRPr="004423F5">
        <w:t>.</w:t>
      </w:r>
    </w:p>
    <w:p w14:paraId="5140B829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αἰώνων</w:t>
      </w:r>
      <w:proofErr w:type="spellEnd"/>
      <w:r w:rsidRPr="004423F5">
        <w:t xml:space="preserve">, </w:t>
      </w:r>
      <w:proofErr w:type="spellStart"/>
      <w:r w:rsidRPr="004423F5">
        <w:t>ἀμήν</w:t>
      </w:r>
      <w:proofErr w:type="spellEnd"/>
      <w:r w:rsidRPr="004423F5">
        <w:t>.</w:t>
      </w:r>
    </w:p>
    <w:p w14:paraId="4E03D8FA" w14:textId="2F32F729" w:rsidR="00B05FF7" w:rsidRPr="004423F5" w:rsidRDefault="00B05FF7" w:rsidP="00E662C0">
      <w:pPr>
        <w:pStyle w:val="PlainText"/>
        <w:spacing w:after="120"/>
      </w:pPr>
      <w:proofErr w:type="spellStart"/>
      <w:r w:rsidRPr="004423F5">
        <w:rPr>
          <w:color w:val="C00000"/>
        </w:rPr>
        <w:t>Ἰ</w:t>
      </w:r>
      <w:r w:rsidRPr="004423F5">
        <w:t>δοὺ</w:t>
      </w:r>
      <w:proofErr w:type="spellEnd"/>
      <w:r w:rsidRPr="004423F5">
        <w:t xml:space="preserve"> ὁ </w:t>
      </w:r>
      <w:proofErr w:type="spellStart"/>
      <w:r w:rsidRPr="004423F5">
        <w:t>φωτισμὸς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ψυχῶν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, </w:t>
      </w:r>
      <w:proofErr w:type="spellStart"/>
      <w:r w:rsidRPr="004423F5">
        <w:t>ἰδοὺ</w:t>
      </w:r>
      <w:proofErr w:type="spellEnd"/>
      <w:r w:rsidRPr="004423F5">
        <w:t xml:space="preserve"> ἡ </w:t>
      </w:r>
      <w:proofErr w:type="spellStart"/>
      <w:r w:rsidRPr="004423F5">
        <w:t>παράκλησις</w:t>
      </w:r>
      <w:proofErr w:type="spellEnd"/>
      <w:r w:rsidRPr="004423F5">
        <w:t xml:space="preserve">, πάντων ἡ χαρά, ἡ </w:t>
      </w:r>
      <w:proofErr w:type="spellStart"/>
      <w:r w:rsidRPr="004423F5">
        <w:t>Πορταΐτισσα</w:t>
      </w:r>
      <w:proofErr w:type="spellEnd"/>
      <w:r w:rsidRPr="004423F5">
        <w:t xml:space="preserve"> </w:t>
      </w:r>
      <w:proofErr w:type="spellStart"/>
      <w:r w:rsidRPr="004423F5">
        <w:t>ἁγνή</w:t>
      </w:r>
      <w:proofErr w:type="spellEnd"/>
      <w:r w:rsidRPr="004423F5">
        <w:t xml:space="preserve">,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ἐκάστῳ</w:t>
      </w:r>
      <w:proofErr w:type="spellEnd"/>
      <w:r w:rsidRPr="004423F5">
        <w:t xml:space="preserve"> </w:t>
      </w:r>
      <w:proofErr w:type="spellStart"/>
      <w:r w:rsidRPr="004423F5">
        <w:t>τὰ</w:t>
      </w:r>
      <w:proofErr w:type="spellEnd"/>
      <w:r w:rsidRPr="004423F5">
        <w:t xml:space="preserve"> πρόσφορα </w:t>
      </w:r>
      <w:proofErr w:type="spellStart"/>
      <w:r w:rsidRPr="004423F5">
        <w:t>νέμουσα</w:t>
      </w:r>
      <w:proofErr w:type="spellEnd"/>
      <w:r w:rsidRPr="004423F5">
        <w:t xml:space="preserve">· </w:t>
      </w:r>
      <w:proofErr w:type="spellStart"/>
      <w:r w:rsidRPr="004423F5">
        <w:t>προσέλθωμεν</w:t>
      </w:r>
      <w:proofErr w:type="spellEnd"/>
      <w:r w:rsidRPr="004423F5">
        <w:t xml:space="preserve"> </w:t>
      </w:r>
      <w:proofErr w:type="spellStart"/>
      <w:r w:rsidRPr="004423F5">
        <w:t>μετὰ</w:t>
      </w:r>
      <w:proofErr w:type="spellEnd"/>
      <w:r w:rsidRPr="004423F5">
        <w:t xml:space="preserve"> </w:t>
      </w:r>
      <w:proofErr w:type="spellStart"/>
      <w:r w:rsidRPr="004423F5">
        <w:t>παῤῥησίας</w:t>
      </w:r>
      <w:proofErr w:type="spellEnd"/>
      <w:r w:rsidRPr="004423F5">
        <w:t xml:space="preserve">, </w:t>
      </w:r>
      <w:proofErr w:type="spellStart"/>
      <w:r w:rsidRPr="004423F5">
        <w:t>αὐτῇ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σωθησόμεθα</w:t>
      </w:r>
      <w:proofErr w:type="spellEnd"/>
      <w:r w:rsidRPr="004423F5">
        <w:t>.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C87B78" w:rsidRPr="004423F5" w14:paraId="424E3BE5" w14:textId="77777777" w:rsidTr="00BA16AC">
        <w:trPr>
          <w:cantSplit/>
          <w:jc w:val="center"/>
        </w:trPr>
        <w:tc>
          <w:tcPr>
            <w:tcW w:w="5000" w:type="pct"/>
          </w:tcPr>
          <w:p w14:paraId="1E08605B" w14:textId="77777777" w:rsidR="00C87B78" w:rsidRPr="004423F5" w:rsidRDefault="00C87B78" w:rsidP="00BA16AC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Καταβασία</w:t>
            </w:r>
            <w:proofErr w:type="spellEnd"/>
          </w:p>
          <w:p w14:paraId="4265467F" w14:textId="77777777" w:rsidR="00C87B78" w:rsidRPr="004423F5" w:rsidRDefault="00C87B78" w:rsidP="00E662C0">
            <w:pPr>
              <w:pStyle w:val="PlainText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Ὁ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Παῖδας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t>καμίνου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ῥυσάμενος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γενόμενος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ἄνθρωπος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πάσχει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θνητός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διὰ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πάθους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θνητόν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ἀφθαρσίας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ἐνδύει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εὐπρέπειαν</w:t>
            </w:r>
            <w:proofErr w:type="spellEnd"/>
            <w:r w:rsidRPr="004423F5">
              <w:rPr>
                <w:rFonts w:eastAsia="Arial Unicode MS"/>
              </w:rPr>
              <w:t xml:space="preserve">, ὁ </w:t>
            </w:r>
            <w:proofErr w:type="spellStart"/>
            <w:r w:rsidRPr="004423F5">
              <w:rPr>
                <w:rFonts w:eastAsia="Arial Unicode MS"/>
              </w:rPr>
              <w:t>μόνος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εὐλογητὸς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πατέρων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Θεὸς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ὑπερένδοξος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09374041" w14:textId="77777777" w:rsidR="00C87B78" w:rsidRPr="004423F5" w:rsidRDefault="00C87B78" w:rsidP="00B05FF7">
      <w:pPr>
        <w:pStyle w:val="PlainText"/>
        <w:rPr>
          <w:sz w:val="1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3001"/>
        <w:gridCol w:w="3239"/>
        <w:gridCol w:w="2833"/>
      </w:tblGrid>
      <w:tr w:rsidR="004B47B7" w:rsidRPr="004423F5" w14:paraId="52EEC25D" w14:textId="77777777" w:rsidTr="002371C2">
        <w:tc>
          <w:tcPr>
            <w:tcW w:w="1654" w:type="pct"/>
            <w:vAlign w:val="center"/>
          </w:tcPr>
          <w:p w14:paraId="2F4E84DF" w14:textId="77777777" w:rsidR="004B47B7" w:rsidRPr="004423F5" w:rsidRDefault="004B47B7" w:rsidP="002371C2">
            <w:pPr>
              <w:pStyle w:val="cell-1"/>
              <w:rPr>
                <w:color w:val="A6A6A6"/>
              </w:rPr>
            </w:pPr>
            <w:proofErr w:type="spellStart"/>
            <w:r w:rsidRPr="004423F5">
              <w:rPr>
                <w:rFonts w:eastAsia="Arial Unicode MS"/>
              </w:rPr>
              <w:t>καταβασία</w:t>
            </w:r>
            <w:proofErr w:type="spellEnd"/>
          </w:p>
        </w:tc>
        <w:tc>
          <w:tcPr>
            <w:tcW w:w="1785" w:type="pct"/>
            <w:vAlign w:val="center"/>
          </w:tcPr>
          <w:p w14:paraId="724C2B10" w14:textId="3449D6B1" w:rsidR="004B47B7" w:rsidRPr="004423F5" w:rsidRDefault="002371C2" w:rsidP="002371C2">
            <w:pPr>
              <w:pStyle w:val="cell-2"/>
              <w:rPr>
                <w:rFonts w:ascii="Tahoma" w:hAnsi="Tahoma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561" w:type="pct"/>
            <w:vAlign w:val="center"/>
          </w:tcPr>
          <w:p w14:paraId="6F1CECA9" w14:textId="77777777" w:rsidR="004B47B7" w:rsidRPr="004423F5" w:rsidRDefault="004B47B7" w:rsidP="00B83028">
            <w:pPr>
              <w:pStyle w:val="cell-3"/>
            </w:pPr>
            <w:r w:rsidRPr="004423F5">
              <w:t>Ιωάννου Πρωτοψάλτου</w:t>
            </w:r>
          </w:p>
          <w:p w14:paraId="43B0064E" w14:textId="77777777" w:rsidR="004B47B7" w:rsidRPr="004423F5" w:rsidRDefault="004B47B7" w:rsidP="00B83028">
            <w:pPr>
              <w:pStyle w:val="cell-3"/>
              <w:rPr>
                <w:bCs/>
                <w:iCs/>
              </w:rPr>
            </w:pPr>
            <w:r w:rsidRPr="004423F5">
              <w:t>Ειρμολόγιον 1903 σ.24#</w:t>
            </w:r>
          </w:p>
        </w:tc>
      </w:tr>
    </w:tbl>
    <w:p w14:paraId="2CA3566F" w14:textId="09A0CAD3" w:rsidR="004B47B7" w:rsidRPr="004423F5" w:rsidRDefault="004B47B7" w:rsidP="00BB32ED">
      <w:pPr>
        <w:tabs>
          <w:tab w:val="right" w:pos="7371"/>
        </w:tabs>
        <w:spacing w:line="1240" w:lineRule="exact"/>
        <w:rPr>
          <w:rFonts w:ascii="BZ Byzantina" w:eastAsia="Calibri" w:hAnsi="BZ Byzantina" w:cs="Tahoma"/>
          <w:color w:val="000000"/>
          <w:sz w:val="44"/>
          <w:szCs w:val="32"/>
        </w:rPr>
      </w:pPr>
      <w:r w:rsidRPr="00D6734F">
        <w:rPr>
          <w:rFonts w:ascii="GFS Nicefore" w:eastAsia="Calibri" w:hAnsi="GFS Nicefore" w:cs="Calibri"/>
          <w:b w:val="0"/>
          <w:color w:val="800000"/>
          <w:position w:val="-12"/>
          <w:sz w:val="7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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85"/>
          <w:sz w:val="44"/>
          <w:szCs w:val="32"/>
        </w:rPr>
        <w:t>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Πα</w:t>
      </w:r>
      <w:r w:rsidRPr="004423F5">
        <w:rPr>
          <w:rFonts w:eastAsia="Calibri" w:cs="Calibri"/>
          <w:color w:val="000000"/>
          <w:spacing w:val="93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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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4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7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δα</w:t>
      </w:r>
      <w:r w:rsidRPr="004423F5">
        <w:rPr>
          <w:rFonts w:eastAsia="Calibri" w:cs="Calibri"/>
          <w:color w:val="000000"/>
          <w:spacing w:val="130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κ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κ</w:t>
      </w:r>
      <w:r w:rsidRPr="004423F5">
        <w:rPr>
          <w:rFonts w:eastAsia="Calibri" w:cs="Calibri"/>
          <w:color w:val="000000"/>
          <w:spacing w:val="177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νο</w:t>
      </w:r>
      <w:r w:rsidRPr="004423F5">
        <w:rPr>
          <w:rFonts w:eastAsia="Calibri" w:cs="Calibri"/>
          <w:color w:val="000000"/>
          <w:spacing w:val="165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65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85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237"/>
          <w:position w:val="-12"/>
          <w:szCs w:val="32"/>
        </w:rPr>
        <w:t>α</w:t>
      </w:r>
      <w:r w:rsidRPr="004423F5">
        <w:rPr>
          <w:rFonts w:ascii="BZ Loipa" w:eastAsia="Calibri" w:hAnsi="BZ Loipa" w:cs="Tahoma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0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70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pacing w:val="-6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r w:rsidRPr="004423F5">
        <w:rPr>
          <w:rFonts w:ascii="BZ Fthores" w:eastAsia="Calibri" w:hAnsi="BZ Fthores" w:cs="Tahoma"/>
          <w:color w:val="800000"/>
          <w:sz w:val="44"/>
          <w:szCs w:val="32"/>
        </w:rPr>
        <w:t>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</w:t>
      </w:r>
      <w:r w:rsidRPr="004423F5">
        <w:rPr>
          <w:rFonts w:eastAsia="Calibri" w:cs="Calibri"/>
          <w:color w:val="000000"/>
          <w:spacing w:val="258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BZ Loipa" w:eastAsia="Calibri" w:hAnsi="BZ Loipa" w:cs="Tahoma"/>
          <w:color w:val="000000"/>
          <w:sz w:val="44"/>
          <w:szCs w:val="32"/>
        </w:rPr>
        <w:t>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46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</w:t>
      </w:r>
      <w:r w:rsidRPr="004423F5">
        <w:rPr>
          <w:rFonts w:eastAsia="Calibri" w:cs="Calibri"/>
          <w:color w:val="000000"/>
          <w:spacing w:val="203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227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217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lastRenderedPageBreak/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60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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59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800000"/>
          <w:spacing w:val="-4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60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θρ</w:t>
      </w:r>
      <w:r w:rsidRPr="004423F5">
        <w:rPr>
          <w:rFonts w:eastAsia="Calibri" w:cs="Calibri"/>
          <w:color w:val="000000"/>
          <w:spacing w:val="168"/>
          <w:position w:val="-12"/>
          <w:szCs w:val="32"/>
        </w:rPr>
        <w:t>ω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58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58"/>
          <w:position w:val="-12"/>
          <w:szCs w:val="32"/>
        </w:rPr>
        <w:t>ω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69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7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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307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σχε</w:t>
      </w:r>
      <w:r w:rsidRPr="004423F5">
        <w:rPr>
          <w:rFonts w:eastAsia="Calibri" w:cs="Calibri"/>
          <w:color w:val="000000"/>
          <w:spacing w:val="64"/>
          <w:position w:val="-12"/>
          <w:szCs w:val="32"/>
        </w:rPr>
        <w:t>ι</w:t>
      </w:r>
      <w:proofErr w:type="spellEnd"/>
      <w:r w:rsidRPr="004423F5">
        <w:rPr>
          <w:rFonts w:ascii="BZ Fthores" w:eastAsia="Calibri" w:hAnsi="BZ Fthores" w:cs="Tahoma"/>
          <w:color w:val="800000"/>
          <w:spacing w:val="-40"/>
          <w:sz w:val="44"/>
          <w:szCs w:val="32"/>
        </w:rPr>
        <w:t>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237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237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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237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56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38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eastAsia="Calibri" w:cs="Calibri"/>
          <w:color w:val="000000"/>
          <w:spacing w:val="-187"/>
          <w:position w:val="-12"/>
          <w:szCs w:val="32"/>
        </w:rPr>
        <w:t>ω</w:t>
      </w:r>
      <w:r w:rsidRPr="004423F5">
        <w:rPr>
          <w:rFonts w:ascii="BZ Byzantina" w:eastAsia="Calibri" w:hAnsi="BZ Byzantina" w:cs="Tahoma"/>
          <w:color w:val="000000"/>
          <w:spacing w:val="-11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4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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MK2015" w:eastAsia="Calibri" w:hAnsi="MK2015" w:cs="Tahoma"/>
          <w:color w:val="000000"/>
          <w:spacing w:val="27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θν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η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το</w:t>
      </w:r>
      <w:r w:rsidRPr="004423F5">
        <w:rPr>
          <w:rFonts w:eastAsia="Calibri" w:cs="Calibri"/>
          <w:color w:val="000000"/>
          <w:spacing w:val="138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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</w:t>
      </w:r>
      <w:r w:rsidRPr="004423F5">
        <w:rPr>
          <w:rFonts w:eastAsia="Calibri" w:cs="Cambria"/>
          <w:color w:val="000000"/>
          <w:position w:val="-12"/>
          <w:szCs w:val="32"/>
        </w:rPr>
        <w:t>κα</w:t>
      </w:r>
      <w:r w:rsidRPr="004423F5">
        <w:rPr>
          <w:rFonts w:eastAsia="Calibri" w:cs="Calibri"/>
          <w:color w:val="000000"/>
          <w:spacing w:val="153"/>
          <w:position w:val="-12"/>
          <w:szCs w:val="32"/>
        </w:rPr>
        <w:t>ι</w:t>
      </w:r>
      <w:r w:rsidRPr="004423F5">
        <w:rPr>
          <w:rFonts w:ascii="BZ Fthores" w:eastAsia="Calibri" w:hAnsi="BZ Fthores" w:cs="Tahoma"/>
          <w:color w:val="800000"/>
          <w:spacing w:val="-60"/>
          <w:position w:val="10"/>
          <w:sz w:val="44"/>
          <w:szCs w:val="32"/>
        </w:rPr>
        <w:t>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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δ</w:t>
      </w:r>
      <w:r w:rsidRPr="004423F5">
        <w:rPr>
          <w:rFonts w:eastAsia="Calibri" w:cs="Calibri"/>
          <w:color w:val="000000"/>
          <w:spacing w:val="247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3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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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θο</w:t>
      </w:r>
      <w:r w:rsidRPr="004423F5">
        <w:rPr>
          <w:rFonts w:eastAsia="Calibri" w:cs="Calibri"/>
          <w:color w:val="000000"/>
          <w:spacing w:val="13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39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ου</w:t>
      </w:r>
      <w:r w:rsidRPr="004423F5">
        <w:rPr>
          <w:rFonts w:eastAsia="Calibri" w:cs="Calibri"/>
          <w:color w:val="000000"/>
          <w:spacing w:val="145"/>
          <w:position w:val="-12"/>
          <w:szCs w:val="32"/>
        </w:rPr>
        <w:t>ς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7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65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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θν</w:t>
      </w:r>
      <w:r w:rsidRPr="004423F5">
        <w:rPr>
          <w:rFonts w:eastAsia="Calibri" w:cs="Calibri"/>
          <w:color w:val="000000"/>
          <w:spacing w:val="78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το</w:t>
      </w:r>
      <w:r w:rsidRPr="004423F5">
        <w:rPr>
          <w:rFonts w:eastAsia="Calibri" w:cs="Calibri"/>
          <w:color w:val="000000"/>
          <w:spacing w:val="138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30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φθα</w:t>
      </w:r>
      <w:r w:rsidRPr="004423F5">
        <w:rPr>
          <w:rFonts w:eastAsia="Calibri" w:cs="Calibri"/>
          <w:color w:val="000000"/>
          <w:spacing w:val="54"/>
          <w:position w:val="-12"/>
          <w:szCs w:val="32"/>
        </w:rPr>
        <w:t>ρ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182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35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50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</w:t>
      </w:r>
      <w:proofErr w:type="spellStart"/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</w:t>
      </w:r>
      <w:proofErr w:type="spellStart"/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proofErr w:type="spellEnd"/>
      <w:r w:rsidRPr="004423F5">
        <w:rPr>
          <w:rFonts w:ascii="BZ Loipa" w:eastAsia="Calibri" w:hAnsi="BZ Loipa" w:cs="Tahoma"/>
          <w:color w:val="800000"/>
          <w:sz w:val="44"/>
          <w:szCs w:val="32"/>
        </w:rPr>
        <w:t>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ς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30"/>
          <w:sz w:val="44"/>
          <w:szCs w:val="32"/>
        </w:rPr>
        <w:t></w:t>
      </w:r>
      <w:r w:rsidRPr="004423F5">
        <w:rPr>
          <w:rFonts w:eastAsia="Calibri" w:cs="Calibri"/>
          <w:color w:val="000000"/>
          <w:spacing w:val="21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</w:t>
      </w:r>
      <w:proofErr w:type="spellStart"/>
      <w:r w:rsidRPr="004423F5">
        <w:rPr>
          <w:rFonts w:eastAsia="Calibri" w:cs="Calibri"/>
          <w:color w:val="000000"/>
          <w:spacing w:val="103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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227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δ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0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262"/>
          <w:position w:val="-12"/>
          <w:szCs w:val="32"/>
        </w:rPr>
        <w:t>ι</w:t>
      </w:r>
      <w:r w:rsidRPr="004423F5">
        <w:rPr>
          <w:rFonts w:ascii="BZ Loipa" w:eastAsia="Calibri" w:hAnsi="BZ Loipa" w:cs="Tahoma"/>
          <w:color w:val="800000"/>
          <w:spacing w:val="-40"/>
          <w:position w:val="6"/>
          <w:sz w:val="44"/>
          <w:szCs w:val="32"/>
        </w:rPr>
        <w:t></w:t>
      </w:r>
      <w:r w:rsidRPr="004423F5">
        <w:rPr>
          <w:rFonts w:ascii="MK2015" w:eastAsia="Calibri" w:hAnsi="MK2015" w:cs="Tahoma"/>
          <w:color w:val="800000"/>
          <w:position w:val="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56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267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675"/>
          <w:sz w:val="44"/>
          <w:szCs w:val="32"/>
        </w:rPr>
        <w:t>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πρ</w:t>
      </w:r>
      <w:r w:rsidRPr="004423F5">
        <w:rPr>
          <w:rFonts w:eastAsia="Calibri" w:cs="Calibri"/>
          <w:color w:val="000000"/>
          <w:spacing w:val="198"/>
          <w:position w:val="-12"/>
          <w:szCs w:val="32"/>
        </w:rPr>
        <w:t>ε</w:t>
      </w:r>
      <w:proofErr w:type="spellEnd"/>
      <w:r w:rsidRPr="004423F5">
        <w:rPr>
          <w:rFonts w:ascii="BZ Loipa" w:eastAsia="Calibri" w:hAnsi="BZ Loipa" w:cs="Tahoma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30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πε</w:t>
      </w:r>
      <w:r w:rsidRPr="004423F5">
        <w:rPr>
          <w:rFonts w:eastAsia="Calibri" w:cs="Calibri"/>
          <w:color w:val="000000"/>
          <w:spacing w:val="198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56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75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-1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FFFFFF"/>
          <w:position w:val="-6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01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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177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νο</w:t>
      </w:r>
      <w:r w:rsidRPr="004423F5">
        <w:rPr>
          <w:rFonts w:eastAsia="Calibri" w:cs="Calibri"/>
          <w:color w:val="000000"/>
          <w:spacing w:val="153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7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245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eastAsia="Calibri" w:cs="Calibri"/>
          <w:color w:val="000000"/>
          <w:spacing w:val="-165"/>
          <w:position w:val="-12"/>
          <w:szCs w:val="32"/>
        </w:rPr>
        <w:t>γ</w:t>
      </w:r>
      <w:r w:rsidRPr="004423F5">
        <w:rPr>
          <w:rFonts w:ascii="BZ Byzantina" w:eastAsia="Calibri" w:hAnsi="BZ Byzantina" w:cs="Tahoma"/>
          <w:color w:val="000000"/>
          <w:spacing w:val="-13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17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spacing w:val="49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37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pacing w:val="-6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87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00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42"/>
          <w:position w:val="-12"/>
          <w:szCs w:val="32"/>
        </w:rPr>
        <w:t>ω</w:t>
      </w:r>
      <w:r w:rsidRPr="004423F5">
        <w:rPr>
          <w:rFonts w:ascii="BZ Loipa" w:eastAsia="Calibri" w:hAnsi="BZ Loipa" w:cs="Tahoma"/>
          <w:color w:val="800000"/>
          <w:spacing w:val="2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ω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660"/>
          <w:sz w:val="44"/>
          <w:szCs w:val="32"/>
        </w:rPr>
        <w:t>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α</w:t>
      </w:r>
      <w:proofErr w:type="spellEnd"/>
      <w:r w:rsidRPr="004423F5">
        <w:rPr>
          <w:rFonts w:ascii="BZ Loipa" w:eastAsia="Calibri" w:hAnsi="BZ Loipa" w:cs="Tahoma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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4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</w:t>
      </w:r>
      <w:proofErr w:type="spellStart"/>
      <w:r w:rsidRPr="004423F5">
        <w:rPr>
          <w:rFonts w:eastAsia="Calibri" w:cs="Calibri"/>
          <w:color w:val="000000"/>
          <w:spacing w:val="301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eastAsia="Calibri" w:cs="Calibri"/>
          <w:color w:val="000000"/>
          <w:spacing w:val="-120"/>
          <w:position w:val="-12"/>
          <w:szCs w:val="32"/>
        </w:rPr>
        <w:t>ρ</w:t>
      </w:r>
      <w:r w:rsidRPr="004423F5">
        <w:rPr>
          <w:rFonts w:ascii="BZ Byzantina" w:eastAsia="Calibri" w:hAnsi="BZ Byzantina" w:cs="Tahoma"/>
          <w:color w:val="000000"/>
          <w:spacing w:val="-18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3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spacing w:val="28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proofErr w:type="spellStart"/>
      <w:r w:rsidRPr="004423F5">
        <w:rPr>
          <w:rFonts w:eastAsia="Calibri" w:cs="Calibri"/>
          <w:color w:val="000000"/>
          <w:spacing w:val="-187"/>
          <w:position w:val="-12"/>
          <w:szCs w:val="32"/>
        </w:rPr>
        <w:t>ω</w:t>
      </w:r>
      <w:proofErr w:type="spellEnd"/>
      <w:r w:rsidRPr="004423F5">
        <w:rPr>
          <w:rFonts w:ascii="BZ Byzantina" w:eastAsia="Calibri" w:hAnsi="BZ Byzantina" w:cs="Tahoma"/>
          <w:color w:val="000000"/>
          <w:spacing w:val="-11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35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spacing w:val="27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Θ</w:t>
      </w:r>
      <w:r w:rsidRPr="004423F5">
        <w:rPr>
          <w:rFonts w:eastAsia="Calibri" w:cs="Calibri"/>
          <w:color w:val="000000"/>
          <w:spacing w:val="154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</w:t>
      </w:r>
      <w:r w:rsidRPr="004423F5">
        <w:rPr>
          <w:rFonts w:eastAsia="Calibri" w:cs="Calibri"/>
          <w:color w:val="000000"/>
          <w:spacing w:val="286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7"/>
          <w:position w:val="-12"/>
          <w:szCs w:val="32"/>
        </w:rPr>
        <w:t>ς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05"/>
          <w:position w:val="-12"/>
          <w:szCs w:val="32"/>
        </w:rPr>
        <w:t>κ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76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0"/>
          <w:sz w:val="44"/>
          <w:szCs w:val="32"/>
        </w:rPr>
        <w:t></w:t>
      </w:r>
      <w:r w:rsidRPr="004423F5">
        <w:rPr>
          <w:rFonts w:eastAsia="Calibri" w:cs="Calibri"/>
          <w:color w:val="000000"/>
          <w:spacing w:val="247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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24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</w:t>
      </w:r>
      <w:proofErr w:type="spellStart"/>
      <w:r w:rsidRPr="004423F5">
        <w:rPr>
          <w:rFonts w:eastAsia="Calibri" w:cs="Tahoma"/>
          <w:color w:val="000000"/>
          <w:position w:val="-12"/>
          <w:szCs w:val="32"/>
        </w:rPr>
        <w:t>ε</w:t>
      </w:r>
      <w:r w:rsidRPr="004423F5">
        <w:rPr>
          <w:rFonts w:eastAsia="Calibri" w:cs="Tahoma"/>
          <w:color w:val="000000"/>
          <w:spacing w:val="41"/>
          <w:position w:val="-12"/>
          <w:szCs w:val="32"/>
        </w:rPr>
        <w:t>ρ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eastAsia="Calibri" w:cs="Tahoma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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200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δ</w:t>
      </w:r>
      <w:r w:rsidRPr="004423F5">
        <w:rPr>
          <w:rFonts w:eastAsia="Calibri" w:cs="Calibri"/>
          <w:color w:val="000000"/>
          <w:spacing w:val="50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65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20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ξο</w:t>
      </w:r>
      <w:r w:rsidRPr="004423F5">
        <w:rPr>
          <w:rFonts w:eastAsia="Calibri" w:cs="Calibri"/>
          <w:color w:val="000000"/>
          <w:spacing w:val="153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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4B47B7" w:rsidRPr="004423F5" w14:paraId="05870DF2" w14:textId="77777777" w:rsidTr="004D6019">
        <w:tc>
          <w:tcPr>
            <w:tcW w:w="1654" w:type="pct"/>
            <w:vAlign w:val="center"/>
          </w:tcPr>
          <w:p w14:paraId="1137A257" w14:textId="77777777" w:rsidR="004B47B7" w:rsidRPr="004423F5" w:rsidRDefault="004B47B7" w:rsidP="002371C2">
            <w:pPr>
              <w:pStyle w:val="cell-1"/>
            </w:pPr>
          </w:p>
        </w:tc>
        <w:tc>
          <w:tcPr>
            <w:tcW w:w="1691" w:type="pct"/>
            <w:vAlign w:val="center"/>
          </w:tcPr>
          <w:p w14:paraId="1E5B980F" w14:textId="3BE9BFFC" w:rsidR="004B47B7" w:rsidRPr="004423F5" w:rsidRDefault="002371C2" w:rsidP="002371C2">
            <w:pPr>
              <w:pStyle w:val="cell-2"/>
              <w:rPr>
                <w:rFonts w:ascii="MK" w:hAnsi="MK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655" w:type="pct"/>
            <w:vAlign w:val="center"/>
          </w:tcPr>
          <w:p w14:paraId="3AE5309F" w14:textId="77777777" w:rsidR="004B47B7" w:rsidRPr="004423F5" w:rsidRDefault="004B47B7" w:rsidP="00B83028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292EA9A6" w14:textId="4AF0B713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BZ Byzantina" w:hAnsi="BZ Byzantina"/>
          <w:color w:val="800000"/>
          <w:position w:val="-6"/>
          <w:sz w:val="44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4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ρω</w:t>
      </w:r>
      <w:r w:rsidRPr="004423F5">
        <w:rPr>
          <w:rFonts w:cs="Cambria"/>
          <w:color w:val="000000"/>
          <w:spacing w:val="-133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173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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lastRenderedPageBreak/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spacing w:val="1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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</w:t>
      </w:r>
    </w:p>
    <w:p w14:paraId="7E2F09A3" w14:textId="0FAC396F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spacing w:val="56"/>
          <w:position w:val="-6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6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46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4423F5">
        <w:rPr>
          <w:rFonts w:cs="Cambria"/>
          <w:color w:val="000000"/>
          <w:spacing w:val="-20"/>
          <w:position w:val="-12"/>
          <w:lang w:eastAsia="el-GR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4423F5">
        <w:rPr>
          <w:rFonts w:ascii="MK2015" w:hAnsi="MK2015" w:cs="Tahoma"/>
          <w:b w:val="0"/>
          <w:color w:val="800000"/>
          <w:spacing w:val="7"/>
          <w:lang w:eastAsia="el-GR"/>
        </w:rPr>
        <w:t>_</w:t>
      </w:r>
      <w:r w:rsidRPr="004423F5">
        <w:rPr>
          <w:rFonts w:ascii="Tahoma" w:hAnsi="Tahoma" w:cs="Tahoma"/>
          <w:b w:val="0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χ</w:t>
      </w:r>
      <w:r w:rsidRPr="004423F5">
        <w:rPr>
          <w:rFonts w:cs="Cambria"/>
          <w:color w:val="000000"/>
          <w:spacing w:val="10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6D91A53A" w14:textId="5D240F85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ρω</w:t>
      </w:r>
      <w:r w:rsidRPr="004423F5">
        <w:rPr>
          <w:rFonts w:cs="Cambria"/>
          <w:color w:val="000000"/>
          <w:spacing w:val="-13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54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0"/>
          <w:position w:val="-12"/>
          <w:lang w:eastAsia="el-GR"/>
        </w:rPr>
        <w:t>ζ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4423F5">
        <w:rPr>
          <w:rFonts w:cs="Cambria"/>
          <w:color w:val="000000"/>
          <w:spacing w:val="-3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28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0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2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077C9B62" w14:textId="4B7443FF" w:rsidR="004B47B7" w:rsidRPr="004423F5" w:rsidRDefault="004B47B7" w:rsidP="00BB32ED">
      <w:pPr>
        <w:tabs>
          <w:tab w:val="right" w:pos="2552"/>
          <w:tab w:val="right" w:pos="9071"/>
        </w:tabs>
        <w:autoSpaceDE w:val="0"/>
        <w:autoSpaceDN w:val="0"/>
        <w:adjustRightInd w:val="0"/>
        <w:spacing w:line="1240" w:lineRule="exact"/>
        <w:rPr>
          <w:rFonts w:ascii="MK" w:hAnsi="MK"/>
          <w:b w:val="0"/>
          <w:color w:val="800000"/>
          <w:sz w:val="72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στα</w:t>
      </w:r>
      <w:r w:rsidRPr="004423F5">
        <w:rPr>
          <w:rFonts w:cs="Cambria"/>
          <w:color w:val="000000"/>
          <w:spacing w:val="61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spacing w:val="8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σου</w:t>
      </w:r>
      <w:r w:rsidRPr="004423F5">
        <w:rPr>
          <w:rFonts w:cs="Cambria"/>
          <w:color w:val="000000"/>
          <w:spacing w:val="76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72"/>
          <w:position w:val="-12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spacing w:val="41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cs="Cambria"/>
          <w:color w:val="000000"/>
          <w:spacing w:val="-14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4423F5">
        <w:rPr>
          <w:rFonts w:cs="Cambria"/>
          <w:color w:val="000000"/>
          <w:spacing w:val="4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φο</w:t>
      </w:r>
      <w:r w:rsidRPr="004423F5">
        <w:rPr>
          <w:rFonts w:cs="Cambria"/>
          <w:color w:val="000000"/>
          <w:spacing w:val="123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κ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θω</w:t>
      </w:r>
      <w:r w:rsidRPr="004423F5">
        <w:rPr>
          <w:rFonts w:cs="Cambria"/>
          <w:color w:val="000000"/>
          <w:spacing w:val="63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πρ</w:t>
      </w:r>
      <w:r w:rsidRPr="004423F5">
        <w:rPr>
          <w:rFonts w:cs="Cambria"/>
          <w:color w:val="000000"/>
          <w:spacing w:val="48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3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64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πε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r w:rsidRPr="004423F5">
        <w:rPr>
          <w:rFonts w:cs="Cambria"/>
          <w:color w:val="000000"/>
          <w:spacing w:val="315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δ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12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-34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6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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μι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8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-4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3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4423F5">
        <w:rPr>
          <w:rFonts w:cs="Cambria"/>
          <w:color w:val="000000"/>
          <w:spacing w:val="238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56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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65"/>
          <w:position w:val="-12"/>
          <w:lang w:eastAsia="el-GR"/>
        </w:rPr>
        <w:t>γ</w:t>
      </w:r>
      <w:r w:rsidRPr="004423F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4423F5">
        <w:rPr>
          <w:rFonts w:cs="Cambria"/>
          <w:color w:val="000000"/>
          <w:spacing w:val="-1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4423F5">
        <w:rPr>
          <w:rFonts w:ascii="MK Xronos2016" w:hAnsi="MK Xronos2016" w:cs="Tahoma"/>
          <w:color w:val="800000"/>
          <w:position w:val="-6"/>
          <w:sz w:val="44"/>
          <w:lang w:eastAsia="el-GR"/>
        </w:rPr>
        <w:t></w:t>
      </w:r>
      <w:r w:rsidRPr="004423F5">
        <w:rPr>
          <w:rFonts w:ascii="Tahoma" w:hAnsi="Tahoma" w:cs="Tahoma"/>
          <w:b w:val="0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4423F5">
        <w:rPr>
          <w:rFonts w:cs="Cambria"/>
          <w:color w:val="000000"/>
          <w:spacing w:val="23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λ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4423F5">
        <w:rPr>
          <w:rFonts w:cs="Cambria"/>
          <w:color w:val="000000"/>
          <w:spacing w:val="121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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0D42001D" w14:textId="77777777" w:rsidR="000520FB" w:rsidRPr="004423F5" w:rsidRDefault="000520FB" w:rsidP="004E6D19">
      <w:pPr>
        <w:pStyle w:val="EndnoteText"/>
        <w:spacing w:before="120"/>
      </w:pPr>
      <w:bookmarkStart w:id="38" w:name="Συναπτή_after_ωδή_ζ"/>
      <w:proofErr w:type="spellStart"/>
      <w:r w:rsidRPr="004423F5">
        <w:t>συναπτὴ</w:t>
      </w:r>
      <w:proofErr w:type="spellEnd"/>
    </w:p>
    <w:tbl>
      <w:tblPr>
        <w:tblW w:w="0" w:type="auto"/>
        <w:tblCellMar>
          <w:left w:w="28" w:type="dxa"/>
        </w:tblCellMar>
        <w:tblLook w:val="04A0" w:firstRow="1" w:lastRow="0" w:firstColumn="1" w:lastColumn="0" w:noHBand="0" w:noVBand="1"/>
      </w:tblPr>
      <w:tblGrid>
        <w:gridCol w:w="3119"/>
        <w:gridCol w:w="4588"/>
      </w:tblGrid>
      <w:tr w:rsidR="004B47B7" w:rsidRPr="004423F5" w14:paraId="7F9DDE19" w14:textId="77777777" w:rsidTr="00B83028">
        <w:tc>
          <w:tcPr>
            <w:tcW w:w="3119" w:type="dxa"/>
          </w:tcPr>
          <w:bookmarkEnd w:id="38"/>
          <w:p w14:paraId="096C75C5" w14:textId="77777777" w:rsidR="004B47B7" w:rsidRPr="004423F5" w:rsidRDefault="004B47B7" w:rsidP="00D34A9C">
            <w:pPr>
              <w:pStyle w:val="Quote"/>
            </w:pPr>
            <w:proofErr w:type="spellStart"/>
            <w:r w:rsidRPr="004423F5">
              <w:lastRenderedPageBreak/>
              <w:t>Ἔτι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ἔτι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20EEAE35" w14:textId="77777777" w:rsidR="004B47B7" w:rsidRPr="004423F5" w:rsidRDefault="004B47B7" w:rsidP="00D34A9C">
            <w:pPr>
              <w:pStyle w:val="PlainText"/>
              <w:rPr>
                <w:rFonts w:eastAsia="MS Mincho"/>
                <w:b/>
              </w:rPr>
            </w:pPr>
            <w:proofErr w:type="spellStart"/>
            <w:r w:rsidRPr="004423F5">
              <w:rPr>
                <w:rFonts w:eastAsia="MS Mincho"/>
                <w:color w:val="C00000"/>
              </w:rPr>
              <w:t>Κ</w:t>
            </w:r>
            <w:r w:rsidRPr="004423F5">
              <w:rPr>
                <w:rFonts w:eastAsia="MS Mincho"/>
              </w:rPr>
              <w:t>ύριε</w:t>
            </w:r>
            <w:proofErr w:type="spellEnd"/>
            <w:r w:rsidRPr="004423F5">
              <w:rPr>
                <w:rFonts w:eastAsia="MS Mincho"/>
              </w:rPr>
              <w:t xml:space="preserve">, </w:t>
            </w:r>
            <w:proofErr w:type="spellStart"/>
            <w:r w:rsidRPr="004423F5">
              <w:rPr>
                <w:rFonts w:eastAsia="MS Mincho"/>
              </w:rPr>
              <w:t>ἐλέησον</w:t>
            </w:r>
            <w:proofErr w:type="spellEnd"/>
            <w:r w:rsidRPr="004423F5">
              <w:rPr>
                <w:rFonts w:eastAsia="MS Mincho"/>
              </w:rPr>
              <w:t>.</w:t>
            </w:r>
          </w:p>
        </w:tc>
      </w:tr>
      <w:tr w:rsidR="004B47B7" w:rsidRPr="004423F5" w14:paraId="47B2923F" w14:textId="77777777" w:rsidTr="00B83028">
        <w:tc>
          <w:tcPr>
            <w:tcW w:w="3119" w:type="dxa"/>
          </w:tcPr>
          <w:p w14:paraId="665E63C9" w14:textId="77777777" w:rsidR="004B47B7" w:rsidRPr="004423F5" w:rsidRDefault="004B47B7" w:rsidP="00D34A9C">
            <w:pPr>
              <w:pStyle w:val="Quote"/>
            </w:pPr>
            <w:proofErr w:type="spellStart"/>
            <w:r w:rsidRPr="004423F5">
              <w:t>Ἀντιλαβοῦ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σῶσον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4E26F5DA" w14:textId="77777777" w:rsidR="004B47B7" w:rsidRPr="004423F5" w:rsidRDefault="004B47B7" w:rsidP="00D34A9C">
            <w:pPr>
              <w:pStyle w:val="PlainText"/>
              <w:rPr>
                <w:rFonts w:eastAsia="MS Mincho"/>
                <w:b/>
              </w:rPr>
            </w:pPr>
            <w:proofErr w:type="spellStart"/>
            <w:r w:rsidRPr="004423F5">
              <w:rPr>
                <w:rFonts w:eastAsia="MS Mincho"/>
                <w:color w:val="C00000"/>
              </w:rPr>
              <w:t>Κ</w:t>
            </w:r>
            <w:r w:rsidRPr="004423F5">
              <w:rPr>
                <w:rFonts w:eastAsia="MS Mincho"/>
              </w:rPr>
              <w:t>ύριε</w:t>
            </w:r>
            <w:proofErr w:type="spellEnd"/>
            <w:r w:rsidRPr="004423F5">
              <w:rPr>
                <w:rFonts w:eastAsia="MS Mincho"/>
              </w:rPr>
              <w:t xml:space="preserve">, </w:t>
            </w:r>
            <w:proofErr w:type="spellStart"/>
            <w:r w:rsidRPr="004423F5">
              <w:rPr>
                <w:rFonts w:eastAsia="MS Mincho"/>
              </w:rPr>
              <w:t>ἐλέησον</w:t>
            </w:r>
            <w:proofErr w:type="spellEnd"/>
            <w:r w:rsidRPr="004423F5">
              <w:rPr>
                <w:rFonts w:eastAsia="MS Mincho"/>
              </w:rPr>
              <w:t>.</w:t>
            </w:r>
          </w:p>
        </w:tc>
      </w:tr>
      <w:tr w:rsidR="004B47B7" w:rsidRPr="004423F5" w14:paraId="3462F2D4" w14:textId="77777777" w:rsidTr="00B83028">
        <w:tc>
          <w:tcPr>
            <w:tcW w:w="3119" w:type="dxa"/>
          </w:tcPr>
          <w:p w14:paraId="28A163DD" w14:textId="4AED2C3E" w:rsidR="004B47B7" w:rsidRPr="004423F5" w:rsidRDefault="004B47B7" w:rsidP="00D34A9C">
            <w:pPr>
              <w:pStyle w:val="Quote"/>
            </w:pPr>
            <w:proofErr w:type="spellStart"/>
            <w:r w:rsidRPr="004423F5">
              <w:t>Τῆς</w:t>
            </w:r>
            <w:proofErr w:type="spellEnd"/>
            <w:r w:rsidRPr="004423F5">
              <w:t xml:space="preserve"> </w:t>
            </w:r>
            <w:r w:rsidR="00E85626" w:rsidRPr="004423F5">
              <w:t>π</w:t>
            </w:r>
            <w:r w:rsidRPr="004423F5">
              <w:t xml:space="preserve">αναγίας, </w:t>
            </w:r>
            <w:proofErr w:type="spellStart"/>
            <w:r w:rsidRPr="004423F5">
              <w:t>ἀχράντου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5280DB1E" w14:textId="77777777" w:rsidR="004B47B7" w:rsidRPr="004423F5" w:rsidRDefault="004B47B7" w:rsidP="00D34A9C">
            <w:pPr>
              <w:pStyle w:val="PlainText"/>
              <w:rPr>
                <w:rFonts w:eastAsia="MS Mincho"/>
                <w:b/>
              </w:rPr>
            </w:pPr>
            <w:r w:rsidRPr="004423F5">
              <w:rPr>
                <w:rFonts w:eastAsia="MS Mincho"/>
                <w:color w:val="C00000"/>
              </w:rPr>
              <w:t>Σ</w:t>
            </w:r>
            <w:r w:rsidRPr="004423F5">
              <w:rPr>
                <w:rFonts w:eastAsia="MS Mincho"/>
              </w:rPr>
              <w:t>οί, Κύριε.</w:t>
            </w:r>
          </w:p>
        </w:tc>
      </w:tr>
    </w:tbl>
    <w:p w14:paraId="530A7C31" w14:textId="2975B548" w:rsidR="004B47B7" w:rsidRPr="004423F5" w:rsidRDefault="004B47B7" w:rsidP="00D34A9C">
      <w:pPr>
        <w:pStyle w:val="Quote"/>
        <w:rPr>
          <w:b/>
        </w:rPr>
      </w:pPr>
      <w:proofErr w:type="spellStart"/>
      <w:r w:rsidRPr="004423F5">
        <w:t>Εἴη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κράτος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βασιλείας</w:t>
      </w:r>
      <w:proofErr w:type="spellEnd"/>
      <w:r w:rsidRPr="004423F5">
        <w:t xml:space="preserve"> σου </w:t>
      </w:r>
      <w:proofErr w:type="spellStart"/>
      <w:r w:rsidRPr="004423F5">
        <w:t>εὐλογημένον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δεδοξασμένον</w:t>
      </w:r>
      <w:proofErr w:type="spellEnd"/>
      <w:r w:rsidRPr="004423F5">
        <w:t xml:space="preserve">,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Πατρός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Υἱοῦ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ἁγίου</w:t>
      </w:r>
      <w:proofErr w:type="spellEnd"/>
      <w:r w:rsidRPr="004423F5">
        <w:t xml:space="preserve"> </w:t>
      </w:r>
      <w:proofErr w:type="spellStart"/>
      <w:r w:rsidRPr="004423F5">
        <w:t>Πνεύματος</w:t>
      </w:r>
      <w:proofErr w:type="spellEnd"/>
      <w:r w:rsidRPr="004423F5">
        <w:t xml:space="preserve">,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</w:t>
      </w:r>
      <w:r w:rsidR="003478C2" w:rsidRPr="004423F5">
        <w:t>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αἰώνων</w:t>
      </w:r>
      <w:proofErr w:type="spellEnd"/>
      <w:r w:rsidRPr="004423F5">
        <w:t xml:space="preserve">. </w:t>
      </w:r>
      <w:proofErr w:type="spellStart"/>
      <w:r w:rsidRPr="004423F5">
        <w:rPr>
          <w:color w:val="C00000"/>
        </w:rPr>
        <w:t>Ἀ</w:t>
      </w:r>
      <w:r w:rsidRPr="004423F5">
        <w:t>μήν</w:t>
      </w:r>
      <w:proofErr w:type="spellEnd"/>
      <w:r w:rsidRPr="004423F5">
        <w:t>.</w:t>
      </w:r>
    </w:p>
    <w:p w14:paraId="544B4116" w14:textId="77777777" w:rsidR="004B47B7" w:rsidRPr="004423F5" w:rsidRDefault="004B47B7" w:rsidP="00B737D8">
      <w:pPr>
        <w:pStyle w:val="Heading5"/>
        <w:rPr>
          <w:b/>
        </w:rPr>
      </w:pPr>
      <w:bookmarkStart w:id="39" w:name="_Toc5616932"/>
      <w:r w:rsidRPr="004423F5">
        <w:t>Κανὼν Πάσχα, ᾠδὴ η΄</w:t>
      </w:r>
      <w:bookmarkEnd w:id="39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05223D" w:rsidRPr="004423F5" w14:paraId="22C7487D" w14:textId="77777777" w:rsidTr="007231AF">
        <w:trPr>
          <w:cantSplit/>
          <w:jc w:val="center"/>
        </w:trPr>
        <w:tc>
          <w:tcPr>
            <w:tcW w:w="5000" w:type="pct"/>
          </w:tcPr>
          <w:p w14:paraId="5E4D2A2A" w14:textId="77777777" w:rsidR="0005223D" w:rsidRPr="004423F5" w:rsidRDefault="0005223D" w:rsidP="007231AF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α΄</w:t>
            </w:r>
          </w:p>
          <w:p w14:paraId="51577243" w14:textId="77777777" w:rsidR="0005223D" w:rsidRPr="004423F5" w:rsidRDefault="0005223D" w:rsidP="009D7E3C">
            <w:pPr>
              <w:pStyle w:val="PlainText"/>
              <w:rPr>
                <w:rFonts w:eastAsia="Arial Unicode MS"/>
              </w:rPr>
            </w:pPr>
            <w:r w:rsidRPr="004423F5">
              <w:rPr>
                <w:rFonts w:eastAsia="Arial Unicode MS"/>
              </w:rPr>
              <w:t>«</w:t>
            </w:r>
            <w:proofErr w:type="spellStart"/>
            <w:r w:rsidRPr="004423F5">
              <w:rPr>
                <w:rFonts w:eastAsia="Arial Unicode MS"/>
                <w:color w:val="C00000"/>
              </w:rPr>
              <w:t>Α</w:t>
            </w:r>
            <w:r w:rsidRPr="004423F5">
              <w:rPr>
                <w:rFonts w:eastAsia="Arial Unicode MS"/>
              </w:rPr>
              <w:t>ὕτη</w:t>
            </w:r>
            <w:proofErr w:type="spellEnd"/>
            <w:r w:rsidRPr="004423F5">
              <w:rPr>
                <w:rFonts w:eastAsia="Arial Unicode MS"/>
              </w:rPr>
              <w:t xml:space="preserve"> ἡ </w:t>
            </w:r>
            <w:proofErr w:type="spellStart"/>
            <w:r w:rsidRPr="004423F5">
              <w:rPr>
                <w:rFonts w:eastAsia="Arial Unicode MS"/>
              </w:rPr>
              <w:t>κλητὴ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ἁγία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ἡμέρα</w:t>
            </w:r>
            <w:proofErr w:type="spellEnd"/>
            <w:r w:rsidRPr="004423F5">
              <w:rPr>
                <w:rFonts w:eastAsia="Arial Unicode MS"/>
              </w:rPr>
              <w:t xml:space="preserve">, ἡ </w:t>
            </w:r>
            <w:proofErr w:type="spellStart"/>
            <w:r w:rsidRPr="004423F5">
              <w:rPr>
                <w:rFonts w:eastAsia="Arial Unicode MS"/>
              </w:rPr>
              <w:t>μία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Σαββάτων</w:t>
            </w:r>
            <w:proofErr w:type="spellEnd"/>
            <w:r w:rsidRPr="004423F5">
              <w:rPr>
                <w:rFonts w:eastAsia="Arial Unicode MS"/>
              </w:rPr>
              <w:t xml:space="preserve">, ἡ </w:t>
            </w:r>
            <w:proofErr w:type="spellStart"/>
            <w:r w:rsidRPr="004423F5">
              <w:rPr>
                <w:rFonts w:eastAsia="Arial Unicode MS"/>
              </w:rPr>
              <w:t>βασιλὶς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κυρία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ἑορτῶν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ἑορτή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πανήγυρις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ἐστὶ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πανηγύρεων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ᾗ </w:t>
            </w:r>
            <w:proofErr w:type="spellStart"/>
            <w:r w:rsidRPr="004423F5">
              <w:rPr>
                <w:rFonts w:eastAsia="Arial Unicode MS"/>
              </w:rPr>
              <w:t>εὐλογοῦμεν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Χριστὸν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εἰς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τοὺς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αἰῶνας</w:t>
            </w:r>
            <w:proofErr w:type="spellEnd"/>
            <w:r w:rsidRPr="004423F5">
              <w:rPr>
                <w:rFonts w:eastAsia="Arial Unicode MS"/>
              </w:rPr>
              <w:t>».</w:t>
            </w:r>
          </w:p>
        </w:tc>
      </w:tr>
      <w:tr w:rsidR="0005223D" w:rsidRPr="004423F5" w14:paraId="5667E316" w14:textId="77777777" w:rsidTr="007231AF">
        <w:trPr>
          <w:cantSplit/>
          <w:jc w:val="center"/>
        </w:trPr>
        <w:tc>
          <w:tcPr>
            <w:tcW w:w="5000" w:type="pct"/>
          </w:tcPr>
          <w:p w14:paraId="52349636" w14:textId="77777777" w:rsidR="0005223D" w:rsidRPr="004423F5" w:rsidRDefault="0005223D" w:rsidP="007231AF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4673754D" w14:textId="77777777" w:rsidR="0005223D" w:rsidRPr="004423F5" w:rsidRDefault="0005223D" w:rsidP="009D7E3C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color w:val="C00000"/>
              </w:rPr>
              <w:t>Δ</w:t>
            </w:r>
            <w:r w:rsidRPr="004423F5">
              <w:t>εῦτε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καινοῦ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ἀμπέλου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γεννήματος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θείας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εὐφροσύνης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εὐσήμῳ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ἡμέρᾳ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ἐγέρσεως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βασιλείας</w:t>
            </w:r>
            <w:proofErr w:type="spellEnd"/>
            <w:r w:rsidRPr="004423F5">
              <w:rPr>
                <w:rFonts w:eastAsia="Arial Unicode MS"/>
              </w:rPr>
              <w:t xml:space="preserve"> τε </w:t>
            </w:r>
            <w:proofErr w:type="spellStart"/>
            <w:r w:rsidRPr="004423F5">
              <w:rPr>
                <w:rFonts w:eastAsia="Arial Unicode MS"/>
              </w:rPr>
              <w:t>Χριστοῦ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κοινωνήσωμεν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ὑμνοῦντες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αὐτόν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Θεόν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εἰς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τοὺς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αἰῶνας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  <w:tr w:rsidR="0005223D" w:rsidRPr="004423F5" w14:paraId="3C8BFF00" w14:textId="77777777" w:rsidTr="007231AF">
        <w:trPr>
          <w:cantSplit/>
          <w:jc w:val="center"/>
        </w:trPr>
        <w:tc>
          <w:tcPr>
            <w:tcW w:w="5000" w:type="pct"/>
          </w:tcPr>
          <w:p w14:paraId="0841333B" w14:textId="77777777" w:rsidR="00AA6E50" w:rsidRPr="004423F5" w:rsidRDefault="00AA6E50" w:rsidP="00AA6E50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403140B4" w14:textId="61D99140" w:rsidR="0005223D" w:rsidRPr="004423F5" w:rsidRDefault="0005223D" w:rsidP="009D7E3C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color w:val="C00000"/>
              </w:rPr>
              <w:t>Ἆ</w:t>
            </w:r>
            <w:r w:rsidRPr="004423F5">
              <w:t>ρον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κύκλῳ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τοὺς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ὀφθαλμούς</w:t>
            </w:r>
            <w:proofErr w:type="spellEnd"/>
            <w:r w:rsidRPr="004423F5">
              <w:t xml:space="preserve"> σου </w:t>
            </w:r>
            <w:proofErr w:type="spellStart"/>
            <w:r w:rsidRPr="004423F5">
              <w:t>Σιὼν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ἴδε</w:t>
            </w:r>
            <w:proofErr w:type="spellEnd"/>
            <w:r w:rsidR="00F32AA2" w:rsidRPr="004423F5">
              <w:t>·</w:t>
            </w:r>
            <w:r w:rsidRPr="004423F5">
              <w:t xml:space="preserve"> </w:t>
            </w:r>
            <w:proofErr w:type="spellStart"/>
            <w:r w:rsidRPr="004423F5">
              <w:t>ἰδοὺ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γὰρ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ἥκασί</w:t>
            </w:r>
            <w:proofErr w:type="spellEnd"/>
            <w:r w:rsidRPr="004423F5">
              <w:t xml:space="preserve"> σοι, </w:t>
            </w:r>
            <w:proofErr w:type="spellStart"/>
            <w:r w:rsidRPr="004423F5">
              <w:t>θεοφεγγεῖς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ὡς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φωστῆρες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ἐκ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δυσμῶν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βορρᾶ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θαλάσσης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ἑῴας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τέκνα</w:t>
            </w:r>
            <w:proofErr w:type="spellEnd"/>
            <w:r w:rsidRPr="004423F5">
              <w:t xml:space="preserve"> σου </w:t>
            </w:r>
            <w:proofErr w:type="spellStart"/>
            <w:r w:rsidRPr="004423F5">
              <w:t>ἐν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σοὶ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εὐλογοῦντα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Χριστὸν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εἰς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τοὺς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αἰῶνας</w:t>
            </w:r>
            <w:proofErr w:type="spellEnd"/>
            <w:r w:rsidRPr="004423F5">
              <w:t>.</w:t>
            </w:r>
          </w:p>
        </w:tc>
      </w:tr>
      <w:tr w:rsidR="0005223D" w:rsidRPr="004423F5" w14:paraId="17141D02" w14:textId="77777777" w:rsidTr="007231AF">
        <w:trPr>
          <w:cantSplit/>
          <w:jc w:val="center"/>
        </w:trPr>
        <w:tc>
          <w:tcPr>
            <w:tcW w:w="5000" w:type="pct"/>
          </w:tcPr>
          <w:p w14:paraId="272CE42C" w14:textId="77777777" w:rsidR="00AA6E50" w:rsidRPr="004423F5" w:rsidRDefault="00AA6E50" w:rsidP="00AA6E50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 xml:space="preserve">όξα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ἁγία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Ἀναστάσει</w:t>
            </w:r>
            <w:proofErr w:type="spellEnd"/>
            <w:r w:rsidRPr="004423F5">
              <w:rPr>
                <w:rFonts w:eastAsia="Arial Unicode MS"/>
              </w:rPr>
              <w:t xml:space="preserve"> σου Κύριε.</w:t>
            </w:r>
          </w:p>
          <w:p w14:paraId="7BC386B7" w14:textId="77777777" w:rsidR="0005223D" w:rsidRPr="004423F5" w:rsidRDefault="0005223D" w:rsidP="009D7E3C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Π</w:t>
            </w:r>
            <w:r w:rsidRPr="004423F5">
              <w:rPr>
                <w:rFonts w:eastAsia="Arial Unicode MS"/>
              </w:rPr>
              <w:t>άτερ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t>παντοκράτορ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Λόγε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Πνεῦμα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τρισὶν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ἑνιζομένη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ὑποστάσεσι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φύσις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ὑπερούσιε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ὑπέρθεε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εἰς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σὲ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βεβαπτίσμεθα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σὲ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εὐλογοῦμεν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εἰς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πάντας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τοὺς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αἰῶνας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67162A9E" w14:textId="4C9982B0" w:rsidR="00A43764" w:rsidRPr="004423F5" w:rsidRDefault="00A43764" w:rsidP="00B05FF7">
      <w:pPr>
        <w:pStyle w:val="PlainText"/>
        <w:rPr>
          <w:sz w:val="16"/>
        </w:rPr>
      </w:pPr>
      <w:bookmarkStart w:id="40" w:name="_Κανὼν_τῶν_ἁγίων,_6"/>
      <w:bookmarkEnd w:id="40"/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A43764" w:rsidRPr="004423F5" w14:paraId="2A488A91" w14:textId="77777777" w:rsidTr="00BA16AC">
        <w:tc>
          <w:tcPr>
            <w:tcW w:w="1654" w:type="pct"/>
            <w:vAlign w:val="center"/>
          </w:tcPr>
          <w:p w14:paraId="586DDE37" w14:textId="196180DE" w:rsidR="00A43764" w:rsidRPr="004423F5" w:rsidRDefault="00B05FF7" w:rsidP="00BA16AC">
            <w:pPr>
              <w:pStyle w:val="cell-1"/>
              <w:suppressAutoHyphens/>
            </w:pPr>
            <w:proofErr w:type="spellStart"/>
            <w:r w:rsidRPr="004423F5">
              <w:t>ᾠδὴ</w:t>
            </w:r>
            <w:proofErr w:type="spellEnd"/>
            <w:r w:rsidRPr="004423F5">
              <w:t xml:space="preserve"> η΄</w:t>
            </w:r>
          </w:p>
        </w:tc>
        <w:tc>
          <w:tcPr>
            <w:tcW w:w="1691" w:type="pct"/>
            <w:vAlign w:val="center"/>
          </w:tcPr>
          <w:p w14:paraId="09F2D6A0" w14:textId="77777777" w:rsidR="00A43764" w:rsidRPr="004423F5" w:rsidRDefault="00A43764" w:rsidP="00BA16AC">
            <w:pPr>
              <w:pStyle w:val="cell-2"/>
              <w:suppressAutoHyphens/>
              <w:rPr>
                <w:rFonts w:ascii="MK" w:hAnsi="MK"/>
                <w:bdr w:val="none" w:sz="0" w:space="0" w:color="auto" w:frame="1"/>
              </w:rPr>
            </w:pPr>
            <w:r w:rsidRPr="004423F5">
              <w:rPr>
                <w:bdr w:val="none" w:sz="0" w:space="0" w:color="auto" w:frame="1"/>
              </w:rPr>
              <w:t></w:t>
            </w:r>
            <w:r w:rsidRPr="004423F5">
              <w:rPr>
                <w:bdr w:val="none" w:sz="0" w:space="0" w:color="auto" w:frame="1"/>
              </w:rPr>
              <w:t></w:t>
            </w:r>
            <w:r w:rsidRPr="004423F5">
              <w:rPr>
                <w:bdr w:val="none" w:sz="0" w:space="0" w:color="auto" w:frame="1"/>
              </w:rPr>
              <w:t></w:t>
            </w:r>
            <w:r w:rsidRPr="004423F5">
              <w:rPr>
                <w:bdr w:val="none" w:sz="0" w:space="0" w:color="auto" w:frame="1"/>
              </w:rPr>
              <w:t></w:t>
            </w:r>
            <w:r w:rsidRPr="004423F5">
              <w:rPr>
                <w:rFonts w:ascii="BZ Fthores" w:hAnsi="BZ Fthores"/>
                <w:position w:val="-26"/>
                <w:bdr w:val="none" w:sz="0" w:space="0" w:color="auto" w:frame="1"/>
              </w:rPr>
              <w:t></w:t>
            </w:r>
          </w:p>
        </w:tc>
        <w:tc>
          <w:tcPr>
            <w:tcW w:w="1655" w:type="pct"/>
            <w:vAlign w:val="center"/>
          </w:tcPr>
          <w:p w14:paraId="44206827" w14:textId="77777777" w:rsidR="00A43764" w:rsidRPr="004423F5" w:rsidRDefault="00A43764" w:rsidP="00BA16AC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3BF8B3D1" w14:textId="46616FF1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</w:t>
      </w:r>
      <w:r w:rsidRPr="004423F5">
        <w:rPr>
          <w:rFonts w:cs="Cambria"/>
          <w:color w:val="000000"/>
          <w:spacing w:val="26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-71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spacing w:val="10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03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84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</w:t>
      </w:r>
      <w:r w:rsidRPr="004423F5">
        <w:rPr>
          <w:rFonts w:cs="Cambria"/>
          <w:color w:val="000000"/>
          <w:spacing w:val="19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9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4423F5">
        <w:rPr>
          <w:rFonts w:cs="Cambria"/>
          <w:color w:val="000000"/>
          <w:spacing w:val="103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9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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207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138"/>
          <w:position w:val="-12"/>
        </w:rPr>
        <w:t>α</w:t>
      </w:r>
      <w:r w:rsidRPr="004423F5">
        <w:rPr>
          <w:rFonts w:ascii="BZ Byzantina" w:hAnsi="BZ Byzantina" w:cs="Tahoma"/>
          <w:color w:val="800000"/>
          <w:spacing w:val="-65"/>
          <w:sz w:val="44"/>
        </w:rPr>
        <w:t>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-64"/>
          <w:position w:val="-12"/>
        </w:rPr>
        <w:t>ν</w:t>
      </w:r>
      <w:r w:rsidRPr="004423F5">
        <w:rPr>
          <w:rFonts w:ascii="MK2015" w:hAnsi="MK2015" w:cs="Cambria"/>
          <w:color w:val="000000"/>
          <w:spacing w:val="9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109"/>
          <w:position w:val="-12"/>
        </w:rPr>
        <w:t>β</w:t>
      </w:r>
      <w:proofErr w:type="spellEnd"/>
      <w:r w:rsidRPr="004423F5">
        <w:rPr>
          <w:rFonts w:ascii="MK2015" w:hAnsi="MK2015" w:cs="Cambria"/>
          <w:color w:val="000000"/>
          <w:spacing w:val="15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β</w:t>
      </w:r>
      <w:r w:rsidRPr="004423F5">
        <w:rPr>
          <w:rFonts w:cs="Cambria"/>
          <w:color w:val="000000"/>
          <w:spacing w:val="17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-64"/>
          <w:position w:val="-12"/>
        </w:rPr>
        <w:t>ν</w:t>
      </w:r>
      <w:r w:rsidRPr="004423F5">
        <w:rPr>
          <w:rFonts w:ascii="MK2015" w:hAnsi="MK2015" w:cs="Cambria"/>
          <w:color w:val="000000"/>
          <w:spacing w:val="9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0"/>
          <w:position w:val="-12"/>
        </w:rPr>
        <w:t>β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α</w:t>
      </w:r>
      <w:r w:rsidRPr="004423F5">
        <w:rPr>
          <w:rFonts w:ascii="MK2015" w:hAnsi="MK2015" w:cs="Cambria"/>
          <w:color w:val="000000"/>
          <w:spacing w:val="3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56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14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</w:t>
      </w:r>
      <w:r w:rsidRPr="004423F5">
        <w:rPr>
          <w:rFonts w:cs="Cambria"/>
          <w:color w:val="000000"/>
          <w:spacing w:val="193"/>
          <w:position w:val="-12"/>
        </w:rPr>
        <w:t>α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9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</w:t>
      </w:r>
      <w:r w:rsidRPr="004423F5">
        <w:rPr>
          <w:rFonts w:cs="Cambria"/>
          <w:color w:val="000000"/>
          <w:position w:val="-12"/>
        </w:rPr>
        <w:t>τω</w:t>
      </w:r>
      <w:r w:rsidRPr="004423F5">
        <w:rPr>
          <w:rFonts w:cs="Cambria"/>
          <w:color w:val="000000"/>
          <w:spacing w:val="55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</w:t>
      </w:r>
      <w:r w:rsidRPr="004423F5">
        <w:rPr>
          <w:rFonts w:cs="Cambria"/>
          <w:color w:val="000000"/>
          <w:spacing w:val="21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9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62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6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9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0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2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υ</w:t>
      </w:r>
      <w:r w:rsidRPr="004423F5">
        <w:rPr>
          <w:rFonts w:ascii="MK2015" w:hAnsi="MK2015" w:cs="Cambria"/>
          <w:color w:val="000000"/>
          <w:spacing w:val="3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12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-4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3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8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6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lastRenderedPageBreak/>
        <w:t>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7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3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24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27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41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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1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92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γο</w:t>
      </w:r>
      <w:r w:rsidRPr="004423F5">
        <w:rPr>
          <w:rFonts w:cs="Cambria"/>
          <w:color w:val="000000"/>
          <w:spacing w:val="48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</w:t>
      </w:r>
      <w:r w:rsidRPr="004423F5">
        <w:rPr>
          <w:rFonts w:cs="Cambria"/>
          <w:color w:val="000000"/>
          <w:position w:val="-12"/>
        </w:rPr>
        <w:t>στο</w:t>
      </w:r>
      <w:r w:rsidRPr="004423F5">
        <w:rPr>
          <w:rFonts w:cs="Cambria"/>
          <w:color w:val="000000"/>
          <w:spacing w:val="128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ου</w:t>
      </w:r>
      <w:r w:rsidRPr="004423F5">
        <w:rPr>
          <w:rFonts w:cs="Cambria"/>
          <w:color w:val="000000"/>
          <w:spacing w:val="-10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4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3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</w:t>
      </w:r>
      <w:r w:rsidRPr="004423F5">
        <w:rPr>
          <w:rFonts w:cs="Cambria"/>
          <w:color w:val="000000"/>
          <w:spacing w:val="178"/>
          <w:position w:val="-1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54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64"/>
          <w:position w:val="-6"/>
        </w:rPr>
        <w:t>_</w:t>
      </w:r>
    </w:p>
    <w:p w14:paraId="4F173C48" w14:textId="294258B6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000000"/>
          <w:sz w:val="44"/>
        </w:rPr>
        <w:tab/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49706A73" w14:textId="23105661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800000"/>
          <w:position w:val="-6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1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</w:t>
      </w:r>
      <w:r w:rsidRPr="004423F5">
        <w:rPr>
          <w:rFonts w:cs="Cambria"/>
          <w:color w:val="000000"/>
          <w:position w:val="-12"/>
        </w:rPr>
        <w:t>νο</w:t>
      </w:r>
      <w:r w:rsidRPr="004423F5">
        <w:rPr>
          <w:rFonts w:cs="Cambria"/>
          <w:color w:val="000000"/>
          <w:spacing w:val="145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130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μ</w:t>
      </w:r>
      <w:r w:rsidRPr="004423F5">
        <w:rPr>
          <w:rFonts w:ascii="MK2015" w:hAnsi="MK2015" w:cs="Cambria"/>
          <w:color w:val="000000"/>
          <w:spacing w:val="3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203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49"/>
          <w:position w:val="-12"/>
        </w:rPr>
        <w:t>ν</w:t>
      </w:r>
      <w:r w:rsidRPr="004423F5">
        <w:rPr>
          <w:rFonts w:ascii="MK2015" w:hAnsi="MK2015" w:cs="Cambria"/>
          <w:color w:val="000000"/>
          <w:spacing w:val="8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9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6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38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130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Loipa" w:hAnsi="BZ Loipa" w:cs="Tahoma"/>
          <w:color w:val="000000"/>
          <w:spacing w:val="-502"/>
          <w:sz w:val="44"/>
        </w:rPr>
        <w:t></w:t>
      </w:r>
      <w:proofErr w:type="spellStart"/>
      <w:r w:rsidRPr="004423F5">
        <w:rPr>
          <w:rFonts w:cs="Cambria"/>
          <w:color w:val="000000"/>
          <w:position w:val="-12"/>
        </w:rPr>
        <w:t>θε</w:t>
      </w:r>
      <w:r w:rsidRPr="004423F5">
        <w:rPr>
          <w:rFonts w:cs="Cambria"/>
          <w:color w:val="000000"/>
          <w:spacing w:val="19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56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1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φρ</w:t>
      </w:r>
      <w:r w:rsidRPr="004423F5">
        <w:rPr>
          <w:rFonts w:cs="Cambria"/>
          <w:color w:val="000000"/>
          <w:spacing w:val="123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9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</w:t>
      </w:r>
      <w:r w:rsidRPr="004423F5">
        <w:rPr>
          <w:rFonts w:cs="Cambria"/>
          <w:color w:val="000000"/>
          <w:spacing w:val="96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νη</w:t>
      </w:r>
      <w:r w:rsidRPr="004423F5">
        <w:rPr>
          <w:rFonts w:cs="Cambria"/>
          <w:color w:val="000000"/>
          <w:spacing w:val="14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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62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1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24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-25"/>
          <w:position w:val="-12"/>
        </w:rPr>
        <w:t>ω</w:t>
      </w:r>
      <w:r w:rsidRPr="004423F5">
        <w:rPr>
          <w:rFonts w:ascii="MK2015" w:hAnsi="MK2015" w:cs="Cambria"/>
          <w:color w:val="000000"/>
          <w:spacing w:val="5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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31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130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555"/>
          <w:sz w:val="44"/>
        </w:rPr>
        <w:t></w:t>
      </w:r>
      <w:proofErr w:type="spellStart"/>
      <w:r w:rsidRPr="004423F5">
        <w:rPr>
          <w:rFonts w:cs="Cambria"/>
          <w:color w:val="000000"/>
          <w:position w:val="-12"/>
        </w:rPr>
        <w:t>γε</w:t>
      </w:r>
      <w:r w:rsidRPr="004423F5">
        <w:rPr>
          <w:rFonts w:cs="Cambria"/>
          <w:color w:val="000000"/>
          <w:spacing w:val="162"/>
          <w:position w:val="-12"/>
        </w:rPr>
        <w:t>ρ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4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27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β</w:t>
      </w:r>
      <w:r w:rsidRPr="004423F5">
        <w:rPr>
          <w:rFonts w:cs="Cambria"/>
          <w:color w:val="000000"/>
          <w:spacing w:val="177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</w:t>
      </w:r>
      <w:proofErr w:type="spellStart"/>
      <w:r w:rsidRPr="004423F5">
        <w:rPr>
          <w:rFonts w:cs="Cambria"/>
          <w:color w:val="000000"/>
          <w:position w:val="-12"/>
        </w:rPr>
        <w:t>λε</w:t>
      </w:r>
      <w:r w:rsidRPr="004423F5">
        <w:rPr>
          <w:rFonts w:cs="Cambria"/>
          <w:color w:val="000000"/>
          <w:spacing w:val="167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9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622"/>
          <w:sz w:val="44"/>
        </w:rPr>
        <w:t></w:t>
      </w:r>
      <w:r w:rsidRPr="004423F5">
        <w:rPr>
          <w:rFonts w:cs="Cambria"/>
          <w:color w:val="000000"/>
          <w:position w:val="-12"/>
        </w:rPr>
        <w:t>στο</w:t>
      </w:r>
      <w:r w:rsidRPr="004423F5">
        <w:rPr>
          <w:rFonts w:cs="Cambria"/>
          <w:color w:val="000000"/>
          <w:spacing w:val="61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pacing w:val="4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κο</w:t>
      </w:r>
      <w:r w:rsidRPr="004423F5">
        <w:rPr>
          <w:rFonts w:cs="Cambria"/>
          <w:color w:val="000000"/>
          <w:spacing w:val="145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84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9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9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</w:t>
      </w:r>
      <w:r w:rsidRPr="004423F5">
        <w:rPr>
          <w:rFonts w:cs="Cambria"/>
          <w:color w:val="000000"/>
          <w:position w:val="-12"/>
        </w:rPr>
        <w:t>νου</w:t>
      </w:r>
      <w:r w:rsidRPr="004423F5">
        <w:rPr>
          <w:rFonts w:cs="Cambria"/>
          <w:color w:val="000000"/>
          <w:spacing w:val="-52"/>
          <w:position w:val="-12"/>
        </w:rPr>
        <w:t>ν</w:t>
      </w:r>
      <w:r w:rsidRPr="004423F5">
        <w:rPr>
          <w:rFonts w:ascii="MK2015" w:hAnsi="MK2015" w:cs="Cambria"/>
          <w:color w:val="000000"/>
          <w:spacing w:val="1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</w:t>
      </w:r>
      <w:r w:rsidRPr="004423F5">
        <w:rPr>
          <w:rFonts w:cs="Cambria"/>
          <w:color w:val="000000"/>
          <w:position w:val="-12"/>
        </w:rPr>
        <w:t>τε</w:t>
      </w:r>
      <w:r w:rsidRPr="004423F5">
        <w:rPr>
          <w:rFonts w:cs="Cambria"/>
          <w:color w:val="000000"/>
          <w:spacing w:val="93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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23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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24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1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</w:t>
      </w:r>
      <w:r w:rsidRPr="004423F5">
        <w:rPr>
          <w:rFonts w:cs="Cambria"/>
          <w:color w:val="000000"/>
          <w:spacing w:val="-25"/>
          <w:position w:val="-12"/>
        </w:rPr>
        <w:t>ε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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4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ου</w:t>
      </w:r>
      <w:r w:rsidRPr="004423F5">
        <w:rPr>
          <w:rFonts w:cs="Cambria"/>
          <w:color w:val="000000"/>
          <w:spacing w:val="-10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4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3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</w:t>
      </w:r>
      <w:r w:rsidRPr="004423F5">
        <w:rPr>
          <w:rFonts w:cs="Cambria"/>
          <w:color w:val="000000"/>
          <w:spacing w:val="178"/>
          <w:position w:val="-1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54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000000"/>
          <w:sz w:val="44"/>
        </w:rPr>
        <w:tab/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64"/>
          <w:position w:val="-6"/>
        </w:rPr>
        <w:t>_</w:t>
      </w:r>
    </w:p>
    <w:p w14:paraId="78B0A4E0" w14:textId="71521747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2BB2232E" w14:textId="44CE9B4F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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800000"/>
          <w:position w:val="12"/>
          <w:sz w:val="44"/>
        </w:rPr>
        <w:t></w:t>
      </w:r>
      <w:r w:rsidRPr="004423F5">
        <w:rPr>
          <w:rFonts w:cs="Cambria"/>
          <w:color w:val="000000"/>
          <w:spacing w:val="-82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34"/>
          <w:position w:val="-12"/>
        </w:rPr>
        <w:t>ν</w:t>
      </w:r>
      <w:r w:rsidRPr="004423F5">
        <w:rPr>
          <w:rFonts w:ascii="MK2015" w:hAnsi="MK2015" w:cs="Cambria"/>
          <w:color w:val="000000"/>
          <w:spacing w:val="6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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46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-86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spacing w:val="12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</w:t>
      </w:r>
      <w:r w:rsidRPr="004423F5">
        <w:rPr>
          <w:rFonts w:cs="Cambria"/>
          <w:color w:val="000000"/>
          <w:position w:val="-12"/>
        </w:rPr>
        <w:t>του</w:t>
      </w:r>
      <w:r w:rsidRPr="004423F5">
        <w:rPr>
          <w:rFonts w:cs="Cambria"/>
          <w:color w:val="000000"/>
          <w:spacing w:val="76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84"/>
          <w:position w:val="-12"/>
        </w:rPr>
        <w:t>φ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0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56"/>
          <w:position w:val="-12"/>
        </w:rPr>
        <w:t>λ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μου</w:t>
      </w:r>
      <w:r w:rsidRPr="004423F5">
        <w:rPr>
          <w:rFonts w:cs="Cambria"/>
          <w:color w:val="000000"/>
          <w:spacing w:val="8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1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ι</w:t>
      </w:r>
      <w:r w:rsidRPr="004423F5">
        <w:rPr>
          <w:rFonts w:ascii="MK2015" w:hAnsi="MK2015" w:cs="Cambria"/>
          <w:color w:val="000000"/>
          <w:spacing w:val="3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ν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4423F5">
        <w:rPr>
          <w:rFonts w:cs="Cambria"/>
          <w:color w:val="000000"/>
          <w:spacing w:val="29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4423F5">
        <w:rPr>
          <w:rFonts w:cs="Cambria"/>
          <w:color w:val="000000"/>
          <w:spacing w:val="118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lastRenderedPageBreak/>
        <w:t></w:t>
      </w:r>
      <w:r w:rsidRPr="004423F5">
        <w:rPr>
          <w:rFonts w:cs="Cambria"/>
          <w:color w:val="000000"/>
          <w:spacing w:val="29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δο</w:t>
      </w:r>
      <w:r w:rsidRPr="004423F5">
        <w:rPr>
          <w:rFonts w:cs="Cambria"/>
          <w:color w:val="000000"/>
          <w:spacing w:val="17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79"/>
          <w:position w:val="-12"/>
        </w:rPr>
        <w:t>ρ</w:t>
      </w:r>
      <w:proofErr w:type="spellEnd"/>
      <w:r w:rsidRPr="004423F5">
        <w:rPr>
          <w:rFonts w:ascii="BZ Byzantina" w:hAnsi="BZ Byzantina" w:cs="Tahoma"/>
          <w:color w:val="800000"/>
          <w:sz w:val="44"/>
        </w:rPr>
        <w:t></w:t>
      </w:r>
      <w:r w:rsidRPr="004423F5">
        <w:rPr>
          <w:rFonts w:ascii="MK2015" w:hAnsi="MK2015" w:cs="Tahoma"/>
          <w:color w:val="800000"/>
          <w:spacing w:val="116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α</w:t>
      </w:r>
      <w:r w:rsidRPr="004423F5">
        <w:rPr>
          <w:rFonts w:ascii="MK2015" w:hAnsi="MK2015" w:cs="Cambria"/>
          <w:color w:val="000000"/>
          <w:spacing w:val="3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spacing w:val="11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27"/>
          <w:position w:val="-12"/>
        </w:rPr>
        <w:t>ι</w:t>
      </w:r>
      <w:r w:rsidRPr="004423F5">
        <w:rPr>
          <w:rFonts w:ascii="MK2015" w:hAnsi="MK2015" w:cs="Cambria"/>
          <w:color w:val="000000"/>
          <w:spacing w:val="6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3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φε</w:t>
      </w:r>
      <w:r w:rsidRPr="004423F5">
        <w:rPr>
          <w:rFonts w:cs="Cambria"/>
          <w:color w:val="000000"/>
          <w:spacing w:val="108"/>
          <w:position w:val="-12"/>
        </w:rPr>
        <w:t>γ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γε</w:t>
      </w:r>
      <w:r w:rsidRPr="004423F5">
        <w:rPr>
          <w:rFonts w:cs="Cambria"/>
          <w:color w:val="000000"/>
          <w:spacing w:val="20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ς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35"/>
          <w:position w:val="-12"/>
        </w:rPr>
        <w:t>φ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ω</w:t>
      </w:r>
      <w:r w:rsidRPr="004423F5">
        <w:rPr>
          <w:rFonts w:ascii="MK2015" w:hAnsi="MK2015" w:cs="Cambria"/>
          <w:color w:val="000000"/>
          <w:spacing w:val="4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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00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ρε</w:t>
      </w:r>
      <w:r w:rsidRPr="004423F5">
        <w:rPr>
          <w:rFonts w:cs="Cambria"/>
          <w:color w:val="000000"/>
          <w:spacing w:val="100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99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99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μω</w:t>
      </w:r>
      <w:r w:rsidRPr="004423F5">
        <w:rPr>
          <w:rFonts w:cs="Cambria"/>
          <w:color w:val="000000"/>
          <w:spacing w:val="-28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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7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βο</w:t>
      </w:r>
      <w:r w:rsidRPr="004423F5">
        <w:rPr>
          <w:rFonts w:cs="Cambria"/>
          <w:color w:val="000000"/>
          <w:spacing w:val="123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7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92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λα</w:t>
      </w:r>
      <w:r w:rsidRPr="004423F5">
        <w:rPr>
          <w:rFonts w:cs="Cambria"/>
          <w:color w:val="000000"/>
          <w:spacing w:val="115"/>
          <w:position w:val="-12"/>
        </w:rPr>
        <w:t>σ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-49"/>
          <w:position w:val="-1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</w:t>
      </w:r>
      <w:r w:rsidRPr="004423F5">
        <w:rPr>
          <w:rFonts w:cs="Cambria"/>
          <w:color w:val="000000"/>
          <w:spacing w:val="223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9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27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-56"/>
          <w:position w:val="-12"/>
        </w:rPr>
        <w:t>α</w:t>
      </w:r>
      <w:r w:rsidRPr="004423F5">
        <w:rPr>
          <w:rFonts w:ascii="MK2015" w:hAnsi="MK2015" w:cs="Cambria"/>
          <w:color w:val="000000"/>
          <w:spacing w:val="9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8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82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41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</w:t>
      </w:r>
      <w:r w:rsidRPr="004423F5">
        <w:rPr>
          <w:rFonts w:cs="Cambria"/>
          <w:color w:val="000000"/>
          <w:position w:val="-12"/>
        </w:rPr>
        <w:t>σο</w:t>
      </w:r>
      <w:r w:rsidRPr="004423F5">
        <w:rPr>
          <w:rFonts w:cs="Cambria"/>
          <w:color w:val="000000"/>
          <w:spacing w:val="153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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1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92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65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ου</w:t>
      </w:r>
      <w:r w:rsidRPr="004423F5">
        <w:rPr>
          <w:rFonts w:cs="Cambria"/>
          <w:color w:val="000000"/>
          <w:spacing w:val="-6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  <w:spacing w:val="49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</w:t>
      </w:r>
      <w:r w:rsidRPr="004423F5">
        <w:rPr>
          <w:rFonts w:cs="Cambria"/>
          <w:color w:val="000000"/>
          <w:position w:val="-12"/>
        </w:rPr>
        <w:t>στο</w:t>
      </w:r>
      <w:r w:rsidRPr="004423F5">
        <w:rPr>
          <w:rFonts w:cs="Cambria"/>
          <w:color w:val="000000"/>
          <w:spacing w:val="128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ου</w:t>
      </w:r>
      <w:r w:rsidRPr="004423F5">
        <w:rPr>
          <w:rFonts w:cs="Cambria"/>
          <w:color w:val="000000"/>
          <w:spacing w:val="-10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4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3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</w:t>
      </w:r>
      <w:r w:rsidRPr="004423F5">
        <w:rPr>
          <w:rFonts w:cs="Cambria"/>
          <w:color w:val="000000"/>
          <w:spacing w:val="178"/>
          <w:position w:val="-1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54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64"/>
          <w:position w:val="-6"/>
        </w:rPr>
        <w:t>_</w:t>
      </w:r>
    </w:p>
    <w:p w14:paraId="6BFC74A6" w14:textId="755404D6" w:rsidR="00A43764" w:rsidRPr="004423F5" w:rsidRDefault="00A43764" w:rsidP="00A43764">
      <w:pPr>
        <w:tabs>
          <w:tab w:val="right" w:pos="2552"/>
          <w:tab w:val="right" w:pos="9071"/>
        </w:tabs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spacing w:val="4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4F13F572" w14:textId="4528F7E5" w:rsidR="00A43764" w:rsidRPr="004423F5" w:rsidRDefault="00A43764" w:rsidP="00A43764">
      <w:pPr>
        <w:suppressAutoHyphens/>
        <w:spacing w:line="1240" w:lineRule="exact"/>
        <w:rPr>
          <w:rFonts w:ascii="MK2015" w:hAnsi="MK2015" w:cs="Tahoma"/>
          <w:b w:val="0"/>
          <w:color w:val="800000"/>
          <w:spacing w:val="64"/>
          <w:position w:val="-6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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τε</w:t>
      </w:r>
      <w:r w:rsidRPr="004423F5">
        <w:rPr>
          <w:rFonts w:cs="Cambria"/>
          <w:color w:val="000000"/>
          <w:spacing w:val="145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3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101"/>
          <w:position w:val="-12"/>
        </w:rPr>
        <w:t>ν</w:t>
      </w:r>
      <w:r w:rsidRPr="004423F5">
        <w:rPr>
          <w:rFonts w:ascii="MK2015" w:hAnsi="MK2015" w:cs="Cambria"/>
          <w:color w:val="000000"/>
          <w:spacing w:val="1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κρ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39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24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Πν</w:t>
      </w:r>
      <w:r w:rsidRPr="004423F5">
        <w:rPr>
          <w:rFonts w:cs="Cambri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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41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69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τρ</w:t>
      </w:r>
      <w:r w:rsidRPr="004423F5">
        <w:rPr>
          <w:rFonts w:cs="Cambria"/>
          <w:color w:val="000000"/>
          <w:spacing w:val="16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</w:t>
      </w:r>
      <w:proofErr w:type="spellStart"/>
      <w:r w:rsidRPr="004423F5">
        <w:rPr>
          <w:rFonts w:cs="Cambria"/>
          <w:color w:val="000000"/>
          <w:position w:val="-12"/>
        </w:rPr>
        <w:t>σι</w:t>
      </w:r>
      <w:r w:rsidRPr="004423F5">
        <w:rPr>
          <w:rFonts w:cs="Cambria"/>
          <w:color w:val="000000"/>
          <w:spacing w:val="167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61"/>
          <w:position w:val="-12"/>
        </w:rPr>
        <w:t>ε</w:t>
      </w:r>
      <w:r w:rsidRPr="004423F5">
        <w:rPr>
          <w:rFonts w:ascii="BZ Byzantina" w:hAnsi="BZ Byzantina" w:cs="Tahoma"/>
          <w:color w:val="800000"/>
          <w:spacing w:val="-65"/>
          <w:sz w:val="44"/>
        </w:rPr>
        <w:t>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56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ζ</w:t>
      </w:r>
      <w:r w:rsidRPr="004423F5">
        <w:rPr>
          <w:rFonts w:cs="Cambria"/>
          <w:color w:val="000000"/>
          <w:spacing w:val="19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92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22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69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4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177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σι</w:t>
      </w:r>
      <w:r w:rsidRPr="004423F5">
        <w:rPr>
          <w:rFonts w:cs="Cambria"/>
          <w:color w:val="000000"/>
          <w:spacing w:val="108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4423F5">
        <w:rPr>
          <w:rFonts w:cs="Cambria"/>
          <w:color w:val="000000"/>
          <w:spacing w:val="26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</w:t>
      </w:r>
      <w:r w:rsidRPr="004423F5">
        <w:rPr>
          <w:rFonts w:cs="Cambria"/>
          <w:color w:val="000000"/>
          <w:position w:val="-12"/>
        </w:rPr>
        <w:t>πε</w:t>
      </w:r>
      <w:r w:rsidRPr="004423F5">
        <w:rPr>
          <w:rFonts w:cs="Cambria"/>
          <w:color w:val="000000"/>
          <w:spacing w:val="123"/>
          <w:position w:val="-12"/>
        </w:rPr>
        <w:t>ρ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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7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4423F5">
        <w:rPr>
          <w:rFonts w:cs="Cambria"/>
          <w:color w:val="000000"/>
          <w:spacing w:val="26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r w:rsidRPr="004423F5">
        <w:rPr>
          <w:rFonts w:cs="Cambria"/>
          <w:color w:val="000000"/>
          <w:position w:val="-12"/>
        </w:rPr>
        <w:t>πε</w:t>
      </w:r>
      <w:r w:rsidRPr="004423F5">
        <w:rPr>
          <w:rFonts w:cs="Cambria"/>
          <w:color w:val="000000"/>
          <w:spacing w:val="123"/>
          <w:position w:val="-12"/>
        </w:rPr>
        <w:t>ρ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3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4423F5">
        <w:rPr>
          <w:rFonts w:cs="Cambria"/>
          <w:color w:val="000000"/>
          <w:spacing w:val="-105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β</w:t>
      </w:r>
      <w:r w:rsidRPr="004423F5">
        <w:rPr>
          <w:rFonts w:cs="Cambria"/>
          <w:color w:val="000000"/>
          <w:spacing w:val="19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0"/>
          <w:position w:val="-12"/>
        </w:rPr>
        <w:t>β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α</w:t>
      </w:r>
      <w:r w:rsidRPr="004423F5">
        <w:rPr>
          <w:rFonts w:ascii="MK2015" w:hAnsi="MK2015" w:cs="Cambria"/>
          <w:color w:val="000000"/>
          <w:spacing w:val="3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πτ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σμ</w:t>
      </w:r>
      <w:r w:rsidRPr="004423F5">
        <w:rPr>
          <w:rFonts w:cs="Cambria"/>
          <w:color w:val="000000"/>
          <w:spacing w:val="123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92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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4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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1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92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γο</w:t>
      </w:r>
      <w:r w:rsidRPr="004423F5">
        <w:rPr>
          <w:rFonts w:cs="Cambria"/>
          <w:color w:val="000000"/>
          <w:spacing w:val="128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</w:t>
      </w:r>
      <w:r w:rsidRPr="004423F5">
        <w:rPr>
          <w:rFonts w:cs="Cambria"/>
          <w:color w:val="000000"/>
          <w:position w:val="-12"/>
        </w:rPr>
        <w:t>πα</w:t>
      </w:r>
      <w:r w:rsidRPr="004423F5">
        <w:rPr>
          <w:rFonts w:cs="Cambria"/>
          <w:color w:val="000000"/>
          <w:spacing w:val="148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9"/>
          <w:position w:val="-1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ου</w:t>
      </w:r>
      <w:r w:rsidRPr="004423F5">
        <w:rPr>
          <w:rFonts w:cs="Cambria"/>
          <w:color w:val="000000"/>
          <w:spacing w:val="-10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4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3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</w:t>
      </w:r>
      <w:r w:rsidRPr="004423F5">
        <w:rPr>
          <w:rFonts w:cs="Cambria"/>
          <w:color w:val="000000"/>
          <w:spacing w:val="178"/>
          <w:position w:val="-1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54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64"/>
          <w:position w:val="-6"/>
        </w:rPr>
        <w:t>_</w:t>
      </w:r>
    </w:p>
    <w:p w14:paraId="18A0DEB0" w14:textId="7E69A4D7" w:rsidR="00C62005" w:rsidRPr="004423F5" w:rsidRDefault="00C62005" w:rsidP="00B737D8">
      <w:pPr>
        <w:pStyle w:val="Heading5"/>
      </w:pPr>
      <w:bookmarkStart w:id="41" w:name="_ᾠδὴ_θ΄_5"/>
      <w:bookmarkStart w:id="42" w:name="_ᾠδὴ_θ΄"/>
      <w:bookmarkEnd w:id="41"/>
      <w:bookmarkEnd w:id="42"/>
      <w:r w:rsidRPr="004423F5">
        <w:t xml:space="preserve">Κανὼν </w:t>
      </w:r>
      <w:r w:rsidR="00A43764" w:rsidRPr="004423F5">
        <w:t>τῆς Παναγίας</w:t>
      </w:r>
      <w:r w:rsidRPr="004423F5">
        <w:t>,</w:t>
      </w:r>
      <w:r w:rsidRPr="004423F5">
        <w:rPr>
          <w:color w:val="1F4E79"/>
        </w:rPr>
        <w:t xml:space="preserve"> ᾠδὴ η΄</w:t>
      </w:r>
    </w:p>
    <w:p w14:paraId="4A5A99B6" w14:textId="69082423" w:rsidR="00B05FF7" w:rsidRPr="004423F5" w:rsidRDefault="00B05FF7" w:rsidP="00196D18">
      <w:pPr>
        <w:pStyle w:val="BodyText2"/>
        <w:tabs>
          <w:tab w:val="left" w:pos="4111"/>
        </w:tabs>
        <w:jc w:val="left"/>
      </w:pPr>
      <w:proofErr w:type="spellStart"/>
      <w:r w:rsidRPr="004423F5">
        <w:lastRenderedPageBreak/>
        <w:t>Αὕτη</w:t>
      </w:r>
      <w:proofErr w:type="spellEnd"/>
      <w:r w:rsidRPr="004423F5">
        <w:t xml:space="preserve"> ἡ κλητή</w:t>
      </w:r>
      <w:r w:rsidR="00196D18">
        <w:tab/>
      </w:r>
      <w:proofErr w:type="spellStart"/>
      <w:r w:rsidR="00196D18" w:rsidRPr="004423F5">
        <w:t>Ἦχος</w:t>
      </w:r>
      <w:proofErr w:type="spellEnd"/>
      <w:r w:rsidR="00196D18" w:rsidRPr="004423F5">
        <w:t xml:space="preserve"> α΄</w:t>
      </w:r>
    </w:p>
    <w:p w14:paraId="5166677F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10C7B0D7" w14:textId="77777777" w:rsidR="00B05FF7" w:rsidRPr="004423F5" w:rsidRDefault="00B05FF7" w:rsidP="00B05FF7">
      <w:pPr>
        <w:pStyle w:val="PlainText"/>
      </w:pPr>
      <w:proofErr w:type="spellStart"/>
      <w:r w:rsidRPr="004423F5">
        <w:rPr>
          <w:color w:val="C00000"/>
        </w:rPr>
        <w:t>Α</w:t>
      </w:r>
      <w:r w:rsidRPr="004423F5">
        <w:t>ὕτη</w:t>
      </w:r>
      <w:proofErr w:type="spellEnd"/>
      <w:r w:rsidRPr="004423F5">
        <w:t xml:space="preserve"> ἡ σεπτή,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ἁγία</w:t>
      </w:r>
      <w:proofErr w:type="spellEnd"/>
      <w:r w:rsidRPr="004423F5">
        <w:t xml:space="preserve"> </w:t>
      </w:r>
      <w:proofErr w:type="spellStart"/>
      <w:r w:rsidRPr="004423F5">
        <w:t>ἡμέρα</w:t>
      </w:r>
      <w:proofErr w:type="spellEnd"/>
      <w:r w:rsidRPr="004423F5">
        <w:t xml:space="preserve">, </w:t>
      </w:r>
      <w:proofErr w:type="spellStart"/>
      <w:r w:rsidRPr="004423F5">
        <w:t>ἐν</w:t>
      </w:r>
      <w:proofErr w:type="spellEnd"/>
      <w:r w:rsidRPr="004423F5">
        <w:t xml:space="preserve"> ᾗ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ἀφῖκται</w:t>
      </w:r>
      <w:proofErr w:type="spellEnd"/>
      <w:r w:rsidRPr="004423F5">
        <w:t xml:space="preserve">, ἡ παναγία </w:t>
      </w:r>
      <w:proofErr w:type="spellStart"/>
      <w:r w:rsidRPr="004423F5">
        <w:t>Εἰκών</w:t>
      </w:r>
      <w:proofErr w:type="spellEnd"/>
      <w:r w:rsidRPr="004423F5">
        <w:t xml:space="preserve"> Σου, </w:t>
      </w:r>
      <w:proofErr w:type="spellStart"/>
      <w:r w:rsidRPr="004423F5">
        <w:t>ἑορτὴ</w:t>
      </w:r>
      <w:proofErr w:type="spellEnd"/>
      <w:r w:rsidRPr="004423F5">
        <w:t xml:space="preserve"> </w:t>
      </w:r>
      <w:proofErr w:type="spellStart"/>
      <w:r w:rsidRPr="004423F5">
        <w:t>ἀληθής</w:t>
      </w:r>
      <w:proofErr w:type="spellEnd"/>
      <w:r w:rsidRPr="004423F5">
        <w:t xml:space="preserve">,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Πάσχα </w:t>
      </w:r>
      <w:proofErr w:type="spellStart"/>
      <w:r w:rsidRPr="004423F5">
        <w:t>φωταυγείᾳ</w:t>
      </w:r>
      <w:proofErr w:type="spellEnd"/>
      <w:r w:rsidRPr="004423F5">
        <w:t xml:space="preserve"> </w:t>
      </w:r>
      <w:proofErr w:type="spellStart"/>
      <w:r w:rsidRPr="004423F5">
        <w:t>γεγένηται</w:t>
      </w:r>
      <w:proofErr w:type="spellEnd"/>
      <w:r w:rsidRPr="004423F5">
        <w:t xml:space="preserve">· </w:t>
      </w:r>
      <w:proofErr w:type="spellStart"/>
      <w:r w:rsidRPr="004423F5">
        <w:t>ἦλθες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Παρθένε, </w:t>
      </w:r>
      <w:proofErr w:type="spellStart"/>
      <w:r w:rsidRPr="004423F5">
        <w:t>χαρὰν</w:t>
      </w:r>
      <w:proofErr w:type="spellEnd"/>
      <w:r w:rsidRPr="004423F5">
        <w:t xml:space="preserve">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διδοῦσα</w:t>
      </w:r>
      <w:proofErr w:type="spellEnd"/>
      <w:r w:rsidRPr="004423F5">
        <w:t>.</w:t>
      </w:r>
    </w:p>
    <w:p w14:paraId="0E70BB0E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Ὑ</w:t>
      </w:r>
      <w:r w:rsidRPr="004423F5">
        <w:t>περαγία</w:t>
      </w:r>
      <w:proofErr w:type="spellEnd"/>
      <w:r w:rsidRPr="004423F5">
        <w:t xml:space="preserve"> Θεοτόκε,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>.</w:t>
      </w:r>
    </w:p>
    <w:p w14:paraId="57D7D3CA" w14:textId="609D5272" w:rsidR="00B05FF7" w:rsidRPr="004423F5" w:rsidRDefault="00B05FF7" w:rsidP="00B05FF7">
      <w:pPr>
        <w:pStyle w:val="PlainText"/>
      </w:pPr>
      <w:proofErr w:type="spellStart"/>
      <w:r w:rsidRPr="004423F5">
        <w:rPr>
          <w:color w:val="C00000"/>
        </w:rPr>
        <w:t>Δ</w:t>
      </w:r>
      <w:r w:rsidRPr="004423F5">
        <w:t>εῦτε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διπλῆς</w:t>
      </w:r>
      <w:proofErr w:type="spellEnd"/>
      <w:r w:rsidRPr="004423F5">
        <w:t xml:space="preserve">, </w:t>
      </w:r>
      <w:proofErr w:type="spellStart"/>
      <w:r w:rsidRPr="004423F5">
        <w:t>ἐντρυφήσωμεν</w:t>
      </w:r>
      <w:proofErr w:type="spellEnd"/>
      <w:r w:rsidRPr="004423F5">
        <w:t xml:space="preserve"> χάριτος· </w:t>
      </w:r>
      <w:proofErr w:type="spellStart"/>
      <w:r w:rsidRPr="004423F5">
        <w:t>ἰδοὺ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</w:t>
      </w:r>
      <w:proofErr w:type="spellStart"/>
      <w:r w:rsidRPr="004423F5">
        <w:t>ἐξανέστη</w:t>
      </w:r>
      <w:proofErr w:type="spellEnd"/>
      <w:r w:rsidRPr="004423F5">
        <w:t xml:space="preserve">, </w:t>
      </w:r>
      <w:proofErr w:type="spellStart"/>
      <w:r w:rsidRPr="004423F5">
        <w:t>Χριστὸς</w:t>
      </w:r>
      <w:proofErr w:type="spellEnd"/>
      <w:r w:rsidRPr="004423F5">
        <w:t xml:space="preserve"> </w:t>
      </w:r>
      <w:proofErr w:type="spellStart"/>
      <w:r w:rsidRPr="004423F5">
        <w:t>καινίσας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κόσμον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ἡ Μήτηρ </w:t>
      </w:r>
      <w:proofErr w:type="spellStart"/>
      <w:r w:rsidRPr="004423F5">
        <w:t>Αὐτοῦ</w:t>
      </w:r>
      <w:proofErr w:type="spellEnd"/>
      <w:r w:rsidRPr="004423F5">
        <w:t xml:space="preserve">, </w:t>
      </w:r>
      <w:proofErr w:type="spellStart"/>
      <w:r w:rsidRPr="004423F5">
        <w:t>ἀγαθὰ</w:t>
      </w:r>
      <w:proofErr w:type="spellEnd"/>
      <w:r w:rsidRPr="004423F5">
        <w:t xml:space="preserve"> </w:t>
      </w:r>
      <w:proofErr w:type="spellStart"/>
      <w:r w:rsidRPr="004423F5">
        <w:t>εὐαγγελίζεται</w:t>
      </w:r>
      <w:proofErr w:type="spellEnd"/>
      <w:r w:rsidRPr="004423F5">
        <w:t xml:space="preserve"> κρείττονα,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ἑλεύσει</w:t>
      </w:r>
      <w:proofErr w:type="spellEnd"/>
      <w:r w:rsidRPr="004423F5">
        <w:t xml:space="preserve">, θείας </w:t>
      </w:r>
      <w:proofErr w:type="spellStart"/>
      <w:r w:rsidRPr="004423F5">
        <w:t>Αὐτῆς</w:t>
      </w:r>
      <w:proofErr w:type="spellEnd"/>
      <w:r w:rsidRPr="004423F5">
        <w:t xml:space="preserve"> </w:t>
      </w:r>
      <w:proofErr w:type="spellStart"/>
      <w:r w:rsidRPr="004423F5">
        <w:t>Εἰκόνος</w:t>
      </w:r>
      <w:proofErr w:type="spellEnd"/>
      <w:r w:rsidRPr="004423F5">
        <w:t>.</w:t>
      </w:r>
    </w:p>
    <w:p w14:paraId="5E2DD75C" w14:textId="77777777" w:rsidR="00C87B78" w:rsidRPr="004423F5" w:rsidRDefault="00C87B78" w:rsidP="00E662C0">
      <w:pPr>
        <w:pStyle w:val="BodyText3"/>
        <w:spacing w:before="120"/>
        <w:rPr>
          <w:rFonts w:eastAsia="Arial Unicode MS"/>
        </w:rPr>
      </w:pPr>
      <w:proofErr w:type="spellStart"/>
      <w:r w:rsidRPr="004423F5">
        <w:rPr>
          <w:rFonts w:eastAsia="Arial Unicode MS"/>
          <w:color w:val="C00000"/>
        </w:rPr>
        <w:t>Ε</w:t>
      </w:r>
      <w:r w:rsidRPr="004423F5">
        <w:rPr>
          <w:rFonts w:eastAsia="Arial Unicode MS"/>
        </w:rPr>
        <w:t>ὐλογοῦμεν</w:t>
      </w:r>
      <w:proofErr w:type="spellEnd"/>
      <w:r w:rsidRPr="004423F5">
        <w:rPr>
          <w:rFonts w:eastAsia="Arial Unicode MS"/>
        </w:rPr>
        <w:t xml:space="preserve"> Πατέρα </w:t>
      </w:r>
      <w:proofErr w:type="spellStart"/>
      <w:r w:rsidRPr="004423F5">
        <w:rPr>
          <w:rFonts w:eastAsia="Arial Unicode MS"/>
        </w:rPr>
        <w:t>Υἱὸν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καὶ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Ἅγιον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Πνεῦμα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τὸν</w:t>
      </w:r>
      <w:proofErr w:type="spellEnd"/>
      <w:r w:rsidRPr="004423F5">
        <w:rPr>
          <w:rFonts w:eastAsia="Arial Unicode MS"/>
        </w:rPr>
        <w:t xml:space="preserve"> Κύριον.</w:t>
      </w:r>
    </w:p>
    <w:p w14:paraId="0DE4C241" w14:textId="0FD5977F" w:rsidR="00B05FF7" w:rsidRPr="004423F5" w:rsidRDefault="00B05FF7" w:rsidP="00B05FF7">
      <w:pPr>
        <w:pStyle w:val="PlainText"/>
      </w:pPr>
      <w:proofErr w:type="spellStart"/>
      <w:r w:rsidRPr="004423F5">
        <w:rPr>
          <w:color w:val="C00000"/>
        </w:rPr>
        <w:t>Ἆ</w:t>
      </w:r>
      <w:r w:rsidRPr="004423F5">
        <w:t>ρον</w:t>
      </w:r>
      <w:proofErr w:type="spellEnd"/>
      <w:r w:rsidRPr="004423F5">
        <w:t xml:space="preserve"> </w:t>
      </w:r>
      <w:proofErr w:type="spellStart"/>
      <w:r w:rsidRPr="004423F5">
        <w:t>κύκλῳ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ὀφθαλμούς</w:t>
      </w:r>
      <w:proofErr w:type="spellEnd"/>
      <w:r w:rsidRPr="004423F5">
        <w:t xml:space="preserve"> σου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ἴδε</w:t>
      </w:r>
      <w:proofErr w:type="spellEnd"/>
      <w:r w:rsidRPr="004423F5">
        <w:t xml:space="preserve">,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πίστει</w:t>
      </w:r>
      <w:proofErr w:type="spellEnd"/>
      <w:r w:rsidRPr="004423F5">
        <w:t xml:space="preserve"> </w:t>
      </w:r>
      <w:proofErr w:type="spellStart"/>
      <w:r w:rsidRPr="004423F5">
        <w:t>παρεστῶτας</w:t>
      </w:r>
      <w:proofErr w:type="spellEnd"/>
      <w:r w:rsidRPr="004423F5">
        <w:t xml:space="preserve">,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θαυμαστῇ</w:t>
      </w:r>
      <w:proofErr w:type="spellEnd"/>
      <w:r w:rsidRPr="004423F5">
        <w:t xml:space="preserve"> Σου </w:t>
      </w:r>
      <w:proofErr w:type="spellStart"/>
      <w:r w:rsidRPr="004423F5">
        <w:t>Εἰκόνι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παράσχου </w:t>
      </w:r>
      <w:proofErr w:type="spellStart"/>
      <w:r w:rsidRPr="004423F5">
        <w:t>αὐτοῖς</w:t>
      </w:r>
      <w:proofErr w:type="spellEnd"/>
      <w:r w:rsidRPr="004423F5">
        <w:t xml:space="preserve">, </w:t>
      </w:r>
      <w:proofErr w:type="spellStart"/>
      <w:r w:rsidRPr="004423F5">
        <w:t>τὰς</w:t>
      </w:r>
      <w:proofErr w:type="spellEnd"/>
      <w:r w:rsidRPr="004423F5">
        <w:t xml:space="preserve"> </w:t>
      </w:r>
      <w:proofErr w:type="spellStart"/>
      <w:r w:rsidRPr="004423F5">
        <w:t>αἰτήσεις</w:t>
      </w:r>
      <w:proofErr w:type="spellEnd"/>
      <w:r w:rsidRPr="004423F5">
        <w:t xml:space="preserve"> </w:t>
      </w:r>
      <w:proofErr w:type="spellStart"/>
      <w:r w:rsidRPr="004423F5">
        <w:t>συμπαθῶς</w:t>
      </w:r>
      <w:proofErr w:type="spellEnd"/>
      <w:r w:rsidRPr="004423F5">
        <w:t xml:space="preserve"> </w:t>
      </w:r>
      <w:proofErr w:type="spellStart"/>
      <w:r w:rsidRPr="004423F5">
        <w:t>Πορταΐτισσα</w:t>
      </w:r>
      <w:proofErr w:type="spellEnd"/>
      <w:r w:rsidRPr="004423F5">
        <w:t xml:space="preserve">· </w:t>
      </w:r>
      <w:proofErr w:type="spellStart"/>
      <w:r w:rsidRPr="004423F5">
        <w:t>μὴ</w:t>
      </w:r>
      <w:proofErr w:type="spellEnd"/>
      <w:r w:rsidRPr="004423F5">
        <w:t xml:space="preserve"> </w:t>
      </w:r>
      <w:proofErr w:type="spellStart"/>
      <w:r w:rsidRPr="004423F5">
        <w:t>οὖν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</w:t>
      </w:r>
      <w:proofErr w:type="spellStart"/>
      <w:r w:rsidRPr="004423F5">
        <w:t>στερήσῃς</w:t>
      </w:r>
      <w:proofErr w:type="spellEnd"/>
      <w:r w:rsidRPr="004423F5">
        <w:t xml:space="preserve">, </w:t>
      </w:r>
      <w:proofErr w:type="spellStart"/>
      <w:r w:rsidRPr="004423F5">
        <w:t>τῆς</w:t>
      </w:r>
      <w:proofErr w:type="spellEnd"/>
      <w:r w:rsidRPr="004423F5">
        <w:t xml:space="preserve"> χάριτός Σου Κόρη.</w:t>
      </w:r>
    </w:p>
    <w:p w14:paraId="068BD615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αἰώνων</w:t>
      </w:r>
      <w:proofErr w:type="spellEnd"/>
      <w:r w:rsidRPr="004423F5">
        <w:t xml:space="preserve">, </w:t>
      </w:r>
      <w:proofErr w:type="spellStart"/>
      <w:r w:rsidRPr="004423F5">
        <w:t>ἀμήν</w:t>
      </w:r>
      <w:proofErr w:type="spellEnd"/>
      <w:r w:rsidRPr="004423F5">
        <w:t>.</w:t>
      </w:r>
    </w:p>
    <w:p w14:paraId="1BFCF13C" w14:textId="2B3E0D2A" w:rsidR="00B05FF7" w:rsidRPr="004423F5" w:rsidRDefault="00B05FF7" w:rsidP="00E662C0">
      <w:pPr>
        <w:pStyle w:val="PlainText"/>
        <w:spacing w:after="120"/>
      </w:pPr>
      <w:proofErr w:type="spellStart"/>
      <w:r w:rsidRPr="004423F5">
        <w:rPr>
          <w:color w:val="C00000"/>
        </w:rPr>
        <w:t>Μ</w:t>
      </w:r>
      <w:r w:rsidRPr="004423F5">
        <w:t>εῖνον</w:t>
      </w:r>
      <w:proofErr w:type="spellEnd"/>
      <w:r w:rsidRPr="004423F5">
        <w:t xml:space="preserve"> μεθ’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ἕως</w:t>
      </w:r>
      <w:proofErr w:type="spellEnd"/>
      <w:r w:rsidRPr="004423F5">
        <w:t xml:space="preserve"> τέλους </w:t>
      </w:r>
      <w:proofErr w:type="spellStart"/>
      <w:r w:rsidRPr="004423F5">
        <w:t>αἰῶνος</w:t>
      </w:r>
      <w:proofErr w:type="spellEnd"/>
      <w:r w:rsidRPr="004423F5">
        <w:t xml:space="preserve">· </w:t>
      </w:r>
      <w:proofErr w:type="spellStart"/>
      <w:r w:rsidRPr="004423F5">
        <w:t>ὁρῶντες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Παρθένε,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Σὴν</w:t>
      </w:r>
      <w:proofErr w:type="spellEnd"/>
      <w:r w:rsidRPr="004423F5">
        <w:t xml:space="preserve"> </w:t>
      </w:r>
      <w:proofErr w:type="spellStart"/>
      <w:r w:rsidRPr="004423F5">
        <w:t>Ἁγίαν</w:t>
      </w:r>
      <w:proofErr w:type="spellEnd"/>
      <w:r w:rsidRPr="004423F5">
        <w:t xml:space="preserve"> </w:t>
      </w:r>
      <w:proofErr w:type="spellStart"/>
      <w:r w:rsidRPr="004423F5">
        <w:t>Εἰκόνα</w:t>
      </w:r>
      <w:proofErr w:type="spellEnd"/>
      <w:r w:rsidRPr="004423F5">
        <w:t xml:space="preserve">,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μέσῳ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, </w:t>
      </w:r>
      <w:proofErr w:type="spellStart"/>
      <w:r w:rsidRPr="004423F5">
        <w:t>ἀκλινεῖς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πάσῃ</w:t>
      </w:r>
      <w:proofErr w:type="spellEnd"/>
      <w:r w:rsidRPr="004423F5">
        <w:t xml:space="preserve"> θλίψει </w:t>
      </w:r>
      <w:proofErr w:type="spellStart"/>
      <w:r w:rsidRPr="004423F5">
        <w:t>τηρούμεθα</w:t>
      </w:r>
      <w:proofErr w:type="spellEnd"/>
      <w:r w:rsidRPr="004423F5">
        <w:t xml:space="preserve">· </w:t>
      </w:r>
      <w:proofErr w:type="spellStart"/>
      <w:r w:rsidRPr="004423F5">
        <w:t>ἐγγύησις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</w:t>
      </w:r>
      <w:proofErr w:type="spellStart"/>
      <w:r w:rsidRPr="004423F5">
        <w:t>αὕτη</w:t>
      </w:r>
      <w:proofErr w:type="spellEnd"/>
      <w:r w:rsidRPr="004423F5">
        <w:t xml:space="preserve">,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</w:t>
      </w:r>
      <w:proofErr w:type="spellStart"/>
      <w:r w:rsidRPr="004423F5">
        <w:t>Μονῆς</w:t>
      </w:r>
      <w:proofErr w:type="spellEnd"/>
      <w:r w:rsidRPr="004423F5">
        <w:t xml:space="preserve"> Σου.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C87B78" w:rsidRPr="004423F5" w14:paraId="4AEB7875" w14:textId="77777777" w:rsidTr="00BA16AC">
        <w:trPr>
          <w:cantSplit/>
          <w:jc w:val="center"/>
        </w:trPr>
        <w:tc>
          <w:tcPr>
            <w:tcW w:w="5000" w:type="pct"/>
          </w:tcPr>
          <w:p w14:paraId="6E32A9AB" w14:textId="77777777" w:rsidR="00C87B78" w:rsidRPr="004423F5" w:rsidRDefault="00C87B78" w:rsidP="00BA16AC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Καταβασία</w:t>
            </w:r>
            <w:proofErr w:type="spellEnd"/>
          </w:p>
          <w:p w14:paraId="28A40A58" w14:textId="77777777" w:rsidR="00C87B78" w:rsidRPr="004423F5" w:rsidRDefault="00C87B78" w:rsidP="00196D18">
            <w:pPr>
              <w:pStyle w:val="BodyText3"/>
              <w:shd w:val="clear" w:color="auto" w:fill="F2F2F2" w:themeFill="background1" w:themeFillShade="F2"/>
            </w:pPr>
            <w:proofErr w:type="spellStart"/>
            <w:r w:rsidRPr="004423F5">
              <w:rPr>
                <w:color w:val="C00000"/>
              </w:rPr>
              <w:t>Α</w:t>
            </w:r>
            <w:r w:rsidRPr="004423F5">
              <w:t>ἰνοῦμεν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εὐλογοῦμεν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προσκυνοῦμεν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Κύριον</w:t>
            </w:r>
            <w:proofErr w:type="spellEnd"/>
            <w:r w:rsidRPr="004423F5">
              <w:t>.</w:t>
            </w:r>
          </w:p>
          <w:p w14:paraId="382DAA4F" w14:textId="77777777" w:rsidR="00C87B78" w:rsidRPr="004423F5" w:rsidRDefault="00C87B78" w:rsidP="00C87B78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Α</w:t>
            </w:r>
            <w:r w:rsidRPr="004423F5">
              <w:rPr>
                <w:rFonts w:eastAsia="Arial Unicode MS"/>
              </w:rPr>
              <w:t>ὕτη</w:t>
            </w:r>
            <w:proofErr w:type="spellEnd"/>
            <w:r w:rsidRPr="004423F5">
              <w:rPr>
                <w:rFonts w:eastAsia="Arial Unicode MS"/>
              </w:rPr>
              <w:t xml:space="preserve"> ἡ </w:t>
            </w:r>
            <w:proofErr w:type="spellStart"/>
            <w:r w:rsidRPr="004423F5">
              <w:rPr>
                <w:rFonts w:eastAsia="Arial Unicode MS"/>
              </w:rPr>
              <w:t>κλητὴ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ἁγία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ἡμέρα</w:t>
            </w:r>
            <w:proofErr w:type="spellEnd"/>
            <w:r w:rsidRPr="004423F5">
              <w:rPr>
                <w:rFonts w:eastAsia="Arial Unicode MS"/>
              </w:rPr>
              <w:t xml:space="preserve">, ἡ </w:t>
            </w:r>
            <w:proofErr w:type="spellStart"/>
            <w:r w:rsidRPr="004423F5">
              <w:rPr>
                <w:rFonts w:eastAsia="Arial Unicode MS"/>
              </w:rPr>
              <w:t>μία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Σαββάτων</w:t>
            </w:r>
            <w:proofErr w:type="spellEnd"/>
            <w:r w:rsidRPr="004423F5">
              <w:rPr>
                <w:rFonts w:eastAsia="Arial Unicode MS"/>
              </w:rPr>
              <w:t xml:space="preserve">, ἡ </w:t>
            </w:r>
            <w:proofErr w:type="spellStart"/>
            <w:r w:rsidRPr="004423F5">
              <w:rPr>
                <w:rFonts w:eastAsia="Arial Unicode MS"/>
              </w:rPr>
              <w:t>βασιλὶς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κυρία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ἑορτῶν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ἑορτή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πανήγυρις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ἐστὶ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πανηγύρεων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ᾗ </w:t>
            </w:r>
            <w:proofErr w:type="spellStart"/>
            <w:r w:rsidRPr="004423F5">
              <w:rPr>
                <w:rFonts w:eastAsia="Arial Unicode MS"/>
              </w:rPr>
              <w:t>εὐλογοῦμεν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Χριστὸν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εἰς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τοὺς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αἰῶνας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2A34B74F" w14:textId="77777777" w:rsidR="00C87B78" w:rsidRPr="004423F5" w:rsidRDefault="00C87B78" w:rsidP="00B05FF7">
      <w:pPr>
        <w:pStyle w:val="PlainText"/>
        <w:rPr>
          <w:sz w:val="1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3000"/>
        <w:gridCol w:w="3239"/>
        <w:gridCol w:w="2834"/>
      </w:tblGrid>
      <w:tr w:rsidR="004B47B7" w:rsidRPr="004423F5" w14:paraId="59D5986D" w14:textId="77777777" w:rsidTr="00273642">
        <w:tc>
          <w:tcPr>
            <w:tcW w:w="1653" w:type="pct"/>
            <w:vAlign w:val="center"/>
          </w:tcPr>
          <w:p w14:paraId="1168D846" w14:textId="77777777" w:rsidR="004B47B7" w:rsidRPr="004423F5" w:rsidRDefault="004B47B7" w:rsidP="003478C2">
            <w:pPr>
              <w:pStyle w:val="cell-1"/>
              <w:rPr>
                <w:color w:val="A6A6A6"/>
              </w:rPr>
            </w:pPr>
            <w:proofErr w:type="spellStart"/>
            <w:r w:rsidRPr="004423F5">
              <w:rPr>
                <w:rFonts w:eastAsia="Arial Unicode MS"/>
              </w:rPr>
              <w:t>καταβασία</w:t>
            </w:r>
            <w:proofErr w:type="spellEnd"/>
          </w:p>
        </w:tc>
        <w:tc>
          <w:tcPr>
            <w:tcW w:w="1785" w:type="pct"/>
            <w:vAlign w:val="center"/>
          </w:tcPr>
          <w:p w14:paraId="7E3DA54E" w14:textId="3609F150" w:rsidR="004B47B7" w:rsidRPr="004423F5" w:rsidRDefault="00273642" w:rsidP="00273642">
            <w:pPr>
              <w:pStyle w:val="cell-2"/>
              <w:rPr>
                <w:rFonts w:ascii="Tahoma" w:hAnsi="Tahoma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563" w:type="pct"/>
            <w:vAlign w:val="center"/>
          </w:tcPr>
          <w:p w14:paraId="1DFBA42A" w14:textId="77777777" w:rsidR="004B47B7" w:rsidRPr="004423F5" w:rsidRDefault="004B47B7" w:rsidP="0029338E">
            <w:pPr>
              <w:pStyle w:val="cell-3"/>
            </w:pPr>
            <w:r w:rsidRPr="004423F5">
              <w:t>Ιωάννου Πρωτοψάλτου</w:t>
            </w:r>
            <w:r w:rsidRPr="004423F5">
              <w:br/>
              <w:t>Ειρμολόγιον 1903 σ.24#</w:t>
            </w:r>
          </w:p>
        </w:tc>
      </w:tr>
    </w:tbl>
    <w:p w14:paraId="0F9204C5" w14:textId="5E127569" w:rsidR="00F727F9" w:rsidRPr="004423F5" w:rsidRDefault="00F727F9" w:rsidP="009728A4">
      <w:pPr>
        <w:pBdr>
          <w:left w:val="single" w:sz="4" w:space="4" w:color="C00000"/>
          <w:right w:val="single" w:sz="4" w:space="4" w:color="C00000"/>
        </w:pBdr>
        <w:shd w:val="clear" w:color="auto" w:fill="F2F2F2" w:themeFill="background1" w:themeFillShade="F2"/>
        <w:tabs>
          <w:tab w:val="left" w:pos="1134"/>
          <w:tab w:val="right" w:pos="9071"/>
        </w:tabs>
        <w:autoSpaceDN w:val="0"/>
        <w:spacing w:line="1240" w:lineRule="exact"/>
        <w:ind w:left="57"/>
        <w:rPr>
          <w:rFonts w:ascii="Tahoma" w:hAnsi="Tahoma" w:cs="Tahoma"/>
          <w:color w:val="DA2626"/>
          <w:position w:val="-6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</w:rPr>
        <w:t>Α</w:t>
      </w:r>
      <w:r w:rsidRPr="004423F5">
        <w:rPr>
          <w:rFonts w:ascii="MK Xronos2016" w:hAnsi="MK Xronos2016" w:cs="Tahoma"/>
          <w:b w:val="0"/>
          <w:bCs/>
          <w:color w:val="800000"/>
          <w:position w:val="-6"/>
          <w:sz w:val="44"/>
        </w:rPr>
        <w:t></w:t>
      </w:r>
      <w:r w:rsidRPr="004423F5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4423F5">
        <w:rPr>
          <w:rFonts w:cs="Calibri"/>
          <w:color w:val="000000"/>
          <w:spacing w:val="29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</w:t>
      </w:r>
      <w:r w:rsidRPr="004423F5">
        <w:rPr>
          <w:rFonts w:cs="Cambria"/>
          <w:color w:val="000000"/>
          <w:position w:val="-12"/>
        </w:rPr>
        <w:t>νο</w:t>
      </w:r>
      <w:r w:rsidRPr="004423F5">
        <w:rPr>
          <w:rFonts w:cs="Calibri"/>
          <w:color w:val="000000"/>
          <w:spacing w:val="145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με</w:t>
      </w:r>
      <w:r w:rsidRPr="004423F5">
        <w:rPr>
          <w:rFonts w:cs="Calibri"/>
          <w:color w:val="000000"/>
          <w:spacing w:val="13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libri"/>
          <w:color w:val="000000"/>
          <w:spacing w:val="214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libri"/>
          <w:color w:val="000000"/>
          <w:spacing w:val="192"/>
          <w:position w:val="-12"/>
        </w:rPr>
        <w:t>ο</w:t>
      </w:r>
      <w:proofErr w:type="spellEnd"/>
      <w:r w:rsidRPr="004423F5">
        <w:rPr>
          <w:rFonts w:ascii="MK Xronos2016" w:hAnsi="MK Xronos2016" w:cs="Tahoma"/>
          <w:b w:val="0"/>
          <w:bCs/>
          <w:color w:val="800000"/>
          <w:position w:val="-6"/>
          <w:sz w:val="44"/>
        </w:rPr>
        <w:t>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γο</w:t>
      </w:r>
      <w:r w:rsidRPr="004423F5">
        <w:rPr>
          <w:rFonts w:cs="Calibri"/>
          <w:color w:val="000000"/>
          <w:spacing w:val="133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color w:val="800040"/>
        </w:rPr>
        <w:t>_</w:t>
      </w:r>
      <w:r w:rsidRPr="004423F5">
        <w:rPr>
          <w:rFonts w:ascii="Tahoma" w:hAnsi="Tahoma" w:cs="Tahoma"/>
          <w:color w:val="80004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</w:t>
      </w:r>
      <w:r w:rsidRPr="004423F5">
        <w:rPr>
          <w:rFonts w:cs="Cambria"/>
          <w:color w:val="000000"/>
          <w:position w:val="-12"/>
        </w:rPr>
        <w:t>με</w:t>
      </w:r>
      <w:r w:rsidRPr="004423F5">
        <w:rPr>
          <w:rFonts w:cs="Calibri"/>
          <w:color w:val="000000"/>
          <w:spacing w:val="7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</w:t>
      </w:r>
      <w:r w:rsidRPr="004423F5">
        <w:rPr>
          <w:rFonts w:cs="Cambria"/>
          <w:color w:val="000000"/>
          <w:position w:val="-12"/>
        </w:rPr>
        <w:t>πρ</w:t>
      </w:r>
      <w:r w:rsidRPr="004423F5">
        <w:rPr>
          <w:rFonts w:cs="Calibri"/>
          <w:color w:val="000000"/>
          <w:spacing w:val="108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libri"/>
          <w:color w:val="000000"/>
          <w:spacing w:val="-7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libri"/>
          <w:color w:val="000000"/>
          <w:spacing w:val="-56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spacing w:val="9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</w:t>
      </w:r>
      <w:r w:rsidRPr="004423F5">
        <w:rPr>
          <w:rFonts w:cs="Cambria"/>
          <w:color w:val="000000"/>
          <w:position w:val="-12"/>
        </w:rPr>
        <w:t>νο</w:t>
      </w:r>
      <w:r w:rsidRPr="004423F5">
        <w:rPr>
          <w:rFonts w:cs="Calibri"/>
          <w:color w:val="000000"/>
          <w:spacing w:val="125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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libri"/>
          <w:color w:val="000000"/>
          <w:spacing w:val="166"/>
          <w:position w:val="-12"/>
        </w:rPr>
        <w:t>ε</w:t>
      </w:r>
      <w:r w:rsidRPr="004423F5">
        <w:rPr>
          <w:rFonts w:ascii="BZ Byzantina" w:hAnsi="BZ Byzantina" w:cs="Tahoma"/>
          <w:color w:val="800000"/>
          <w:spacing w:val="48"/>
          <w:sz w:val="44"/>
        </w:rPr>
        <w:t></w:t>
      </w:r>
      <w:r w:rsidRPr="004423F5">
        <w:rPr>
          <w:rFonts w:ascii="MK2015" w:hAnsi="MK2015" w:cs="Tahoma"/>
          <w:color w:val="800040"/>
        </w:rPr>
        <w:t>_</w:t>
      </w:r>
      <w:r w:rsidRPr="004423F5">
        <w:rPr>
          <w:rFonts w:ascii="Tahoma" w:hAnsi="Tahoma" w:cs="Tahoma"/>
          <w:color w:val="80004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libri"/>
          <w:color w:val="000000"/>
          <w:spacing w:val="41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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libri"/>
          <w:color w:val="000000"/>
          <w:spacing w:val="78"/>
          <w:position w:val="-12"/>
        </w:rPr>
        <w:t>ν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libri"/>
          <w:color w:val="000000"/>
          <w:spacing w:val="211"/>
          <w:position w:val="-12"/>
        </w:rPr>
        <w:t>υ</w:t>
      </w:r>
      <w:proofErr w:type="spellEnd"/>
      <w:r w:rsidRPr="004423F5">
        <w:rPr>
          <w:rFonts w:ascii="BZ Loipa" w:hAnsi="BZ Loipa" w:cs="Tahoma"/>
          <w:color w:val="800000"/>
          <w:spacing w:val="48"/>
          <w:sz w:val="44"/>
        </w:rPr>
        <w:t></w:t>
      </w:r>
      <w:r w:rsidRPr="004423F5">
        <w:rPr>
          <w:rFonts w:ascii="MK2015" w:hAnsi="MK2015" w:cs="Tahoma"/>
          <w:color w:val="800040"/>
        </w:rPr>
        <w:t>_</w:t>
      </w:r>
      <w:r w:rsidRPr="004423F5">
        <w:rPr>
          <w:rFonts w:ascii="Tahoma" w:hAnsi="Tahoma" w:cs="Tahoma"/>
          <w:color w:val="80004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4423F5">
        <w:rPr>
          <w:rFonts w:cs="Calibri"/>
          <w:color w:val="000000"/>
          <w:spacing w:val="268"/>
          <w:position w:val="-12"/>
        </w:rPr>
        <w:t>υ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libri"/>
          <w:color w:val="000000"/>
          <w:spacing w:val="233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800040"/>
        </w:rPr>
        <w:t>_</w:t>
      </w:r>
      <w:r w:rsidRPr="004423F5">
        <w:rPr>
          <w:rFonts w:ascii="Tahoma" w:hAnsi="Tahoma" w:cs="Tahoma"/>
          <w:color w:val="80004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libri"/>
          <w:color w:val="000000"/>
          <w:spacing w:val="111"/>
          <w:position w:val="-12"/>
        </w:rPr>
        <w:t>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libri"/>
          <w:color w:val="000000"/>
          <w:spacing w:val="18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MK2015" w:hAnsi="MK2015" w:cs="Tahoma"/>
          <w:color w:val="DA2626"/>
          <w:position w:val="-6"/>
          <w:sz w:val="2"/>
        </w:rPr>
        <w:t xml:space="preserve"> </w:t>
      </w:r>
      <w:r w:rsidR="009728A4" w:rsidRPr="004423F5">
        <w:rPr>
          <w:rFonts w:ascii="MK2015" w:hAnsi="MK2015" w:cs="Tahoma"/>
          <w:color w:val="DA2626"/>
          <w:position w:val="-6"/>
          <w:sz w:val="2"/>
        </w:rPr>
        <w:tab/>
      </w:r>
      <w:r w:rsidRPr="004423F5">
        <w:rPr>
          <w:rFonts w:ascii="BZ Byzantina" w:hAnsi="BZ Byzantina" w:cs="Tahoma"/>
          <w:color w:val="000000"/>
          <w:sz w:val="44"/>
        </w:rPr>
        <w:t></w:t>
      </w:r>
    </w:p>
    <w:p w14:paraId="72457E23" w14:textId="75418D75" w:rsidR="004B47B7" w:rsidRPr="004423F5" w:rsidRDefault="004B47B7" w:rsidP="00BB32ED">
      <w:pPr>
        <w:tabs>
          <w:tab w:val="right" w:pos="7371"/>
        </w:tabs>
        <w:spacing w:line="1240" w:lineRule="exact"/>
        <w:rPr>
          <w:rFonts w:ascii="BZ Byzantina" w:eastAsia="Calibri" w:hAnsi="BZ Byzantina" w:cs="Tahoma"/>
          <w:color w:val="000000"/>
          <w:sz w:val="44"/>
          <w:szCs w:val="32"/>
        </w:rPr>
      </w:pPr>
      <w:r w:rsidRPr="00D6734F">
        <w:rPr>
          <w:rFonts w:ascii="GFS Nicefore" w:eastAsia="Calibri" w:hAnsi="GFS Nicefore" w:cs="Calibri"/>
          <w:b w:val="0"/>
          <w:color w:val="800000"/>
          <w:position w:val="-12"/>
          <w:sz w:val="7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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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</w:t>
      </w:r>
      <w:proofErr w:type="spellStart"/>
      <w:r w:rsidR="00156E3A" w:rsidRPr="004423F5">
        <w:rPr>
          <w:rFonts w:eastAsia="Calibri" w:cs="Tahoma"/>
          <w:color w:val="000000"/>
          <w:position w:val="-12"/>
          <w:szCs w:val="32"/>
        </w:rPr>
        <w:t>α</w:t>
      </w:r>
      <w:r w:rsidR="00156E3A" w:rsidRPr="004423F5">
        <w:rPr>
          <w:rFonts w:eastAsia="Calibri" w:cs="Tahoma"/>
          <w:color w:val="000000"/>
          <w:spacing w:val="200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r w:rsidR="00156E3A" w:rsidRPr="004423F5">
        <w:rPr>
          <w:rFonts w:eastAsia="Calibri" w:cs="Tahoma"/>
          <w:color w:val="000000"/>
          <w:position w:val="-12"/>
          <w:szCs w:val="32"/>
        </w:rPr>
        <w:t>τ</w:t>
      </w:r>
      <w:r w:rsidR="00156E3A" w:rsidRPr="004423F5">
        <w:rPr>
          <w:rFonts w:eastAsia="Calibri" w:cs="Tahoma"/>
          <w:color w:val="000000"/>
          <w:spacing w:val="192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="00156E3A" w:rsidRPr="004423F5">
        <w:rPr>
          <w:rFonts w:eastAsia="Calibri" w:cs="Tahoma"/>
          <w:color w:val="000000"/>
          <w:spacing w:val="257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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="00156E3A" w:rsidRPr="004423F5">
        <w:rPr>
          <w:rFonts w:eastAsia="Calibri" w:cs="Tahoma"/>
          <w:color w:val="000000"/>
          <w:spacing w:val="76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</w:t>
      </w:r>
      <w:proofErr w:type="spellStart"/>
      <w:r w:rsidR="00156E3A" w:rsidRPr="004423F5">
        <w:rPr>
          <w:rFonts w:eastAsia="Calibri" w:cs="Tahoma"/>
          <w:color w:val="000000"/>
          <w:position w:val="-12"/>
          <w:szCs w:val="32"/>
        </w:rPr>
        <w:t>κλ</w:t>
      </w:r>
      <w:r w:rsidR="00156E3A" w:rsidRPr="004423F5">
        <w:rPr>
          <w:rFonts w:eastAsia="Calibri" w:cs="Tahoma"/>
          <w:color w:val="000000"/>
          <w:spacing w:val="120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="00156E3A" w:rsidRPr="004423F5">
        <w:rPr>
          <w:rFonts w:eastAsia="Calibri" w:cs="Tahoma"/>
          <w:color w:val="000000"/>
          <w:spacing w:val="96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FFFFFF"/>
          <w:position w:val="-6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397"/>
          <w:sz w:val="44"/>
          <w:szCs w:val="32"/>
        </w:rPr>
        <w:t></w:t>
      </w:r>
      <w:r w:rsidR="00156E3A" w:rsidRPr="004423F5">
        <w:rPr>
          <w:rFonts w:eastAsia="Calibri" w:cs="Tahoma"/>
          <w:color w:val="000000"/>
          <w:spacing w:val="282"/>
          <w:position w:val="-12"/>
          <w:szCs w:val="32"/>
        </w:rPr>
        <w:t>η</w:t>
      </w:r>
      <w:r w:rsidRPr="004423F5">
        <w:rPr>
          <w:rFonts w:ascii="BZ Loipa" w:eastAsia="Calibri" w:hAnsi="BZ Loipa" w:cs="Tahoma"/>
          <w:color w:val="800000"/>
          <w:spacing w:val="-40"/>
          <w:position w:val="8"/>
          <w:sz w:val="44"/>
          <w:szCs w:val="32"/>
        </w:rPr>
        <w:t></w:t>
      </w:r>
      <w:r w:rsidRPr="004423F5">
        <w:rPr>
          <w:rFonts w:ascii="MK2015" w:eastAsia="Calibri" w:hAnsi="MK2015" w:cs="Tahoma"/>
          <w:color w:val="800000"/>
          <w:position w:val="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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0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pacing w:val="-20"/>
          <w:position w:val="4"/>
          <w:sz w:val="44"/>
          <w:szCs w:val="32"/>
        </w:rPr>
        <w:t></w:t>
      </w:r>
      <w:r w:rsidRPr="004423F5">
        <w:rPr>
          <w:rFonts w:ascii="MK2015" w:eastAsia="Calibri" w:hAnsi="MK2015" w:cs="Tahoma"/>
          <w:color w:val="000000"/>
          <w:position w:val="4"/>
          <w:szCs w:val="32"/>
        </w:rPr>
        <w:t>_</w:t>
      </w:r>
      <w:r w:rsidRPr="004423F5">
        <w:rPr>
          <w:rFonts w:ascii="Tahoma" w:eastAsia="Calibri" w:hAnsi="Tahoma" w:cs="Tahoma"/>
          <w:color w:val="FFFFFF"/>
          <w:position w:val="4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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κα</w:t>
      </w:r>
      <w:r w:rsidRPr="004423F5">
        <w:rPr>
          <w:rFonts w:eastAsia="Calibri" w:cs="Calibri"/>
          <w:color w:val="000000"/>
          <w:spacing w:val="138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lastRenderedPageBreak/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</w:t>
      </w:r>
      <w:r w:rsidRPr="004423F5">
        <w:rPr>
          <w:rFonts w:eastAsia="Calibri" w:cs="Calibri"/>
          <w:color w:val="000000"/>
          <w:spacing w:val="222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51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327"/>
          <w:position w:val="-12"/>
          <w:szCs w:val="32"/>
        </w:rPr>
        <w:t>α</w:t>
      </w:r>
      <w:r w:rsidRPr="004423F5">
        <w:rPr>
          <w:rFonts w:ascii="BZ Loipa" w:eastAsia="Calibri" w:hAnsi="BZ Loipa" w:cs="Tahoma"/>
          <w:color w:val="800000"/>
          <w:spacing w:val="2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532"/>
          <w:sz w:val="44"/>
          <w:szCs w:val="32"/>
        </w:rPr>
        <w:t></w:t>
      </w:r>
      <w:r w:rsidRPr="004423F5">
        <w:rPr>
          <w:rFonts w:eastAsia="Calibri" w:cs="Calibri"/>
          <w:color w:val="000000"/>
          <w:spacing w:val="329"/>
          <w:position w:val="-12"/>
          <w:szCs w:val="32"/>
        </w:rPr>
        <w:t>η</w:t>
      </w:r>
      <w:r w:rsidRPr="004423F5">
        <w:rPr>
          <w:rFonts w:ascii="BZ Loipa" w:eastAsia="Calibri" w:hAnsi="BZ Loipa" w:cs="Tahoma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20"/>
          <w:sz w:val="44"/>
          <w:szCs w:val="32"/>
        </w:rPr>
        <w:t>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131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</w:t>
      </w:r>
      <w:proofErr w:type="spellStart"/>
      <w:r w:rsidRPr="004423F5">
        <w:rPr>
          <w:rFonts w:eastAsia="Calibri" w:cs="Calibri"/>
          <w:color w:val="000000"/>
          <w:spacing w:val="281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12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5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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227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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67"/>
          <w:position w:val="-12"/>
          <w:szCs w:val="32"/>
        </w:rPr>
        <w:t>τ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ω</w:t>
      </w:r>
      <w:r w:rsidRPr="004423F5">
        <w:rPr>
          <w:rFonts w:eastAsia="Calibri" w:cs="Calibri"/>
          <w:color w:val="000000"/>
          <w:spacing w:val="-24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BZ Fthores" w:eastAsia="Calibri" w:hAnsi="BZ Fthores" w:cs="Tahoma"/>
          <w:color w:val="800000"/>
          <w:sz w:val="44"/>
          <w:szCs w:val="32"/>
        </w:rPr>
        <w:t></w:t>
      </w:r>
      <w:r w:rsidRPr="004423F5">
        <w:rPr>
          <w:rFonts w:ascii="MK2015" w:eastAsia="Calibri" w:hAnsi="MK2015" w:cs="Tahoma"/>
          <w:color w:val="800000"/>
          <w:spacing w:val="97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7"/>
          <w:sz w:val="44"/>
          <w:szCs w:val="32"/>
        </w:rPr>
        <w:t></w:t>
      </w:r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125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50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-15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3"/>
          <w:position w:val="-12"/>
          <w:szCs w:val="32"/>
        </w:rPr>
        <w:t>β</w:t>
      </w:r>
      <w:r w:rsidRPr="004423F5">
        <w:rPr>
          <w:rFonts w:ascii="MK2015" w:eastAsia="Calibri" w:hAnsi="MK2015" w:cs="Calibri"/>
          <w:color w:val="000000"/>
          <w:spacing w:val="31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β</w:t>
      </w:r>
      <w:r w:rsidRPr="004423F5">
        <w:rPr>
          <w:rFonts w:eastAsia="Calibri" w:cs="Calibri"/>
          <w:color w:val="000000"/>
          <w:spacing w:val="182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69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87"/>
          <w:position w:val="-12"/>
          <w:szCs w:val="32"/>
        </w:rPr>
        <w:t>ω</w:t>
      </w:r>
      <w:r w:rsidRPr="004423F5">
        <w:rPr>
          <w:rFonts w:ascii="BZ Byzantina" w:eastAsia="Calibri" w:hAnsi="BZ Byzantina" w:cs="Tahoma"/>
          <w:color w:val="000000"/>
          <w:spacing w:val="-11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35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</w:t>
      </w:r>
      <w:r w:rsidRPr="004423F5">
        <w:rPr>
          <w:rFonts w:ascii="MK2015" w:eastAsia="Calibri" w:hAnsi="MK2015" w:cs="Tahoma"/>
          <w:color w:val="000000"/>
          <w:spacing w:val="27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="003478C2" w:rsidRPr="004423F5">
        <w:rPr>
          <w:rFonts w:eastAsia="Calibri" w:cs="Tahoma"/>
          <w:color w:val="000000"/>
          <w:spacing w:val="-150"/>
          <w:position w:val="-12"/>
          <w:szCs w:val="32"/>
        </w:rPr>
        <w:t>β</w:t>
      </w:r>
      <w:r w:rsidRPr="004423F5">
        <w:rPr>
          <w:rFonts w:ascii="BZ Byzantina" w:eastAsia="Calibri" w:hAnsi="BZ Byzantina" w:cs="Tahoma"/>
          <w:color w:val="000000"/>
          <w:spacing w:val="-150"/>
          <w:sz w:val="44"/>
          <w:szCs w:val="32"/>
        </w:rPr>
        <w:t></w:t>
      </w:r>
      <w:r w:rsidR="003478C2" w:rsidRPr="004423F5">
        <w:rPr>
          <w:rFonts w:eastAsia="Calibri" w:cs="Tahoma"/>
          <w:color w:val="000000"/>
          <w:spacing w:val="25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71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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200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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ι</w:t>
      </w:r>
      <w:r w:rsidRPr="004423F5">
        <w:rPr>
          <w:rFonts w:eastAsia="Calibri" w:cs="Calibri"/>
          <w:color w:val="000000"/>
          <w:spacing w:val="237"/>
          <w:position w:val="-12"/>
          <w:szCs w:val="32"/>
        </w:rPr>
        <w:t>ς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</w:rPr>
        <w:t></w:t>
      </w:r>
      <w:r w:rsidRPr="004423F5">
        <w:rPr>
          <w:rFonts w:eastAsia="Calibri" w:cs="Cambria"/>
          <w:color w:val="000000"/>
          <w:position w:val="-12"/>
          <w:szCs w:val="32"/>
        </w:rPr>
        <w:t>κα</w:t>
      </w:r>
      <w:r w:rsidRPr="004423F5">
        <w:rPr>
          <w:rFonts w:eastAsia="Calibri" w:cs="Calibri"/>
          <w:color w:val="000000"/>
          <w:spacing w:val="136"/>
          <w:position w:val="-12"/>
          <w:szCs w:val="32"/>
        </w:rPr>
        <w:t>ι</w:t>
      </w:r>
      <w:r w:rsidRPr="004423F5">
        <w:rPr>
          <w:rFonts w:ascii="BZ Loipa" w:eastAsia="Calibri" w:hAnsi="BZ Loipa" w:cs="Tahoma"/>
          <w:color w:val="800000"/>
          <w:spacing w:val="2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54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7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κ</w:t>
      </w:r>
      <w:r w:rsidRPr="004423F5">
        <w:rPr>
          <w:rFonts w:eastAsia="Calibri" w:cs="Calibri"/>
          <w:color w:val="000000"/>
          <w:spacing w:val="245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6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35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50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3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</w:t>
      </w:r>
      <w:r w:rsidRPr="004423F5">
        <w:rPr>
          <w:rFonts w:eastAsia="Calibri" w:cs="Calibri"/>
          <w:color w:val="000000"/>
          <w:spacing w:val="286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ρ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τω</w:t>
      </w:r>
      <w:r w:rsidRPr="004423F5">
        <w:rPr>
          <w:rFonts w:eastAsia="Calibri" w:cs="Calibri"/>
          <w:color w:val="000000"/>
          <w:spacing w:val="75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30"/>
          <w:sz w:val="44"/>
          <w:szCs w:val="32"/>
        </w:rPr>
        <w:t></w:t>
      </w:r>
      <w:r w:rsidRPr="004423F5">
        <w:rPr>
          <w:rFonts w:eastAsia="Calibri" w:cs="Calibri"/>
          <w:color w:val="000000"/>
          <w:spacing w:val="21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ρ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72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</w:rPr>
        <w:t></w:t>
      </w:r>
      <w:proofErr w:type="spellStart"/>
      <w:r w:rsidRPr="004423F5">
        <w:rPr>
          <w:rFonts w:eastAsia="Calibri" w:cs="Calibri"/>
          <w:color w:val="000000"/>
          <w:spacing w:val="13"/>
          <w:position w:val="-12"/>
          <w:szCs w:val="32"/>
        </w:rPr>
        <w:t>η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κα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</w:t>
      </w:r>
      <w:r w:rsidR="003478C2" w:rsidRPr="004423F5">
        <w:rPr>
          <w:rFonts w:eastAsia="Calibri" w:cs="Tahoma"/>
          <w:color w:val="000000"/>
          <w:position w:val="-12"/>
          <w:szCs w:val="32"/>
        </w:rPr>
        <w:t>πα</w:t>
      </w:r>
      <w:r w:rsidR="003478C2" w:rsidRPr="004423F5">
        <w:rPr>
          <w:rFonts w:eastAsia="Calibri" w:cs="Tahoma"/>
          <w:color w:val="000000"/>
          <w:spacing w:val="80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="003478C2" w:rsidRPr="004423F5">
        <w:rPr>
          <w:rFonts w:eastAsia="Calibri" w:cs="Tahoma"/>
          <w:color w:val="000000"/>
          <w:spacing w:val="257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0"/>
          <w:sz w:val="44"/>
          <w:szCs w:val="32"/>
        </w:rPr>
        <w:t></w:t>
      </w:r>
      <w:proofErr w:type="spellStart"/>
      <w:r w:rsidRPr="004423F5">
        <w:rPr>
          <w:rFonts w:eastAsia="Calibri" w:cs="Calibri"/>
          <w:color w:val="000000"/>
          <w:spacing w:val="81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</w:t>
      </w:r>
      <w:proofErr w:type="spellStart"/>
      <w:r w:rsidRPr="004423F5">
        <w:rPr>
          <w:rFonts w:eastAsia="Calibri" w:cs="Calibri"/>
          <w:color w:val="000000"/>
          <w:spacing w:val="307"/>
          <w:position w:val="-12"/>
          <w:szCs w:val="32"/>
        </w:rPr>
        <w:t>η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92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</w:t>
      </w:r>
      <w:r w:rsidRPr="004423F5">
        <w:rPr>
          <w:rFonts w:eastAsia="Calibri" w:cs="Calibri"/>
          <w:color w:val="000000"/>
          <w:spacing w:val="230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57"/>
          <w:sz w:val="44"/>
          <w:szCs w:val="32"/>
        </w:rPr>
        <w:t></w:t>
      </w:r>
      <w:proofErr w:type="spellStart"/>
      <w:r w:rsidRPr="004423F5">
        <w:rPr>
          <w:rFonts w:eastAsia="Calibri" w:cs="Calibri"/>
          <w:color w:val="000000"/>
          <w:spacing w:val="28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7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8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ρι</w:t>
      </w:r>
      <w:r w:rsidRPr="004423F5">
        <w:rPr>
          <w:rFonts w:eastAsia="Calibri" w:cs="Calibri"/>
          <w:color w:val="000000"/>
          <w:spacing w:val="175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</w:t>
      </w:r>
      <w:proofErr w:type="spellStart"/>
      <w:r w:rsidRPr="004423F5">
        <w:rPr>
          <w:rFonts w:eastAsia="Calibri" w:cs="Calibri"/>
          <w:color w:val="000000"/>
          <w:spacing w:val="103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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</w:t>
      </w:r>
      <w:proofErr w:type="spellStart"/>
      <w:r w:rsidRPr="004423F5">
        <w:rPr>
          <w:rFonts w:eastAsia="Calibri" w:cs="Calibri"/>
          <w:color w:val="000000"/>
          <w:spacing w:val="301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05"/>
          <w:position w:val="-12"/>
          <w:szCs w:val="32"/>
        </w:rPr>
        <w:t>σ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-27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spacing w:val="6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86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="003478C2" w:rsidRPr="004423F5">
        <w:rPr>
          <w:rFonts w:eastAsia="Calibri" w:cs="Tahoma"/>
          <w:color w:val="000000"/>
          <w:position w:val="-12"/>
          <w:szCs w:val="32"/>
        </w:rPr>
        <w:t>α</w:t>
      </w:r>
      <w:r w:rsidR="003478C2" w:rsidRPr="004423F5">
        <w:rPr>
          <w:rFonts w:eastAsia="Calibri" w:cs="Tahoma"/>
          <w:color w:val="000000"/>
          <w:spacing w:val="27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="003478C2" w:rsidRPr="004423F5">
        <w:rPr>
          <w:rFonts w:eastAsia="Calibri" w:cs="Tahoma"/>
          <w:color w:val="000000"/>
          <w:spacing w:val="257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307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80"/>
          <w:position w:val="-12"/>
          <w:szCs w:val="32"/>
        </w:rPr>
        <w:t>γ</w:t>
      </w:r>
      <w:r w:rsidRPr="004423F5">
        <w:rPr>
          <w:rFonts w:ascii="BZ Byzantina" w:eastAsia="Calibri" w:hAnsi="BZ Byzantina" w:cs="Tahoma"/>
          <w:color w:val="000000"/>
          <w:spacing w:val="-12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3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</w:t>
      </w:r>
      <w:r w:rsidRPr="004423F5">
        <w:rPr>
          <w:rFonts w:ascii="MK2015" w:eastAsia="Calibri" w:hAnsi="MK2015" w:cs="Tahoma"/>
          <w:color w:val="000000"/>
          <w:spacing w:val="34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08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287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38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proofErr w:type="spellStart"/>
      <w:r w:rsidRPr="004423F5">
        <w:rPr>
          <w:rFonts w:eastAsia="Calibri" w:cs="Calibri"/>
          <w:color w:val="000000"/>
          <w:spacing w:val="-187"/>
          <w:position w:val="-12"/>
          <w:szCs w:val="32"/>
        </w:rPr>
        <w:t>ω</w:t>
      </w:r>
      <w:proofErr w:type="spellEnd"/>
      <w:r w:rsidRPr="004423F5">
        <w:rPr>
          <w:rFonts w:ascii="BZ Byzantina" w:eastAsia="Calibri" w:hAnsi="BZ Byzantina" w:cs="Tahoma"/>
          <w:color w:val="000000"/>
          <w:spacing w:val="-11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55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pacing w:val="6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pacing w:val="27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FFFFFF"/>
          <w:position w:val="-6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41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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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54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197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γο</w:t>
      </w:r>
      <w:r w:rsidRPr="004423F5">
        <w:rPr>
          <w:rFonts w:eastAsia="Calibri" w:cs="Cambria"/>
          <w:color w:val="000000"/>
          <w:spacing w:val="93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mbria"/>
          <w:color w:val="000000"/>
          <w:spacing w:val="252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630"/>
          <w:sz w:val="44"/>
          <w:szCs w:val="32"/>
        </w:rPr>
        <w:t></w:t>
      </w:r>
      <w:r w:rsidRPr="004423F5">
        <w:rPr>
          <w:rFonts w:eastAsia="Calibri" w:cs="Tahoma"/>
          <w:color w:val="000000"/>
          <w:position w:val="-12"/>
          <w:szCs w:val="32"/>
        </w:rPr>
        <w:t>μ</w:t>
      </w:r>
      <w:r w:rsidRPr="004423F5">
        <w:rPr>
          <w:rFonts w:eastAsia="Calibri" w:cs="Tahoma"/>
          <w:color w:val="000000"/>
          <w:spacing w:val="322"/>
          <w:position w:val="-12"/>
          <w:szCs w:val="32"/>
        </w:rPr>
        <w:t>ε</w:t>
      </w:r>
      <w:r w:rsidRPr="004423F5">
        <w:rPr>
          <w:rFonts w:ascii="BZ Loipa" w:eastAsia="Calibri" w:hAnsi="BZ Loipa" w:cs="Tahoma"/>
          <w:color w:val="800000"/>
          <w:spacing w:val="20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r w:rsidRPr="004423F5">
        <w:rPr>
          <w:rFonts w:eastAsia="Calibri" w:cs="Tahoma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4423F5">
        <w:rPr>
          <w:rFonts w:eastAsia="Calibri" w:cs="Tahoma"/>
          <w:color w:val="000000"/>
          <w:position w:val="-12"/>
          <w:szCs w:val="32"/>
        </w:rPr>
        <w:t>ε</w:t>
      </w:r>
      <w:r w:rsidRPr="004423F5">
        <w:rPr>
          <w:rFonts w:eastAsia="Calibri" w:cs="Tahoma"/>
          <w:color w:val="000000"/>
          <w:spacing w:val="80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800000"/>
          <w:spacing w:val="-4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7"/>
          <w:sz w:val="44"/>
          <w:szCs w:val="32"/>
        </w:rPr>
        <w:t></w:t>
      </w:r>
      <w:proofErr w:type="spellStart"/>
      <w:r w:rsidRPr="004423F5">
        <w:rPr>
          <w:rFonts w:eastAsia="Calibri" w:cs="Tahoma"/>
          <w:color w:val="000000"/>
          <w:position w:val="-12"/>
          <w:szCs w:val="32"/>
        </w:rPr>
        <w:t>Χρ</w:t>
      </w:r>
      <w:r w:rsidRPr="004423F5">
        <w:rPr>
          <w:rFonts w:eastAsia="Calibri" w:cs="Tahoma"/>
          <w:color w:val="000000"/>
          <w:spacing w:val="150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Tahoma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Tahoma"/>
          <w:color w:val="000000"/>
          <w:spacing w:val="-75"/>
          <w:position w:val="-12"/>
          <w:szCs w:val="32"/>
        </w:rPr>
        <w:t>σ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Tahoma"/>
          <w:color w:val="000000"/>
          <w:position w:val="-12"/>
          <w:szCs w:val="32"/>
        </w:rPr>
        <w:t>τ</w:t>
      </w:r>
      <w:r w:rsidRPr="004423F5">
        <w:rPr>
          <w:rFonts w:eastAsia="Calibri" w:cs="Tahoma"/>
          <w:color w:val="000000"/>
          <w:spacing w:val="-56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spacing w:val="9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</w:t>
      </w:r>
      <w:r w:rsidRPr="004423F5">
        <w:rPr>
          <w:rFonts w:eastAsia="Calibri" w:cs="Tahoma"/>
          <w:color w:val="000000"/>
          <w:position w:val="-12"/>
          <w:szCs w:val="32"/>
        </w:rPr>
        <w:t>ο</w:t>
      </w:r>
      <w:r w:rsidRPr="004423F5">
        <w:rPr>
          <w:rFonts w:eastAsia="Calibri" w:cs="Tahoma"/>
          <w:color w:val="000000"/>
          <w:spacing w:val="207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</w:t>
      </w:r>
      <w:r w:rsidRPr="004423F5">
        <w:rPr>
          <w:rFonts w:eastAsia="Calibri" w:cs="Tahoma"/>
          <w:color w:val="000000"/>
          <w:position w:val="-12"/>
          <w:szCs w:val="32"/>
        </w:rPr>
        <w:t>ει</w:t>
      </w:r>
      <w:r w:rsidRPr="004423F5">
        <w:rPr>
          <w:rFonts w:eastAsia="Calibri" w:cs="Tahoma"/>
          <w:color w:val="000000"/>
          <w:spacing w:val="182"/>
          <w:position w:val="-12"/>
          <w:szCs w:val="32"/>
        </w:rPr>
        <w:t>ς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</w:t>
      </w:r>
      <w:r w:rsidRPr="004423F5">
        <w:rPr>
          <w:rFonts w:eastAsia="Calibri" w:cs="Tahoma"/>
          <w:color w:val="000000"/>
          <w:position w:val="-12"/>
          <w:szCs w:val="32"/>
        </w:rPr>
        <w:t>το</w:t>
      </w:r>
      <w:r w:rsidRPr="004423F5">
        <w:rPr>
          <w:rFonts w:eastAsia="Calibri" w:cs="Tahoma"/>
          <w:color w:val="000000"/>
          <w:spacing w:val="148"/>
          <w:position w:val="-12"/>
          <w:szCs w:val="32"/>
        </w:rPr>
        <w:t>υ</w:t>
      </w:r>
      <w:r w:rsidRPr="004423F5">
        <w:rPr>
          <w:rFonts w:ascii="BZ Loipa" w:eastAsia="Calibri" w:hAnsi="BZ Loipa" w:cs="Tahoma"/>
          <w:color w:val="800000"/>
          <w:spacing w:val="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</w:t>
      </w:r>
      <w:r w:rsidRPr="004423F5">
        <w:rPr>
          <w:rFonts w:eastAsia="Calibri" w:cs="Tahoma"/>
          <w:color w:val="000000"/>
          <w:position w:val="-12"/>
          <w:szCs w:val="32"/>
        </w:rPr>
        <w:t>ο</w:t>
      </w:r>
      <w:r w:rsidRPr="004423F5">
        <w:rPr>
          <w:rFonts w:eastAsia="Calibri" w:cs="Tahoma"/>
          <w:color w:val="000000"/>
          <w:spacing w:val="199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eastAsia="Calibri" w:cs="Tahoma"/>
          <w:color w:val="000000"/>
          <w:spacing w:val="-97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spacing w:val="-202"/>
          <w:sz w:val="44"/>
          <w:szCs w:val="32"/>
        </w:rPr>
        <w:t></w:t>
      </w:r>
      <w:proofErr w:type="spellStart"/>
      <w:r w:rsidRPr="004423F5">
        <w:rPr>
          <w:rFonts w:eastAsia="Calibri" w:cs="Tahoma"/>
          <w:color w:val="000000"/>
          <w:position w:val="-12"/>
          <w:szCs w:val="32"/>
        </w:rPr>
        <w:t>υ</w:t>
      </w:r>
      <w:r w:rsidRPr="004423F5">
        <w:rPr>
          <w:rFonts w:eastAsia="Calibri" w:cs="Tahoma"/>
          <w:color w:val="000000"/>
          <w:spacing w:val="-13"/>
          <w:position w:val="-12"/>
          <w:szCs w:val="32"/>
        </w:rPr>
        <w:t>ς</w:t>
      </w:r>
      <w:proofErr w:type="spellEnd"/>
      <w:r w:rsidRPr="004423F5">
        <w:rPr>
          <w:rFonts w:ascii="BZ Loipa" w:eastAsia="Calibri" w:hAnsi="BZ Loipa" w:cs="Tahoma"/>
          <w:color w:val="800000"/>
          <w:spacing w:val="-20"/>
          <w:position w:val="-6"/>
          <w:sz w:val="44"/>
          <w:szCs w:val="32"/>
        </w:rPr>
        <w:t></w:t>
      </w:r>
      <w:r w:rsidRPr="004423F5">
        <w:rPr>
          <w:rFonts w:ascii="MK2015" w:eastAsia="Calibri" w:hAnsi="MK2015" w:cs="Tahoma"/>
          <w:color w:val="800000"/>
          <w:spacing w:val="67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</w:t>
      </w:r>
      <w:r w:rsidRPr="004423F5">
        <w:rPr>
          <w:rFonts w:eastAsia="Calibri" w:cs="Tahoma"/>
          <w:color w:val="000000"/>
          <w:position w:val="-12"/>
          <w:szCs w:val="32"/>
        </w:rPr>
        <w:t>α</w:t>
      </w:r>
      <w:r w:rsidRPr="004423F5">
        <w:rPr>
          <w:rFonts w:eastAsia="Calibri" w:cs="Tahoma"/>
          <w:color w:val="000000"/>
          <w:spacing w:val="312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</w:t>
      </w:r>
      <w:r w:rsidRPr="004423F5">
        <w:rPr>
          <w:rFonts w:eastAsia="Calibri" w:cs="Tahoma"/>
          <w:color w:val="000000"/>
          <w:spacing w:val="217"/>
          <w:position w:val="-12"/>
          <w:szCs w:val="32"/>
        </w:rPr>
        <w:t>ω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58"/>
          <w:position w:val="-12"/>
          <w:szCs w:val="32"/>
        </w:rPr>
        <w:t>ω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87"/>
          <w:sz w:val="44"/>
          <w:szCs w:val="32"/>
        </w:rPr>
        <w:t></w:t>
      </w:r>
      <w:proofErr w:type="spellStart"/>
      <w:r w:rsidRPr="004423F5">
        <w:rPr>
          <w:rFonts w:eastAsia="Calibri" w:cs="Calibri"/>
          <w:color w:val="000000"/>
          <w:spacing w:val="-20"/>
          <w:position w:val="-12"/>
          <w:szCs w:val="32"/>
        </w:rPr>
        <w:t>ω</w:t>
      </w:r>
      <w:proofErr w:type="spellEnd"/>
      <w:r w:rsidRPr="004423F5">
        <w:rPr>
          <w:rFonts w:ascii="BZ Byzantina" w:eastAsia="Calibri" w:hAnsi="BZ Byzantina" w:cs="Tahoma"/>
          <w:color w:val="800000"/>
          <w:spacing w:val="2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pacing w:val="7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38"/>
          <w:position w:val="-12"/>
          <w:szCs w:val="32"/>
        </w:rPr>
        <w:t>ω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58"/>
          <w:position w:val="-12"/>
          <w:szCs w:val="32"/>
        </w:rPr>
        <w:t>ω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να</w:t>
      </w:r>
      <w:r w:rsidRPr="004423F5">
        <w:rPr>
          <w:rFonts w:eastAsia="Calibri" w:cs="Cambria"/>
          <w:color w:val="000000"/>
          <w:spacing w:val="125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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4B47B7" w:rsidRPr="004423F5" w14:paraId="444403B4" w14:textId="77777777" w:rsidTr="0064674B">
        <w:tc>
          <w:tcPr>
            <w:tcW w:w="1666" w:type="pct"/>
            <w:vAlign w:val="center"/>
          </w:tcPr>
          <w:p w14:paraId="6F04FE2C" w14:textId="77777777" w:rsidR="004B47B7" w:rsidRPr="004423F5" w:rsidRDefault="004B47B7" w:rsidP="00273642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D97C8C2" w14:textId="7389ADF1" w:rsidR="004B47B7" w:rsidRPr="004423F5" w:rsidRDefault="00273642" w:rsidP="00273642">
            <w:pPr>
              <w:pStyle w:val="cell-2"/>
              <w:rPr>
                <w:rFonts w:ascii="MK" w:hAnsi="MK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667" w:type="pct"/>
            <w:vAlign w:val="center"/>
          </w:tcPr>
          <w:p w14:paraId="32FD8E2C" w14:textId="77777777" w:rsidR="004B47B7" w:rsidRPr="004423F5" w:rsidRDefault="004B47B7" w:rsidP="0029338E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004EE271" w14:textId="4FBAEFFF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BZ Byzantina" w:hAnsi="BZ Byzantina"/>
          <w:color w:val="800000"/>
          <w:position w:val="-6"/>
          <w:sz w:val="44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4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ρω</w:t>
      </w:r>
      <w:r w:rsidRPr="004423F5">
        <w:rPr>
          <w:rFonts w:cs="Cambria"/>
          <w:color w:val="000000"/>
          <w:spacing w:val="-133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173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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lastRenderedPageBreak/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spacing w:val="1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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0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</w:t>
      </w:r>
    </w:p>
    <w:p w14:paraId="6D51B88E" w14:textId="5195E161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spacing w:val="56"/>
          <w:position w:val="-6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cs="Cambria"/>
          <w:color w:val="000000"/>
          <w:spacing w:val="-135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</w:t>
      </w:r>
      <w:r w:rsidRPr="004423F5">
        <w:rPr>
          <w:rFonts w:cs="Cambria"/>
          <w:color w:val="000000"/>
          <w:position w:val="-12"/>
          <w:lang w:eastAsia="el-GR"/>
        </w:rPr>
        <w:t>το</w:t>
      </w:r>
      <w:r w:rsidRPr="004423F5">
        <w:rPr>
          <w:rFonts w:cs="Cambria"/>
          <w:color w:val="000000"/>
          <w:spacing w:val="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spacing w:val="3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46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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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94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χ</w:t>
      </w:r>
      <w:r w:rsidRPr="004423F5">
        <w:rPr>
          <w:rFonts w:cs="Cambria"/>
          <w:color w:val="000000"/>
          <w:spacing w:val="10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7321FF91" w14:textId="7DF4149C" w:rsidR="004B47B7" w:rsidRPr="004423F5" w:rsidRDefault="004B47B7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ρω</w:t>
      </w:r>
      <w:r w:rsidRPr="004423F5">
        <w:rPr>
          <w:rFonts w:cs="Cambria"/>
          <w:color w:val="000000"/>
          <w:spacing w:val="-13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54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0"/>
          <w:position w:val="-12"/>
          <w:lang w:eastAsia="el-GR"/>
        </w:rPr>
        <w:t>ζ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4423F5">
        <w:rPr>
          <w:rFonts w:cs="Cambria"/>
          <w:color w:val="000000"/>
          <w:spacing w:val="-3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28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0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2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7A56601F" w14:textId="17C7A4BA" w:rsidR="004B47B7" w:rsidRPr="004423F5" w:rsidRDefault="004B47B7" w:rsidP="00BB32ED">
      <w:pPr>
        <w:tabs>
          <w:tab w:val="right" w:pos="2552"/>
          <w:tab w:val="right" w:pos="9071"/>
        </w:tabs>
        <w:autoSpaceDE w:val="0"/>
        <w:autoSpaceDN w:val="0"/>
        <w:adjustRightInd w:val="0"/>
        <w:spacing w:line="1240" w:lineRule="exact"/>
        <w:rPr>
          <w:rFonts w:ascii="MK" w:hAnsi="MK"/>
          <w:b w:val="0"/>
          <w:color w:val="800000"/>
          <w:sz w:val="72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στα</w:t>
      </w:r>
      <w:r w:rsidRPr="004423F5">
        <w:rPr>
          <w:rFonts w:cs="Cambria"/>
          <w:color w:val="000000"/>
          <w:spacing w:val="61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spacing w:val="8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σου</w:t>
      </w:r>
      <w:r w:rsidRPr="004423F5">
        <w:rPr>
          <w:rFonts w:cs="Cambria"/>
          <w:color w:val="000000"/>
          <w:spacing w:val="76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72"/>
          <w:position w:val="-12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spacing w:val="41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cs="Cambria"/>
          <w:color w:val="000000"/>
          <w:spacing w:val="-14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4423F5">
        <w:rPr>
          <w:rFonts w:cs="Cambria"/>
          <w:color w:val="000000"/>
          <w:spacing w:val="4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φο</w:t>
      </w:r>
      <w:r w:rsidRPr="004423F5">
        <w:rPr>
          <w:rFonts w:cs="Cambria"/>
          <w:color w:val="000000"/>
          <w:spacing w:val="123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κ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θω</w:t>
      </w:r>
      <w:r w:rsidRPr="004423F5">
        <w:rPr>
          <w:rFonts w:cs="Cambria"/>
          <w:color w:val="000000"/>
          <w:spacing w:val="63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πρ</w:t>
      </w:r>
      <w:r w:rsidRPr="004423F5">
        <w:rPr>
          <w:rFonts w:cs="Cambria"/>
          <w:color w:val="000000"/>
          <w:spacing w:val="48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3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64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πε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r w:rsidRPr="004423F5">
        <w:rPr>
          <w:rFonts w:cs="Cambria"/>
          <w:color w:val="000000"/>
          <w:spacing w:val="316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δ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12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-34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6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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μι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8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-4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3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4423F5">
        <w:rPr>
          <w:rFonts w:cs="Cambria"/>
          <w:color w:val="000000"/>
          <w:spacing w:val="238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56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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65"/>
          <w:position w:val="-12"/>
          <w:lang w:eastAsia="el-GR"/>
        </w:rPr>
        <w:t>γ</w:t>
      </w:r>
      <w:r w:rsidRPr="004423F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4423F5">
        <w:rPr>
          <w:rFonts w:cs="Cambria"/>
          <w:color w:val="000000"/>
          <w:spacing w:val="-1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4423F5">
        <w:rPr>
          <w:rFonts w:ascii="MK Xronos2016" w:hAnsi="MK Xronos2016" w:cs="Tahoma"/>
          <w:color w:val="800000"/>
          <w:position w:val="-6"/>
          <w:sz w:val="44"/>
          <w:lang w:eastAsia="el-GR"/>
        </w:rPr>
        <w:t></w:t>
      </w:r>
      <w:r w:rsidRPr="004423F5">
        <w:rPr>
          <w:rFonts w:ascii="Tahoma" w:hAnsi="Tahoma" w:cs="Tahoma"/>
          <w:b w:val="0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4423F5">
        <w:rPr>
          <w:rFonts w:cs="Cambria"/>
          <w:color w:val="000000"/>
          <w:spacing w:val="23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λ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4423F5">
        <w:rPr>
          <w:rFonts w:cs="Cambria"/>
          <w:color w:val="000000"/>
          <w:spacing w:val="121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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4F60B56E" w14:textId="4C12E37F" w:rsidR="009E298D" w:rsidRPr="004423F5" w:rsidRDefault="0064674B" w:rsidP="004E6D19">
      <w:pPr>
        <w:pStyle w:val="EndnoteText"/>
        <w:spacing w:before="120"/>
      </w:pPr>
      <w:bookmarkStart w:id="43" w:name="Συναπτή_after_ωδή_η"/>
      <w:proofErr w:type="spellStart"/>
      <w:r w:rsidRPr="004423F5">
        <w:t>Σ</w:t>
      </w:r>
      <w:r w:rsidR="009E298D" w:rsidRPr="004423F5">
        <w:t>υναπτὴ</w:t>
      </w:r>
      <w:proofErr w:type="spellEnd"/>
    </w:p>
    <w:tbl>
      <w:tblPr>
        <w:tblW w:w="0" w:type="auto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7"/>
        <w:gridCol w:w="4588"/>
      </w:tblGrid>
      <w:tr w:rsidR="004B47B7" w:rsidRPr="004423F5" w14:paraId="3DA8718E" w14:textId="77777777" w:rsidTr="0029338E">
        <w:tc>
          <w:tcPr>
            <w:tcW w:w="2977" w:type="dxa"/>
          </w:tcPr>
          <w:bookmarkEnd w:id="43"/>
          <w:p w14:paraId="0315A834" w14:textId="77777777" w:rsidR="004B47B7" w:rsidRPr="004423F5" w:rsidRDefault="004B47B7" w:rsidP="00B73ED6">
            <w:pPr>
              <w:pStyle w:val="Quote"/>
              <w:rPr>
                <w:b/>
                <w:bdr w:val="none" w:sz="0" w:space="0" w:color="auto" w:frame="1"/>
              </w:rPr>
            </w:pPr>
            <w:proofErr w:type="spellStart"/>
            <w:r w:rsidRPr="004423F5">
              <w:lastRenderedPageBreak/>
              <w:t>Ἔτι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ἔτι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70E288D6" w14:textId="77777777" w:rsidR="004B47B7" w:rsidRPr="004423F5" w:rsidRDefault="004B47B7" w:rsidP="00B73ED6">
            <w:pPr>
              <w:pStyle w:val="PlainText"/>
              <w:rPr>
                <w:rFonts w:eastAsia="MS Mincho"/>
                <w:b/>
              </w:rPr>
            </w:pPr>
            <w:proofErr w:type="spellStart"/>
            <w:r w:rsidRPr="004423F5">
              <w:rPr>
                <w:rFonts w:eastAsia="MS Mincho"/>
                <w:color w:val="C00000"/>
              </w:rPr>
              <w:t>Κ</w:t>
            </w:r>
            <w:r w:rsidRPr="004423F5">
              <w:rPr>
                <w:rFonts w:eastAsia="MS Mincho"/>
              </w:rPr>
              <w:t>ύριε</w:t>
            </w:r>
            <w:proofErr w:type="spellEnd"/>
            <w:r w:rsidRPr="004423F5">
              <w:rPr>
                <w:rFonts w:eastAsia="MS Mincho"/>
              </w:rPr>
              <w:t xml:space="preserve">, </w:t>
            </w:r>
            <w:proofErr w:type="spellStart"/>
            <w:r w:rsidRPr="004423F5">
              <w:rPr>
                <w:rFonts w:eastAsia="MS Mincho"/>
              </w:rPr>
              <w:t>ἐλέησον</w:t>
            </w:r>
            <w:proofErr w:type="spellEnd"/>
            <w:r w:rsidRPr="004423F5">
              <w:rPr>
                <w:rFonts w:eastAsia="MS Mincho"/>
              </w:rPr>
              <w:t>.</w:t>
            </w:r>
          </w:p>
        </w:tc>
      </w:tr>
      <w:tr w:rsidR="004B47B7" w:rsidRPr="004423F5" w14:paraId="5140930D" w14:textId="77777777" w:rsidTr="0029338E">
        <w:tc>
          <w:tcPr>
            <w:tcW w:w="2977" w:type="dxa"/>
          </w:tcPr>
          <w:p w14:paraId="02193014" w14:textId="77777777" w:rsidR="004B47B7" w:rsidRPr="004423F5" w:rsidRDefault="004B47B7" w:rsidP="00B73ED6">
            <w:pPr>
              <w:pStyle w:val="Quote"/>
              <w:rPr>
                <w:b/>
              </w:rPr>
            </w:pPr>
            <w:proofErr w:type="spellStart"/>
            <w:r w:rsidRPr="004423F5">
              <w:t>Ἀντιλαβοῦ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σῶσον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1B561A6D" w14:textId="77777777" w:rsidR="004B47B7" w:rsidRPr="004423F5" w:rsidRDefault="004B47B7" w:rsidP="00B73ED6">
            <w:pPr>
              <w:pStyle w:val="PlainText"/>
              <w:rPr>
                <w:rFonts w:eastAsia="MS Mincho"/>
                <w:b/>
              </w:rPr>
            </w:pPr>
            <w:proofErr w:type="spellStart"/>
            <w:r w:rsidRPr="004423F5">
              <w:rPr>
                <w:rFonts w:eastAsia="MS Mincho"/>
                <w:color w:val="C00000"/>
              </w:rPr>
              <w:t>Κ</w:t>
            </w:r>
            <w:r w:rsidRPr="004423F5">
              <w:rPr>
                <w:rFonts w:eastAsia="MS Mincho"/>
              </w:rPr>
              <w:t>ύριε</w:t>
            </w:r>
            <w:proofErr w:type="spellEnd"/>
            <w:r w:rsidRPr="004423F5">
              <w:rPr>
                <w:rFonts w:eastAsia="MS Mincho"/>
              </w:rPr>
              <w:t xml:space="preserve">, </w:t>
            </w:r>
            <w:proofErr w:type="spellStart"/>
            <w:r w:rsidRPr="004423F5">
              <w:rPr>
                <w:rFonts w:eastAsia="MS Mincho"/>
              </w:rPr>
              <w:t>ἐλέησον</w:t>
            </w:r>
            <w:proofErr w:type="spellEnd"/>
            <w:r w:rsidRPr="004423F5">
              <w:rPr>
                <w:rFonts w:eastAsia="MS Mincho"/>
              </w:rPr>
              <w:t>.</w:t>
            </w:r>
          </w:p>
        </w:tc>
      </w:tr>
      <w:tr w:rsidR="004B47B7" w:rsidRPr="004423F5" w14:paraId="7F14B849" w14:textId="77777777" w:rsidTr="0029338E">
        <w:tc>
          <w:tcPr>
            <w:tcW w:w="2977" w:type="dxa"/>
          </w:tcPr>
          <w:p w14:paraId="35564732" w14:textId="7FA40543" w:rsidR="004B47B7" w:rsidRPr="004423F5" w:rsidRDefault="004B47B7" w:rsidP="00B73ED6">
            <w:pPr>
              <w:pStyle w:val="Quote"/>
              <w:rPr>
                <w:b/>
              </w:rPr>
            </w:pPr>
            <w:proofErr w:type="spellStart"/>
            <w:r w:rsidRPr="004423F5">
              <w:t>Τῆς</w:t>
            </w:r>
            <w:proofErr w:type="spellEnd"/>
            <w:r w:rsidRPr="004423F5">
              <w:t xml:space="preserve"> </w:t>
            </w:r>
            <w:r w:rsidR="00E85626" w:rsidRPr="004423F5">
              <w:t>π</w:t>
            </w:r>
            <w:r w:rsidRPr="004423F5">
              <w:t xml:space="preserve">αναγίας, </w:t>
            </w:r>
            <w:proofErr w:type="spellStart"/>
            <w:r w:rsidRPr="004423F5">
              <w:t>ἀχράντου</w:t>
            </w:r>
            <w:proofErr w:type="spellEnd"/>
            <w:r w:rsidRPr="004423F5">
              <w:t>...</w:t>
            </w:r>
          </w:p>
        </w:tc>
        <w:tc>
          <w:tcPr>
            <w:tcW w:w="4588" w:type="dxa"/>
          </w:tcPr>
          <w:p w14:paraId="49F60B1A" w14:textId="77777777" w:rsidR="004B47B7" w:rsidRPr="004423F5" w:rsidRDefault="004B47B7" w:rsidP="00B73ED6">
            <w:pPr>
              <w:pStyle w:val="PlainText"/>
              <w:rPr>
                <w:rFonts w:eastAsia="MS Mincho"/>
                <w:b/>
              </w:rPr>
            </w:pPr>
            <w:r w:rsidRPr="004423F5">
              <w:rPr>
                <w:rFonts w:eastAsia="MS Mincho"/>
                <w:color w:val="C00000"/>
              </w:rPr>
              <w:t>Σ</w:t>
            </w:r>
            <w:r w:rsidRPr="004423F5">
              <w:rPr>
                <w:rFonts w:eastAsia="MS Mincho"/>
              </w:rPr>
              <w:t>οί, Κύριε.</w:t>
            </w:r>
          </w:p>
        </w:tc>
      </w:tr>
    </w:tbl>
    <w:p w14:paraId="58EED289" w14:textId="32BA79BF" w:rsidR="004B47B7" w:rsidRPr="004423F5" w:rsidRDefault="004B47B7" w:rsidP="004E6D19">
      <w:pPr>
        <w:pStyle w:val="PlainText"/>
        <w:rPr>
          <w:b/>
        </w:rPr>
      </w:pPr>
      <w:proofErr w:type="spellStart"/>
      <w:r w:rsidRPr="004423F5">
        <w:rPr>
          <w:rStyle w:val="QuoteChar"/>
        </w:rPr>
        <w:t>Ὅτι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ηὐλόγηταί</w:t>
      </w:r>
      <w:proofErr w:type="spellEnd"/>
      <w:r w:rsidRPr="004423F5">
        <w:rPr>
          <w:rStyle w:val="QuoteChar"/>
        </w:rPr>
        <w:t xml:space="preserve"> σου </w:t>
      </w:r>
      <w:proofErr w:type="spellStart"/>
      <w:r w:rsidRPr="004423F5">
        <w:rPr>
          <w:rStyle w:val="QuoteChar"/>
        </w:rPr>
        <w:t>τὸ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ὄνομα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δεδόξασταί</w:t>
      </w:r>
      <w:proofErr w:type="spellEnd"/>
      <w:r w:rsidRPr="004423F5">
        <w:rPr>
          <w:rStyle w:val="QuoteChar"/>
        </w:rPr>
        <w:t xml:space="preserve"> σου ἡ </w:t>
      </w:r>
      <w:proofErr w:type="spellStart"/>
      <w:r w:rsidRPr="004423F5">
        <w:rPr>
          <w:rStyle w:val="QuoteChar"/>
        </w:rPr>
        <w:t>βασιλεία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τοῦ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Πατρὸς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καί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τοῦ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Υἱοῦ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</w:t>
      </w:r>
      <w:r w:rsidR="0029338E" w:rsidRPr="004423F5">
        <w:rPr>
          <w:rStyle w:val="QuoteChar"/>
        </w:rPr>
        <w:t>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τοῦ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ἁγίου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Πνεύματος</w:t>
      </w:r>
      <w:proofErr w:type="spellEnd"/>
      <w:r w:rsidRPr="004423F5">
        <w:rPr>
          <w:rStyle w:val="QuoteChar"/>
        </w:rPr>
        <w:t xml:space="preserve">, </w:t>
      </w:r>
      <w:proofErr w:type="spellStart"/>
      <w:r w:rsidRPr="004423F5">
        <w:rPr>
          <w:rStyle w:val="QuoteChar"/>
        </w:rPr>
        <w:t>νῦν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ἀεὶ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εἰς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τοὺς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αἰῶνας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τῶν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αἰώνων</w:t>
      </w:r>
      <w:proofErr w:type="spellEnd"/>
      <w:r w:rsidRPr="004423F5">
        <w:rPr>
          <w:rStyle w:val="QuoteChar"/>
        </w:rPr>
        <w:t>.</w:t>
      </w:r>
      <w:r w:rsidRPr="004423F5">
        <w:t xml:space="preserve"> </w:t>
      </w:r>
      <w:proofErr w:type="spellStart"/>
      <w:r w:rsidRPr="004423F5">
        <w:rPr>
          <w:color w:val="C00000"/>
        </w:rPr>
        <w:t>Ἀ</w:t>
      </w:r>
      <w:r w:rsidRPr="004423F5">
        <w:t>μήν</w:t>
      </w:r>
      <w:proofErr w:type="spellEnd"/>
      <w:r w:rsidRPr="004423F5">
        <w:t>.</w:t>
      </w:r>
    </w:p>
    <w:p w14:paraId="5D0FC216" w14:textId="77777777" w:rsidR="004B47B7" w:rsidRPr="004423F5" w:rsidRDefault="004B47B7" w:rsidP="00B73ED6">
      <w:pPr>
        <w:pStyle w:val="Quote"/>
        <w:spacing w:before="100" w:beforeAutospacing="1"/>
        <w:jc w:val="center"/>
      </w:pPr>
      <w:proofErr w:type="spellStart"/>
      <w:r w:rsidRPr="004423F5">
        <w:rPr>
          <w:bdr w:val="none" w:sz="0" w:space="0" w:color="auto" w:frame="1"/>
          <w:lang w:bidi="he-IL"/>
        </w:rPr>
        <w:t>Τὴν</w:t>
      </w:r>
      <w:proofErr w:type="spellEnd"/>
      <w:r w:rsidRPr="004423F5">
        <w:rPr>
          <w:bdr w:val="none" w:sz="0" w:space="0" w:color="auto" w:frame="1"/>
          <w:lang w:bidi="he-IL"/>
        </w:rPr>
        <w:t xml:space="preserve"> </w:t>
      </w:r>
      <w:proofErr w:type="spellStart"/>
      <w:r w:rsidRPr="004423F5">
        <w:rPr>
          <w:bdr w:val="none" w:sz="0" w:space="0" w:color="auto" w:frame="1"/>
          <w:lang w:bidi="he-IL"/>
        </w:rPr>
        <w:t>Θεοτόκον</w:t>
      </w:r>
      <w:proofErr w:type="spellEnd"/>
      <w:r w:rsidRPr="004423F5">
        <w:rPr>
          <w:bdr w:val="none" w:sz="0" w:space="0" w:color="auto" w:frame="1"/>
          <w:lang w:bidi="he-IL"/>
        </w:rPr>
        <w:t xml:space="preserve"> </w:t>
      </w:r>
      <w:proofErr w:type="spellStart"/>
      <w:r w:rsidRPr="004423F5">
        <w:rPr>
          <w:bdr w:val="none" w:sz="0" w:space="0" w:color="auto" w:frame="1"/>
          <w:lang w:bidi="he-IL"/>
        </w:rPr>
        <w:t>καὶ</w:t>
      </w:r>
      <w:proofErr w:type="spellEnd"/>
      <w:r w:rsidRPr="004423F5">
        <w:rPr>
          <w:bdr w:val="none" w:sz="0" w:space="0" w:color="auto" w:frame="1"/>
          <w:lang w:bidi="he-IL"/>
        </w:rPr>
        <w:t xml:space="preserve"> </w:t>
      </w:r>
      <w:proofErr w:type="spellStart"/>
      <w:r w:rsidRPr="004423F5">
        <w:rPr>
          <w:bdr w:val="none" w:sz="0" w:space="0" w:color="auto" w:frame="1"/>
          <w:lang w:bidi="he-IL"/>
        </w:rPr>
        <w:t>μητέρα</w:t>
      </w:r>
      <w:proofErr w:type="spellEnd"/>
      <w:r w:rsidRPr="004423F5">
        <w:rPr>
          <w:bdr w:val="none" w:sz="0" w:space="0" w:color="auto" w:frame="1"/>
          <w:lang w:bidi="he-IL"/>
        </w:rPr>
        <w:t xml:space="preserve"> </w:t>
      </w:r>
      <w:proofErr w:type="spellStart"/>
      <w:r w:rsidRPr="004423F5">
        <w:rPr>
          <w:bdr w:val="none" w:sz="0" w:space="0" w:color="auto" w:frame="1"/>
          <w:lang w:bidi="he-IL"/>
        </w:rPr>
        <w:t>τοῦ</w:t>
      </w:r>
      <w:proofErr w:type="spellEnd"/>
      <w:r w:rsidRPr="004423F5">
        <w:rPr>
          <w:bdr w:val="none" w:sz="0" w:space="0" w:color="auto" w:frame="1"/>
          <w:lang w:bidi="he-IL"/>
        </w:rPr>
        <w:t xml:space="preserve"> </w:t>
      </w:r>
      <w:proofErr w:type="spellStart"/>
      <w:r w:rsidRPr="004423F5">
        <w:rPr>
          <w:bdr w:val="none" w:sz="0" w:space="0" w:color="auto" w:frame="1"/>
          <w:lang w:bidi="he-IL"/>
        </w:rPr>
        <w:t>φωτός</w:t>
      </w:r>
      <w:proofErr w:type="spellEnd"/>
      <w:r w:rsidRPr="004423F5">
        <w:rPr>
          <w:bdr w:val="none" w:sz="0" w:space="0" w:color="auto" w:frame="1"/>
          <w:lang w:bidi="he-IL"/>
        </w:rPr>
        <w:t xml:space="preserve">, </w:t>
      </w:r>
      <w:proofErr w:type="spellStart"/>
      <w:r w:rsidRPr="004423F5">
        <w:rPr>
          <w:bdr w:val="none" w:sz="0" w:space="0" w:color="auto" w:frame="1"/>
          <w:lang w:bidi="he-IL"/>
        </w:rPr>
        <w:t>ἐν</w:t>
      </w:r>
      <w:proofErr w:type="spellEnd"/>
      <w:r w:rsidRPr="004423F5">
        <w:rPr>
          <w:bdr w:val="none" w:sz="0" w:space="0" w:color="auto" w:frame="1"/>
          <w:lang w:bidi="he-IL"/>
        </w:rPr>
        <w:t xml:space="preserve"> </w:t>
      </w:r>
      <w:proofErr w:type="spellStart"/>
      <w:r w:rsidRPr="004423F5">
        <w:rPr>
          <w:bdr w:val="none" w:sz="0" w:space="0" w:color="auto" w:frame="1"/>
          <w:lang w:bidi="he-IL"/>
        </w:rPr>
        <w:t>ὕμνοις</w:t>
      </w:r>
      <w:proofErr w:type="spellEnd"/>
      <w:r w:rsidRPr="004423F5">
        <w:rPr>
          <w:bdr w:val="none" w:sz="0" w:space="0" w:color="auto" w:frame="1"/>
          <w:lang w:bidi="he-IL"/>
        </w:rPr>
        <w:t xml:space="preserve"> </w:t>
      </w:r>
      <w:proofErr w:type="spellStart"/>
      <w:r w:rsidRPr="004423F5">
        <w:rPr>
          <w:bdr w:val="none" w:sz="0" w:space="0" w:color="auto" w:frame="1"/>
          <w:lang w:bidi="he-IL"/>
        </w:rPr>
        <w:t>τιμῶντες</w:t>
      </w:r>
      <w:proofErr w:type="spellEnd"/>
      <w:r w:rsidRPr="004423F5">
        <w:rPr>
          <w:bdr w:val="none" w:sz="0" w:space="0" w:color="auto" w:frame="1"/>
          <w:lang w:bidi="he-IL"/>
        </w:rPr>
        <w:t xml:space="preserve"> </w:t>
      </w:r>
      <w:proofErr w:type="spellStart"/>
      <w:r w:rsidRPr="004423F5">
        <w:rPr>
          <w:bdr w:val="none" w:sz="0" w:space="0" w:color="auto" w:frame="1"/>
          <w:lang w:bidi="he-IL"/>
        </w:rPr>
        <w:t>μεγαλύνομεν</w:t>
      </w:r>
      <w:proofErr w:type="spellEnd"/>
      <w:r w:rsidRPr="004423F5">
        <w:rPr>
          <w:bdr w:val="none" w:sz="0" w:space="0" w:color="auto" w:frame="1"/>
          <w:lang w:bidi="he-IL"/>
        </w:rPr>
        <w:t>.</w:t>
      </w:r>
    </w:p>
    <w:p w14:paraId="4095AA8C" w14:textId="77777777" w:rsidR="004B47B7" w:rsidRPr="004423F5" w:rsidRDefault="004B47B7" w:rsidP="00B737D8">
      <w:pPr>
        <w:pStyle w:val="Heading5"/>
        <w:rPr>
          <w:b/>
        </w:rPr>
      </w:pPr>
      <w:bookmarkStart w:id="44" w:name="_Toc5616934"/>
      <w:r w:rsidRPr="004423F5">
        <w:t>Κανὼν Πάσχα, ᾠδὴ θ΄</w:t>
      </w:r>
      <w:bookmarkEnd w:id="44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6822FE" w:rsidRPr="004423F5" w14:paraId="1481C174" w14:textId="77777777" w:rsidTr="007231AF">
        <w:trPr>
          <w:cantSplit/>
          <w:jc w:val="center"/>
        </w:trPr>
        <w:tc>
          <w:tcPr>
            <w:tcW w:w="5000" w:type="pct"/>
          </w:tcPr>
          <w:p w14:paraId="2CC4604A" w14:textId="77777777" w:rsidR="00E662C0" w:rsidRPr="004423F5" w:rsidRDefault="00E662C0" w:rsidP="00E662C0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α΄</w:t>
            </w:r>
          </w:p>
          <w:p w14:paraId="510A0AE9" w14:textId="77777777" w:rsidR="006822FE" w:rsidRPr="004423F5" w:rsidRDefault="006822FE" w:rsidP="007231AF">
            <w:pPr>
              <w:pStyle w:val="BodyText3"/>
              <w:rPr>
                <w:rFonts w:eastAsia="Arial Unicode MS"/>
              </w:rPr>
            </w:pPr>
            <w:proofErr w:type="spellStart"/>
            <w:r w:rsidRPr="004423F5">
              <w:rPr>
                <w:color w:val="C00000"/>
              </w:rPr>
              <w:t>Μ</w:t>
            </w:r>
            <w:r w:rsidRPr="004423F5">
              <w:t>εγάλυνον</w:t>
            </w:r>
            <w:proofErr w:type="spellEnd"/>
            <w:r w:rsidRPr="004423F5">
              <w:rPr>
                <w:rFonts w:eastAsia="Arial Unicode MS"/>
              </w:rPr>
              <w:t xml:space="preserve">, ψυχή μου,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ἐθελουσίως</w:t>
            </w:r>
            <w:proofErr w:type="spellEnd"/>
            <w:r w:rsidRPr="004423F5">
              <w:rPr>
                <w:rFonts w:eastAsia="Arial Unicode MS"/>
              </w:rPr>
              <w:t xml:space="preserve"> παθόντα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ταφέντα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ἐξαναστάντα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τριήμερον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τάφου.</w:t>
            </w:r>
          </w:p>
          <w:p w14:paraId="095171A7" w14:textId="0F99EEE2" w:rsidR="006822FE" w:rsidRPr="004423F5" w:rsidRDefault="006822FE" w:rsidP="009D7E3C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Φ</w:t>
            </w:r>
            <w:r w:rsidRPr="004423F5">
              <w:rPr>
                <w:rFonts w:eastAsia="Arial Unicode MS"/>
              </w:rPr>
              <w:t>ωτίζου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φωτίζου</w:t>
            </w:r>
            <w:proofErr w:type="spellEnd"/>
            <w:r w:rsidRPr="004423F5">
              <w:rPr>
                <w:rFonts w:eastAsia="Arial Unicode MS"/>
              </w:rPr>
              <w:t xml:space="preserve"> ἡ </w:t>
            </w:r>
            <w:proofErr w:type="spellStart"/>
            <w:r w:rsidRPr="004423F5">
              <w:rPr>
                <w:rFonts w:eastAsia="Arial Unicode MS"/>
              </w:rPr>
              <w:t>νέα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Ἱερουσαλήμ</w:t>
            </w:r>
            <w:proofErr w:type="spellEnd"/>
            <w:r w:rsidR="00F32AA2" w:rsidRPr="004423F5">
              <w:rPr>
                <w:rFonts w:eastAsia="Arial Unicode MS"/>
              </w:rPr>
              <w:t>·</w:t>
            </w:r>
            <w:r w:rsidRPr="004423F5">
              <w:rPr>
                <w:rFonts w:eastAsia="Arial Unicode MS"/>
              </w:rPr>
              <w:t xml:space="preserve"> ἡ </w:t>
            </w:r>
            <w:proofErr w:type="spellStart"/>
            <w:r w:rsidRPr="004423F5">
              <w:rPr>
                <w:rFonts w:eastAsia="Arial Unicode MS"/>
              </w:rPr>
              <w:t>γὰρ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δόξα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Κυρίου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ἐπὶ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σὲ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ἀνέτειλε</w:t>
            </w:r>
            <w:proofErr w:type="spellEnd"/>
            <w:r w:rsidRPr="004423F5">
              <w:rPr>
                <w:rFonts w:eastAsia="Arial Unicode MS"/>
              </w:rPr>
              <w:t xml:space="preserve">. </w:t>
            </w:r>
            <w:proofErr w:type="spellStart"/>
            <w:r w:rsidRPr="004423F5">
              <w:rPr>
                <w:rFonts w:eastAsia="Arial Unicode MS"/>
              </w:rPr>
              <w:t>Χόρευε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νῦν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ἀγάλλου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Σιών</w:t>
            </w:r>
            <w:proofErr w:type="spellEnd"/>
            <w:r w:rsidR="00F32AA2" w:rsidRPr="004423F5">
              <w:rPr>
                <w:rFonts w:eastAsia="Arial Unicode MS"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δὲ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ἁγνή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τέρπου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Θεοτόκε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ἐγέρσει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τόκου</w:t>
            </w:r>
            <w:proofErr w:type="spellEnd"/>
            <w:r w:rsidRPr="004423F5">
              <w:rPr>
                <w:rFonts w:eastAsia="Arial Unicode MS"/>
              </w:rPr>
              <w:t xml:space="preserve"> σου.</w:t>
            </w:r>
          </w:p>
        </w:tc>
      </w:tr>
      <w:tr w:rsidR="006822FE" w:rsidRPr="004423F5" w14:paraId="052237EB" w14:textId="77777777" w:rsidTr="007231AF">
        <w:trPr>
          <w:cantSplit/>
          <w:jc w:val="center"/>
        </w:trPr>
        <w:tc>
          <w:tcPr>
            <w:tcW w:w="5000" w:type="pct"/>
          </w:tcPr>
          <w:p w14:paraId="50E731F1" w14:textId="77777777" w:rsidR="006822FE" w:rsidRPr="004423F5" w:rsidRDefault="006822FE" w:rsidP="007231AF">
            <w:pPr>
              <w:pStyle w:val="BodyText3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Μ</w:t>
            </w:r>
            <w:r w:rsidRPr="004423F5">
              <w:rPr>
                <w:rFonts w:eastAsia="Arial Unicode MS"/>
              </w:rPr>
              <w:t>εγάλυνον</w:t>
            </w:r>
            <w:proofErr w:type="spellEnd"/>
            <w:r w:rsidRPr="004423F5">
              <w:rPr>
                <w:rFonts w:eastAsia="Arial Unicode MS"/>
              </w:rPr>
              <w:t xml:space="preserve">, ψυχή μου,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ἐξαναστάντα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τριήμερον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τάφου </w:t>
            </w:r>
            <w:proofErr w:type="spellStart"/>
            <w:r w:rsidRPr="004423F5">
              <w:rPr>
                <w:rFonts w:eastAsia="Arial Unicode MS"/>
              </w:rPr>
              <w:t>Χριστὸν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ζωοδότην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  <w:p w14:paraId="5073CA3C" w14:textId="41AF6BA6" w:rsidR="006822FE" w:rsidRPr="004423F5" w:rsidRDefault="006822FE" w:rsidP="009D7E3C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Φ</w:t>
            </w:r>
            <w:r w:rsidRPr="004423F5">
              <w:rPr>
                <w:rFonts w:eastAsia="Arial Unicode MS"/>
              </w:rPr>
              <w:t>ωτίζου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φωτίζου</w:t>
            </w:r>
            <w:proofErr w:type="spellEnd"/>
            <w:r w:rsidRPr="004423F5">
              <w:rPr>
                <w:rFonts w:eastAsia="Arial Unicode MS"/>
              </w:rPr>
              <w:t xml:space="preserve"> ἡ </w:t>
            </w:r>
            <w:proofErr w:type="spellStart"/>
            <w:r w:rsidRPr="004423F5">
              <w:rPr>
                <w:rFonts w:eastAsia="Arial Unicode MS"/>
              </w:rPr>
              <w:t>νέα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Ἱερουσαλήμ</w:t>
            </w:r>
            <w:proofErr w:type="spellEnd"/>
            <w:r w:rsidR="00F32AA2" w:rsidRPr="004423F5">
              <w:rPr>
                <w:rFonts w:eastAsia="Arial Unicode MS"/>
              </w:rPr>
              <w:t>·</w:t>
            </w:r>
            <w:r w:rsidRPr="004423F5">
              <w:rPr>
                <w:rFonts w:eastAsia="Arial Unicode MS"/>
              </w:rPr>
              <w:t xml:space="preserve"> ἡ </w:t>
            </w:r>
            <w:proofErr w:type="spellStart"/>
            <w:r w:rsidRPr="004423F5">
              <w:rPr>
                <w:rFonts w:eastAsia="Arial Unicode MS"/>
              </w:rPr>
              <w:t>γὰρ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δόξα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Κυρίου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ἐπὶ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σὲ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ἀνέτειλε</w:t>
            </w:r>
            <w:proofErr w:type="spellEnd"/>
            <w:r w:rsidRPr="004423F5">
              <w:rPr>
                <w:rFonts w:eastAsia="Arial Unicode MS"/>
              </w:rPr>
              <w:t xml:space="preserve">. </w:t>
            </w:r>
            <w:proofErr w:type="spellStart"/>
            <w:r w:rsidRPr="004423F5">
              <w:rPr>
                <w:rFonts w:eastAsia="Arial Unicode MS"/>
              </w:rPr>
              <w:t>Χόρευε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νῦν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ἀγάλλου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Σιών</w:t>
            </w:r>
            <w:proofErr w:type="spellEnd"/>
            <w:r w:rsidR="00F32AA2" w:rsidRPr="004423F5">
              <w:rPr>
                <w:rFonts w:eastAsia="Arial Unicode MS"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δὲ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ἁγνή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τέρπου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Θεοτόκε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ἐγέρσει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τόκου</w:t>
            </w:r>
            <w:proofErr w:type="spellEnd"/>
            <w:r w:rsidRPr="004423F5">
              <w:rPr>
                <w:rFonts w:eastAsia="Arial Unicode MS"/>
              </w:rPr>
              <w:t xml:space="preserve"> σου.</w:t>
            </w:r>
          </w:p>
        </w:tc>
      </w:tr>
      <w:tr w:rsidR="006822FE" w:rsidRPr="004423F5" w14:paraId="065D7F20" w14:textId="77777777" w:rsidTr="007231AF">
        <w:trPr>
          <w:cantSplit/>
          <w:jc w:val="center"/>
        </w:trPr>
        <w:tc>
          <w:tcPr>
            <w:tcW w:w="5000" w:type="pct"/>
            <w:shd w:val="clear" w:color="auto" w:fill="auto"/>
          </w:tcPr>
          <w:p w14:paraId="0CC7D6DD" w14:textId="77777777" w:rsidR="006822FE" w:rsidRPr="004423F5" w:rsidRDefault="006822FE" w:rsidP="007231AF">
            <w:pPr>
              <w:pStyle w:val="BodyText3"/>
              <w:rPr>
                <w:rFonts w:asciiTheme="minorHAnsi" w:eastAsia="Arial Unicode MS" w:hAnsiTheme="minorHAnsi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Χ</w:t>
            </w:r>
            <w:r w:rsidRPr="004423F5">
              <w:rPr>
                <w:rFonts w:eastAsia="Arial Unicode MS"/>
              </w:rPr>
              <w:t>ριστὸς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καινὸν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πάσχα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τὸ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ζωόθυτον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θῦμα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ἀμνὸς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Θεοῦ</w:t>
            </w:r>
            <w:proofErr w:type="spellEnd"/>
            <w:r w:rsidRPr="004423F5">
              <w:rPr>
                <w:rFonts w:eastAsia="Arial Unicode MS"/>
              </w:rPr>
              <w:t xml:space="preserve"> ὁ </w:t>
            </w:r>
            <w:proofErr w:type="spellStart"/>
            <w:r w:rsidRPr="004423F5">
              <w:rPr>
                <w:rFonts w:eastAsia="Arial Unicode MS"/>
              </w:rPr>
              <w:t>αἴρων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ἁμαρτίαν</w:t>
            </w:r>
            <w:proofErr w:type="spellEnd"/>
            <w:r w:rsidRPr="004423F5">
              <w:rPr>
                <w:rFonts w:eastAsia="Arial Unicode MS"/>
              </w:rPr>
              <w:t xml:space="preserve"> κόσμου.</w:t>
            </w:r>
          </w:p>
          <w:p w14:paraId="698AA15E" w14:textId="79E95FF3" w:rsidR="006822FE" w:rsidRPr="004423F5" w:rsidRDefault="006822FE" w:rsidP="009D7E3C">
            <w:pPr>
              <w:pStyle w:val="PlainText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 xml:space="preserve">῍Ω </w:t>
            </w:r>
            <w:r w:rsidRPr="004423F5">
              <w:rPr>
                <w:rFonts w:eastAsia="Arial Unicode MS"/>
              </w:rPr>
              <w:t xml:space="preserve">θείας! ὢ φίλης! ὢ </w:t>
            </w:r>
            <w:proofErr w:type="spellStart"/>
            <w:r w:rsidRPr="004423F5">
              <w:rPr>
                <w:rFonts w:eastAsia="Arial Unicode MS"/>
              </w:rPr>
              <w:t>γλυκυτάτης</w:t>
            </w:r>
            <w:proofErr w:type="spellEnd"/>
            <w:r w:rsidRPr="004423F5">
              <w:rPr>
                <w:rFonts w:eastAsia="Arial Unicode MS"/>
              </w:rPr>
              <w:t xml:space="preserve"> σου </w:t>
            </w:r>
            <w:proofErr w:type="spellStart"/>
            <w:r w:rsidRPr="004423F5">
              <w:rPr>
                <w:rFonts w:eastAsia="Arial Unicode MS"/>
              </w:rPr>
              <w:t>φωνῆς</w:t>
            </w:r>
            <w:proofErr w:type="spellEnd"/>
            <w:r w:rsidRPr="004423F5">
              <w:rPr>
                <w:rFonts w:eastAsia="Arial Unicode MS"/>
              </w:rPr>
              <w:t xml:space="preserve">! μεθ' </w:t>
            </w:r>
            <w:proofErr w:type="spellStart"/>
            <w:r w:rsidRPr="004423F5">
              <w:rPr>
                <w:rFonts w:eastAsia="Arial Unicode MS"/>
              </w:rPr>
              <w:t>ἡμῶν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ἀψευδῶς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γάρ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ἐπηγγείλω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ἔσεσθαι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μέχρι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τερμάτων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αἰῶνος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Χριστέ</w:t>
            </w:r>
            <w:proofErr w:type="spellEnd"/>
            <w:r w:rsidR="00F32AA2" w:rsidRPr="004423F5">
              <w:rPr>
                <w:rFonts w:eastAsia="Arial Unicode MS"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ἣν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οἱ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πιστοί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ἄγκυραν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ἐλπίδος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κατέχοντες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ἀγαλλόμεθα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  <w:tr w:rsidR="006822FE" w:rsidRPr="004423F5" w14:paraId="41D0D59C" w14:textId="77777777" w:rsidTr="007231AF">
        <w:trPr>
          <w:cantSplit/>
          <w:jc w:val="center"/>
        </w:trPr>
        <w:tc>
          <w:tcPr>
            <w:tcW w:w="5000" w:type="pct"/>
            <w:shd w:val="clear" w:color="auto" w:fill="auto"/>
          </w:tcPr>
          <w:p w14:paraId="4BE29849" w14:textId="77777777" w:rsidR="006822FE" w:rsidRPr="004423F5" w:rsidRDefault="006822FE" w:rsidP="007231AF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Σ</w:t>
            </w:r>
            <w:r w:rsidRPr="004423F5">
              <w:rPr>
                <w:rFonts w:eastAsia="Arial Unicode MS"/>
              </w:rPr>
              <w:t xml:space="preserve">ήμερον </w:t>
            </w:r>
            <w:proofErr w:type="spellStart"/>
            <w:r w:rsidRPr="004423F5">
              <w:rPr>
                <w:rFonts w:eastAsia="Arial Unicode MS"/>
              </w:rPr>
              <w:t>πᾶσα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κτίσις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ἀγάλλεται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χαίρει, </w:t>
            </w:r>
            <w:proofErr w:type="spellStart"/>
            <w:r w:rsidRPr="004423F5">
              <w:rPr>
                <w:rFonts w:eastAsia="Arial Unicode MS"/>
              </w:rPr>
              <w:t>ὅτι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ἀνέστη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ᾅδης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ἐσκυλεύθη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  <w:p w14:paraId="4EF9020F" w14:textId="102D5799" w:rsidR="006822FE" w:rsidRPr="004423F5" w:rsidRDefault="006822FE" w:rsidP="009D7E3C">
            <w:pPr>
              <w:pStyle w:val="PlainText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῍</w:t>
            </w:r>
            <w:r w:rsidR="00E56EA7" w:rsidRPr="004423F5">
              <w:rPr>
                <w:rFonts w:eastAsia="Arial Unicode MS"/>
                <w:color w:val="C00000"/>
              </w:rPr>
              <w:t xml:space="preserve">῍Ω </w:t>
            </w:r>
            <w:r w:rsidR="00E56EA7" w:rsidRPr="004423F5">
              <w:rPr>
                <w:rFonts w:eastAsia="Arial Unicode MS"/>
              </w:rPr>
              <w:t xml:space="preserve">Πάσχα </w:t>
            </w:r>
            <w:proofErr w:type="spellStart"/>
            <w:r w:rsidR="00E56EA7" w:rsidRPr="004423F5">
              <w:rPr>
                <w:rFonts w:eastAsia="Arial Unicode MS"/>
              </w:rPr>
              <w:t>τὸ</w:t>
            </w:r>
            <w:proofErr w:type="spellEnd"/>
            <w:r w:rsidR="00E56EA7" w:rsidRPr="004423F5">
              <w:rPr>
                <w:rFonts w:eastAsia="Arial Unicode MS"/>
              </w:rPr>
              <w:t xml:space="preserve"> μέγα, </w:t>
            </w:r>
            <w:proofErr w:type="spellStart"/>
            <w:r w:rsidR="00E56EA7" w:rsidRPr="004423F5">
              <w:rPr>
                <w:rFonts w:eastAsia="Arial Unicode MS"/>
              </w:rPr>
              <w:t>καὶ</w:t>
            </w:r>
            <w:proofErr w:type="spellEnd"/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ἱερώτατον</w:t>
            </w:r>
            <w:proofErr w:type="spellEnd"/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Χριστέ</w:t>
            </w:r>
            <w:proofErr w:type="spellEnd"/>
            <w:r w:rsidR="00F32AA2" w:rsidRPr="004423F5">
              <w:rPr>
                <w:rFonts w:eastAsia="Arial Unicode MS"/>
              </w:rPr>
              <w:t>·</w:t>
            </w:r>
            <w:r w:rsidR="00E56EA7" w:rsidRPr="004423F5">
              <w:rPr>
                <w:rFonts w:eastAsia="Arial Unicode MS"/>
              </w:rPr>
              <w:t xml:space="preserve"> ὤ </w:t>
            </w:r>
            <w:proofErr w:type="spellStart"/>
            <w:r w:rsidR="00E56EA7" w:rsidRPr="004423F5">
              <w:rPr>
                <w:rFonts w:eastAsia="Arial Unicode MS"/>
              </w:rPr>
              <w:t>σοφία</w:t>
            </w:r>
            <w:proofErr w:type="spellEnd"/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καὶ</w:t>
            </w:r>
            <w:proofErr w:type="spellEnd"/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Λόγε</w:t>
            </w:r>
            <w:proofErr w:type="spellEnd"/>
            <w:r w:rsidR="00E56EA7" w:rsidRPr="004423F5">
              <w:rPr>
                <w:rFonts w:eastAsia="Arial Unicode MS"/>
              </w:rPr>
              <w:t xml:space="preserve">, </w:t>
            </w:r>
            <w:proofErr w:type="spellStart"/>
            <w:r w:rsidR="00E56EA7" w:rsidRPr="004423F5">
              <w:rPr>
                <w:rFonts w:eastAsia="Arial Unicode MS"/>
              </w:rPr>
              <w:t>τοῦ</w:t>
            </w:r>
            <w:proofErr w:type="spellEnd"/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Θεοῦ</w:t>
            </w:r>
            <w:proofErr w:type="spellEnd"/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καὶ</w:t>
            </w:r>
            <w:proofErr w:type="spellEnd"/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δύναμις</w:t>
            </w:r>
            <w:proofErr w:type="spellEnd"/>
            <w:r w:rsidR="00F32AA2" w:rsidRPr="004423F5">
              <w:rPr>
                <w:rFonts w:eastAsia="Arial Unicode MS"/>
              </w:rPr>
              <w:t>·</w:t>
            </w:r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δίδου</w:t>
            </w:r>
            <w:proofErr w:type="spellEnd"/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ἡμῖν</w:t>
            </w:r>
            <w:proofErr w:type="spellEnd"/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ἐκτυπώτερον</w:t>
            </w:r>
            <w:proofErr w:type="spellEnd"/>
            <w:r w:rsidR="00E56EA7" w:rsidRPr="004423F5">
              <w:rPr>
                <w:rFonts w:eastAsia="Arial Unicode MS"/>
              </w:rPr>
              <w:t xml:space="preserve">, </w:t>
            </w:r>
            <w:proofErr w:type="spellStart"/>
            <w:r w:rsidR="00E56EA7" w:rsidRPr="004423F5">
              <w:rPr>
                <w:rFonts w:eastAsia="Arial Unicode MS"/>
              </w:rPr>
              <w:t>σοῦ</w:t>
            </w:r>
            <w:proofErr w:type="spellEnd"/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μετασχεῖν</w:t>
            </w:r>
            <w:proofErr w:type="spellEnd"/>
            <w:r w:rsidR="00E56EA7" w:rsidRPr="004423F5">
              <w:rPr>
                <w:rFonts w:eastAsia="Arial Unicode MS"/>
              </w:rPr>
              <w:t xml:space="preserve">, </w:t>
            </w:r>
            <w:proofErr w:type="spellStart"/>
            <w:r w:rsidR="00E56EA7" w:rsidRPr="004423F5">
              <w:rPr>
                <w:rFonts w:eastAsia="Arial Unicode MS"/>
              </w:rPr>
              <w:t>ἐν</w:t>
            </w:r>
            <w:proofErr w:type="spellEnd"/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τῇ</w:t>
            </w:r>
            <w:proofErr w:type="spellEnd"/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ἀνεσπέρῳ</w:t>
            </w:r>
            <w:proofErr w:type="spellEnd"/>
            <w:r w:rsidR="00E56EA7" w:rsidRPr="004423F5">
              <w:rPr>
                <w:rFonts w:eastAsia="Arial Unicode MS"/>
              </w:rPr>
              <w:t xml:space="preserve">, </w:t>
            </w:r>
            <w:proofErr w:type="spellStart"/>
            <w:r w:rsidR="00E56EA7" w:rsidRPr="004423F5">
              <w:rPr>
                <w:rFonts w:eastAsia="Arial Unicode MS"/>
              </w:rPr>
              <w:t>ἡμέρᾳ</w:t>
            </w:r>
            <w:proofErr w:type="spellEnd"/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τῆς</w:t>
            </w:r>
            <w:proofErr w:type="spellEnd"/>
            <w:r w:rsidR="00E56EA7" w:rsidRPr="004423F5">
              <w:rPr>
                <w:rFonts w:eastAsia="Arial Unicode MS"/>
              </w:rPr>
              <w:t xml:space="preserve"> </w:t>
            </w:r>
            <w:proofErr w:type="spellStart"/>
            <w:r w:rsidR="00E56EA7" w:rsidRPr="004423F5">
              <w:rPr>
                <w:rFonts w:eastAsia="Arial Unicode MS"/>
              </w:rPr>
              <w:t>βασιλείας</w:t>
            </w:r>
            <w:proofErr w:type="spellEnd"/>
            <w:r w:rsidR="00E56EA7" w:rsidRPr="004423F5">
              <w:rPr>
                <w:rFonts w:eastAsia="Arial Unicode MS"/>
              </w:rPr>
              <w:t xml:space="preserve"> σου.</w:t>
            </w:r>
          </w:p>
        </w:tc>
      </w:tr>
    </w:tbl>
    <w:p w14:paraId="71C21D3C" w14:textId="72848EB6" w:rsidR="00A43764" w:rsidRPr="004423F5" w:rsidRDefault="00A43764" w:rsidP="00B05FF7">
      <w:pPr>
        <w:pStyle w:val="PlainText"/>
        <w:rPr>
          <w:sz w:val="16"/>
        </w:rPr>
      </w:pPr>
      <w:bookmarkStart w:id="45" w:name="_Κανὼν_τῶν_ἁγίων,_7"/>
      <w:bookmarkEnd w:id="45"/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A43764" w:rsidRPr="004423F5" w14:paraId="28FF24F5" w14:textId="77777777" w:rsidTr="00BA16AC">
        <w:tc>
          <w:tcPr>
            <w:tcW w:w="1654" w:type="pct"/>
            <w:vAlign w:val="center"/>
          </w:tcPr>
          <w:p w14:paraId="3EE879D0" w14:textId="219BD69A" w:rsidR="00A43764" w:rsidRPr="004423F5" w:rsidRDefault="00B05FF7" w:rsidP="00BA16AC">
            <w:pPr>
              <w:pStyle w:val="cell-1"/>
              <w:suppressAutoHyphens/>
            </w:pPr>
            <w:proofErr w:type="spellStart"/>
            <w:r w:rsidRPr="004423F5">
              <w:t>ᾠδὴ</w:t>
            </w:r>
            <w:proofErr w:type="spellEnd"/>
            <w:r w:rsidRPr="004423F5">
              <w:t xml:space="preserve"> θ΄</w:t>
            </w:r>
          </w:p>
        </w:tc>
        <w:tc>
          <w:tcPr>
            <w:tcW w:w="1691" w:type="pct"/>
            <w:vAlign w:val="center"/>
          </w:tcPr>
          <w:p w14:paraId="7795F381" w14:textId="77777777" w:rsidR="00A43764" w:rsidRPr="004423F5" w:rsidRDefault="00A43764" w:rsidP="00BA16AC">
            <w:pPr>
              <w:pStyle w:val="cell-2"/>
              <w:suppressAutoHyphens/>
              <w:rPr>
                <w:rFonts w:ascii="MK" w:hAnsi="MK"/>
                <w:bdr w:val="none" w:sz="0" w:space="0" w:color="auto" w:frame="1"/>
              </w:rPr>
            </w:pPr>
            <w:r w:rsidRPr="004423F5">
              <w:rPr>
                <w:bdr w:val="none" w:sz="0" w:space="0" w:color="auto" w:frame="1"/>
              </w:rPr>
              <w:t></w:t>
            </w:r>
            <w:r w:rsidRPr="004423F5">
              <w:rPr>
                <w:bdr w:val="none" w:sz="0" w:space="0" w:color="auto" w:frame="1"/>
              </w:rPr>
              <w:t></w:t>
            </w:r>
            <w:r w:rsidRPr="004423F5">
              <w:rPr>
                <w:bdr w:val="none" w:sz="0" w:space="0" w:color="auto" w:frame="1"/>
              </w:rPr>
              <w:t></w:t>
            </w:r>
            <w:r w:rsidRPr="004423F5">
              <w:rPr>
                <w:bdr w:val="none" w:sz="0" w:space="0" w:color="auto" w:frame="1"/>
              </w:rPr>
              <w:t></w:t>
            </w:r>
            <w:r w:rsidRPr="004423F5">
              <w:rPr>
                <w:rFonts w:ascii="BZ Fthores" w:hAnsi="BZ Fthores"/>
                <w:position w:val="-26"/>
                <w:bdr w:val="none" w:sz="0" w:space="0" w:color="auto" w:frame="1"/>
              </w:rPr>
              <w:t></w:t>
            </w:r>
          </w:p>
        </w:tc>
        <w:tc>
          <w:tcPr>
            <w:tcW w:w="1655" w:type="pct"/>
            <w:vAlign w:val="center"/>
          </w:tcPr>
          <w:p w14:paraId="4EAB9EFD" w14:textId="77777777" w:rsidR="00A43764" w:rsidRPr="004423F5" w:rsidRDefault="00A43764" w:rsidP="00BA16AC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5F3984B2" w14:textId="334A844C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Μ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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6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99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27"/>
          <w:position w:val="-12"/>
        </w:rPr>
        <w:t>ν</w:t>
      </w:r>
      <w:r w:rsidRPr="004423F5">
        <w:rPr>
          <w:rFonts w:ascii="MK2015" w:hAnsi="MK2015" w:cs="Cambria"/>
          <w:color w:val="000000"/>
          <w:spacing w:val="5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ψ</w:t>
      </w:r>
      <w:r w:rsidRPr="004423F5">
        <w:rPr>
          <w:rFonts w:cs="Cambria"/>
          <w:color w:val="000000"/>
          <w:spacing w:val="184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χ</w:t>
      </w:r>
      <w:r w:rsidRPr="004423F5">
        <w:rPr>
          <w:rFonts w:cs="Cambria"/>
          <w:color w:val="000000"/>
          <w:spacing w:val="188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64"/>
          <w:position w:val="-12"/>
        </w:rPr>
        <w:t>υ</w:t>
      </w:r>
      <w:r w:rsidRPr="004423F5">
        <w:rPr>
          <w:rFonts w:ascii="MK2015" w:hAnsi="MK2015" w:cs="Cambria"/>
          <w:color w:val="000000"/>
          <w:spacing w:val="1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3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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5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λο</w:t>
      </w:r>
      <w:r w:rsidRPr="004423F5">
        <w:rPr>
          <w:rFonts w:cs="Cambria"/>
          <w:color w:val="000000"/>
          <w:spacing w:val="130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</w:t>
      </w:r>
      <w:r w:rsidRPr="004423F5">
        <w:rPr>
          <w:rFonts w:cs="Cambria"/>
          <w:color w:val="000000"/>
          <w:spacing w:val="11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84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6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θο</w:t>
      </w:r>
      <w:r w:rsidRPr="004423F5">
        <w:rPr>
          <w:rFonts w:cs="Cambria"/>
          <w:color w:val="000000"/>
          <w:spacing w:val="14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199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41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3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τα</w:t>
      </w:r>
      <w:r w:rsidRPr="004423F5">
        <w:rPr>
          <w:rFonts w:cs="Cambria"/>
          <w:color w:val="000000"/>
          <w:spacing w:val="1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  <w:spacing w:val="37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1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1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5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lastRenderedPageBreak/>
        <w:t></w:t>
      </w:r>
      <w:r w:rsidRPr="004423F5">
        <w:rPr>
          <w:rFonts w:cs="Cambria"/>
          <w:color w:val="000000"/>
          <w:spacing w:val="292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34"/>
          <w:position w:val="-12"/>
        </w:rPr>
        <w:t>ν</w:t>
      </w:r>
      <w:r w:rsidRPr="004423F5">
        <w:rPr>
          <w:rFonts w:ascii="MK2015" w:hAnsi="MK2015" w:cs="Cambria"/>
          <w:color w:val="000000"/>
          <w:spacing w:val="6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9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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6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φο</w:t>
      </w:r>
      <w:r w:rsidRPr="004423F5">
        <w:rPr>
          <w:rFonts w:cs="Cambria"/>
          <w:color w:val="000000"/>
          <w:spacing w:val="63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3CA49B9F" w14:textId="61073761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Φ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4423F5">
        <w:rPr>
          <w:rFonts w:cs="Cambria"/>
          <w:color w:val="000000"/>
          <w:spacing w:val="23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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62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</w:t>
      </w:r>
      <w:proofErr w:type="spellStart"/>
      <w:r w:rsidRPr="004423F5">
        <w:rPr>
          <w:rFonts w:cs="Cambria"/>
          <w:color w:val="000000"/>
          <w:position w:val="-12"/>
        </w:rPr>
        <w:t>ζο</w:t>
      </w:r>
      <w:r w:rsidRPr="004423F5">
        <w:rPr>
          <w:rFonts w:cs="Cambria"/>
          <w:color w:val="000000"/>
          <w:spacing w:val="7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162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42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spacing w:val="11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</w:t>
      </w:r>
      <w:proofErr w:type="spellStart"/>
      <w:r w:rsidRPr="004423F5">
        <w:rPr>
          <w:rFonts w:cs="Cambria"/>
          <w:color w:val="000000"/>
          <w:position w:val="-12"/>
        </w:rPr>
        <w:t>ζο</w:t>
      </w:r>
      <w:r w:rsidRPr="004423F5">
        <w:rPr>
          <w:rFonts w:cs="Cambria"/>
          <w:color w:val="000000"/>
          <w:spacing w:val="7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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4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1"/>
          <w:position w:val="-12"/>
        </w:rPr>
        <w:t>υ</w:t>
      </w:r>
      <w:r w:rsidRPr="004423F5">
        <w:rPr>
          <w:rFonts w:ascii="MK2015" w:hAnsi="MK2015" w:cs="Cambria"/>
          <w:color w:val="000000"/>
          <w:spacing w:val="7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λη</w:t>
      </w:r>
      <w:r w:rsidRPr="004423F5">
        <w:rPr>
          <w:rFonts w:cs="Cambria"/>
          <w:color w:val="000000"/>
          <w:spacing w:val="80"/>
          <w:position w:val="-12"/>
        </w:rPr>
        <w:t>μ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r w:rsidRPr="004423F5">
        <w:rPr>
          <w:rFonts w:cs="Cambria"/>
          <w:color w:val="000000"/>
          <w:position w:val="-12"/>
        </w:rPr>
        <w:t>γα</w:t>
      </w:r>
      <w:r w:rsidRPr="004423F5">
        <w:rPr>
          <w:rFonts w:cs="Cambria"/>
          <w:color w:val="000000"/>
          <w:spacing w:val="100"/>
          <w:position w:val="-12"/>
        </w:rPr>
        <w:t>ρ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92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9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0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υ</w:t>
      </w:r>
      <w:r w:rsidRPr="004423F5">
        <w:rPr>
          <w:rFonts w:ascii="MK2015" w:hAnsi="MK2015" w:cs="Cambria"/>
          <w:color w:val="000000"/>
          <w:spacing w:val="5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6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spacing w:val="11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</w:t>
      </w:r>
      <w:r w:rsidRPr="004423F5">
        <w:rPr>
          <w:rFonts w:cs="Cambria"/>
          <w:color w:val="000000"/>
          <w:spacing w:val="-40"/>
          <w:position w:val="-12"/>
        </w:rPr>
        <w:t>υ</w:t>
      </w:r>
      <w:r w:rsidRPr="004423F5">
        <w:rPr>
          <w:rFonts w:ascii="BZ Byzantina" w:hAnsi="BZ Byzantina" w:cs="Tahoma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  <w:spacing w:val="67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99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41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65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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</w:t>
      </w:r>
      <w:proofErr w:type="spellStart"/>
      <w:r w:rsidRPr="004423F5">
        <w:rPr>
          <w:rFonts w:cs="Cambria"/>
          <w:color w:val="000000"/>
          <w:position w:val="-12"/>
        </w:rPr>
        <w:t>χ</w:t>
      </w:r>
      <w:r w:rsidRPr="004423F5">
        <w:rPr>
          <w:rFonts w:cs="Cambria"/>
          <w:color w:val="000000"/>
          <w:spacing w:val="116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27"/>
          <w:position w:val="-12"/>
        </w:rPr>
        <w:t>υ</w:t>
      </w:r>
      <w:r w:rsidRPr="004423F5">
        <w:rPr>
          <w:rFonts w:ascii="MK2015" w:hAnsi="MK2015" w:cs="Cambria"/>
          <w:color w:val="000000"/>
          <w:spacing w:val="5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r w:rsidRPr="004423F5">
        <w:rPr>
          <w:rFonts w:cs="Cambria"/>
          <w:color w:val="000000"/>
          <w:position w:val="-12"/>
        </w:rPr>
        <w:t>νυ</w:t>
      </w:r>
      <w:r w:rsidRPr="004423F5">
        <w:rPr>
          <w:rFonts w:cs="Cambria"/>
          <w:color w:val="000000"/>
          <w:spacing w:val="160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γα</w:t>
      </w:r>
      <w:r w:rsidRPr="004423F5">
        <w:rPr>
          <w:rFonts w:cs="Cambria"/>
          <w:color w:val="000000"/>
          <w:spacing w:val="32"/>
          <w:position w:val="-12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λο</w:t>
      </w:r>
      <w:r w:rsidRPr="004423F5">
        <w:rPr>
          <w:rFonts w:cs="Cambria"/>
          <w:color w:val="000000"/>
          <w:spacing w:val="70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42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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07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υ</w:t>
      </w:r>
      <w:r w:rsidRPr="004423F5">
        <w:rPr>
          <w:rFonts w:ascii="BZ Byzantina" w:hAnsi="BZ Byzantina" w:cs="Tahoma"/>
          <w:color w:val="800000"/>
          <w:position w:val="-2"/>
          <w:sz w:val="44"/>
        </w:rPr>
        <w:t>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r w:rsidRPr="004423F5">
        <w:rPr>
          <w:rFonts w:cs="Cambria"/>
          <w:color w:val="000000"/>
          <w:spacing w:val="4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</w:t>
      </w:r>
      <w:proofErr w:type="spellStart"/>
      <w:r w:rsidRPr="004423F5">
        <w:rPr>
          <w:rFonts w:cs="Cambria"/>
          <w:color w:val="000000"/>
          <w:position w:val="-12"/>
        </w:rPr>
        <w:t>γν</w:t>
      </w:r>
      <w:r w:rsidRPr="004423F5">
        <w:rPr>
          <w:rFonts w:cs="Cambria"/>
          <w:color w:val="000000"/>
          <w:spacing w:val="63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37"/>
          <w:sz w:val="44"/>
        </w:rPr>
        <w:t></w:t>
      </w:r>
      <w:r w:rsidRPr="004423F5">
        <w:rPr>
          <w:rFonts w:cs="Cambria"/>
          <w:color w:val="000000"/>
          <w:spacing w:val="178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τε</w:t>
      </w:r>
      <w:r w:rsidRPr="004423F5">
        <w:rPr>
          <w:rFonts w:cs="Cambria"/>
          <w:color w:val="000000"/>
          <w:spacing w:val="185"/>
          <w:position w:val="-12"/>
        </w:rPr>
        <w:t>ρ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71"/>
          <w:position w:val="-12"/>
        </w:rPr>
        <w:t>υ</w:t>
      </w:r>
      <w:r w:rsidRPr="004423F5">
        <w:rPr>
          <w:rFonts w:ascii="MK2015" w:hAnsi="MK2015" w:cs="Cambria"/>
          <w:color w:val="000000"/>
          <w:spacing w:val="10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1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</w:t>
      </w:r>
      <w:r w:rsidRPr="004423F5">
        <w:rPr>
          <w:rFonts w:cs="Cambria"/>
          <w:color w:val="000000"/>
          <w:spacing w:val="-25"/>
          <w:position w:val="-12"/>
        </w:rPr>
        <w:t>ε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9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423F5">
        <w:rPr>
          <w:rFonts w:cs="Cambria"/>
          <w:color w:val="000000"/>
          <w:spacing w:val="88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99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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62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γε</w:t>
      </w:r>
      <w:r w:rsidRPr="004423F5">
        <w:rPr>
          <w:rFonts w:cs="Cambria"/>
          <w:color w:val="000000"/>
          <w:spacing w:val="142"/>
          <w:position w:val="-12"/>
        </w:rPr>
        <w:t>ρ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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52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5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MK2015" w:hAnsi="MK2015" w:cs="Tahoma"/>
          <w:color w:val="000000"/>
          <w:spacing w:val="91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69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82"/>
          <w:position w:val="-6"/>
        </w:rPr>
        <w:t>_</w:t>
      </w:r>
    </w:p>
    <w:p w14:paraId="11F2FF60" w14:textId="4CC22981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Μ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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6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99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27"/>
          <w:position w:val="-12"/>
        </w:rPr>
        <w:t>ν</w:t>
      </w:r>
      <w:r w:rsidRPr="004423F5">
        <w:rPr>
          <w:rFonts w:ascii="MK2015" w:hAnsi="MK2015" w:cs="Cambria"/>
          <w:color w:val="000000"/>
          <w:spacing w:val="5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ψ</w:t>
      </w:r>
      <w:r w:rsidRPr="004423F5">
        <w:rPr>
          <w:rFonts w:cs="Cambria"/>
          <w:color w:val="000000"/>
          <w:spacing w:val="184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χ</w:t>
      </w:r>
      <w:r w:rsidRPr="004423F5">
        <w:rPr>
          <w:rFonts w:cs="Cambria"/>
          <w:color w:val="000000"/>
          <w:spacing w:val="188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64"/>
          <w:position w:val="-12"/>
        </w:rPr>
        <w:t>υ</w:t>
      </w:r>
      <w:r w:rsidRPr="004423F5">
        <w:rPr>
          <w:rFonts w:ascii="MK2015" w:hAnsi="MK2015" w:cs="Cambria"/>
          <w:color w:val="000000"/>
          <w:spacing w:val="1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3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3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15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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27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τρ</w:t>
      </w:r>
      <w:r w:rsidRPr="004423F5">
        <w:rPr>
          <w:rFonts w:cs="Cambria"/>
          <w:color w:val="000000"/>
          <w:spacing w:val="16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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76"/>
          <w:position w:val="-12"/>
        </w:rPr>
        <w:t>ε</w:t>
      </w:r>
      <w:r w:rsidRPr="004423F5">
        <w:rPr>
          <w:rFonts w:ascii="BZ Byzantina" w:hAnsi="BZ Byzantina" w:cs="Tahoma"/>
          <w:color w:val="800000"/>
          <w:spacing w:val="-65"/>
          <w:sz w:val="44"/>
        </w:rPr>
        <w:t>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34"/>
          <w:position w:val="-12"/>
        </w:rPr>
        <w:t>ν</w:t>
      </w:r>
      <w:r w:rsidRPr="004423F5">
        <w:rPr>
          <w:rFonts w:ascii="MK2015" w:hAnsi="MK2015" w:cs="Cambria"/>
          <w:color w:val="000000"/>
          <w:spacing w:val="6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9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03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φ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45"/>
          <w:position w:val="-12"/>
        </w:rPr>
        <w:t>υ</w:t>
      </w:r>
      <w:r w:rsidRPr="004423F5">
        <w:rPr>
          <w:rFonts w:ascii="MK2015" w:hAnsi="MK2015" w:cs="Cambria"/>
          <w:color w:val="000000"/>
          <w:spacing w:val="9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-37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</w:t>
      </w:r>
      <w:r w:rsidRPr="004423F5">
        <w:rPr>
          <w:rFonts w:cs="Tahoma"/>
          <w:color w:val="000000"/>
          <w:position w:val="-12"/>
        </w:rPr>
        <w:t>στο</w:t>
      </w:r>
      <w:r w:rsidRPr="004423F5">
        <w:rPr>
          <w:rFonts w:cs="Tahoma"/>
          <w:color w:val="000000"/>
          <w:spacing w:val="12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0"/>
          <w:position w:val="-12"/>
        </w:rPr>
        <w:t>Ζ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Tahoma"/>
          <w:color w:val="000000"/>
          <w:spacing w:val="-25"/>
          <w:position w:val="-12"/>
        </w:rPr>
        <w:t>ω</w:t>
      </w:r>
      <w:r w:rsidRPr="004423F5">
        <w:rPr>
          <w:rFonts w:ascii="MK2015" w:hAnsi="MK2015" w:cs="Cambria"/>
          <w:color w:val="000000"/>
          <w:spacing w:val="6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Tahoma"/>
          <w:color w:val="000000"/>
          <w:spacing w:val="85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77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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9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323BCCD5" w14:textId="6CE46CD6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Φ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4423F5">
        <w:rPr>
          <w:rFonts w:cs="Cambria"/>
          <w:color w:val="000000"/>
          <w:spacing w:val="23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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62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</w:t>
      </w:r>
      <w:proofErr w:type="spellStart"/>
      <w:r w:rsidRPr="004423F5">
        <w:rPr>
          <w:rFonts w:cs="Cambria"/>
          <w:color w:val="000000"/>
          <w:position w:val="-12"/>
        </w:rPr>
        <w:t>ζο</w:t>
      </w:r>
      <w:r w:rsidRPr="004423F5">
        <w:rPr>
          <w:rFonts w:cs="Cambria"/>
          <w:color w:val="000000"/>
          <w:spacing w:val="7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162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42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spacing w:val="11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</w:t>
      </w:r>
      <w:proofErr w:type="spellStart"/>
      <w:r w:rsidRPr="004423F5">
        <w:rPr>
          <w:rFonts w:cs="Cambria"/>
          <w:color w:val="000000"/>
          <w:position w:val="-12"/>
        </w:rPr>
        <w:t>ζο</w:t>
      </w:r>
      <w:r w:rsidRPr="004423F5">
        <w:rPr>
          <w:rFonts w:cs="Cambria"/>
          <w:color w:val="000000"/>
          <w:spacing w:val="7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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4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1"/>
          <w:position w:val="-12"/>
        </w:rPr>
        <w:t>υ</w:t>
      </w:r>
      <w:r w:rsidRPr="004423F5">
        <w:rPr>
          <w:rFonts w:ascii="MK2015" w:hAnsi="MK2015" w:cs="Cambria"/>
          <w:color w:val="000000"/>
          <w:spacing w:val="7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λη</w:t>
      </w:r>
      <w:r w:rsidRPr="004423F5">
        <w:rPr>
          <w:rFonts w:cs="Cambria"/>
          <w:color w:val="000000"/>
          <w:spacing w:val="100"/>
          <w:position w:val="-12"/>
        </w:rPr>
        <w:t>μ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r w:rsidRPr="004423F5">
        <w:rPr>
          <w:rFonts w:cs="Cambria"/>
          <w:color w:val="000000"/>
          <w:position w:val="-12"/>
        </w:rPr>
        <w:t>γα</w:t>
      </w:r>
      <w:r w:rsidRPr="004423F5">
        <w:rPr>
          <w:rFonts w:cs="Cambria"/>
          <w:color w:val="000000"/>
          <w:spacing w:val="100"/>
          <w:position w:val="-12"/>
        </w:rPr>
        <w:t>ρ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92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9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0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υ</w:t>
      </w:r>
      <w:r w:rsidRPr="004423F5">
        <w:rPr>
          <w:rFonts w:ascii="MK2015" w:hAnsi="MK2015" w:cs="Cambria"/>
          <w:color w:val="000000"/>
          <w:spacing w:val="5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48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spacing w:val="11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</w:t>
      </w:r>
      <w:r w:rsidRPr="004423F5">
        <w:rPr>
          <w:rFonts w:cs="Cambria"/>
          <w:color w:val="000000"/>
          <w:spacing w:val="-40"/>
          <w:position w:val="-12"/>
        </w:rPr>
        <w:t>υ</w:t>
      </w:r>
      <w:r w:rsidRPr="004423F5">
        <w:rPr>
          <w:rFonts w:ascii="BZ Byzantina" w:hAnsi="BZ Byzantina" w:cs="Tahoma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  <w:spacing w:val="67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99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41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65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lastRenderedPageBreak/>
        <w:t>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</w:t>
      </w:r>
      <w:proofErr w:type="spellStart"/>
      <w:r w:rsidRPr="004423F5">
        <w:rPr>
          <w:rFonts w:cs="Cambria"/>
          <w:color w:val="000000"/>
          <w:position w:val="-12"/>
        </w:rPr>
        <w:t>χ</w:t>
      </w:r>
      <w:r w:rsidRPr="004423F5">
        <w:rPr>
          <w:rFonts w:cs="Cambria"/>
          <w:color w:val="000000"/>
          <w:spacing w:val="116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27"/>
          <w:position w:val="-12"/>
        </w:rPr>
        <w:t>υ</w:t>
      </w:r>
      <w:r w:rsidRPr="004423F5">
        <w:rPr>
          <w:rFonts w:ascii="MK2015" w:hAnsi="MK2015" w:cs="Cambria"/>
          <w:color w:val="000000"/>
          <w:spacing w:val="5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r w:rsidRPr="004423F5">
        <w:rPr>
          <w:rFonts w:cs="Cambria"/>
          <w:color w:val="000000"/>
          <w:position w:val="-12"/>
        </w:rPr>
        <w:t>νυ</w:t>
      </w:r>
      <w:r w:rsidRPr="004423F5">
        <w:rPr>
          <w:rFonts w:cs="Cambria"/>
          <w:color w:val="000000"/>
          <w:spacing w:val="160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γα</w:t>
      </w:r>
      <w:r w:rsidRPr="004423F5">
        <w:rPr>
          <w:rFonts w:cs="Cambria"/>
          <w:color w:val="000000"/>
          <w:spacing w:val="32"/>
          <w:position w:val="-12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λο</w:t>
      </w:r>
      <w:r w:rsidRPr="004423F5">
        <w:rPr>
          <w:rFonts w:cs="Cambria"/>
          <w:color w:val="000000"/>
          <w:spacing w:val="70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162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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07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υ</w:t>
      </w:r>
      <w:r w:rsidRPr="004423F5">
        <w:rPr>
          <w:rFonts w:ascii="BZ Byzantina" w:hAnsi="BZ Byzantina" w:cs="Tahoma"/>
          <w:color w:val="800000"/>
          <w:position w:val="-2"/>
          <w:sz w:val="44"/>
        </w:rPr>
        <w:t>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r w:rsidRPr="004423F5">
        <w:rPr>
          <w:rFonts w:cs="Cambria"/>
          <w:color w:val="000000"/>
          <w:spacing w:val="4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</w:t>
      </w:r>
      <w:proofErr w:type="spellStart"/>
      <w:r w:rsidRPr="004423F5">
        <w:rPr>
          <w:rFonts w:cs="Cambria"/>
          <w:color w:val="000000"/>
          <w:position w:val="-12"/>
        </w:rPr>
        <w:t>γν</w:t>
      </w:r>
      <w:r w:rsidRPr="004423F5">
        <w:rPr>
          <w:rFonts w:cs="Cambria"/>
          <w:color w:val="000000"/>
          <w:spacing w:val="63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37"/>
          <w:sz w:val="44"/>
        </w:rPr>
        <w:t></w:t>
      </w:r>
      <w:r w:rsidRPr="004423F5">
        <w:rPr>
          <w:rFonts w:cs="Cambria"/>
          <w:color w:val="000000"/>
          <w:spacing w:val="178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τε</w:t>
      </w:r>
      <w:r w:rsidRPr="004423F5">
        <w:rPr>
          <w:rFonts w:cs="Cambria"/>
          <w:color w:val="000000"/>
          <w:spacing w:val="185"/>
          <w:position w:val="-12"/>
        </w:rPr>
        <w:t>ρ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71"/>
          <w:position w:val="-12"/>
        </w:rPr>
        <w:t>υ</w:t>
      </w:r>
      <w:r w:rsidRPr="004423F5">
        <w:rPr>
          <w:rFonts w:ascii="MK2015" w:hAnsi="MK2015" w:cs="Cambria"/>
          <w:color w:val="000000"/>
          <w:spacing w:val="10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1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</w:t>
      </w:r>
      <w:r w:rsidRPr="004423F5">
        <w:rPr>
          <w:rFonts w:cs="Cambria"/>
          <w:color w:val="000000"/>
          <w:spacing w:val="-25"/>
          <w:position w:val="-12"/>
        </w:rPr>
        <w:t>ε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9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423F5">
        <w:rPr>
          <w:rFonts w:cs="Cambria"/>
          <w:color w:val="000000"/>
          <w:spacing w:val="88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99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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62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γε</w:t>
      </w:r>
      <w:r w:rsidRPr="004423F5">
        <w:rPr>
          <w:rFonts w:cs="Cambria"/>
          <w:color w:val="000000"/>
          <w:spacing w:val="142"/>
          <w:position w:val="-12"/>
        </w:rPr>
        <w:t>ρ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12"/>
          <w:position w:val="-12"/>
        </w:rPr>
        <w:t>ι</w:t>
      </w:r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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52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5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MK2015" w:hAnsi="MK2015" w:cs="Tahoma"/>
          <w:color w:val="000000"/>
          <w:spacing w:val="91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69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82"/>
          <w:position w:val="-6"/>
        </w:rPr>
        <w:t>_</w:t>
      </w:r>
    </w:p>
    <w:p w14:paraId="3B2DE1BE" w14:textId="4FBF2828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</w:t>
      </w:r>
      <w:proofErr w:type="spellStart"/>
      <w:r w:rsidRPr="004423F5">
        <w:rPr>
          <w:rFonts w:cs="Cambria"/>
          <w:color w:val="000000"/>
          <w:position w:val="-12"/>
        </w:rPr>
        <w:t>στο</w:t>
      </w:r>
      <w:r w:rsidRPr="004423F5">
        <w:rPr>
          <w:rFonts w:cs="Cambria"/>
          <w:color w:val="000000"/>
          <w:spacing w:val="69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9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νο</w:t>
      </w:r>
      <w:r w:rsidRPr="004423F5">
        <w:rPr>
          <w:rFonts w:cs="Cambria"/>
          <w:color w:val="000000"/>
          <w:spacing w:val="153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71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Cambria"/>
          <w:color w:val="000000"/>
          <w:position w:val="-12"/>
        </w:rPr>
        <w:t>χ</w:t>
      </w:r>
      <w:r w:rsidRPr="004423F5">
        <w:rPr>
          <w:rFonts w:cs="Cambria"/>
          <w:color w:val="000000"/>
          <w:spacing w:val="-79"/>
          <w:position w:val="-12"/>
        </w:rPr>
        <w:t>α</w:t>
      </w:r>
      <w:r w:rsidRPr="004423F5">
        <w:rPr>
          <w:rFonts w:ascii="MK2015" w:hAnsi="MK2015" w:cs="Cambria"/>
          <w:color w:val="000000"/>
          <w:spacing w:val="11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ζ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ω</w:t>
      </w:r>
      <w:r w:rsidRPr="004423F5">
        <w:rPr>
          <w:rFonts w:ascii="MK2015" w:hAnsi="MK2015" w:cs="Cambria"/>
          <w:color w:val="000000"/>
          <w:spacing w:val="2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</w:t>
      </w:r>
      <w:r w:rsidRPr="004423F5">
        <w:rPr>
          <w:rFonts w:cs="Cambria"/>
          <w:color w:val="000000"/>
          <w:spacing w:val="20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46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38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207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</w:t>
      </w:r>
      <w:r w:rsidRPr="004423F5">
        <w:rPr>
          <w:rFonts w:cs="Cambria"/>
          <w:color w:val="000000"/>
          <w:spacing w:val="96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6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</w:t>
      </w:r>
      <w:r w:rsidRPr="004423F5">
        <w:rPr>
          <w:rFonts w:cs="Cambria"/>
          <w:color w:val="000000"/>
          <w:spacing w:val="22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</w:t>
      </w:r>
      <w:proofErr w:type="spellStart"/>
      <w:r w:rsidRPr="004423F5">
        <w:rPr>
          <w:rFonts w:cs="Cambria"/>
          <w:color w:val="000000"/>
          <w:position w:val="-12"/>
        </w:rPr>
        <w:t>μνο</w:t>
      </w:r>
      <w:r w:rsidRPr="004423F5">
        <w:rPr>
          <w:rFonts w:cs="Cambria"/>
          <w:color w:val="000000"/>
          <w:spacing w:val="88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21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</w:t>
      </w:r>
      <w:r w:rsidRPr="004423F5">
        <w:rPr>
          <w:rFonts w:cs="Cambria"/>
          <w:color w:val="000000"/>
          <w:spacing w:val="39"/>
          <w:position w:val="-12"/>
        </w:rPr>
        <w:t>ε</w:t>
      </w:r>
      <w:r w:rsidRPr="004423F5">
        <w:rPr>
          <w:rFonts w:ascii="BZ Byzantina" w:hAnsi="BZ Byzantina" w:cs="Tahoma"/>
          <w:color w:val="800000"/>
          <w:spacing w:val="-65"/>
          <w:sz w:val="44"/>
        </w:rPr>
        <w:t></w:t>
      </w:r>
      <w:r w:rsidRPr="004423F5">
        <w:rPr>
          <w:rFonts w:ascii="MK2015" w:hAnsi="MK2015" w:cs="Tahoma"/>
          <w:color w:val="800000"/>
          <w:spacing w:val="128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214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34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0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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-56"/>
          <w:position w:val="-12"/>
        </w:rPr>
        <w:t>ν</w:t>
      </w:r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Cambria"/>
          <w:color w:val="000000"/>
          <w:position w:val="-12"/>
        </w:rPr>
        <w:t>τη</w:t>
      </w:r>
      <w:r w:rsidRPr="004423F5">
        <w:rPr>
          <w:rFonts w:cs="Cambria"/>
          <w:color w:val="000000"/>
          <w:spacing w:val="130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μα</w:t>
      </w:r>
      <w:r w:rsidRPr="004423F5">
        <w:rPr>
          <w:rFonts w:cs="Cambria"/>
          <w:color w:val="000000"/>
          <w:spacing w:val="108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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62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39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69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1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</w:t>
      </w:r>
      <w:r w:rsidRPr="004423F5">
        <w:rPr>
          <w:rFonts w:cs="Cambria"/>
          <w:color w:val="000000"/>
          <w:position w:val="-12"/>
        </w:rPr>
        <w:t>μο</w:t>
      </w:r>
      <w:r w:rsidRPr="004423F5">
        <w:rPr>
          <w:rFonts w:cs="Cambria"/>
          <w:color w:val="000000"/>
          <w:spacing w:val="-13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52"/>
          <w:position w:val="-6"/>
        </w:rPr>
        <w:t>_</w:t>
      </w:r>
    </w:p>
    <w:p w14:paraId="6A3A121C" w14:textId="12303D77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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12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35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35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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39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</w:t>
      </w:r>
      <w:r w:rsidRPr="004423F5">
        <w:rPr>
          <w:rFonts w:cs="Cambria"/>
          <w:color w:val="000000"/>
          <w:spacing w:val="23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57"/>
          <w:sz w:val="44"/>
        </w:rPr>
        <w:t></w:t>
      </w:r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214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spacing w:val="11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-49"/>
          <w:position w:val="-1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</w:t>
      </w:r>
      <w:r w:rsidRPr="004423F5">
        <w:rPr>
          <w:rFonts w:cs="Cambria"/>
          <w:color w:val="000000"/>
          <w:spacing w:val="23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γλ</w:t>
      </w:r>
      <w:r w:rsidRPr="004423F5">
        <w:rPr>
          <w:rFonts w:cs="Cambria"/>
          <w:color w:val="000000"/>
          <w:spacing w:val="10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9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03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-49"/>
          <w:position w:val="-1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35"/>
          <w:position w:val="-12"/>
        </w:rPr>
        <w:t>φ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ω</w:t>
      </w:r>
      <w:r w:rsidRPr="004423F5">
        <w:rPr>
          <w:rFonts w:ascii="MK2015" w:hAnsi="MK2015" w:cs="Cambria"/>
          <w:color w:val="000000"/>
          <w:spacing w:val="4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6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64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με</w:t>
      </w:r>
      <w:r w:rsidRPr="004423F5">
        <w:rPr>
          <w:rFonts w:cs="Cambria"/>
          <w:color w:val="000000"/>
          <w:spacing w:val="150"/>
          <w:position w:val="-12"/>
        </w:rPr>
        <w:t>θ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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μω</w:t>
      </w:r>
      <w:r w:rsidRPr="004423F5">
        <w:rPr>
          <w:rFonts w:cs="Cambria"/>
          <w:color w:val="000000"/>
          <w:spacing w:val="100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ψε</w:t>
      </w:r>
      <w:r w:rsidRPr="004423F5">
        <w:rPr>
          <w:rFonts w:cs="Cambria"/>
          <w:color w:val="000000"/>
          <w:spacing w:val="130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69"/>
          <w:position w:val="-1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ς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39"/>
          <w:position w:val="-12"/>
        </w:rPr>
        <w:t>ρ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Cambria"/>
          <w:color w:val="000000"/>
          <w:spacing w:val="11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πη</w:t>
      </w:r>
      <w:r w:rsidRPr="004423F5">
        <w:rPr>
          <w:rFonts w:cs="Cambria"/>
          <w:color w:val="000000"/>
          <w:spacing w:val="70"/>
          <w:position w:val="-12"/>
        </w:rPr>
        <w:t>γ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γε</w:t>
      </w:r>
      <w:r w:rsidRPr="004423F5">
        <w:rPr>
          <w:rFonts w:cs="Cambria"/>
          <w:color w:val="000000"/>
          <w:spacing w:val="14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3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θα</w:t>
      </w:r>
      <w:r w:rsidRPr="004423F5">
        <w:rPr>
          <w:rFonts w:cs="Cambria"/>
          <w:color w:val="000000"/>
          <w:spacing w:val="-5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135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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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31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34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7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τε</w:t>
      </w:r>
      <w:r w:rsidRPr="004423F5">
        <w:rPr>
          <w:rFonts w:cs="Cambria"/>
          <w:color w:val="000000"/>
          <w:spacing w:val="145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69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ω</w:t>
      </w:r>
      <w:r w:rsidRPr="004423F5">
        <w:rPr>
          <w:rFonts w:cs="Cambria"/>
          <w:color w:val="000000"/>
          <w:spacing w:val="-64"/>
          <w:position w:val="-12"/>
        </w:rPr>
        <w:t>ν</w:t>
      </w:r>
      <w:r w:rsidRPr="004423F5">
        <w:rPr>
          <w:rFonts w:ascii="MK2015" w:hAnsi="MK2015" w:cs="Cambria"/>
          <w:color w:val="000000"/>
          <w:spacing w:val="9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3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</w:t>
      </w:r>
      <w:r w:rsidRPr="004423F5">
        <w:rPr>
          <w:rFonts w:cs="Cambria"/>
          <w:color w:val="000000"/>
          <w:spacing w:val="17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νο</w:t>
      </w:r>
      <w:r w:rsidRPr="004423F5">
        <w:rPr>
          <w:rFonts w:cs="Cambria"/>
          <w:color w:val="000000"/>
          <w:spacing w:val="9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18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</w:t>
      </w:r>
      <w:r w:rsidRPr="004423F5">
        <w:rPr>
          <w:rFonts w:cs="Cambria"/>
          <w:color w:val="000000"/>
          <w:spacing w:val="272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19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4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9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Cambria"/>
          <w:color w:val="000000"/>
          <w:spacing w:val="-13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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8"/>
          <w:position w:val="-12"/>
        </w:rPr>
        <w:t>ι</w:t>
      </w:r>
      <w:r w:rsidRPr="004423F5">
        <w:rPr>
          <w:rFonts w:ascii="MK2015" w:hAnsi="MK2015" w:cs="Cambria"/>
          <w:color w:val="000000"/>
          <w:spacing w:val="3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202"/>
          <w:position w:val="-12"/>
        </w:rPr>
        <w:t>γ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1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07"/>
          <w:position w:val="-12"/>
        </w:rPr>
        <w:t>λ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99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</w:t>
      </w:r>
      <w:r w:rsidRPr="004423F5">
        <w:rPr>
          <w:rFonts w:cs="Cambria"/>
          <w:color w:val="000000"/>
          <w:spacing w:val="11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δο</w:t>
      </w:r>
      <w:r w:rsidRPr="004423F5">
        <w:rPr>
          <w:rFonts w:cs="Cambria"/>
          <w:color w:val="000000"/>
          <w:spacing w:val="138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cs="Cambria"/>
          <w:color w:val="000000"/>
          <w:spacing w:val="-15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α</w:t>
      </w:r>
      <w:r w:rsidRPr="004423F5">
        <w:rPr>
          <w:rFonts w:ascii="MK2015" w:hAnsi="MK2015" w:cs="Cambria"/>
          <w:color w:val="000000"/>
          <w:spacing w:val="3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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47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56"/>
          <w:position w:val="-12"/>
        </w:rPr>
        <w:t>ν</w:t>
      </w:r>
      <w:r w:rsidRPr="004423F5">
        <w:rPr>
          <w:rFonts w:ascii="MK2015" w:hAnsi="MK2015" w:cs="Cambria"/>
          <w:color w:val="000000"/>
          <w:spacing w:val="9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-2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6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7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86"/>
          <w:position w:val="-12"/>
        </w:rPr>
        <w:t>λ</w:t>
      </w:r>
      <w:proofErr w:type="spellEnd"/>
      <w:r w:rsidRPr="004423F5">
        <w:rPr>
          <w:rFonts w:ascii="MK2015" w:hAnsi="MK2015" w:cs="Cambria"/>
          <w:color w:val="000000"/>
          <w:spacing w:val="12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52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51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-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50D59F14" w14:textId="73746EC1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lastRenderedPageBreak/>
        <w:t>Σ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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9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ρο</w:t>
      </w:r>
      <w:r w:rsidRPr="004423F5">
        <w:rPr>
          <w:rFonts w:cs="Cambria"/>
          <w:color w:val="000000"/>
          <w:spacing w:val="145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16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κτ</w:t>
      </w:r>
      <w:r w:rsidRPr="004423F5">
        <w:rPr>
          <w:rFonts w:cs="Cambria"/>
          <w:color w:val="000000"/>
          <w:spacing w:val="8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-12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22"/>
          <w:sz w:val="44"/>
        </w:rPr>
        <w:t></w:t>
      </w:r>
      <w:r w:rsidRPr="004423F5">
        <w:rPr>
          <w:rFonts w:cs="Cambria"/>
          <w:color w:val="000000"/>
          <w:spacing w:val="16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</w:t>
      </w:r>
      <w:proofErr w:type="spellStart"/>
      <w:r w:rsidRPr="004423F5">
        <w:rPr>
          <w:rFonts w:cs="Cambria"/>
          <w:color w:val="000000"/>
          <w:position w:val="-12"/>
        </w:rPr>
        <w:t>γα</w:t>
      </w:r>
      <w:r w:rsidRPr="004423F5">
        <w:rPr>
          <w:rFonts w:cs="Cambria"/>
          <w:color w:val="000000"/>
          <w:spacing w:val="113"/>
          <w:position w:val="-12"/>
        </w:rPr>
        <w:t>λ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7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34"/>
          <w:position w:val="-12"/>
        </w:rPr>
        <w:t>ι</w:t>
      </w:r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χα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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4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ρε</w:t>
      </w:r>
      <w:r w:rsidRPr="004423F5">
        <w:rPr>
          <w:rFonts w:cs="Cambria"/>
          <w:color w:val="000000"/>
          <w:spacing w:val="19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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</w:t>
      </w:r>
      <w:r w:rsidRPr="004423F5">
        <w:rPr>
          <w:rFonts w:cs="Cambria"/>
          <w:color w:val="000000"/>
          <w:spacing w:val="20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22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13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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8"/>
          <w:position w:val="-12"/>
        </w:rPr>
        <w:t>ς</w:t>
      </w:r>
      <w:r w:rsidRPr="004423F5">
        <w:rPr>
          <w:rFonts w:ascii="MK2015" w:hAnsi="MK2015" w:cs="Cambria"/>
          <w:color w:val="000000"/>
          <w:spacing w:val="3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</w:t>
      </w:r>
      <w:r w:rsidRPr="004423F5">
        <w:rPr>
          <w:rFonts w:cs="Cambria"/>
          <w:color w:val="000000"/>
          <w:spacing w:val="19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2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-64"/>
          <w:position w:val="-12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</w:t>
      </w:r>
      <w:r w:rsidRPr="004423F5">
        <w:rPr>
          <w:rFonts w:cs="Cambria"/>
          <w:color w:val="000000"/>
          <w:spacing w:val="26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-49"/>
          <w:position w:val="-1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κ</w:t>
      </w:r>
      <w:r w:rsidRPr="004423F5">
        <w:rPr>
          <w:rFonts w:cs="Cambria"/>
          <w:color w:val="000000"/>
          <w:spacing w:val="-56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spacing w:val="9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λε</w:t>
      </w:r>
      <w:r w:rsidRPr="004423F5">
        <w:rPr>
          <w:rFonts w:cs="Cambria"/>
          <w:color w:val="000000"/>
          <w:spacing w:val="130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51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2E44931D" w14:textId="5FB2AB1C" w:rsidR="00A43764" w:rsidRPr="004423F5" w:rsidRDefault="00A43764" w:rsidP="00A43764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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19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05"/>
          <w:sz w:val="44"/>
        </w:rPr>
        <w:t></w:t>
      </w:r>
      <w:r w:rsidRPr="004423F5">
        <w:rPr>
          <w:rFonts w:cs="Cambria"/>
          <w:color w:val="000000"/>
          <w:spacing w:val="-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85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</w:t>
      </w:r>
      <w:proofErr w:type="spellStart"/>
      <w:r w:rsidRPr="004423F5">
        <w:rPr>
          <w:rFonts w:cs="Cambria"/>
          <w:color w:val="000000"/>
          <w:position w:val="-12"/>
        </w:rPr>
        <w:t>σχ</w:t>
      </w:r>
      <w:r w:rsidRPr="004423F5">
        <w:rPr>
          <w:rFonts w:cs="Cambria"/>
          <w:color w:val="000000"/>
          <w:spacing w:val="40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9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212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65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423F5">
        <w:rPr>
          <w:rFonts w:cs="Cambria"/>
          <w:color w:val="000000"/>
          <w:spacing w:val="-17"/>
          <w:position w:val="-12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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r w:rsidRPr="004423F5">
        <w:rPr>
          <w:rFonts w:cs="Cambria"/>
          <w:color w:val="000000"/>
          <w:spacing w:val="29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77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0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75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Cambria"/>
          <w:color w:val="000000"/>
          <w:spacing w:val="25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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92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Cambria"/>
          <w:color w:val="000000"/>
          <w:position w:val="-12"/>
        </w:rPr>
        <w:t>φ</w:t>
      </w:r>
      <w:r w:rsidRPr="004423F5">
        <w:rPr>
          <w:rFonts w:cs="Cambria"/>
          <w:color w:val="000000"/>
          <w:spacing w:val="21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73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8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87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Cambria"/>
          <w:color w:val="000000"/>
          <w:spacing w:val="44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27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5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9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9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3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12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63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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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μι</w:t>
      </w:r>
      <w:r w:rsidRPr="004423F5">
        <w:rPr>
          <w:rFonts w:cs="Cambria"/>
          <w:color w:val="000000"/>
          <w:spacing w:val="153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9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9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46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ρο</w:t>
      </w:r>
      <w:r w:rsidRPr="004423F5">
        <w:rPr>
          <w:rFonts w:cs="Cambria"/>
          <w:color w:val="000000"/>
          <w:spacing w:val="14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</w:t>
      </w:r>
      <w:r w:rsidRPr="004423F5">
        <w:rPr>
          <w:rFonts w:cs="Cambria"/>
          <w:color w:val="000000"/>
          <w:position w:val="-12"/>
        </w:rPr>
        <w:t>σο</w:t>
      </w:r>
      <w:r w:rsidRPr="004423F5">
        <w:rPr>
          <w:rFonts w:cs="Cambria"/>
          <w:color w:val="000000"/>
          <w:spacing w:val="150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Cambria"/>
          <w:color w:val="000000"/>
          <w:spacing w:val="-7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</w:t>
      </w:r>
      <w:proofErr w:type="spellStart"/>
      <w:r w:rsidRPr="004423F5">
        <w:rPr>
          <w:rFonts w:cs="Cambria"/>
          <w:color w:val="000000"/>
          <w:position w:val="-12"/>
        </w:rPr>
        <w:t>χει</w:t>
      </w:r>
      <w:r w:rsidRPr="004423F5">
        <w:rPr>
          <w:rFonts w:cs="Cambria"/>
          <w:color w:val="000000"/>
          <w:spacing w:val="-45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9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22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</w:t>
      </w:r>
      <w:r w:rsidRPr="004423F5">
        <w:rPr>
          <w:rFonts w:cs="Cambria"/>
          <w:color w:val="000000"/>
          <w:spacing w:val="19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2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σπ</w:t>
      </w:r>
      <w:r w:rsidRPr="004423F5">
        <w:rPr>
          <w:rFonts w:cs="Cambria"/>
          <w:color w:val="000000"/>
          <w:spacing w:val="115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4423F5">
        <w:rPr>
          <w:rFonts w:cs="Cambria"/>
          <w:color w:val="000000"/>
          <w:spacing w:val="103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77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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232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-49"/>
          <w:position w:val="-1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β</w:t>
      </w:r>
      <w:r w:rsidRPr="004423F5">
        <w:rPr>
          <w:rFonts w:cs="Cambria"/>
          <w:color w:val="000000"/>
          <w:spacing w:val="19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4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λε</w:t>
      </w:r>
      <w:r w:rsidRPr="004423F5">
        <w:rPr>
          <w:rFonts w:cs="Cambria"/>
          <w:color w:val="000000"/>
          <w:spacing w:val="20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56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59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69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82"/>
          <w:position w:val="-6"/>
        </w:rPr>
        <w:t>_</w:t>
      </w:r>
    </w:p>
    <w:p w14:paraId="2F61D5EB" w14:textId="23BE480D" w:rsidR="00C62005" w:rsidRPr="004423F5" w:rsidRDefault="00C62005" w:rsidP="00B737D8">
      <w:pPr>
        <w:pStyle w:val="Heading5"/>
      </w:pPr>
      <w:r w:rsidRPr="004423F5">
        <w:t xml:space="preserve">Κανὼν </w:t>
      </w:r>
      <w:r w:rsidR="00A43764" w:rsidRPr="004423F5">
        <w:t>τῆς Παναγίας</w:t>
      </w:r>
      <w:r w:rsidRPr="004423F5">
        <w:t>,</w:t>
      </w:r>
      <w:r w:rsidRPr="004423F5">
        <w:rPr>
          <w:color w:val="1F4E79"/>
        </w:rPr>
        <w:t xml:space="preserve"> ᾠδ</w:t>
      </w:r>
      <w:r w:rsidR="009973C5" w:rsidRPr="004423F5">
        <w:rPr>
          <w:color w:val="1F4E79"/>
        </w:rPr>
        <w:t>ὴ</w:t>
      </w:r>
      <w:r w:rsidRPr="004423F5">
        <w:rPr>
          <w:color w:val="1F4E79"/>
        </w:rPr>
        <w:t xml:space="preserve"> θ΄</w:t>
      </w:r>
    </w:p>
    <w:p w14:paraId="19E149BB" w14:textId="035FEA17" w:rsidR="00B05FF7" w:rsidRPr="004423F5" w:rsidRDefault="00B05FF7" w:rsidP="00196D18">
      <w:pPr>
        <w:pStyle w:val="BodyText2"/>
        <w:tabs>
          <w:tab w:val="left" w:pos="4111"/>
        </w:tabs>
        <w:jc w:val="left"/>
      </w:pPr>
      <w:r w:rsidRPr="004423F5">
        <w:t>Φωτίζου, φωτίζου</w:t>
      </w:r>
      <w:r w:rsidR="00196D18">
        <w:tab/>
      </w:r>
      <w:proofErr w:type="spellStart"/>
      <w:r w:rsidR="00196D18" w:rsidRPr="004423F5">
        <w:t>Ἦχος</w:t>
      </w:r>
      <w:proofErr w:type="spellEnd"/>
      <w:r w:rsidR="00196D18" w:rsidRPr="004423F5">
        <w:t xml:space="preserve"> α΄</w:t>
      </w:r>
    </w:p>
    <w:p w14:paraId="72D6399C" w14:textId="77777777" w:rsidR="00B05FF7" w:rsidRPr="004423F5" w:rsidRDefault="00B05FF7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Μ</w:t>
      </w:r>
      <w:r w:rsidRPr="004423F5">
        <w:t>εγάλυνον</w:t>
      </w:r>
      <w:proofErr w:type="spellEnd"/>
      <w:r w:rsidRPr="004423F5">
        <w:t xml:space="preserve"> ψυχή μου,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ἁγνῆς</w:t>
      </w:r>
      <w:proofErr w:type="spellEnd"/>
      <w:r w:rsidRPr="004423F5">
        <w:t xml:space="preserve"> Παρθένου, </w:t>
      </w:r>
      <w:proofErr w:type="spellStart"/>
      <w:r w:rsidRPr="004423F5">
        <w:t>Πορταϊτίσσης</w:t>
      </w:r>
      <w:proofErr w:type="spellEnd"/>
      <w:r w:rsidRPr="004423F5">
        <w:t xml:space="preserve"> Κόρης,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θεῖα</w:t>
      </w:r>
      <w:proofErr w:type="spellEnd"/>
      <w:r w:rsidRPr="004423F5">
        <w:t xml:space="preserve"> </w:t>
      </w:r>
      <w:proofErr w:type="spellStart"/>
      <w:r w:rsidRPr="004423F5">
        <w:t>μεγαλεῖα</w:t>
      </w:r>
      <w:proofErr w:type="spellEnd"/>
      <w:r w:rsidRPr="004423F5">
        <w:t>.</w:t>
      </w:r>
    </w:p>
    <w:p w14:paraId="1F6D1C18" w14:textId="77777777" w:rsidR="00B05FF7" w:rsidRPr="004423F5" w:rsidRDefault="00B05FF7" w:rsidP="00B05FF7">
      <w:pPr>
        <w:pStyle w:val="PlainText"/>
      </w:pPr>
      <w:proofErr w:type="spellStart"/>
      <w:r w:rsidRPr="004423F5">
        <w:rPr>
          <w:color w:val="C00000"/>
        </w:rPr>
        <w:t>Φ</w:t>
      </w:r>
      <w:r w:rsidRPr="004423F5">
        <w:t>αιδρύνου</w:t>
      </w:r>
      <w:proofErr w:type="spellEnd"/>
      <w:r w:rsidRPr="004423F5">
        <w:t xml:space="preserve"> </w:t>
      </w:r>
      <w:proofErr w:type="spellStart"/>
      <w:r w:rsidRPr="004423F5">
        <w:t>ἀγάλλου</w:t>
      </w:r>
      <w:proofErr w:type="spellEnd"/>
      <w:r w:rsidRPr="004423F5">
        <w:t xml:space="preserve">, </w:t>
      </w:r>
      <w:proofErr w:type="spellStart"/>
      <w:r w:rsidRPr="004423F5">
        <w:t>Μονὴ</w:t>
      </w:r>
      <w:proofErr w:type="spellEnd"/>
      <w:r w:rsidRPr="004423F5">
        <w:t xml:space="preserve"> </w:t>
      </w:r>
      <w:proofErr w:type="spellStart"/>
      <w:r w:rsidRPr="004423F5">
        <w:t>Ἰβήρων</w:t>
      </w:r>
      <w:proofErr w:type="spellEnd"/>
      <w:r w:rsidRPr="004423F5">
        <w:t xml:space="preserve"> ἡ σεπτή,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κόλποις</w:t>
      </w:r>
      <w:proofErr w:type="spellEnd"/>
      <w:r w:rsidRPr="004423F5">
        <w:t xml:space="preserve"> </w:t>
      </w:r>
      <w:proofErr w:type="spellStart"/>
      <w:r w:rsidRPr="004423F5">
        <w:t>πλουτοῦσα</w:t>
      </w:r>
      <w:proofErr w:type="spellEnd"/>
      <w:r w:rsidRPr="004423F5">
        <w:t xml:space="preserve">, </w:t>
      </w:r>
      <w:proofErr w:type="spellStart"/>
      <w:r w:rsidRPr="004423F5">
        <w:t>Εἰκόνα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ἄχραντον</w:t>
      </w:r>
      <w:proofErr w:type="spellEnd"/>
      <w:r w:rsidRPr="004423F5">
        <w:t xml:space="preserve">,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Θεοῦ</w:t>
      </w:r>
      <w:proofErr w:type="spellEnd"/>
      <w:r w:rsidRPr="004423F5">
        <w:t xml:space="preserve"> παναχράντου Μητρός,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συμπαθῶς</w:t>
      </w:r>
      <w:proofErr w:type="spellEnd"/>
      <w:r w:rsidRPr="004423F5">
        <w:t xml:space="preserve">, </w:t>
      </w:r>
      <w:proofErr w:type="spellStart"/>
      <w:r w:rsidRPr="004423F5">
        <w:t>πλούτῳ</w:t>
      </w:r>
      <w:proofErr w:type="spellEnd"/>
      <w:r w:rsidRPr="004423F5">
        <w:t xml:space="preserve"> </w:t>
      </w:r>
      <w:proofErr w:type="spellStart"/>
      <w:r w:rsidRPr="004423F5">
        <w:t>εὐσπλαγχνίας</w:t>
      </w:r>
      <w:proofErr w:type="spellEnd"/>
      <w:r w:rsidRPr="004423F5">
        <w:t xml:space="preserve">, </w:t>
      </w:r>
      <w:proofErr w:type="spellStart"/>
      <w:r w:rsidRPr="004423F5">
        <w:t>Πορταϊτίσσης</w:t>
      </w:r>
      <w:proofErr w:type="spellEnd"/>
      <w:r w:rsidRPr="004423F5">
        <w:t xml:space="preserve"> γενομένης Σοι.</w:t>
      </w:r>
    </w:p>
    <w:p w14:paraId="37DB9977" w14:textId="4010F34D" w:rsidR="00B05FF7" w:rsidRPr="004423F5" w:rsidRDefault="00B05FF7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Μ</w:t>
      </w:r>
      <w:r w:rsidRPr="004423F5">
        <w:t>εγάλυνον</w:t>
      </w:r>
      <w:proofErr w:type="spellEnd"/>
      <w:r w:rsidRPr="004423F5">
        <w:t xml:space="preserve"> ψυχή μου, </w:t>
      </w:r>
      <w:proofErr w:type="spellStart"/>
      <w:r w:rsidRPr="004423F5">
        <w:t>τῆς</w:t>
      </w:r>
      <w:proofErr w:type="spellEnd"/>
      <w:r w:rsidRPr="004423F5">
        <w:t xml:space="preserve"> μόνης Θεοτόκου, </w:t>
      </w:r>
      <w:proofErr w:type="spellStart"/>
      <w:r w:rsidRPr="004423F5">
        <w:t>Ἁγνῆς</w:t>
      </w:r>
      <w:proofErr w:type="spellEnd"/>
      <w:r w:rsidRPr="004423F5">
        <w:t xml:space="preserve"> </w:t>
      </w:r>
      <w:proofErr w:type="spellStart"/>
      <w:r w:rsidRPr="004423F5">
        <w:t>Πορταϊτίσσης</w:t>
      </w:r>
      <w:proofErr w:type="spellEnd"/>
      <w:r w:rsidRPr="004423F5">
        <w:t xml:space="preserve">, </w:t>
      </w:r>
      <w:proofErr w:type="spellStart"/>
      <w:r w:rsidRPr="004423F5">
        <w:t>τὰ</w:t>
      </w:r>
      <w:proofErr w:type="spellEnd"/>
      <w:r w:rsidRPr="004423F5">
        <w:t xml:space="preserve"> θαύματα </w:t>
      </w:r>
      <w:proofErr w:type="spellStart"/>
      <w:r w:rsidRPr="004423F5">
        <w:t>τὰ</w:t>
      </w:r>
      <w:proofErr w:type="spellEnd"/>
      <w:r w:rsidRPr="004423F5">
        <w:t xml:space="preserve"> ξένα.</w:t>
      </w:r>
    </w:p>
    <w:p w14:paraId="7E9B2E69" w14:textId="77777777" w:rsidR="00B05FF7" w:rsidRPr="004423F5" w:rsidRDefault="00B05FF7" w:rsidP="00B05FF7">
      <w:pPr>
        <w:pStyle w:val="PlainText"/>
      </w:pPr>
      <w:r w:rsidRPr="004423F5">
        <w:rPr>
          <w:color w:val="C00000"/>
        </w:rPr>
        <w:t>Ὢ</w:t>
      </w:r>
      <w:r w:rsidRPr="004423F5">
        <w:t xml:space="preserve"> θείων </w:t>
      </w:r>
      <w:proofErr w:type="spellStart"/>
      <w:r w:rsidRPr="004423F5">
        <w:t>φωνῶν</w:t>
      </w:r>
      <w:proofErr w:type="spellEnd"/>
      <w:r w:rsidRPr="004423F5">
        <w:t xml:space="preserve"> Σου! ὢ </w:t>
      </w:r>
      <w:proofErr w:type="spellStart"/>
      <w:r w:rsidRPr="004423F5">
        <w:t>ὑποσχέσεων</w:t>
      </w:r>
      <w:proofErr w:type="spellEnd"/>
      <w:r w:rsidRPr="004423F5">
        <w:t xml:space="preserve"> </w:t>
      </w:r>
      <w:proofErr w:type="spellStart"/>
      <w:r w:rsidRPr="004423F5">
        <w:t>καλῶν</w:t>
      </w:r>
      <w:proofErr w:type="spellEnd"/>
      <w:r w:rsidRPr="004423F5">
        <w:t xml:space="preserve">! </w:t>
      </w:r>
      <w:proofErr w:type="spellStart"/>
      <w:r w:rsidRPr="004423F5">
        <w:t>βοηθὸς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βίῳ</w:t>
      </w:r>
      <w:proofErr w:type="spellEnd"/>
      <w:r w:rsidRPr="004423F5">
        <w:t xml:space="preserve">,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ἔφης</w:t>
      </w:r>
      <w:proofErr w:type="spellEnd"/>
      <w:r w:rsidRPr="004423F5">
        <w:t xml:space="preserve"> </w:t>
      </w:r>
      <w:proofErr w:type="spellStart"/>
      <w:r w:rsidRPr="004423F5">
        <w:t>ἔσεσθαι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Χριστῷ</w:t>
      </w:r>
      <w:proofErr w:type="spellEnd"/>
      <w:r w:rsidRPr="004423F5">
        <w:t xml:space="preserve">, </w:t>
      </w:r>
      <w:proofErr w:type="spellStart"/>
      <w:r w:rsidRPr="004423F5">
        <w:t>μετὰ</w:t>
      </w:r>
      <w:proofErr w:type="spellEnd"/>
      <w:r w:rsidRPr="004423F5">
        <w:t xml:space="preserve"> τέλος </w:t>
      </w:r>
      <w:proofErr w:type="spellStart"/>
      <w:r w:rsidRPr="004423F5">
        <w:t>ἡμᾶς</w:t>
      </w:r>
      <w:proofErr w:type="spellEnd"/>
      <w:r w:rsidRPr="004423F5">
        <w:t xml:space="preserve"> </w:t>
      </w:r>
      <w:proofErr w:type="spellStart"/>
      <w:r w:rsidRPr="004423F5">
        <w:t>προσαγαγεῖν</w:t>
      </w:r>
      <w:proofErr w:type="spellEnd"/>
      <w:r w:rsidRPr="004423F5">
        <w:t xml:space="preserve">· </w:t>
      </w:r>
      <w:proofErr w:type="spellStart"/>
      <w:r w:rsidRPr="004423F5">
        <w:t>ὅθεν</w:t>
      </w:r>
      <w:proofErr w:type="spellEnd"/>
      <w:r w:rsidRPr="004423F5">
        <w:t xml:space="preserve"> σωτηρίας, Παρθένε </w:t>
      </w:r>
      <w:proofErr w:type="spellStart"/>
      <w:r w:rsidRPr="004423F5">
        <w:t>πύλην</w:t>
      </w:r>
      <w:proofErr w:type="spellEnd"/>
      <w:r w:rsidRPr="004423F5">
        <w:t xml:space="preserve"> Σε </w:t>
      </w:r>
      <w:proofErr w:type="spellStart"/>
      <w:r w:rsidRPr="004423F5">
        <w:t>γινώσκομεν</w:t>
      </w:r>
      <w:proofErr w:type="spellEnd"/>
      <w:r w:rsidRPr="004423F5">
        <w:t>.</w:t>
      </w:r>
    </w:p>
    <w:p w14:paraId="7D1ED1DA" w14:textId="77777777" w:rsidR="003F69F6" w:rsidRPr="004423F5" w:rsidRDefault="003F69F6" w:rsidP="00E662C0">
      <w:pPr>
        <w:pStyle w:val="BodyText3"/>
        <w:spacing w:before="120"/>
      </w:pPr>
      <w:r w:rsidRPr="004423F5">
        <w:rPr>
          <w:color w:val="C00000"/>
        </w:rPr>
        <w:t>Δ</w:t>
      </w:r>
      <w:r w:rsidRPr="004423F5">
        <w:t xml:space="preserve">όξα </w:t>
      </w:r>
      <w:proofErr w:type="spellStart"/>
      <w:r w:rsidRPr="004423F5">
        <w:t>Πατρὶ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Υἱῷ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ἁγίῳ</w:t>
      </w:r>
      <w:proofErr w:type="spellEnd"/>
      <w:r w:rsidRPr="004423F5">
        <w:t xml:space="preserve"> Πνεύματι.</w:t>
      </w:r>
    </w:p>
    <w:p w14:paraId="22507D97" w14:textId="76001B28" w:rsidR="00B05FF7" w:rsidRPr="004423F5" w:rsidRDefault="00B05FF7" w:rsidP="00B05FF7">
      <w:pPr>
        <w:pStyle w:val="BodyText3"/>
      </w:pPr>
      <w:proofErr w:type="spellStart"/>
      <w:r w:rsidRPr="004423F5">
        <w:rPr>
          <w:color w:val="C00000"/>
        </w:rPr>
        <w:lastRenderedPageBreak/>
        <w:t>Μ</w:t>
      </w:r>
      <w:r w:rsidRPr="004423F5">
        <w:t>εγάλυνον</w:t>
      </w:r>
      <w:proofErr w:type="spellEnd"/>
      <w:r w:rsidRPr="004423F5">
        <w:t xml:space="preserve"> ψυχή μου,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Πορταϊτίσσης</w:t>
      </w:r>
      <w:proofErr w:type="spellEnd"/>
      <w:r w:rsidRPr="004423F5">
        <w:t xml:space="preserve">, </w:t>
      </w:r>
      <w:proofErr w:type="spellStart"/>
      <w:r w:rsidRPr="004423F5">
        <w:t>περὶ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</w:t>
      </w:r>
      <w:proofErr w:type="spellStart"/>
      <w:r w:rsidRPr="004423F5">
        <w:t>πλουσίαν</w:t>
      </w:r>
      <w:proofErr w:type="spellEnd"/>
      <w:r w:rsidRPr="004423F5">
        <w:t xml:space="preserve">, </w:t>
      </w:r>
      <w:proofErr w:type="spellStart"/>
      <w:r w:rsidRPr="004423F5">
        <w:t>στοργὴν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προστασίαν</w:t>
      </w:r>
      <w:proofErr w:type="spellEnd"/>
      <w:r w:rsidRPr="004423F5">
        <w:t>.</w:t>
      </w:r>
    </w:p>
    <w:p w14:paraId="04EEBEAF" w14:textId="77777777" w:rsidR="00B05FF7" w:rsidRPr="004423F5" w:rsidRDefault="00B05FF7" w:rsidP="00B05FF7">
      <w:pPr>
        <w:pStyle w:val="PlainText"/>
      </w:pPr>
      <w:proofErr w:type="spellStart"/>
      <w:r w:rsidRPr="004423F5">
        <w:rPr>
          <w:color w:val="C00000"/>
        </w:rPr>
        <w:t>Ὁ</w:t>
      </w:r>
      <w:r w:rsidRPr="004423F5">
        <w:t>λόφωτε</w:t>
      </w:r>
      <w:proofErr w:type="spellEnd"/>
      <w:r w:rsidRPr="004423F5">
        <w:t xml:space="preserve"> πύλη, </w:t>
      </w:r>
      <w:proofErr w:type="spellStart"/>
      <w:r w:rsidRPr="004423F5">
        <w:t>ἀνατολῆς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νοητῆς</w:t>
      </w:r>
      <w:proofErr w:type="spellEnd"/>
      <w:r w:rsidRPr="004423F5">
        <w:t xml:space="preserve">, </w:t>
      </w:r>
      <w:proofErr w:type="spellStart"/>
      <w:r w:rsidRPr="004423F5">
        <w:t>πυλωρὲ</w:t>
      </w:r>
      <w:proofErr w:type="spellEnd"/>
      <w:r w:rsidRPr="004423F5">
        <w:t xml:space="preserve"> </w:t>
      </w:r>
      <w:proofErr w:type="spellStart"/>
      <w:r w:rsidRPr="004423F5">
        <w:t>ἀσφαλείας</w:t>
      </w:r>
      <w:proofErr w:type="spellEnd"/>
      <w:r w:rsidRPr="004423F5">
        <w:t xml:space="preserve">,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ἀντίληψις</w:t>
      </w:r>
      <w:proofErr w:type="spellEnd"/>
      <w:r w:rsidRPr="004423F5">
        <w:t xml:space="preserve">, </w:t>
      </w:r>
      <w:proofErr w:type="spellStart"/>
      <w:r w:rsidRPr="004423F5">
        <w:t>τὰς</w:t>
      </w:r>
      <w:proofErr w:type="spellEnd"/>
      <w:r w:rsidRPr="004423F5">
        <w:t xml:space="preserve"> καθ’ </w:t>
      </w:r>
      <w:proofErr w:type="spellStart"/>
      <w:r w:rsidRPr="004423F5">
        <w:t>ἡμῶν</w:t>
      </w:r>
      <w:proofErr w:type="spellEnd"/>
      <w:r w:rsidRPr="004423F5">
        <w:t xml:space="preserve">,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ἐχθρῶν</w:t>
      </w:r>
      <w:proofErr w:type="spellEnd"/>
      <w:r w:rsidRPr="004423F5">
        <w:t xml:space="preserve"> </w:t>
      </w:r>
      <w:proofErr w:type="spellStart"/>
      <w:r w:rsidRPr="004423F5">
        <w:t>προσβολάς</w:t>
      </w:r>
      <w:proofErr w:type="spellEnd"/>
      <w:r w:rsidRPr="004423F5">
        <w:t xml:space="preserve">, τρέπει </w:t>
      </w:r>
      <w:proofErr w:type="spellStart"/>
      <w:r w:rsidRPr="004423F5">
        <w:t>ἀεί</w:t>
      </w:r>
      <w:proofErr w:type="spellEnd"/>
      <w:r w:rsidRPr="004423F5">
        <w:t xml:space="preserve">, </w:t>
      </w:r>
      <w:proofErr w:type="spellStart"/>
      <w:r w:rsidRPr="004423F5">
        <w:t>κραταιᾷ</w:t>
      </w:r>
      <w:proofErr w:type="spellEnd"/>
      <w:r w:rsidRPr="004423F5">
        <w:t xml:space="preserve"> </w:t>
      </w:r>
      <w:proofErr w:type="spellStart"/>
      <w:r w:rsidRPr="004423F5">
        <w:t>χειρί</w:t>
      </w:r>
      <w:proofErr w:type="spellEnd"/>
      <w:r w:rsidRPr="004423F5">
        <w:t xml:space="preserve"> Σου, ὦ </w:t>
      </w:r>
      <w:proofErr w:type="spellStart"/>
      <w:r w:rsidRPr="004423F5">
        <w:t>Πορταΐτισσα</w:t>
      </w:r>
      <w:proofErr w:type="spellEnd"/>
      <w:r w:rsidRPr="004423F5">
        <w:t xml:space="preserve"> </w:t>
      </w:r>
      <w:proofErr w:type="spellStart"/>
      <w:r w:rsidRPr="004423F5">
        <w:t>δεόμεθα</w:t>
      </w:r>
      <w:proofErr w:type="spellEnd"/>
      <w:r w:rsidRPr="004423F5">
        <w:t>.</w:t>
      </w:r>
    </w:p>
    <w:p w14:paraId="43ABA74D" w14:textId="77777777" w:rsidR="003F69F6" w:rsidRPr="004423F5" w:rsidRDefault="003F69F6" w:rsidP="00E662C0">
      <w:pPr>
        <w:pStyle w:val="BodyText3"/>
        <w:spacing w:before="120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αἰώνων</w:t>
      </w:r>
      <w:proofErr w:type="spellEnd"/>
      <w:r w:rsidRPr="004423F5">
        <w:t xml:space="preserve">, </w:t>
      </w:r>
      <w:proofErr w:type="spellStart"/>
      <w:r w:rsidRPr="004423F5">
        <w:t>ἀμήν</w:t>
      </w:r>
      <w:proofErr w:type="spellEnd"/>
      <w:r w:rsidRPr="004423F5">
        <w:t>.</w:t>
      </w:r>
    </w:p>
    <w:p w14:paraId="5615F539" w14:textId="41506125" w:rsidR="00B05FF7" w:rsidRPr="004423F5" w:rsidRDefault="00B05FF7" w:rsidP="00B05FF7">
      <w:pPr>
        <w:pStyle w:val="BodyText3"/>
      </w:pPr>
      <w:proofErr w:type="spellStart"/>
      <w:r w:rsidRPr="004423F5">
        <w:rPr>
          <w:color w:val="C00000"/>
        </w:rPr>
        <w:t>Μ</w:t>
      </w:r>
      <w:r w:rsidRPr="004423F5">
        <w:t>εγάλυνον</w:t>
      </w:r>
      <w:proofErr w:type="spellEnd"/>
      <w:r w:rsidRPr="004423F5">
        <w:t xml:space="preserve"> ψυχή μου,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δόξαν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χάριν,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Πορταϊτίσσης</w:t>
      </w:r>
      <w:proofErr w:type="spellEnd"/>
      <w:r w:rsidRPr="004423F5">
        <w:t>, Μητροπαρθένου Κόρης.</w:t>
      </w:r>
    </w:p>
    <w:p w14:paraId="236D67A5" w14:textId="77777777" w:rsidR="00B05FF7" w:rsidRPr="004423F5" w:rsidRDefault="00B05FF7" w:rsidP="00E662C0">
      <w:pPr>
        <w:pStyle w:val="PlainText"/>
        <w:spacing w:after="120"/>
      </w:pPr>
      <w:proofErr w:type="spellStart"/>
      <w:r w:rsidRPr="004423F5">
        <w:rPr>
          <w:color w:val="C00000"/>
        </w:rPr>
        <w:t>Ὑ</w:t>
      </w:r>
      <w:r w:rsidRPr="004423F5">
        <w:t>ψόθεν</w:t>
      </w:r>
      <w:proofErr w:type="spellEnd"/>
      <w:r w:rsidRPr="004423F5">
        <w:t xml:space="preserve"> Παρθένε, </w:t>
      </w:r>
      <w:proofErr w:type="spellStart"/>
      <w:r w:rsidRPr="004423F5">
        <w:t>σκέπε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φύλττε</w:t>
      </w:r>
      <w:proofErr w:type="spellEnd"/>
      <w:r w:rsidRPr="004423F5">
        <w:t xml:space="preserve"> </w:t>
      </w:r>
      <w:proofErr w:type="spellStart"/>
      <w:r w:rsidRPr="004423F5">
        <w:t>ἀεί</w:t>
      </w:r>
      <w:proofErr w:type="spellEnd"/>
      <w:r w:rsidRPr="004423F5">
        <w:t xml:space="preserve">,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στεῤῥῶς</w:t>
      </w:r>
      <w:proofErr w:type="spellEnd"/>
      <w:r w:rsidRPr="004423F5">
        <w:t xml:space="preserve"> </w:t>
      </w:r>
      <w:proofErr w:type="spellStart"/>
      <w:r w:rsidRPr="004423F5">
        <w:t>πεποιθότας</w:t>
      </w:r>
      <w:proofErr w:type="spellEnd"/>
      <w:r w:rsidRPr="004423F5">
        <w:t xml:space="preserve">, </w:t>
      </w:r>
      <w:proofErr w:type="spellStart"/>
      <w:r w:rsidRPr="004423F5">
        <w:t>ταῖς</w:t>
      </w:r>
      <w:proofErr w:type="spellEnd"/>
      <w:r w:rsidRPr="004423F5">
        <w:t xml:space="preserve"> </w:t>
      </w:r>
      <w:proofErr w:type="spellStart"/>
      <w:r w:rsidRPr="004423F5">
        <w:t>Σαῖς</w:t>
      </w:r>
      <w:proofErr w:type="spellEnd"/>
      <w:r w:rsidRPr="004423F5">
        <w:t xml:space="preserve"> </w:t>
      </w:r>
      <w:proofErr w:type="spellStart"/>
      <w:r w:rsidRPr="004423F5">
        <w:t>ὑποσχέσει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τὰς</w:t>
      </w:r>
      <w:proofErr w:type="spellEnd"/>
      <w:r w:rsidRPr="004423F5">
        <w:t xml:space="preserve"> </w:t>
      </w:r>
      <w:proofErr w:type="spellStart"/>
      <w:r w:rsidRPr="004423F5">
        <w:t>φωνάς</w:t>
      </w:r>
      <w:proofErr w:type="spellEnd"/>
      <w:r w:rsidRPr="004423F5">
        <w:t xml:space="preserve">,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πάσῃ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γῇ</w:t>
      </w:r>
      <w:proofErr w:type="spellEnd"/>
      <w:r w:rsidRPr="004423F5">
        <w:t xml:space="preserve">, δέχου </w:t>
      </w:r>
      <w:proofErr w:type="spellStart"/>
      <w:r w:rsidRPr="004423F5">
        <w:t>Ἁγνή</w:t>
      </w:r>
      <w:proofErr w:type="spellEnd"/>
      <w:r w:rsidRPr="004423F5">
        <w:t xml:space="preserve">,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πιστῶς</w:t>
      </w:r>
      <w:proofErr w:type="spellEnd"/>
      <w:r w:rsidRPr="004423F5">
        <w:t xml:space="preserve"> </w:t>
      </w:r>
      <w:proofErr w:type="spellStart"/>
      <w:r w:rsidRPr="004423F5">
        <w:t>φωνούντων</w:t>
      </w:r>
      <w:proofErr w:type="spellEnd"/>
      <w:r w:rsidRPr="004423F5">
        <w:t xml:space="preserve">, ὦ </w:t>
      </w:r>
      <w:proofErr w:type="spellStart"/>
      <w:r w:rsidRPr="004423F5">
        <w:t>Πορταΐτισσα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κλῆσίν</w:t>
      </w:r>
      <w:proofErr w:type="spellEnd"/>
      <w:r w:rsidRPr="004423F5">
        <w:t xml:space="preserve"> Σου.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C87B78" w:rsidRPr="004423F5" w14:paraId="57FB5171" w14:textId="77777777" w:rsidTr="00BA16AC">
        <w:trPr>
          <w:cantSplit/>
          <w:jc w:val="center"/>
        </w:trPr>
        <w:tc>
          <w:tcPr>
            <w:tcW w:w="5000" w:type="pct"/>
          </w:tcPr>
          <w:p w14:paraId="42534965" w14:textId="77777777" w:rsidR="00C87B78" w:rsidRPr="004423F5" w:rsidRDefault="00C87B78" w:rsidP="00BA16AC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Καταβασία</w:t>
            </w:r>
            <w:proofErr w:type="spellEnd"/>
          </w:p>
          <w:p w14:paraId="10336F2D" w14:textId="720B7E08" w:rsidR="00C87B78" w:rsidRPr="004423F5" w:rsidRDefault="00C87B78" w:rsidP="00BA16AC">
            <w:pPr>
              <w:pStyle w:val="BodyText3"/>
              <w:rPr>
                <w:rFonts w:eastAsia="Arial Unicode MS"/>
              </w:rPr>
            </w:pPr>
            <w:r w:rsidRPr="004423F5">
              <w:rPr>
                <w:rFonts w:eastAsia="Arial Unicode MS"/>
                <w:color w:val="C00000"/>
              </w:rPr>
              <w:t>Ὁ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ἄγγελος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ἐβόα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κεχαριτωμένῃ</w:t>
            </w:r>
            <w:proofErr w:type="spellEnd"/>
            <w:r w:rsidRPr="004423F5">
              <w:rPr>
                <w:rFonts w:eastAsia="Arial Unicode MS"/>
              </w:rPr>
              <w:t xml:space="preserve">· </w:t>
            </w:r>
            <w:proofErr w:type="spellStart"/>
            <w:r w:rsidRPr="004423F5">
              <w:rPr>
                <w:rFonts w:eastAsia="Arial Unicode MS"/>
              </w:rPr>
              <w:t>Ἁγνὴ</w:t>
            </w:r>
            <w:proofErr w:type="spellEnd"/>
            <w:r w:rsidRPr="004423F5">
              <w:rPr>
                <w:rFonts w:eastAsia="Arial Unicode MS"/>
              </w:rPr>
              <w:t xml:space="preserve"> Παρθένε, </w:t>
            </w:r>
            <w:proofErr w:type="spellStart"/>
            <w:r w:rsidRPr="004423F5">
              <w:rPr>
                <w:rFonts w:eastAsia="Arial Unicode MS"/>
              </w:rPr>
              <w:t>χαῖρε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πάλιν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ἐρῶ</w:t>
            </w:r>
            <w:proofErr w:type="spellEnd"/>
            <w:r w:rsidRPr="004423F5">
              <w:rPr>
                <w:rFonts w:eastAsia="Arial Unicode MS"/>
              </w:rPr>
              <w:t xml:space="preserve">· </w:t>
            </w:r>
            <w:proofErr w:type="spellStart"/>
            <w:r w:rsidRPr="004423F5">
              <w:rPr>
                <w:rFonts w:eastAsia="Arial Unicode MS"/>
              </w:rPr>
              <w:t>Χαῖρε</w:t>
            </w:r>
            <w:proofErr w:type="spellEnd"/>
            <w:r w:rsidRPr="004423F5">
              <w:rPr>
                <w:rFonts w:eastAsia="Arial Unicode MS"/>
              </w:rPr>
              <w:t xml:space="preserve">· ὁ </w:t>
            </w:r>
            <w:proofErr w:type="spellStart"/>
            <w:r w:rsidRPr="004423F5">
              <w:rPr>
                <w:rFonts w:eastAsia="Arial Unicode MS"/>
              </w:rPr>
              <w:t>σὸς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ascii="Cambria" w:eastAsia="Arial Unicode MS" w:hAnsi="Cambria"/>
              </w:rPr>
              <w:t>Y</w:t>
            </w:r>
            <w:r w:rsidRPr="004423F5">
              <w:rPr>
                <w:rFonts w:eastAsia="Arial Unicode MS"/>
              </w:rPr>
              <w:t>ἱὸς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ἀνέστη</w:t>
            </w:r>
            <w:proofErr w:type="spellEnd"/>
            <w:r w:rsidRPr="004423F5">
              <w:rPr>
                <w:rFonts w:eastAsia="Arial Unicode MS"/>
              </w:rPr>
              <w:t xml:space="preserve"> τριήμερος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τάφου.</w:t>
            </w:r>
          </w:p>
          <w:p w14:paraId="203CCFC4" w14:textId="77777777" w:rsidR="00C87B78" w:rsidRPr="004423F5" w:rsidRDefault="00C87B78" w:rsidP="00C87B78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Φ</w:t>
            </w:r>
            <w:r w:rsidRPr="004423F5">
              <w:rPr>
                <w:rFonts w:eastAsia="Arial Unicode MS"/>
              </w:rPr>
              <w:t>ωτίζου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φωτίζου</w:t>
            </w:r>
            <w:proofErr w:type="spellEnd"/>
            <w:r w:rsidRPr="004423F5">
              <w:rPr>
                <w:rFonts w:eastAsia="Arial Unicode MS"/>
              </w:rPr>
              <w:t xml:space="preserve"> ἡ </w:t>
            </w:r>
            <w:proofErr w:type="spellStart"/>
            <w:r w:rsidRPr="004423F5">
              <w:rPr>
                <w:rFonts w:eastAsia="Arial Unicode MS"/>
              </w:rPr>
              <w:t>νέα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Ἱερουσαλήμ</w:t>
            </w:r>
            <w:proofErr w:type="spellEnd"/>
            <w:r w:rsidRPr="004423F5">
              <w:rPr>
                <w:rFonts w:eastAsia="Arial Unicode MS"/>
              </w:rPr>
              <w:t xml:space="preserve">· ἡ </w:t>
            </w:r>
            <w:proofErr w:type="spellStart"/>
            <w:r w:rsidRPr="004423F5">
              <w:rPr>
                <w:rFonts w:eastAsia="Arial Unicode MS"/>
              </w:rPr>
              <w:t>γὰρ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δόξα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Κυρίου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ἐπὶ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σὲ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ἀνέτειλε</w:t>
            </w:r>
            <w:proofErr w:type="spellEnd"/>
            <w:r w:rsidRPr="004423F5">
              <w:rPr>
                <w:rFonts w:eastAsia="Arial Unicode MS"/>
              </w:rPr>
              <w:t xml:space="preserve">. </w:t>
            </w:r>
            <w:proofErr w:type="spellStart"/>
            <w:r w:rsidRPr="004423F5">
              <w:rPr>
                <w:rFonts w:eastAsia="Arial Unicode MS"/>
              </w:rPr>
              <w:t>Χόρευε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νῦν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ἀγάλλου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Σιών</w:t>
            </w:r>
            <w:proofErr w:type="spellEnd"/>
            <w:r w:rsidRPr="004423F5">
              <w:rPr>
                <w:rFonts w:eastAsia="Arial Unicode MS"/>
              </w:rPr>
              <w:t xml:space="preserve">· </w:t>
            </w:r>
            <w:proofErr w:type="spellStart"/>
            <w:r w:rsidRPr="004423F5">
              <w:rPr>
                <w:rFonts w:eastAsia="Arial Unicode MS"/>
              </w:rPr>
              <w:t>σὺ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δὲ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ἁγνή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τέρπου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Θεοτόκε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ἐγέρσει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τόκου</w:t>
            </w:r>
            <w:proofErr w:type="spellEnd"/>
            <w:r w:rsidRPr="004423F5">
              <w:rPr>
                <w:rFonts w:eastAsia="Arial Unicode MS"/>
              </w:rPr>
              <w:t xml:space="preserve"> σου.</w:t>
            </w:r>
          </w:p>
        </w:tc>
      </w:tr>
    </w:tbl>
    <w:p w14:paraId="61F7AB2D" w14:textId="77777777" w:rsidR="00C87B78" w:rsidRPr="004423F5" w:rsidRDefault="00C87B78" w:rsidP="00B05FF7">
      <w:pPr>
        <w:pStyle w:val="PlainText"/>
        <w:rPr>
          <w:sz w:val="1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4D6019" w:rsidRPr="004423F5" w14:paraId="1C614ED2" w14:textId="77777777" w:rsidTr="0064674B">
        <w:tc>
          <w:tcPr>
            <w:tcW w:w="1666" w:type="pct"/>
            <w:vAlign w:val="center"/>
          </w:tcPr>
          <w:p w14:paraId="3A646389" w14:textId="661C13D2" w:rsidR="004D6019" w:rsidRPr="004423F5" w:rsidRDefault="006E5FC4" w:rsidP="00F2543D">
            <w:pPr>
              <w:pStyle w:val="cell-1"/>
              <w:rPr>
                <w:b/>
                <w:color w:val="A6A6A6"/>
              </w:rPr>
            </w:pPr>
            <w:bookmarkStart w:id="46" w:name="_Toc5616936"/>
            <w:proofErr w:type="spellStart"/>
            <w:r w:rsidRPr="004423F5">
              <w:rPr>
                <w:rFonts w:eastAsia="Arial Unicode MS"/>
              </w:rPr>
              <w:t>καταβασία</w:t>
            </w:r>
            <w:bookmarkEnd w:id="46"/>
            <w:proofErr w:type="spellEnd"/>
          </w:p>
        </w:tc>
        <w:tc>
          <w:tcPr>
            <w:tcW w:w="1666" w:type="pct"/>
            <w:vAlign w:val="center"/>
          </w:tcPr>
          <w:p w14:paraId="384B6293" w14:textId="0EC372DC" w:rsidR="004D6019" w:rsidRPr="004423F5" w:rsidRDefault="002E710C" w:rsidP="002E710C">
            <w:pPr>
              <w:pStyle w:val="cell-2"/>
              <w:rPr>
                <w:rFonts w:ascii="Tahoma" w:hAnsi="Tahoma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667" w:type="pct"/>
            <w:vAlign w:val="center"/>
          </w:tcPr>
          <w:p w14:paraId="3F117925" w14:textId="77777777" w:rsidR="004D6019" w:rsidRPr="004423F5" w:rsidRDefault="004D6019" w:rsidP="002E710C">
            <w:pPr>
              <w:pStyle w:val="cell-3"/>
            </w:pPr>
            <w:r w:rsidRPr="004423F5">
              <w:t>Ιωάννου Πρωτοψάλτου</w:t>
            </w:r>
            <w:r w:rsidRPr="004423F5">
              <w:br/>
              <w:t>Ειρμολόγιον 1903 σ.25#</w:t>
            </w:r>
          </w:p>
        </w:tc>
      </w:tr>
    </w:tbl>
    <w:p w14:paraId="79C5DDDD" w14:textId="77777777" w:rsidR="005479FF" w:rsidRPr="004423F5" w:rsidRDefault="005479FF" w:rsidP="004D14DA">
      <w:pPr>
        <w:tabs>
          <w:tab w:val="right" w:pos="7371"/>
        </w:tabs>
        <w:suppressAutoHyphens/>
        <w:spacing w:line="1240" w:lineRule="exact"/>
        <w:rPr>
          <w:rFonts w:ascii="BZ Byzantina" w:eastAsia="Calibri" w:hAnsi="BZ Byzantina" w:cs="Tahoma"/>
          <w:b w:val="0"/>
          <w:color w:val="000000"/>
          <w:sz w:val="44"/>
          <w:szCs w:val="32"/>
        </w:rPr>
      </w:pPr>
      <w:r w:rsidRPr="00D6734F">
        <w:rPr>
          <w:rFonts w:ascii="GFS Nicefore" w:eastAsia="Calibri" w:hAnsi="GFS Nicefore" w:cs="Calibri"/>
          <w:b w:val="0"/>
          <w:bCs/>
          <w:color w:val="800000"/>
          <w:position w:val="-12"/>
          <w:sz w:val="7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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42"/>
          <w:sz w:val="44"/>
          <w:szCs w:val="32"/>
        </w:rPr>
        <w:t></w:t>
      </w:r>
      <w:r w:rsidRPr="004423F5">
        <w:rPr>
          <w:rFonts w:eastAsia="Calibri" w:cs="Calibri"/>
          <w:color w:val="000000"/>
          <w:spacing w:val="22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proofErr w:type="spellStart"/>
      <w:r w:rsidRPr="004423F5">
        <w:rPr>
          <w:rFonts w:eastAsia="Calibri" w:cs="Calibri"/>
          <w:color w:val="000000"/>
          <w:spacing w:val="-142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-10"/>
          <w:position w:val="-12"/>
          <w:szCs w:val="32"/>
        </w:rPr>
        <w:t>γ</w:t>
      </w:r>
      <w:r w:rsidRPr="004423F5">
        <w:rPr>
          <w:rFonts w:ascii="MK2015" w:eastAsia="Calibri" w:hAnsi="MK2015" w:cs="Calibri"/>
          <w:color w:val="000000"/>
          <w:spacing w:val="39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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45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β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</w:t>
      </w:r>
      <w:proofErr w:type="spellStart"/>
      <w:r w:rsidRPr="004423F5">
        <w:rPr>
          <w:rFonts w:eastAsia="Calibri" w:cs="Calibri"/>
          <w:color w:val="000000"/>
          <w:spacing w:val="358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eastAsia="Calibri" w:cs="Calibri"/>
          <w:color w:val="000000"/>
          <w:spacing w:val="-142"/>
          <w:position w:val="-12"/>
          <w:szCs w:val="32"/>
        </w:rPr>
        <w:t>τ</w:t>
      </w:r>
      <w:r w:rsidRPr="004423F5">
        <w:rPr>
          <w:rFonts w:ascii="BZ Byzantina" w:eastAsia="Calibri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4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spacing w:val="22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Κ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χ</w:t>
      </w:r>
      <w:r w:rsidRPr="004423F5">
        <w:rPr>
          <w:rFonts w:eastAsia="Calibri" w:cs="Calibri"/>
          <w:color w:val="000000"/>
          <w:spacing w:val="148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282"/>
          <w:position w:val="-12"/>
          <w:szCs w:val="32"/>
        </w:rPr>
        <w:t>ι</w:t>
      </w:r>
      <w:proofErr w:type="spellEnd"/>
      <w:r w:rsidRPr="004423F5">
        <w:rPr>
          <w:rFonts w:ascii="BZ Loipa" w:eastAsia="Calibri" w:hAnsi="BZ Loipa" w:cs="Tahoma"/>
          <w:color w:val="800000"/>
          <w:spacing w:val="44"/>
          <w:position w:val="-2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622"/>
          <w:sz w:val="44"/>
          <w:szCs w:val="32"/>
        </w:rPr>
        <w:t>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45"/>
          <w:position w:val="-12"/>
          <w:szCs w:val="32"/>
        </w:rPr>
        <w:t>ω</w:t>
      </w:r>
      <w:r w:rsidRPr="004423F5">
        <w:rPr>
          <w:rFonts w:ascii="BZ Loipa" w:eastAsia="Calibri" w:hAnsi="BZ Loipa" w:cs="Tahoma"/>
          <w:color w:val="800000"/>
          <w:spacing w:val="44"/>
          <w:position w:val="-2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38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20"/>
          <w:sz w:val="44"/>
          <w:szCs w:val="32"/>
        </w:rPr>
        <w:t>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131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</w:t>
      </w:r>
      <w:proofErr w:type="spellStart"/>
      <w:r w:rsidRPr="004423F5">
        <w:rPr>
          <w:rFonts w:eastAsia="Calibri" w:cs="Calibri"/>
          <w:color w:val="000000"/>
          <w:spacing w:val="281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4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2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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γν</w:t>
      </w:r>
      <w:r w:rsidRPr="004423F5">
        <w:rPr>
          <w:rFonts w:eastAsia="Calibri" w:cs="Calibri"/>
          <w:color w:val="000000"/>
          <w:spacing w:val="128"/>
          <w:position w:val="-12"/>
          <w:szCs w:val="32"/>
        </w:rPr>
        <w:t>η</w:t>
      </w:r>
      <w:proofErr w:type="spellEnd"/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95"/>
          <w:position w:val="-12"/>
          <w:szCs w:val="32"/>
        </w:rPr>
        <w:t>Π</w:t>
      </w:r>
      <w:r w:rsidRPr="004423F5">
        <w:rPr>
          <w:rFonts w:ascii="BZ Byzantina" w:eastAsia="Calibri" w:hAnsi="BZ Byzantina" w:cs="Tahoma"/>
          <w:color w:val="000000"/>
          <w:spacing w:val="-10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48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spacing w:val="85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07"/>
          <w:sz w:val="44"/>
          <w:szCs w:val="32"/>
        </w:rPr>
        <w:t>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ρ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θ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41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12"/>
          <w:position w:val="-12"/>
          <w:szCs w:val="32"/>
        </w:rPr>
        <w:t>χ</w:t>
      </w:r>
      <w:r w:rsidRPr="004423F5">
        <w:rPr>
          <w:rFonts w:ascii="BZ Byzantina" w:eastAsia="Calibri" w:hAnsi="BZ Byzantina" w:cs="Tahoma"/>
          <w:color w:val="000000"/>
          <w:spacing w:val="-18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-49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spacing w:val="85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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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eastAsia="Calibri" w:cs="Calibri"/>
          <w:color w:val="000000"/>
          <w:spacing w:val="-105"/>
          <w:position w:val="-12"/>
          <w:szCs w:val="32"/>
        </w:rPr>
        <w:t>κ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-4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spacing w:val="76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46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222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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ι</w:t>
      </w:r>
      <w:r w:rsidRPr="004423F5">
        <w:rPr>
          <w:rFonts w:eastAsia="Calibri" w:cs="Calibri"/>
          <w:color w:val="000000"/>
          <w:spacing w:val="56"/>
          <w:position w:val="-12"/>
          <w:szCs w:val="32"/>
        </w:rPr>
        <w:t>ν</w:t>
      </w:r>
      <w:proofErr w:type="spellEnd"/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136"/>
          <w:position w:val="-12"/>
          <w:szCs w:val="32"/>
        </w:rPr>
        <w:t>ω</w:t>
      </w:r>
      <w:proofErr w:type="spellEnd"/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χα</w:t>
      </w:r>
      <w:r w:rsidRPr="004423F5">
        <w:rPr>
          <w:rFonts w:eastAsia="Calibri" w:cs="Calibri"/>
          <w:color w:val="000000"/>
          <w:spacing w:val="70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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42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18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45"/>
          <w:sz w:val="44"/>
          <w:szCs w:val="32"/>
        </w:rPr>
        <w:t></w:t>
      </w:r>
      <w:r w:rsidRPr="004423F5">
        <w:rPr>
          <w:rFonts w:eastAsia="Calibri" w:cs="Calibri"/>
          <w:color w:val="000000"/>
          <w:spacing w:val="20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80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Υ</w:t>
      </w:r>
      <w:r w:rsidRPr="004423F5">
        <w:rPr>
          <w:rFonts w:eastAsia="Calibri" w:cs="Calibri"/>
          <w:color w:val="000000"/>
          <w:spacing w:val="139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position w:val="2"/>
          <w:szCs w:val="32"/>
        </w:rPr>
        <w:t>_</w:t>
      </w:r>
      <w:r w:rsidRPr="004423F5">
        <w:rPr>
          <w:rFonts w:ascii="Tahoma" w:eastAsia="Calibri" w:hAnsi="Tahoma" w:cs="Tahoma"/>
          <w:color w:val="000000"/>
          <w:position w:val="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</w:t>
      </w:r>
      <w:r w:rsidRPr="004423F5">
        <w:rPr>
          <w:rFonts w:eastAsia="Calibri" w:cs="Calibri"/>
          <w:color w:val="000000"/>
          <w:spacing w:val="286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800000"/>
          <w:spacing w:val="-40"/>
          <w:position w:val="-2"/>
          <w:sz w:val="44"/>
          <w:szCs w:val="32"/>
        </w:rPr>
        <w:t>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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7"/>
          <w:position w:val="-12"/>
          <w:szCs w:val="32"/>
        </w:rPr>
        <w:t>ς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mbria"/>
          <w:color w:val="000000"/>
          <w:spacing w:val="21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mbria"/>
          <w:color w:val="000000"/>
          <w:spacing w:val="207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329"/>
          <w:position w:val="-12"/>
          <w:szCs w:val="32"/>
        </w:rPr>
        <w:t>ε</w:t>
      </w:r>
      <w:r w:rsidRPr="004423F5">
        <w:rPr>
          <w:rFonts w:ascii="BZ Loipa" w:eastAsia="Calibri" w:hAnsi="BZ Loipa" w:cs="Tahoma"/>
          <w:color w:val="800000"/>
          <w:spacing w:val="44"/>
          <w:position w:val="-2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712"/>
          <w:sz w:val="44"/>
          <w:szCs w:val="32"/>
        </w:rPr>
        <w:t></w:t>
      </w:r>
      <w:r w:rsidRPr="004423F5">
        <w:rPr>
          <w:rFonts w:eastAsia="Calibri" w:cs="Cambria"/>
          <w:color w:val="000000"/>
          <w:position w:val="-12"/>
          <w:szCs w:val="32"/>
        </w:rPr>
        <w:t>στ</w:t>
      </w:r>
      <w:r w:rsidRPr="004423F5">
        <w:rPr>
          <w:rFonts w:eastAsia="Calibri" w:cs="Calibri"/>
          <w:color w:val="000000"/>
          <w:spacing w:val="265"/>
          <w:position w:val="-12"/>
          <w:szCs w:val="32"/>
        </w:rPr>
        <w:t>η</w:t>
      </w:r>
      <w:r w:rsidRPr="004423F5">
        <w:rPr>
          <w:rFonts w:ascii="BZ Loipa" w:eastAsia="Calibri" w:hAnsi="BZ Loipa" w:cs="Tahoma"/>
          <w:color w:val="800000"/>
          <w:position w:val="-2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7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τρ</w:t>
      </w:r>
      <w:r w:rsidRPr="004423F5">
        <w:rPr>
          <w:rFonts w:eastAsia="Calibri" w:cs="Calibri"/>
          <w:color w:val="000000"/>
          <w:spacing w:val="180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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lastRenderedPageBreak/>
        <w:t></w:t>
      </w:r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197"/>
          <w:position w:val="-12"/>
          <w:szCs w:val="32"/>
        </w:rPr>
        <w:t>ο</w:t>
      </w:r>
      <w:r w:rsidRPr="004423F5">
        <w:rPr>
          <w:rFonts w:ascii="BZ Loipa" w:eastAsia="Calibri" w:hAnsi="BZ Loipa" w:cs="Tahoma"/>
          <w:color w:val="800000"/>
          <w:spacing w:val="24"/>
          <w:position w:val="-2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65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297"/>
          <w:position w:val="-12"/>
          <w:szCs w:val="32"/>
        </w:rPr>
        <w:t>κ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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8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24"/>
          <w:position w:val="-2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</w:rPr>
        <w:t></w:t>
      </w:r>
      <w:proofErr w:type="spellStart"/>
      <w:r w:rsidRPr="004423F5">
        <w:rPr>
          <w:rFonts w:eastAsia="Calibri" w:cs="Calibri"/>
          <w:color w:val="000000"/>
          <w:spacing w:val="13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φο</w:t>
      </w:r>
      <w:r w:rsidRPr="004423F5">
        <w:rPr>
          <w:rFonts w:eastAsia="Calibri" w:cs="Calibri"/>
          <w:color w:val="000000"/>
          <w:spacing w:val="103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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</w:p>
    <w:p w14:paraId="36DD6218" w14:textId="645B49CE" w:rsidR="005479FF" w:rsidRPr="004423F5" w:rsidRDefault="005479FF" w:rsidP="005479FF">
      <w:pPr>
        <w:tabs>
          <w:tab w:val="right" w:pos="7371"/>
        </w:tabs>
        <w:suppressAutoHyphens/>
        <w:spacing w:line="1240" w:lineRule="exact"/>
        <w:rPr>
          <w:rFonts w:ascii="MK2015" w:eastAsia="Calibri" w:hAnsi="MK2015" w:cs="Tahoma"/>
          <w:b w:val="0"/>
          <w:color w:val="800000"/>
          <w:position w:val="-6"/>
          <w:szCs w:val="32"/>
        </w:rPr>
      </w:pPr>
      <w:r w:rsidRPr="00D6734F">
        <w:rPr>
          <w:rFonts w:ascii="GFS Nicefore" w:eastAsia="Calibri" w:hAnsi="GFS Nicefore" w:cs="Tahoma"/>
          <w:b w:val="0"/>
          <w:bCs/>
          <w:color w:val="800000"/>
          <w:position w:val="-12"/>
          <w:sz w:val="72"/>
          <w:szCs w:val="32"/>
        </w:rPr>
        <w:t>Φ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38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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51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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ζο</w:t>
      </w:r>
      <w:r w:rsidRPr="004423F5">
        <w:rPr>
          <w:rFonts w:eastAsia="Calibri" w:cs="Calibri"/>
          <w:color w:val="000000"/>
          <w:spacing w:val="7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φ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ω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47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ζο</w:t>
      </w:r>
      <w:r w:rsidRPr="004423F5">
        <w:rPr>
          <w:rFonts w:eastAsia="Calibri" w:cs="Calibri"/>
          <w:color w:val="000000"/>
          <w:spacing w:val="13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-1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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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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200"/>
          <w:position w:val="-12"/>
          <w:szCs w:val="32"/>
        </w:rPr>
        <w:t>ε</w:t>
      </w:r>
      <w:proofErr w:type="spellEnd"/>
      <w:r w:rsidRPr="004423F5">
        <w:rPr>
          <w:rFonts w:ascii="BZ Loipa" w:eastAsia="Calibri" w:hAnsi="BZ Loipa" w:cs="Tahoma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82"/>
          <w:sz w:val="44"/>
          <w:szCs w:val="32"/>
        </w:rPr>
        <w:t></w:t>
      </w:r>
      <w:r w:rsidRPr="004423F5">
        <w:rPr>
          <w:rFonts w:eastAsia="Calibri" w:cs="Calibri"/>
          <w:color w:val="000000"/>
          <w:spacing w:val="272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pacing w:val="-2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329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75"/>
          <w:position w:val="-12"/>
          <w:szCs w:val="32"/>
        </w:rPr>
        <w:t>ρ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-41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</w:t>
      </w:r>
      <w:r w:rsidRPr="004423F5">
        <w:rPr>
          <w:rFonts w:ascii="MK2015" w:eastAsia="Calibri" w:hAnsi="MK2015" w:cs="Tahoma"/>
          <w:color w:val="000000"/>
          <w:spacing w:val="73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39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85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237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42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30"/>
          <w:position w:val="-12"/>
          <w:szCs w:val="32"/>
        </w:rPr>
        <w:t>μ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pacing w:val="39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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7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γα</w:t>
      </w:r>
      <w:r w:rsidRPr="004423F5">
        <w:rPr>
          <w:rFonts w:eastAsia="Calibri" w:cs="Calibri"/>
          <w:color w:val="000000"/>
          <w:spacing w:val="100"/>
          <w:position w:val="-12"/>
          <w:szCs w:val="32"/>
        </w:rPr>
        <w:t>ρ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δ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ξ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Κ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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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232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327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color w:val="0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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200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τε</w:t>
      </w:r>
      <w:r w:rsidRPr="004423F5">
        <w:rPr>
          <w:rFonts w:eastAsia="Calibri" w:cs="Calibri"/>
          <w:color w:val="000000"/>
          <w:spacing w:val="167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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75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5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χ</w:t>
      </w:r>
      <w:r w:rsidRPr="004423F5">
        <w:rPr>
          <w:rFonts w:eastAsia="Calibri" w:cs="Calibri"/>
          <w:color w:val="000000"/>
          <w:spacing w:val="177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54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</w:t>
      </w:r>
      <w:proofErr w:type="spellStart"/>
      <w:r w:rsidRPr="004423F5">
        <w:rPr>
          <w:rFonts w:eastAsia="Calibri" w:cs="Calibri"/>
          <w:color w:val="000000"/>
          <w:spacing w:val="103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42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237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proofErr w:type="spellStart"/>
      <w:r w:rsidRPr="004423F5">
        <w:rPr>
          <w:rFonts w:eastAsia="Calibri" w:cs="Calibri"/>
          <w:color w:val="000000"/>
          <w:spacing w:val="-97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pacing w:val="-82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-45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800000"/>
          <w:spacing w:val="2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pacing w:val="5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κα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1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0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81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</w:t>
      </w:r>
      <w:proofErr w:type="spellStart"/>
      <w:r w:rsidRPr="004423F5">
        <w:rPr>
          <w:rFonts w:eastAsia="Calibri" w:cs="Calibri"/>
          <w:color w:val="000000"/>
          <w:spacing w:val="307"/>
          <w:position w:val="-12"/>
          <w:szCs w:val="32"/>
        </w:rPr>
        <w:t>α</w:t>
      </w:r>
      <w:proofErr w:type="spellEnd"/>
      <w:r w:rsidRPr="004423F5">
        <w:rPr>
          <w:rFonts w:ascii="BZ Loipa" w:eastAsia="Calibri" w:hAnsi="BZ Loipa" w:cs="Tahoma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eastAsia="Calibri" w:cs="Calibri"/>
          <w:color w:val="000000"/>
          <w:spacing w:val="-157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-14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4"/>
          <w:position w:val="-12"/>
          <w:szCs w:val="32"/>
        </w:rPr>
        <w:t>λ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pacing w:val="24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45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λο</w:t>
      </w:r>
      <w:r w:rsidRPr="004423F5">
        <w:rPr>
          <w:rFonts w:eastAsia="Calibri" w:cs="Calibri"/>
          <w:color w:val="000000"/>
          <w:spacing w:val="202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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124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ω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</w:t>
      </w:r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176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pacing w:val="20"/>
          <w:position w:val="2"/>
          <w:sz w:val="44"/>
          <w:szCs w:val="32"/>
        </w:rPr>
        <w:t>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eastAsia="Calibri" w:cs="Cambria"/>
          <w:color w:val="000000"/>
          <w:spacing w:val="88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eastAsia="Calibri" w:cs="Cambria"/>
          <w:color w:val="000000"/>
          <w:spacing w:val="88"/>
          <w:position w:val="-12"/>
          <w:szCs w:val="32"/>
        </w:rPr>
        <w:t>υ</w:t>
      </w:r>
      <w:r w:rsidRPr="004423F5">
        <w:rPr>
          <w:rFonts w:ascii="BZ Loipa" w:eastAsia="Calibri" w:hAnsi="BZ Loipa" w:cs="Tahoma"/>
          <w:color w:val="800000"/>
          <w:position w:val="-6"/>
          <w:sz w:val="44"/>
          <w:szCs w:val="32"/>
        </w:rPr>
        <w:t>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82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spacing w:val="253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</w:t>
      </w:r>
      <w:r w:rsidRPr="004423F5">
        <w:rPr>
          <w:rFonts w:eastAsia="Calibri" w:cs="Cambria"/>
          <w:color w:val="000000"/>
          <w:position w:val="-12"/>
          <w:szCs w:val="32"/>
        </w:rPr>
        <w:t>δ</w:t>
      </w:r>
      <w:r w:rsidRPr="004423F5">
        <w:rPr>
          <w:rFonts w:eastAsia="Calibri" w:cs="Calibri"/>
          <w:color w:val="000000"/>
          <w:spacing w:val="185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382"/>
          <w:sz w:val="44"/>
          <w:szCs w:val="32"/>
        </w:rPr>
        <w:t></w:t>
      </w:r>
      <w:r w:rsidRPr="004423F5">
        <w:rPr>
          <w:rFonts w:eastAsia="Calibri" w:cs="Calibri"/>
          <w:color w:val="000000"/>
          <w:spacing w:val="16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γν</w:t>
      </w:r>
      <w:r w:rsidRPr="004423F5">
        <w:rPr>
          <w:rFonts w:eastAsia="Calibri" w:cs="Calibri"/>
          <w:color w:val="000000"/>
          <w:spacing w:val="108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</w:rPr>
        <w:t></w:t>
      </w:r>
      <w:proofErr w:type="spellStart"/>
      <w:r w:rsidRPr="004423F5">
        <w:rPr>
          <w:rFonts w:eastAsia="Calibri" w:cs="Calibri"/>
          <w:color w:val="000000"/>
          <w:spacing w:val="13"/>
          <w:position w:val="-12"/>
          <w:szCs w:val="32"/>
        </w:rPr>
        <w:t>η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32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ρ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πο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15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Θ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ε</w:t>
      </w:r>
      <w:r w:rsidRPr="004423F5">
        <w:rPr>
          <w:rFonts w:ascii="BZ Loipa" w:eastAsia="Calibri" w:hAnsi="BZ Loipa" w:cs="Tahoma"/>
          <w:color w:val="800000"/>
          <w:spacing w:val="44"/>
          <w:position w:val="-2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525"/>
          <w:sz w:val="44"/>
          <w:szCs w:val="32"/>
        </w:rPr>
        <w:t></w:t>
      </w:r>
      <w:r w:rsidRPr="004423F5">
        <w:rPr>
          <w:rFonts w:eastAsia="Calibri" w:cs="Calibri"/>
          <w:color w:val="000000"/>
          <w:spacing w:val="357"/>
          <w:position w:val="-12"/>
          <w:szCs w:val="32"/>
        </w:rPr>
        <w:t>ο</w:t>
      </w:r>
      <w:r w:rsidRPr="004423F5">
        <w:rPr>
          <w:rFonts w:ascii="BZ Loipa" w:eastAsia="Calibri" w:hAnsi="BZ Loipa" w:cs="Tahoma"/>
          <w:color w:val="800000"/>
          <w:spacing w:val="24"/>
          <w:position w:val="-2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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20"/>
          <w:sz w:val="44"/>
          <w:szCs w:val="32"/>
        </w:rPr>
        <w:t>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3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</w:t>
      </w:r>
      <w:proofErr w:type="spellStart"/>
      <w:r w:rsidRPr="004423F5">
        <w:rPr>
          <w:rFonts w:eastAsia="Calibri" w:cs="Calibri"/>
          <w:color w:val="000000"/>
          <w:spacing w:val="286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κ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41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85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57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800000"/>
          <w:spacing w:val="24"/>
          <w:position w:val="-2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</w:t>
      </w:r>
      <w:proofErr w:type="spellStart"/>
      <w:r w:rsidRPr="004423F5">
        <w:rPr>
          <w:rFonts w:eastAsia="Calibri" w:cs="Calibri"/>
          <w:color w:val="000000"/>
          <w:spacing w:val="103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γε</w:t>
      </w:r>
      <w:r w:rsidRPr="004423F5">
        <w:rPr>
          <w:rFonts w:eastAsia="Calibri" w:cs="Calibri"/>
          <w:color w:val="000000"/>
          <w:spacing w:val="103"/>
          <w:position w:val="-12"/>
          <w:szCs w:val="32"/>
        </w:rPr>
        <w:t>ρ</w:t>
      </w:r>
      <w:proofErr w:type="spellEnd"/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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σε</w:t>
      </w:r>
      <w:r w:rsidRPr="004423F5">
        <w:rPr>
          <w:rFonts w:eastAsia="Calibri" w:cs="Calibri"/>
          <w:color w:val="000000"/>
          <w:spacing w:val="108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position w:val="2"/>
          <w:szCs w:val="32"/>
        </w:rPr>
        <w:t>_</w:t>
      </w:r>
      <w:r w:rsidRPr="004423F5">
        <w:rPr>
          <w:rFonts w:ascii="Tahoma" w:eastAsia="Calibri" w:hAnsi="Tahoma" w:cs="Tahoma"/>
          <w:color w:val="000000"/>
          <w:position w:val="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το</w:t>
      </w:r>
      <w:r w:rsidRPr="004423F5">
        <w:rPr>
          <w:rFonts w:eastAsia="Calibri" w:cs="Calibri"/>
          <w:color w:val="000000"/>
          <w:spacing w:val="175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-6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</w:t>
      </w:r>
      <w:proofErr w:type="spellStart"/>
      <w:r w:rsidRPr="004423F5">
        <w:rPr>
          <w:rFonts w:eastAsia="Calibri" w:cs="Calibri"/>
          <w:color w:val="000000"/>
          <w:spacing w:val="239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eastAsia="Calibri" w:cs="Calibri"/>
          <w:color w:val="000000"/>
          <w:spacing w:val="-90"/>
          <w:position w:val="-12"/>
          <w:szCs w:val="32"/>
        </w:rPr>
        <w:t>κ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-15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91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97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spacing w:val="-82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-60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pacing w:val="2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pacing w:val="67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r w:rsidRPr="004423F5">
        <w:rPr>
          <w:rFonts w:eastAsia="Calibri" w:cs="Tahoma"/>
          <w:color w:val="000000"/>
          <w:position w:val="-12"/>
          <w:szCs w:val="32"/>
        </w:rPr>
        <w:t>ο</w:t>
      </w:r>
      <w:r w:rsidRPr="004423F5">
        <w:rPr>
          <w:rFonts w:eastAsia="Calibri" w:cs="Tahoma"/>
          <w:color w:val="000000"/>
          <w:spacing w:val="199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MK2015" w:eastAsia="Calibri" w:hAnsi="MK2015" w:cs="Calibri"/>
          <w:color w:val="000000"/>
          <w:position w:val="-1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547"/>
          <w:sz w:val="44"/>
          <w:szCs w:val="32"/>
        </w:rPr>
        <w:t></w:t>
      </w:r>
      <w:r w:rsidRPr="004423F5">
        <w:rPr>
          <w:rFonts w:eastAsia="Calibri" w:cs="Tahoma"/>
          <w:color w:val="000000"/>
          <w:position w:val="-12"/>
          <w:szCs w:val="32"/>
        </w:rPr>
        <w:t>σο</w:t>
      </w:r>
      <w:r w:rsidRPr="004423F5">
        <w:rPr>
          <w:rFonts w:eastAsia="Calibri" w:cs="Tahoma"/>
          <w:color w:val="000000"/>
          <w:spacing w:val="130"/>
          <w:position w:val="-12"/>
          <w:szCs w:val="32"/>
        </w:rPr>
        <w:t>υ</w:t>
      </w:r>
      <w:r w:rsidRPr="004423F5">
        <w:rPr>
          <w:rFonts w:ascii="MK2015" w:eastAsia="Calibri" w:hAnsi="MK2015" w:cs="Tahoma"/>
          <w:color w:val="000000"/>
          <w:position w:val="-12"/>
          <w:szCs w:val="32"/>
        </w:rPr>
        <w:t>_</w:t>
      </w:r>
      <w:r w:rsidRPr="004423F5">
        <w:rPr>
          <w:rFonts w:ascii="MK2015" w:eastAsia="Calibri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Tahoma"/>
          <w:color w:val="000000"/>
          <w:position w:val="-12"/>
          <w:szCs w:val="32"/>
        </w:rPr>
        <w:t>ο</w:t>
      </w:r>
      <w:r w:rsidRPr="004423F5">
        <w:rPr>
          <w:rFonts w:eastAsia="Calibri" w:cs="Tahoma"/>
          <w:color w:val="000000"/>
          <w:spacing w:val="19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MK2015" w:eastAsia="Calibri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</w:t>
      </w:r>
      <w:proofErr w:type="spellStart"/>
      <w:r w:rsidRPr="004423F5">
        <w:rPr>
          <w:rFonts w:eastAsia="Calibri" w:cs="Tahoma"/>
          <w:color w:val="000000"/>
          <w:position w:val="-12"/>
          <w:szCs w:val="32"/>
        </w:rPr>
        <w:t>ο</w:t>
      </w:r>
      <w:r w:rsidRPr="004423F5">
        <w:rPr>
          <w:rFonts w:eastAsia="Calibri" w:cs="Tahoma"/>
          <w:color w:val="000000"/>
          <w:spacing w:val="197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pacing w:val="-40"/>
          <w:position w:val="-2"/>
          <w:sz w:val="44"/>
          <w:szCs w:val="32"/>
        </w:rPr>
        <w:t>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MK2015" w:eastAsia="Calibri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eastAsia="Calibri" w:cs="Tahoma"/>
          <w:color w:val="000000"/>
          <w:position w:val="-12"/>
          <w:szCs w:val="32"/>
        </w:rPr>
        <w:t>ο</w:t>
      </w:r>
      <w:r w:rsidRPr="004423F5">
        <w:rPr>
          <w:rFonts w:eastAsia="Calibri" w:cs="Tahoma"/>
          <w:color w:val="000000"/>
          <w:spacing w:val="18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</w:p>
    <w:tbl>
      <w:tblPr>
        <w:tblW w:w="5015" w:type="pct"/>
        <w:tblLook w:val="04A0" w:firstRow="1" w:lastRow="0" w:firstColumn="1" w:lastColumn="0" w:noHBand="0" w:noVBand="1"/>
      </w:tblPr>
      <w:tblGrid>
        <w:gridCol w:w="3032"/>
        <w:gridCol w:w="3033"/>
        <w:gridCol w:w="3033"/>
      </w:tblGrid>
      <w:tr w:rsidR="004D6019" w:rsidRPr="004423F5" w14:paraId="42B081A5" w14:textId="77777777" w:rsidTr="0064674B">
        <w:tc>
          <w:tcPr>
            <w:tcW w:w="1666" w:type="pct"/>
            <w:vAlign w:val="center"/>
          </w:tcPr>
          <w:p w14:paraId="43584FFC" w14:textId="77777777" w:rsidR="004D6019" w:rsidRPr="004423F5" w:rsidRDefault="004D6019" w:rsidP="005479FF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E014406" w14:textId="753050D2" w:rsidR="004D6019" w:rsidRPr="004423F5" w:rsidRDefault="005479FF" w:rsidP="005479FF">
            <w:pPr>
              <w:pStyle w:val="cell-2"/>
              <w:rPr>
                <w:rFonts w:ascii="MK" w:hAnsi="MK"/>
                <w:lang w:eastAsia="el-GR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4423F5">
              <w:rPr>
                <w:bCs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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1667" w:type="pct"/>
            <w:vAlign w:val="center"/>
          </w:tcPr>
          <w:p w14:paraId="019B6CFB" w14:textId="77777777" w:rsidR="004D6019" w:rsidRPr="004423F5" w:rsidRDefault="004D6019" w:rsidP="0029338E">
            <w:pPr>
              <w:pStyle w:val="cell-3"/>
            </w:pPr>
            <w:r w:rsidRPr="004423F5">
              <w:t>Κωνσταντίνος Σ. Σκαρμούτσος 2011#</w:t>
            </w:r>
          </w:p>
        </w:tc>
      </w:tr>
    </w:tbl>
    <w:p w14:paraId="086A7415" w14:textId="1D2B4E9C" w:rsidR="004D6019" w:rsidRPr="004423F5" w:rsidRDefault="004D6019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BZ Byzantina" w:hAnsi="BZ Byzantina"/>
          <w:color w:val="800000"/>
          <w:position w:val="-6"/>
          <w:sz w:val="44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4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ρω</w:t>
      </w:r>
      <w:r w:rsidRPr="004423F5">
        <w:rPr>
          <w:rFonts w:cs="Cambria"/>
          <w:color w:val="000000"/>
          <w:spacing w:val="-133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173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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spacing w:val="1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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/>
          <w:color w:val="800000"/>
          <w:position w:val="-6"/>
          <w:sz w:val="44"/>
          <w:lang w:eastAsia="el-GR"/>
        </w:rPr>
        <w:t></w:t>
      </w:r>
    </w:p>
    <w:p w14:paraId="76F40019" w14:textId="21738A4B" w:rsidR="004D6019" w:rsidRPr="004423F5" w:rsidRDefault="004D6019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spacing w:val="56"/>
          <w:position w:val="-6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cs="Cambria"/>
          <w:color w:val="000000"/>
          <w:spacing w:val="-135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</w:t>
      </w:r>
      <w:r w:rsidRPr="004423F5">
        <w:rPr>
          <w:rFonts w:cs="Cambria"/>
          <w:color w:val="000000"/>
          <w:position w:val="-12"/>
          <w:lang w:eastAsia="el-GR"/>
        </w:rPr>
        <w:t>το</w:t>
      </w:r>
      <w:r w:rsidRPr="004423F5">
        <w:rPr>
          <w:rFonts w:cs="Cambria"/>
          <w:color w:val="000000"/>
          <w:spacing w:val="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spacing w:val="3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46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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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94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χ</w:t>
      </w:r>
      <w:r w:rsidRPr="004423F5">
        <w:rPr>
          <w:rFonts w:cs="Cambria"/>
          <w:color w:val="000000"/>
          <w:spacing w:val="10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6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09B4C150" w14:textId="688D2DFE" w:rsidR="004D6019" w:rsidRPr="004423F5" w:rsidRDefault="004D6019" w:rsidP="00BB32ED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15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στο</w:t>
      </w:r>
      <w:r w:rsidRPr="004423F5">
        <w:rPr>
          <w:rFonts w:cs="Cambria"/>
          <w:color w:val="000000"/>
          <w:spacing w:val="69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ρω</w:t>
      </w:r>
      <w:r w:rsidRPr="004423F5">
        <w:rPr>
          <w:rFonts w:cs="Cambria"/>
          <w:color w:val="000000"/>
          <w:spacing w:val="-13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spacing w:val="54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σα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115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41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0"/>
          <w:position w:val="-12"/>
          <w:lang w:eastAsia="el-GR"/>
        </w:rPr>
        <w:t>ζ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4423F5">
        <w:rPr>
          <w:rFonts w:cs="Cambria"/>
          <w:color w:val="000000"/>
          <w:spacing w:val="-3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28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24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50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75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2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</w:p>
    <w:p w14:paraId="7668C1D9" w14:textId="0B2A65CF" w:rsidR="004D6019" w:rsidRPr="004423F5" w:rsidRDefault="004D6019" w:rsidP="00BB32ED">
      <w:pPr>
        <w:tabs>
          <w:tab w:val="right" w:pos="2552"/>
          <w:tab w:val="right" w:pos="9071"/>
        </w:tabs>
        <w:autoSpaceDE w:val="0"/>
        <w:autoSpaceDN w:val="0"/>
        <w:adjustRightInd w:val="0"/>
        <w:spacing w:line="1240" w:lineRule="exact"/>
        <w:rPr>
          <w:rFonts w:ascii="MK" w:hAnsi="MK"/>
          <w:b w:val="0"/>
          <w:color w:val="800000"/>
          <w:sz w:val="72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  <w:lang w:eastAsia="el-GR"/>
        </w:rPr>
        <w:t>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στα</w:t>
      </w:r>
      <w:r w:rsidRPr="004423F5">
        <w:rPr>
          <w:rFonts w:cs="Cambria"/>
          <w:color w:val="000000"/>
          <w:spacing w:val="61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spacing w:val="8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σου</w:t>
      </w:r>
      <w:r w:rsidRPr="004423F5">
        <w:rPr>
          <w:rFonts w:cs="Cambria"/>
          <w:color w:val="000000"/>
          <w:spacing w:val="76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72"/>
          <w:position w:val="-12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spacing w:val="41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το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cs="Cambria"/>
          <w:color w:val="000000"/>
          <w:spacing w:val="-14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4423F5">
        <w:rPr>
          <w:rFonts w:cs="Cambria"/>
          <w:color w:val="000000"/>
          <w:spacing w:val="4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φο</w:t>
      </w:r>
      <w:r w:rsidRPr="004423F5">
        <w:rPr>
          <w:rFonts w:cs="Cambria"/>
          <w:color w:val="000000"/>
          <w:spacing w:val="123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κ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lastRenderedPageBreak/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θω</w:t>
      </w:r>
      <w:r w:rsidRPr="004423F5">
        <w:rPr>
          <w:rFonts w:cs="Cambria"/>
          <w:color w:val="000000"/>
          <w:spacing w:val="63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</w:t>
      </w:r>
      <w:r w:rsidRPr="004423F5">
        <w:rPr>
          <w:rFonts w:cs="Cambria"/>
          <w:color w:val="000000"/>
          <w:position w:val="-12"/>
          <w:lang w:eastAsia="el-GR"/>
        </w:rPr>
        <w:t>πρ</w:t>
      </w:r>
      <w:r w:rsidRPr="004423F5">
        <w:rPr>
          <w:rFonts w:cs="Cambria"/>
          <w:color w:val="000000"/>
          <w:spacing w:val="48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3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64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πε</w:t>
      </w:r>
      <w:r w:rsidRPr="004423F5">
        <w:rPr>
          <w:rFonts w:cs="Cambria"/>
          <w:color w:val="000000"/>
          <w:spacing w:val="130"/>
          <w:position w:val="-1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r w:rsidRPr="004423F5">
        <w:rPr>
          <w:rFonts w:cs="Cambria"/>
          <w:color w:val="000000"/>
          <w:spacing w:val="316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δ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12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-34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6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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μι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82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-4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3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4423F5">
        <w:rPr>
          <w:rFonts w:cs="Cambria"/>
          <w:color w:val="000000"/>
          <w:spacing w:val="238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56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77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138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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65"/>
          <w:position w:val="-12"/>
          <w:lang w:eastAsia="el-GR"/>
        </w:rPr>
        <w:t>γ</w:t>
      </w:r>
      <w:r w:rsidRPr="004423F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4423F5">
        <w:rPr>
          <w:rFonts w:cs="Cambria"/>
          <w:color w:val="000000"/>
          <w:spacing w:val="-17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4423F5">
        <w:rPr>
          <w:rFonts w:ascii="MK Xronos2016" w:hAnsi="MK Xronos2016" w:cs="Tahoma"/>
          <w:color w:val="800000"/>
          <w:position w:val="-6"/>
          <w:sz w:val="44"/>
          <w:lang w:eastAsia="el-GR"/>
        </w:rPr>
        <w:t></w:t>
      </w:r>
      <w:r w:rsidRPr="004423F5">
        <w:rPr>
          <w:rFonts w:ascii="Tahoma" w:hAnsi="Tahoma" w:cs="Tahoma"/>
          <w:b w:val="0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4423F5">
        <w:rPr>
          <w:rFonts w:cs="Cambria"/>
          <w:color w:val="000000"/>
          <w:spacing w:val="231"/>
          <w:position w:val="-12"/>
          <w:lang w:eastAsia="el-GR"/>
        </w:rPr>
        <w:t>ε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λ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4423F5">
        <w:rPr>
          <w:rFonts w:cs="Cambria"/>
          <w:color w:val="000000"/>
          <w:spacing w:val="121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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7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3E85C077" w14:textId="77777777" w:rsidR="00325325" w:rsidRPr="004423F5" w:rsidRDefault="00325325" w:rsidP="00325325">
      <w:pPr>
        <w:pStyle w:val="EndnoteText"/>
        <w:spacing w:before="120"/>
      </w:pPr>
      <w:bookmarkStart w:id="47" w:name="Συναπτή_after_ωδή_θ"/>
      <w:proofErr w:type="spellStart"/>
      <w:r w:rsidRPr="004423F5">
        <w:t>συναπτὴ</w:t>
      </w:r>
      <w:proofErr w:type="spellEnd"/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4588"/>
      </w:tblGrid>
      <w:tr w:rsidR="004D6019" w:rsidRPr="004423F5" w14:paraId="2F603895" w14:textId="77777777" w:rsidTr="00611134">
        <w:tc>
          <w:tcPr>
            <w:tcW w:w="3261" w:type="dxa"/>
          </w:tcPr>
          <w:bookmarkEnd w:id="47"/>
          <w:p w14:paraId="06EA4970" w14:textId="77777777" w:rsidR="004D6019" w:rsidRPr="004423F5" w:rsidRDefault="004D6019" w:rsidP="007118BB">
            <w:pPr>
              <w:pStyle w:val="Quote"/>
              <w:rPr>
                <w:bdr w:val="none" w:sz="0" w:space="0" w:color="auto" w:frame="1"/>
              </w:rPr>
            </w:pPr>
            <w:proofErr w:type="spellStart"/>
            <w:r w:rsidRPr="004423F5">
              <w:rPr>
                <w:lang w:bidi="he-IL"/>
              </w:rPr>
              <w:t>Ἔτι</w:t>
            </w:r>
            <w:proofErr w:type="spellEnd"/>
            <w:r w:rsidRPr="004423F5">
              <w:rPr>
                <w:lang w:bidi="he-IL"/>
              </w:rPr>
              <w:t xml:space="preserve"> </w:t>
            </w:r>
            <w:proofErr w:type="spellStart"/>
            <w:r w:rsidRPr="004423F5">
              <w:rPr>
                <w:lang w:bidi="he-IL"/>
              </w:rPr>
              <w:t>καὶ</w:t>
            </w:r>
            <w:proofErr w:type="spellEnd"/>
            <w:r w:rsidRPr="004423F5">
              <w:rPr>
                <w:lang w:bidi="he-IL"/>
              </w:rPr>
              <w:t xml:space="preserve"> </w:t>
            </w:r>
            <w:proofErr w:type="spellStart"/>
            <w:r w:rsidRPr="004423F5">
              <w:rPr>
                <w:lang w:bidi="he-IL"/>
              </w:rPr>
              <w:t>ἔτι</w:t>
            </w:r>
            <w:proofErr w:type="spellEnd"/>
            <w:r w:rsidRPr="004423F5">
              <w:rPr>
                <w:lang w:bidi="he-IL"/>
              </w:rPr>
              <w:t>...</w:t>
            </w:r>
          </w:p>
        </w:tc>
        <w:tc>
          <w:tcPr>
            <w:tcW w:w="4588" w:type="dxa"/>
          </w:tcPr>
          <w:p w14:paraId="650FEF67" w14:textId="77777777" w:rsidR="004D6019" w:rsidRPr="004423F5" w:rsidRDefault="004D6019" w:rsidP="00611134">
            <w:pPr>
              <w:pStyle w:val="PlainText"/>
              <w:rPr>
                <w:b/>
                <w:lang w:bidi="he-IL"/>
              </w:rPr>
            </w:pPr>
            <w:proofErr w:type="spellStart"/>
            <w:r w:rsidRPr="004423F5">
              <w:rPr>
                <w:color w:val="C00000"/>
                <w:lang w:bidi="he-IL"/>
              </w:rPr>
              <w:t>Κ</w:t>
            </w:r>
            <w:r w:rsidRPr="004423F5">
              <w:rPr>
                <w:lang w:bidi="he-IL"/>
              </w:rPr>
              <w:t>ύριε</w:t>
            </w:r>
            <w:proofErr w:type="spellEnd"/>
            <w:r w:rsidRPr="004423F5">
              <w:rPr>
                <w:lang w:bidi="he-IL"/>
              </w:rPr>
              <w:t xml:space="preserve">, </w:t>
            </w:r>
            <w:proofErr w:type="spellStart"/>
            <w:r w:rsidRPr="004423F5">
              <w:rPr>
                <w:lang w:bidi="he-IL"/>
              </w:rPr>
              <w:t>ἐλέησον</w:t>
            </w:r>
            <w:proofErr w:type="spellEnd"/>
            <w:r w:rsidRPr="004423F5">
              <w:rPr>
                <w:lang w:bidi="he-IL"/>
              </w:rPr>
              <w:t>.</w:t>
            </w:r>
          </w:p>
        </w:tc>
      </w:tr>
      <w:tr w:rsidR="004D6019" w:rsidRPr="004423F5" w14:paraId="1A35C58A" w14:textId="77777777" w:rsidTr="00611134">
        <w:tc>
          <w:tcPr>
            <w:tcW w:w="3261" w:type="dxa"/>
          </w:tcPr>
          <w:p w14:paraId="196770C4" w14:textId="77777777" w:rsidR="004D6019" w:rsidRPr="004423F5" w:rsidRDefault="004D6019" w:rsidP="007118BB">
            <w:pPr>
              <w:pStyle w:val="Quote"/>
            </w:pPr>
            <w:proofErr w:type="spellStart"/>
            <w:r w:rsidRPr="004423F5">
              <w:rPr>
                <w:lang w:bidi="he-IL"/>
              </w:rPr>
              <w:t>Ἀντιλαβοῦ</w:t>
            </w:r>
            <w:proofErr w:type="spellEnd"/>
            <w:r w:rsidRPr="004423F5">
              <w:rPr>
                <w:lang w:bidi="he-IL"/>
              </w:rPr>
              <w:t xml:space="preserve">, </w:t>
            </w:r>
            <w:proofErr w:type="spellStart"/>
            <w:r w:rsidRPr="004423F5">
              <w:rPr>
                <w:lang w:bidi="he-IL"/>
              </w:rPr>
              <w:t>σῶσον</w:t>
            </w:r>
            <w:proofErr w:type="spellEnd"/>
            <w:r w:rsidRPr="004423F5">
              <w:rPr>
                <w:lang w:bidi="he-IL"/>
              </w:rPr>
              <w:t>...</w:t>
            </w:r>
          </w:p>
        </w:tc>
        <w:tc>
          <w:tcPr>
            <w:tcW w:w="4588" w:type="dxa"/>
          </w:tcPr>
          <w:p w14:paraId="305DD15E" w14:textId="77777777" w:rsidR="004D6019" w:rsidRPr="004423F5" w:rsidRDefault="004D6019" w:rsidP="00611134">
            <w:pPr>
              <w:pStyle w:val="PlainText"/>
              <w:rPr>
                <w:b/>
                <w:lang w:bidi="he-IL"/>
              </w:rPr>
            </w:pPr>
            <w:proofErr w:type="spellStart"/>
            <w:r w:rsidRPr="004423F5">
              <w:rPr>
                <w:color w:val="C00000"/>
                <w:lang w:bidi="he-IL"/>
              </w:rPr>
              <w:t>Κ</w:t>
            </w:r>
            <w:r w:rsidRPr="004423F5">
              <w:rPr>
                <w:lang w:bidi="he-IL"/>
              </w:rPr>
              <w:t>ύριε</w:t>
            </w:r>
            <w:proofErr w:type="spellEnd"/>
            <w:r w:rsidRPr="004423F5">
              <w:rPr>
                <w:lang w:bidi="he-IL"/>
              </w:rPr>
              <w:t xml:space="preserve">, </w:t>
            </w:r>
            <w:proofErr w:type="spellStart"/>
            <w:r w:rsidRPr="004423F5">
              <w:rPr>
                <w:lang w:bidi="he-IL"/>
              </w:rPr>
              <w:t>ἐλέησον</w:t>
            </w:r>
            <w:proofErr w:type="spellEnd"/>
            <w:r w:rsidRPr="004423F5">
              <w:rPr>
                <w:lang w:bidi="he-IL"/>
              </w:rPr>
              <w:t>.</w:t>
            </w:r>
          </w:p>
        </w:tc>
      </w:tr>
      <w:tr w:rsidR="004D6019" w:rsidRPr="004423F5" w14:paraId="66192513" w14:textId="77777777" w:rsidTr="00611134">
        <w:tc>
          <w:tcPr>
            <w:tcW w:w="3261" w:type="dxa"/>
          </w:tcPr>
          <w:p w14:paraId="1BE7F010" w14:textId="77777777" w:rsidR="004D6019" w:rsidRPr="004423F5" w:rsidRDefault="004D6019" w:rsidP="007118BB">
            <w:pPr>
              <w:pStyle w:val="Quote"/>
            </w:pPr>
            <w:proofErr w:type="spellStart"/>
            <w:r w:rsidRPr="004423F5">
              <w:rPr>
                <w:lang w:bidi="he-IL"/>
              </w:rPr>
              <w:t>Τῆς</w:t>
            </w:r>
            <w:proofErr w:type="spellEnd"/>
            <w:r w:rsidRPr="004423F5">
              <w:rPr>
                <w:lang w:bidi="he-IL"/>
              </w:rPr>
              <w:t xml:space="preserve"> παναγίας, </w:t>
            </w:r>
            <w:proofErr w:type="spellStart"/>
            <w:r w:rsidRPr="004423F5">
              <w:rPr>
                <w:lang w:bidi="he-IL"/>
              </w:rPr>
              <w:t>ἀχράντου</w:t>
            </w:r>
            <w:proofErr w:type="spellEnd"/>
            <w:r w:rsidRPr="004423F5">
              <w:rPr>
                <w:lang w:bidi="he-IL"/>
              </w:rPr>
              <w:t>...</w:t>
            </w:r>
          </w:p>
        </w:tc>
        <w:tc>
          <w:tcPr>
            <w:tcW w:w="4588" w:type="dxa"/>
          </w:tcPr>
          <w:p w14:paraId="2BF160BE" w14:textId="77777777" w:rsidR="004D6019" w:rsidRPr="004423F5" w:rsidRDefault="004D6019" w:rsidP="00611134">
            <w:pPr>
              <w:pStyle w:val="PlainText"/>
              <w:rPr>
                <w:b/>
                <w:lang w:bidi="he-IL"/>
              </w:rPr>
            </w:pPr>
            <w:r w:rsidRPr="004423F5">
              <w:rPr>
                <w:color w:val="C00000"/>
                <w:lang w:bidi="he-IL"/>
              </w:rPr>
              <w:t>Σ</w:t>
            </w:r>
            <w:r w:rsidRPr="004423F5">
              <w:rPr>
                <w:lang w:bidi="he-IL"/>
              </w:rPr>
              <w:t>οί, Κύριε.</w:t>
            </w:r>
          </w:p>
        </w:tc>
      </w:tr>
    </w:tbl>
    <w:p w14:paraId="6DB031C0" w14:textId="2F1D56F7" w:rsidR="004D6019" w:rsidRPr="004423F5" w:rsidRDefault="004D6019" w:rsidP="004E6D19">
      <w:pPr>
        <w:pStyle w:val="PlainText"/>
      </w:pPr>
      <w:proofErr w:type="spellStart"/>
      <w:r w:rsidRPr="004423F5">
        <w:rPr>
          <w:rStyle w:val="QuoteChar"/>
        </w:rPr>
        <w:t>Ὅτι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σὲ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αἰνοῦσι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πᾶσαι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αἱ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δυνάμεις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τῶν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οὐρανῶν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σοὶ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τὴν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δόξαν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ἀναπέμπουσι</w:t>
      </w:r>
      <w:proofErr w:type="spellEnd"/>
      <w:r w:rsidRPr="004423F5">
        <w:rPr>
          <w:rStyle w:val="QuoteChar"/>
        </w:rPr>
        <w:t xml:space="preserve">, </w:t>
      </w:r>
      <w:proofErr w:type="spellStart"/>
      <w:r w:rsidRPr="004423F5">
        <w:rPr>
          <w:rStyle w:val="QuoteChar"/>
        </w:rPr>
        <w:t>τῷ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Πατρὶ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τῷ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Υἱῷ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τῷ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ἁγίῳ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Πνεύματι</w:t>
      </w:r>
      <w:proofErr w:type="spellEnd"/>
      <w:r w:rsidRPr="004423F5">
        <w:rPr>
          <w:rStyle w:val="QuoteChar"/>
        </w:rPr>
        <w:t xml:space="preserve">, </w:t>
      </w:r>
      <w:proofErr w:type="spellStart"/>
      <w:r w:rsidRPr="004423F5">
        <w:rPr>
          <w:rStyle w:val="QuoteChar"/>
        </w:rPr>
        <w:t>νῦν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ἀεὶ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καὶ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εἰς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τοὺς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αἰῶνας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τῶν</w:t>
      </w:r>
      <w:proofErr w:type="spellEnd"/>
      <w:r w:rsidRPr="004423F5">
        <w:rPr>
          <w:rStyle w:val="QuoteChar"/>
        </w:rPr>
        <w:t xml:space="preserve"> </w:t>
      </w:r>
      <w:proofErr w:type="spellStart"/>
      <w:r w:rsidRPr="004423F5">
        <w:rPr>
          <w:rStyle w:val="QuoteChar"/>
        </w:rPr>
        <w:t>αἰώνων</w:t>
      </w:r>
      <w:proofErr w:type="spellEnd"/>
      <w:r w:rsidRPr="004423F5">
        <w:rPr>
          <w:rStyle w:val="QuoteChar"/>
        </w:rPr>
        <w:t>.</w:t>
      </w:r>
      <w:r w:rsidR="004E6D19" w:rsidRPr="004423F5">
        <w:t xml:space="preserve"> </w:t>
      </w:r>
      <w:proofErr w:type="spellStart"/>
      <w:r w:rsidRPr="004423F5">
        <w:rPr>
          <w:color w:val="C00000"/>
        </w:rPr>
        <w:t>Ἀ</w:t>
      </w:r>
      <w:r w:rsidRPr="004423F5">
        <w:t>μήν</w:t>
      </w:r>
      <w:proofErr w:type="spellEnd"/>
      <w:r w:rsidRPr="004423F5">
        <w:t>.</w:t>
      </w:r>
    </w:p>
    <w:p w14:paraId="1B718984" w14:textId="77777777" w:rsidR="004D6019" w:rsidRPr="004423F5" w:rsidRDefault="004D6019" w:rsidP="00B737D8">
      <w:pPr>
        <w:pStyle w:val="Heading4"/>
        <w:rPr>
          <w:b/>
        </w:rPr>
      </w:pPr>
      <w:bookmarkStart w:id="48" w:name="_Toc5616937"/>
      <w:r w:rsidRPr="004423F5">
        <w:t>Ἐξαποστειλάριον</w:t>
      </w:r>
      <w:bookmarkEnd w:id="48"/>
    </w:p>
    <w:tbl>
      <w:tblPr>
        <w:tblW w:w="500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4D6019" w:rsidRPr="004423F5" w14:paraId="32CFC39D" w14:textId="77777777" w:rsidTr="0064674B">
        <w:tc>
          <w:tcPr>
            <w:tcW w:w="1666" w:type="pct"/>
            <w:vAlign w:val="center"/>
          </w:tcPr>
          <w:p w14:paraId="637052D7" w14:textId="6726EA2E" w:rsidR="004D6019" w:rsidRDefault="00196D18" w:rsidP="00F410D6">
            <w:pPr>
              <w:pStyle w:val="cell-1"/>
            </w:pPr>
            <w:r>
              <w:t xml:space="preserve">Πέτρου του </w:t>
            </w:r>
            <w:proofErr w:type="spellStart"/>
            <w:r>
              <w:t>Πελοποννησίου</w:t>
            </w:r>
            <w:proofErr w:type="spellEnd"/>
          </w:p>
          <w:p w14:paraId="6DB53CAE" w14:textId="3FD7E28A" w:rsidR="00196D18" w:rsidRPr="004423F5" w:rsidRDefault="00196D18" w:rsidP="00F410D6">
            <w:pPr>
              <w:pStyle w:val="cell-1"/>
              <w:rPr>
                <w:rFonts w:eastAsia="Calibri"/>
              </w:rPr>
            </w:pPr>
            <w:proofErr w:type="spellStart"/>
            <w:r>
              <w:t>Το</w:t>
            </w:r>
            <w:r w:rsidRPr="00196D18">
              <w:t>ῦ</w:t>
            </w:r>
            <w:proofErr w:type="spellEnd"/>
            <w:r>
              <w:t xml:space="preserve"> Πάσχα</w:t>
            </w:r>
          </w:p>
        </w:tc>
        <w:tc>
          <w:tcPr>
            <w:tcW w:w="1666" w:type="pct"/>
            <w:vAlign w:val="center"/>
          </w:tcPr>
          <w:p w14:paraId="5CE5D419" w14:textId="77777777" w:rsidR="004D6019" w:rsidRPr="004423F5" w:rsidRDefault="004D6019" w:rsidP="00F410D6">
            <w:pPr>
              <w:pStyle w:val="cell-2"/>
              <w:rPr>
                <w:rFonts w:ascii="MK" w:hAnsi="MK"/>
                <w:lang w:eastAsia="el-GR"/>
              </w:rPr>
            </w:pPr>
            <w:r w:rsidRPr="004423F5">
              <w:rPr>
                <w:lang w:eastAsia="el-GR"/>
              </w:rPr>
              <w:t></w:t>
            </w:r>
            <w:r w:rsidRPr="004423F5">
              <w:rPr>
                <w:lang w:eastAsia="el-GR"/>
              </w:rPr>
              <w:t></w:t>
            </w:r>
            <w:r w:rsidRPr="004423F5">
              <w:rPr>
                <w:lang w:eastAsia="el-GR"/>
              </w:rPr>
              <w:t></w:t>
            </w:r>
          </w:p>
        </w:tc>
        <w:tc>
          <w:tcPr>
            <w:tcW w:w="1667" w:type="pct"/>
            <w:vAlign w:val="center"/>
          </w:tcPr>
          <w:p w14:paraId="7806AAB4" w14:textId="77777777" w:rsidR="004D6019" w:rsidRPr="004423F5" w:rsidRDefault="004D6019" w:rsidP="0029338E">
            <w:pPr>
              <w:pStyle w:val="cell-3"/>
            </w:pPr>
            <w:r w:rsidRPr="004423F5">
              <w:t>Ἰωάννου Πρωτοψάλτου</w:t>
            </w:r>
            <w:r w:rsidRPr="004423F5">
              <w:br/>
              <w:t>Εἰρμολόγιον 1903 σ.198#</w:t>
            </w:r>
          </w:p>
        </w:tc>
      </w:tr>
    </w:tbl>
    <w:p w14:paraId="4FA07B6C" w14:textId="74906554" w:rsidR="00AF6DCC" w:rsidRPr="004423F5" w:rsidRDefault="00AF6DCC" w:rsidP="00AF6DCC">
      <w:pPr>
        <w:suppressAutoHyphens/>
        <w:spacing w:line="1240" w:lineRule="exact"/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</w:pPr>
      <w:r w:rsidRPr="00D6734F">
        <w:rPr>
          <w:rFonts w:ascii="GFS Nicefore" w:eastAsia="Calibri" w:hAnsi="GFS Nicefore" w:cs="Cambria"/>
          <w:b w:val="0"/>
          <w:color w:val="800000"/>
          <w:position w:val="-12"/>
          <w:sz w:val="72"/>
          <w:szCs w:val="32"/>
          <w:lang w:eastAsia="el-GR"/>
        </w:rPr>
        <w:t>Σ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α</w:t>
      </w:r>
      <w:r w:rsidRPr="004423F5">
        <w:rPr>
          <w:rFonts w:eastAsia="Calibri" w:cs="Cambria"/>
          <w:color w:val="000000"/>
          <w:spacing w:val="192"/>
          <w:position w:val="-12"/>
          <w:szCs w:val="32"/>
          <w:lang w:eastAsia="el-GR"/>
        </w:rPr>
        <w:t>ρ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7"/>
          <w:sz w:val="44"/>
          <w:szCs w:val="32"/>
          <w:lang w:eastAsia="el-GR"/>
        </w:rPr>
        <w:t>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κ</w:t>
      </w:r>
      <w:r w:rsidRPr="004423F5">
        <w:rPr>
          <w:rFonts w:eastAsia="Calibri" w:cs="Cambria"/>
          <w:color w:val="000000"/>
          <w:spacing w:val="154"/>
          <w:position w:val="-12"/>
          <w:szCs w:val="32"/>
          <w:lang w:eastAsia="el-GR"/>
        </w:rPr>
        <w:t>ι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88"/>
          <w:position w:val="-12"/>
          <w:szCs w:val="32"/>
          <w:lang w:eastAsia="el-GR"/>
        </w:rPr>
        <w:t>υ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85"/>
          <w:sz w:val="44"/>
          <w:szCs w:val="3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πν</w:t>
      </w:r>
      <w:r w:rsidRPr="004423F5">
        <w:rPr>
          <w:rFonts w:eastAsia="Calibri" w:cs="Cambria"/>
          <w:color w:val="000000"/>
          <w:spacing w:val="93"/>
          <w:position w:val="-12"/>
          <w:szCs w:val="32"/>
          <w:lang w:eastAsia="el-GR"/>
        </w:rPr>
        <w:t>ω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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58"/>
          <w:position w:val="-12"/>
          <w:szCs w:val="32"/>
          <w:lang w:eastAsia="el-GR"/>
        </w:rPr>
        <w:t>ω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82"/>
          <w:position w:val="-12"/>
          <w:szCs w:val="32"/>
          <w:lang w:eastAsia="el-GR"/>
        </w:rPr>
        <w:t>σ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α</w:t>
      </w:r>
      <w:r w:rsidRPr="004423F5">
        <w:rPr>
          <w:rFonts w:eastAsia="Calibri" w:cs="Cambria"/>
          <w:color w:val="000000"/>
          <w:spacing w:val="-49"/>
          <w:position w:val="-12"/>
          <w:szCs w:val="32"/>
          <w:lang w:eastAsia="el-GR"/>
        </w:rPr>
        <w:t>ς</w:t>
      </w:r>
      <w:r w:rsidRPr="004423F5">
        <w:rPr>
          <w:rFonts w:ascii="MK2015" w:eastAsia="Calibri" w:hAnsi="MK2015" w:cs="Cambria"/>
          <w:color w:val="000000"/>
          <w:spacing w:val="82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spacing w:val="238"/>
          <w:position w:val="-12"/>
          <w:szCs w:val="32"/>
          <w:lang w:eastAsia="el-GR"/>
        </w:rPr>
        <w:t>ω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  <w:lang w:eastAsia="el-GR"/>
        </w:rPr>
        <w:t>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ω</w:t>
      </w:r>
      <w:r w:rsidRPr="004423F5">
        <w:rPr>
          <w:rFonts w:eastAsia="Calibri" w:cs="Cambria"/>
          <w:color w:val="000000"/>
          <w:spacing w:val="184"/>
          <w:position w:val="-12"/>
          <w:szCs w:val="32"/>
          <w:lang w:eastAsia="el-GR"/>
        </w:rPr>
        <w:t>ς</w:t>
      </w:r>
      <w:r w:rsidRPr="004423F5">
        <w:rPr>
          <w:rFonts w:ascii="BZ Byzantina" w:eastAsia="Calibri" w:hAnsi="BZ Byzantina" w:cs="Tahoma"/>
          <w:color w:val="800000"/>
          <w:sz w:val="44"/>
          <w:szCs w:val="32"/>
          <w:lang w:eastAsia="el-GR"/>
        </w:rPr>
        <w:t></w:t>
      </w:r>
      <w:r w:rsidRPr="004423F5">
        <w:rPr>
          <w:rFonts w:ascii="MK2015" w:eastAsia="Calibri" w:hAnsi="MK2015" w:cs="Tahoma"/>
          <w:color w:val="8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75"/>
          <w:position w:val="-12"/>
          <w:szCs w:val="32"/>
          <w:lang w:eastAsia="el-GR"/>
        </w:rPr>
        <w:t>θ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  <w:lang w:eastAsia="el-GR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ν</w:t>
      </w:r>
      <w:r w:rsidRPr="004423F5">
        <w:rPr>
          <w:rFonts w:eastAsia="Calibri" w:cs="Cambria"/>
          <w:color w:val="000000"/>
          <w:spacing w:val="-41"/>
          <w:position w:val="-12"/>
          <w:szCs w:val="32"/>
          <w:lang w:eastAsia="el-GR"/>
        </w:rPr>
        <w:t>η</w:t>
      </w:r>
      <w:proofErr w:type="spellEnd"/>
      <w:r w:rsidRPr="004423F5">
        <w:rPr>
          <w:rFonts w:ascii="MK2015" w:eastAsia="Calibri" w:hAnsi="MK2015" w:cs="Cambria"/>
          <w:color w:val="000000"/>
          <w:spacing w:val="73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  <w:lang w:eastAsia="el-GR"/>
        </w:rPr>
        <w:t>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το</w:t>
      </w:r>
      <w:r w:rsidRPr="004423F5">
        <w:rPr>
          <w:rFonts w:eastAsia="Calibri" w:cs="Cambria"/>
          <w:color w:val="000000"/>
          <w:spacing w:val="118"/>
          <w:position w:val="-12"/>
          <w:szCs w:val="32"/>
          <w:lang w:eastAsia="el-GR"/>
        </w:rPr>
        <w:t>ς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  <w:lang w:eastAsia="el-GR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</w:t>
      </w:r>
      <w:r w:rsidRPr="004423F5">
        <w:rPr>
          <w:rFonts w:ascii="MK2015" w:eastAsia="Calibri" w:hAnsi="MK2015" w:cs="Tahoma"/>
          <w:color w:val="800000"/>
          <w:position w:val="-6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45"/>
          <w:sz w:val="44"/>
          <w:szCs w:val="32"/>
          <w:lang w:eastAsia="el-GR"/>
        </w:rPr>
        <w:t></w:t>
      </w:r>
      <w:r w:rsidRPr="004423F5">
        <w:rPr>
          <w:rFonts w:eastAsia="Calibri" w:cs="Cambria"/>
          <w:color w:val="000000"/>
          <w:spacing w:val="201"/>
          <w:position w:val="-12"/>
          <w:szCs w:val="32"/>
          <w:lang w:eastAsia="el-GR"/>
        </w:rPr>
        <w:t>ο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  <w:lang w:eastAsia="el-GR"/>
        </w:rPr>
        <w:t></w:t>
      </w:r>
      <w:proofErr w:type="spellStart"/>
      <w:r w:rsidR="000C5515" w:rsidRPr="004423F5">
        <w:rPr>
          <w:rFonts w:eastAsia="Calibri" w:cs="Tahoma"/>
          <w:color w:val="000000"/>
          <w:position w:val="-12"/>
          <w:szCs w:val="32"/>
          <w:lang w:eastAsia="el-GR"/>
        </w:rPr>
        <w:t>β</w:t>
      </w:r>
      <w:r w:rsidR="000C5515" w:rsidRPr="004423F5">
        <w:rPr>
          <w:rFonts w:eastAsia="Calibri" w:cs="Tahoma"/>
          <w:color w:val="000000"/>
          <w:spacing w:val="185"/>
          <w:position w:val="-12"/>
          <w:szCs w:val="32"/>
          <w:lang w:eastAsia="el-GR"/>
        </w:rPr>
        <w:t>α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  <w:lang w:eastAsia="el-GR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σ</w:t>
      </w:r>
      <w:r w:rsidRPr="004423F5">
        <w:rPr>
          <w:rFonts w:eastAsia="Calibri" w:cs="Cambria"/>
          <w:color w:val="000000"/>
          <w:spacing w:val="222"/>
          <w:position w:val="-12"/>
          <w:szCs w:val="32"/>
          <w:lang w:eastAsia="el-GR"/>
        </w:rPr>
        <w:t>ι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  <w:lang w:eastAsia="el-GR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λ</w:t>
      </w:r>
      <w:r w:rsidRPr="004423F5">
        <w:rPr>
          <w:rFonts w:eastAsia="Calibri" w:cs="Cambria"/>
          <w:color w:val="000000"/>
          <w:spacing w:val="207"/>
          <w:position w:val="-12"/>
          <w:szCs w:val="32"/>
          <w:lang w:eastAsia="el-GR"/>
        </w:rPr>
        <w:t>ε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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82"/>
          <w:position w:val="-12"/>
          <w:szCs w:val="32"/>
          <w:lang w:eastAsia="el-GR"/>
        </w:rPr>
        <w:t>ε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  <w:lang w:eastAsia="el-GR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υ</w:t>
      </w:r>
      <w:r w:rsidRPr="004423F5">
        <w:rPr>
          <w:rFonts w:eastAsia="Calibri" w:cs="Cambria"/>
          <w:color w:val="000000"/>
          <w:spacing w:val="-19"/>
          <w:position w:val="-12"/>
          <w:szCs w:val="32"/>
          <w:lang w:eastAsia="el-GR"/>
        </w:rPr>
        <w:t>ς</w:t>
      </w:r>
      <w:proofErr w:type="spellEnd"/>
      <w:r w:rsidRPr="004423F5">
        <w:rPr>
          <w:rFonts w:ascii="MK2015" w:eastAsia="Calibri" w:hAnsi="MK2015" w:cs="Cambria"/>
          <w:color w:val="000000"/>
          <w:spacing w:val="49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105"/>
          <w:position w:val="-12"/>
          <w:szCs w:val="32"/>
          <w:lang w:eastAsia="el-GR"/>
        </w:rPr>
        <w:t>κ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α</w:t>
      </w:r>
      <w:r w:rsidRPr="004423F5">
        <w:rPr>
          <w:rFonts w:eastAsia="Calibri" w:cs="Cambria"/>
          <w:color w:val="000000"/>
          <w:spacing w:val="-41"/>
          <w:position w:val="-12"/>
          <w:szCs w:val="32"/>
          <w:lang w:eastAsia="el-GR"/>
        </w:rPr>
        <w:t>ι</w:t>
      </w:r>
      <w:r w:rsidRPr="004423F5">
        <w:rPr>
          <w:rFonts w:ascii="MK2015" w:eastAsia="Calibri" w:hAnsi="MK2015" w:cs="Cambria"/>
          <w:color w:val="000000"/>
          <w:spacing w:val="76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195"/>
          <w:position w:val="-12"/>
          <w:szCs w:val="32"/>
          <w:lang w:eastAsia="el-GR"/>
        </w:rPr>
        <w:t>Κ</w:t>
      </w:r>
      <w:r w:rsidRPr="004423F5">
        <w:rPr>
          <w:rFonts w:ascii="BZ Byzantina" w:eastAsia="Calibri" w:hAnsi="BZ Byzantina" w:cs="Tahoma"/>
          <w:color w:val="000000"/>
          <w:spacing w:val="-105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-17"/>
          <w:position w:val="-12"/>
          <w:szCs w:val="32"/>
          <w:lang w:eastAsia="el-GR"/>
        </w:rPr>
        <w:t>υ</w:t>
      </w:r>
      <w:r w:rsidRPr="004423F5">
        <w:rPr>
          <w:rFonts w:ascii="MK2015" w:eastAsia="Calibri" w:hAnsi="MK2015" w:cs="Cambria"/>
          <w:color w:val="000000"/>
          <w:spacing w:val="52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7"/>
          <w:sz w:val="44"/>
          <w:szCs w:val="32"/>
          <w:lang w:eastAsia="el-GR"/>
        </w:rPr>
        <w:t></w:t>
      </w:r>
      <w:proofErr w:type="spellStart"/>
      <w:r w:rsidRPr="00196D18">
        <w:rPr>
          <w:rFonts w:eastAsia="Calibri" w:cs="Cambria"/>
          <w:color w:val="000000"/>
          <w:spacing w:val="287"/>
          <w:position w:val="-12"/>
          <w:szCs w:val="32"/>
          <w:lang w:eastAsia="el-GR"/>
        </w:rPr>
        <w:t>υ</w:t>
      </w:r>
      <w:proofErr w:type="spellEnd"/>
      <w:r w:rsidRPr="00196D18">
        <w:rPr>
          <w:rFonts w:ascii="BZ Byzantina" w:eastAsia="Calibri" w:hAnsi="BZ Byzantina" w:cs="Tahoma"/>
          <w:color w:val="000000"/>
          <w:spacing w:val="-20"/>
          <w:position w:val="-2"/>
          <w:sz w:val="44"/>
          <w:szCs w:val="32"/>
          <w:lang w:eastAsia="el-GR"/>
        </w:rPr>
        <w:t></w:t>
      </w:r>
      <w:r w:rsidRPr="004423F5">
        <w:rPr>
          <w:rFonts w:ascii="BZ Byzantina" w:eastAsia="Calibri" w:hAnsi="BZ Byzantina" w:cs="Tahoma"/>
          <w:color w:val="800000"/>
          <w:sz w:val="44"/>
          <w:szCs w:val="32"/>
          <w:lang w:eastAsia="el-GR"/>
        </w:rPr>
        <w:t></w:t>
      </w:r>
      <w:r w:rsidRPr="004423F5">
        <w:rPr>
          <w:rFonts w:ascii="MK2015" w:eastAsia="Calibri" w:hAnsi="MK2015" w:cs="Tahoma"/>
          <w:color w:val="8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62"/>
          <w:sz w:val="44"/>
          <w:szCs w:val="32"/>
          <w:lang w:eastAsia="el-GR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ρ</w:t>
      </w:r>
      <w:r w:rsidRPr="004423F5">
        <w:rPr>
          <w:rFonts w:eastAsia="Calibri" w:cs="Cambria"/>
          <w:color w:val="000000"/>
          <w:spacing w:val="49"/>
          <w:position w:val="-12"/>
          <w:szCs w:val="32"/>
          <w:lang w:eastAsia="el-GR"/>
        </w:rPr>
        <w:t>ι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  <w:lang w:eastAsia="el-GR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ο</w:t>
      </w:r>
      <w:r w:rsidRPr="004423F5">
        <w:rPr>
          <w:rFonts w:eastAsia="Calibri" w:cs="Cambria"/>
          <w:color w:val="000000"/>
          <w:spacing w:val="85"/>
          <w:position w:val="-12"/>
          <w:szCs w:val="32"/>
          <w:lang w:eastAsia="el-GR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pacing w:val="-60"/>
          <w:sz w:val="44"/>
          <w:szCs w:val="32"/>
          <w:lang w:eastAsia="el-GR"/>
        </w:rPr>
        <w:t>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7"/>
          <w:sz w:val="44"/>
          <w:szCs w:val="3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τρ</w:t>
      </w:r>
      <w:r w:rsidRPr="004423F5">
        <w:rPr>
          <w:rFonts w:eastAsia="Calibri" w:cs="Cambria"/>
          <w:color w:val="000000"/>
          <w:spacing w:val="160"/>
          <w:position w:val="-12"/>
          <w:szCs w:val="32"/>
          <w:lang w:eastAsia="el-GR"/>
        </w:rPr>
        <w:t>ι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  <w:lang w:eastAsia="el-GR"/>
        </w:rPr>
        <w:t></w:t>
      </w:r>
      <w:r w:rsidRPr="004423F5">
        <w:rPr>
          <w:rFonts w:eastAsia="Calibri" w:cs="Cambria"/>
          <w:color w:val="000000"/>
          <w:spacing w:val="253"/>
          <w:position w:val="-12"/>
          <w:szCs w:val="32"/>
          <w:lang w:eastAsia="el-GR"/>
        </w:rPr>
        <w:t>η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μ</w:t>
      </w:r>
      <w:r w:rsidRPr="004423F5">
        <w:rPr>
          <w:rFonts w:eastAsia="Calibri" w:cs="Cambria"/>
          <w:color w:val="000000"/>
          <w:spacing w:val="192"/>
          <w:position w:val="-12"/>
          <w:szCs w:val="32"/>
          <w:lang w:eastAsia="el-GR"/>
        </w:rPr>
        <w:t>ε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ρο</w:t>
      </w:r>
      <w:r w:rsidRPr="004423F5">
        <w:rPr>
          <w:rFonts w:eastAsia="Calibri" w:cs="Cambria"/>
          <w:color w:val="000000"/>
          <w:spacing w:val="145"/>
          <w:position w:val="-12"/>
          <w:szCs w:val="32"/>
          <w:lang w:eastAsia="el-GR"/>
        </w:rPr>
        <w:t>ς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  <w:lang w:eastAsia="el-GR"/>
        </w:rPr>
        <w:t></w:t>
      </w:r>
      <w:r w:rsidRPr="004423F5">
        <w:rPr>
          <w:rFonts w:eastAsia="Calibri" w:cs="Cambria"/>
          <w:color w:val="000000"/>
          <w:spacing w:val="329"/>
          <w:position w:val="-12"/>
          <w:szCs w:val="32"/>
          <w:lang w:eastAsia="el-GR"/>
        </w:rPr>
        <w:t>ε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  <w:lang w:eastAsia="el-GR"/>
        </w:rPr>
        <w:t></w:t>
      </w:r>
      <w:r w:rsidRPr="004423F5">
        <w:rPr>
          <w:rFonts w:ascii="MK2015" w:eastAsia="Calibri" w:hAnsi="MK2015" w:cs="Tahoma"/>
          <w:color w:val="8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  <w:lang w:eastAsia="el-GR"/>
        </w:rPr>
        <w:t></w:t>
      </w:r>
      <w:proofErr w:type="spellStart"/>
      <w:r w:rsidRPr="004423F5">
        <w:rPr>
          <w:rFonts w:eastAsia="Calibri" w:cs="Cambria"/>
          <w:color w:val="000000"/>
          <w:spacing w:val="96"/>
          <w:position w:val="-12"/>
          <w:szCs w:val="32"/>
          <w:lang w:eastAsia="el-GR"/>
        </w:rPr>
        <w:t>ε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  <w:lang w:eastAsia="el-GR"/>
        </w:rPr>
        <w:t>.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  <w:lang w:eastAsia="el-GR"/>
        </w:rPr>
        <w:t>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ξ</w:t>
      </w:r>
      <w:r w:rsidRPr="004423F5">
        <w:rPr>
          <w:rFonts w:eastAsia="Calibri" w:cs="Cambria"/>
          <w:color w:val="000000"/>
          <w:spacing w:val="139"/>
          <w:position w:val="-12"/>
          <w:szCs w:val="32"/>
          <w:lang w:eastAsia="el-GR"/>
        </w:rPr>
        <w:t>α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7"/>
          <w:sz w:val="44"/>
          <w:szCs w:val="32"/>
          <w:lang w:eastAsia="el-GR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ν</w:t>
      </w:r>
      <w:r w:rsidRPr="004423F5">
        <w:rPr>
          <w:rFonts w:eastAsia="Calibri" w:cs="Cambria"/>
          <w:color w:val="000000"/>
          <w:spacing w:val="295"/>
          <w:position w:val="-12"/>
          <w:szCs w:val="32"/>
          <w:lang w:eastAsia="el-GR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  <w:lang w:eastAsia="el-GR"/>
        </w:rPr>
        <w:t></w:t>
      </w:r>
      <w:r w:rsidRPr="004423F5">
        <w:rPr>
          <w:rFonts w:ascii="MK2015" w:eastAsia="Calibri" w:hAnsi="MK2015" w:cs="Tahoma"/>
          <w:color w:val="8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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spacing w:val="276"/>
          <w:position w:val="-12"/>
          <w:szCs w:val="32"/>
          <w:lang w:eastAsia="el-GR"/>
        </w:rPr>
        <w:t>ε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  <w:lang w:eastAsia="el-GR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116"/>
          <w:position w:val="-12"/>
          <w:szCs w:val="32"/>
          <w:lang w:eastAsia="el-GR"/>
        </w:rPr>
        <w:t>ε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  <w:lang w:eastAsia="el-GR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22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στη</w:t>
      </w:r>
      <w:r w:rsidRPr="004423F5">
        <w:rPr>
          <w:rFonts w:eastAsia="Calibri" w:cs="Cambria"/>
          <w:color w:val="000000"/>
          <w:spacing w:val="61"/>
          <w:position w:val="-12"/>
          <w:szCs w:val="32"/>
          <w:lang w:eastAsia="el-GR"/>
        </w:rPr>
        <w:t>ς</w:t>
      </w:r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</w:t>
      </w:r>
      <w:r w:rsidRPr="004423F5">
        <w:rPr>
          <w:rFonts w:ascii="MK2015" w:eastAsia="Calibri" w:hAnsi="MK2015" w:cs="Tahoma"/>
          <w:color w:val="800000"/>
          <w:position w:val="-6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42"/>
          <w:sz w:val="44"/>
          <w:szCs w:val="32"/>
          <w:lang w:eastAsia="el-GR"/>
        </w:rPr>
        <w:t></w:t>
      </w:r>
      <w:r w:rsidRPr="004423F5">
        <w:rPr>
          <w:rFonts w:eastAsia="Calibri" w:cs="Cambria"/>
          <w:color w:val="000000"/>
          <w:spacing w:val="223"/>
          <w:position w:val="-12"/>
          <w:szCs w:val="32"/>
          <w:lang w:eastAsia="el-GR"/>
        </w:rPr>
        <w:t>Α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7"/>
          <w:sz w:val="44"/>
          <w:szCs w:val="32"/>
          <w:lang w:eastAsia="el-GR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δα</w:t>
      </w:r>
      <w:r w:rsidRPr="004423F5">
        <w:rPr>
          <w:rFonts w:eastAsia="Calibri" w:cs="Cambria"/>
          <w:color w:val="000000"/>
          <w:spacing w:val="100"/>
          <w:position w:val="-12"/>
          <w:szCs w:val="32"/>
          <w:lang w:eastAsia="el-GR"/>
        </w:rPr>
        <w:t>μ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30"/>
          <w:sz w:val="44"/>
          <w:szCs w:val="32"/>
          <w:lang w:eastAsia="el-GR"/>
        </w:rPr>
        <w:t></w:t>
      </w:r>
      <w:r w:rsidRPr="004423F5">
        <w:rPr>
          <w:rFonts w:eastAsia="Calibri" w:cs="Cambria"/>
          <w:color w:val="000000"/>
          <w:spacing w:val="216"/>
          <w:position w:val="-12"/>
          <w:szCs w:val="32"/>
          <w:lang w:eastAsia="el-GR"/>
        </w:rPr>
        <w:t>ε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  <w:lang w:eastAsia="el-GR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γε</w:t>
      </w:r>
      <w:r w:rsidRPr="004423F5">
        <w:rPr>
          <w:rFonts w:eastAsia="Calibri" w:cs="Cambria"/>
          <w:color w:val="000000"/>
          <w:spacing w:val="145"/>
          <w:position w:val="-12"/>
          <w:szCs w:val="32"/>
          <w:lang w:eastAsia="el-GR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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55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ε</w:t>
      </w:r>
      <w:r w:rsidRPr="004423F5">
        <w:rPr>
          <w:rFonts w:eastAsia="Calibri" w:cs="Cambria"/>
          <w:color w:val="000000"/>
          <w:spacing w:val="56"/>
          <w:position w:val="-12"/>
          <w:szCs w:val="32"/>
          <w:lang w:eastAsia="el-GR"/>
        </w:rPr>
        <w:t>ι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75"/>
          <w:position w:val="-12"/>
          <w:szCs w:val="32"/>
          <w:lang w:eastAsia="el-GR"/>
        </w:rPr>
        <w:t>ρ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α</w:t>
      </w:r>
      <w:r w:rsidRPr="004423F5">
        <w:rPr>
          <w:rFonts w:eastAsia="Calibri" w:cs="Cambria"/>
          <w:color w:val="000000"/>
          <w:spacing w:val="-41"/>
          <w:position w:val="-12"/>
          <w:szCs w:val="32"/>
          <w:lang w:eastAsia="el-GR"/>
        </w:rPr>
        <w:t>ς</w:t>
      </w:r>
      <w:r w:rsidRPr="004423F5">
        <w:rPr>
          <w:rFonts w:ascii="MK2015" w:eastAsia="Calibri" w:hAnsi="MK2015" w:cs="Cambria"/>
          <w:color w:val="000000"/>
          <w:spacing w:val="73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96"/>
          <w:position w:val="-12"/>
          <w:szCs w:val="32"/>
          <w:lang w:eastAsia="el-GR"/>
        </w:rPr>
        <w:t>ε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  <w:lang w:eastAsia="el-GR"/>
        </w:rPr>
        <w:t>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ε</w:t>
      </w:r>
      <w:r w:rsidRPr="004423F5">
        <w:rPr>
          <w:rFonts w:eastAsia="Calibri" w:cs="Cambria"/>
          <w:color w:val="000000"/>
          <w:spacing w:val="199"/>
          <w:position w:val="-12"/>
          <w:szCs w:val="32"/>
          <w:lang w:eastAsia="el-GR"/>
        </w:rPr>
        <w:t>κ</w:t>
      </w:r>
      <w:r w:rsidRPr="004423F5">
        <w:rPr>
          <w:rFonts w:ascii="BZ Byzantina" w:eastAsia="Calibri" w:hAnsi="BZ Byzantina" w:cs="Tahoma"/>
          <w:color w:val="800000"/>
          <w:sz w:val="44"/>
          <w:szCs w:val="32"/>
          <w:lang w:eastAsia="el-GR"/>
        </w:rPr>
        <w:t></w:t>
      </w:r>
      <w:r w:rsidRPr="004423F5">
        <w:rPr>
          <w:rFonts w:ascii="MK2015" w:eastAsia="Calibri" w:hAnsi="MK2015" w:cs="Tahoma"/>
          <w:color w:val="8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  <w:lang w:eastAsia="el-GR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φθ</w:t>
      </w:r>
      <w:r w:rsidRPr="004423F5">
        <w:rPr>
          <w:rFonts w:eastAsia="Calibri" w:cs="Cambria"/>
          <w:color w:val="000000"/>
          <w:spacing w:val="63"/>
          <w:position w:val="-12"/>
          <w:szCs w:val="32"/>
          <w:lang w:eastAsia="el-GR"/>
        </w:rPr>
        <w:t>ο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ρα</w:t>
      </w:r>
      <w:r w:rsidRPr="004423F5">
        <w:rPr>
          <w:rFonts w:eastAsia="Calibri" w:cs="Cambria"/>
          <w:color w:val="000000"/>
          <w:spacing w:val="138"/>
          <w:position w:val="-12"/>
          <w:szCs w:val="32"/>
          <w:lang w:eastAsia="el-GR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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κα</w:t>
      </w:r>
      <w:r w:rsidRPr="004423F5">
        <w:rPr>
          <w:rFonts w:eastAsia="Calibri" w:cs="Cambria"/>
          <w:color w:val="000000"/>
          <w:spacing w:val="138"/>
          <w:position w:val="-12"/>
          <w:szCs w:val="32"/>
          <w:lang w:eastAsia="el-GR"/>
        </w:rPr>
        <w:t>ι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κ</w:t>
      </w:r>
      <w:r w:rsidRPr="004423F5">
        <w:rPr>
          <w:rFonts w:eastAsia="Calibri" w:cs="Cambria"/>
          <w:color w:val="000000"/>
          <w:spacing w:val="177"/>
          <w:position w:val="-12"/>
          <w:szCs w:val="32"/>
          <w:lang w:eastAsia="el-GR"/>
        </w:rPr>
        <w:t>α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τα</w:t>
      </w:r>
      <w:r w:rsidRPr="004423F5">
        <w:rPr>
          <w:rFonts w:eastAsia="Calibri" w:cs="Cambria"/>
          <w:color w:val="000000"/>
          <w:spacing w:val="123"/>
          <w:position w:val="-12"/>
          <w:szCs w:val="32"/>
          <w:lang w:eastAsia="el-GR"/>
        </w:rPr>
        <w:t>ρ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  <w:lang w:eastAsia="el-GR"/>
        </w:rPr>
        <w:t>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γ</w:t>
      </w:r>
      <w:r w:rsidRPr="004423F5">
        <w:rPr>
          <w:rFonts w:eastAsia="Calibri" w:cs="Cambria"/>
          <w:color w:val="000000"/>
          <w:spacing w:val="202"/>
          <w:position w:val="-12"/>
          <w:szCs w:val="32"/>
          <w:lang w:eastAsia="el-GR"/>
        </w:rPr>
        <w:t>η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  <w:lang w:eastAsia="el-GR"/>
        </w:rPr>
        <w:t>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73"/>
          <w:position w:val="-12"/>
          <w:szCs w:val="32"/>
          <w:lang w:eastAsia="el-GR"/>
        </w:rPr>
        <w:t>η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82"/>
          <w:position w:val="-12"/>
          <w:szCs w:val="32"/>
          <w:lang w:eastAsia="el-GR"/>
        </w:rPr>
        <w:t>σ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α</w:t>
      </w:r>
      <w:r w:rsidRPr="004423F5">
        <w:rPr>
          <w:rFonts w:eastAsia="Calibri" w:cs="Cambria"/>
          <w:color w:val="000000"/>
          <w:spacing w:val="-49"/>
          <w:position w:val="-12"/>
          <w:szCs w:val="32"/>
          <w:lang w:eastAsia="el-GR"/>
        </w:rPr>
        <w:t>ς</w:t>
      </w:r>
      <w:r w:rsidRPr="004423F5">
        <w:rPr>
          <w:rFonts w:ascii="MK2015" w:eastAsia="Calibri" w:hAnsi="MK2015" w:cs="Cambria"/>
          <w:color w:val="000000"/>
          <w:spacing w:val="82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θ</w:t>
      </w:r>
      <w:r w:rsidRPr="004423F5">
        <w:rPr>
          <w:rFonts w:eastAsia="Calibri" w:cs="Cambria"/>
          <w:color w:val="000000"/>
          <w:spacing w:val="192"/>
          <w:position w:val="-12"/>
          <w:szCs w:val="32"/>
          <w:lang w:eastAsia="el-GR"/>
        </w:rPr>
        <w:t>α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  <w:lang w:eastAsia="el-GR"/>
        </w:rPr>
        <w:t></w:t>
      </w:r>
      <w:r w:rsidRPr="004423F5">
        <w:rPr>
          <w:rFonts w:eastAsia="Calibri" w:cs="Cambria"/>
          <w:color w:val="000000"/>
          <w:spacing w:val="253"/>
          <w:position w:val="-12"/>
          <w:szCs w:val="32"/>
          <w:lang w:eastAsia="el-GR"/>
        </w:rPr>
        <w:t>α</w:t>
      </w:r>
      <w:r w:rsidRPr="004423F5">
        <w:rPr>
          <w:rFonts w:ascii="BZ Byzantina" w:eastAsia="Calibri" w:hAnsi="BZ Byzantina" w:cs="Tahoma"/>
          <w:color w:val="800000"/>
          <w:sz w:val="44"/>
          <w:szCs w:val="32"/>
          <w:lang w:eastAsia="el-GR"/>
        </w:rPr>
        <w:t></w:t>
      </w:r>
      <w:r w:rsidRPr="004423F5">
        <w:rPr>
          <w:rFonts w:ascii="MK2015" w:eastAsia="Calibri" w:hAnsi="MK2015" w:cs="Tahoma"/>
          <w:color w:val="8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ν</w:t>
      </w:r>
      <w:r w:rsidRPr="004423F5">
        <w:rPr>
          <w:rFonts w:eastAsia="Calibri" w:cs="Cambria"/>
          <w:color w:val="000000"/>
          <w:spacing w:val="199"/>
          <w:position w:val="-12"/>
          <w:szCs w:val="32"/>
          <w:lang w:eastAsia="el-GR"/>
        </w:rPr>
        <w:t>α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το</w:t>
      </w:r>
      <w:r w:rsidRPr="004423F5">
        <w:rPr>
          <w:rFonts w:eastAsia="Calibri" w:cs="Cambria"/>
          <w:color w:val="000000"/>
          <w:spacing w:val="158"/>
          <w:position w:val="-12"/>
          <w:szCs w:val="32"/>
          <w:lang w:eastAsia="el-GR"/>
        </w:rPr>
        <w:t>ν</w:t>
      </w:r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  <w:lang w:eastAsia="el-GR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</w:t>
      </w:r>
      <w:r w:rsidRPr="004423F5">
        <w:rPr>
          <w:rFonts w:ascii="MK2015" w:eastAsia="Calibri" w:hAnsi="MK2015" w:cs="Tahoma"/>
          <w:color w:val="800000"/>
          <w:position w:val="-6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  <w:lang w:eastAsia="el-GR"/>
        </w:rPr>
        <w:t>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Π</w:t>
      </w:r>
      <w:r w:rsidRPr="004423F5">
        <w:rPr>
          <w:rFonts w:eastAsia="Calibri" w:cs="Cambria"/>
          <w:color w:val="000000"/>
          <w:spacing w:val="71"/>
          <w:position w:val="-12"/>
          <w:szCs w:val="32"/>
          <w:lang w:eastAsia="el-GR"/>
        </w:rPr>
        <w:t>α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52"/>
          <w:position w:val="-12"/>
          <w:szCs w:val="32"/>
          <w:lang w:eastAsia="el-GR"/>
        </w:rPr>
        <w:t>σ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χ</w:t>
      </w:r>
      <w:r w:rsidRPr="004423F5">
        <w:rPr>
          <w:rFonts w:eastAsia="Calibri" w:cs="Cambria"/>
          <w:color w:val="000000"/>
          <w:spacing w:val="-79"/>
          <w:position w:val="-12"/>
          <w:szCs w:val="32"/>
          <w:lang w:eastAsia="el-GR"/>
        </w:rPr>
        <w:t>α</w:t>
      </w:r>
      <w:r w:rsidRPr="004423F5">
        <w:rPr>
          <w:rFonts w:ascii="MK2015" w:eastAsia="Calibri" w:hAnsi="MK2015" w:cs="Cambria"/>
          <w:color w:val="000000"/>
          <w:spacing w:val="112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  <w:lang w:eastAsia="el-GR"/>
        </w:rPr>
        <w:t>.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  <w:lang w:eastAsia="el-GR"/>
        </w:rPr>
        <w:t>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τη</w:t>
      </w:r>
      <w:r w:rsidRPr="004423F5">
        <w:rPr>
          <w:rFonts w:eastAsia="Calibri" w:cs="Cambria"/>
          <w:color w:val="000000"/>
          <w:spacing w:val="70"/>
          <w:position w:val="-12"/>
          <w:szCs w:val="32"/>
          <w:lang w:eastAsia="el-GR"/>
        </w:rPr>
        <w:t>ς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  <w:lang w:eastAsia="el-GR"/>
        </w:rPr>
        <w:t></w:t>
      </w:r>
      <w:r w:rsidRPr="004423F5">
        <w:rPr>
          <w:rFonts w:eastAsia="Calibri" w:cs="Cambria"/>
          <w:color w:val="000000"/>
          <w:spacing w:val="253"/>
          <w:position w:val="-12"/>
          <w:szCs w:val="32"/>
          <w:lang w:eastAsia="el-GR"/>
        </w:rPr>
        <w:t>α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30"/>
          <w:sz w:val="44"/>
          <w:szCs w:val="32"/>
          <w:lang w:eastAsia="el-GR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φθα</w:t>
      </w:r>
      <w:r w:rsidRPr="004423F5">
        <w:rPr>
          <w:rFonts w:eastAsia="Calibri" w:cs="Cambria"/>
          <w:color w:val="000000"/>
          <w:spacing w:val="54"/>
          <w:position w:val="-12"/>
          <w:szCs w:val="32"/>
          <w:lang w:eastAsia="el-GR"/>
        </w:rPr>
        <w:t>ρ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  <w:lang w:eastAsia="el-GR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σ</w:t>
      </w:r>
      <w:r w:rsidRPr="004423F5">
        <w:rPr>
          <w:rFonts w:eastAsia="Calibri" w:cs="Cambria"/>
          <w:color w:val="000000"/>
          <w:spacing w:val="222"/>
          <w:position w:val="-12"/>
          <w:szCs w:val="32"/>
          <w:lang w:eastAsia="el-GR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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α</w:t>
      </w:r>
      <w:r w:rsidRPr="004423F5">
        <w:rPr>
          <w:rFonts w:eastAsia="Calibri" w:cs="Cambria"/>
          <w:color w:val="000000"/>
          <w:spacing w:val="19"/>
          <w:position w:val="-12"/>
          <w:szCs w:val="32"/>
          <w:lang w:eastAsia="el-GR"/>
        </w:rPr>
        <w:t>ς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82"/>
          <w:position w:val="-12"/>
          <w:szCs w:val="32"/>
          <w:lang w:eastAsia="el-GR"/>
        </w:rPr>
        <w:t>τ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ο</w:t>
      </w:r>
      <w:r w:rsidRPr="004423F5">
        <w:rPr>
          <w:rFonts w:eastAsia="Calibri" w:cs="Cambria"/>
          <w:color w:val="000000"/>
          <w:spacing w:val="-49"/>
          <w:position w:val="-12"/>
          <w:szCs w:val="32"/>
          <w:lang w:eastAsia="el-GR"/>
        </w:rPr>
        <w:t>υ</w:t>
      </w:r>
      <w:r w:rsidRPr="004423F5">
        <w:rPr>
          <w:rFonts w:ascii="MK2015" w:eastAsia="Calibri" w:hAnsi="MK2015" w:cs="Cambria"/>
          <w:color w:val="000000"/>
          <w:spacing w:val="82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  <w:lang w:eastAsia="el-GR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κ</w:t>
      </w:r>
      <w:r w:rsidRPr="004423F5">
        <w:rPr>
          <w:rFonts w:eastAsia="Calibri" w:cs="Cambria"/>
          <w:color w:val="000000"/>
          <w:spacing w:val="222"/>
          <w:position w:val="-12"/>
          <w:szCs w:val="32"/>
          <w:lang w:eastAsia="el-GR"/>
        </w:rPr>
        <w:t>ο</w:t>
      </w:r>
      <w:proofErr w:type="spellEnd"/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  <w:lang w:eastAsia="el-GR"/>
        </w:rPr>
        <w:t>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pacing w:val="8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37"/>
          <w:sz w:val="44"/>
          <w:szCs w:val="3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σμο</w:t>
      </w:r>
      <w:r w:rsidRPr="004423F5">
        <w:rPr>
          <w:rFonts w:eastAsia="Calibri" w:cs="Cambria"/>
          <w:color w:val="000000"/>
          <w:spacing w:val="46"/>
          <w:position w:val="-12"/>
          <w:szCs w:val="32"/>
          <w:lang w:eastAsia="el-GR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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ο</w:t>
      </w:r>
      <w:r w:rsidRPr="004423F5">
        <w:rPr>
          <w:rFonts w:eastAsia="Calibri" w:cs="Cambria"/>
          <w:color w:val="000000"/>
          <w:spacing w:val="19"/>
          <w:position w:val="-12"/>
          <w:szCs w:val="32"/>
          <w:lang w:eastAsia="el-GR"/>
        </w:rPr>
        <w:t>υ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127"/>
          <w:position w:val="-12"/>
          <w:szCs w:val="32"/>
          <w:lang w:eastAsia="el-GR"/>
        </w:rPr>
        <w:t>σ</w:t>
      </w:r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-10"/>
          <w:position w:val="-12"/>
          <w:szCs w:val="32"/>
          <w:lang w:eastAsia="el-GR"/>
        </w:rPr>
        <w:t>ω</w:t>
      </w:r>
      <w:r w:rsidRPr="004423F5">
        <w:rPr>
          <w:rFonts w:ascii="MK2015" w:eastAsia="Calibri" w:hAnsi="MK2015" w:cs="Cambria"/>
          <w:color w:val="000000"/>
          <w:spacing w:val="37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142"/>
          <w:position w:val="-12"/>
          <w:szCs w:val="32"/>
          <w:lang w:eastAsia="el-GR"/>
        </w:rPr>
        <w:t>τ</w:t>
      </w:r>
      <w:r w:rsidRPr="004423F5">
        <w:rPr>
          <w:rFonts w:ascii="BZ Byzantina" w:eastAsia="Calibri" w:hAnsi="BZ Byzantina" w:cs="Tahoma"/>
          <w:color w:val="000000"/>
          <w:spacing w:val="-157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4"/>
          <w:position w:val="-12"/>
          <w:szCs w:val="32"/>
          <w:lang w:eastAsia="el-GR"/>
        </w:rPr>
        <w:t>η</w:t>
      </w:r>
      <w:r w:rsidRPr="004423F5">
        <w:rPr>
          <w:rFonts w:ascii="MK2015" w:eastAsia="Calibri" w:hAnsi="MK2015" w:cs="Cambria"/>
          <w:color w:val="000000"/>
          <w:spacing w:val="22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  <w:lang w:eastAsia="el-GR"/>
        </w:rPr>
        <w:t></w:t>
      </w:r>
      <w:proofErr w:type="spellStart"/>
      <w:r w:rsidRPr="004423F5">
        <w:rPr>
          <w:rFonts w:eastAsia="Calibri" w:cs="Cambria"/>
          <w:color w:val="000000"/>
          <w:spacing w:val="253"/>
          <w:position w:val="-12"/>
          <w:szCs w:val="32"/>
          <w:lang w:eastAsia="el-GR"/>
        </w:rPr>
        <w:t>η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  <w:lang w:eastAsia="el-GR"/>
        </w:rPr>
        <w:t></w:t>
      </w:r>
      <w:r w:rsidRPr="004423F5">
        <w:rPr>
          <w:rFonts w:ascii="MK2015" w:eastAsia="Calibri" w:hAnsi="MK2015" w:cs="Tahoma"/>
          <w:color w:val="8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82"/>
          <w:sz w:val="44"/>
          <w:szCs w:val="32"/>
          <w:lang w:eastAsia="el-GR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ρ</w:t>
      </w:r>
      <w:r w:rsidRPr="004423F5">
        <w:rPr>
          <w:rFonts w:eastAsia="Calibri" w:cs="Cambria"/>
          <w:color w:val="000000"/>
          <w:spacing w:val="169"/>
          <w:position w:val="-12"/>
          <w:szCs w:val="32"/>
          <w:lang w:eastAsia="el-GR"/>
        </w:rPr>
        <w:t>ι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ο</w:t>
      </w:r>
      <w:r w:rsidRPr="004423F5">
        <w:rPr>
          <w:rFonts w:eastAsia="Calibri" w:cs="Cambria"/>
          <w:color w:val="000000"/>
          <w:spacing w:val="207"/>
          <w:position w:val="-12"/>
          <w:szCs w:val="32"/>
          <w:lang w:eastAsia="el-GR"/>
        </w:rPr>
        <w:t>ν</w:t>
      </w:r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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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</w:t>
      </w:r>
      <w:r w:rsidRPr="004423F5">
        <w:rPr>
          <w:rFonts w:ascii="MK2015" w:eastAsia="Calibri" w:hAnsi="MK2015" w:cs="Tahoma"/>
          <w:color w:val="800000"/>
          <w:position w:val="-6"/>
          <w:szCs w:val="32"/>
          <w:lang w:eastAsia="el-GR"/>
        </w:rPr>
        <w:t>_</w:t>
      </w:r>
    </w:p>
    <w:p w14:paraId="6EA68D18" w14:textId="06485D39" w:rsidR="009138CA" w:rsidRPr="004423F5" w:rsidRDefault="009138CA" w:rsidP="009138CA">
      <w:pPr>
        <w:pStyle w:val="BodyText2"/>
        <w:spacing w:before="100" w:beforeAutospacing="1"/>
      </w:pPr>
      <w:proofErr w:type="spellStart"/>
      <w:r w:rsidRPr="004423F5">
        <w:lastRenderedPageBreak/>
        <w:t>Τῆς</w:t>
      </w:r>
      <w:proofErr w:type="spellEnd"/>
      <w:r w:rsidRPr="004423F5">
        <w:t xml:space="preserve"> Παναγίας</w:t>
      </w:r>
      <w:r w:rsidR="009F2D9E" w:rsidRPr="004423F5">
        <w:t>,</w:t>
      </w:r>
      <w:r w:rsidRPr="004423F5">
        <w:t xml:space="preserve"> </w:t>
      </w:r>
      <w:proofErr w:type="spellStart"/>
      <w:r w:rsidRPr="004423F5">
        <w:t>Ὅμοιον</w:t>
      </w:r>
      <w:proofErr w:type="spellEnd"/>
      <w:r w:rsidR="009F2D9E" w:rsidRPr="004423F5">
        <w:t xml:space="preserve"> </w:t>
      </w:r>
    </w:p>
    <w:p w14:paraId="067FBA06" w14:textId="77777777" w:rsidR="009138CA" w:rsidRPr="004423F5" w:rsidRDefault="009138CA" w:rsidP="009138CA">
      <w:pPr>
        <w:pStyle w:val="PlainText"/>
        <w:spacing w:after="120"/>
      </w:pPr>
      <w:proofErr w:type="spellStart"/>
      <w:r w:rsidRPr="004423F5">
        <w:rPr>
          <w:color w:val="C00000"/>
        </w:rPr>
        <w:t>Ὡ</w:t>
      </w:r>
      <w:r w:rsidRPr="004423F5">
        <w:t>ς</w:t>
      </w:r>
      <w:proofErr w:type="spellEnd"/>
      <w:r w:rsidRPr="004423F5">
        <w:t xml:space="preserve"> </w:t>
      </w:r>
      <w:proofErr w:type="spellStart"/>
      <w:r w:rsidRPr="004423F5">
        <w:t>Πορταΐτισσα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πυλωρὸς</w:t>
      </w:r>
      <w:proofErr w:type="spellEnd"/>
      <w:r w:rsidRPr="004423F5">
        <w:t xml:space="preserve"> σωτήριος, </w:t>
      </w:r>
      <w:proofErr w:type="spellStart"/>
      <w:r w:rsidRPr="004423F5">
        <w:t>ὑπάνοιξον</w:t>
      </w:r>
      <w:proofErr w:type="spellEnd"/>
      <w:r w:rsidRPr="004423F5">
        <w:t xml:space="preserve"> </w:t>
      </w:r>
      <w:proofErr w:type="spellStart"/>
      <w:r w:rsidRPr="004423F5">
        <w:t>τὰς</w:t>
      </w:r>
      <w:proofErr w:type="spellEnd"/>
      <w:r w:rsidRPr="004423F5">
        <w:t xml:space="preserve"> </w:t>
      </w:r>
      <w:proofErr w:type="spellStart"/>
      <w:r w:rsidRPr="004423F5">
        <w:t>εἰσόδους</w:t>
      </w:r>
      <w:proofErr w:type="spellEnd"/>
      <w:r w:rsidRPr="004423F5">
        <w:t xml:space="preserve">, </w:t>
      </w:r>
      <w:proofErr w:type="spellStart"/>
      <w:r w:rsidRPr="004423F5">
        <w:t>τῆς</w:t>
      </w:r>
      <w:proofErr w:type="spellEnd"/>
      <w:r w:rsidRPr="004423F5">
        <w:t xml:space="preserve"> Βασιλείας </w:t>
      </w:r>
      <w:proofErr w:type="spellStart"/>
      <w:r w:rsidRPr="004423F5">
        <w:t>οὐρανῶν</w:t>
      </w:r>
      <w:proofErr w:type="spellEnd"/>
      <w:r w:rsidRPr="004423F5">
        <w:t xml:space="preserve">,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μεγαλύνουσι</w:t>
      </w:r>
      <w:proofErr w:type="spellEnd"/>
      <w:r w:rsidRPr="004423F5">
        <w:t xml:space="preserve">, Παρθένε Θεοτόκε,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θεῖά</w:t>
      </w:r>
      <w:proofErr w:type="spellEnd"/>
      <w:r w:rsidRPr="004423F5">
        <w:t xml:space="preserve"> Σου θαύματα.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4D6019" w:rsidRPr="004423F5" w14:paraId="19981FD4" w14:textId="77777777" w:rsidTr="0064674B">
        <w:tc>
          <w:tcPr>
            <w:tcW w:w="1666" w:type="pct"/>
            <w:vAlign w:val="center"/>
          </w:tcPr>
          <w:p w14:paraId="15C9D0AC" w14:textId="77777777" w:rsidR="00196D18" w:rsidRDefault="00196D18" w:rsidP="00196D18">
            <w:pPr>
              <w:pStyle w:val="cell-1"/>
            </w:pPr>
            <w:r>
              <w:t xml:space="preserve">Πέτρου του </w:t>
            </w:r>
            <w:proofErr w:type="spellStart"/>
            <w:r>
              <w:t>Πελοποννησίου</w:t>
            </w:r>
            <w:proofErr w:type="spellEnd"/>
          </w:p>
          <w:p w14:paraId="7B3942AD" w14:textId="7A571AE4" w:rsidR="004D6019" w:rsidRPr="004423F5" w:rsidRDefault="00196D18" w:rsidP="00196D18">
            <w:pPr>
              <w:pStyle w:val="cell-1"/>
              <w:rPr>
                <w:rFonts w:eastAsia="Calibri"/>
              </w:rPr>
            </w:pPr>
            <w:proofErr w:type="spellStart"/>
            <w:r>
              <w:t>Τοῦ</w:t>
            </w:r>
            <w:proofErr w:type="spellEnd"/>
            <w:r>
              <w:t xml:space="preserve"> Πάσχα</w:t>
            </w:r>
          </w:p>
        </w:tc>
        <w:tc>
          <w:tcPr>
            <w:tcW w:w="1667" w:type="pct"/>
            <w:vAlign w:val="center"/>
          </w:tcPr>
          <w:p w14:paraId="5EBFE673" w14:textId="77777777" w:rsidR="004D6019" w:rsidRPr="004423F5" w:rsidRDefault="004D6019" w:rsidP="00F410D6">
            <w:pPr>
              <w:pStyle w:val="cell-2"/>
              <w:rPr>
                <w:rFonts w:ascii="MK" w:hAnsi="MK"/>
                <w:lang w:eastAsia="el-GR"/>
              </w:rPr>
            </w:pPr>
            <w:r w:rsidRPr="004423F5">
              <w:rPr>
                <w:lang w:eastAsia="el-GR"/>
              </w:rPr>
              <w:t></w:t>
            </w:r>
            <w:r w:rsidRPr="004423F5">
              <w:rPr>
                <w:lang w:eastAsia="el-GR"/>
              </w:rPr>
              <w:t></w:t>
            </w:r>
            <w:r w:rsidRPr="004423F5">
              <w:rPr>
                <w:lang w:eastAsia="el-GR"/>
              </w:rPr>
              <w:t></w:t>
            </w:r>
          </w:p>
        </w:tc>
        <w:tc>
          <w:tcPr>
            <w:tcW w:w="1667" w:type="pct"/>
            <w:vAlign w:val="center"/>
          </w:tcPr>
          <w:p w14:paraId="02F8B082" w14:textId="77777777" w:rsidR="004D6019" w:rsidRPr="004423F5" w:rsidRDefault="004D6019" w:rsidP="00F410D6">
            <w:pPr>
              <w:pStyle w:val="cell-3"/>
            </w:pPr>
            <w:r w:rsidRPr="004423F5">
              <w:t>Ἰωάννου Πρωτοψάλτου</w:t>
            </w:r>
            <w:r w:rsidRPr="004423F5">
              <w:br/>
              <w:t>Εἰρμολόγιον 1903 σ.198#</w:t>
            </w:r>
          </w:p>
        </w:tc>
      </w:tr>
    </w:tbl>
    <w:p w14:paraId="09E73A47" w14:textId="628C2B05" w:rsidR="00F410D6" w:rsidRPr="004423F5" w:rsidRDefault="00F410D6" w:rsidP="00F410D6">
      <w:pPr>
        <w:suppressAutoHyphens/>
        <w:spacing w:line="1240" w:lineRule="exact"/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</w:pPr>
      <w:r w:rsidRPr="00D6734F">
        <w:rPr>
          <w:rFonts w:ascii="GFS Nicefore" w:eastAsia="Calibri" w:hAnsi="GFS Nicefore" w:cs="Cambria"/>
          <w:b w:val="0"/>
          <w:color w:val="800000"/>
          <w:position w:val="-12"/>
          <w:sz w:val="72"/>
          <w:szCs w:val="32"/>
          <w:lang w:eastAsia="el-GR"/>
        </w:rPr>
        <w:t>Σ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α</w:t>
      </w:r>
      <w:r w:rsidRPr="004423F5">
        <w:rPr>
          <w:rFonts w:eastAsia="Calibri" w:cs="Cambria"/>
          <w:color w:val="000000"/>
          <w:spacing w:val="192"/>
          <w:position w:val="-12"/>
          <w:szCs w:val="32"/>
          <w:lang w:eastAsia="el-GR"/>
        </w:rPr>
        <w:t>ρ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7"/>
          <w:sz w:val="44"/>
          <w:szCs w:val="32"/>
          <w:lang w:eastAsia="el-GR"/>
        </w:rPr>
        <w:t>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κ</w:t>
      </w:r>
      <w:r w:rsidRPr="004423F5">
        <w:rPr>
          <w:rFonts w:eastAsia="Calibri" w:cs="Cambria"/>
          <w:color w:val="000000"/>
          <w:spacing w:val="154"/>
          <w:position w:val="-12"/>
          <w:szCs w:val="32"/>
          <w:lang w:eastAsia="el-GR"/>
        </w:rPr>
        <w:t>ι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88"/>
          <w:position w:val="-12"/>
          <w:szCs w:val="32"/>
          <w:lang w:eastAsia="el-GR"/>
        </w:rPr>
        <w:t>υ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85"/>
          <w:sz w:val="44"/>
          <w:szCs w:val="3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πν</w:t>
      </w:r>
      <w:r w:rsidRPr="004423F5">
        <w:rPr>
          <w:rFonts w:eastAsia="Calibri" w:cs="Cambria"/>
          <w:color w:val="000000"/>
          <w:spacing w:val="93"/>
          <w:position w:val="-12"/>
          <w:szCs w:val="32"/>
          <w:lang w:eastAsia="el-GR"/>
        </w:rPr>
        <w:t>ω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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58"/>
          <w:position w:val="-12"/>
          <w:szCs w:val="32"/>
          <w:lang w:eastAsia="el-GR"/>
        </w:rPr>
        <w:t>ω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82"/>
          <w:position w:val="-12"/>
          <w:szCs w:val="32"/>
          <w:lang w:eastAsia="el-GR"/>
        </w:rPr>
        <w:t>σ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α</w:t>
      </w:r>
      <w:r w:rsidRPr="004423F5">
        <w:rPr>
          <w:rFonts w:eastAsia="Calibri" w:cs="Cambria"/>
          <w:color w:val="000000"/>
          <w:spacing w:val="-49"/>
          <w:position w:val="-12"/>
          <w:szCs w:val="32"/>
          <w:lang w:eastAsia="el-GR"/>
        </w:rPr>
        <w:t>ς</w:t>
      </w:r>
      <w:r w:rsidRPr="004423F5">
        <w:rPr>
          <w:rFonts w:ascii="MK2015" w:eastAsia="Calibri" w:hAnsi="MK2015" w:cs="Cambria"/>
          <w:color w:val="000000"/>
          <w:spacing w:val="82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spacing w:val="238"/>
          <w:position w:val="-12"/>
          <w:szCs w:val="32"/>
          <w:lang w:eastAsia="el-GR"/>
        </w:rPr>
        <w:t>ω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  <w:lang w:eastAsia="el-GR"/>
        </w:rPr>
        <w:t>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ω</w:t>
      </w:r>
      <w:r w:rsidRPr="004423F5">
        <w:rPr>
          <w:rFonts w:eastAsia="Calibri" w:cs="Cambria"/>
          <w:color w:val="000000"/>
          <w:spacing w:val="184"/>
          <w:position w:val="-12"/>
          <w:szCs w:val="32"/>
          <w:lang w:eastAsia="el-GR"/>
        </w:rPr>
        <w:t>ς</w:t>
      </w:r>
      <w:r w:rsidRPr="004423F5">
        <w:rPr>
          <w:rFonts w:ascii="BZ Byzantina" w:eastAsia="Calibri" w:hAnsi="BZ Byzantina" w:cs="Tahoma"/>
          <w:color w:val="800000"/>
          <w:sz w:val="44"/>
          <w:szCs w:val="32"/>
          <w:lang w:eastAsia="el-GR"/>
        </w:rPr>
        <w:t></w:t>
      </w:r>
      <w:r w:rsidRPr="004423F5">
        <w:rPr>
          <w:rFonts w:ascii="MK2015" w:eastAsia="Calibri" w:hAnsi="MK2015" w:cs="Tahoma"/>
          <w:color w:val="8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75"/>
          <w:position w:val="-12"/>
          <w:szCs w:val="32"/>
          <w:lang w:eastAsia="el-GR"/>
        </w:rPr>
        <w:t>θ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  <w:lang w:eastAsia="el-GR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ν</w:t>
      </w:r>
      <w:r w:rsidRPr="004423F5">
        <w:rPr>
          <w:rFonts w:eastAsia="Calibri" w:cs="Cambria"/>
          <w:color w:val="000000"/>
          <w:spacing w:val="-41"/>
          <w:position w:val="-12"/>
          <w:szCs w:val="32"/>
          <w:lang w:eastAsia="el-GR"/>
        </w:rPr>
        <w:t>η</w:t>
      </w:r>
      <w:proofErr w:type="spellEnd"/>
      <w:r w:rsidRPr="004423F5">
        <w:rPr>
          <w:rFonts w:ascii="MK2015" w:eastAsia="Calibri" w:hAnsi="MK2015" w:cs="Cambria"/>
          <w:color w:val="000000"/>
          <w:spacing w:val="73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  <w:lang w:eastAsia="el-GR"/>
        </w:rPr>
        <w:t>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το</w:t>
      </w:r>
      <w:r w:rsidRPr="004423F5">
        <w:rPr>
          <w:rFonts w:eastAsia="Calibri" w:cs="Cambria"/>
          <w:color w:val="000000"/>
          <w:spacing w:val="118"/>
          <w:position w:val="-12"/>
          <w:szCs w:val="32"/>
          <w:lang w:eastAsia="el-GR"/>
        </w:rPr>
        <w:t>ς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  <w:lang w:eastAsia="el-GR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</w:t>
      </w:r>
      <w:r w:rsidRPr="004423F5">
        <w:rPr>
          <w:rFonts w:ascii="MK2015" w:eastAsia="Calibri" w:hAnsi="MK2015" w:cs="Tahoma"/>
          <w:color w:val="800000"/>
          <w:position w:val="-6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45"/>
          <w:sz w:val="44"/>
          <w:szCs w:val="32"/>
          <w:lang w:eastAsia="el-GR"/>
        </w:rPr>
        <w:t></w:t>
      </w:r>
      <w:r w:rsidRPr="004423F5">
        <w:rPr>
          <w:rFonts w:eastAsia="Calibri" w:cs="Cambria"/>
          <w:color w:val="000000"/>
          <w:spacing w:val="201"/>
          <w:position w:val="-12"/>
          <w:szCs w:val="32"/>
          <w:lang w:eastAsia="el-GR"/>
        </w:rPr>
        <w:t>ο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  <w:lang w:eastAsia="el-GR"/>
        </w:rPr>
        <w:t></w:t>
      </w:r>
      <w:proofErr w:type="spellStart"/>
      <w:r w:rsidR="000C5515" w:rsidRPr="004423F5">
        <w:rPr>
          <w:rFonts w:eastAsia="Calibri" w:cs="Tahoma"/>
          <w:color w:val="000000"/>
          <w:position w:val="-12"/>
          <w:szCs w:val="32"/>
          <w:lang w:eastAsia="el-GR"/>
        </w:rPr>
        <w:t>β</w:t>
      </w:r>
      <w:r w:rsidR="000C5515" w:rsidRPr="004423F5">
        <w:rPr>
          <w:rFonts w:eastAsia="Calibri" w:cs="Tahoma"/>
          <w:color w:val="000000"/>
          <w:spacing w:val="185"/>
          <w:position w:val="-12"/>
          <w:szCs w:val="32"/>
          <w:lang w:eastAsia="el-GR"/>
        </w:rPr>
        <w:t>α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  <w:lang w:eastAsia="el-GR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σ</w:t>
      </w:r>
      <w:r w:rsidRPr="004423F5">
        <w:rPr>
          <w:rFonts w:eastAsia="Calibri" w:cs="Cambria"/>
          <w:color w:val="000000"/>
          <w:spacing w:val="222"/>
          <w:position w:val="-12"/>
          <w:szCs w:val="32"/>
          <w:lang w:eastAsia="el-GR"/>
        </w:rPr>
        <w:t>ι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  <w:lang w:eastAsia="el-GR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λ</w:t>
      </w:r>
      <w:r w:rsidRPr="004423F5">
        <w:rPr>
          <w:rFonts w:eastAsia="Calibri" w:cs="Cambria"/>
          <w:color w:val="000000"/>
          <w:spacing w:val="207"/>
          <w:position w:val="-12"/>
          <w:szCs w:val="32"/>
          <w:lang w:eastAsia="el-GR"/>
        </w:rPr>
        <w:t>ε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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82"/>
          <w:position w:val="-12"/>
          <w:szCs w:val="32"/>
          <w:lang w:eastAsia="el-GR"/>
        </w:rPr>
        <w:t>ε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  <w:lang w:eastAsia="el-GR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υ</w:t>
      </w:r>
      <w:r w:rsidRPr="004423F5">
        <w:rPr>
          <w:rFonts w:eastAsia="Calibri" w:cs="Cambria"/>
          <w:color w:val="000000"/>
          <w:spacing w:val="-19"/>
          <w:position w:val="-12"/>
          <w:szCs w:val="32"/>
          <w:lang w:eastAsia="el-GR"/>
        </w:rPr>
        <w:t>ς</w:t>
      </w:r>
      <w:proofErr w:type="spellEnd"/>
      <w:r w:rsidRPr="004423F5">
        <w:rPr>
          <w:rFonts w:ascii="MK2015" w:eastAsia="Calibri" w:hAnsi="MK2015" w:cs="Cambria"/>
          <w:color w:val="000000"/>
          <w:spacing w:val="49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105"/>
          <w:position w:val="-12"/>
          <w:szCs w:val="32"/>
          <w:lang w:eastAsia="el-GR"/>
        </w:rPr>
        <w:t>κ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α</w:t>
      </w:r>
      <w:r w:rsidRPr="004423F5">
        <w:rPr>
          <w:rFonts w:eastAsia="Calibri" w:cs="Cambria"/>
          <w:color w:val="000000"/>
          <w:spacing w:val="-41"/>
          <w:position w:val="-12"/>
          <w:szCs w:val="32"/>
          <w:lang w:eastAsia="el-GR"/>
        </w:rPr>
        <w:t>ι</w:t>
      </w:r>
      <w:r w:rsidRPr="004423F5">
        <w:rPr>
          <w:rFonts w:ascii="MK2015" w:eastAsia="Calibri" w:hAnsi="MK2015" w:cs="Cambria"/>
          <w:color w:val="000000"/>
          <w:spacing w:val="76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195"/>
          <w:position w:val="-12"/>
          <w:szCs w:val="32"/>
          <w:lang w:eastAsia="el-GR"/>
        </w:rPr>
        <w:t>Κ</w:t>
      </w:r>
      <w:r w:rsidRPr="004423F5">
        <w:rPr>
          <w:rFonts w:ascii="BZ Byzantina" w:eastAsia="Calibri" w:hAnsi="BZ Byzantina" w:cs="Tahoma"/>
          <w:color w:val="000000"/>
          <w:spacing w:val="-105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-17"/>
          <w:position w:val="-12"/>
          <w:szCs w:val="32"/>
          <w:lang w:eastAsia="el-GR"/>
        </w:rPr>
        <w:t>υ</w:t>
      </w:r>
      <w:r w:rsidRPr="004423F5">
        <w:rPr>
          <w:rFonts w:ascii="MK2015" w:eastAsia="Calibri" w:hAnsi="MK2015" w:cs="Cambria"/>
          <w:color w:val="000000"/>
          <w:spacing w:val="52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7"/>
          <w:sz w:val="44"/>
          <w:szCs w:val="32"/>
          <w:lang w:eastAsia="el-GR"/>
        </w:rPr>
        <w:t></w:t>
      </w:r>
      <w:proofErr w:type="spellStart"/>
      <w:r w:rsidRPr="00196D18">
        <w:rPr>
          <w:rFonts w:eastAsia="Calibri" w:cs="Cambria"/>
          <w:color w:val="000000"/>
          <w:spacing w:val="287"/>
          <w:position w:val="-12"/>
          <w:szCs w:val="32"/>
          <w:lang w:eastAsia="el-GR"/>
        </w:rPr>
        <w:t>υ</w:t>
      </w:r>
      <w:proofErr w:type="spellEnd"/>
      <w:r w:rsidRPr="00196D18">
        <w:rPr>
          <w:rFonts w:ascii="BZ Byzantina" w:eastAsia="Calibri" w:hAnsi="BZ Byzantina" w:cs="Tahoma"/>
          <w:color w:val="000000"/>
          <w:spacing w:val="-20"/>
          <w:position w:val="-2"/>
          <w:sz w:val="44"/>
          <w:szCs w:val="32"/>
          <w:lang w:eastAsia="el-GR"/>
        </w:rPr>
        <w:t></w:t>
      </w:r>
      <w:r w:rsidRPr="004423F5">
        <w:rPr>
          <w:rFonts w:ascii="BZ Byzantina" w:eastAsia="Calibri" w:hAnsi="BZ Byzantina" w:cs="Tahoma"/>
          <w:color w:val="800000"/>
          <w:sz w:val="44"/>
          <w:szCs w:val="32"/>
          <w:lang w:eastAsia="el-GR"/>
        </w:rPr>
        <w:t></w:t>
      </w:r>
      <w:r w:rsidRPr="004423F5">
        <w:rPr>
          <w:rFonts w:ascii="MK2015" w:eastAsia="Calibri" w:hAnsi="MK2015" w:cs="Tahoma"/>
          <w:color w:val="8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62"/>
          <w:sz w:val="44"/>
          <w:szCs w:val="32"/>
          <w:lang w:eastAsia="el-GR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ρ</w:t>
      </w:r>
      <w:r w:rsidRPr="004423F5">
        <w:rPr>
          <w:rFonts w:eastAsia="Calibri" w:cs="Cambria"/>
          <w:color w:val="000000"/>
          <w:spacing w:val="49"/>
          <w:position w:val="-12"/>
          <w:szCs w:val="32"/>
          <w:lang w:eastAsia="el-GR"/>
        </w:rPr>
        <w:t>ι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  <w:lang w:eastAsia="el-GR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ο</w:t>
      </w:r>
      <w:r w:rsidRPr="004423F5">
        <w:rPr>
          <w:rFonts w:eastAsia="Calibri" w:cs="Cambria"/>
          <w:color w:val="000000"/>
          <w:spacing w:val="85"/>
          <w:position w:val="-12"/>
          <w:szCs w:val="32"/>
          <w:lang w:eastAsia="el-GR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pacing w:val="-60"/>
          <w:sz w:val="44"/>
          <w:szCs w:val="32"/>
          <w:lang w:eastAsia="el-GR"/>
        </w:rPr>
        <w:t>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7"/>
          <w:sz w:val="44"/>
          <w:szCs w:val="3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τρ</w:t>
      </w:r>
      <w:r w:rsidRPr="004423F5">
        <w:rPr>
          <w:rFonts w:eastAsia="Calibri" w:cs="Cambria"/>
          <w:color w:val="000000"/>
          <w:spacing w:val="160"/>
          <w:position w:val="-12"/>
          <w:szCs w:val="32"/>
          <w:lang w:eastAsia="el-GR"/>
        </w:rPr>
        <w:t>ι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  <w:lang w:eastAsia="el-GR"/>
        </w:rPr>
        <w:t></w:t>
      </w:r>
      <w:r w:rsidRPr="004423F5">
        <w:rPr>
          <w:rFonts w:eastAsia="Calibri" w:cs="Cambria"/>
          <w:color w:val="000000"/>
          <w:spacing w:val="253"/>
          <w:position w:val="-12"/>
          <w:szCs w:val="32"/>
          <w:lang w:eastAsia="el-GR"/>
        </w:rPr>
        <w:t>η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μ</w:t>
      </w:r>
      <w:r w:rsidRPr="004423F5">
        <w:rPr>
          <w:rFonts w:eastAsia="Calibri" w:cs="Cambria"/>
          <w:color w:val="000000"/>
          <w:spacing w:val="192"/>
          <w:position w:val="-12"/>
          <w:szCs w:val="32"/>
          <w:lang w:eastAsia="el-GR"/>
        </w:rPr>
        <w:t>ε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ρο</w:t>
      </w:r>
      <w:r w:rsidRPr="004423F5">
        <w:rPr>
          <w:rFonts w:eastAsia="Calibri" w:cs="Cambria"/>
          <w:color w:val="000000"/>
          <w:spacing w:val="145"/>
          <w:position w:val="-12"/>
          <w:szCs w:val="32"/>
          <w:lang w:eastAsia="el-GR"/>
        </w:rPr>
        <w:t>ς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  <w:lang w:eastAsia="el-GR"/>
        </w:rPr>
        <w:t></w:t>
      </w:r>
      <w:r w:rsidRPr="004423F5">
        <w:rPr>
          <w:rFonts w:eastAsia="Calibri" w:cs="Cambria"/>
          <w:color w:val="000000"/>
          <w:spacing w:val="329"/>
          <w:position w:val="-12"/>
          <w:szCs w:val="32"/>
          <w:lang w:eastAsia="el-GR"/>
        </w:rPr>
        <w:t>ε</w:t>
      </w:r>
      <w:r w:rsidRPr="004423F5">
        <w:rPr>
          <w:rFonts w:ascii="BZ Byzantina" w:eastAsia="Calibri" w:hAnsi="BZ Byzantina" w:cs="Tahoma"/>
          <w:color w:val="800000"/>
          <w:spacing w:val="44"/>
          <w:sz w:val="44"/>
          <w:szCs w:val="32"/>
          <w:lang w:eastAsia="el-GR"/>
        </w:rPr>
        <w:t></w:t>
      </w:r>
      <w:r w:rsidRPr="004423F5">
        <w:rPr>
          <w:rFonts w:ascii="MK2015" w:eastAsia="Calibri" w:hAnsi="MK2015" w:cs="Tahoma"/>
          <w:color w:val="8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  <w:lang w:eastAsia="el-GR"/>
        </w:rPr>
        <w:t></w:t>
      </w:r>
      <w:proofErr w:type="spellStart"/>
      <w:r w:rsidRPr="004423F5">
        <w:rPr>
          <w:rFonts w:eastAsia="Calibri" w:cs="Cambria"/>
          <w:color w:val="000000"/>
          <w:spacing w:val="96"/>
          <w:position w:val="-12"/>
          <w:szCs w:val="32"/>
          <w:lang w:eastAsia="el-GR"/>
        </w:rPr>
        <w:t>ε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  <w:lang w:eastAsia="el-GR"/>
        </w:rPr>
        <w:t>.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  <w:lang w:eastAsia="el-GR"/>
        </w:rPr>
        <w:t>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ξ</w:t>
      </w:r>
      <w:r w:rsidRPr="004423F5">
        <w:rPr>
          <w:rFonts w:eastAsia="Calibri" w:cs="Cambria"/>
          <w:color w:val="000000"/>
          <w:spacing w:val="139"/>
          <w:position w:val="-12"/>
          <w:szCs w:val="32"/>
          <w:lang w:eastAsia="el-GR"/>
        </w:rPr>
        <w:t>α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7"/>
          <w:sz w:val="44"/>
          <w:szCs w:val="32"/>
          <w:lang w:eastAsia="el-GR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ν</w:t>
      </w:r>
      <w:r w:rsidRPr="004423F5">
        <w:rPr>
          <w:rFonts w:eastAsia="Calibri" w:cs="Cambria"/>
          <w:color w:val="000000"/>
          <w:spacing w:val="295"/>
          <w:position w:val="-12"/>
          <w:szCs w:val="32"/>
          <w:lang w:eastAsia="el-GR"/>
        </w:rPr>
        <w:t>ε</w:t>
      </w:r>
      <w:proofErr w:type="spellEnd"/>
      <w:r w:rsidRPr="004423F5">
        <w:rPr>
          <w:rFonts w:ascii="BZ Byzantina" w:eastAsia="Calibri" w:hAnsi="BZ Byzantina" w:cs="Tahoma"/>
          <w:color w:val="800000"/>
          <w:spacing w:val="24"/>
          <w:sz w:val="44"/>
          <w:szCs w:val="32"/>
          <w:lang w:eastAsia="el-GR"/>
        </w:rPr>
        <w:t></w:t>
      </w:r>
      <w:r w:rsidRPr="004423F5">
        <w:rPr>
          <w:rFonts w:ascii="MK2015" w:eastAsia="Calibri" w:hAnsi="MK2015" w:cs="Tahoma"/>
          <w:color w:val="8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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spacing w:val="276"/>
          <w:position w:val="-12"/>
          <w:szCs w:val="32"/>
          <w:lang w:eastAsia="el-GR"/>
        </w:rPr>
        <w:t>ε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  <w:lang w:eastAsia="el-GR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116"/>
          <w:position w:val="-12"/>
          <w:szCs w:val="32"/>
          <w:lang w:eastAsia="el-GR"/>
        </w:rPr>
        <w:t>ε</w:t>
      </w:r>
      <w:r w:rsidRPr="004423F5">
        <w:rPr>
          <w:rFonts w:ascii="BZ Byzantina" w:eastAsia="Calibri" w:hAnsi="BZ Byzantina" w:cs="Tahoma"/>
          <w:color w:val="800000"/>
          <w:spacing w:val="-20"/>
          <w:position w:val="-6"/>
          <w:sz w:val="44"/>
          <w:szCs w:val="32"/>
          <w:lang w:eastAsia="el-GR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22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στη</w:t>
      </w:r>
      <w:r w:rsidRPr="004423F5">
        <w:rPr>
          <w:rFonts w:eastAsia="Calibri" w:cs="Cambria"/>
          <w:color w:val="000000"/>
          <w:spacing w:val="61"/>
          <w:position w:val="-12"/>
          <w:szCs w:val="32"/>
          <w:lang w:eastAsia="el-GR"/>
        </w:rPr>
        <w:t>ς</w:t>
      </w:r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</w:t>
      </w:r>
      <w:r w:rsidRPr="004423F5">
        <w:rPr>
          <w:rFonts w:ascii="MK2015" w:eastAsia="Calibri" w:hAnsi="MK2015" w:cs="Tahoma"/>
          <w:color w:val="800000"/>
          <w:position w:val="-6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42"/>
          <w:sz w:val="44"/>
          <w:szCs w:val="32"/>
          <w:lang w:eastAsia="el-GR"/>
        </w:rPr>
        <w:t></w:t>
      </w:r>
      <w:r w:rsidRPr="004423F5">
        <w:rPr>
          <w:rFonts w:eastAsia="Calibri" w:cs="Cambria"/>
          <w:color w:val="000000"/>
          <w:spacing w:val="223"/>
          <w:position w:val="-12"/>
          <w:szCs w:val="32"/>
          <w:lang w:eastAsia="el-GR"/>
        </w:rPr>
        <w:t>Α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7"/>
          <w:sz w:val="44"/>
          <w:szCs w:val="32"/>
          <w:lang w:eastAsia="el-GR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δα</w:t>
      </w:r>
      <w:r w:rsidRPr="004423F5">
        <w:rPr>
          <w:rFonts w:eastAsia="Calibri" w:cs="Cambria"/>
          <w:color w:val="000000"/>
          <w:spacing w:val="100"/>
          <w:position w:val="-12"/>
          <w:szCs w:val="32"/>
          <w:lang w:eastAsia="el-GR"/>
        </w:rPr>
        <w:t>μ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30"/>
          <w:sz w:val="44"/>
          <w:szCs w:val="32"/>
          <w:lang w:eastAsia="el-GR"/>
        </w:rPr>
        <w:t></w:t>
      </w:r>
      <w:r w:rsidRPr="004423F5">
        <w:rPr>
          <w:rFonts w:eastAsia="Calibri" w:cs="Cambria"/>
          <w:color w:val="000000"/>
          <w:spacing w:val="216"/>
          <w:position w:val="-12"/>
          <w:szCs w:val="32"/>
          <w:lang w:eastAsia="el-GR"/>
        </w:rPr>
        <w:t>ε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  <w:lang w:eastAsia="el-GR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γε</w:t>
      </w:r>
      <w:r w:rsidRPr="004423F5">
        <w:rPr>
          <w:rFonts w:eastAsia="Calibri" w:cs="Cambria"/>
          <w:color w:val="000000"/>
          <w:spacing w:val="145"/>
          <w:position w:val="-12"/>
          <w:szCs w:val="32"/>
          <w:lang w:eastAsia="el-GR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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55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ε</w:t>
      </w:r>
      <w:r w:rsidRPr="004423F5">
        <w:rPr>
          <w:rFonts w:eastAsia="Calibri" w:cs="Cambria"/>
          <w:color w:val="000000"/>
          <w:spacing w:val="56"/>
          <w:position w:val="-12"/>
          <w:szCs w:val="32"/>
          <w:lang w:eastAsia="el-GR"/>
        </w:rPr>
        <w:t>ι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75"/>
          <w:position w:val="-12"/>
          <w:szCs w:val="32"/>
          <w:lang w:eastAsia="el-GR"/>
        </w:rPr>
        <w:t>ρ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α</w:t>
      </w:r>
      <w:r w:rsidRPr="004423F5">
        <w:rPr>
          <w:rFonts w:eastAsia="Calibri" w:cs="Cambria"/>
          <w:color w:val="000000"/>
          <w:spacing w:val="-41"/>
          <w:position w:val="-12"/>
          <w:szCs w:val="32"/>
          <w:lang w:eastAsia="el-GR"/>
        </w:rPr>
        <w:t>ς</w:t>
      </w:r>
      <w:r w:rsidRPr="004423F5">
        <w:rPr>
          <w:rFonts w:ascii="MK2015" w:eastAsia="Calibri" w:hAnsi="MK2015" w:cs="Cambria"/>
          <w:color w:val="000000"/>
          <w:spacing w:val="73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96"/>
          <w:position w:val="-12"/>
          <w:szCs w:val="32"/>
          <w:lang w:eastAsia="el-GR"/>
        </w:rPr>
        <w:t>ε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  <w:lang w:eastAsia="el-GR"/>
        </w:rPr>
        <w:t>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ε</w:t>
      </w:r>
      <w:r w:rsidRPr="004423F5">
        <w:rPr>
          <w:rFonts w:eastAsia="Calibri" w:cs="Cambria"/>
          <w:color w:val="000000"/>
          <w:spacing w:val="199"/>
          <w:position w:val="-12"/>
          <w:szCs w:val="32"/>
          <w:lang w:eastAsia="el-GR"/>
        </w:rPr>
        <w:t>κ</w:t>
      </w:r>
      <w:r w:rsidRPr="004423F5">
        <w:rPr>
          <w:rFonts w:ascii="BZ Byzantina" w:eastAsia="Calibri" w:hAnsi="BZ Byzantina" w:cs="Tahoma"/>
          <w:color w:val="800000"/>
          <w:sz w:val="44"/>
          <w:szCs w:val="32"/>
          <w:lang w:eastAsia="el-GR"/>
        </w:rPr>
        <w:t></w:t>
      </w:r>
      <w:r w:rsidRPr="004423F5">
        <w:rPr>
          <w:rFonts w:ascii="MK2015" w:eastAsia="Calibri" w:hAnsi="MK2015" w:cs="Tahoma"/>
          <w:color w:val="8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  <w:lang w:eastAsia="el-GR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φθ</w:t>
      </w:r>
      <w:r w:rsidRPr="004423F5">
        <w:rPr>
          <w:rFonts w:eastAsia="Calibri" w:cs="Cambria"/>
          <w:color w:val="000000"/>
          <w:spacing w:val="63"/>
          <w:position w:val="-12"/>
          <w:szCs w:val="32"/>
          <w:lang w:eastAsia="el-GR"/>
        </w:rPr>
        <w:t>ο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ρα</w:t>
      </w:r>
      <w:r w:rsidRPr="004423F5">
        <w:rPr>
          <w:rFonts w:eastAsia="Calibri" w:cs="Cambria"/>
          <w:color w:val="000000"/>
          <w:spacing w:val="138"/>
          <w:position w:val="-12"/>
          <w:szCs w:val="32"/>
          <w:lang w:eastAsia="el-GR"/>
        </w:rPr>
        <w:t>ς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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κα</w:t>
      </w:r>
      <w:r w:rsidRPr="004423F5">
        <w:rPr>
          <w:rFonts w:eastAsia="Calibri" w:cs="Cambria"/>
          <w:color w:val="000000"/>
          <w:spacing w:val="138"/>
          <w:position w:val="-12"/>
          <w:szCs w:val="32"/>
          <w:lang w:eastAsia="el-GR"/>
        </w:rPr>
        <w:t>ι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κ</w:t>
      </w:r>
      <w:r w:rsidRPr="004423F5">
        <w:rPr>
          <w:rFonts w:eastAsia="Calibri" w:cs="Cambria"/>
          <w:color w:val="000000"/>
          <w:spacing w:val="177"/>
          <w:position w:val="-12"/>
          <w:szCs w:val="32"/>
          <w:lang w:eastAsia="el-GR"/>
        </w:rPr>
        <w:t>α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τα</w:t>
      </w:r>
      <w:r w:rsidRPr="004423F5">
        <w:rPr>
          <w:rFonts w:eastAsia="Calibri" w:cs="Cambria"/>
          <w:color w:val="000000"/>
          <w:spacing w:val="123"/>
          <w:position w:val="-12"/>
          <w:szCs w:val="32"/>
          <w:lang w:eastAsia="el-GR"/>
        </w:rPr>
        <w:t>ρ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  <w:lang w:eastAsia="el-GR"/>
        </w:rPr>
        <w:t>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γ</w:t>
      </w:r>
      <w:r w:rsidRPr="004423F5">
        <w:rPr>
          <w:rFonts w:eastAsia="Calibri" w:cs="Cambria"/>
          <w:color w:val="000000"/>
          <w:spacing w:val="202"/>
          <w:position w:val="-12"/>
          <w:szCs w:val="32"/>
          <w:lang w:eastAsia="el-GR"/>
        </w:rPr>
        <w:t>η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  <w:lang w:eastAsia="el-GR"/>
        </w:rPr>
        <w:t>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spacing w:val="73"/>
          <w:position w:val="-12"/>
          <w:szCs w:val="32"/>
          <w:lang w:eastAsia="el-GR"/>
        </w:rPr>
        <w:t>η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82"/>
          <w:position w:val="-12"/>
          <w:szCs w:val="32"/>
          <w:lang w:eastAsia="el-GR"/>
        </w:rPr>
        <w:t>σ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α</w:t>
      </w:r>
      <w:r w:rsidRPr="004423F5">
        <w:rPr>
          <w:rFonts w:eastAsia="Calibri" w:cs="Cambria"/>
          <w:color w:val="000000"/>
          <w:spacing w:val="-49"/>
          <w:position w:val="-12"/>
          <w:szCs w:val="32"/>
          <w:lang w:eastAsia="el-GR"/>
        </w:rPr>
        <w:t>ς</w:t>
      </w:r>
      <w:r w:rsidRPr="004423F5">
        <w:rPr>
          <w:rFonts w:ascii="MK2015" w:eastAsia="Calibri" w:hAnsi="MK2015" w:cs="Cambria"/>
          <w:color w:val="000000"/>
          <w:spacing w:val="82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θ</w:t>
      </w:r>
      <w:r w:rsidRPr="004423F5">
        <w:rPr>
          <w:rFonts w:eastAsia="Calibri" w:cs="Cambria"/>
          <w:color w:val="000000"/>
          <w:spacing w:val="192"/>
          <w:position w:val="-12"/>
          <w:szCs w:val="32"/>
          <w:lang w:eastAsia="el-GR"/>
        </w:rPr>
        <w:t>α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  <w:lang w:eastAsia="el-GR"/>
        </w:rPr>
        <w:t></w:t>
      </w:r>
      <w:r w:rsidRPr="004423F5">
        <w:rPr>
          <w:rFonts w:eastAsia="Calibri" w:cs="Cambria"/>
          <w:color w:val="000000"/>
          <w:spacing w:val="253"/>
          <w:position w:val="-12"/>
          <w:szCs w:val="32"/>
          <w:lang w:eastAsia="el-GR"/>
        </w:rPr>
        <w:t>α</w:t>
      </w:r>
      <w:r w:rsidRPr="004423F5">
        <w:rPr>
          <w:rFonts w:ascii="BZ Byzantina" w:eastAsia="Calibri" w:hAnsi="BZ Byzantina" w:cs="Tahoma"/>
          <w:color w:val="800000"/>
          <w:sz w:val="44"/>
          <w:szCs w:val="32"/>
          <w:lang w:eastAsia="el-GR"/>
        </w:rPr>
        <w:t></w:t>
      </w:r>
      <w:r w:rsidRPr="004423F5">
        <w:rPr>
          <w:rFonts w:ascii="MK2015" w:eastAsia="Calibri" w:hAnsi="MK2015" w:cs="Tahoma"/>
          <w:color w:val="8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ν</w:t>
      </w:r>
      <w:r w:rsidRPr="004423F5">
        <w:rPr>
          <w:rFonts w:eastAsia="Calibri" w:cs="Cambria"/>
          <w:color w:val="000000"/>
          <w:spacing w:val="199"/>
          <w:position w:val="-12"/>
          <w:szCs w:val="32"/>
          <w:lang w:eastAsia="el-GR"/>
        </w:rPr>
        <w:t>α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το</w:t>
      </w:r>
      <w:r w:rsidRPr="004423F5">
        <w:rPr>
          <w:rFonts w:eastAsia="Calibri" w:cs="Cambria"/>
          <w:color w:val="000000"/>
          <w:spacing w:val="158"/>
          <w:position w:val="-12"/>
          <w:szCs w:val="32"/>
          <w:lang w:eastAsia="el-GR"/>
        </w:rPr>
        <w:t>ν</w:t>
      </w:r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  <w:lang w:eastAsia="el-GR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lang w:eastAsia="el-GR"/>
        </w:rPr>
        <w:t></w:t>
      </w:r>
      <w:r w:rsidRPr="004423F5">
        <w:rPr>
          <w:rFonts w:ascii="MK2015" w:eastAsia="Calibri" w:hAnsi="MK2015" w:cs="Tahoma"/>
          <w:color w:val="800000"/>
          <w:position w:val="-6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  <w:lang w:eastAsia="el-GR"/>
        </w:rPr>
        <w:t>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Π</w:t>
      </w:r>
      <w:r w:rsidRPr="004423F5">
        <w:rPr>
          <w:rFonts w:eastAsia="Calibri" w:cs="Cambria"/>
          <w:color w:val="000000"/>
          <w:spacing w:val="71"/>
          <w:position w:val="-12"/>
          <w:szCs w:val="32"/>
          <w:lang w:eastAsia="el-GR"/>
        </w:rPr>
        <w:t>α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52"/>
          <w:position w:val="-12"/>
          <w:szCs w:val="32"/>
          <w:lang w:eastAsia="el-GR"/>
        </w:rPr>
        <w:t>σ</w:t>
      </w:r>
      <w:r w:rsidRPr="004423F5">
        <w:rPr>
          <w:rFonts w:ascii="BZ Byzantina" w:eastAsia="Calibri" w:hAnsi="BZ Byzantina" w:cs="Tahoma"/>
          <w:color w:val="000000"/>
          <w:spacing w:val="-247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χ</w:t>
      </w:r>
      <w:r w:rsidRPr="004423F5">
        <w:rPr>
          <w:rFonts w:eastAsia="Calibri" w:cs="Cambria"/>
          <w:color w:val="000000"/>
          <w:spacing w:val="-79"/>
          <w:position w:val="-12"/>
          <w:szCs w:val="32"/>
          <w:lang w:eastAsia="el-GR"/>
        </w:rPr>
        <w:t>α</w:t>
      </w:r>
      <w:r w:rsidRPr="004423F5">
        <w:rPr>
          <w:rFonts w:ascii="MK2015" w:eastAsia="Calibri" w:hAnsi="MK2015" w:cs="Cambria"/>
          <w:color w:val="000000"/>
          <w:spacing w:val="112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  <w:lang w:eastAsia="el-GR"/>
        </w:rPr>
        <w:t>.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  <w:lang w:eastAsia="el-GR"/>
        </w:rPr>
        <w:t>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τη</w:t>
      </w:r>
      <w:r w:rsidRPr="004423F5">
        <w:rPr>
          <w:rFonts w:eastAsia="Calibri" w:cs="Cambria"/>
          <w:color w:val="000000"/>
          <w:spacing w:val="70"/>
          <w:position w:val="-12"/>
          <w:szCs w:val="32"/>
          <w:lang w:eastAsia="el-GR"/>
        </w:rPr>
        <w:t>ς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  <w:lang w:eastAsia="el-GR"/>
        </w:rPr>
        <w:t></w:t>
      </w:r>
      <w:r w:rsidRPr="004423F5">
        <w:rPr>
          <w:rFonts w:eastAsia="Calibri" w:cs="Cambria"/>
          <w:color w:val="000000"/>
          <w:spacing w:val="253"/>
          <w:position w:val="-12"/>
          <w:szCs w:val="32"/>
          <w:lang w:eastAsia="el-GR"/>
        </w:rPr>
        <w:t>α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30"/>
          <w:sz w:val="44"/>
          <w:szCs w:val="32"/>
          <w:lang w:eastAsia="el-GR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φθα</w:t>
      </w:r>
      <w:r w:rsidRPr="004423F5">
        <w:rPr>
          <w:rFonts w:eastAsia="Calibri" w:cs="Cambria"/>
          <w:color w:val="000000"/>
          <w:spacing w:val="54"/>
          <w:position w:val="-12"/>
          <w:szCs w:val="32"/>
          <w:lang w:eastAsia="el-GR"/>
        </w:rPr>
        <w:t>ρ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  <w:lang w:eastAsia="el-GR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σ</w:t>
      </w:r>
      <w:r w:rsidRPr="004423F5">
        <w:rPr>
          <w:rFonts w:eastAsia="Calibri" w:cs="Cambria"/>
          <w:color w:val="000000"/>
          <w:spacing w:val="222"/>
          <w:position w:val="-12"/>
          <w:szCs w:val="32"/>
          <w:lang w:eastAsia="el-GR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  <w:lang w:eastAsia="el-GR"/>
        </w:rPr>
        <w:t></w:t>
      </w:r>
      <w:r w:rsidRPr="004423F5">
        <w:rPr>
          <w:rFonts w:ascii="MK2015" w:eastAsia="Calibri" w:hAnsi="MK2015" w:cs="Tahoma"/>
          <w:color w:val="000000"/>
          <w:szCs w:val="3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lang w:eastAsia="el-GR"/>
        </w:rPr>
        <w:t>α</w:t>
      </w:r>
      <w:r w:rsidRPr="004423F5">
        <w:rPr>
          <w:rFonts w:eastAsia="Calibri" w:cs="Cambria"/>
          <w:color w:val="000000"/>
          <w:spacing w:val="19"/>
          <w:position w:val="-12"/>
          <w:szCs w:val="32"/>
          <w:lang w:eastAsia="el-GR"/>
        </w:rPr>
        <w:t>ς</w:t>
      </w:r>
      <w:r w:rsidRPr="004423F5">
        <w:rPr>
          <w:rFonts w:ascii="MK2015" w:eastAsia="Calibri" w:hAnsi="MK2015" w:cs="Cambria"/>
          <w:color w:val="000000"/>
          <w:position w:val="-12"/>
          <w:szCs w:val="32"/>
          <w:lang w:eastAsia="el-GR"/>
        </w:rPr>
        <w:t>_</w:t>
      </w:r>
      <w:r w:rsidRPr="004423F5">
        <w:rPr>
          <w:rFonts w:ascii="MK2015" w:eastAsia="Calibri" w:hAnsi="MK2015" w:cs="Tahoma"/>
          <w:b w:val="0"/>
          <w:color w:val="004080"/>
          <w:position w:val="36"/>
          <w:sz w:val="36"/>
          <w:szCs w:val="36"/>
          <w:lang w:eastAsia="el-GR"/>
        </w:rPr>
        <w:t>a</w:t>
      </w:r>
      <w:r w:rsidRPr="004423F5">
        <w:rPr>
          <w:rFonts w:ascii="Tahoma" w:eastAsia="Calibri" w:hAnsi="Tahoma" w:cs="Tahoma"/>
          <w:color w:val="000000"/>
          <w:sz w:val="2"/>
          <w:szCs w:val="3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82"/>
          <w:position w:val="-12"/>
          <w:szCs w:val="32"/>
          <w:lang w:eastAsia="el-GR"/>
        </w:rPr>
        <w:t>τ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  <w:shd w:val="clear" w:color="auto" w:fill="F2F2F2" w:themeFill="background1" w:themeFillShade="F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shd w:val="clear" w:color="auto" w:fill="F2F2F2" w:themeFill="background1" w:themeFillShade="F2"/>
          <w:lang w:eastAsia="el-GR"/>
        </w:rPr>
        <w:t>ο</w:t>
      </w:r>
      <w:r w:rsidRPr="004423F5">
        <w:rPr>
          <w:rFonts w:eastAsia="Calibri" w:cs="Cambria"/>
          <w:color w:val="000000"/>
          <w:spacing w:val="-49"/>
          <w:position w:val="-12"/>
          <w:szCs w:val="32"/>
          <w:shd w:val="clear" w:color="auto" w:fill="F2F2F2" w:themeFill="background1" w:themeFillShade="F2"/>
          <w:lang w:eastAsia="el-GR"/>
        </w:rPr>
        <w:t>υ</w:t>
      </w:r>
      <w:r w:rsidRPr="004423F5">
        <w:rPr>
          <w:rFonts w:ascii="MK2015" w:eastAsia="Calibri" w:hAnsi="MK2015" w:cs="Cambria"/>
          <w:color w:val="000000"/>
          <w:spacing w:val="82"/>
          <w:position w:val="-12"/>
          <w:szCs w:val="32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  <w:shd w:val="clear" w:color="auto" w:fill="F2F2F2" w:themeFill="background1" w:themeFillShade="F2"/>
          <w:lang w:eastAsia="el-GR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shd w:val="clear" w:color="auto" w:fill="F2F2F2" w:themeFill="background1" w:themeFillShade="F2"/>
          <w:lang w:eastAsia="el-GR"/>
        </w:rPr>
        <w:t>κ</w:t>
      </w:r>
      <w:r w:rsidRPr="004423F5">
        <w:rPr>
          <w:rFonts w:eastAsia="Calibri" w:cs="Cambria"/>
          <w:color w:val="000000"/>
          <w:spacing w:val="222"/>
          <w:position w:val="-12"/>
          <w:szCs w:val="3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  <w:shd w:val="clear" w:color="auto" w:fill="F2F2F2" w:themeFill="background1" w:themeFillShade="F2"/>
          <w:lang w:eastAsia="el-GR"/>
        </w:rPr>
        <w:t></w:t>
      </w:r>
      <w:r w:rsidRPr="004423F5">
        <w:rPr>
          <w:rFonts w:ascii="MK2015" w:eastAsia="Calibri" w:hAnsi="MK2015" w:cs="Tahoma"/>
          <w:color w:val="000000"/>
          <w:szCs w:val="32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pacing w:val="80"/>
          <w:sz w:val="2"/>
          <w:szCs w:val="3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37"/>
          <w:sz w:val="44"/>
          <w:szCs w:val="32"/>
          <w:shd w:val="clear" w:color="auto" w:fill="F2F2F2" w:themeFill="background1" w:themeFillShade="F2"/>
          <w:lang w:eastAsia="el-GR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shd w:val="clear" w:color="auto" w:fill="F2F2F2" w:themeFill="background1" w:themeFillShade="F2"/>
          <w:lang w:eastAsia="el-GR"/>
        </w:rPr>
        <w:t>σμο</w:t>
      </w:r>
      <w:r w:rsidRPr="004423F5">
        <w:rPr>
          <w:rFonts w:eastAsia="Calibri" w:cs="Cambria"/>
          <w:color w:val="000000"/>
          <w:spacing w:val="46"/>
          <w:position w:val="-12"/>
          <w:szCs w:val="32"/>
          <w:shd w:val="clear" w:color="auto" w:fill="F2F2F2" w:themeFill="background1" w:themeFillShade="F2"/>
          <w:lang w:eastAsia="el-GR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  <w:shd w:val="clear" w:color="auto" w:fill="F2F2F2" w:themeFill="background1" w:themeFillShade="F2"/>
          <w:lang w:eastAsia="el-GR"/>
        </w:rPr>
        <w:t></w:t>
      </w:r>
      <w:r w:rsidRPr="004423F5">
        <w:rPr>
          <w:rFonts w:ascii="MK2015" w:eastAsia="Calibri" w:hAnsi="MK2015" w:cs="Tahoma"/>
          <w:color w:val="000000"/>
          <w:szCs w:val="32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  <w:shd w:val="clear" w:color="auto" w:fill="F2F2F2" w:themeFill="background1" w:themeFillShade="F2"/>
          <w:lang w:eastAsia="el-GR"/>
        </w:rPr>
        <w:t></w:t>
      </w:r>
      <w:r w:rsidRPr="004423F5">
        <w:rPr>
          <w:rFonts w:eastAsia="Calibri" w:cs="Cambria"/>
          <w:color w:val="000000"/>
          <w:position w:val="-12"/>
          <w:szCs w:val="32"/>
          <w:shd w:val="clear" w:color="auto" w:fill="F2F2F2" w:themeFill="background1" w:themeFillShade="F2"/>
          <w:lang w:eastAsia="el-GR"/>
        </w:rPr>
        <w:t>ο</w:t>
      </w:r>
      <w:r w:rsidRPr="004423F5">
        <w:rPr>
          <w:rFonts w:eastAsia="Calibri" w:cs="Cambria"/>
          <w:color w:val="000000"/>
          <w:spacing w:val="19"/>
          <w:position w:val="-12"/>
          <w:szCs w:val="32"/>
          <w:shd w:val="clear" w:color="auto" w:fill="F2F2F2" w:themeFill="background1" w:themeFillShade="F2"/>
          <w:lang w:eastAsia="el-GR"/>
        </w:rPr>
        <w:t>υ</w:t>
      </w:r>
      <w:r w:rsidRPr="004423F5">
        <w:rPr>
          <w:rFonts w:ascii="MK2015" w:eastAsia="Calibri" w:hAnsi="MK2015" w:cs="Cambria"/>
          <w:color w:val="000000"/>
          <w:position w:val="-12"/>
          <w:szCs w:val="32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127"/>
          <w:position w:val="-12"/>
          <w:szCs w:val="32"/>
          <w:shd w:val="clear" w:color="auto" w:fill="F2F2F2" w:themeFill="background1" w:themeFillShade="F2"/>
          <w:lang w:eastAsia="el-GR"/>
        </w:rPr>
        <w:t>σ</w:t>
      </w:r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  <w:shd w:val="clear" w:color="auto" w:fill="F2F2F2" w:themeFill="background1" w:themeFillShade="F2"/>
          <w:lang w:eastAsia="el-GR"/>
        </w:rPr>
        <w:t></w:t>
      </w:r>
      <w:r w:rsidRPr="004423F5">
        <w:rPr>
          <w:rFonts w:eastAsia="Calibri" w:cs="Cambria"/>
          <w:color w:val="000000"/>
          <w:spacing w:val="-10"/>
          <w:position w:val="-12"/>
          <w:szCs w:val="32"/>
          <w:shd w:val="clear" w:color="auto" w:fill="F2F2F2" w:themeFill="background1" w:themeFillShade="F2"/>
          <w:lang w:eastAsia="el-GR"/>
        </w:rPr>
        <w:t>ω</w:t>
      </w:r>
      <w:r w:rsidRPr="004423F5">
        <w:rPr>
          <w:rFonts w:ascii="MK2015" w:eastAsia="Calibri" w:hAnsi="MK2015" w:cs="Cambria"/>
          <w:color w:val="000000"/>
          <w:spacing w:val="37"/>
          <w:position w:val="-12"/>
          <w:szCs w:val="32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eastAsia="Calibri" w:cs="Cambria"/>
          <w:color w:val="000000"/>
          <w:spacing w:val="-142"/>
          <w:position w:val="-12"/>
          <w:szCs w:val="32"/>
          <w:shd w:val="clear" w:color="auto" w:fill="F2F2F2" w:themeFill="background1" w:themeFillShade="F2"/>
          <w:lang w:eastAsia="el-GR"/>
        </w:rPr>
        <w:t>τ</w:t>
      </w:r>
      <w:r w:rsidRPr="004423F5">
        <w:rPr>
          <w:rFonts w:ascii="BZ Byzantina" w:eastAsia="Calibri" w:hAnsi="BZ Byzantina" w:cs="Tahoma"/>
          <w:color w:val="000000"/>
          <w:spacing w:val="-157"/>
          <w:sz w:val="44"/>
          <w:szCs w:val="32"/>
          <w:shd w:val="clear" w:color="auto" w:fill="F2F2F2" w:themeFill="background1" w:themeFillShade="F2"/>
          <w:lang w:eastAsia="el-GR"/>
        </w:rPr>
        <w:t></w:t>
      </w:r>
      <w:r w:rsidRPr="004423F5">
        <w:rPr>
          <w:rFonts w:eastAsia="Calibri" w:cs="Cambria"/>
          <w:color w:val="000000"/>
          <w:spacing w:val="4"/>
          <w:position w:val="-12"/>
          <w:szCs w:val="32"/>
          <w:shd w:val="clear" w:color="auto" w:fill="F2F2F2" w:themeFill="background1" w:themeFillShade="F2"/>
          <w:lang w:eastAsia="el-GR"/>
        </w:rPr>
        <w:t>η</w:t>
      </w:r>
      <w:r w:rsidRPr="004423F5">
        <w:rPr>
          <w:rFonts w:ascii="MK2015" w:eastAsia="Calibri" w:hAnsi="MK2015" w:cs="Cambria"/>
          <w:color w:val="000000"/>
          <w:spacing w:val="22"/>
          <w:position w:val="-12"/>
          <w:szCs w:val="32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  <w:shd w:val="clear" w:color="auto" w:fill="F2F2F2" w:themeFill="background1" w:themeFillShade="F2"/>
          <w:lang w:eastAsia="el-GR"/>
        </w:rPr>
        <w:t></w:t>
      </w:r>
      <w:proofErr w:type="spellStart"/>
      <w:r w:rsidRPr="004423F5">
        <w:rPr>
          <w:rFonts w:eastAsia="Calibri" w:cs="Cambria"/>
          <w:color w:val="000000"/>
          <w:spacing w:val="253"/>
          <w:position w:val="-12"/>
          <w:szCs w:val="32"/>
          <w:shd w:val="clear" w:color="auto" w:fill="F2F2F2" w:themeFill="background1" w:themeFillShade="F2"/>
          <w:lang w:eastAsia="el-GR"/>
        </w:rPr>
        <w:t>η</w:t>
      </w:r>
      <w:proofErr w:type="spellEnd"/>
      <w:r w:rsidRPr="004423F5">
        <w:rPr>
          <w:rFonts w:ascii="BZ Byzantina" w:eastAsia="Calibri" w:hAnsi="BZ Byzantina" w:cs="Tahoma"/>
          <w:color w:val="800000"/>
          <w:sz w:val="44"/>
          <w:szCs w:val="32"/>
          <w:shd w:val="clear" w:color="auto" w:fill="F2F2F2" w:themeFill="background1" w:themeFillShade="F2"/>
          <w:lang w:eastAsia="el-GR"/>
        </w:rPr>
        <w:t></w:t>
      </w:r>
      <w:r w:rsidRPr="004423F5">
        <w:rPr>
          <w:rFonts w:ascii="MK2015" w:eastAsia="Calibri" w:hAnsi="MK2015" w:cs="Tahoma"/>
          <w:color w:val="800000"/>
          <w:szCs w:val="32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82"/>
          <w:sz w:val="44"/>
          <w:szCs w:val="32"/>
          <w:shd w:val="clear" w:color="auto" w:fill="F2F2F2" w:themeFill="background1" w:themeFillShade="F2"/>
          <w:lang w:eastAsia="el-GR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  <w:shd w:val="clear" w:color="auto" w:fill="F2F2F2" w:themeFill="background1" w:themeFillShade="F2"/>
          <w:lang w:eastAsia="el-GR"/>
        </w:rPr>
        <w:t>ρ</w:t>
      </w:r>
      <w:r w:rsidRPr="004423F5">
        <w:rPr>
          <w:rFonts w:eastAsia="Calibri" w:cs="Cambria"/>
          <w:color w:val="000000"/>
          <w:spacing w:val="169"/>
          <w:position w:val="-12"/>
          <w:szCs w:val="32"/>
          <w:shd w:val="clear" w:color="auto" w:fill="F2F2F2" w:themeFill="background1" w:themeFillShade="F2"/>
          <w:lang w:eastAsia="el-GR"/>
        </w:rPr>
        <w:t>ι</w:t>
      </w:r>
      <w:proofErr w:type="spellEnd"/>
      <w:r w:rsidRPr="004423F5">
        <w:rPr>
          <w:rFonts w:ascii="MK2015" w:eastAsia="Calibri" w:hAnsi="MK2015" w:cs="Cambria"/>
          <w:color w:val="000000"/>
          <w:position w:val="-12"/>
          <w:szCs w:val="32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  <w:shd w:val="clear" w:color="auto" w:fill="F2F2F2" w:themeFill="background1" w:themeFillShade="F2"/>
          <w:lang w:eastAsia="el-GR"/>
        </w:rPr>
        <w:t></w:t>
      </w:r>
      <w:r w:rsidRPr="004423F5">
        <w:rPr>
          <w:rFonts w:eastAsia="Calibri" w:cs="Cambria"/>
          <w:color w:val="000000"/>
          <w:position w:val="-12"/>
          <w:szCs w:val="32"/>
          <w:shd w:val="clear" w:color="auto" w:fill="F2F2F2" w:themeFill="background1" w:themeFillShade="F2"/>
          <w:lang w:eastAsia="el-GR"/>
        </w:rPr>
        <w:t>ο</w:t>
      </w:r>
      <w:r w:rsidRPr="004423F5">
        <w:rPr>
          <w:rFonts w:eastAsia="Calibri" w:cs="Cambria"/>
          <w:color w:val="000000"/>
          <w:spacing w:val="207"/>
          <w:position w:val="-12"/>
          <w:szCs w:val="32"/>
          <w:shd w:val="clear" w:color="auto" w:fill="F2F2F2" w:themeFill="background1" w:themeFillShade="F2"/>
          <w:lang w:eastAsia="el-GR"/>
        </w:rPr>
        <w:t>ν</w:t>
      </w:r>
      <w:r w:rsidRPr="004423F5">
        <w:rPr>
          <w:rFonts w:ascii="BZ Byzantina" w:eastAsia="Calibri" w:hAnsi="BZ Byzantina" w:cs="Tahoma"/>
          <w:color w:val="000000"/>
          <w:sz w:val="44"/>
          <w:szCs w:val="32"/>
          <w:shd w:val="clear" w:color="auto" w:fill="F2F2F2" w:themeFill="background1" w:themeFillShade="F2"/>
          <w:lang w:eastAsia="el-GR"/>
        </w:rPr>
        <w:t>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shd w:val="clear" w:color="auto" w:fill="F2F2F2" w:themeFill="background1" w:themeFillShade="F2"/>
          <w:lang w:eastAsia="el-GR"/>
        </w:rPr>
        <w:t>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shd w:val="clear" w:color="auto" w:fill="F2F2F2" w:themeFill="background1" w:themeFillShade="F2"/>
          <w:lang w:eastAsia="el-GR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  <w:shd w:val="clear" w:color="auto" w:fill="F2F2F2" w:themeFill="background1" w:themeFillShade="F2"/>
          <w:lang w:eastAsia="el-GR"/>
        </w:rPr>
        <w:t></w:t>
      </w:r>
      <w:r w:rsidRPr="004423F5">
        <w:rPr>
          <w:rFonts w:ascii="MK2015" w:eastAsia="Calibri" w:hAnsi="MK2015" w:cs="Tahoma"/>
          <w:color w:val="800000"/>
          <w:position w:val="-6"/>
          <w:szCs w:val="32"/>
          <w:shd w:val="clear" w:color="auto" w:fill="F2F2F2" w:themeFill="background1" w:themeFillShade="F2"/>
          <w:lang w:eastAsia="el-GR"/>
        </w:rPr>
        <w:t>_</w:t>
      </w:r>
    </w:p>
    <w:p w14:paraId="1F5BD791" w14:textId="176F4CD3" w:rsidR="00360F50" w:rsidRPr="004423F5" w:rsidRDefault="0029338E" w:rsidP="009138CA">
      <w:pPr>
        <w:jc w:val="right"/>
      </w:pPr>
      <w:proofErr w:type="spellStart"/>
      <w:r w:rsidRPr="004423F5">
        <w:rPr>
          <w:b w:val="0"/>
          <w:bCs/>
          <w:color w:val="A6A6A6" w:themeColor="background1" w:themeShade="A6"/>
          <w:sz w:val="24"/>
          <w:szCs w:val="16"/>
        </w:rPr>
        <w:t>τὸ</w:t>
      </w:r>
      <w:proofErr w:type="spellEnd"/>
      <w:r w:rsidRPr="004423F5">
        <w:rPr>
          <w:b w:val="0"/>
          <w:bCs/>
          <w:color w:val="A6A6A6" w:themeColor="background1" w:themeShade="A6"/>
          <w:sz w:val="24"/>
          <w:szCs w:val="16"/>
        </w:rPr>
        <w:t xml:space="preserve"> τέλος</w:t>
      </w:r>
      <w:r w:rsidRPr="004423F5">
        <w:rPr>
          <w:rFonts w:ascii="Cambria" w:hAnsi="Cambria"/>
          <w:b w:val="0"/>
          <w:color w:val="A6A6A6" w:themeColor="background1" w:themeShade="A6"/>
          <w:position w:val="36"/>
          <w:sz w:val="40"/>
          <w:szCs w:val="18"/>
          <w:lang w:eastAsia="el-GR"/>
        </w:rPr>
        <w:t xml:space="preserve"> </w:t>
      </w:r>
      <w:r w:rsidR="004D6019" w:rsidRPr="004423F5">
        <w:rPr>
          <w:rFonts w:ascii="MK2015" w:hAnsi="MK2015"/>
          <w:b w:val="0"/>
          <w:color w:val="2F5496" w:themeColor="accent1" w:themeShade="BF"/>
          <w:position w:val="36"/>
          <w:sz w:val="36"/>
          <w:szCs w:val="36"/>
          <w:lang w:eastAsia="el-GR"/>
        </w:rPr>
        <w:t>a</w:t>
      </w:r>
      <w:r w:rsidR="004D6019" w:rsidRPr="004423F5">
        <w:rPr>
          <w:rFonts w:eastAsia="Calibri" w:cs="Arial"/>
          <w:color w:val="C00000"/>
          <w:lang w:eastAsia="el-GR"/>
        </w:rPr>
        <w:t xml:space="preserve"> </w:t>
      </w:r>
      <w:r w:rsidR="004D6019" w:rsidRPr="004423F5">
        <w:rPr>
          <w:rFonts w:eastAsia="Calibri" w:cs="Cambria"/>
          <w:spacing w:val="-82"/>
          <w:position w:val="-12"/>
          <w:shd w:val="clear" w:color="auto" w:fill="F2F2F2" w:themeFill="background1" w:themeFillShade="F2"/>
          <w:lang w:eastAsia="el-GR"/>
        </w:rPr>
        <w:t>τ</w:t>
      </w:r>
      <w:r w:rsidR="004D6019" w:rsidRPr="004423F5">
        <w:rPr>
          <w:rFonts w:ascii="BZ Byzantina" w:eastAsia="Calibri" w:hAnsi="BZ Byzantina"/>
          <w:spacing w:val="-217"/>
          <w:sz w:val="44"/>
          <w:shd w:val="clear" w:color="auto" w:fill="F2F2F2" w:themeFill="background1" w:themeFillShade="F2"/>
          <w:lang w:eastAsia="el-GR"/>
        </w:rPr>
        <w:t></w:t>
      </w:r>
      <w:r w:rsidR="004D6019" w:rsidRPr="004423F5">
        <w:rPr>
          <w:rFonts w:eastAsia="Calibri" w:cs="Cambria"/>
          <w:position w:val="-12"/>
          <w:shd w:val="clear" w:color="auto" w:fill="F2F2F2" w:themeFill="background1" w:themeFillShade="F2"/>
          <w:lang w:eastAsia="el-GR"/>
        </w:rPr>
        <w:t>ο</w:t>
      </w:r>
      <w:r w:rsidR="004D6019" w:rsidRPr="004423F5">
        <w:rPr>
          <w:rFonts w:eastAsia="Calibri" w:cs="Cambria"/>
          <w:spacing w:val="-49"/>
          <w:position w:val="-12"/>
          <w:shd w:val="clear" w:color="auto" w:fill="F2F2F2" w:themeFill="background1" w:themeFillShade="F2"/>
          <w:lang w:eastAsia="el-GR"/>
        </w:rPr>
        <w:t>υ</w:t>
      </w:r>
      <w:r w:rsidR="004D6019" w:rsidRPr="004423F5">
        <w:rPr>
          <w:rFonts w:ascii="MK2015" w:eastAsia="Calibri" w:hAnsi="MK2015" w:cs="Cambria"/>
          <w:spacing w:val="82"/>
          <w:position w:val="-12"/>
          <w:shd w:val="clear" w:color="auto" w:fill="F2F2F2" w:themeFill="background1" w:themeFillShade="F2"/>
          <w:lang w:eastAsia="el-GR"/>
        </w:rPr>
        <w:t>_</w:t>
      </w:r>
      <w:r w:rsidR="004D6019" w:rsidRPr="004423F5">
        <w:rPr>
          <w:rFonts w:ascii="Tahoma" w:eastAsia="Calibri" w:hAnsi="Tahoma"/>
          <w:sz w:val="2"/>
          <w:shd w:val="clear" w:color="auto" w:fill="F2F2F2" w:themeFill="background1" w:themeFillShade="F2"/>
          <w:lang w:eastAsia="el-GR"/>
        </w:rPr>
        <w:t xml:space="preserve"> </w:t>
      </w:r>
      <w:r w:rsidR="004D6019" w:rsidRPr="004423F5">
        <w:rPr>
          <w:rFonts w:ascii="BZ Byzantina" w:eastAsia="Calibri" w:hAnsi="BZ Byzantina"/>
          <w:spacing w:val="-457"/>
          <w:sz w:val="44"/>
          <w:shd w:val="clear" w:color="auto" w:fill="F2F2F2" w:themeFill="background1" w:themeFillShade="F2"/>
          <w:lang w:eastAsia="el-GR"/>
        </w:rPr>
        <w:t></w:t>
      </w:r>
      <w:proofErr w:type="spellStart"/>
      <w:r w:rsidR="004D6019" w:rsidRPr="004423F5">
        <w:rPr>
          <w:rFonts w:eastAsia="Calibri" w:cs="Cambria"/>
          <w:position w:val="-12"/>
          <w:shd w:val="clear" w:color="auto" w:fill="F2F2F2" w:themeFill="background1" w:themeFillShade="F2"/>
          <w:lang w:eastAsia="el-GR"/>
        </w:rPr>
        <w:t>κ</w:t>
      </w:r>
      <w:r w:rsidR="004D6019" w:rsidRPr="004423F5">
        <w:rPr>
          <w:rFonts w:eastAsia="Calibri" w:cs="Cambria"/>
          <w:spacing w:val="154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="004D6019" w:rsidRPr="004423F5">
        <w:rPr>
          <w:rFonts w:ascii="MK2015" w:eastAsia="Calibri" w:hAnsi="MK2015" w:cs="Cambria"/>
          <w:position w:val="-12"/>
          <w:shd w:val="clear" w:color="auto" w:fill="F2F2F2" w:themeFill="background1" w:themeFillShade="F2"/>
          <w:lang w:eastAsia="el-GR"/>
        </w:rPr>
        <w:t>_</w:t>
      </w:r>
      <w:r w:rsidR="004D6019" w:rsidRPr="004423F5">
        <w:rPr>
          <w:rFonts w:ascii="Tahoma" w:eastAsia="Calibri" w:hAnsi="Tahoma"/>
          <w:sz w:val="2"/>
          <w:shd w:val="clear" w:color="auto" w:fill="F2F2F2" w:themeFill="background1" w:themeFillShade="F2"/>
          <w:lang w:eastAsia="el-GR"/>
        </w:rPr>
        <w:t xml:space="preserve"> </w:t>
      </w:r>
      <w:r w:rsidR="004D6019" w:rsidRPr="004423F5">
        <w:rPr>
          <w:rFonts w:eastAsia="Calibri" w:cs="Cambria"/>
          <w:position w:val="-12"/>
          <w:shd w:val="clear" w:color="auto" w:fill="F2F2F2" w:themeFill="background1" w:themeFillShade="F2"/>
          <w:lang w:eastAsia="el-GR"/>
        </w:rPr>
        <w:t>σ</w:t>
      </w:r>
      <w:r w:rsidR="004D6019" w:rsidRPr="004423F5">
        <w:rPr>
          <w:rFonts w:ascii="BZ Byzantina" w:eastAsia="Calibri" w:hAnsi="BZ Byzantina"/>
          <w:spacing w:val="-307"/>
          <w:sz w:val="44"/>
          <w:shd w:val="clear" w:color="auto" w:fill="F2F2F2" w:themeFill="background1" w:themeFillShade="F2"/>
          <w:lang w:eastAsia="el-GR"/>
        </w:rPr>
        <w:t></w:t>
      </w:r>
      <w:r w:rsidR="004D6019" w:rsidRPr="004423F5">
        <w:rPr>
          <w:rFonts w:eastAsia="Calibri" w:cs="Cambria"/>
          <w:position w:val="-12"/>
          <w:shd w:val="clear" w:color="auto" w:fill="F2F2F2" w:themeFill="background1" w:themeFillShade="F2"/>
          <w:lang w:eastAsia="el-GR"/>
        </w:rPr>
        <w:t>μο</w:t>
      </w:r>
      <w:r w:rsidR="004D6019" w:rsidRPr="004423F5">
        <w:rPr>
          <w:rFonts w:eastAsia="Calibri" w:cs="Cambria"/>
          <w:spacing w:val="-133"/>
          <w:position w:val="-12"/>
          <w:shd w:val="clear" w:color="auto" w:fill="F2F2F2" w:themeFill="background1" w:themeFillShade="F2"/>
          <w:lang w:eastAsia="el-GR"/>
        </w:rPr>
        <w:t>υ</w:t>
      </w:r>
      <w:r w:rsidR="004D6019" w:rsidRPr="004423F5">
        <w:rPr>
          <w:rFonts w:ascii="MK2015" w:eastAsia="Calibri" w:hAnsi="MK2015" w:cs="Cambria"/>
          <w:spacing w:val="172"/>
          <w:position w:val="-12"/>
          <w:shd w:val="clear" w:color="auto" w:fill="F2F2F2" w:themeFill="background1" w:themeFillShade="F2"/>
          <w:lang w:eastAsia="el-GR"/>
        </w:rPr>
        <w:t>_</w:t>
      </w:r>
      <w:r w:rsidR="004D6019" w:rsidRPr="004423F5">
        <w:rPr>
          <w:rFonts w:ascii="Tahoma" w:eastAsia="Calibri" w:hAnsi="Tahoma"/>
          <w:sz w:val="2"/>
          <w:shd w:val="clear" w:color="auto" w:fill="F2F2F2" w:themeFill="background1" w:themeFillShade="F2"/>
          <w:lang w:eastAsia="el-GR"/>
        </w:rPr>
        <w:t xml:space="preserve"> </w:t>
      </w:r>
      <w:r w:rsidR="004D6019" w:rsidRPr="004423F5">
        <w:rPr>
          <w:rFonts w:ascii="BZ Byzantina" w:eastAsia="Calibri" w:hAnsi="BZ Byzantina"/>
          <w:spacing w:val="-502"/>
          <w:sz w:val="44"/>
          <w:shd w:val="clear" w:color="auto" w:fill="F2F2F2" w:themeFill="background1" w:themeFillShade="F2"/>
          <w:lang w:eastAsia="el-GR"/>
        </w:rPr>
        <w:t></w:t>
      </w:r>
      <w:proofErr w:type="spellStart"/>
      <w:r w:rsidR="004D6019" w:rsidRPr="004423F5">
        <w:rPr>
          <w:rFonts w:eastAsia="Calibri" w:cs="Cambria"/>
          <w:position w:val="-12"/>
          <w:shd w:val="clear" w:color="auto" w:fill="F2F2F2" w:themeFill="background1" w:themeFillShade="F2"/>
          <w:lang w:eastAsia="el-GR"/>
        </w:rPr>
        <w:t>σ</w:t>
      </w:r>
      <w:r w:rsidR="004D6019" w:rsidRPr="004423F5">
        <w:rPr>
          <w:rFonts w:eastAsia="Calibri" w:cs="Cambria"/>
          <w:spacing w:val="169"/>
          <w:position w:val="-12"/>
          <w:shd w:val="clear" w:color="auto" w:fill="F2F2F2" w:themeFill="background1" w:themeFillShade="F2"/>
          <w:lang w:eastAsia="el-GR"/>
        </w:rPr>
        <w:t>ω</w:t>
      </w:r>
      <w:proofErr w:type="spellEnd"/>
      <w:r w:rsidR="004D6019" w:rsidRPr="004423F5">
        <w:rPr>
          <w:rFonts w:ascii="MK2015" w:eastAsia="Calibri" w:hAnsi="MK2015" w:cs="Cambria"/>
          <w:position w:val="-12"/>
          <w:shd w:val="clear" w:color="auto" w:fill="F2F2F2" w:themeFill="background1" w:themeFillShade="F2"/>
          <w:lang w:eastAsia="el-GR"/>
        </w:rPr>
        <w:t>_</w:t>
      </w:r>
      <w:r w:rsidR="004D6019" w:rsidRPr="004423F5">
        <w:rPr>
          <w:rFonts w:ascii="Tahoma" w:eastAsia="Calibri" w:hAnsi="Tahoma"/>
          <w:sz w:val="2"/>
          <w:shd w:val="clear" w:color="auto" w:fill="F2F2F2" w:themeFill="background1" w:themeFillShade="F2"/>
          <w:lang w:eastAsia="el-GR"/>
        </w:rPr>
        <w:t xml:space="preserve"> </w:t>
      </w:r>
      <w:r w:rsidR="004D6019" w:rsidRPr="004423F5">
        <w:rPr>
          <w:rFonts w:ascii="BZ Byzantina" w:eastAsia="Calibri" w:hAnsi="BZ Byzantina"/>
          <w:spacing w:val="-487"/>
          <w:sz w:val="44"/>
          <w:shd w:val="clear" w:color="auto" w:fill="F2F2F2" w:themeFill="background1" w:themeFillShade="F2"/>
          <w:lang w:eastAsia="el-GR"/>
        </w:rPr>
        <w:t></w:t>
      </w:r>
      <w:r w:rsidR="004D6019" w:rsidRPr="004423F5">
        <w:rPr>
          <w:rFonts w:eastAsia="Calibri" w:cs="Cambria"/>
          <w:position w:val="-12"/>
          <w:shd w:val="clear" w:color="auto" w:fill="F2F2F2" w:themeFill="background1" w:themeFillShade="F2"/>
          <w:lang w:eastAsia="el-GR"/>
        </w:rPr>
        <w:t>τ</w:t>
      </w:r>
      <w:r w:rsidR="004D6019" w:rsidRPr="004423F5">
        <w:rPr>
          <w:rFonts w:eastAsia="Calibri" w:cs="Cambria"/>
          <w:spacing w:val="182"/>
          <w:position w:val="-12"/>
          <w:shd w:val="clear" w:color="auto" w:fill="F2F2F2" w:themeFill="background1" w:themeFillShade="F2"/>
          <w:lang w:eastAsia="el-GR"/>
        </w:rPr>
        <w:t>η</w:t>
      </w:r>
      <w:r w:rsidR="004D6019" w:rsidRPr="004423F5">
        <w:rPr>
          <w:rFonts w:ascii="BZ Byzantina" w:eastAsia="Calibri" w:hAnsi="BZ Byzantina"/>
          <w:sz w:val="44"/>
          <w:shd w:val="clear" w:color="auto" w:fill="F2F2F2" w:themeFill="background1" w:themeFillShade="F2"/>
          <w:lang w:eastAsia="el-GR"/>
        </w:rPr>
        <w:t></w:t>
      </w:r>
      <w:r w:rsidR="004D6019" w:rsidRPr="004423F5">
        <w:rPr>
          <w:rFonts w:ascii="MK2015" w:eastAsia="Calibri" w:hAnsi="MK2015"/>
          <w:shd w:val="clear" w:color="auto" w:fill="F2F2F2" w:themeFill="background1" w:themeFillShade="F2"/>
          <w:lang w:eastAsia="el-GR"/>
        </w:rPr>
        <w:t>_</w:t>
      </w:r>
      <w:r w:rsidR="004D6019" w:rsidRPr="004423F5">
        <w:rPr>
          <w:rFonts w:ascii="Tahoma" w:eastAsia="Calibri" w:hAnsi="Tahoma"/>
          <w:sz w:val="2"/>
          <w:shd w:val="clear" w:color="auto" w:fill="F2F2F2" w:themeFill="background1" w:themeFillShade="F2"/>
          <w:lang w:eastAsia="el-GR"/>
        </w:rPr>
        <w:t xml:space="preserve"> </w:t>
      </w:r>
      <w:r w:rsidR="004D6019" w:rsidRPr="004423F5">
        <w:rPr>
          <w:rFonts w:ascii="BZ Byzantina" w:eastAsia="Calibri" w:hAnsi="BZ Byzantina"/>
          <w:spacing w:val="-382"/>
          <w:sz w:val="44"/>
          <w:shd w:val="clear" w:color="auto" w:fill="F2F2F2" w:themeFill="background1" w:themeFillShade="F2"/>
          <w:lang w:eastAsia="el-GR"/>
        </w:rPr>
        <w:t></w:t>
      </w:r>
      <w:proofErr w:type="spellStart"/>
      <w:r w:rsidR="004D6019" w:rsidRPr="004423F5">
        <w:rPr>
          <w:rFonts w:eastAsia="Calibri" w:cs="Cambria"/>
          <w:position w:val="-12"/>
          <w:shd w:val="clear" w:color="auto" w:fill="F2F2F2" w:themeFill="background1" w:themeFillShade="F2"/>
          <w:lang w:eastAsia="el-GR"/>
        </w:rPr>
        <w:t>ρ</w:t>
      </w:r>
      <w:r w:rsidR="004D6019" w:rsidRPr="004423F5">
        <w:rPr>
          <w:rFonts w:eastAsia="Calibri" w:cs="Cambria"/>
          <w:spacing w:val="169"/>
          <w:position w:val="-12"/>
          <w:shd w:val="clear" w:color="auto" w:fill="F2F2F2" w:themeFill="background1" w:themeFillShade="F2"/>
          <w:lang w:eastAsia="el-GR"/>
        </w:rPr>
        <w:t>ι</w:t>
      </w:r>
      <w:proofErr w:type="spellEnd"/>
      <w:r w:rsidR="004D6019" w:rsidRPr="004423F5">
        <w:rPr>
          <w:rFonts w:ascii="MK2015" w:eastAsia="Calibri" w:hAnsi="MK2015" w:cs="Cambria"/>
          <w:position w:val="-12"/>
          <w:shd w:val="clear" w:color="auto" w:fill="F2F2F2" w:themeFill="background1" w:themeFillShade="F2"/>
          <w:lang w:eastAsia="el-GR"/>
        </w:rPr>
        <w:t>_</w:t>
      </w:r>
      <w:r w:rsidR="004D6019" w:rsidRPr="004423F5">
        <w:rPr>
          <w:rFonts w:ascii="Tahoma" w:eastAsia="Calibri" w:hAnsi="Tahoma"/>
          <w:sz w:val="2"/>
          <w:shd w:val="clear" w:color="auto" w:fill="F2F2F2" w:themeFill="background1" w:themeFillShade="F2"/>
          <w:lang w:eastAsia="el-GR"/>
        </w:rPr>
        <w:t xml:space="preserve"> </w:t>
      </w:r>
      <w:r w:rsidR="004D6019" w:rsidRPr="004423F5">
        <w:rPr>
          <w:rFonts w:ascii="BZ Byzantina" w:eastAsia="Calibri" w:hAnsi="BZ Byzantina"/>
          <w:spacing w:val="-405"/>
          <w:sz w:val="44"/>
          <w:shd w:val="clear" w:color="auto" w:fill="F2F2F2" w:themeFill="background1" w:themeFillShade="F2"/>
          <w:lang w:eastAsia="el-GR"/>
        </w:rPr>
        <w:t></w:t>
      </w:r>
      <w:r w:rsidR="004D6019" w:rsidRPr="004423F5">
        <w:rPr>
          <w:rFonts w:eastAsia="Calibri" w:cs="Cambria"/>
          <w:spacing w:val="261"/>
          <w:position w:val="-12"/>
          <w:shd w:val="clear" w:color="auto" w:fill="F2F2F2" w:themeFill="background1" w:themeFillShade="F2"/>
          <w:lang w:eastAsia="el-GR"/>
        </w:rPr>
        <w:t>ο</w:t>
      </w:r>
      <w:r w:rsidR="004D6019" w:rsidRPr="004423F5">
        <w:rPr>
          <w:rFonts w:ascii="BZ Byzantina" w:eastAsia="Calibri" w:hAnsi="BZ Byzantina"/>
          <w:sz w:val="44"/>
          <w:shd w:val="clear" w:color="auto" w:fill="F2F2F2" w:themeFill="background1" w:themeFillShade="F2"/>
          <w:lang w:eastAsia="el-GR"/>
        </w:rPr>
        <w:t></w:t>
      </w:r>
      <w:r w:rsidR="004D6019" w:rsidRPr="004423F5">
        <w:rPr>
          <w:rFonts w:ascii="MK2015" w:eastAsia="Calibri" w:hAnsi="MK2015"/>
          <w:shd w:val="clear" w:color="auto" w:fill="F2F2F2" w:themeFill="background1" w:themeFillShade="F2"/>
          <w:lang w:eastAsia="el-GR"/>
        </w:rPr>
        <w:t>_</w:t>
      </w:r>
      <w:r w:rsidR="004D6019" w:rsidRPr="004423F5">
        <w:rPr>
          <w:rFonts w:ascii="Tahoma" w:eastAsia="Calibri" w:hAnsi="Tahoma"/>
          <w:sz w:val="2"/>
          <w:shd w:val="clear" w:color="auto" w:fill="F2F2F2" w:themeFill="background1" w:themeFillShade="F2"/>
          <w:lang w:eastAsia="el-GR"/>
        </w:rPr>
        <w:t xml:space="preserve"> </w:t>
      </w:r>
      <w:r w:rsidR="004D6019" w:rsidRPr="004423F5">
        <w:rPr>
          <w:rFonts w:ascii="BZ Byzantina" w:eastAsia="Calibri" w:hAnsi="BZ Byzantina"/>
          <w:spacing w:val="-165"/>
          <w:sz w:val="44"/>
          <w:shd w:val="clear" w:color="auto" w:fill="F2F2F2" w:themeFill="background1" w:themeFillShade="F2"/>
          <w:lang w:eastAsia="el-GR"/>
        </w:rPr>
        <w:t></w:t>
      </w:r>
      <w:proofErr w:type="spellStart"/>
      <w:r w:rsidR="004D6019" w:rsidRPr="004423F5">
        <w:rPr>
          <w:rFonts w:eastAsia="Calibri" w:cs="Cambria"/>
          <w:spacing w:val="20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="004D6019" w:rsidRPr="004423F5">
        <w:rPr>
          <w:rFonts w:ascii="MK2015" w:eastAsia="Calibri" w:hAnsi="MK2015" w:cs="Cambria"/>
          <w:position w:val="-12"/>
          <w:shd w:val="clear" w:color="auto" w:fill="F2F2F2" w:themeFill="background1" w:themeFillShade="F2"/>
          <w:lang w:eastAsia="el-GR"/>
        </w:rPr>
        <w:t>_</w:t>
      </w:r>
      <w:r w:rsidR="004D6019" w:rsidRPr="004423F5">
        <w:rPr>
          <w:rFonts w:ascii="Tahoma" w:eastAsia="Calibri" w:hAnsi="Tahoma"/>
          <w:sz w:val="2"/>
          <w:shd w:val="clear" w:color="auto" w:fill="F2F2F2" w:themeFill="background1" w:themeFillShade="F2"/>
          <w:lang w:eastAsia="el-GR"/>
        </w:rPr>
        <w:t xml:space="preserve"> </w:t>
      </w:r>
      <w:r w:rsidR="004D6019" w:rsidRPr="004423F5">
        <w:rPr>
          <w:rFonts w:ascii="BZ Byzantina" w:eastAsia="Calibri" w:hAnsi="BZ Byzantina"/>
          <w:spacing w:val="-225"/>
          <w:sz w:val="44"/>
          <w:shd w:val="clear" w:color="auto" w:fill="F2F2F2" w:themeFill="background1" w:themeFillShade="F2"/>
          <w:lang w:eastAsia="el-GR"/>
        </w:rPr>
        <w:t></w:t>
      </w:r>
      <w:proofErr w:type="spellStart"/>
      <w:r w:rsidR="004D6019" w:rsidRPr="004423F5">
        <w:rPr>
          <w:rFonts w:eastAsia="Calibri" w:cs="Cambria"/>
          <w:spacing w:val="81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="004D6019" w:rsidRPr="004423F5">
        <w:rPr>
          <w:rFonts w:ascii="MK2015" w:eastAsia="Calibri" w:hAnsi="MK2015" w:cs="Cambria"/>
          <w:position w:val="-12"/>
          <w:shd w:val="clear" w:color="auto" w:fill="F2F2F2" w:themeFill="background1" w:themeFillShade="F2"/>
          <w:lang w:eastAsia="el-GR"/>
        </w:rPr>
        <w:t>_</w:t>
      </w:r>
      <w:r w:rsidR="004D6019" w:rsidRPr="004423F5">
        <w:rPr>
          <w:rFonts w:ascii="Tahoma" w:eastAsia="Calibri" w:hAnsi="Tahoma"/>
          <w:sz w:val="2"/>
          <w:shd w:val="clear" w:color="auto" w:fill="F2F2F2" w:themeFill="background1" w:themeFillShade="F2"/>
          <w:lang w:eastAsia="el-GR"/>
        </w:rPr>
        <w:t xml:space="preserve"> </w:t>
      </w:r>
      <w:r w:rsidR="004D6019" w:rsidRPr="004423F5">
        <w:rPr>
          <w:rFonts w:ascii="BZ Byzantina" w:eastAsia="Calibri" w:hAnsi="BZ Byzantina"/>
          <w:spacing w:val="-405"/>
          <w:sz w:val="44"/>
          <w:shd w:val="clear" w:color="auto" w:fill="F2F2F2" w:themeFill="background1" w:themeFillShade="F2"/>
          <w:lang w:eastAsia="el-GR"/>
        </w:rPr>
        <w:t></w:t>
      </w:r>
      <w:proofErr w:type="spellStart"/>
      <w:r w:rsidR="004D6019" w:rsidRPr="004423F5">
        <w:rPr>
          <w:rFonts w:eastAsia="Calibri" w:cs="Cambria"/>
          <w:spacing w:val="221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="004D6019" w:rsidRPr="004423F5">
        <w:rPr>
          <w:rFonts w:ascii="BZ Byzantina" w:eastAsia="Calibri" w:hAnsi="BZ Byzantina"/>
          <w:spacing w:val="20"/>
          <w:sz w:val="44"/>
          <w:shd w:val="clear" w:color="auto" w:fill="F2F2F2" w:themeFill="background1" w:themeFillShade="F2"/>
          <w:lang w:eastAsia="el-GR"/>
        </w:rPr>
        <w:t></w:t>
      </w:r>
      <w:r w:rsidR="004D6019" w:rsidRPr="004423F5">
        <w:rPr>
          <w:rFonts w:ascii="BZ Byzantina" w:eastAsia="Calibri" w:hAnsi="BZ Byzantina"/>
          <w:spacing w:val="20"/>
          <w:sz w:val="44"/>
          <w:shd w:val="clear" w:color="auto" w:fill="F2F2F2" w:themeFill="background1" w:themeFillShade="F2"/>
          <w:lang w:eastAsia="el-GR"/>
        </w:rPr>
        <w:t></w:t>
      </w:r>
      <w:r w:rsidR="004D6019" w:rsidRPr="004423F5">
        <w:rPr>
          <w:rFonts w:ascii="MK2015" w:eastAsia="Calibri" w:hAnsi="MK2015"/>
          <w:shd w:val="clear" w:color="auto" w:fill="F2F2F2" w:themeFill="background1" w:themeFillShade="F2"/>
          <w:lang w:eastAsia="el-GR"/>
        </w:rPr>
        <w:t>_</w:t>
      </w:r>
      <w:r w:rsidR="004D6019" w:rsidRPr="004423F5">
        <w:rPr>
          <w:rFonts w:ascii="Tahoma" w:eastAsia="Calibri" w:hAnsi="Tahoma"/>
          <w:sz w:val="2"/>
          <w:shd w:val="clear" w:color="auto" w:fill="F2F2F2" w:themeFill="background1" w:themeFillShade="F2"/>
          <w:lang w:eastAsia="el-GR"/>
        </w:rPr>
        <w:t xml:space="preserve"> </w:t>
      </w:r>
      <w:r w:rsidR="004D6019" w:rsidRPr="004423F5">
        <w:rPr>
          <w:rFonts w:ascii="BZ Byzantina" w:eastAsia="Calibri" w:hAnsi="BZ Byzantina"/>
          <w:spacing w:val="-285"/>
          <w:sz w:val="44"/>
          <w:shd w:val="clear" w:color="auto" w:fill="F2F2F2" w:themeFill="background1" w:themeFillShade="F2"/>
          <w:lang w:eastAsia="el-GR"/>
        </w:rPr>
        <w:t></w:t>
      </w:r>
      <w:r w:rsidR="004D6019" w:rsidRPr="004423F5">
        <w:rPr>
          <w:rFonts w:eastAsia="Calibri" w:cs="Cambria"/>
          <w:position w:val="-12"/>
          <w:shd w:val="clear" w:color="auto" w:fill="F2F2F2" w:themeFill="background1" w:themeFillShade="F2"/>
          <w:lang w:eastAsia="el-GR"/>
        </w:rPr>
        <w:t>ο</w:t>
      </w:r>
      <w:r w:rsidR="004D6019" w:rsidRPr="004423F5">
        <w:rPr>
          <w:rFonts w:eastAsia="Calibri" w:cs="Cambria"/>
          <w:spacing w:val="27"/>
          <w:position w:val="-12"/>
          <w:shd w:val="clear" w:color="auto" w:fill="F2F2F2" w:themeFill="background1" w:themeFillShade="F2"/>
          <w:lang w:eastAsia="el-GR"/>
        </w:rPr>
        <w:t>ν</w:t>
      </w:r>
      <w:r w:rsidR="004D6019" w:rsidRPr="004423F5">
        <w:rPr>
          <w:rFonts w:ascii="BZ Byzantina" w:eastAsia="Calibri" w:hAnsi="BZ Byzantina"/>
          <w:sz w:val="44"/>
          <w:shd w:val="clear" w:color="auto" w:fill="F2F2F2" w:themeFill="background1" w:themeFillShade="F2"/>
          <w:lang w:eastAsia="el-GR"/>
        </w:rPr>
        <w:t></w:t>
      </w:r>
      <w:r w:rsidR="004D6019" w:rsidRPr="004423F5">
        <w:rPr>
          <w:rFonts w:ascii="BZ Byzantina" w:eastAsia="Calibri" w:hAnsi="BZ Byzantin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</w:t>
      </w:r>
      <w:r w:rsidR="004D6019" w:rsidRPr="004423F5">
        <w:rPr>
          <w:rFonts w:ascii="BZ Byzantina" w:eastAsia="Calibri" w:hAnsi="BZ Byzantin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</w:t>
      </w:r>
      <w:r w:rsidR="004D6019" w:rsidRPr="004423F5">
        <w:rPr>
          <w:rFonts w:ascii="BZ Byzantina" w:eastAsia="Calibri" w:hAnsi="BZ Byzantin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</w:t>
      </w:r>
      <w:r w:rsidR="004D6019" w:rsidRPr="004423F5">
        <w:rPr>
          <w:rFonts w:ascii="MK2015" w:eastAsia="Calibri" w:hAnsi="MK2015"/>
          <w:shd w:val="clear" w:color="auto" w:fill="F2F2F2" w:themeFill="background1" w:themeFillShade="F2"/>
          <w:lang w:eastAsia="el-GR"/>
        </w:rPr>
        <w:t>_</w:t>
      </w:r>
    </w:p>
    <w:p w14:paraId="2169A088" w14:textId="77777777" w:rsidR="004D6019" w:rsidRPr="004423F5" w:rsidRDefault="004D6019" w:rsidP="00B737D8">
      <w:pPr>
        <w:pStyle w:val="Heading4"/>
        <w:rPr>
          <w:b/>
        </w:rPr>
      </w:pPr>
      <w:r w:rsidRPr="004423F5">
        <w:t>Αἶνοι</w:t>
      </w:r>
    </w:p>
    <w:tbl>
      <w:tblPr>
        <w:tblW w:w="5000" w:type="pct"/>
        <w:jc w:val="center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412EC7" w:rsidRPr="004423F5" w14:paraId="24AADD87" w14:textId="77777777" w:rsidTr="00F32C37">
        <w:trPr>
          <w:cantSplit/>
          <w:jc w:val="center"/>
        </w:trPr>
        <w:tc>
          <w:tcPr>
            <w:tcW w:w="5000" w:type="pct"/>
          </w:tcPr>
          <w:p w14:paraId="47A9ED42" w14:textId="77777777" w:rsidR="00412EC7" w:rsidRPr="004423F5" w:rsidRDefault="00412EC7" w:rsidP="004D0707">
            <w:pPr>
              <w:pStyle w:val="BodyText2"/>
            </w:pPr>
            <w:bookmarkStart w:id="49" w:name="_Στιχηρὰ_Ἀναστάσιμα"/>
            <w:bookmarkStart w:id="50" w:name="_στιχηρὰ_ἀναστάσιμα"/>
            <w:bookmarkEnd w:id="49"/>
            <w:bookmarkEnd w:id="50"/>
            <w:proofErr w:type="spellStart"/>
            <w:r w:rsidRPr="004423F5">
              <w:t>ἦχος</w:t>
            </w:r>
            <w:proofErr w:type="spellEnd"/>
            <w:r w:rsidRPr="004423F5">
              <w:t xml:space="preserve"> γ΄</w:t>
            </w:r>
          </w:p>
          <w:p w14:paraId="5CFFE4D3" w14:textId="4203CC72" w:rsidR="00412EC7" w:rsidRPr="004423F5" w:rsidRDefault="00412EC7" w:rsidP="009D7E3C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Π</w:t>
            </w:r>
            <w:r w:rsidRPr="004423F5">
              <w:rPr>
                <w:rFonts w:eastAsia="Arial Unicode MS"/>
              </w:rPr>
              <w:t>ᾶσα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πνοὴ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αἰνεσάτω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Κύριον</w:t>
            </w:r>
            <w:r w:rsidR="00F32AA2" w:rsidRPr="004423F5">
              <w:rPr>
                <w:rFonts w:eastAsia="Arial Unicode MS"/>
                <w:b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αἰνεῖτε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Κύριον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οὐρανῶν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αἰνεῖτε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αὐτὸν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ὑψίστοις</w:t>
            </w:r>
            <w:proofErr w:type="spellEnd"/>
            <w:r w:rsidR="00F32AA2" w:rsidRPr="004423F5">
              <w:rPr>
                <w:rFonts w:eastAsia="Arial Unicode MS" w:cs="Cambria"/>
                <w:b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 w:cs="GFS DidotClassic"/>
              </w:rPr>
              <w:t>σο</w:t>
            </w:r>
            <w:r w:rsidRPr="004423F5">
              <w:rPr>
                <w:rFonts w:eastAsia="Arial Unicode MS"/>
              </w:rPr>
              <w:t>ὶ</w:t>
            </w:r>
            <w:proofErr w:type="spellEnd"/>
            <w:r w:rsidRPr="004423F5">
              <w:rPr>
                <w:rFonts w:eastAsia="Arial Unicode MS"/>
              </w:rPr>
              <w:t xml:space="preserve"> πρέπει </w:t>
            </w:r>
            <w:proofErr w:type="spellStart"/>
            <w:r w:rsidRPr="004423F5">
              <w:rPr>
                <w:rFonts w:eastAsia="Arial Unicode MS"/>
              </w:rPr>
              <w:t>ὕμνος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Θεῷ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  <w:p w14:paraId="5FFA6969" w14:textId="31F13FF2" w:rsidR="00412EC7" w:rsidRPr="004423F5" w:rsidRDefault="00412EC7" w:rsidP="009D7E3C">
            <w:pPr>
              <w:pStyle w:val="PlainText"/>
              <w:rPr>
                <w:rFonts w:eastAsia="Arial Unicode MS" w:cs="Calibri"/>
                <w:b/>
                <w:position w:val="-6"/>
                <w:szCs w:val="24"/>
              </w:rPr>
            </w:pPr>
            <w:proofErr w:type="spellStart"/>
            <w:r w:rsidRPr="004423F5">
              <w:rPr>
                <w:rFonts w:eastAsia="Arial Unicode MS" w:cs="Calibri"/>
                <w:color w:val="C00000"/>
              </w:rPr>
              <w:t>Α</w:t>
            </w:r>
            <w:r w:rsidRPr="004423F5">
              <w:rPr>
                <w:rFonts w:eastAsia="Arial Unicode MS" w:cs="Calibri"/>
              </w:rPr>
              <w:t>ἰνεῖτε</w:t>
            </w:r>
            <w:proofErr w:type="spellEnd"/>
            <w:r w:rsidRPr="004423F5">
              <w:rPr>
                <w:rFonts w:eastAsia="Arial Unicode MS" w:cs="Calibri"/>
              </w:rPr>
              <w:t xml:space="preserve"> </w:t>
            </w:r>
            <w:proofErr w:type="spellStart"/>
            <w:r w:rsidRPr="004423F5">
              <w:rPr>
                <w:rFonts w:eastAsia="Arial Unicode MS" w:cs="Calibri"/>
              </w:rPr>
              <w:t>αὐτὸν</w:t>
            </w:r>
            <w:proofErr w:type="spellEnd"/>
            <w:r w:rsidRPr="004423F5">
              <w:rPr>
                <w:rFonts w:eastAsia="Arial Unicode MS" w:cs="Calibri"/>
              </w:rPr>
              <w:t xml:space="preserve"> πάντες </w:t>
            </w:r>
            <w:proofErr w:type="spellStart"/>
            <w:r w:rsidRPr="004423F5">
              <w:rPr>
                <w:rFonts w:eastAsia="Arial Unicode MS" w:cs="Calibri"/>
              </w:rPr>
              <w:t>οἱ</w:t>
            </w:r>
            <w:proofErr w:type="spellEnd"/>
            <w:r w:rsidRPr="004423F5">
              <w:rPr>
                <w:rFonts w:eastAsia="Arial Unicode MS" w:cs="Calibri"/>
              </w:rPr>
              <w:t xml:space="preserve"> </w:t>
            </w:r>
            <w:proofErr w:type="spellStart"/>
            <w:r w:rsidRPr="004423F5">
              <w:rPr>
                <w:rFonts w:eastAsia="Arial Unicode MS" w:cs="Calibri"/>
              </w:rPr>
              <w:t>ἄγγελοι</w:t>
            </w:r>
            <w:proofErr w:type="spellEnd"/>
            <w:r w:rsidRPr="004423F5">
              <w:rPr>
                <w:rFonts w:eastAsia="Arial Unicode MS" w:cs="Calibri"/>
              </w:rPr>
              <w:t xml:space="preserve"> </w:t>
            </w:r>
            <w:proofErr w:type="spellStart"/>
            <w:r w:rsidRPr="004423F5">
              <w:rPr>
                <w:rFonts w:eastAsia="Arial Unicode MS" w:cs="Calibri"/>
              </w:rPr>
              <w:t>αὐτοῦ</w:t>
            </w:r>
            <w:proofErr w:type="spellEnd"/>
            <w:r w:rsidR="00F32AA2" w:rsidRPr="004423F5">
              <w:rPr>
                <w:rFonts w:eastAsia="Arial Unicode MS" w:cs="Cambria"/>
                <w:b/>
              </w:rPr>
              <w:t>·</w:t>
            </w:r>
            <w:r w:rsidRPr="004423F5">
              <w:rPr>
                <w:rFonts w:eastAsia="Arial Unicode MS" w:cs="Calibri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αἰνεῖτε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αὐτόν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πᾶσαι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δυνάμεις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αὐτοῦ</w:t>
            </w:r>
            <w:proofErr w:type="spellEnd"/>
            <w:r w:rsidR="00F32AA2" w:rsidRPr="004423F5">
              <w:rPr>
                <w:rFonts w:eastAsia="Arial Unicode MS"/>
                <w:b/>
              </w:rPr>
              <w:t>·</w:t>
            </w:r>
            <w:r w:rsidRPr="004423F5">
              <w:rPr>
                <w:rFonts w:eastAsia="Arial Unicode MS" w:cs="Calibri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σοὶ</w:t>
            </w:r>
            <w:proofErr w:type="spellEnd"/>
            <w:r w:rsidRPr="004423F5">
              <w:rPr>
                <w:rFonts w:eastAsia="Arial Unicode MS"/>
              </w:rPr>
              <w:t xml:space="preserve"> πρέπει </w:t>
            </w:r>
            <w:proofErr w:type="spellStart"/>
            <w:r w:rsidRPr="004423F5">
              <w:rPr>
                <w:rFonts w:eastAsia="Arial Unicode MS"/>
              </w:rPr>
              <w:t>ὕμνος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Θεῷ</w:t>
            </w:r>
            <w:proofErr w:type="spellEnd"/>
            <w:r w:rsidRPr="004423F5">
              <w:rPr>
                <w:rFonts w:eastAsia="Arial Unicode MS" w:cs="Calibri"/>
              </w:rPr>
              <w:t>.</w:t>
            </w:r>
          </w:p>
        </w:tc>
      </w:tr>
    </w:tbl>
    <w:p w14:paraId="7A77D4B8" w14:textId="4560737F" w:rsidR="004D0707" w:rsidRPr="004423F5" w:rsidRDefault="004D0707" w:rsidP="004D0707">
      <w:pPr>
        <w:pStyle w:val="PlainText"/>
        <w:rPr>
          <w:sz w:val="16"/>
        </w:rPr>
      </w:pPr>
      <w:bookmarkStart w:id="51" w:name="_στιχολογία"/>
      <w:bookmarkStart w:id="52" w:name="_στιχηρά_τῶν_ἁγίων"/>
      <w:bookmarkEnd w:id="51"/>
      <w:bookmarkEnd w:id="52"/>
    </w:p>
    <w:tbl>
      <w:tblPr>
        <w:tblW w:w="5000" w:type="pct"/>
        <w:tblLook w:val="04A0" w:firstRow="1" w:lastRow="0" w:firstColumn="1" w:lastColumn="0" w:noHBand="0" w:noVBand="1"/>
      </w:tblPr>
      <w:tblGrid>
        <w:gridCol w:w="3003"/>
        <w:gridCol w:w="3035"/>
        <w:gridCol w:w="3033"/>
      </w:tblGrid>
      <w:tr w:rsidR="004D0707" w:rsidRPr="004423F5" w14:paraId="059C9DB3" w14:textId="77777777" w:rsidTr="009138CA">
        <w:tc>
          <w:tcPr>
            <w:tcW w:w="1655" w:type="pct"/>
            <w:vAlign w:val="center"/>
          </w:tcPr>
          <w:p w14:paraId="6228837D" w14:textId="6EBDA55A" w:rsidR="004D0707" w:rsidRPr="004423F5" w:rsidRDefault="004D0707" w:rsidP="009138CA">
            <w:pPr>
              <w:pStyle w:val="cell-1"/>
            </w:pPr>
            <w:proofErr w:type="spellStart"/>
            <w:r w:rsidRPr="004423F5">
              <w:lastRenderedPageBreak/>
              <w:t>Ἰωάννου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Πρωτοψάλτου</w:t>
            </w:r>
            <w:proofErr w:type="spellEnd"/>
          </w:p>
        </w:tc>
        <w:tc>
          <w:tcPr>
            <w:tcW w:w="1673" w:type="pct"/>
            <w:vAlign w:val="center"/>
          </w:tcPr>
          <w:p w14:paraId="47493AEF" w14:textId="77777777" w:rsidR="004D0707" w:rsidRPr="004423F5" w:rsidRDefault="004D0707" w:rsidP="009138CA">
            <w:pPr>
              <w:pStyle w:val="cell-2"/>
            </w:pPr>
            <w:r w:rsidRPr="004423F5">
              <w:t></w:t>
            </w:r>
            <w:r w:rsidRPr="004423F5">
              <w:t></w:t>
            </w:r>
            <w:r w:rsidRPr="004423F5">
              <w:t></w:t>
            </w:r>
          </w:p>
        </w:tc>
        <w:tc>
          <w:tcPr>
            <w:tcW w:w="1672" w:type="pct"/>
            <w:vAlign w:val="center"/>
          </w:tcPr>
          <w:p w14:paraId="5F66CB93" w14:textId="77777777" w:rsidR="004D0707" w:rsidRPr="004423F5" w:rsidRDefault="004D0707" w:rsidP="009138CA">
            <w:pPr>
              <w:pStyle w:val="cell-3"/>
              <w:rPr>
                <w:color w:val="C00000"/>
                <w:sz w:val="28"/>
                <w:szCs w:val="28"/>
              </w:rPr>
            </w:pPr>
            <w:r w:rsidRPr="004423F5">
              <w:t>Αναστασιματάριον</w:t>
            </w:r>
            <w:r w:rsidRPr="004423F5">
              <w:br/>
              <w:t>Ἰωάννου Πρωτοψάλτου</w:t>
            </w:r>
            <w:r w:rsidRPr="004423F5">
              <w:br/>
              <w:t>1905 σ.138#</w:t>
            </w:r>
          </w:p>
        </w:tc>
      </w:tr>
    </w:tbl>
    <w:p w14:paraId="645A8097" w14:textId="365B410C" w:rsidR="004D0707" w:rsidRPr="004423F5" w:rsidRDefault="004D0707" w:rsidP="004D070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3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3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4"/>
          <w:position w:val="-12"/>
        </w:rPr>
        <w:t>α</w:t>
      </w:r>
      <w:r w:rsidRPr="004423F5">
        <w:rPr>
          <w:rFonts w:ascii="BZ Fthores" w:hAnsi="BZ Fthores" w:cs="Cambria"/>
          <w:color w:val="800000"/>
          <w:spacing w:val="40"/>
          <w:sz w:val="44"/>
        </w:rPr>
        <w:t>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2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πν</w:t>
      </w:r>
      <w:r w:rsidRPr="004423F5">
        <w:rPr>
          <w:rFonts w:cs="Tahoma"/>
          <w:color w:val="000000"/>
          <w:spacing w:val="115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423F5">
        <w:rPr>
          <w:rFonts w:cs="Tahoma"/>
          <w:color w:val="000000"/>
          <w:spacing w:val="88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32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1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62"/>
          <w:position w:val="-12"/>
        </w:rPr>
        <w:t>ε</w:t>
      </w:r>
      <w:proofErr w:type="spellEnd"/>
      <w:r w:rsidRPr="004423F5">
        <w:rPr>
          <w:rFonts w:ascii="BZ Fthores" w:hAnsi="BZ Fthores" w:cs="Tahoma"/>
          <w:color w:val="800000"/>
          <w:spacing w:val="-40"/>
          <w:position w:val="-2"/>
          <w:sz w:val="44"/>
        </w:rPr>
        <w:t></w:t>
      </w:r>
      <w:r w:rsidRPr="004423F5">
        <w:rPr>
          <w:rFonts w:ascii="MK2015" w:hAnsi="MK2015" w:cs="Tahoma"/>
          <w:color w:val="DA2626"/>
        </w:rPr>
        <w:t>_</w:t>
      </w:r>
      <w:r w:rsidRPr="004423F5">
        <w:rPr>
          <w:rFonts w:ascii="Tahoma" w:hAnsi="Tahoma" w:cs="Tahoma"/>
          <w:color w:val="DA262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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83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99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Tahoma"/>
          <w:color w:val="000000"/>
          <w:spacing w:val="10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  <w:spacing w:val="37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2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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4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</w:t>
      </w:r>
      <w:r w:rsidRPr="004423F5">
        <w:rPr>
          <w:rFonts w:cs="Tahoma"/>
          <w:color w:val="000000"/>
          <w:spacing w:val="96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</w:t>
      </w:r>
      <w:proofErr w:type="spellStart"/>
      <w:r w:rsidRPr="004423F5">
        <w:rPr>
          <w:rFonts w:cs="Tahoma"/>
          <w:color w:val="000000"/>
          <w:spacing w:val="365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49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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31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4423F5">
        <w:rPr>
          <w:rFonts w:cs="Tahoma"/>
          <w:color w:val="000000"/>
          <w:spacing w:val="29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Tahom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7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1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4423F5">
        <w:rPr>
          <w:rFonts w:cs="Tahoma"/>
          <w:color w:val="000000"/>
          <w:position w:val="-12"/>
        </w:rPr>
        <w:t>νε</w:t>
      </w:r>
      <w:r w:rsidRPr="004423F5">
        <w:rPr>
          <w:rFonts w:cs="Tahoma"/>
          <w:color w:val="000000"/>
          <w:spacing w:val="18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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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48"/>
          <w:position w:val="-12"/>
        </w:rPr>
        <w:t>ε</w:t>
      </w:r>
      <w:r w:rsidRPr="004423F5">
        <w:rPr>
          <w:rFonts w:ascii="BZ Fthores" w:hAnsi="BZ Fthores" w:cs="Tahoma"/>
          <w:color w:val="800000"/>
          <w:spacing w:val="99"/>
          <w:sz w:val="44"/>
        </w:rPr>
        <w:t>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38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spacing w:val="108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4423F5">
        <w:rPr>
          <w:rFonts w:cs="Tahoma"/>
          <w:color w:val="000000"/>
          <w:spacing w:val="26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18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07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99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69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</w:t>
      </w:r>
      <w:r w:rsidRPr="004423F5">
        <w:rPr>
          <w:rFonts w:cs="Tahoma"/>
          <w:color w:val="000000"/>
          <w:spacing w:val="253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4423F5">
        <w:rPr>
          <w:rFonts w:cs="Tahoma"/>
          <w:color w:val="000000"/>
          <w:spacing w:val="-187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Tahoma"/>
          <w:color w:val="000000"/>
          <w:spacing w:val="24"/>
          <w:position w:val="-12"/>
        </w:rPr>
        <w:t>ν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spacing w:val="27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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72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9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131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3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νω</w:t>
      </w:r>
      <w:r w:rsidRPr="004423F5">
        <w:rPr>
          <w:rFonts w:cs="Tahoma"/>
          <w:color w:val="000000"/>
          <w:spacing w:val="110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1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νε</w:t>
      </w:r>
      <w:r w:rsidRPr="004423F5">
        <w:rPr>
          <w:rFonts w:cs="Tahoma"/>
          <w:color w:val="000000"/>
          <w:spacing w:val="18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56"/>
          <w:position w:val="-12"/>
        </w:rPr>
        <w:t>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56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8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7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75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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07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</w:rPr>
        <w:t>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226"/>
          <w:position w:val="-12"/>
        </w:rPr>
        <w:t>ι</w:t>
      </w:r>
      <w:r w:rsidRPr="004423F5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οι</w:t>
      </w:r>
      <w:r w:rsidRPr="004423F5">
        <w:rPr>
          <w:rFonts w:cs="Tahoma"/>
          <w:color w:val="000000"/>
          <w:spacing w:val="16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547"/>
          <w:sz w:val="44"/>
        </w:rPr>
        <w:t></w:t>
      </w:r>
      <w:r w:rsidRPr="004423F5">
        <w:rPr>
          <w:rFonts w:cs="Tahoma"/>
          <w:color w:val="000000"/>
          <w:spacing w:val="41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ψ</w:t>
      </w:r>
      <w:r w:rsidRPr="004423F5">
        <w:rPr>
          <w:rFonts w:cs="Tahoma"/>
          <w:color w:val="000000"/>
          <w:spacing w:val="2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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31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4423F5">
        <w:rPr>
          <w:rFonts w:cs="Tahoma"/>
          <w:color w:val="000000"/>
          <w:spacing w:val="29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στο</w:t>
      </w:r>
      <w:r w:rsidRPr="004423F5">
        <w:rPr>
          <w:rFonts w:cs="Tahoma"/>
          <w:color w:val="000000"/>
          <w:spacing w:val="83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0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ι</w:t>
      </w:r>
      <w:r w:rsidRPr="004423F5">
        <w:rPr>
          <w:rFonts w:cs="Tahoma"/>
          <w:color w:val="000000"/>
          <w:spacing w:val="-12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spacing w:val="45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65"/>
          <w:sz w:val="44"/>
        </w:rPr>
        <w:t></w:t>
      </w:r>
      <w:r w:rsidRPr="004423F5">
        <w:rPr>
          <w:rFonts w:cs="Tahoma"/>
          <w:color w:val="000000"/>
          <w:position w:val="-12"/>
        </w:rPr>
        <w:t>σο</w:t>
      </w:r>
      <w:r w:rsidRPr="004423F5">
        <w:rPr>
          <w:rFonts w:cs="Tahoma"/>
          <w:color w:val="000000"/>
          <w:spacing w:val="-45"/>
          <w:position w:val="-12"/>
        </w:rPr>
        <w:t>ι</w:t>
      </w:r>
      <w:r w:rsidRPr="004423F5">
        <w:rPr>
          <w:rFonts w:ascii="BZ Byzantina" w:hAnsi="BZ Byzantina" w:cs="Tahoma"/>
          <w:color w:val="800000"/>
          <w:spacing w:val="140"/>
          <w:position w:val="-2"/>
          <w:sz w:val="44"/>
        </w:rPr>
        <w:t>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</w:t>
      </w:r>
      <w:proofErr w:type="spellStart"/>
      <w:r w:rsidRPr="004423F5">
        <w:rPr>
          <w:rFonts w:cs="Tahoma"/>
          <w:color w:val="000000"/>
          <w:position w:val="-12"/>
        </w:rPr>
        <w:t>πρ</w:t>
      </w:r>
      <w:r w:rsidRPr="004423F5">
        <w:rPr>
          <w:rFonts w:cs="Tahoma"/>
          <w:color w:val="000000"/>
          <w:spacing w:val="63"/>
          <w:position w:val="-12"/>
        </w:rPr>
        <w:t>ε</w:t>
      </w:r>
      <w:proofErr w:type="spellEnd"/>
      <w:r w:rsidRPr="004423F5">
        <w:rPr>
          <w:rFonts w:ascii="BZ Byzantina" w:hAnsi="BZ Byzantina" w:cs="Cambria"/>
          <w:color w:val="000000"/>
          <w:sz w:val="44"/>
        </w:rPr>
        <w:t>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color w:val="FFFFFF"/>
          <w:position w:val="-12"/>
          <w:sz w:val="2"/>
        </w:rPr>
        <w:t>.</w:t>
      </w:r>
      <w:r w:rsidRPr="004423F5">
        <w:rPr>
          <w:rFonts w:ascii="BZ Byzantina" w:hAnsi="BZ Byzantina" w:cs="Cambria"/>
          <w:color w:val="000000"/>
          <w:spacing w:val="-472"/>
          <w:sz w:val="44"/>
        </w:rPr>
        <w:t></w:t>
      </w:r>
      <w:r w:rsidRPr="004423F5">
        <w:rPr>
          <w:rFonts w:cs="Tahoma"/>
          <w:color w:val="000000"/>
          <w:position w:val="-12"/>
        </w:rPr>
        <w:t>πε</w:t>
      </w:r>
      <w:r w:rsidRPr="004423F5">
        <w:rPr>
          <w:rFonts w:cs="Tahoma"/>
          <w:color w:val="000000"/>
          <w:spacing w:val="85"/>
          <w:position w:val="-12"/>
        </w:rPr>
        <w:t>ι</w:t>
      </w:r>
      <w:r w:rsidRPr="004423F5">
        <w:rPr>
          <w:rFonts w:ascii="BZ Byzantina" w:hAnsi="BZ Byzantina" w:cs="Cambria"/>
          <w:color w:val="000000"/>
          <w:position w:val="2"/>
          <w:sz w:val="44"/>
        </w:rPr>
        <w:t></w:t>
      </w:r>
      <w:r w:rsidRPr="004423F5">
        <w:rPr>
          <w:rFonts w:ascii="MK2015" w:hAnsi="MK2015" w:cs="Cambria"/>
          <w:color w:val="000000"/>
          <w:position w:val="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7"/>
          <w:sz w:val="44"/>
        </w:rPr>
        <w:t></w:t>
      </w:r>
      <w:r w:rsidRPr="004423F5">
        <w:rPr>
          <w:rFonts w:cs="Tahoma"/>
          <w:color w:val="000000"/>
          <w:spacing w:val="167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</w:t>
      </w:r>
      <w:r w:rsidRPr="004423F5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10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-56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spacing w:val="9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65"/>
          <w:position w:val="-12"/>
        </w:rPr>
        <w:t>ς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80"/>
          <w:position w:val="-6"/>
          <w:sz w:val="44"/>
        </w:rPr>
        <w:t>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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69"/>
          <w:position w:val="-1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5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21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</w:t>
      </w:r>
      <w:r w:rsidRPr="004423F5">
        <w:rPr>
          <w:rFonts w:cs="Tahoma"/>
          <w:color w:val="000000"/>
          <w:spacing w:val="-25"/>
          <w:position w:val="-12"/>
        </w:rPr>
        <w:t>ε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6"/>
          <w:position w:val="-12"/>
        </w:rPr>
        <w:t>ε</w:t>
      </w:r>
      <w:proofErr w:type="spellEnd"/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Tahoma"/>
          <w:color w:val="000000"/>
          <w:spacing w:val="19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MK2015" w:hAnsi="MK2015" w:cs="Tahoma"/>
          <w:color w:val="DA2626"/>
          <w:position w:val="-6"/>
        </w:rPr>
        <w:t>_</w:t>
      </w:r>
    </w:p>
    <w:p w14:paraId="7F041344" w14:textId="77777777" w:rsidR="004D0707" w:rsidRPr="004423F5" w:rsidRDefault="004D0707" w:rsidP="004D0707">
      <w:pPr>
        <w:tabs>
          <w:tab w:val="right" w:pos="8931"/>
        </w:tabs>
        <w:spacing w:line="1240" w:lineRule="exact"/>
        <w:rPr>
          <w:rFonts w:ascii="MK2015" w:hAnsi="MK2015" w:cs="Tahoma"/>
          <w:color w:val="DA2626"/>
          <w:position w:val="-6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4423F5">
        <w:rPr>
          <w:rFonts w:cs="Tahoma"/>
          <w:color w:val="000000"/>
          <w:spacing w:val="29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νε</w:t>
      </w:r>
      <w:r w:rsidRPr="004423F5">
        <w:rPr>
          <w:rFonts w:cs="Tahoma"/>
          <w:color w:val="000000"/>
          <w:spacing w:val="141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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38"/>
          <w:position w:val="-12"/>
        </w:rPr>
        <w:t>ε</w:t>
      </w:r>
      <w:r w:rsidRPr="004423F5">
        <w:rPr>
          <w:rFonts w:ascii="BZ Fthores" w:hAnsi="BZ Fthores" w:cs="Tahoma"/>
          <w:color w:val="800000"/>
          <w:spacing w:val="109"/>
          <w:sz w:val="44"/>
        </w:rPr>
        <w:t>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9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ο</w:t>
      </w:r>
      <w:r w:rsidRPr="004423F5">
        <w:rPr>
          <w:rFonts w:ascii="BZ Fthores" w:hAnsi="BZ Fthores" w:cs="Tahoma"/>
          <w:color w:val="800000"/>
          <w:position w:val="-2"/>
          <w:sz w:val="44"/>
        </w:rPr>
        <w:t></w:t>
      </w:r>
      <w:r w:rsidRPr="004423F5">
        <w:rPr>
          <w:rFonts w:ascii="MK2015" w:hAnsi="MK2015" w:cs="Tahoma"/>
          <w:color w:val="DA2626"/>
        </w:rPr>
        <w:t>_</w:t>
      </w:r>
      <w:r w:rsidRPr="004423F5">
        <w:rPr>
          <w:rFonts w:ascii="Tahoma" w:hAnsi="Tahoma" w:cs="Tahoma"/>
          <w:color w:val="DA262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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4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6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9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2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6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80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3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</w:t>
      </w:r>
      <w:r w:rsidRPr="004423F5">
        <w:rPr>
          <w:rFonts w:cs="Tahoma"/>
          <w:color w:val="000000"/>
          <w:spacing w:val="30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86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4423F5">
        <w:rPr>
          <w:rFonts w:cs="Tahoma"/>
          <w:color w:val="000000"/>
          <w:spacing w:val="-187"/>
          <w:position w:val="-12"/>
        </w:rPr>
        <w:t>γ</w:t>
      </w:r>
      <w:proofErr w:type="spellEnd"/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Tahoma"/>
          <w:color w:val="000000"/>
          <w:spacing w:val="4"/>
          <w:position w:val="-12"/>
        </w:rPr>
        <w:t>ε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4423F5">
        <w:rPr>
          <w:rFonts w:cs="Tahoma"/>
          <w:color w:val="000000"/>
          <w:spacing w:val="103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λο</w:t>
      </w:r>
      <w:r w:rsidRPr="004423F5">
        <w:rPr>
          <w:rFonts w:cs="Tahoma"/>
          <w:color w:val="000000"/>
          <w:spacing w:val="153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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49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1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3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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93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30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9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1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4423F5">
        <w:rPr>
          <w:rFonts w:cs="Tahoma"/>
          <w:color w:val="000000"/>
          <w:position w:val="-12"/>
        </w:rPr>
        <w:t>νε</w:t>
      </w:r>
      <w:r w:rsidRPr="004423F5">
        <w:rPr>
          <w:rFonts w:cs="Tahoma"/>
          <w:color w:val="000000"/>
          <w:spacing w:val="18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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37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56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56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8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9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18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6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</w:t>
      </w:r>
      <w:r w:rsidRPr="004423F5">
        <w:rPr>
          <w:rFonts w:cs="Tahoma"/>
          <w:color w:val="000000"/>
          <w:spacing w:val="307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BZ Byzantina" w:hAnsi="BZ Byzantina" w:cs="Cambria"/>
          <w:b w:val="0"/>
          <w:color w:val="800000"/>
          <w:sz w:val="44"/>
        </w:rPr>
        <w:t></w:t>
      </w:r>
      <w:r w:rsidRPr="004423F5">
        <w:rPr>
          <w:rFonts w:ascii="MK2015" w:hAnsi="MK2015" w:cs="Cambri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4"/>
          <w:position w:val="-12"/>
        </w:rPr>
        <w:t>ι</w:t>
      </w:r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34"/>
          <w:position w:val="-12"/>
        </w:rPr>
        <w:t>ι</w:t>
      </w:r>
      <w:proofErr w:type="spellEnd"/>
      <w:r w:rsidRPr="004423F5">
        <w:rPr>
          <w:rFonts w:ascii="BZ Fthores" w:hAnsi="BZ Fthores" w:cs="Tahoma"/>
          <w:color w:val="800000"/>
          <w:spacing w:val="20"/>
          <w:sz w:val="44"/>
        </w:rPr>
        <w:t>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9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177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7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</w:t>
      </w:r>
      <w:r w:rsidRPr="004423F5">
        <w:rPr>
          <w:rFonts w:cs="Tahoma"/>
          <w:color w:val="000000"/>
          <w:spacing w:val="350"/>
          <w:position w:val="-12"/>
        </w:rPr>
        <w:t>α</w:t>
      </w:r>
      <w:r w:rsidRPr="004423F5">
        <w:rPr>
          <w:rFonts w:ascii="BZ Byzantina" w:hAnsi="BZ Byzantina" w:cs="Cambria"/>
          <w:b w:val="0"/>
          <w:color w:val="800000"/>
          <w:sz w:val="44"/>
        </w:rPr>
        <w:t></w:t>
      </w:r>
      <w:r w:rsidRPr="004423F5">
        <w:rPr>
          <w:rFonts w:ascii="MK2015" w:hAnsi="MK2015" w:cs="Cambri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13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-27"/>
          <w:position w:val="-12"/>
        </w:rPr>
        <w:t>ι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ι</w:t>
      </w:r>
      <w:r w:rsidRPr="004423F5">
        <w:rPr>
          <w:rFonts w:cs="Tahoma"/>
          <w:color w:val="000000"/>
          <w:spacing w:val="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30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r w:rsidRPr="004423F5">
        <w:rPr>
          <w:rFonts w:cs="Tahoma"/>
          <w:color w:val="000000"/>
          <w:position w:val="-12"/>
        </w:rPr>
        <w:t>σο</w:t>
      </w:r>
      <w:r w:rsidRPr="004423F5">
        <w:rPr>
          <w:rFonts w:cs="Tahoma"/>
          <w:color w:val="000000"/>
          <w:spacing w:val="153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</w:t>
      </w:r>
      <w:proofErr w:type="spellStart"/>
      <w:r w:rsidRPr="004423F5">
        <w:rPr>
          <w:rFonts w:cs="Tahoma"/>
          <w:color w:val="000000"/>
          <w:position w:val="-12"/>
        </w:rPr>
        <w:t>πρ</w:t>
      </w:r>
      <w:r w:rsidRPr="004423F5">
        <w:rPr>
          <w:rFonts w:cs="Tahoma"/>
          <w:color w:val="000000"/>
          <w:spacing w:val="63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</w:t>
      </w:r>
      <w:r w:rsidRPr="004423F5">
        <w:rPr>
          <w:rFonts w:cs="Tahoma"/>
          <w:color w:val="000000"/>
          <w:position w:val="-12"/>
        </w:rPr>
        <w:t>πε</w:t>
      </w:r>
      <w:r w:rsidRPr="004423F5">
        <w:rPr>
          <w:rFonts w:cs="Tahoma"/>
          <w:color w:val="000000"/>
          <w:spacing w:val="85"/>
          <w:position w:val="-12"/>
        </w:rPr>
        <w:t>ι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7"/>
          <w:sz w:val="44"/>
        </w:rPr>
        <w:t></w:t>
      </w:r>
      <w:r w:rsidRPr="004423F5">
        <w:rPr>
          <w:rFonts w:cs="Tahoma"/>
          <w:color w:val="000000"/>
          <w:spacing w:val="187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</w:t>
      </w:r>
      <w:r w:rsidRPr="004423F5">
        <w:rPr>
          <w:rFonts w:ascii="BZ Byzantina" w:hAnsi="BZ Byzantina" w:cs="Tahoma"/>
          <w:color w:val="800000"/>
          <w:spacing w:val="40"/>
          <w:position w:val="2"/>
          <w:sz w:val="44"/>
        </w:rPr>
        <w:t>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10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-56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spacing w:val="9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69"/>
          <w:position w:val="-1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5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21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</w:t>
      </w:r>
      <w:r w:rsidRPr="004423F5">
        <w:rPr>
          <w:rFonts w:cs="Tahoma"/>
          <w:color w:val="000000"/>
          <w:spacing w:val="-25"/>
          <w:position w:val="-12"/>
        </w:rPr>
        <w:t>ε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6"/>
          <w:position w:val="-12"/>
        </w:rPr>
        <w:t>ε</w:t>
      </w:r>
      <w:proofErr w:type="spellEnd"/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Tahoma"/>
          <w:color w:val="000000"/>
          <w:spacing w:val="19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MK2015" w:hAnsi="MK2015" w:cs="Tahoma"/>
          <w:color w:val="DA2626"/>
          <w:position w:val="-6"/>
        </w:rPr>
        <w:t>_</w:t>
      </w:r>
    </w:p>
    <w:p w14:paraId="22226B24" w14:textId="0379A593" w:rsidR="009138CA" w:rsidRPr="004423F5" w:rsidRDefault="009138CA" w:rsidP="00B737D8">
      <w:pPr>
        <w:pStyle w:val="Heading5"/>
      </w:pPr>
      <w:r w:rsidRPr="004423F5">
        <w:t>Εἰς τὸν ἀσπασμὸν τῶν ἁγίων εἰκόνων ὑπὸ τοῦ ἀρχιερέως</w:t>
      </w:r>
      <w:bookmarkStart w:id="53" w:name="_Μέλος_ἀρχαῖον"/>
      <w:bookmarkEnd w:id="53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9138CA" w:rsidRPr="004423F5" w14:paraId="1F229338" w14:textId="77777777" w:rsidTr="009138CA">
        <w:tc>
          <w:tcPr>
            <w:tcW w:w="1666" w:type="pct"/>
            <w:vAlign w:val="center"/>
          </w:tcPr>
          <w:p w14:paraId="1D74FE26" w14:textId="48882384" w:rsidR="009138CA" w:rsidRPr="004423F5" w:rsidRDefault="009138CA" w:rsidP="009138CA">
            <w:pPr>
              <w:pStyle w:val="cell-1"/>
            </w:pPr>
            <w:bookmarkStart w:id="54" w:name="_Hlk13002708"/>
            <w:r w:rsidRPr="004423F5">
              <w:lastRenderedPageBreak/>
              <w:t xml:space="preserve">Μέλος </w:t>
            </w:r>
            <w:proofErr w:type="spellStart"/>
            <w:r w:rsidRPr="004423F5">
              <w:t>ἀρχαῖον</w:t>
            </w:r>
            <w:proofErr w:type="spellEnd"/>
          </w:p>
        </w:tc>
        <w:tc>
          <w:tcPr>
            <w:tcW w:w="1666" w:type="pct"/>
            <w:vAlign w:val="center"/>
          </w:tcPr>
          <w:p w14:paraId="2C46C8E1" w14:textId="77777777" w:rsidR="009138CA" w:rsidRPr="004423F5" w:rsidRDefault="009138CA" w:rsidP="009138CA">
            <w:pPr>
              <w:pStyle w:val="cell-2"/>
              <w:rPr>
                <w:noProof/>
                <w:lang w:bidi="ar-SA"/>
              </w:rPr>
            </w:pPr>
            <w:r w:rsidRPr="004423F5">
              <w:rPr>
                <w:noProof/>
              </w:rPr>
              <w:t></w:t>
            </w:r>
            <w:r w:rsidRPr="004423F5">
              <w:rPr>
                <w:noProof/>
              </w:rPr>
              <w:t></w:t>
            </w:r>
            <w:r w:rsidRPr="004423F5">
              <w:rPr>
                <w:noProof/>
              </w:rPr>
              <w:t></w:t>
            </w:r>
          </w:p>
        </w:tc>
        <w:tc>
          <w:tcPr>
            <w:tcW w:w="1667" w:type="pct"/>
            <w:vAlign w:val="center"/>
          </w:tcPr>
          <w:p w14:paraId="329527BF" w14:textId="77777777" w:rsidR="009138CA" w:rsidRPr="004423F5" w:rsidRDefault="009138CA" w:rsidP="009138CA">
            <w:pPr>
              <w:pStyle w:val="cell-3"/>
            </w:pPr>
            <w:r w:rsidRPr="004423F5">
              <w:t>Γεωργίου Πρωγάκη</w:t>
            </w:r>
            <w:r w:rsidRPr="004423F5">
              <w:br/>
              <w:t>Μουσική συλλογή</w:t>
            </w:r>
            <w:r w:rsidRPr="004423F5">
              <w:br/>
              <w:t>Όρθρος 1909 σ.197/471*</w:t>
            </w:r>
          </w:p>
        </w:tc>
      </w:tr>
    </w:tbl>
    <w:bookmarkEnd w:id="54"/>
    <w:p w14:paraId="42656C4A" w14:textId="77777777" w:rsidR="009138CA" w:rsidRPr="004423F5" w:rsidRDefault="009138CA" w:rsidP="009138CA">
      <w:pPr>
        <w:spacing w:line="1240" w:lineRule="exact"/>
        <w:jc w:val="center"/>
        <w:rPr>
          <w:rFonts w:ascii="Tahoma" w:hAnsi="Tahoma" w:cs="Tahoma"/>
          <w:color w:val="000000"/>
          <w:sz w:val="44"/>
        </w:rPr>
      </w:pPr>
      <w:r w:rsidRPr="004423F5">
        <w:rPr>
          <w:rFonts w:ascii="MK2015" w:hAnsi="MK2015" w:cs="Tahoma"/>
          <w:color w:val="800000"/>
          <w:position w:val="6"/>
        </w:rPr>
        <w:t>_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4423F5">
        <w:rPr>
          <w:rFonts w:ascii="MK2015" w:hAnsi="MK2015" w:cs="Tahoma"/>
          <w:color w:val="800000"/>
          <w:position w:val="-12"/>
          <w:sz w:val="28"/>
        </w:rPr>
        <w:t>n</w:t>
      </w:r>
      <w:r w:rsidRPr="004423F5">
        <w:rPr>
          <w:rFonts w:cs="Tahoma"/>
          <w:color w:val="000000"/>
          <w:spacing w:val="205"/>
          <w:position w:val="-12"/>
        </w:rPr>
        <w:t>ε</w:t>
      </w:r>
      <w:proofErr w:type="spellEnd"/>
      <w:r w:rsidRPr="004423F5">
        <w:rPr>
          <w:rFonts w:ascii="BZ Loipa" w:hAnsi="BZ Loipa" w:cs="Tahoma"/>
          <w:b w:val="0"/>
          <w:color w:val="800000"/>
          <w:spacing w:val="-20"/>
          <w:position w:val="8"/>
          <w:sz w:val="44"/>
        </w:rPr>
        <w:t></w:t>
      </w:r>
      <w:r w:rsidRPr="004423F5">
        <w:rPr>
          <w:rFonts w:ascii="MK2015" w:hAnsi="MK2015" w:cs="Tahoma"/>
          <w:color w:val="800000"/>
          <w:position w:val="6"/>
        </w:rPr>
        <w:t>_</w:t>
      </w:r>
      <w:r w:rsidRPr="004423F5">
        <w:rPr>
          <w:rFonts w:ascii="MK2015" w:hAnsi="MK2015" w:cs="Tahoma"/>
          <w:color w:val="FFFFFF"/>
          <w:position w:val="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BZ Ison" w:hAnsi="BZ Ison" w:cs="Tahoma"/>
          <w:color w:val="000000"/>
          <w:position w:val="4"/>
          <w:sz w:val="44"/>
        </w:rPr>
        <w:t></w:t>
      </w:r>
      <w:r w:rsidRPr="004423F5">
        <w:rPr>
          <w:rFonts w:ascii="MK2015" w:hAnsi="MK2015" w:cs="Tahoma"/>
          <w:color w:val="000000"/>
          <w:position w:val="4"/>
        </w:rPr>
        <w:t>_</w:t>
      </w:r>
      <w:r w:rsidRPr="004423F5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05"/>
          <w:sz w:val="44"/>
        </w:rPr>
        <w:t></w:t>
      </w:r>
      <w:proofErr w:type="spellStart"/>
      <w:r w:rsidRPr="004423F5">
        <w:rPr>
          <w:rFonts w:cs="Tahoma"/>
          <w:color w:val="000000"/>
          <w:spacing w:val="295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4423F5">
        <w:rPr>
          <w:rFonts w:cs="Tahoma"/>
          <w:color w:val="000000"/>
          <w:spacing w:val="22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4423F5">
        <w:rPr>
          <w:rFonts w:cs="Tahoma"/>
          <w:color w:val="000000"/>
          <w:spacing w:val="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</w:t>
      </w:r>
      <w:r w:rsidRPr="004423F5">
        <w:rPr>
          <w:rFonts w:ascii="BZ Loipa" w:hAnsi="BZ Loipa" w:cs="Tahoma"/>
          <w:b w:val="0"/>
          <w:color w:val="800000"/>
          <w:spacing w:val="-20"/>
          <w:sz w:val="44"/>
        </w:rPr>
        <w:t></w:t>
      </w:r>
      <w:r w:rsidRPr="004423F5">
        <w:rPr>
          <w:rFonts w:ascii="BZ Fthores" w:hAnsi="BZ Fthores" w:cs="Tahoma"/>
          <w:b w:val="0"/>
          <w:color w:val="000000"/>
          <w:sz w:val="44"/>
        </w:rPr>
        <w:t>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</w:rPr>
        <w:t></w:t>
      </w:r>
      <w:proofErr w:type="spellStart"/>
      <w:r w:rsidRPr="004423F5">
        <w:rPr>
          <w:rFonts w:cs="Tahoma"/>
          <w:color w:val="000000"/>
          <w:spacing w:val="25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</w:t>
      </w:r>
      <w:r w:rsidRPr="004423F5">
        <w:rPr>
          <w:rFonts w:cs="Tahoma"/>
          <w:color w:val="000000"/>
          <w:spacing w:val="258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BZ Byzantina" w:hAnsi="BZ Byzantina" w:cs="Tahoma"/>
          <w:b w:val="0"/>
          <w:color w:val="800000"/>
          <w:sz w:val="44"/>
        </w:rPr>
        <w:t>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4423F5">
        <w:rPr>
          <w:rFonts w:cs="Tahoma"/>
          <w:color w:val="000000"/>
          <w:spacing w:val="40"/>
          <w:position w:val="-12"/>
        </w:rPr>
        <w:t>ε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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4423F5">
        <w:rPr>
          <w:rFonts w:cs="Tahoma"/>
          <w:color w:val="000000"/>
          <w:spacing w:val="285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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</w:t>
      </w:r>
    </w:p>
    <w:p w14:paraId="0C76941A" w14:textId="65DB4837" w:rsidR="009138CA" w:rsidRPr="004423F5" w:rsidRDefault="009138CA" w:rsidP="009138CA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D6734F">
        <w:rPr>
          <w:rFonts w:ascii="GFS Nicefore" w:hAnsi="GFS Nicefore" w:cs="Arial"/>
          <w:b w:val="0"/>
          <w:color w:val="800000"/>
          <w:position w:val="-12"/>
          <w:sz w:val="72"/>
          <w:szCs w:val="72"/>
        </w:rPr>
        <w:t>Τ</w:t>
      </w:r>
      <w:r w:rsidRPr="004423F5">
        <w:rPr>
          <w:rFonts w:ascii="BZ Byzantina" w:hAnsi="BZ Byzantina" w:cs="Arial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11"/>
          <w:position w:val="-12"/>
        </w:rPr>
        <w:t>ν</w:t>
      </w:r>
      <w:r w:rsidRPr="004423F5">
        <w:rPr>
          <w:rFonts w:ascii="BZ Byzantina" w:hAnsi="BZ Byzantina" w:cs="Arial"/>
          <w:color w:val="000000"/>
          <w:sz w:val="44"/>
        </w:rPr>
        <w:t></w:t>
      </w:r>
      <w:r w:rsidRPr="004423F5">
        <w:rPr>
          <w:rFonts w:ascii="MK2015" w:hAnsi="MK2015" w:cs="Arial"/>
          <w:color w:val="000000"/>
          <w:sz w:val="28"/>
        </w:rPr>
        <w:t>_</w:t>
      </w:r>
      <w:r w:rsidRPr="004423F5">
        <w:rPr>
          <w:rFonts w:ascii="Tahoma" w:hAnsi="Tahoma" w:cs="Tahoma"/>
          <w:color w:val="DA262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</w:t>
      </w:r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173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77"/>
          <w:position w:val="-12"/>
        </w:rPr>
        <w:t>ε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Fthores" w:hAnsi="BZ Fthores" w:cs="Tahoma"/>
          <w:color w:val="800000"/>
          <w:spacing w:val="-20"/>
          <w:position w:val="2"/>
          <w:sz w:val="44"/>
        </w:rPr>
        <w:t></w:t>
      </w:r>
      <w:r w:rsidRPr="004423F5">
        <w:rPr>
          <w:rFonts w:ascii="MK2015" w:hAnsi="MK2015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4423F5">
        <w:rPr>
          <w:rFonts w:cs="Tahoma"/>
          <w:color w:val="000000"/>
          <w:spacing w:val="56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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σπ</w:t>
      </w:r>
      <w:r w:rsidRPr="004423F5">
        <w:rPr>
          <w:rFonts w:cs="Tahoma"/>
          <w:color w:val="000000"/>
          <w:spacing w:val="126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60"/>
          <w:sz w:val="44"/>
        </w:rPr>
        <w:t></w:t>
      </w:r>
      <w:r w:rsidRPr="004423F5">
        <w:rPr>
          <w:rFonts w:ascii="BZ Byzantina" w:hAnsi="BZ Byzantina" w:cs="Tahoma"/>
          <w:color w:val="000000"/>
          <w:spacing w:val="-60"/>
          <w:position w:val="-2"/>
          <w:sz w:val="44"/>
        </w:rPr>
        <w:t>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Tahoma"/>
          <w:color w:val="000000"/>
          <w:spacing w:val="83"/>
          <w:position w:val="-12"/>
        </w:rPr>
        <w:t>ο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4423F5">
        <w:rPr>
          <w:rFonts w:cs="Tahoma"/>
          <w:color w:val="000000"/>
          <w:spacing w:val="262"/>
          <w:position w:val="-12"/>
        </w:rPr>
        <w:t>ο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Tahoma"/>
          <w:color w:val="000000"/>
          <w:spacing w:val="262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Tahoma"/>
          <w:color w:val="000000"/>
          <w:spacing w:val="262"/>
          <w:position w:val="-1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4423F5">
        <w:rPr>
          <w:rFonts w:cs="Tahoma"/>
          <w:color w:val="000000"/>
          <w:spacing w:val="262"/>
          <w:position w:val="-12"/>
        </w:rPr>
        <w:t>ο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Tahoma"/>
          <w:color w:val="000000"/>
          <w:spacing w:val="262"/>
          <w:position w:val="-1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Tahoma"/>
          <w:color w:val="000000"/>
          <w:spacing w:val="143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</w:t>
      </w:r>
      <w:proofErr w:type="spellStart"/>
      <w:r w:rsidRPr="004423F5">
        <w:rPr>
          <w:rFonts w:cs="Tahoma"/>
          <w:color w:val="000000"/>
          <w:spacing w:val="262"/>
          <w:position w:val="-1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4423F5">
        <w:rPr>
          <w:rFonts w:cs="Tahoma"/>
          <w:color w:val="000000"/>
          <w:spacing w:val="216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4423F5">
        <w:rPr>
          <w:rFonts w:cs="Tahoma"/>
          <w:color w:val="000000"/>
          <w:spacing w:val="262"/>
          <w:position w:val="-1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Tahoma"/>
          <w:color w:val="000000"/>
          <w:spacing w:val="83"/>
          <w:position w:val="-12"/>
        </w:rPr>
        <w:t>ο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Tahoma"/>
          <w:color w:val="000000"/>
          <w:spacing w:val="83"/>
          <w:position w:val="-12"/>
        </w:rPr>
        <w:t>ο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Tahoma"/>
          <w:color w:val="000000"/>
          <w:spacing w:val="123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4423F5">
        <w:rPr>
          <w:rFonts w:cs="Tahoma"/>
          <w:color w:val="000000"/>
          <w:spacing w:val="285"/>
          <w:position w:val="-12"/>
        </w:rPr>
        <w:t>ο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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28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5"/>
          <w:position w:val="-12"/>
        </w:rPr>
        <w:t>η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η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000000"/>
          <w:sz w:val="44"/>
        </w:rPr>
        <w:t>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35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55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4423F5">
        <w:rPr>
          <w:rFonts w:cs="Tahoma"/>
          <w:color w:val="000000"/>
          <w:spacing w:val="207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5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η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η</w:t>
      </w:r>
      <w:r w:rsidRPr="004423F5">
        <w:rPr>
          <w:rFonts w:cs="Tahoma"/>
          <w:color w:val="000000"/>
          <w:spacing w:val="23"/>
          <w:position w:val="-12"/>
        </w:rPr>
        <w:t>ν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43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r w:rsidRPr="004423F5">
        <w:rPr>
          <w:rFonts w:cs="Tahoma"/>
          <w:color w:val="000000"/>
          <w:spacing w:val="225"/>
          <w:position w:val="-12"/>
        </w:rPr>
        <w:t>Α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5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4423F5">
        <w:rPr>
          <w:rFonts w:cs="Tahoma"/>
          <w:color w:val="000000"/>
          <w:spacing w:val="22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5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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18"/>
          <w:position w:val="-12"/>
        </w:rPr>
        <w:t>ρ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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51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position w:val="4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13"/>
          <w:position w:val="-12"/>
        </w:rPr>
        <w:t>ι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3"/>
          <w:position w:val="-12"/>
        </w:rPr>
        <w:t>ι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4423F5">
        <w:rPr>
          <w:rFonts w:cs="Tahoma"/>
          <w:color w:val="000000"/>
          <w:spacing w:val="27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000000"/>
          <w:sz w:val="44"/>
        </w:rPr>
        <w:t>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4423F5">
        <w:rPr>
          <w:rFonts w:cs="Tahoma"/>
          <w:color w:val="000000"/>
          <w:spacing w:val="25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4423F5">
        <w:rPr>
          <w:rFonts w:cs="Tahoma"/>
          <w:color w:val="000000"/>
          <w:spacing w:val="23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3"/>
          <w:position w:val="-12"/>
        </w:rPr>
        <w:t>ι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6"/>
          <w:position w:val="-12"/>
        </w:rPr>
        <w:t>ρ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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96"/>
          <w:position w:val="-12"/>
        </w:rPr>
        <w:t>ι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</w:t>
      </w:r>
      <w:r w:rsidRPr="004423F5">
        <w:rPr>
          <w:rFonts w:cs="Tahoma"/>
          <w:color w:val="000000"/>
          <w:spacing w:val="262"/>
          <w:position w:val="-12"/>
        </w:rPr>
        <w:t>ε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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1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143"/>
          <w:sz w:val="44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</w:rPr>
        <w:t></w:t>
      </w:r>
      <w:r w:rsidRPr="004423F5">
        <w:rPr>
          <w:rFonts w:ascii="MK2015" w:hAnsi="MK2015" w:cs="Tahoma"/>
          <w:color w:val="000000"/>
          <w:w w:val="90"/>
          <w:sz w:val="28"/>
        </w:rPr>
        <w:t>_</w:t>
      </w:r>
      <w:r w:rsidRPr="004423F5">
        <w:rPr>
          <w:rFonts w:ascii="Tahoma" w:hAnsi="Tahoma" w:cs="Tahoma"/>
          <w:color w:val="008000"/>
          <w:position w:val="4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18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4423F5">
        <w:rPr>
          <w:rFonts w:cs="Tahoma"/>
          <w:color w:val="000000"/>
          <w:spacing w:val="105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4423F5">
        <w:rPr>
          <w:rFonts w:cs="Tahoma"/>
          <w:color w:val="000000"/>
          <w:spacing w:val="282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</w:rPr>
        <w:t></w:t>
      </w:r>
      <w:proofErr w:type="spellStart"/>
      <w:r w:rsidRPr="004423F5">
        <w:rPr>
          <w:rFonts w:cs="Tahoma"/>
          <w:color w:val="000000"/>
          <w:spacing w:val="24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98"/>
          <w:position w:val="-12"/>
        </w:rPr>
        <w:t>ε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</w:t>
      </w:r>
      <w:r w:rsidRPr="004423F5">
        <w:rPr>
          <w:rFonts w:cs="Tahoma"/>
          <w:color w:val="000000"/>
          <w:spacing w:val="232"/>
          <w:position w:val="-12"/>
        </w:rPr>
        <w:t>ε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18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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38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4423F5">
        <w:rPr>
          <w:rFonts w:cs="Tahoma"/>
          <w:color w:val="000000"/>
          <w:spacing w:val="191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38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38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5"/>
          <w:position w:val="-12"/>
        </w:rPr>
        <w:t>α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3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DA262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35"/>
          <w:position w:val="-12"/>
        </w:rPr>
        <w:t>α</w:t>
      </w:r>
      <w:proofErr w:type="spellEnd"/>
      <w:r w:rsidRPr="004423F5">
        <w:rPr>
          <w:rFonts w:ascii="BZ Fthores" w:hAnsi="BZ Fthores" w:cs="Tahoma"/>
          <w:color w:val="800000"/>
          <w:spacing w:val="20"/>
          <w:sz w:val="44"/>
        </w:rPr>
        <w:t></w:t>
      </w:r>
      <w:r w:rsidRPr="004423F5">
        <w:rPr>
          <w:rFonts w:ascii="MK2015" w:hAnsi="MK2015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4423F5">
        <w:rPr>
          <w:rFonts w:cs="Tahoma"/>
          <w:color w:val="000000"/>
          <w:spacing w:val="83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4423F5">
        <w:rPr>
          <w:rFonts w:cs="Tahoma"/>
          <w:color w:val="000000"/>
          <w:spacing w:val="83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Pr="004423F5">
        <w:rPr>
          <w:rFonts w:cs="Tahoma"/>
          <w:color w:val="000000"/>
          <w:spacing w:val="210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95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1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5"/>
          <w:position w:val="-12"/>
        </w:rPr>
        <w:t>η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4423F5">
        <w:rPr>
          <w:rFonts w:cs="Tahoma"/>
          <w:color w:val="000000"/>
          <w:spacing w:val="83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58"/>
          <w:position w:val="-12"/>
        </w:rPr>
        <w:t>ω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1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60"/>
          <w:sz w:val="44"/>
        </w:rPr>
        <w:t>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80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pacing w:val="220"/>
          <w:position w:val="-6"/>
          <w:sz w:val="44"/>
        </w:rPr>
        <w:t></w:t>
      </w:r>
      <w:r w:rsidRPr="004423F5">
        <w:rPr>
          <w:rFonts w:ascii="BZ Loipa" w:hAnsi="BZ Loipa" w:cs="Tahoma"/>
          <w:b w:val="0"/>
          <w:color w:val="800000"/>
          <w:spacing w:val="-240"/>
          <w:position w:val="-6"/>
          <w:sz w:val="44"/>
        </w:rPr>
        <w:t></w:t>
      </w:r>
      <w:r w:rsidRPr="004423F5">
        <w:rPr>
          <w:rFonts w:ascii="MK2015" w:hAnsi="MK2015" w:cs="Tahoma"/>
          <w:color w:val="000000"/>
          <w:position w:val="-4"/>
          <w:sz w:val="28"/>
        </w:rPr>
        <w:t>_</w:t>
      </w:r>
      <w:r w:rsidRPr="004423F5">
        <w:rPr>
          <w:rFonts w:ascii="BZ Byzantina" w:hAnsi="BZ Byzantina" w:cs="Tahoma"/>
          <w:color w:val="000000"/>
          <w:spacing w:val="-600"/>
          <w:sz w:val="44"/>
        </w:rPr>
        <w:t>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4423F5">
        <w:rPr>
          <w:rFonts w:cs="Tahoma"/>
          <w:color w:val="000000"/>
          <w:spacing w:val="262"/>
          <w:position w:val="-12"/>
        </w:rPr>
        <w:t>ω</w:t>
      </w:r>
      <w:proofErr w:type="spellEnd"/>
      <w:r w:rsidRPr="004423F5">
        <w:rPr>
          <w:rFonts w:ascii="BZ Loipa" w:hAnsi="BZ Loipa" w:cs="Tahoma"/>
          <w:b w:val="0"/>
          <w:color w:val="800000"/>
          <w:spacing w:val="7"/>
          <w:sz w:val="44"/>
        </w:rPr>
        <w:t>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4423F5">
        <w:rPr>
          <w:rFonts w:cs="Tahoma"/>
          <w:color w:val="000000"/>
          <w:spacing w:val="240"/>
          <w:position w:val="-12"/>
        </w:rPr>
        <w:t>ω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0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4423F5">
        <w:rPr>
          <w:rFonts w:cs="Tahoma"/>
          <w:color w:val="000000"/>
          <w:spacing w:val="240"/>
          <w:position w:val="-12"/>
        </w:rPr>
        <w:t>ω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0"/>
          <w:position w:val="-12"/>
        </w:rPr>
        <w:t>ω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00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40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0"/>
          <w:position w:val="-12"/>
        </w:rPr>
        <w:t>ω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0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40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188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MK2015" w:hAnsi="MK2015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46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spacing w:val="90"/>
          <w:position w:val="-12"/>
        </w:rPr>
        <w:t>υ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4423F5">
        <w:rPr>
          <w:rFonts w:cs="Tahoma"/>
          <w:color w:val="000000"/>
          <w:spacing w:val="270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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4423F5">
        <w:rPr>
          <w:rFonts w:cs="Tahoma"/>
          <w:color w:val="000000"/>
          <w:spacing w:val="27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Tahoma"/>
          <w:color w:val="000000"/>
          <w:spacing w:val="90"/>
          <w:position w:val="-12"/>
        </w:rPr>
        <w:t>υ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Tahoma"/>
          <w:color w:val="000000"/>
          <w:spacing w:val="90"/>
          <w:position w:val="-12"/>
        </w:rPr>
        <w:t>υ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Tahoma"/>
          <w:color w:val="000000"/>
          <w:spacing w:val="90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8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173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</w:t>
      </w:r>
      <w:r w:rsidRPr="004423F5">
        <w:rPr>
          <w:rFonts w:cs="Tahoma"/>
          <w:color w:val="000000"/>
          <w:spacing w:val="53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4423F5">
        <w:rPr>
          <w:rFonts w:cs="Tahoma"/>
          <w:color w:val="000000"/>
          <w:spacing w:val="120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Tahoma"/>
          <w:color w:val="000000"/>
          <w:spacing w:val="277"/>
          <w:position w:val="-12"/>
        </w:rPr>
        <w:t>ε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215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4423F5">
        <w:rPr>
          <w:rFonts w:ascii="BZ Byzantina" w:hAnsi="BZ Byzantina" w:cs="Tahoma"/>
          <w:color w:val="800000"/>
          <w:spacing w:val="-40"/>
          <w:position w:val="2"/>
          <w:sz w:val="44"/>
        </w:rPr>
        <w:t></w:t>
      </w:r>
      <w:r w:rsidRPr="004423F5">
        <w:rPr>
          <w:rFonts w:ascii="MK2015" w:hAnsi="MK2015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spacing w:val="90"/>
          <w:position w:val="-12"/>
        </w:rPr>
        <w:t>υ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82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173"/>
          <w:position w:val="-12"/>
        </w:rPr>
        <w:t>ι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r w:rsidRPr="004423F5">
        <w:rPr>
          <w:rFonts w:cs="Tahoma"/>
          <w:color w:val="000000"/>
          <w:spacing w:val="292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3"/>
          <w:position w:val="-12"/>
        </w:rPr>
        <w:t>ι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lastRenderedPageBreak/>
        <w:t></w:t>
      </w:r>
      <w:r w:rsidRPr="004423F5">
        <w:rPr>
          <w:rFonts w:cs="Tahoma"/>
          <w:color w:val="000000"/>
          <w:spacing w:val="277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77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38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</w:t>
      </w:r>
      <w:proofErr w:type="spellStart"/>
      <w:r w:rsidRPr="004423F5">
        <w:rPr>
          <w:rFonts w:cs="Tahoma"/>
          <w:color w:val="000000"/>
          <w:spacing w:val="31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4423F5">
        <w:rPr>
          <w:rFonts w:ascii="BZ Byzantina" w:hAnsi="BZ Byzantina" w:cs="Tahoma"/>
          <w:b w:val="0"/>
          <w:color w:val="800000"/>
          <w:sz w:val="44"/>
        </w:rPr>
        <w:t>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38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38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38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05"/>
          <w:sz w:val="44"/>
        </w:rPr>
        <w:t></w:t>
      </w:r>
      <w:proofErr w:type="spellStart"/>
      <w:r w:rsidRPr="004423F5">
        <w:rPr>
          <w:rFonts w:cs="Tahoma"/>
          <w:color w:val="000000"/>
          <w:spacing w:val="292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4423F5">
        <w:rPr>
          <w:rFonts w:cs="Tahoma"/>
          <w:color w:val="000000"/>
          <w:spacing w:val="37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6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4423F5">
        <w:rPr>
          <w:rFonts w:cs="Tahoma"/>
          <w:color w:val="000000"/>
          <w:spacing w:val="105"/>
          <w:position w:val="-12"/>
        </w:rPr>
        <w:t>ε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BZ Byzantina" w:hAnsi="BZ Byzantina" w:cs="Tahoma"/>
          <w:color w:val="000000"/>
          <w:sz w:val="44"/>
        </w:rPr>
        <w:t>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18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4423F5">
        <w:rPr>
          <w:rFonts w:cs="Tahoma"/>
          <w:color w:val="000000"/>
          <w:spacing w:val="211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4423F5">
        <w:rPr>
          <w:rFonts w:cs="Tahoma"/>
          <w:color w:val="000000"/>
          <w:spacing w:val="105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77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MK2015" w:hAnsi="MK2015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4423F5">
        <w:rPr>
          <w:rFonts w:cs="Tahoma"/>
          <w:color w:val="000000"/>
          <w:position w:val="-12"/>
        </w:rPr>
        <w:t>φ</w:t>
      </w:r>
      <w:r w:rsidRPr="004423F5">
        <w:rPr>
          <w:rFonts w:cs="Tahoma"/>
          <w:color w:val="000000"/>
          <w:spacing w:val="245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spacing w:val="130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Tahoma"/>
          <w:color w:val="000000"/>
          <w:spacing w:val="90"/>
          <w:position w:val="-12"/>
        </w:rPr>
        <w:t>υ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4423F5">
        <w:rPr>
          <w:rFonts w:cs="Tahoma"/>
          <w:color w:val="000000"/>
          <w:spacing w:val="270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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4423F5">
        <w:rPr>
          <w:rFonts w:cs="Tahoma"/>
          <w:color w:val="000000"/>
          <w:spacing w:val="27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Tahoma"/>
          <w:color w:val="000000"/>
          <w:spacing w:val="90"/>
          <w:position w:val="-12"/>
        </w:rPr>
        <w:t>υ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Tahoma"/>
          <w:color w:val="000000"/>
          <w:spacing w:val="90"/>
          <w:position w:val="-12"/>
        </w:rPr>
        <w:t>υ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Tahoma"/>
          <w:color w:val="000000"/>
          <w:spacing w:val="90"/>
          <w:position w:val="-12"/>
        </w:rPr>
        <w:t>υ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4423F5">
        <w:rPr>
          <w:rFonts w:cs="Tahoma"/>
          <w:color w:val="000000"/>
          <w:spacing w:val="270"/>
          <w:position w:val="-12"/>
        </w:rPr>
        <w:t>υ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4423F5">
        <w:rPr>
          <w:rFonts w:cs="Tahoma"/>
          <w:color w:val="000000"/>
          <w:spacing w:val="25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4423F5">
        <w:rPr>
          <w:rFonts w:cs="Tahoma"/>
          <w:color w:val="000000"/>
          <w:spacing w:val="270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Tahoma"/>
          <w:color w:val="000000"/>
          <w:spacing w:val="9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color w:val="000000"/>
          <w:sz w:val="44"/>
        </w:rPr>
        <w:t>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Tahoma"/>
          <w:color w:val="000000"/>
          <w:spacing w:val="110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4423F5">
        <w:rPr>
          <w:rFonts w:cs="Tahoma"/>
          <w:color w:val="000000"/>
          <w:spacing w:val="270"/>
          <w:position w:val="-12"/>
        </w:rPr>
        <w:t>υ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Tahoma"/>
          <w:color w:val="000000"/>
          <w:spacing w:val="110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</w:t>
      </w:r>
      <w:proofErr w:type="spellStart"/>
      <w:r w:rsidRPr="004423F5">
        <w:rPr>
          <w:rFonts w:cs="Tahoma"/>
          <w:color w:val="000000"/>
          <w:spacing w:val="270"/>
          <w:position w:val="-12"/>
        </w:rPr>
        <w:t>υ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</w:t>
      </w:r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28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r w:rsidRPr="004423F5">
        <w:rPr>
          <w:rFonts w:cs="Tahoma"/>
          <w:color w:val="000000"/>
          <w:spacing w:val="15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4423F5">
        <w:rPr>
          <w:rFonts w:cs="Tahoma"/>
          <w:color w:val="000000"/>
          <w:position w:val="-12"/>
        </w:rPr>
        <w:t>φ</w:t>
      </w:r>
      <w:r w:rsidRPr="004423F5">
        <w:rPr>
          <w:rFonts w:cs="Tahoma"/>
          <w:color w:val="000000"/>
          <w:spacing w:val="245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spacing w:val="90"/>
          <w:position w:val="-12"/>
        </w:rPr>
        <w:t>υ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</w:t>
      </w:r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28"/>
          <w:position w:val="-12"/>
        </w:rPr>
        <w:t>α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5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4423F5">
        <w:rPr>
          <w:rFonts w:cs="Tahoma"/>
          <w:color w:val="000000"/>
          <w:spacing w:val="-15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8"/>
          <w:position w:val="-12"/>
        </w:rPr>
        <w:t>τ</w:t>
      </w:r>
      <w:r w:rsidRPr="004423F5">
        <w:rPr>
          <w:rFonts w:ascii="MK2015" w:hAnsi="MK2015" w:cs="Arial"/>
          <w:color w:val="000000"/>
          <w:spacing w:val="24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31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41"/>
          <w:position w:val="-12"/>
        </w:rPr>
        <w:t>ι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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41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0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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21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4423F5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0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0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ι</w:t>
      </w:r>
      <w:r w:rsidRPr="004423F5">
        <w:rPr>
          <w:rFonts w:cs="Tahoma"/>
          <w:color w:val="000000"/>
          <w:spacing w:val="46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27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3"/>
          <w:position w:val="-12"/>
        </w:rPr>
        <w:t>ο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</w:t>
      </w:r>
      <w:r w:rsidRPr="004423F5">
        <w:rPr>
          <w:rFonts w:cs="Tahoma"/>
          <w:color w:val="000000"/>
          <w:spacing w:val="262"/>
          <w:position w:val="-12"/>
        </w:rPr>
        <w:t>ο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96"/>
          <w:position w:val="-12"/>
        </w:rPr>
        <w:t>λ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8"/>
          <w:position w:val="-12"/>
        </w:rPr>
        <w:t>α</w:t>
      </w:r>
      <w:r w:rsidRPr="004423F5">
        <w:rPr>
          <w:rFonts w:ascii="MK2015" w:hAnsi="MK2015" w:cs="Arial"/>
          <w:color w:val="000000"/>
          <w:spacing w:val="22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4423F5">
        <w:rPr>
          <w:rFonts w:cs="Tahoma"/>
          <w:color w:val="000000"/>
          <w:spacing w:val="83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BZ Byzantina" w:hAnsi="BZ Byzantina" w:cs="Tahoma"/>
          <w:color w:val="000000"/>
          <w:sz w:val="44"/>
        </w:rPr>
        <w:t>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95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4423F5">
        <w:rPr>
          <w:rFonts w:cs="Tahoma"/>
          <w:color w:val="000000"/>
          <w:spacing w:val="280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5"/>
          <w:sz w:val="44"/>
        </w:rPr>
        <w:t>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5"/>
          <w:position w:val="-12"/>
        </w:rPr>
        <w:t>α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1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MK2015" w:hAnsi="MK2015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1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4423F5">
        <w:rPr>
          <w:rFonts w:cs="Tahoma"/>
          <w:color w:val="000000"/>
          <w:spacing w:val="19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color w:val="000000"/>
          <w:sz w:val="44"/>
        </w:rPr>
        <w:t>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4423F5">
        <w:rPr>
          <w:rFonts w:cs="Tahoma"/>
          <w:color w:val="000000"/>
          <w:spacing w:val="18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5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</w:t>
      </w:r>
      <w:r w:rsidRPr="004423F5">
        <w:rPr>
          <w:rFonts w:cs="Tahoma"/>
          <w:color w:val="000000"/>
          <w:spacing w:val="217"/>
          <w:position w:val="-12"/>
        </w:rPr>
        <w:t>ε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58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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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4423F5">
        <w:rPr>
          <w:rFonts w:cs="Tahoma"/>
          <w:color w:val="000000"/>
          <w:spacing w:val="166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98"/>
          <w:position w:val="-12"/>
        </w:rPr>
        <w:t>ε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MK2015" w:hAnsi="MK2015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</w:rPr>
        <w:t></w:t>
      </w:r>
      <w:proofErr w:type="spellStart"/>
      <w:r w:rsidRPr="004423F5">
        <w:rPr>
          <w:rFonts w:cs="Tahoma"/>
          <w:color w:val="000000"/>
          <w:spacing w:val="24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4423F5">
        <w:rPr>
          <w:rFonts w:cs="Tahoma"/>
          <w:color w:val="000000"/>
          <w:spacing w:val="21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  <w:sz w:val="28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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18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217"/>
          <w:position w:val="-12"/>
        </w:rPr>
        <w:t>ε</w:t>
      </w:r>
      <w:proofErr w:type="spellEnd"/>
      <w:r w:rsidRPr="004423F5">
        <w:rPr>
          <w:rFonts w:ascii="BZ Loipa" w:hAnsi="BZ Loipa" w:cs="Tahoma"/>
          <w:b w:val="0"/>
          <w:color w:val="800000"/>
          <w:spacing w:val="-120"/>
          <w:position w:val="-8"/>
          <w:sz w:val="44"/>
        </w:rPr>
        <w:t></w:t>
      </w:r>
      <w:r w:rsidRPr="004423F5">
        <w:rPr>
          <w:rFonts w:ascii="MK2015" w:hAnsi="MK2015" w:cs="Tahoma"/>
          <w:color w:val="000000"/>
          <w:position w:val="-8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</w:rPr>
        <w:t></w:t>
      </w:r>
      <w:proofErr w:type="spellStart"/>
      <w:r w:rsidRPr="004423F5">
        <w:rPr>
          <w:rFonts w:cs="Tahoma"/>
          <w:color w:val="000000"/>
          <w:spacing w:val="24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9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4423F5">
        <w:rPr>
          <w:rFonts w:cs="Tahoma"/>
          <w:color w:val="000000"/>
          <w:spacing w:val="105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4423F5">
        <w:rPr>
          <w:rFonts w:cs="Tahoma"/>
          <w:color w:val="000000"/>
          <w:spacing w:val="282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4423F5">
        <w:rPr>
          <w:rFonts w:cs="Tahoma"/>
          <w:color w:val="000000"/>
          <w:spacing w:val="282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98"/>
          <w:position w:val="-12"/>
        </w:rPr>
        <w:t>ε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</w:t>
      </w:r>
      <w:r w:rsidRPr="004423F5">
        <w:rPr>
          <w:rFonts w:cs="Tahoma"/>
          <w:color w:val="000000"/>
          <w:spacing w:val="232"/>
          <w:position w:val="-12"/>
        </w:rPr>
        <w:t>ε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18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000000"/>
          <w:sz w:val="44"/>
        </w:rPr>
        <w:t>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18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143"/>
          <w:sz w:val="44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</w:rPr>
        <w:t></w:t>
      </w:r>
      <w:r w:rsidRPr="004423F5">
        <w:rPr>
          <w:rFonts w:ascii="MK2015" w:hAnsi="MK2015" w:cs="Tahoma"/>
          <w:color w:val="000000"/>
          <w:w w:val="9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18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4423F5">
        <w:rPr>
          <w:rFonts w:cs="Tahoma"/>
          <w:color w:val="000000"/>
          <w:spacing w:val="105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156"/>
          <w:position w:val="-12"/>
        </w:rPr>
        <w:t>ε</w:t>
      </w:r>
      <w:r w:rsidRPr="004423F5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38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</w:rPr>
        <w:t></w:t>
      </w:r>
      <w:proofErr w:type="spellStart"/>
      <w:r w:rsidRPr="004423F5">
        <w:rPr>
          <w:rFonts w:cs="Tahoma"/>
          <w:color w:val="000000"/>
          <w:spacing w:val="24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4423F5">
        <w:rPr>
          <w:rFonts w:cs="Tahoma"/>
          <w:color w:val="000000"/>
          <w:spacing w:val="21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  <w:sz w:val="28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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4423F5">
        <w:rPr>
          <w:rFonts w:cs="Tahoma"/>
          <w:color w:val="000000"/>
          <w:spacing w:val="168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77"/>
          <w:position w:val="-12"/>
        </w:rPr>
        <w:t>ε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18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88"/>
          <w:position w:val="-12"/>
        </w:rPr>
        <w:t>η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5"/>
          <w:position w:val="-12"/>
        </w:rPr>
        <w:t>η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</w:t>
      </w:r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197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38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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38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38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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4423F5">
        <w:rPr>
          <w:rFonts w:cs="Tahoma"/>
          <w:color w:val="000000"/>
          <w:spacing w:val="105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9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8"/>
          <w:position w:val="-12"/>
        </w:rPr>
        <w:t>ε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σπ</w:t>
      </w:r>
      <w:r w:rsidRPr="004423F5">
        <w:rPr>
          <w:rFonts w:cs="Tahoma"/>
          <w:color w:val="000000"/>
          <w:spacing w:val="46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</w:t>
      </w:r>
      <w:r w:rsidRPr="004423F5">
        <w:rPr>
          <w:rFonts w:cs="Tahoma"/>
          <w:color w:val="000000"/>
          <w:spacing w:val="22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4423F5">
        <w:rPr>
          <w:rFonts w:cs="Tahoma"/>
          <w:color w:val="000000"/>
          <w:spacing w:val="262"/>
          <w:position w:val="-1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0"/>
          <w:sz w:val="44"/>
        </w:rPr>
        <w:t></w:t>
      </w:r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242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98"/>
          <w:position w:val="-12"/>
        </w:rPr>
        <w:t>ε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σπ</w:t>
      </w:r>
      <w:r w:rsidRPr="004423F5">
        <w:rPr>
          <w:rFonts w:cs="Tahoma"/>
          <w:color w:val="000000"/>
          <w:spacing w:val="46"/>
          <w:position w:val="-12"/>
        </w:rPr>
        <w:t>ο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4423F5">
        <w:rPr>
          <w:rFonts w:cs="Tahoma"/>
          <w:color w:val="000000"/>
          <w:spacing w:val="262"/>
          <w:position w:val="-1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Tahoma"/>
          <w:color w:val="000000"/>
          <w:spacing w:val="83"/>
          <w:position w:val="-12"/>
        </w:rPr>
        <w:t>ο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0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5"/>
          <w:position w:val="-12"/>
        </w:rPr>
        <w:t>α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5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4423F5">
        <w:rPr>
          <w:rFonts w:cs="Tahoma"/>
          <w:color w:val="000000"/>
          <w:spacing w:val="83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Tahoma"/>
          <w:color w:val="000000"/>
          <w:spacing w:val="260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</w:t>
      </w:r>
      <w:r w:rsidRPr="004423F5">
        <w:rPr>
          <w:rFonts w:cs="Tahoma"/>
          <w:color w:val="000000"/>
          <w:spacing w:val="305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</w:t>
      </w:r>
      <w:r w:rsidRPr="004423F5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4423F5">
        <w:rPr>
          <w:rFonts w:cs="Tahoma"/>
          <w:color w:val="000000"/>
          <w:spacing w:val="19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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3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4423F5">
        <w:rPr>
          <w:rFonts w:cs="Tahoma"/>
          <w:color w:val="000000"/>
          <w:spacing w:val="83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Tahoma"/>
          <w:color w:val="000000"/>
          <w:spacing w:val="260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5"/>
          <w:position w:val="-12"/>
        </w:rPr>
        <w:t>α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</w:t>
      </w:r>
      <w:r w:rsidRPr="004423F5">
        <w:rPr>
          <w:rFonts w:cs="Tahoma"/>
          <w:color w:val="000000"/>
          <w:spacing w:val="210"/>
          <w:position w:val="-12"/>
        </w:rPr>
        <w:t>α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95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  <w:sz w:val="28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3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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5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5"/>
          <w:position w:val="-12"/>
        </w:rPr>
        <w:t>α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pacing w:val="8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800000"/>
          <w:spacing w:val="-80"/>
          <w:sz w:val="44"/>
        </w:rPr>
        <w:t>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5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pacing w:val="8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800000"/>
          <w:spacing w:val="-80"/>
          <w:sz w:val="44"/>
        </w:rPr>
        <w:t>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α</w:t>
      </w:r>
      <w:proofErr w:type="spellEnd"/>
      <w:r w:rsidRPr="004423F5">
        <w:rPr>
          <w:rFonts w:ascii="MK2015" w:hAnsi="MK2015" w:cs="Arial"/>
          <w:color w:val="000000"/>
          <w:position w:val="-12"/>
          <w:sz w:val="28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5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  <w:sz w:val="28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BZ Loipa" w:hAnsi="BZ Loip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0E179A13" w14:textId="0AEFBAC0" w:rsidR="004B22CD" w:rsidRPr="004423F5" w:rsidRDefault="004B22CD" w:rsidP="00B737D8">
      <w:pPr>
        <w:pStyle w:val="Heading5"/>
      </w:pPr>
      <w:r w:rsidRPr="004423F5">
        <w:t xml:space="preserve">Στιχηρὰ </w:t>
      </w:r>
      <w:r w:rsidR="00683352" w:rsidRPr="004423F5">
        <w:t>Ἀ</w:t>
      </w:r>
      <w:r w:rsidRPr="004423F5">
        <w:t>ναστάσιμα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4B22CD" w:rsidRPr="004423F5" w14:paraId="6645E193" w14:textId="77777777" w:rsidTr="007231AF">
        <w:trPr>
          <w:cantSplit/>
          <w:jc w:val="center"/>
        </w:trPr>
        <w:tc>
          <w:tcPr>
            <w:tcW w:w="5000" w:type="pct"/>
          </w:tcPr>
          <w:p w14:paraId="3A7E80A0" w14:textId="77777777" w:rsidR="004B22CD" w:rsidRPr="004423F5" w:rsidRDefault="004B22CD" w:rsidP="007231AF">
            <w:pPr>
              <w:pStyle w:val="BodyText2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</w:rPr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γ΄</w:t>
            </w:r>
          </w:p>
          <w:p w14:paraId="22195D08" w14:textId="77777777" w:rsidR="004B22CD" w:rsidRPr="004423F5" w:rsidRDefault="004B22CD" w:rsidP="007231AF">
            <w:pPr>
              <w:pStyle w:val="BodyText3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Τ</w:t>
            </w:r>
            <w:r w:rsidRPr="004423F5">
              <w:rPr>
                <w:rFonts w:eastAsia="Arial Unicode MS"/>
              </w:rPr>
              <w:t>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ποιῆσαι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αὐτοῖς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κρῖμα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ἔγγραπτον</w:t>
            </w:r>
            <w:proofErr w:type="spellEnd"/>
            <w:r w:rsidRPr="004423F5">
              <w:rPr>
                <w:rFonts w:eastAsia="Arial Unicode MS"/>
              </w:rPr>
              <w:t xml:space="preserve">. </w:t>
            </w:r>
            <w:proofErr w:type="spellStart"/>
            <w:r w:rsidRPr="004423F5">
              <w:rPr>
                <w:rFonts w:eastAsia="Arial Unicode MS"/>
              </w:rPr>
              <w:t>Δόξα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αὕτη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ἔσται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πᾶσι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ὁσίοις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αὐτοῦ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  <w:p w14:paraId="4212CCC1" w14:textId="169EFBEC" w:rsidR="004B22CD" w:rsidRPr="004423F5" w:rsidRDefault="004B22CD" w:rsidP="002D5C2B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>εῦτε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πάντα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ἔθνη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γνῶτε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φρικτοῦ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μυστηρίου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δύναμιν</w:t>
            </w:r>
            <w:proofErr w:type="spellEnd"/>
            <w:r w:rsidR="00F32AA2" w:rsidRPr="004423F5">
              <w:rPr>
                <w:rFonts w:eastAsia="Arial Unicode MS"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Χριστὸς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γὰρ</w:t>
            </w:r>
            <w:proofErr w:type="spellEnd"/>
            <w:r w:rsidRPr="004423F5">
              <w:rPr>
                <w:rFonts w:eastAsia="Arial Unicode MS"/>
              </w:rPr>
              <w:t xml:space="preserve"> ὁ </w:t>
            </w:r>
            <w:proofErr w:type="spellStart"/>
            <w:r w:rsidRPr="004423F5">
              <w:rPr>
                <w:rFonts w:eastAsia="Arial Unicode MS"/>
              </w:rPr>
              <w:t>Σωτὴρ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ἡμῶν</w:t>
            </w:r>
            <w:proofErr w:type="spellEnd"/>
            <w:r w:rsidRPr="004423F5">
              <w:rPr>
                <w:rFonts w:eastAsia="Arial Unicode MS"/>
              </w:rPr>
              <w:t xml:space="preserve">, ὁ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ἀρχῇ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Λόγος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ἐσταυρώθη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r w:rsidRPr="004423F5">
              <w:t>δι'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ἡμᾶς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ἑκὼν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ἐτάφη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ἀνέστη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νεκρῶν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σῶσαι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σύμπαντα</w:t>
            </w:r>
            <w:proofErr w:type="spellEnd"/>
            <w:r w:rsidRPr="004423F5">
              <w:rPr>
                <w:rFonts w:eastAsia="Arial Unicode MS"/>
              </w:rPr>
              <w:t xml:space="preserve">. </w:t>
            </w:r>
            <w:proofErr w:type="spellStart"/>
            <w:r w:rsidRPr="004423F5">
              <w:rPr>
                <w:rFonts w:eastAsia="Arial Unicode MS"/>
              </w:rPr>
              <w:t>Αὐτὸν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προσκυνήσωμεν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  <w:tr w:rsidR="004B22CD" w:rsidRPr="004423F5" w14:paraId="09AFB45B" w14:textId="77777777" w:rsidTr="007231AF">
        <w:trPr>
          <w:cantSplit/>
          <w:jc w:val="center"/>
        </w:trPr>
        <w:tc>
          <w:tcPr>
            <w:tcW w:w="5000" w:type="pct"/>
          </w:tcPr>
          <w:p w14:paraId="21EBBFF6" w14:textId="77777777" w:rsidR="004B22CD" w:rsidRPr="004423F5" w:rsidRDefault="004B22CD" w:rsidP="007231AF">
            <w:pPr>
              <w:pStyle w:val="BodyText3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Α</w:t>
            </w:r>
            <w:r w:rsidRPr="004423F5">
              <w:rPr>
                <w:rFonts w:eastAsia="Arial Unicode MS"/>
              </w:rPr>
              <w:t>ἰνεῖτε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ἁγίοις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αὐτοῦ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αἰνεῖτε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αὐτὸν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στερεώματι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δυνάμεως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αὐτοῦ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  <w:p w14:paraId="6C3007FF" w14:textId="77777777" w:rsidR="004B22CD" w:rsidRPr="004423F5" w:rsidRDefault="004B22CD" w:rsidP="002D5C2B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Δ</w:t>
            </w:r>
            <w:r w:rsidRPr="004423F5">
              <w:rPr>
                <w:rFonts w:eastAsia="Arial Unicode MS"/>
              </w:rPr>
              <w:t>ιηγήσαντο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πάντα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θαυμάσια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οἱ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φύλακές</w:t>
            </w:r>
            <w:proofErr w:type="spellEnd"/>
            <w:r w:rsidRPr="004423F5">
              <w:rPr>
                <w:rFonts w:eastAsia="Arial Unicode MS"/>
              </w:rPr>
              <w:t xml:space="preserve"> σου </w:t>
            </w:r>
            <w:proofErr w:type="spellStart"/>
            <w:r w:rsidRPr="004423F5">
              <w:rPr>
                <w:rFonts w:eastAsia="Arial Unicode MS"/>
              </w:rPr>
              <w:t>Κύριε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ἀλλὰ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συνέδριον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ματαιότητος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πληρῶσαν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δώρων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δεξιὰν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t>αὐτῶν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κρύπτειν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ἐνόμιζον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ἀνάστασίν</w:t>
            </w:r>
            <w:proofErr w:type="spellEnd"/>
            <w:r w:rsidRPr="004423F5">
              <w:rPr>
                <w:rFonts w:eastAsia="Arial Unicode MS"/>
              </w:rPr>
              <w:t xml:space="preserve"> σου, </w:t>
            </w:r>
            <w:proofErr w:type="spellStart"/>
            <w:r w:rsidRPr="004423F5">
              <w:rPr>
                <w:rFonts w:eastAsia="Arial Unicode MS"/>
              </w:rPr>
              <w:t>ἣν</w:t>
            </w:r>
            <w:proofErr w:type="spellEnd"/>
            <w:r w:rsidRPr="004423F5">
              <w:rPr>
                <w:rFonts w:eastAsia="Arial Unicode MS"/>
              </w:rPr>
              <w:t xml:space="preserve"> ὁ </w:t>
            </w:r>
            <w:proofErr w:type="spellStart"/>
            <w:r w:rsidRPr="004423F5">
              <w:rPr>
                <w:rFonts w:eastAsia="Arial Unicode MS"/>
              </w:rPr>
              <w:t>κόσμος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δοξάζει</w:t>
            </w:r>
            <w:proofErr w:type="spellEnd"/>
            <w:r w:rsidRPr="004423F5">
              <w:rPr>
                <w:rFonts w:eastAsia="Arial Unicode MS"/>
              </w:rPr>
              <w:t xml:space="preserve">. </w:t>
            </w:r>
            <w:proofErr w:type="spellStart"/>
            <w:r w:rsidRPr="004423F5">
              <w:rPr>
                <w:rFonts w:eastAsia="Arial Unicode MS"/>
              </w:rPr>
              <w:t>Ἐλέησον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ἡμᾶς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  <w:tr w:rsidR="004B22CD" w:rsidRPr="004423F5" w14:paraId="4ADF0231" w14:textId="77777777" w:rsidTr="007231AF">
        <w:trPr>
          <w:cantSplit/>
          <w:jc w:val="center"/>
        </w:trPr>
        <w:tc>
          <w:tcPr>
            <w:tcW w:w="5000" w:type="pct"/>
          </w:tcPr>
          <w:p w14:paraId="34A6BE22" w14:textId="77777777" w:rsidR="004B22CD" w:rsidRPr="004423F5" w:rsidRDefault="004B22CD" w:rsidP="007231AF">
            <w:pPr>
              <w:pStyle w:val="BodyText3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Α</w:t>
            </w:r>
            <w:r w:rsidRPr="004423F5">
              <w:rPr>
                <w:rFonts w:eastAsia="Arial Unicode MS"/>
              </w:rPr>
              <w:t>ἰνεῖτε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αὐτὸν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ἐπὶ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ταῖς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δυναστείαις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αὐτοῦ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αἰνεῖτε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αὐτὸν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κατὰ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πλῆθος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μεγαλωσύνης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αὐτοῦ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  <w:p w14:paraId="7BD8E53B" w14:textId="054D0821" w:rsidR="004B22CD" w:rsidRPr="004423F5" w:rsidRDefault="004B22CD" w:rsidP="002D5C2B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Χ</w:t>
            </w:r>
            <w:r w:rsidRPr="004423F5">
              <w:rPr>
                <w:rFonts w:eastAsia="Arial Unicode MS"/>
              </w:rPr>
              <w:t>αρᾶς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πάντα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πεπλήρωται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τῆς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ἀναστάσεως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πεῖραν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εἰληφότα</w:t>
            </w:r>
            <w:proofErr w:type="spellEnd"/>
            <w:r w:rsidRPr="004423F5">
              <w:rPr>
                <w:rFonts w:eastAsia="Arial Unicode MS"/>
              </w:rPr>
              <w:t xml:space="preserve">. </w:t>
            </w:r>
            <w:proofErr w:type="spellStart"/>
            <w:r w:rsidRPr="004423F5">
              <w:rPr>
                <w:rFonts w:eastAsia="Arial Unicode MS"/>
              </w:rPr>
              <w:t>Μαρία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γὰρ</w:t>
            </w:r>
            <w:proofErr w:type="spellEnd"/>
            <w:r w:rsidRPr="004423F5">
              <w:rPr>
                <w:rFonts w:eastAsia="Arial Unicode MS"/>
              </w:rPr>
              <w:t xml:space="preserve"> ἡ </w:t>
            </w:r>
            <w:proofErr w:type="spellStart"/>
            <w:r w:rsidRPr="004423F5">
              <w:rPr>
                <w:rFonts w:eastAsia="Arial Unicode MS"/>
              </w:rPr>
              <w:t>Μαγδαληνή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ἐπὶ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μνῆμα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ἦλθεν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εὗρεν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t>ἄγγελον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ἐπὶ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λίθον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καθήμενον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ἱματίοις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ἐξαστράπτοντα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λέγοντα</w:t>
            </w:r>
            <w:proofErr w:type="spellEnd"/>
            <w:r w:rsidR="00F32AA2" w:rsidRPr="004423F5">
              <w:rPr>
                <w:rFonts w:eastAsia="Arial Unicode MS"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ζητεῖτε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ζῶντα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μετὰ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νεκρῶν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οὒκ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ἔστιν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ᾧδε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ἀλλ</w:t>
            </w:r>
            <w:proofErr w:type="spellEnd"/>
            <w:r w:rsidRPr="004423F5">
              <w:rPr>
                <w:rFonts w:eastAsia="Arial Unicode MS"/>
              </w:rPr>
              <w:t xml:space="preserve">' </w:t>
            </w:r>
            <w:proofErr w:type="spellStart"/>
            <w:r w:rsidRPr="004423F5">
              <w:rPr>
                <w:rFonts w:eastAsia="Arial Unicode MS"/>
              </w:rPr>
              <w:t>ἐγήγερται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καθὼς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εἶπε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προάγων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Γαλιλαίᾳ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29589426" w14:textId="2113F248" w:rsidR="004D0707" w:rsidRPr="004423F5" w:rsidRDefault="004D0707" w:rsidP="004D0707">
      <w:pPr>
        <w:pStyle w:val="PlainText"/>
        <w:rPr>
          <w:sz w:val="16"/>
        </w:rPr>
      </w:pPr>
      <w:bookmarkStart w:id="55" w:name="_Στιχηρὰ_τῶν_ἁγίων"/>
      <w:bookmarkEnd w:id="55"/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2952"/>
        <w:gridCol w:w="3117"/>
      </w:tblGrid>
      <w:tr w:rsidR="004D0707" w:rsidRPr="004423F5" w14:paraId="3B2875D8" w14:textId="77777777" w:rsidTr="009138CA">
        <w:tc>
          <w:tcPr>
            <w:tcW w:w="1655" w:type="pct"/>
            <w:vAlign w:val="center"/>
          </w:tcPr>
          <w:p w14:paraId="46382DA0" w14:textId="48452E74" w:rsidR="004D0707" w:rsidRPr="004423F5" w:rsidRDefault="004D0707" w:rsidP="009138CA">
            <w:pPr>
              <w:pStyle w:val="cell-1"/>
            </w:pPr>
            <w:proofErr w:type="spellStart"/>
            <w:r w:rsidRPr="004423F5">
              <w:t>Ἰωάννου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Πρωτοψάλτου</w:t>
            </w:r>
            <w:proofErr w:type="spellEnd"/>
          </w:p>
        </w:tc>
        <w:tc>
          <w:tcPr>
            <w:tcW w:w="1627" w:type="pct"/>
            <w:vAlign w:val="center"/>
          </w:tcPr>
          <w:p w14:paraId="743B3953" w14:textId="77777777" w:rsidR="004D0707" w:rsidRPr="004423F5" w:rsidRDefault="004D0707" w:rsidP="009138CA">
            <w:pPr>
              <w:pStyle w:val="cell-2"/>
            </w:pPr>
            <w:r w:rsidRPr="004423F5">
              <w:t></w:t>
            </w:r>
            <w:r w:rsidRPr="004423F5">
              <w:t></w:t>
            </w:r>
            <w:r w:rsidRPr="004423F5">
              <w:t></w:t>
            </w:r>
          </w:p>
        </w:tc>
        <w:tc>
          <w:tcPr>
            <w:tcW w:w="1718" w:type="pct"/>
            <w:vAlign w:val="center"/>
          </w:tcPr>
          <w:p w14:paraId="1F131C11" w14:textId="77777777" w:rsidR="004D0707" w:rsidRPr="004423F5" w:rsidRDefault="004D0707" w:rsidP="009138CA">
            <w:pPr>
              <w:pStyle w:val="cell-3"/>
              <w:rPr>
                <w:b/>
                <w:color w:val="C00000"/>
                <w:sz w:val="28"/>
                <w:szCs w:val="28"/>
              </w:rPr>
            </w:pPr>
            <w:r w:rsidRPr="004423F5">
              <w:t>Ἰωάννου Πρωτοψάλτου</w:t>
            </w:r>
            <w:r w:rsidRPr="004423F5">
              <w:br/>
              <w:t>Αναστασιματάριον 1905 σ.470#</w:t>
            </w:r>
          </w:p>
        </w:tc>
      </w:tr>
    </w:tbl>
    <w:p w14:paraId="1A3DA5C1" w14:textId="77777777" w:rsidR="004D0707" w:rsidRPr="004423F5" w:rsidRDefault="004D0707" w:rsidP="004D0707">
      <w:pPr>
        <w:tabs>
          <w:tab w:val="right" w:pos="9185"/>
        </w:tabs>
        <w:spacing w:line="1240" w:lineRule="exact"/>
        <w:rPr>
          <w:rFonts w:ascii="MK2015" w:hAnsi="MK2015" w:cs="Tahoma"/>
          <w:color w:val="DA2626"/>
          <w:position w:val="-6"/>
          <w:sz w:val="2"/>
          <w:szCs w:val="32"/>
        </w:rPr>
      </w:pPr>
      <w:r w:rsidRPr="004423F5">
        <w:rPr>
          <w:rFonts w:ascii="MK Xronos2016" w:hAnsi="MK Xronos2016"/>
          <w:b w:val="0"/>
          <w:bCs/>
          <w:color w:val="800000"/>
          <w:position w:val="-34"/>
          <w:sz w:val="44"/>
          <w:szCs w:val="32"/>
        </w:rPr>
        <w:t></w:t>
      </w: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Τ</w:t>
      </w:r>
      <w:r w:rsidRPr="004423F5">
        <w:rPr>
          <w:rFonts w:ascii="BZ Byzantina" w:hAnsi="BZ Byzantina" w:cs="Tahoma"/>
          <w:color w:val="000000"/>
          <w:spacing w:val="-472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199"/>
          <w:position w:val="-12"/>
          <w:szCs w:val="32"/>
        </w:rPr>
        <w:t>υ</w:t>
      </w:r>
      <w:r w:rsidRPr="004423F5">
        <w:rPr>
          <w:rFonts w:ascii="MK2015" w:hAnsi="MK2015" w:cs="Tahoma"/>
          <w:color w:val="000000"/>
          <w:position w:val="-12"/>
          <w:szCs w:val="32"/>
        </w:rPr>
        <w:t>_</w:t>
      </w:r>
      <w:r w:rsidRPr="004423F5">
        <w:rPr>
          <w:rFonts w:ascii="MK2015" w:hAnsi="MK2015" w:cs="Tahoma"/>
          <w:color w:val="000000"/>
          <w:position w:val="-12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πο</w:t>
      </w:r>
      <w:r w:rsidRPr="004423F5">
        <w:rPr>
          <w:rFonts w:cs="Tahoma"/>
          <w:color w:val="000000"/>
          <w:spacing w:val="130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32"/>
        </w:rPr>
        <w:t></w:t>
      </w:r>
      <w:r w:rsidRPr="004423F5">
        <w:rPr>
          <w:rFonts w:cs="Tahoma"/>
          <w:color w:val="000000"/>
          <w:spacing w:val="292"/>
          <w:position w:val="-12"/>
          <w:szCs w:val="32"/>
        </w:rPr>
        <w:t>η</w:t>
      </w:r>
      <w:r w:rsidRPr="004423F5">
        <w:rPr>
          <w:rFonts w:ascii="BZ Byzantina" w:hAnsi="BZ Byzantina" w:cs="Tahoma"/>
          <w:color w:val="000000"/>
          <w:spacing w:val="-40"/>
          <w:sz w:val="44"/>
          <w:szCs w:val="32"/>
        </w:rPr>
        <w:t></w:t>
      </w:r>
      <w:r w:rsidRPr="004423F5">
        <w:rPr>
          <w:rFonts w:ascii="BZ Fthores" w:hAnsi="BZ Fthores" w:cs="Tahoma"/>
          <w:color w:val="800000"/>
          <w:sz w:val="44"/>
          <w:szCs w:val="32"/>
        </w:rPr>
        <w:t>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MK2015" w:hAnsi="MK2015" w:cs="Tahoma"/>
          <w:color w:val="000000"/>
          <w:position w:val="-12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σα</w:t>
      </w:r>
      <w:r w:rsidRPr="004423F5">
        <w:rPr>
          <w:rFonts w:cs="Tahoma"/>
          <w:color w:val="000000"/>
          <w:spacing w:val="145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222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92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τοι</w:t>
      </w:r>
      <w:r w:rsidRPr="004423F5">
        <w:rPr>
          <w:rFonts w:cs="Tahoma"/>
          <w:color w:val="000000"/>
          <w:spacing w:val="98"/>
          <w:position w:val="-12"/>
          <w:szCs w:val="32"/>
        </w:rPr>
        <w:t>ς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κρ</w:t>
      </w:r>
      <w:r w:rsidRPr="004423F5">
        <w:rPr>
          <w:rFonts w:cs="Tahoma"/>
          <w:color w:val="000000"/>
          <w:spacing w:val="153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μ</w:t>
      </w:r>
      <w:r w:rsidRPr="004423F5">
        <w:rPr>
          <w:rFonts w:cs="Tahoma"/>
          <w:color w:val="000000"/>
          <w:spacing w:val="169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szCs w:val="32"/>
        </w:rPr>
        <w:t></w:t>
      </w:r>
      <w:proofErr w:type="spellStart"/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124"/>
          <w:position w:val="-12"/>
          <w:szCs w:val="32"/>
        </w:rPr>
        <w:t>γ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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97"/>
          <w:position w:val="-12"/>
          <w:szCs w:val="32"/>
        </w:rPr>
        <w:t>γ</w:t>
      </w:r>
      <w:r w:rsidRPr="004423F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ρ</w:t>
      </w:r>
      <w:r w:rsidRPr="004423F5">
        <w:rPr>
          <w:rFonts w:cs="Tahoma"/>
          <w:color w:val="000000"/>
          <w:spacing w:val="-79"/>
          <w:position w:val="-12"/>
          <w:szCs w:val="32"/>
        </w:rPr>
        <w:t>α</w:t>
      </w:r>
      <w:proofErr w:type="spellEnd"/>
      <w:r w:rsidRPr="004423F5">
        <w:rPr>
          <w:rFonts w:ascii="MK2015" w:hAnsi="MK2015" w:cs="Cambria"/>
          <w:color w:val="000000"/>
          <w:spacing w:val="116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πτο</w:t>
      </w:r>
      <w:r w:rsidRPr="004423F5">
        <w:rPr>
          <w:rFonts w:cs="Tahoma"/>
          <w:color w:val="000000"/>
          <w:spacing w:val="65"/>
          <w:position w:val="-12"/>
          <w:szCs w:val="3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32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Tahoma"/>
          <w:color w:val="DA2626"/>
          <w:position w:val="-6"/>
          <w:szCs w:val="32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32"/>
        </w:rPr>
        <w:lastRenderedPageBreak/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δ</w:t>
      </w:r>
      <w:r w:rsidRPr="004423F5">
        <w:rPr>
          <w:rFonts w:cs="Tahoma"/>
          <w:color w:val="000000"/>
          <w:spacing w:val="192"/>
          <w:position w:val="-12"/>
          <w:szCs w:val="32"/>
        </w:rPr>
        <w:t>ο</w:t>
      </w:r>
      <w:proofErr w:type="spellEnd"/>
      <w:r w:rsidRPr="004423F5">
        <w:rPr>
          <w:rFonts w:ascii="MK2015" w:hAnsi="MK2015" w:cs="Tahoma"/>
          <w:color w:val="800000"/>
          <w:szCs w:val="32"/>
        </w:rPr>
        <w:t>_</w:t>
      </w:r>
      <w:r w:rsidRPr="004423F5">
        <w:rPr>
          <w:rFonts w:ascii="MK2015" w:hAnsi="MK2015" w:cs="Tahoma"/>
          <w:color w:val="8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ξ</w:t>
      </w:r>
      <w:r w:rsidRPr="004423F5">
        <w:rPr>
          <w:rFonts w:cs="Tahoma"/>
          <w:color w:val="000000"/>
          <w:spacing w:val="199"/>
          <w:position w:val="-12"/>
          <w:szCs w:val="3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Loipa" w:hAnsi="BZ Loipa" w:cs="Tahoma"/>
          <w:color w:val="000000"/>
          <w:spacing w:val="-480"/>
          <w:sz w:val="44"/>
          <w:szCs w:val="32"/>
        </w:rPr>
        <w:t>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92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84"/>
          <w:position w:val="-12"/>
          <w:szCs w:val="32"/>
        </w:rPr>
        <w:t>η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Loipa" w:hAnsi="BZ Loipa" w:cs="Tahoma"/>
          <w:color w:val="000000"/>
          <w:spacing w:val="-390"/>
          <w:sz w:val="44"/>
          <w:szCs w:val="32"/>
        </w:rPr>
        <w:t></w:t>
      </w:r>
      <w:r w:rsidRPr="004423F5">
        <w:rPr>
          <w:rFonts w:cs="Tahoma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στα</w:t>
      </w:r>
      <w:r w:rsidRPr="004423F5">
        <w:rPr>
          <w:rFonts w:cs="Tahoma"/>
          <w:color w:val="000000"/>
          <w:spacing w:val="76"/>
          <w:position w:val="-12"/>
          <w:szCs w:val="32"/>
        </w:rPr>
        <w:t>ι</w:t>
      </w:r>
      <w:proofErr w:type="spellEnd"/>
      <w:r w:rsidRPr="004423F5">
        <w:rPr>
          <w:rFonts w:ascii="MK2015" w:hAnsi="MK2015" w:cs="Tahoma"/>
          <w:color w:val="800000"/>
          <w:szCs w:val="32"/>
        </w:rPr>
        <w:t>_</w:t>
      </w:r>
      <w:r w:rsidRPr="004423F5">
        <w:rPr>
          <w:rFonts w:ascii="MK2015" w:hAnsi="MK2015" w:cs="Tahoma"/>
          <w:color w:val="800000"/>
          <w:sz w:val="2"/>
          <w:szCs w:val="32"/>
        </w:rPr>
        <w:t xml:space="preserve"> </w:t>
      </w:r>
      <w:r w:rsidRPr="004423F5">
        <w:rPr>
          <w:rFonts w:ascii="MK Xronos2016" w:hAnsi="MK Xronos2016" w:cs="Tahoma"/>
          <w:b w:val="0"/>
          <w:color w:val="800000"/>
          <w:position w:val="-6"/>
          <w:sz w:val="44"/>
          <w:szCs w:val="32"/>
        </w:rPr>
        <w:t></w:t>
      </w:r>
      <w:r w:rsidRPr="004423F5">
        <w:rPr>
          <w:rFonts w:ascii="MK2015" w:hAnsi="MK2015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π</w:t>
      </w:r>
      <w:r w:rsidRPr="004423F5">
        <w:rPr>
          <w:rFonts w:cs="Tahoma"/>
          <w:color w:val="000000"/>
          <w:spacing w:val="182"/>
          <w:position w:val="-12"/>
          <w:szCs w:val="3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σ</w:t>
      </w:r>
      <w:r w:rsidRPr="004423F5">
        <w:rPr>
          <w:rFonts w:cs="Tahoma"/>
          <w:color w:val="000000"/>
          <w:spacing w:val="41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45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255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οι</w:t>
      </w:r>
      <w:r w:rsidRPr="004423F5">
        <w:rPr>
          <w:rFonts w:cs="Tahoma"/>
          <w:color w:val="000000"/>
          <w:spacing w:val="-81"/>
          <w:position w:val="-12"/>
          <w:szCs w:val="3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20"/>
          <w:position w:val="-12"/>
          <w:szCs w:val="32"/>
        </w:rPr>
        <w:t>_</w:t>
      </w:r>
      <w:r w:rsidRPr="004423F5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cs="Tahoma"/>
          <w:color w:val="000000"/>
          <w:spacing w:val="81"/>
          <w:position w:val="-12"/>
          <w:szCs w:val="32"/>
        </w:rPr>
        <w:t>ο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32"/>
        </w:rPr>
        <w:t></w:t>
      </w:r>
      <w:proofErr w:type="spellStart"/>
      <w:r w:rsidRPr="004423F5">
        <w:rPr>
          <w:rFonts w:cs="Tahoma"/>
          <w:color w:val="000000"/>
          <w:spacing w:val="88"/>
          <w:position w:val="-12"/>
          <w:szCs w:val="3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32"/>
        </w:rPr>
        <w:t></w:t>
      </w:r>
      <w:r w:rsidRPr="004423F5">
        <w:rPr>
          <w:rFonts w:ascii="MK2015" w:hAnsi="MK2015" w:cs="Tahoma"/>
          <w:color w:val="800000"/>
          <w:szCs w:val="32"/>
        </w:rPr>
        <w:t>_</w:t>
      </w:r>
      <w:r w:rsidRPr="004423F5">
        <w:rPr>
          <w:rFonts w:ascii="MK2015" w:hAnsi="MK2015" w:cs="Tahoma"/>
          <w:color w:val="8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32"/>
        </w:rPr>
        <w:t></w:t>
      </w:r>
      <w:proofErr w:type="spellStart"/>
      <w:r w:rsidRPr="004423F5">
        <w:rPr>
          <w:rFonts w:cs="Tahoma"/>
          <w:color w:val="000000"/>
          <w:position w:val="-12"/>
          <w:szCs w:val="32"/>
        </w:rPr>
        <w:t>σ</w:t>
      </w:r>
      <w:r w:rsidRPr="004423F5">
        <w:rPr>
          <w:rFonts w:cs="Tahoma"/>
          <w:color w:val="000000"/>
          <w:spacing w:val="162"/>
          <w:position w:val="-12"/>
          <w:szCs w:val="3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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20"/>
          <w:position w:val="-12"/>
          <w:szCs w:val="32"/>
        </w:rPr>
        <w:t>ο</w:t>
      </w:r>
      <w:r w:rsidRPr="004423F5">
        <w:rPr>
          <w:rFonts w:ascii="BZ Byzantina" w:hAnsi="BZ Byzantina" w:cs="Tahoma"/>
          <w:color w:val="000000"/>
          <w:spacing w:val="-180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ι</w:t>
      </w:r>
      <w:r w:rsidRPr="004423F5">
        <w:rPr>
          <w:rFonts w:cs="Tahoma"/>
          <w:color w:val="000000"/>
          <w:spacing w:val="-12"/>
          <w:position w:val="-12"/>
          <w:szCs w:val="32"/>
        </w:rPr>
        <w:t>ς</w:t>
      </w:r>
      <w:proofErr w:type="spellEnd"/>
      <w:r w:rsidRPr="004423F5">
        <w:rPr>
          <w:rFonts w:ascii="MK2015" w:hAnsi="MK2015" w:cs="Cambria"/>
          <w:color w:val="000000"/>
          <w:spacing w:val="45"/>
          <w:position w:val="-12"/>
          <w:szCs w:val="32"/>
        </w:rPr>
        <w:t>_</w:t>
      </w:r>
      <w:r w:rsidRPr="004423F5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2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11"/>
          <w:position w:val="-12"/>
          <w:szCs w:val="32"/>
        </w:rPr>
        <w:t>υ</w:t>
      </w:r>
      <w:r w:rsidRPr="004423F5">
        <w:rPr>
          <w:rFonts w:ascii="BZ Byzantina" w:hAnsi="BZ Byzantina" w:cs="Tahoma"/>
          <w:color w:val="000000"/>
          <w:spacing w:val="-60"/>
          <w:sz w:val="44"/>
          <w:szCs w:val="32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Tahoma"/>
          <w:color w:val="800000"/>
          <w:spacing w:val="82"/>
          <w:position w:val="-6"/>
          <w:szCs w:val="32"/>
        </w:rPr>
        <w:t>_</w:t>
      </w:r>
    </w:p>
    <w:p w14:paraId="4A0C9F20" w14:textId="286E6489" w:rsidR="004D0707" w:rsidRPr="004423F5" w:rsidRDefault="004D0707" w:rsidP="004D0707">
      <w:pPr>
        <w:spacing w:line="1240" w:lineRule="exact"/>
        <w:rPr>
          <w:rFonts w:ascii="MK2015" w:hAnsi="MK2015"/>
          <w:color w:val="800000"/>
          <w:position w:val="-12"/>
          <w:szCs w:val="32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Δ</w:t>
      </w:r>
      <w:r w:rsidRPr="004423F5">
        <w:rPr>
          <w:rFonts w:ascii="BZ Byzantina" w:hAnsi="BZ Byzantina" w:cs="Tahoma"/>
          <w:color w:val="000000"/>
          <w:spacing w:val="-397"/>
          <w:sz w:val="44"/>
          <w:szCs w:val="32"/>
        </w:rPr>
        <w:t>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154"/>
          <w:position w:val="-12"/>
          <w:szCs w:val="32"/>
        </w:rPr>
        <w:t>υ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27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π</w:t>
      </w:r>
      <w:r w:rsidRPr="004423F5">
        <w:rPr>
          <w:rFonts w:cs="Tahoma"/>
          <w:color w:val="000000"/>
          <w:spacing w:val="182"/>
          <w:position w:val="-12"/>
          <w:szCs w:val="3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9"/>
          <w:position w:val="-12"/>
          <w:szCs w:val="32"/>
        </w:rPr>
        <w:t>ν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42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cs="Tahoma"/>
          <w:color w:val="000000"/>
          <w:spacing w:val="4"/>
          <w:position w:val="-12"/>
          <w:szCs w:val="32"/>
        </w:rPr>
        <w:t>α</w:t>
      </w:r>
      <w:r w:rsidRPr="004423F5">
        <w:rPr>
          <w:rFonts w:ascii="BZ Fthores" w:hAnsi="BZ Fthores" w:cs="Tahoma"/>
          <w:color w:val="800000"/>
          <w:sz w:val="44"/>
          <w:szCs w:val="32"/>
        </w:rPr>
        <w:t></w:t>
      </w:r>
      <w:r w:rsidRPr="004423F5">
        <w:rPr>
          <w:rFonts w:ascii="MK2015" w:hAnsi="MK2015" w:cs="Tahoma"/>
          <w:b w:val="0"/>
          <w:color w:val="DA2626"/>
          <w:spacing w:val="22"/>
          <w:szCs w:val="32"/>
        </w:rPr>
        <w:t>_</w:t>
      </w:r>
      <w:r w:rsidRPr="004423F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84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32"/>
        </w:rPr>
        <w:t></w:t>
      </w:r>
      <w:r w:rsidRPr="004423F5">
        <w:rPr>
          <w:rFonts w:cs="Tahoma"/>
          <w:color w:val="000000"/>
          <w:spacing w:val="261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θν</w:t>
      </w:r>
      <w:r w:rsidRPr="004423F5">
        <w:rPr>
          <w:rFonts w:cs="Tahoma"/>
          <w:color w:val="000000"/>
          <w:spacing w:val="138"/>
          <w:position w:val="-12"/>
          <w:szCs w:val="3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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32"/>
        </w:rPr>
        <w:t></w:t>
      </w:r>
      <w:proofErr w:type="spellStart"/>
      <w:r w:rsidRPr="004423F5">
        <w:rPr>
          <w:rFonts w:cs="Tahoma"/>
          <w:color w:val="000000"/>
          <w:position w:val="-12"/>
          <w:szCs w:val="32"/>
        </w:rPr>
        <w:t>γν</w:t>
      </w:r>
      <w:r w:rsidRPr="004423F5">
        <w:rPr>
          <w:rFonts w:cs="Tahoma"/>
          <w:color w:val="000000"/>
          <w:spacing w:val="48"/>
          <w:position w:val="-12"/>
          <w:szCs w:val="3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27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το</w:t>
      </w:r>
      <w:r w:rsidRPr="004423F5">
        <w:rPr>
          <w:rFonts w:cs="Tahoma"/>
          <w:color w:val="000000"/>
          <w:spacing w:val="130"/>
          <w:position w:val="-12"/>
          <w:szCs w:val="32"/>
        </w:rPr>
        <w:t>υ</w:t>
      </w:r>
      <w:r w:rsidRPr="004423F5">
        <w:rPr>
          <w:rFonts w:ascii="MK2015" w:hAnsi="MK2015" w:cs="Tahom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φρ</w:t>
      </w:r>
      <w:r w:rsidRPr="004423F5">
        <w:rPr>
          <w:rFonts w:cs="Tahoma"/>
          <w:color w:val="000000"/>
          <w:spacing w:val="172"/>
          <w:position w:val="-12"/>
          <w:szCs w:val="32"/>
        </w:rPr>
        <w:t>ι</w:t>
      </w:r>
      <w:r w:rsidRPr="004423F5">
        <w:rPr>
          <w:rFonts w:ascii="BZ Fthores" w:hAnsi="BZ Fthores" w:cs="Tahoma"/>
          <w:color w:val="800000"/>
          <w:spacing w:val="-20"/>
          <w:position w:val="-2"/>
          <w:sz w:val="44"/>
          <w:szCs w:val="32"/>
        </w:rPr>
        <w:t></w:t>
      </w:r>
      <w:r w:rsidRPr="004423F5">
        <w:rPr>
          <w:rFonts w:ascii="MK2015" w:hAnsi="MK2015" w:cs="Tahoma"/>
          <w:color w:val="DA2626"/>
          <w:szCs w:val="32"/>
        </w:rPr>
        <w:t>_</w:t>
      </w:r>
      <w:r w:rsidRPr="004423F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  <w:szCs w:val="32"/>
        </w:rPr>
        <w:t></w:t>
      </w:r>
      <w:proofErr w:type="spellStart"/>
      <w:r w:rsidRPr="004423F5">
        <w:rPr>
          <w:rFonts w:cs="Tahoma"/>
          <w:color w:val="000000"/>
          <w:position w:val="-12"/>
          <w:szCs w:val="32"/>
        </w:rPr>
        <w:t>κτο</w:t>
      </w:r>
      <w:r w:rsidRPr="004423F5">
        <w:rPr>
          <w:rFonts w:cs="Tahoma"/>
          <w:color w:val="000000"/>
          <w:spacing w:val="133"/>
          <w:position w:val="-12"/>
          <w:szCs w:val="3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8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72"/>
          <w:position w:val="-12"/>
          <w:szCs w:val="32"/>
        </w:rPr>
        <w:t>μ</w:t>
      </w:r>
      <w:r w:rsidRPr="004423F5">
        <w:rPr>
          <w:rFonts w:ascii="BZ Byzantina" w:hAnsi="BZ Byzantina" w:cs="Tahoma"/>
          <w:color w:val="000000"/>
          <w:spacing w:val="-127"/>
          <w:sz w:val="44"/>
          <w:szCs w:val="32"/>
        </w:rPr>
        <w:t></w:t>
      </w:r>
      <w:r w:rsidRPr="004423F5">
        <w:rPr>
          <w:rFonts w:cs="Tahoma"/>
          <w:color w:val="000000"/>
          <w:spacing w:val="4"/>
          <w:position w:val="-12"/>
          <w:szCs w:val="32"/>
        </w:rPr>
        <w:t>υ</w:t>
      </w:r>
      <w:r w:rsidRPr="004423F5">
        <w:rPr>
          <w:rFonts w:ascii="MK2015" w:hAnsi="MK2015" w:cs="Cambria"/>
          <w:color w:val="000000"/>
          <w:spacing w:val="25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67"/>
          <w:position w:val="-12"/>
          <w:szCs w:val="32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-64"/>
          <w:position w:val="-12"/>
          <w:szCs w:val="32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ρ</w:t>
      </w:r>
      <w:r w:rsidRPr="004423F5">
        <w:rPr>
          <w:rFonts w:cs="Tahoma"/>
          <w:color w:val="000000"/>
          <w:spacing w:val="229"/>
          <w:position w:val="-12"/>
          <w:szCs w:val="3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cs="Tahoma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19"/>
          <w:position w:val="-12"/>
          <w:szCs w:val="32"/>
        </w:rPr>
        <w:t>υ</w:t>
      </w:r>
      <w:r w:rsidRPr="004423F5">
        <w:rPr>
          <w:rFonts w:ascii="MK2015" w:hAnsi="MK2015" w:cs="Tahom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η</w:t>
      </w:r>
      <w:r w:rsidRPr="004423F5">
        <w:rPr>
          <w:rFonts w:cs="Tahoma"/>
          <w:color w:val="000000"/>
          <w:spacing w:val="-49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32"/>
        </w:rPr>
        <w:t></w:t>
      </w:r>
      <w:proofErr w:type="spellStart"/>
      <w:r w:rsidRPr="004423F5">
        <w:rPr>
          <w:rFonts w:cs="Tahoma"/>
          <w:color w:val="000000"/>
          <w:position w:val="-12"/>
          <w:szCs w:val="32"/>
        </w:rPr>
        <w:t>δ</w:t>
      </w:r>
      <w:r w:rsidRPr="004423F5">
        <w:rPr>
          <w:rFonts w:cs="Tahoma"/>
          <w:color w:val="000000"/>
          <w:spacing w:val="169"/>
          <w:position w:val="-12"/>
          <w:szCs w:val="3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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ν</w:t>
      </w:r>
      <w:r w:rsidRPr="004423F5">
        <w:rPr>
          <w:rFonts w:cs="Tahoma"/>
          <w:color w:val="000000"/>
          <w:spacing w:val="19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cs="Tahoma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35"/>
          <w:position w:val="-12"/>
          <w:szCs w:val="32"/>
        </w:rPr>
        <w:t>μ</w:t>
      </w:r>
      <w:r w:rsidRPr="004423F5">
        <w:rPr>
          <w:rFonts w:ascii="BZ Byzantina" w:hAnsi="BZ Byzantina" w:cs="Tahoma"/>
          <w:color w:val="000000"/>
          <w:spacing w:val="-165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ι</w:t>
      </w:r>
      <w:r w:rsidRPr="004423F5">
        <w:rPr>
          <w:rFonts w:cs="Tahoma"/>
          <w:color w:val="000000"/>
          <w:spacing w:val="12"/>
          <w:position w:val="-12"/>
          <w:szCs w:val="3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Tahoma"/>
          <w:color w:val="DA2626"/>
          <w:spacing w:val="63"/>
          <w:position w:val="-6"/>
          <w:szCs w:val="32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szCs w:val="32"/>
        </w:rPr>
        <w:t></w:t>
      </w:r>
      <w:proofErr w:type="spellStart"/>
      <w:r w:rsidRPr="004423F5">
        <w:rPr>
          <w:rFonts w:cs="Tahoma"/>
          <w:color w:val="000000"/>
          <w:position w:val="-12"/>
          <w:szCs w:val="32"/>
        </w:rPr>
        <w:t>Χρ</w:t>
      </w:r>
      <w:r w:rsidRPr="004423F5">
        <w:rPr>
          <w:rFonts w:cs="Tahoma"/>
          <w:color w:val="000000"/>
          <w:spacing w:val="130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στο</w:t>
      </w:r>
      <w:r w:rsidRPr="004423F5">
        <w:rPr>
          <w:rFonts w:cs="Tahoma"/>
          <w:color w:val="000000"/>
          <w:spacing w:val="108"/>
          <w:position w:val="-12"/>
          <w:szCs w:val="3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97"/>
          <w:position w:val="-12"/>
          <w:szCs w:val="32"/>
        </w:rPr>
        <w:t>γ</w:t>
      </w:r>
      <w:r w:rsidRPr="004423F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-79"/>
          <w:position w:val="-12"/>
          <w:szCs w:val="32"/>
        </w:rPr>
        <w:t>ρ</w:t>
      </w:r>
      <w:proofErr w:type="spellEnd"/>
      <w:r w:rsidRPr="004423F5">
        <w:rPr>
          <w:rFonts w:ascii="MK2015" w:hAnsi="MK2015" w:cs="Cambria"/>
          <w:color w:val="000000"/>
          <w:spacing w:val="116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cs="Tahoma"/>
          <w:color w:val="000000"/>
          <w:spacing w:val="81"/>
          <w:position w:val="-12"/>
          <w:szCs w:val="32"/>
        </w:rPr>
        <w:t>ο</w:t>
      </w:r>
      <w:r w:rsidRPr="004423F5">
        <w:rPr>
          <w:rFonts w:ascii="BZ Fthores" w:hAnsi="BZ Fthores" w:cs="Tahoma"/>
          <w:color w:val="800000"/>
          <w:sz w:val="44"/>
          <w:szCs w:val="32"/>
        </w:rPr>
        <w:t></w:t>
      </w:r>
      <w:r w:rsidRPr="004423F5">
        <w:rPr>
          <w:rFonts w:ascii="MK2015" w:hAnsi="MK2015" w:cs="Tahoma"/>
          <w:color w:val="DA2626"/>
          <w:szCs w:val="32"/>
        </w:rPr>
        <w:t>_</w:t>
      </w:r>
      <w:r w:rsidRPr="004423F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Σ</w:t>
      </w:r>
      <w:r w:rsidRPr="004423F5">
        <w:rPr>
          <w:rFonts w:cs="Tahoma"/>
          <w:color w:val="000000"/>
          <w:spacing w:val="131"/>
          <w:position w:val="-12"/>
          <w:szCs w:val="32"/>
        </w:rPr>
        <w:t>ω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τη</w:t>
      </w:r>
      <w:r w:rsidRPr="004423F5">
        <w:rPr>
          <w:rFonts w:cs="Tahoma"/>
          <w:color w:val="000000"/>
          <w:spacing w:val="123"/>
          <w:position w:val="-12"/>
          <w:szCs w:val="3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cs="Tahoma"/>
          <w:color w:val="000000"/>
          <w:spacing w:val="253"/>
          <w:position w:val="-12"/>
          <w:szCs w:val="32"/>
        </w:rPr>
        <w:t>η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μω</w:t>
      </w:r>
      <w:r w:rsidRPr="004423F5">
        <w:rPr>
          <w:rFonts w:cs="Tahoma"/>
          <w:color w:val="000000"/>
          <w:spacing w:val="100"/>
          <w:position w:val="-12"/>
          <w:szCs w:val="3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cs="Tahoma"/>
          <w:color w:val="000000"/>
          <w:spacing w:val="81"/>
          <w:position w:val="-12"/>
          <w:szCs w:val="32"/>
        </w:rPr>
        <w:t>ο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222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92"/>
          <w:position w:val="-12"/>
          <w:szCs w:val="3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χ</w:t>
      </w:r>
      <w:r w:rsidRPr="004423F5">
        <w:rPr>
          <w:rFonts w:cs="Tahoma"/>
          <w:color w:val="000000"/>
          <w:spacing w:val="169"/>
          <w:position w:val="-12"/>
          <w:szCs w:val="32"/>
        </w:rPr>
        <w:t>η</w:t>
      </w:r>
      <w:proofErr w:type="spellEnd"/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Λ</w:t>
      </w:r>
      <w:r w:rsidRPr="004423F5">
        <w:rPr>
          <w:rFonts w:cs="Tahoma"/>
          <w:color w:val="000000"/>
          <w:spacing w:val="192"/>
          <w:position w:val="-12"/>
          <w:szCs w:val="3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cs="Tahoma"/>
          <w:color w:val="000000"/>
          <w:spacing w:val="81"/>
          <w:position w:val="-12"/>
          <w:szCs w:val="32"/>
        </w:rPr>
        <w:t>ο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12"/>
          <w:position w:val="-12"/>
          <w:szCs w:val="32"/>
        </w:rPr>
        <w:t>γ</w:t>
      </w:r>
      <w:r w:rsidRPr="004423F5">
        <w:rPr>
          <w:rFonts w:ascii="BZ Byzantina" w:hAnsi="BZ Byzantina" w:cs="Tahoma"/>
          <w:color w:val="000000"/>
          <w:spacing w:val="-187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-24"/>
          <w:position w:val="-12"/>
          <w:szCs w:val="3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hAnsi="MK2015" w:cs="Tahoma"/>
          <w:color w:val="000000"/>
          <w:spacing w:val="101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cs="Tahoma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στα</w:t>
      </w:r>
      <w:r w:rsidRPr="004423F5">
        <w:rPr>
          <w:rFonts w:cs="Tahoma"/>
          <w:color w:val="000000"/>
          <w:spacing w:val="54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szCs w:val="32"/>
        </w:rPr>
        <w:t></w:t>
      </w:r>
      <w:proofErr w:type="spellStart"/>
      <w:r w:rsidRPr="004423F5">
        <w:rPr>
          <w:rFonts w:cs="Tahoma"/>
          <w:color w:val="000000"/>
          <w:position w:val="-12"/>
          <w:szCs w:val="32"/>
        </w:rPr>
        <w:t>ρ</w:t>
      </w:r>
      <w:r w:rsidRPr="004423F5">
        <w:rPr>
          <w:rFonts w:cs="Tahoma"/>
          <w:color w:val="000000"/>
          <w:spacing w:val="197"/>
          <w:position w:val="-12"/>
          <w:szCs w:val="3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θ</w:t>
      </w:r>
      <w:r w:rsidRPr="004423F5">
        <w:rPr>
          <w:rFonts w:cs="Tahoma"/>
          <w:color w:val="000000"/>
          <w:spacing w:val="12"/>
          <w:position w:val="-12"/>
          <w:szCs w:val="3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δ</w:t>
      </w:r>
      <w:r w:rsidRPr="004423F5">
        <w:rPr>
          <w:rFonts w:cs="Tahoma"/>
          <w:color w:val="000000"/>
          <w:spacing w:val="41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cs="Tahoma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μα</w:t>
      </w:r>
      <w:r w:rsidRPr="004423F5">
        <w:rPr>
          <w:rFonts w:cs="Tahoma"/>
          <w:color w:val="000000"/>
          <w:spacing w:val="95"/>
          <w:position w:val="-12"/>
          <w:szCs w:val="3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32"/>
        </w:rPr>
        <w:t></w:t>
      </w:r>
      <w:r w:rsidRPr="004423F5">
        <w:rPr>
          <w:rFonts w:cs="Tahoma"/>
          <w:color w:val="000000"/>
          <w:position w:val="-12"/>
          <w:szCs w:val="32"/>
        </w:rPr>
        <w:t>κα</w:t>
      </w:r>
      <w:r w:rsidRPr="004423F5">
        <w:rPr>
          <w:rFonts w:cs="Tahoma"/>
          <w:color w:val="000000"/>
          <w:spacing w:val="78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cs="Tahoma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κω</w:t>
      </w:r>
      <w:r w:rsidRPr="004423F5">
        <w:rPr>
          <w:rFonts w:cs="Tahoma"/>
          <w:color w:val="000000"/>
          <w:spacing w:val="108"/>
          <w:position w:val="-12"/>
          <w:szCs w:val="3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cs="Tahoma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szCs w:val="32"/>
        </w:rPr>
        <w:t>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24"/>
          <w:position w:val="-12"/>
          <w:szCs w:val="32"/>
        </w:rPr>
        <w:t>α</w:t>
      </w:r>
      <w:r w:rsidRPr="004423F5">
        <w:rPr>
          <w:rFonts w:ascii="BZ Byzantina" w:hAnsi="BZ Byzantina" w:cs="Tahoma"/>
          <w:color w:val="000000"/>
          <w:sz w:val="44"/>
          <w:szCs w:val="32"/>
        </w:rPr>
        <w:t>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FFFFFF"/>
          <w:sz w:val="2"/>
          <w:szCs w:val="32"/>
        </w:rPr>
        <w:t>.</w:t>
      </w:r>
      <w:r w:rsidRPr="004423F5">
        <w:rPr>
          <w:rFonts w:ascii="BZ Byzantina" w:hAnsi="BZ Byzantina" w:cs="Tahoma"/>
          <w:color w:val="000000"/>
          <w:spacing w:val="-435"/>
          <w:sz w:val="44"/>
          <w:szCs w:val="32"/>
        </w:rPr>
        <w:t></w:t>
      </w:r>
      <w:proofErr w:type="spellStart"/>
      <w:r w:rsidRPr="004423F5">
        <w:rPr>
          <w:rFonts w:cs="Tahoma"/>
          <w:color w:val="000000"/>
          <w:position w:val="-12"/>
          <w:szCs w:val="32"/>
        </w:rPr>
        <w:t>φ</w:t>
      </w:r>
      <w:r w:rsidRPr="004423F5">
        <w:rPr>
          <w:rFonts w:cs="Tahoma"/>
          <w:color w:val="000000"/>
          <w:spacing w:val="116"/>
          <w:position w:val="-12"/>
          <w:szCs w:val="32"/>
        </w:rPr>
        <w:t>η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Tahoma"/>
          <w:color w:val="DA2626"/>
          <w:position w:val="-6"/>
          <w:szCs w:val="32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32"/>
        </w:rPr>
        <w:t></w:t>
      </w:r>
      <w:r w:rsidRPr="004423F5">
        <w:rPr>
          <w:rFonts w:cs="Tahoma"/>
          <w:color w:val="000000"/>
          <w:position w:val="-12"/>
          <w:szCs w:val="32"/>
        </w:rPr>
        <w:t>κα</w:t>
      </w:r>
      <w:r w:rsidRPr="004423F5">
        <w:rPr>
          <w:rFonts w:cs="Tahoma"/>
          <w:color w:val="000000"/>
          <w:spacing w:val="138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cs="Tahoma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ν</w:t>
      </w:r>
      <w:r w:rsidRPr="004423F5">
        <w:rPr>
          <w:rFonts w:cs="Tahoma"/>
          <w:color w:val="000000"/>
          <w:spacing w:val="242"/>
          <w:position w:val="-12"/>
          <w:szCs w:val="3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32"/>
        </w:rPr>
        <w:t>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στ</w:t>
      </w:r>
      <w:r w:rsidRPr="004423F5">
        <w:rPr>
          <w:rFonts w:cs="Tahoma"/>
          <w:color w:val="000000"/>
          <w:spacing w:val="115"/>
          <w:position w:val="-12"/>
          <w:szCs w:val="32"/>
        </w:rPr>
        <w:t>η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19"/>
          <w:position w:val="-12"/>
          <w:szCs w:val="32"/>
        </w:rPr>
        <w:t>κ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ν</w:t>
      </w:r>
      <w:r w:rsidRPr="004423F5">
        <w:rPr>
          <w:rFonts w:cs="Tahoma"/>
          <w:color w:val="000000"/>
          <w:spacing w:val="41"/>
          <w:position w:val="-12"/>
          <w:szCs w:val="3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27"/>
          <w:position w:val="-12"/>
          <w:szCs w:val="32"/>
        </w:rPr>
        <w:t>κ</w:t>
      </w:r>
      <w:r w:rsidRPr="004423F5">
        <w:rPr>
          <w:rFonts w:ascii="BZ Byzantina" w:hAnsi="BZ Byzantina" w:cs="Tahoma"/>
          <w:color w:val="000000"/>
          <w:spacing w:val="-412"/>
          <w:sz w:val="44"/>
          <w:szCs w:val="32"/>
        </w:rPr>
        <w:t></w:t>
      </w:r>
      <w:proofErr w:type="spellStart"/>
      <w:r w:rsidRPr="004423F5">
        <w:rPr>
          <w:rFonts w:cs="Tahoma"/>
          <w:color w:val="000000"/>
          <w:position w:val="-12"/>
          <w:szCs w:val="32"/>
        </w:rPr>
        <w:t>ρω</w:t>
      </w:r>
      <w:r w:rsidRPr="004423F5">
        <w:rPr>
          <w:rFonts w:cs="Tahoma"/>
          <w:color w:val="000000"/>
          <w:spacing w:val="-13"/>
          <w:position w:val="-12"/>
          <w:szCs w:val="32"/>
        </w:rPr>
        <w:t>ν</w:t>
      </w:r>
      <w:proofErr w:type="spellEnd"/>
      <w:r w:rsidRPr="004423F5">
        <w:rPr>
          <w:rFonts w:ascii="MK2015" w:hAnsi="MK2015" w:cs="Cambria"/>
          <w:color w:val="000000"/>
          <w:spacing w:val="54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-49"/>
          <w:position w:val="-12"/>
          <w:szCs w:val="32"/>
        </w:rPr>
        <w:t>υ</w:t>
      </w:r>
      <w:r w:rsidRPr="004423F5">
        <w:rPr>
          <w:rFonts w:ascii="MK2015" w:hAnsi="MK2015" w:cs="Tahoma"/>
          <w:color w:val="000000"/>
          <w:spacing w:val="82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σ</w:t>
      </w:r>
      <w:r w:rsidRPr="004423F5">
        <w:rPr>
          <w:rFonts w:cs="Tahoma"/>
          <w:color w:val="000000"/>
          <w:spacing w:val="169"/>
          <w:position w:val="-12"/>
          <w:szCs w:val="3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szCs w:val="32"/>
        </w:rPr>
        <w:t></w:t>
      </w:r>
      <w:r w:rsidRPr="004423F5">
        <w:rPr>
          <w:rFonts w:cs="Tahoma"/>
          <w:color w:val="000000"/>
          <w:spacing w:val="58"/>
          <w:position w:val="-12"/>
          <w:szCs w:val="32"/>
        </w:rPr>
        <w:t>ω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97"/>
          <w:position w:val="-12"/>
          <w:szCs w:val="3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-34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spacing w:val="67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84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συ</w:t>
      </w:r>
      <w:r w:rsidRPr="004423F5">
        <w:rPr>
          <w:rFonts w:cs="Tahoma"/>
          <w:color w:val="000000"/>
          <w:spacing w:val="115"/>
          <w:position w:val="-12"/>
          <w:szCs w:val="32"/>
        </w:rPr>
        <w:t>μ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πα</w:t>
      </w:r>
      <w:r w:rsidRPr="004423F5">
        <w:rPr>
          <w:rFonts w:cs="Tahoma"/>
          <w:color w:val="000000"/>
          <w:spacing w:val="108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84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92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2"/>
          <w:position w:val="-12"/>
          <w:szCs w:val="32"/>
        </w:rPr>
        <w:t>ο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27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645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προ</w:t>
      </w:r>
      <w:r w:rsidRPr="004423F5">
        <w:rPr>
          <w:rFonts w:cs="Tahoma"/>
          <w:color w:val="000000"/>
          <w:spacing w:val="39"/>
          <w:position w:val="-12"/>
          <w:szCs w:val="32"/>
        </w:rPr>
        <w:t>σ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κ</w:t>
      </w:r>
      <w:r w:rsidRPr="004423F5">
        <w:rPr>
          <w:rFonts w:cs="Tahoma"/>
          <w:color w:val="000000"/>
          <w:spacing w:val="192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position w:val="-12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ν</w:t>
      </w:r>
      <w:r w:rsidRPr="004423F5">
        <w:rPr>
          <w:rFonts w:cs="Tahoma"/>
          <w:color w:val="000000"/>
          <w:spacing w:val="218"/>
          <w:position w:val="-12"/>
          <w:szCs w:val="3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cs="Tahoma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32"/>
        </w:rPr>
        <w:t></w:t>
      </w:r>
      <w:r w:rsidRPr="004423F5">
        <w:rPr>
          <w:rFonts w:cs="Tahoma"/>
          <w:color w:val="000000"/>
          <w:spacing w:val="-127"/>
          <w:position w:val="-12"/>
          <w:szCs w:val="32"/>
        </w:rPr>
        <w:t>σ</w:t>
      </w:r>
      <w:r w:rsidRPr="004423F5">
        <w:rPr>
          <w:rFonts w:ascii="BZ Byzantina" w:hAnsi="BZ Byzantina" w:cs="Tahoma"/>
          <w:color w:val="000000"/>
          <w:spacing w:val="-172"/>
          <w:sz w:val="44"/>
          <w:szCs w:val="32"/>
        </w:rPr>
        <w:t></w:t>
      </w:r>
      <w:r w:rsidRPr="004423F5">
        <w:rPr>
          <w:rFonts w:cs="Tahoma"/>
          <w:color w:val="000000"/>
          <w:spacing w:val="-10"/>
          <w:position w:val="-12"/>
          <w:szCs w:val="3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spacing w:val="58"/>
          <w:position w:val="-12"/>
          <w:szCs w:val="32"/>
        </w:rPr>
        <w:t>ω</w:t>
      </w:r>
      <w:proofErr w:type="spellEnd"/>
      <w:r w:rsidRPr="004423F5">
        <w:rPr>
          <w:rFonts w:ascii="BZ Fthores" w:hAnsi="BZ Fthores" w:cs="Tahoma"/>
          <w:color w:val="800000"/>
          <w:sz w:val="44"/>
          <w:szCs w:val="32"/>
        </w:rPr>
        <w:t></w:t>
      </w:r>
      <w:r w:rsidRPr="004423F5">
        <w:rPr>
          <w:rFonts w:ascii="MK2015" w:hAnsi="MK2015" w:cs="Tahoma"/>
          <w:color w:val="DA2626"/>
          <w:szCs w:val="32"/>
        </w:rPr>
        <w:t>_</w:t>
      </w:r>
      <w:r w:rsidRPr="004423F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με</w:t>
      </w:r>
      <w:r w:rsidRPr="004423F5">
        <w:rPr>
          <w:rFonts w:cs="Tahoma"/>
          <w:color w:val="000000"/>
          <w:spacing w:val="118"/>
          <w:position w:val="-12"/>
          <w:szCs w:val="32"/>
        </w:rPr>
        <w:t>ν</w:t>
      </w:r>
      <w:r w:rsidRPr="004423F5">
        <w:rPr>
          <w:rFonts w:ascii="BZ Byzantina" w:hAnsi="BZ Byzantina" w:cs="Tahoma"/>
          <w:color w:val="000000"/>
          <w:spacing w:val="20"/>
          <w:position w:val="2"/>
          <w:sz w:val="44"/>
          <w:szCs w:val="32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</w:t>
      </w:r>
      <w:r w:rsidRPr="004423F5">
        <w:rPr>
          <w:rFonts w:ascii="MK2015" w:hAnsi="MK2015" w:cs="Tahoma"/>
          <w:color w:val="DA2626"/>
          <w:position w:val="-6"/>
          <w:szCs w:val="32"/>
        </w:rPr>
        <w:t>_</w:t>
      </w:r>
    </w:p>
    <w:p w14:paraId="61416970" w14:textId="77777777" w:rsidR="004D0707" w:rsidRPr="004423F5" w:rsidRDefault="004D0707" w:rsidP="004D0707">
      <w:pPr>
        <w:spacing w:line="1240" w:lineRule="exact"/>
        <w:rPr>
          <w:rFonts w:ascii="MK2015" w:hAnsi="MK2015" w:cs="Cambria"/>
          <w:b w:val="0"/>
          <w:color w:val="800000"/>
          <w:position w:val="-12"/>
          <w:sz w:val="72"/>
          <w:szCs w:val="32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Α</w:t>
      </w:r>
      <w:r w:rsidRPr="004423F5">
        <w:rPr>
          <w:rFonts w:ascii="BZ Byzantina" w:hAnsi="BZ Byzantina" w:cs="Cambria"/>
          <w:color w:val="000000"/>
          <w:spacing w:val="-375"/>
          <w:sz w:val="44"/>
          <w:szCs w:val="32"/>
        </w:rPr>
        <w:t></w:t>
      </w:r>
      <w:r w:rsidRPr="004423F5">
        <w:rPr>
          <w:rFonts w:cs="Tahoma"/>
          <w:color w:val="000000"/>
          <w:spacing w:val="271"/>
          <w:position w:val="-12"/>
          <w:szCs w:val="32"/>
        </w:rPr>
        <w:t>ι</w:t>
      </w:r>
      <w:r w:rsidRPr="004423F5">
        <w:rPr>
          <w:rFonts w:ascii="BZ Byzantina" w:hAnsi="BZ Byzantina" w:cs="Cambria"/>
          <w:b w:val="0"/>
          <w:color w:val="800000"/>
          <w:spacing w:val="20"/>
          <w:sz w:val="44"/>
          <w:szCs w:val="32"/>
        </w:rPr>
        <w:t></w:t>
      </w:r>
      <w:r w:rsidRPr="004423F5">
        <w:rPr>
          <w:rFonts w:ascii="MK2015" w:hAnsi="MK2015" w:cs="Cambria"/>
          <w:color w:val="800000"/>
          <w:szCs w:val="32"/>
        </w:rPr>
        <w:t>_</w:t>
      </w:r>
      <w:r w:rsidRPr="004423F5">
        <w:rPr>
          <w:rFonts w:ascii="MK2015" w:hAnsi="MK2015" w:cs="Cambria"/>
          <w:color w:val="800000"/>
          <w:sz w:val="2"/>
          <w:szCs w:val="32"/>
        </w:rPr>
        <w:t xml:space="preserve"> </w:t>
      </w:r>
      <w:r w:rsidRPr="004423F5">
        <w:rPr>
          <w:rFonts w:ascii="MK Xronos2016" w:hAnsi="MK Xronos2016" w:cs="Cambria"/>
          <w:b w:val="0"/>
          <w:color w:val="800000"/>
          <w:position w:val="-10"/>
          <w:sz w:val="44"/>
          <w:szCs w:val="32"/>
        </w:rPr>
        <w:t></w:t>
      </w:r>
      <w:r w:rsidRPr="004423F5">
        <w:rPr>
          <w:rFonts w:ascii="MK2015" w:hAnsi="MK2015" w:cs="Cambria"/>
          <w:color w:val="800000"/>
          <w:position w:val="-1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562"/>
          <w:sz w:val="44"/>
          <w:szCs w:val="32"/>
        </w:rPr>
        <w:t></w:t>
      </w:r>
      <w:proofErr w:type="spellStart"/>
      <w:r w:rsidRPr="004423F5">
        <w:rPr>
          <w:rFonts w:cs="Tahoma"/>
          <w:color w:val="000000"/>
          <w:position w:val="-12"/>
          <w:szCs w:val="32"/>
        </w:rPr>
        <w:t>νε</w:t>
      </w:r>
      <w:r w:rsidRPr="004423F5">
        <w:rPr>
          <w:rFonts w:cs="Tahoma"/>
          <w:color w:val="000000"/>
          <w:spacing w:val="170"/>
          <w:position w:val="-12"/>
          <w:szCs w:val="32"/>
        </w:rPr>
        <w:t>ι</w:t>
      </w:r>
      <w:proofErr w:type="spellEnd"/>
      <w:r w:rsidRPr="004423F5">
        <w:rPr>
          <w:rFonts w:ascii="BZ Fthores" w:hAnsi="BZ Fthores" w:cs="Cambria"/>
          <w:color w:val="800000"/>
          <w:spacing w:val="80"/>
          <w:sz w:val="44"/>
          <w:szCs w:val="32"/>
        </w:rPr>
        <w:t></w:t>
      </w:r>
      <w:r w:rsidRPr="004423F5">
        <w:rPr>
          <w:rFonts w:ascii="MK2015" w:hAnsi="MK2015" w:cs="Cambria"/>
          <w:color w:val="800000"/>
          <w:szCs w:val="32"/>
        </w:rPr>
        <w:t>_</w:t>
      </w:r>
      <w:r w:rsidRPr="004423F5">
        <w:rPr>
          <w:rFonts w:ascii="MK2015" w:hAnsi="MK2015" w:cs="Cambria"/>
          <w:color w:val="8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65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207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540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το</w:t>
      </w:r>
      <w:r w:rsidRPr="004423F5">
        <w:rPr>
          <w:rFonts w:cs="Tahoma"/>
          <w:color w:val="000000"/>
          <w:spacing w:val="138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517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Θ</w:t>
      </w:r>
      <w:r w:rsidRPr="004423F5">
        <w:rPr>
          <w:rFonts w:cs="Tahoma"/>
          <w:color w:val="000000"/>
          <w:spacing w:val="154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Loipa" w:hAnsi="BZ Loipa" w:cs="Cambria"/>
          <w:color w:val="000000"/>
          <w:spacing w:val="-465"/>
          <w:sz w:val="44"/>
          <w:szCs w:val="32"/>
        </w:rPr>
        <w:t>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207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50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222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585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τοι</w:t>
      </w:r>
      <w:r w:rsidRPr="004423F5">
        <w:rPr>
          <w:rFonts w:cs="Tahoma"/>
          <w:color w:val="000000"/>
          <w:spacing w:val="98"/>
          <w:position w:val="-12"/>
          <w:szCs w:val="32"/>
        </w:rPr>
        <w:t>ς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12"/>
          <w:sz w:val="44"/>
          <w:szCs w:val="32"/>
        </w:rPr>
        <w:t></w:t>
      </w:r>
      <w:r w:rsidRPr="004423F5">
        <w:rPr>
          <w:rFonts w:cs="Tahoma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72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γ</w:t>
      </w:r>
      <w:r w:rsidRPr="004423F5">
        <w:rPr>
          <w:rFonts w:cs="Tahoma"/>
          <w:color w:val="000000"/>
          <w:spacing w:val="218"/>
          <w:position w:val="-12"/>
          <w:szCs w:val="32"/>
        </w:rPr>
        <w:t>ι</w:t>
      </w:r>
      <w:proofErr w:type="spellEnd"/>
      <w:r w:rsidRPr="004423F5">
        <w:rPr>
          <w:rFonts w:ascii="BZ Byzantina" w:hAnsi="BZ Byzantina" w:cs="Cambria"/>
          <w:color w:val="000000"/>
          <w:spacing w:val="-20"/>
          <w:sz w:val="44"/>
          <w:szCs w:val="32"/>
        </w:rPr>
        <w:t></w:t>
      </w:r>
      <w:r w:rsidRPr="004423F5">
        <w:rPr>
          <w:rFonts w:ascii="MK2015" w:hAnsi="MK2015" w:cs="Cambria"/>
          <w:color w:val="000000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20"/>
          <w:position w:val="-12"/>
          <w:szCs w:val="32"/>
        </w:rPr>
        <w:t>ο</w:t>
      </w:r>
      <w:r w:rsidRPr="004423F5">
        <w:rPr>
          <w:rFonts w:ascii="BZ Byzantina" w:hAnsi="BZ Byzantina" w:cs="Cambria"/>
          <w:color w:val="000000"/>
          <w:spacing w:val="-180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ι</w:t>
      </w:r>
      <w:r w:rsidRPr="004423F5">
        <w:rPr>
          <w:rFonts w:cs="Tahoma"/>
          <w:color w:val="000000"/>
          <w:spacing w:val="-12"/>
          <w:position w:val="-12"/>
          <w:szCs w:val="32"/>
        </w:rPr>
        <w:t>ς</w:t>
      </w:r>
      <w:proofErr w:type="spellEnd"/>
      <w:r w:rsidRPr="004423F5">
        <w:rPr>
          <w:rFonts w:ascii="MK2015" w:hAnsi="MK2015" w:cs="Cambria"/>
          <w:color w:val="000000"/>
          <w:spacing w:val="45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300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2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547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το</w:t>
      </w:r>
      <w:r w:rsidRPr="004423F5">
        <w:rPr>
          <w:rFonts w:cs="Tahoma"/>
          <w:color w:val="000000"/>
          <w:spacing w:val="130"/>
          <w:position w:val="-12"/>
          <w:szCs w:val="32"/>
        </w:rPr>
        <w:t>υ</w:t>
      </w:r>
      <w:r w:rsidRPr="004423F5">
        <w:rPr>
          <w:rFonts w:ascii="BZ Byzantina" w:hAnsi="BZ Byzantina" w:cs="Cambria"/>
          <w:color w:val="000000"/>
          <w:sz w:val="44"/>
          <w:szCs w:val="32"/>
        </w:rPr>
        <w:t></w:t>
      </w:r>
      <w:r w:rsidRPr="004423F5">
        <w:rPr>
          <w:rFonts w:ascii="BZ Byzantina" w:hAnsi="BZ Byzantina" w:cs="Cambria"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hAnsi="BZ Byzantina" w:cs="Cambri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hAnsi="BZ Byzantina" w:cs="Cambri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Cambria"/>
          <w:color w:val="800000"/>
          <w:position w:val="-6"/>
          <w:szCs w:val="32"/>
        </w:rPr>
        <w:t>_</w:t>
      </w:r>
      <w:r w:rsidRPr="004423F5">
        <w:rPr>
          <w:rFonts w:ascii="MK2015" w:hAnsi="MK2015" w:cs="Cambri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397"/>
          <w:sz w:val="44"/>
          <w:szCs w:val="32"/>
        </w:rPr>
        <w:t></w:t>
      </w:r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54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562"/>
          <w:sz w:val="44"/>
          <w:szCs w:val="32"/>
        </w:rPr>
        <w:t></w:t>
      </w:r>
      <w:proofErr w:type="spellStart"/>
      <w:r w:rsidRPr="004423F5">
        <w:rPr>
          <w:rFonts w:cs="Tahoma"/>
          <w:color w:val="000000"/>
          <w:position w:val="-12"/>
          <w:szCs w:val="32"/>
        </w:rPr>
        <w:t>νε</w:t>
      </w:r>
      <w:r w:rsidRPr="004423F5">
        <w:rPr>
          <w:rFonts w:cs="Tahoma"/>
          <w:color w:val="000000"/>
          <w:spacing w:val="250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65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207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80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92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95"/>
          <w:sz w:val="44"/>
          <w:szCs w:val="32"/>
        </w:rPr>
        <w:t></w:t>
      </w:r>
      <w:r w:rsidRPr="004423F5">
        <w:rPr>
          <w:rFonts w:cs="Tahoma"/>
          <w:color w:val="000000"/>
          <w:position w:val="-12"/>
          <w:szCs w:val="32"/>
        </w:rPr>
        <w:t>το</w:t>
      </w:r>
      <w:r w:rsidRPr="004423F5">
        <w:rPr>
          <w:rFonts w:cs="Tahoma"/>
          <w:color w:val="000000"/>
          <w:spacing w:val="93"/>
          <w:position w:val="-12"/>
          <w:szCs w:val="32"/>
        </w:rPr>
        <w:t>ν</w:t>
      </w:r>
      <w:r w:rsidRPr="004423F5">
        <w:rPr>
          <w:rFonts w:ascii="BZ Byzantina" w:hAnsi="BZ Byzantina" w:cs="Tahoma"/>
          <w:color w:val="000000"/>
          <w:sz w:val="44"/>
          <w:szCs w:val="32"/>
        </w:rPr>
        <w:t></w:t>
      </w:r>
      <w:r w:rsidRPr="004423F5">
        <w:rPr>
          <w:rFonts w:ascii="MK Xronos2016" w:hAnsi="MK Xronos2016" w:cs="Cambria"/>
          <w:b w:val="0"/>
          <w:color w:val="800000"/>
          <w:position w:val="-6"/>
          <w:sz w:val="44"/>
          <w:szCs w:val="32"/>
        </w:rPr>
        <w:t></w:t>
      </w:r>
      <w:r w:rsidRPr="004423F5">
        <w:rPr>
          <w:rFonts w:ascii="MK2015" w:hAnsi="MK2015" w:cs="Cambria"/>
          <w:b w:val="0"/>
          <w:color w:val="800000"/>
          <w:position w:val="-6"/>
          <w:szCs w:val="32"/>
        </w:rPr>
        <w:t>_</w:t>
      </w:r>
      <w:r w:rsidRPr="004423F5">
        <w:rPr>
          <w:rFonts w:ascii="MK2015" w:hAnsi="MK2015" w:cs="Cambri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270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41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540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στ</w:t>
      </w:r>
      <w:r w:rsidRPr="004423F5">
        <w:rPr>
          <w:rFonts w:cs="Tahoma"/>
          <w:color w:val="000000"/>
          <w:spacing w:val="138"/>
          <w:position w:val="-12"/>
          <w:szCs w:val="3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57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ρ</w:t>
      </w:r>
      <w:r w:rsidRPr="004423F5">
        <w:rPr>
          <w:rFonts w:cs="Tahoma"/>
          <w:color w:val="000000"/>
          <w:spacing w:val="214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27"/>
          <w:sz w:val="44"/>
          <w:szCs w:val="32"/>
        </w:rPr>
        <w:t></w:t>
      </w:r>
      <w:r w:rsidRPr="004423F5">
        <w:rPr>
          <w:rFonts w:cs="Tahoma"/>
          <w:color w:val="000000"/>
          <w:spacing w:val="238"/>
          <w:position w:val="-12"/>
          <w:szCs w:val="32"/>
        </w:rPr>
        <w:t>ω</w:t>
      </w:r>
      <w:r w:rsidRPr="004423F5">
        <w:rPr>
          <w:rFonts w:ascii="BZ Byzantina" w:hAnsi="BZ Byzantina" w:cs="Cambria"/>
          <w:color w:val="000000"/>
          <w:sz w:val="44"/>
          <w:szCs w:val="32"/>
        </w:rPr>
        <w:t></w:t>
      </w:r>
      <w:r w:rsidRPr="004423F5">
        <w:rPr>
          <w:rFonts w:ascii="MK2015" w:hAnsi="MK2015" w:cs="Cambria"/>
          <w:color w:val="000000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57"/>
          <w:position w:val="-12"/>
          <w:szCs w:val="32"/>
        </w:rPr>
        <w:t>μ</w:t>
      </w:r>
      <w:r w:rsidRPr="004423F5">
        <w:rPr>
          <w:rFonts w:ascii="BZ Byzantina" w:hAnsi="BZ Byzantina" w:cs="Cambria"/>
          <w:color w:val="000000"/>
          <w:spacing w:val="-142"/>
          <w:sz w:val="44"/>
          <w:szCs w:val="32"/>
        </w:rPr>
        <w:t></w:t>
      </w:r>
      <w:r w:rsidRPr="004423F5">
        <w:rPr>
          <w:rFonts w:cs="Tahoma"/>
          <w:color w:val="000000"/>
          <w:spacing w:val="-10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270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80"/>
          <w:position w:val="-12"/>
          <w:szCs w:val="32"/>
        </w:rPr>
        <w:t>ι</w:t>
      </w:r>
      <w:r w:rsidRPr="004423F5">
        <w:rPr>
          <w:rFonts w:ascii="BZ Byzantina" w:hAnsi="BZ Byzantina" w:cs="Cambria"/>
          <w:color w:val="000000"/>
          <w:spacing w:val="-40"/>
          <w:sz w:val="44"/>
          <w:szCs w:val="32"/>
        </w:rPr>
        <w:t></w:t>
      </w:r>
      <w:r w:rsidRPr="004423F5">
        <w:rPr>
          <w:rFonts w:ascii="MK2015" w:hAnsi="MK2015" w:cs="Cambria"/>
          <w:color w:val="000000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τ</w:t>
      </w:r>
      <w:r w:rsidRPr="004423F5">
        <w:rPr>
          <w:rFonts w:ascii="BZ Byzantina" w:hAnsi="BZ Byzantina" w:cs="Cambri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η</w:t>
      </w:r>
      <w:r w:rsidRPr="004423F5">
        <w:rPr>
          <w:rFonts w:cs="Tahoma"/>
          <w:color w:val="000000"/>
          <w:spacing w:val="-49"/>
          <w:position w:val="-12"/>
          <w:szCs w:val="3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72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δ</w:t>
      </w:r>
      <w:r w:rsidRPr="004423F5">
        <w:rPr>
          <w:rFonts w:cs="Tahoma"/>
          <w:color w:val="000000"/>
          <w:spacing w:val="199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72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ν</w:t>
      </w:r>
      <w:r w:rsidRPr="004423F5">
        <w:rPr>
          <w:rFonts w:cs="Tahoma"/>
          <w:color w:val="000000"/>
          <w:spacing w:val="199"/>
          <w:position w:val="-12"/>
          <w:szCs w:val="32"/>
        </w:rPr>
        <w:t>α</w:t>
      </w:r>
      <w:r w:rsidRPr="004423F5">
        <w:rPr>
          <w:rFonts w:ascii="BZ Byzantina" w:hAnsi="BZ Byzantina" w:cs="Cambria"/>
          <w:color w:val="000000"/>
          <w:sz w:val="44"/>
          <w:szCs w:val="32"/>
        </w:rPr>
        <w:t></w:t>
      </w:r>
      <w:r w:rsidRPr="004423F5">
        <w:rPr>
          <w:rFonts w:ascii="MK2015" w:hAnsi="MK2015" w:cs="Cambria"/>
          <w:color w:val="000000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300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μ</w:t>
      </w:r>
      <w:r w:rsidRPr="004423F5">
        <w:rPr>
          <w:rFonts w:cs="Tahoma"/>
          <w:color w:val="000000"/>
          <w:spacing w:val="12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87"/>
          <w:position w:val="-12"/>
          <w:szCs w:val="32"/>
        </w:rPr>
        <w:t>ω</w:t>
      </w:r>
      <w:r w:rsidRPr="004423F5">
        <w:rPr>
          <w:rFonts w:ascii="BZ Byzantina" w:hAnsi="BZ Byzantina" w:cs="Cambria"/>
          <w:color w:val="000000"/>
          <w:spacing w:val="-112"/>
          <w:sz w:val="44"/>
          <w:szCs w:val="32"/>
        </w:rPr>
        <w:t></w:t>
      </w:r>
      <w:r w:rsidRPr="004423F5">
        <w:rPr>
          <w:rFonts w:cs="Tahoma"/>
          <w:color w:val="000000"/>
          <w:spacing w:val="4"/>
          <w:position w:val="-12"/>
          <w:szCs w:val="32"/>
        </w:rPr>
        <w:t>ς</w:t>
      </w:r>
      <w:r w:rsidRPr="004423F5">
        <w:rPr>
          <w:rFonts w:ascii="MK2015" w:hAnsi="MK2015" w:cs="Cambria"/>
          <w:color w:val="000000"/>
          <w:spacing w:val="27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300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2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τ</w:t>
      </w:r>
      <w:r w:rsidRPr="004423F5">
        <w:rPr>
          <w:rFonts w:ascii="BZ Byzantina" w:hAnsi="BZ Byzantina" w:cs="Cambri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11"/>
          <w:position w:val="-12"/>
          <w:szCs w:val="32"/>
        </w:rPr>
        <w:t>υ</w:t>
      </w:r>
      <w:r w:rsidRPr="004423F5">
        <w:rPr>
          <w:rFonts w:ascii="BZ Byzantina" w:hAnsi="BZ Byzantina" w:cs="Cambria"/>
          <w:color w:val="000000"/>
          <w:spacing w:val="-60"/>
          <w:sz w:val="44"/>
          <w:szCs w:val="32"/>
        </w:rPr>
        <w:t></w:t>
      </w:r>
      <w:r w:rsidRPr="004423F5">
        <w:rPr>
          <w:rFonts w:ascii="BZ Byzantina" w:hAnsi="BZ Byzantina" w:cs="Cambri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hAnsi="BZ Byzantina" w:cs="Cambri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Cambria"/>
          <w:color w:val="800000"/>
          <w:spacing w:val="82"/>
          <w:position w:val="-6"/>
          <w:szCs w:val="32"/>
        </w:rPr>
        <w:t>_</w:t>
      </w:r>
    </w:p>
    <w:p w14:paraId="2576CD39" w14:textId="2E13AD98" w:rsidR="004D0707" w:rsidRPr="004423F5" w:rsidRDefault="004D0707" w:rsidP="004D0707">
      <w:pPr>
        <w:spacing w:line="1240" w:lineRule="exact"/>
        <w:rPr>
          <w:rFonts w:ascii="MK2015" w:hAnsi="MK2015"/>
          <w:color w:val="800000"/>
          <w:position w:val="-12"/>
          <w:szCs w:val="32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Δ</w:t>
      </w:r>
      <w:r w:rsidRPr="004423F5">
        <w:rPr>
          <w:rFonts w:ascii="BZ Byzantina" w:hAnsi="BZ Byzantina" w:cs="Tahoma"/>
          <w:color w:val="000000"/>
          <w:spacing w:val="-375"/>
          <w:sz w:val="44"/>
          <w:szCs w:val="32"/>
        </w:rPr>
        <w:t></w:t>
      </w:r>
      <w:r w:rsidRPr="004423F5">
        <w:rPr>
          <w:rFonts w:cs="Tahoma"/>
          <w:color w:val="000000"/>
          <w:spacing w:val="291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cs="Tahoma"/>
          <w:color w:val="000000"/>
          <w:spacing w:val="253"/>
          <w:position w:val="-12"/>
          <w:szCs w:val="32"/>
        </w:rPr>
        <w:t>η</w:t>
      </w:r>
      <w:r w:rsidRPr="004423F5">
        <w:rPr>
          <w:rFonts w:ascii="BZ Fthores" w:hAnsi="BZ Fthores" w:cs="Tahoma"/>
          <w:color w:val="800000"/>
          <w:sz w:val="44"/>
          <w:szCs w:val="32"/>
        </w:rPr>
        <w:t></w:t>
      </w:r>
      <w:r w:rsidRPr="004423F5">
        <w:rPr>
          <w:rFonts w:ascii="MK2015" w:hAnsi="MK2015" w:cs="Tahoma"/>
          <w:color w:val="DA2626"/>
          <w:szCs w:val="32"/>
        </w:rPr>
        <w:t>_</w:t>
      </w:r>
      <w:r w:rsidRPr="004423F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γ</w:t>
      </w:r>
      <w:r w:rsidRPr="004423F5">
        <w:rPr>
          <w:rFonts w:cs="Tahoma"/>
          <w:color w:val="000000"/>
          <w:spacing w:val="162"/>
          <w:position w:val="-12"/>
          <w:szCs w:val="32"/>
        </w:rPr>
        <w:t>η</w:t>
      </w:r>
      <w:r w:rsidRPr="004423F5">
        <w:rPr>
          <w:rFonts w:ascii="BZ Byzantina" w:hAnsi="BZ Byzantina" w:cs="Tahoma"/>
          <w:color w:val="00000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-49"/>
          <w:position w:val="-12"/>
          <w:szCs w:val="32"/>
        </w:rPr>
        <w:t>ν</w:t>
      </w:r>
      <w:r w:rsidRPr="004423F5">
        <w:rPr>
          <w:rFonts w:ascii="MK2015" w:hAnsi="MK2015" w:cs="Cambria"/>
          <w:b w:val="0"/>
          <w:color w:val="000000"/>
          <w:spacing w:val="82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2"/>
          <w:position w:val="-12"/>
          <w:szCs w:val="32"/>
        </w:rPr>
        <w:t>ο</w:t>
      </w:r>
      <w:r w:rsidRPr="004423F5">
        <w:rPr>
          <w:rFonts w:ascii="MK2015" w:hAnsi="MK2015" w:cs="Cambria"/>
          <w:b w:val="0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πα</w:t>
      </w:r>
      <w:r w:rsidRPr="004423F5">
        <w:rPr>
          <w:rFonts w:cs="Tahoma"/>
          <w:color w:val="000000"/>
          <w:spacing w:val="108"/>
          <w:position w:val="-12"/>
          <w:szCs w:val="32"/>
        </w:rPr>
        <w:t>ν</w:t>
      </w:r>
      <w:r w:rsidRPr="004423F5">
        <w:rPr>
          <w:rFonts w:ascii="BZ Byzantina" w:hAnsi="BZ Byzantina" w:cs="Tahoma"/>
          <w:color w:val="000000"/>
          <w:sz w:val="44"/>
          <w:szCs w:val="32"/>
        </w:rPr>
        <w:t></w:t>
      </w:r>
      <w:r w:rsidRPr="004423F5">
        <w:rPr>
          <w:rFonts w:ascii="MK2015" w:hAnsi="MK2015" w:cs="Tahoma"/>
          <w:b w:val="0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42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cs="Tahoma"/>
          <w:color w:val="000000"/>
          <w:spacing w:val="4"/>
          <w:position w:val="-12"/>
          <w:szCs w:val="32"/>
        </w:rPr>
        <w:t>α</w:t>
      </w:r>
      <w:r w:rsidRPr="004423F5">
        <w:rPr>
          <w:rFonts w:ascii="MK2015" w:hAnsi="MK2015" w:cs="Cambria"/>
          <w:b w:val="0"/>
          <w:color w:val="000000"/>
          <w:spacing w:val="22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42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cs="Tahoma"/>
          <w:color w:val="000000"/>
          <w:spacing w:val="4"/>
          <w:position w:val="-12"/>
          <w:szCs w:val="32"/>
        </w:rPr>
        <w:t>α</w:t>
      </w:r>
      <w:r w:rsidRPr="004423F5">
        <w:rPr>
          <w:rFonts w:ascii="BZ Fthores" w:hAnsi="BZ Fthores" w:cs="Tahoma"/>
          <w:color w:val="800000"/>
          <w:sz w:val="44"/>
          <w:szCs w:val="32"/>
        </w:rPr>
        <w:t></w:t>
      </w:r>
      <w:r w:rsidRPr="004423F5">
        <w:rPr>
          <w:rFonts w:ascii="MK2015" w:hAnsi="MK2015" w:cs="Tahoma"/>
          <w:color w:val="DA2626"/>
          <w:spacing w:val="22"/>
          <w:szCs w:val="32"/>
        </w:rPr>
        <w:t>_</w:t>
      </w:r>
      <w:r w:rsidRPr="004423F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θα</w:t>
      </w:r>
      <w:r w:rsidRPr="004423F5">
        <w:rPr>
          <w:rFonts w:cs="Tahoma"/>
          <w:color w:val="000000"/>
          <w:spacing w:val="130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μ</w:t>
      </w:r>
      <w:r w:rsidRPr="004423F5">
        <w:rPr>
          <w:rFonts w:cs="Tahoma"/>
          <w:color w:val="000000"/>
          <w:spacing w:val="169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σ</w:t>
      </w:r>
      <w:r w:rsidRPr="004423F5">
        <w:rPr>
          <w:rFonts w:cs="Tahoma"/>
          <w:color w:val="000000"/>
          <w:spacing w:val="222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cs="Tahoma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222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φ</w:t>
      </w:r>
      <w:r w:rsidRPr="004423F5">
        <w:rPr>
          <w:rFonts w:cs="Tahoma"/>
          <w:color w:val="000000"/>
          <w:spacing w:val="192"/>
          <w:position w:val="-12"/>
          <w:szCs w:val="3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42"/>
          <w:position w:val="-12"/>
          <w:szCs w:val="32"/>
        </w:rPr>
        <w:t>λ</w:t>
      </w:r>
      <w:r w:rsidRPr="004423F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cs="Tahoma"/>
          <w:color w:val="000000"/>
          <w:spacing w:val="4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12"/>
          <w:position w:val="-12"/>
          <w:szCs w:val="32"/>
        </w:rPr>
        <w:lastRenderedPageBreak/>
        <w:t>κ</w:t>
      </w:r>
      <w:r w:rsidRPr="004423F5">
        <w:rPr>
          <w:rFonts w:ascii="BZ Byzantina" w:hAnsi="BZ Byzantina" w:cs="Tahoma"/>
          <w:color w:val="000000"/>
          <w:spacing w:val="-187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-34"/>
          <w:position w:val="-12"/>
          <w:szCs w:val="32"/>
        </w:rPr>
        <w:t>ς</w:t>
      </w:r>
      <w:proofErr w:type="spellEnd"/>
      <w:r w:rsidRPr="004423F5">
        <w:rPr>
          <w:rFonts w:ascii="MK2015" w:hAnsi="MK2015" w:cs="Cambria"/>
          <w:color w:val="000000"/>
          <w:spacing w:val="69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-49"/>
          <w:position w:val="-12"/>
          <w:szCs w:val="32"/>
        </w:rPr>
        <w:t>υ</w:t>
      </w:r>
      <w:r w:rsidRPr="004423F5">
        <w:rPr>
          <w:rFonts w:ascii="MK2015" w:hAnsi="MK2015" w:cs="Tahoma"/>
          <w:color w:val="000000"/>
          <w:spacing w:val="82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szCs w:val="32"/>
        </w:rPr>
        <w:t></w:t>
      </w:r>
      <w:proofErr w:type="spellStart"/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27"/>
          <w:position w:val="-12"/>
          <w:szCs w:val="3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32"/>
        </w:rPr>
        <w:t>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32"/>
        </w:rPr>
        <w:t></w:t>
      </w:r>
      <w:proofErr w:type="spellStart"/>
      <w:r w:rsidRPr="004423F5">
        <w:rPr>
          <w:rFonts w:cs="Tahoma"/>
          <w:color w:val="000000"/>
          <w:position w:val="-12"/>
          <w:szCs w:val="32"/>
        </w:rPr>
        <w:t>Κ</w:t>
      </w:r>
      <w:r w:rsidRPr="004423F5">
        <w:rPr>
          <w:rFonts w:cs="Tahoma"/>
          <w:color w:val="000000"/>
          <w:spacing w:val="101"/>
          <w:position w:val="-12"/>
          <w:szCs w:val="3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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ρ</w:t>
      </w:r>
      <w:r w:rsidRPr="004423F5">
        <w:rPr>
          <w:rFonts w:cs="Tahoma"/>
          <w:color w:val="000000"/>
          <w:spacing w:val="49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cs="Tahoma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cs="Tahoma"/>
          <w:color w:val="000000"/>
          <w:spacing w:val="136"/>
          <w:position w:val="-12"/>
          <w:szCs w:val="32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Tahoma"/>
          <w:color w:val="DA2626"/>
          <w:position w:val="-6"/>
          <w:szCs w:val="32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32"/>
        </w:rPr>
        <w:t>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84"/>
          <w:position w:val="-12"/>
          <w:szCs w:val="32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szCs w:val="32"/>
        </w:rPr>
        <w:t></w:t>
      </w:r>
      <w:r w:rsidRPr="004423F5">
        <w:rPr>
          <w:rFonts w:cs="Tahoma"/>
          <w:color w:val="000000"/>
          <w:position w:val="-12"/>
          <w:szCs w:val="32"/>
        </w:rPr>
        <w:t>λ</w:t>
      </w:r>
      <w:r w:rsidRPr="004423F5">
        <w:rPr>
          <w:rFonts w:cs="Tahoma"/>
          <w:color w:val="000000"/>
          <w:spacing w:val="124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2"/>
          <w:position w:val="-12"/>
          <w:szCs w:val="32"/>
        </w:rPr>
        <w:t>ο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συ</w:t>
      </w:r>
      <w:r w:rsidRPr="004423F5">
        <w:rPr>
          <w:rFonts w:cs="Tahoma"/>
          <w:color w:val="000000"/>
          <w:spacing w:val="145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cs="Tahoma"/>
          <w:color w:val="000000"/>
          <w:spacing w:val="276"/>
          <w:position w:val="-12"/>
          <w:szCs w:val="32"/>
        </w:rPr>
        <w:t>ε</w:t>
      </w:r>
      <w:r w:rsidRPr="004423F5">
        <w:rPr>
          <w:rFonts w:ascii="BZ Byzantina" w:hAnsi="BZ Byzantina" w:cs="Tahoma"/>
          <w:color w:val="00000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12"/>
          <w:position w:val="-12"/>
          <w:szCs w:val="32"/>
        </w:rPr>
        <w:t>δ</w:t>
      </w:r>
      <w:r w:rsidRPr="004423F5">
        <w:rPr>
          <w:rFonts w:ascii="BZ Byzantina" w:hAnsi="BZ Byzantina" w:cs="Tahoma"/>
          <w:color w:val="000000"/>
          <w:spacing w:val="-187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ρ</w:t>
      </w:r>
      <w:r w:rsidRPr="004423F5">
        <w:rPr>
          <w:rFonts w:cs="Tahoma"/>
          <w:color w:val="000000"/>
          <w:spacing w:val="-19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spacing w:val="52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27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η</w:t>
      </w:r>
      <w:r w:rsidRPr="004423F5">
        <w:rPr>
          <w:rFonts w:cs="Tahoma"/>
          <w:color w:val="000000"/>
          <w:spacing w:val="-49"/>
          <w:position w:val="-12"/>
          <w:szCs w:val="3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57"/>
          <w:position w:val="-12"/>
          <w:szCs w:val="3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szCs w:val="32"/>
        </w:rPr>
        <w:t></w:t>
      </w:r>
      <w:r w:rsidRPr="004423F5">
        <w:rPr>
          <w:rFonts w:cs="Tahoma"/>
          <w:color w:val="000000"/>
          <w:spacing w:val="-10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τα</w:t>
      </w:r>
      <w:r w:rsidRPr="004423F5">
        <w:rPr>
          <w:rFonts w:cs="Tahoma"/>
          <w:color w:val="000000"/>
          <w:spacing w:val="145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32"/>
        </w:rPr>
        <w:t></w:t>
      </w:r>
      <w:r w:rsidRPr="004423F5">
        <w:rPr>
          <w:rFonts w:cs="Tahoma"/>
          <w:color w:val="000000"/>
          <w:spacing w:val="261"/>
          <w:position w:val="-12"/>
          <w:szCs w:val="32"/>
        </w:rPr>
        <w:t>ο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84"/>
          <w:position w:val="-12"/>
          <w:szCs w:val="32"/>
        </w:rPr>
        <w:t>η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το</w:t>
      </w:r>
      <w:r w:rsidRPr="004423F5">
        <w:rPr>
          <w:rFonts w:cs="Tahoma"/>
          <w:color w:val="000000"/>
          <w:spacing w:val="157"/>
          <w:position w:val="-12"/>
          <w:szCs w:val="32"/>
        </w:rPr>
        <w:t>ς</w:t>
      </w:r>
      <w:r w:rsidRPr="004423F5">
        <w:rPr>
          <w:rFonts w:ascii="BZ Byzantina" w:hAnsi="BZ Byzantina" w:cs="Tahoma"/>
          <w:color w:val="000000"/>
          <w:spacing w:val="-20"/>
          <w:sz w:val="44"/>
          <w:szCs w:val="32"/>
        </w:rPr>
        <w:t>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πλ</w:t>
      </w:r>
      <w:r w:rsidRPr="004423F5">
        <w:rPr>
          <w:rFonts w:cs="Tahoma"/>
          <w:color w:val="000000"/>
          <w:spacing w:val="93"/>
          <w:position w:val="-12"/>
          <w:szCs w:val="3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szCs w:val="32"/>
        </w:rPr>
        <w:t></w:t>
      </w:r>
      <w:proofErr w:type="spellStart"/>
      <w:r w:rsidRPr="004423F5">
        <w:rPr>
          <w:rFonts w:cs="Tahoma"/>
          <w:color w:val="000000"/>
          <w:position w:val="-12"/>
          <w:szCs w:val="32"/>
        </w:rPr>
        <w:t>ρ</w:t>
      </w:r>
      <w:r w:rsidRPr="004423F5">
        <w:rPr>
          <w:rFonts w:cs="Tahoma"/>
          <w:color w:val="000000"/>
          <w:spacing w:val="116"/>
          <w:position w:val="-12"/>
          <w:szCs w:val="3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-49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32"/>
        </w:rPr>
        <w:t></w:t>
      </w:r>
      <w:r w:rsidRPr="004423F5">
        <w:rPr>
          <w:rFonts w:cs="Tahoma"/>
          <w:color w:val="000000"/>
          <w:position w:val="-12"/>
          <w:szCs w:val="32"/>
        </w:rPr>
        <w:t>δ</w:t>
      </w:r>
      <w:r w:rsidRPr="004423F5">
        <w:rPr>
          <w:rFonts w:cs="Tahoma"/>
          <w:color w:val="000000"/>
          <w:spacing w:val="109"/>
          <w:position w:val="-12"/>
          <w:szCs w:val="32"/>
        </w:rPr>
        <w:t>ω</w:t>
      </w:r>
      <w:r w:rsidRPr="004423F5">
        <w:rPr>
          <w:rFonts w:ascii="BZ Byzantina" w:hAnsi="BZ Byzantina" w:cs="Tahoma"/>
          <w:color w:val="000000"/>
          <w:sz w:val="44"/>
          <w:szCs w:val="32"/>
        </w:rPr>
        <w:t>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60"/>
          <w:position w:val="-12"/>
          <w:szCs w:val="32"/>
        </w:rPr>
        <w:t>ρ</w:t>
      </w:r>
      <w:r w:rsidRPr="004423F5">
        <w:rPr>
          <w:rFonts w:ascii="BZ Byzantina" w:hAnsi="BZ Byzantina" w:cs="Tahoma"/>
          <w:color w:val="000000"/>
          <w:spacing w:val="-240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ω</w:t>
      </w:r>
      <w:r w:rsidRPr="004423F5">
        <w:rPr>
          <w:rFonts w:cs="Tahoma"/>
          <w:color w:val="000000"/>
          <w:spacing w:val="-56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spacing w:val="88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η</w:t>
      </w:r>
      <w:r w:rsidRPr="004423F5">
        <w:rPr>
          <w:rFonts w:cs="Tahoma"/>
          <w:color w:val="000000"/>
          <w:spacing w:val="-49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δ</w:t>
      </w:r>
      <w:r w:rsidRPr="004423F5">
        <w:rPr>
          <w:rFonts w:cs="Tahoma"/>
          <w:color w:val="000000"/>
          <w:spacing w:val="207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ξ</w:t>
      </w:r>
      <w:r w:rsidRPr="004423F5">
        <w:rPr>
          <w:rFonts w:cs="Tahoma"/>
          <w:color w:val="000000"/>
          <w:spacing w:val="237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99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szCs w:val="32"/>
        </w:rPr>
        <w:t>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31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τω</w:t>
      </w:r>
      <w:r w:rsidRPr="004423F5">
        <w:rPr>
          <w:rFonts w:cs="Tahoma"/>
          <w:color w:val="000000"/>
          <w:spacing w:val="95"/>
          <w:position w:val="-12"/>
          <w:szCs w:val="3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κρ</w:t>
      </w:r>
      <w:r w:rsidRPr="004423F5">
        <w:rPr>
          <w:rFonts w:cs="Tahoma"/>
          <w:color w:val="000000"/>
          <w:spacing w:val="150"/>
          <w:position w:val="-12"/>
          <w:szCs w:val="3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32"/>
        </w:rPr>
        <w:t>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97"/>
          <w:position w:val="-12"/>
          <w:szCs w:val="32"/>
        </w:rPr>
        <w:t>π</w:t>
      </w:r>
      <w:r w:rsidRPr="004423F5">
        <w:rPr>
          <w:rFonts w:ascii="BZ Byzantina" w:hAnsi="BZ Byzantina" w:cs="Tahoma"/>
          <w:color w:val="000000"/>
          <w:spacing w:val="-382"/>
          <w:sz w:val="44"/>
          <w:szCs w:val="32"/>
        </w:rPr>
        <w:t></w:t>
      </w:r>
      <w:proofErr w:type="spellStart"/>
      <w:r w:rsidRPr="004423F5">
        <w:rPr>
          <w:rFonts w:cs="Tahoma"/>
          <w:color w:val="000000"/>
          <w:position w:val="-12"/>
          <w:szCs w:val="32"/>
        </w:rPr>
        <w:t>τει</w:t>
      </w:r>
      <w:r w:rsidRPr="004423F5">
        <w:rPr>
          <w:rFonts w:cs="Tahoma"/>
          <w:color w:val="000000"/>
          <w:spacing w:val="-67"/>
          <w:position w:val="-12"/>
          <w:szCs w:val="32"/>
        </w:rPr>
        <w:t>ν</w:t>
      </w:r>
      <w:proofErr w:type="spellEnd"/>
      <w:r w:rsidRPr="004423F5">
        <w:rPr>
          <w:rFonts w:ascii="MK2015" w:hAnsi="MK2015" w:cs="Cambria"/>
          <w:color w:val="000000"/>
          <w:spacing w:val="116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32"/>
        </w:rPr>
        <w:t></w:t>
      </w:r>
      <w:r w:rsidRPr="004423F5">
        <w:rPr>
          <w:rFonts w:cs="Tahoma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Loipa" w:hAnsi="BZ Loipa" w:cs="Tahoma"/>
          <w:color w:val="000000"/>
          <w:spacing w:val="-465"/>
          <w:sz w:val="44"/>
          <w:szCs w:val="32"/>
        </w:rPr>
        <w:t></w:t>
      </w:r>
      <w:proofErr w:type="spellStart"/>
      <w:r w:rsidRPr="004423F5">
        <w:rPr>
          <w:rFonts w:cs="Tahoma"/>
          <w:color w:val="000000"/>
          <w:position w:val="-12"/>
          <w:szCs w:val="32"/>
        </w:rPr>
        <w:t>ν</w:t>
      </w:r>
      <w:r w:rsidRPr="004423F5">
        <w:rPr>
          <w:rFonts w:cs="Tahoma"/>
          <w:color w:val="000000"/>
          <w:spacing w:val="227"/>
          <w:position w:val="-12"/>
          <w:szCs w:val="3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μ</w:t>
      </w:r>
      <w:r w:rsidRPr="004423F5">
        <w:rPr>
          <w:rFonts w:cs="Tahoma"/>
          <w:color w:val="000000"/>
          <w:spacing w:val="27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ζ</w:t>
      </w:r>
      <w:r w:rsidRPr="004423F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25"/>
          <w:position w:val="-12"/>
          <w:szCs w:val="32"/>
        </w:rPr>
        <w:t>ν</w:t>
      </w:r>
      <w:r w:rsidRPr="004423F5">
        <w:rPr>
          <w:rFonts w:ascii="BZ Byzantina" w:hAnsi="BZ Byzantina" w:cs="Tahoma"/>
          <w:color w:val="000000"/>
          <w:spacing w:val="-60"/>
          <w:sz w:val="44"/>
          <w:szCs w:val="32"/>
        </w:rPr>
        <w:t></w:t>
      </w:r>
      <w:r w:rsidRPr="004423F5">
        <w:rPr>
          <w:rFonts w:ascii="MK2015" w:hAnsi="MK2015" w:cs="Tahoma"/>
          <w:color w:val="000000"/>
          <w:spacing w:val="65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32"/>
        </w:rPr>
        <w:t></w:t>
      </w:r>
      <w:r w:rsidRPr="004423F5">
        <w:rPr>
          <w:rFonts w:cs="Tahoma"/>
          <w:color w:val="000000"/>
          <w:position w:val="-12"/>
          <w:szCs w:val="32"/>
        </w:rPr>
        <w:t>τη</w:t>
      </w:r>
      <w:r w:rsidRPr="004423F5">
        <w:rPr>
          <w:rFonts w:cs="Tahoma"/>
          <w:color w:val="000000"/>
          <w:spacing w:val="70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cs="Tahoma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ν</w:t>
      </w:r>
      <w:r w:rsidRPr="004423F5">
        <w:rPr>
          <w:rFonts w:cs="Tahoma"/>
          <w:color w:val="000000"/>
          <w:spacing w:val="199"/>
          <w:position w:val="-12"/>
          <w:szCs w:val="32"/>
        </w:rPr>
        <w:t>α</w:t>
      </w:r>
      <w:r w:rsidRPr="004423F5">
        <w:rPr>
          <w:rFonts w:ascii="BZ Byzantina" w:hAnsi="BZ Byzantina" w:cs="Tahoma"/>
          <w:color w:val="00000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67"/>
          <w:position w:val="-12"/>
          <w:szCs w:val="32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-64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spacing w:val="97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32"/>
        </w:rPr>
        <w:t></w:t>
      </w:r>
      <w:proofErr w:type="spellStart"/>
      <w:r w:rsidRPr="004423F5">
        <w:rPr>
          <w:rFonts w:cs="Tahoma"/>
          <w:color w:val="000000"/>
          <w:position w:val="-12"/>
          <w:szCs w:val="32"/>
        </w:rPr>
        <w:t>σι</w:t>
      </w:r>
      <w:r w:rsidRPr="004423F5">
        <w:rPr>
          <w:rFonts w:cs="Tahoma"/>
          <w:color w:val="000000"/>
          <w:spacing w:val="108"/>
          <w:position w:val="-12"/>
          <w:szCs w:val="3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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FFFFFF"/>
          <w:sz w:val="2"/>
          <w:szCs w:val="32"/>
        </w:rPr>
        <w:t>.</w:t>
      </w:r>
      <w:r w:rsidRPr="004423F5">
        <w:rPr>
          <w:rFonts w:ascii="BZ Byzantina" w:hAnsi="BZ Byzantina" w:cs="Tahoma"/>
          <w:color w:val="000000"/>
          <w:spacing w:val="-487"/>
          <w:sz w:val="44"/>
          <w:szCs w:val="32"/>
        </w:rPr>
        <w:t></w:t>
      </w:r>
      <w:r w:rsidRPr="004423F5">
        <w:rPr>
          <w:rFonts w:cs="Tahoma"/>
          <w:color w:val="000000"/>
          <w:position w:val="-12"/>
          <w:szCs w:val="32"/>
        </w:rPr>
        <w:t>σο</w:t>
      </w:r>
      <w:r w:rsidRPr="004423F5">
        <w:rPr>
          <w:rFonts w:cs="Tahoma"/>
          <w:color w:val="000000"/>
          <w:spacing w:val="70"/>
          <w:position w:val="-12"/>
          <w:szCs w:val="32"/>
        </w:rPr>
        <w:t>υ</w:t>
      </w:r>
      <w:r w:rsidRPr="004423F5">
        <w:rPr>
          <w:rFonts w:ascii="BZ Byzantina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Tahoma"/>
          <w:color w:val="DA2626"/>
          <w:position w:val="-6"/>
          <w:szCs w:val="32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32"/>
        </w:rPr>
        <w:t></w:t>
      </w:r>
      <w:r w:rsidRPr="004423F5">
        <w:rPr>
          <w:rFonts w:cs="Tahoma"/>
          <w:color w:val="000000"/>
          <w:position w:val="-12"/>
          <w:szCs w:val="32"/>
        </w:rPr>
        <w:t>η</w:t>
      </w:r>
      <w:r w:rsidRPr="004423F5">
        <w:rPr>
          <w:rFonts w:cs="Tahoma"/>
          <w:color w:val="000000"/>
          <w:spacing w:val="199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32"/>
        </w:rPr>
        <w:t></w:t>
      </w:r>
      <w:r w:rsidRPr="004423F5">
        <w:rPr>
          <w:rFonts w:cs="Tahoma"/>
          <w:color w:val="000000"/>
          <w:spacing w:val="261"/>
          <w:position w:val="-12"/>
          <w:szCs w:val="32"/>
        </w:rPr>
        <w:t>ο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32"/>
        </w:rPr>
        <w:t></w:t>
      </w:r>
      <w:proofErr w:type="spellStart"/>
      <w:r w:rsidRPr="004423F5">
        <w:rPr>
          <w:rFonts w:cs="Tahoma"/>
          <w:color w:val="000000"/>
          <w:position w:val="-12"/>
          <w:szCs w:val="32"/>
        </w:rPr>
        <w:t>κ</w:t>
      </w:r>
      <w:r w:rsidRPr="004423F5">
        <w:rPr>
          <w:rFonts w:cs="Tahoma"/>
          <w:color w:val="000000"/>
          <w:spacing w:val="207"/>
          <w:position w:val="-12"/>
          <w:szCs w:val="3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position w:val="-12"/>
          <w:szCs w:val="32"/>
        </w:rPr>
        <w:t>σ</w:t>
      </w:r>
      <w:r w:rsidRPr="004423F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μο</w:t>
      </w:r>
      <w:r w:rsidRPr="004423F5">
        <w:rPr>
          <w:rFonts w:cs="Tahoma"/>
          <w:color w:val="000000"/>
          <w:spacing w:val="-126"/>
          <w:position w:val="-12"/>
          <w:szCs w:val="3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65"/>
          <w:position w:val="-12"/>
          <w:szCs w:val="32"/>
        </w:rPr>
        <w:t>_</w:t>
      </w:r>
      <w:r w:rsidRPr="004423F5">
        <w:rPr>
          <w:rFonts w:ascii="Tahoma" w:hAnsi="Tahoma" w:cs="Tahoma"/>
          <w:color w:val="FFFFFF"/>
          <w:sz w:val="2"/>
          <w:szCs w:val="32"/>
        </w:rPr>
        <w:t>.</w:t>
      </w:r>
      <w:r w:rsidRPr="004423F5">
        <w:rPr>
          <w:rFonts w:ascii="BZ Byzantina" w:hAnsi="BZ Byzantina" w:cs="Tahoma"/>
          <w:color w:val="000000"/>
          <w:spacing w:val="-420"/>
          <w:sz w:val="44"/>
          <w:szCs w:val="32"/>
        </w:rPr>
        <w:t></w:t>
      </w:r>
      <w:proofErr w:type="spellStart"/>
      <w:r w:rsidRPr="004423F5">
        <w:rPr>
          <w:rFonts w:cs="Tahoma"/>
          <w:color w:val="000000"/>
          <w:position w:val="-12"/>
          <w:szCs w:val="32"/>
        </w:rPr>
        <w:t>δ</w:t>
      </w:r>
      <w:r w:rsidRPr="004423F5">
        <w:rPr>
          <w:rFonts w:cs="Tahoma"/>
          <w:color w:val="000000"/>
          <w:spacing w:val="131"/>
          <w:position w:val="-12"/>
          <w:szCs w:val="3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ξ</w:t>
      </w:r>
      <w:r w:rsidRPr="004423F5">
        <w:rPr>
          <w:rFonts w:cs="Tahoma"/>
          <w:color w:val="000000"/>
          <w:spacing w:val="199"/>
          <w:position w:val="-12"/>
          <w:szCs w:val="3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FFFFFF"/>
          <w:sz w:val="2"/>
          <w:szCs w:val="3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cs="Tahoma"/>
          <w:color w:val="000000"/>
          <w:spacing w:val="113"/>
          <w:position w:val="-12"/>
          <w:szCs w:val="3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32"/>
        </w:rPr>
        <w:t></w:t>
      </w:r>
      <w:r w:rsidRPr="004423F5">
        <w:rPr>
          <w:rFonts w:ascii="MK2015" w:hAnsi="MK2015" w:cs="Tahoma"/>
          <w:color w:val="000000"/>
          <w:position w:val="-6"/>
          <w:szCs w:val="32"/>
        </w:rPr>
        <w:t>_</w:t>
      </w:r>
      <w:r w:rsidRPr="004423F5">
        <w:rPr>
          <w:rFonts w:ascii="Tahoma" w:hAnsi="Tahoma" w:cs="Tahoma"/>
          <w:color w:val="FFFFFF"/>
          <w:position w:val="-6"/>
          <w:sz w:val="2"/>
          <w:szCs w:val="3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cs="Tahoma"/>
          <w:color w:val="000000"/>
          <w:spacing w:val="192"/>
          <w:position w:val="-12"/>
          <w:szCs w:val="32"/>
        </w:rPr>
        <w:t>α</w:t>
      </w:r>
      <w:r w:rsidRPr="004423F5">
        <w:rPr>
          <w:rFonts w:ascii="BZ Loipa" w:hAnsi="BZ Loipa" w:cs="Tahoma"/>
          <w:b w:val="0"/>
          <w:color w:val="800000"/>
          <w:spacing w:val="60"/>
          <w:sz w:val="44"/>
          <w:szCs w:val="32"/>
        </w:rPr>
        <w:t>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12"/>
          <w:position w:val="-12"/>
          <w:szCs w:val="32"/>
        </w:rPr>
        <w:t>ζ</w:t>
      </w:r>
      <w:r w:rsidRPr="004423F5">
        <w:rPr>
          <w:rFonts w:ascii="BZ Byzantina" w:hAnsi="BZ Byzantina" w:cs="Tahoma"/>
          <w:color w:val="000000"/>
          <w:spacing w:val="-18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-4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spacing w:val="35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cs="Tahoma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λ</w:t>
      </w:r>
      <w:r w:rsidRPr="004423F5">
        <w:rPr>
          <w:rFonts w:cs="Tahoma"/>
          <w:color w:val="000000"/>
          <w:spacing w:val="207"/>
          <w:position w:val="-12"/>
          <w:szCs w:val="3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cs="Tahoma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90"/>
          <w:position w:val="-12"/>
          <w:szCs w:val="3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-41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cs="Tahoma"/>
          <w:color w:val="000000"/>
          <w:spacing w:val="73"/>
          <w:position w:val="-12"/>
          <w:szCs w:val="32"/>
        </w:rPr>
        <w:t>η</w:t>
      </w:r>
      <w:r w:rsidRPr="004423F5">
        <w:rPr>
          <w:rFonts w:ascii="BZ Fthores" w:hAnsi="BZ Fthores" w:cs="Tahoma"/>
          <w:color w:val="800000"/>
          <w:sz w:val="44"/>
          <w:szCs w:val="32"/>
        </w:rPr>
        <w:t></w:t>
      </w:r>
      <w:r w:rsidRPr="004423F5">
        <w:rPr>
          <w:rFonts w:ascii="MK2015" w:hAnsi="MK2015" w:cs="Tahoma"/>
          <w:color w:val="DA2626"/>
          <w:szCs w:val="32"/>
        </w:rPr>
        <w:t>_</w:t>
      </w:r>
      <w:r w:rsidRPr="004423F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μα</w:t>
      </w:r>
      <w:r w:rsidRPr="004423F5">
        <w:rPr>
          <w:rFonts w:cs="Tahoma"/>
          <w:color w:val="000000"/>
          <w:spacing w:val="75"/>
          <w:position w:val="-12"/>
          <w:szCs w:val="32"/>
        </w:rPr>
        <w:t>ς</w:t>
      </w:r>
      <w:r w:rsidRPr="004423F5">
        <w:rPr>
          <w:rFonts w:ascii="BZ Byzantina" w:hAnsi="BZ Byzantina" w:cs="Tahoma"/>
          <w:color w:val="000000"/>
          <w:spacing w:val="40"/>
          <w:position w:val="2"/>
          <w:sz w:val="44"/>
          <w:szCs w:val="32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</w:t>
      </w:r>
      <w:r w:rsidRPr="004423F5">
        <w:rPr>
          <w:rFonts w:ascii="MK2015" w:hAnsi="MK2015" w:cs="Tahoma"/>
          <w:color w:val="DA2626"/>
          <w:position w:val="-6"/>
          <w:szCs w:val="32"/>
        </w:rPr>
        <w:t>_</w:t>
      </w:r>
    </w:p>
    <w:p w14:paraId="59ABCDE3" w14:textId="77777777" w:rsidR="004D0707" w:rsidRPr="004423F5" w:rsidRDefault="004D0707" w:rsidP="004D0707">
      <w:pPr>
        <w:spacing w:line="1240" w:lineRule="exact"/>
        <w:rPr>
          <w:rFonts w:ascii="MK2015" w:hAnsi="MK2015" w:cs="Cambria"/>
          <w:b w:val="0"/>
          <w:color w:val="800000"/>
          <w:position w:val="-12"/>
          <w:sz w:val="72"/>
          <w:szCs w:val="32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Α</w:t>
      </w:r>
      <w:r w:rsidRPr="004423F5">
        <w:rPr>
          <w:rFonts w:ascii="BZ Byzantina" w:hAnsi="BZ Byzantina" w:cs="Cambria"/>
          <w:color w:val="000000"/>
          <w:spacing w:val="-375"/>
          <w:sz w:val="44"/>
          <w:szCs w:val="32"/>
        </w:rPr>
        <w:t></w:t>
      </w:r>
      <w:r w:rsidRPr="004423F5">
        <w:rPr>
          <w:rFonts w:cs="Tahoma"/>
          <w:color w:val="000000"/>
          <w:spacing w:val="271"/>
          <w:position w:val="-12"/>
          <w:szCs w:val="32"/>
        </w:rPr>
        <w:t>ι</w:t>
      </w:r>
      <w:r w:rsidRPr="004423F5">
        <w:rPr>
          <w:rFonts w:ascii="BZ Byzantina" w:hAnsi="BZ Byzantina" w:cs="Cambria"/>
          <w:b w:val="0"/>
          <w:color w:val="800000"/>
          <w:spacing w:val="20"/>
          <w:sz w:val="44"/>
          <w:szCs w:val="32"/>
        </w:rPr>
        <w:t></w:t>
      </w:r>
      <w:r w:rsidRPr="004423F5">
        <w:rPr>
          <w:rFonts w:ascii="MK2015" w:hAnsi="MK2015" w:cs="Cambria"/>
          <w:color w:val="800000"/>
          <w:szCs w:val="32"/>
        </w:rPr>
        <w:t>_</w:t>
      </w:r>
      <w:r w:rsidRPr="004423F5">
        <w:rPr>
          <w:rFonts w:ascii="MK2015" w:hAnsi="MK2015" w:cs="Cambria"/>
          <w:color w:val="800000"/>
          <w:sz w:val="2"/>
          <w:szCs w:val="32"/>
        </w:rPr>
        <w:t xml:space="preserve"> </w:t>
      </w:r>
      <w:r w:rsidRPr="004423F5">
        <w:rPr>
          <w:rFonts w:ascii="MK Xronos2016" w:hAnsi="MK Xronos2016" w:cs="Cambria"/>
          <w:b w:val="0"/>
          <w:color w:val="800000"/>
          <w:position w:val="-10"/>
          <w:sz w:val="44"/>
          <w:szCs w:val="32"/>
        </w:rPr>
        <w:t></w:t>
      </w:r>
      <w:r w:rsidRPr="004423F5">
        <w:rPr>
          <w:rFonts w:ascii="MK2015" w:hAnsi="MK2015" w:cs="Cambria"/>
          <w:color w:val="800000"/>
          <w:position w:val="-1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562"/>
          <w:sz w:val="44"/>
          <w:szCs w:val="32"/>
        </w:rPr>
        <w:t></w:t>
      </w:r>
      <w:proofErr w:type="spellStart"/>
      <w:r w:rsidRPr="004423F5">
        <w:rPr>
          <w:rFonts w:cs="Tahoma"/>
          <w:color w:val="000000"/>
          <w:position w:val="-12"/>
          <w:szCs w:val="32"/>
        </w:rPr>
        <w:t>νε</w:t>
      </w:r>
      <w:r w:rsidRPr="004423F5">
        <w:rPr>
          <w:rFonts w:cs="Tahoma"/>
          <w:color w:val="000000"/>
          <w:spacing w:val="150"/>
          <w:position w:val="-12"/>
          <w:szCs w:val="32"/>
        </w:rPr>
        <w:t>ι</w:t>
      </w:r>
      <w:proofErr w:type="spellEnd"/>
      <w:r w:rsidRPr="004423F5">
        <w:rPr>
          <w:rFonts w:ascii="BZ Fthores" w:hAnsi="BZ Fthores" w:cs="Cambria"/>
          <w:color w:val="800000"/>
          <w:spacing w:val="100"/>
          <w:sz w:val="44"/>
          <w:szCs w:val="32"/>
        </w:rPr>
        <w:t></w:t>
      </w:r>
      <w:r w:rsidRPr="004423F5">
        <w:rPr>
          <w:rFonts w:ascii="MK2015" w:hAnsi="MK2015" w:cs="Cambria"/>
          <w:color w:val="800000"/>
          <w:szCs w:val="32"/>
        </w:rPr>
        <w:t>_</w:t>
      </w:r>
      <w:r w:rsidRPr="004423F5">
        <w:rPr>
          <w:rFonts w:ascii="MK2015" w:hAnsi="MK2015" w:cs="Cambria"/>
          <w:color w:val="8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65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207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80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92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Loipa" w:hAnsi="BZ Loipa" w:cs="Cambria"/>
          <w:color w:val="000000"/>
          <w:spacing w:val="-540"/>
          <w:sz w:val="44"/>
          <w:szCs w:val="32"/>
        </w:rPr>
        <w:t></w:t>
      </w:r>
      <w:r w:rsidRPr="004423F5">
        <w:rPr>
          <w:rFonts w:cs="Tahoma"/>
          <w:color w:val="000000"/>
          <w:position w:val="-12"/>
          <w:szCs w:val="32"/>
        </w:rPr>
        <w:t>το</w:t>
      </w:r>
      <w:r w:rsidRPr="004423F5">
        <w:rPr>
          <w:rFonts w:cs="Tahoma"/>
          <w:color w:val="000000"/>
          <w:spacing w:val="138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  <w:szCs w:val="32"/>
        </w:rPr>
        <w:t></w:t>
      </w:r>
      <w:r w:rsidRPr="004423F5">
        <w:rPr>
          <w:rFonts w:cs="Tahoma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72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π</w:t>
      </w:r>
      <w:r w:rsidRPr="004423F5">
        <w:rPr>
          <w:rFonts w:cs="Tahoma"/>
          <w:color w:val="000000"/>
          <w:spacing w:val="199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592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ται</w:t>
      </w:r>
      <w:r w:rsidRPr="004423F5">
        <w:rPr>
          <w:rFonts w:cs="Tahoma"/>
          <w:color w:val="000000"/>
          <w:spacing w:val="91"/>
          <w:position w:val="-12"/>
          <w:szCs w:val="32"/>
        </w:rPr>
        <w:t>ς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δ</w:t>
      </w:r>
      <w:r w:rsidRPr="004423F5">
        <w:rPr>
          <w:rFonts w:cs="Tahoma"/>
          <w:color w:val="000000"/>
          <w:spacing w:val="19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72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ν</w:t>
      </w:r>
      <w:r w:rsidRPr="004423F5">
        <w:rPr>
          <w:rFonts w:cs="Tahoma"/>
          <w:color w:val="000000"/>
          <w:spacing w:val="199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585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στε</w:t>
      </w:r>
      <w:r w:rsidRPr="004423F5">
        <w:rPr>
          <w:rFonts w:cs="Tahoma"/>
          <w:color w:val="000000"/>
          <w:spacing w:val="118"/>
          <w:position w:val="-12"/>
          <w:szCs w:val="32"/>
        </w:rPr>
        <w:t>ι</w:t>
      </w:r>
      <w:proofErr w:type="spellEnd"/>
      <w:r w:rsidRPr="004423F5">
        <w:rPr>
          <w:rFonts w:ascii="BZ Byzantina" w:hAnsi="BZ Byzantina" w:cs="Cambria"/>
          <w:color w:val="000000"/>
          <w:spacing w:val="-20"/>
          <w:sz w:val="44"/>
          <w:szCs w:val="32"/>
        </w:rPr>
        <w:t></w:t>
      </w:r>
      <w:r w:rsidRPr="004423F5">
        <w:rPr>
          <w:rFonts w:ascii="MK2015" w:hAnsi="MK2015" w:cs="Cambria"/>
          <w:color w:val="000000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27"/>
          <w:position w:val="-12"/>
          <w:szCs w:val="32"/>
        </w:rPr>
        <w:t>α</w:t>
      </w:r>
      <w:r w:rsidRPr="004423F5">
        <w:rPr>
          <w:rFonts w:ascii="BZ Byzantina" w:hAnsi="BZ Byzantina" w:cs="Cambria"/>
          <w:color w:val="000000"/>
          <w:spacing w:val="-172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ι</w:t>
      </w:r>
      <w:r w:rsidRPr="004423F5">
        <w:rPr>
          <w:rFonts w:cs="Tahoma"/>
          <w:color w:val="000000"/>
          <w:spacing w:val="-19"/>
          <w:position w:val="-12"/>
          <w:szCs w:val="32"/>
        </w:rPr>
        <w:t>ς</w:t>
      </w:r>
      <w:proofErr w:type="spellEnd"/>
      <w:r w:rsidRPr="004423F5">
        <w:rPr>
          <w:rFonts w:ascii="MK2015" w:hAnsi="MK2015" w:cs="Cambria"/>
          <w:color w:val="000000"/>
          <w:spacing w:val="54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300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2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547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το</w:t>
      </w:r>
      <w:r w:rsidRPr="004423F5">
        <w:rPr>
          <w:rFonts w:cs="Tahoma"/>
          <w:color w:val="000000"/>
          <w:spacing w:val="130"/>
          <w:position w:val="-12"/>
          <w:szCs w:val="32"/>
        </w:rPr>
        <w:t>υ</w:t>
      </w:r>
      <w:r w:rsidRPr="004423F5">
        <w:rPr>
          <w:rFonts w:ascii="BZ Byzantina" w:hAnsi="BZ Byzantina" w:cs="Cambria"/>
          <w:color w:val="000000"/>
          <w:sz w:val="44"/>
          <w:szCs w:val="32"/>
        </w:rPr>
        <w:t></w:t>
      </w:r>
      <w:r w:rsidRPr="004423F5">
        <w:rPr>
          <w:rFonts w:ascii="BZ Byzantina" w:hAnsi="BZ Byzantina" w:cs="Cambria"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hAnsi="BZ Byzantina" w:cs="Cambri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hAnsi="BZ Byzantina" w:cs="Cambri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Cambria"/>
          <w:color w:val="800000"/>
          <w:position w:val="-6"/>
          <w:szCs w:val="32"/>
        </w:rPr>
        <w:t>_</w:t>
      </w:r>
      <w:r w:rsidRPr="004423F5">
        <w:rPr>
          <w:rFonts w:ascii="MK2015" w:hAnsi="MK2015" w:cs="Cambri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397"/>
          <w:sz w:val="44"/>
          <w:szCs w:val="32"/>
        </w:rPr>
        <w:t></w:t>
      </w:r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54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562"/>
          <w:sz w:val="44"/>
          <w:szCs w:val="32"/>
        </w:rPr>
        <w:t></w:t>
      </w:r>
      <w:proofErr w:type="spellStart"/>
      <w:r w:rsidRPr="004423F5">
        <w:rPr>
          <w:rFonts w:cs="Tahoma"/>
          <w:color w:val="000000"/>
          <w:position w:val="-12"/>
          <w:szCs w:val="32"/>
        </w:rPr>
        <w:t>νε</w:t>
      </w:r>
      <w:r w:rsidRPr="004423F5">
        <w:rPr>
          <w:rFonts w:cs="Tahoma"/>
          <w:color w:val="000000"/>
          <w:spacing w:val="250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65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207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80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92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95"/>
          <w:sz w:val="44"/>
          <w:szCs w:val="32"/>
        </w:rPr>
        <w:t></w:t>
      </w:r>
      <w:r w:rsidRPr="004423F5">
        <w:rPr>
          <w:rFonts w:cs="Tahoma"/>
          <w:color w:val="000000"/>
          <w:position w:val="-12"/>
          <w:szCs w:val="32"/>
        </w:rPr>
        <w:t>το</w:t>
      </w:r>
      <w:r w:rsidRPr="004423F5">
        <w:rPr>
          <w:rFonts w:cs="Tahoma"/>
          <w:color w:val="000000"/>
          <w:spacing w:val="93"/>
          <w:position w:val="-12"/>
          <w:szCs w:val="32"/>
        </w:rPr>
        <w:t>ν</w:t>
      </w:r>
      <w:r w:rsidRPr="004423F5">
        <w:rPr>
          <w:rFonts w:ascii="BZ Byzantina" w:hAnsi="BZ Byzantina" w:cs="Tahoma"/>
          <w:color w:val="000000"/>
          <w:sz w:val="44"/>
          <w:szCs w:val="32"/>
        </w:rPr>
        <w:t></w:t>
      </w:r>
      <w:r w:rsidRPr="004423F5">
        <w:rPr>
          <w:rFonts w:ascii="MK Xronos2016" w:hAnsi="MK Xronos2016" w:cs="Cambria"/>
          <w:b w:val="0"/>
          <w:color w:val="800000"/>
          <w:position w:val="-6"/>
          <w:sz w:val="44"/>
          <w:szCs w:val="32"/>
        </w:rPr>
        <w:t></w:t>
      </w:r>
      <w:r w:rsidRPr="004423F5">
        <w:rPr>
          <w:rFonts w:ascii="MK2015" w:hAnsi="MK2015" w:cs="Cambria"/>
          <w:color w:val="800000"/>
          <w:position w:val="-6"/>
          <w:szCs w:val="32"/>
        </w:rPr>
        <w:t>_</w:t>
      </w:r>
      <w:r w:rsidRPr="004423F5">
        <w:rPr>
          <w:rFonts w:ascii="MK2015" w:hAnsi="MK2015" w:cs="Cambria"/>
          <w:color w:val="800000"/>
          <w:position w:val="-6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50"/>
          <w:position w:val="-12"/>
          <w:szCs w:val="32"/>
        </w:rPr>
        <w:t>κ</w:t>
      </w:r>
      <w:r w:rsidRPr="004423F5">
        <w:rPr>
          <w:rFonts w:ascii="BZ Byzantina" w:hAnsi="BZ Byzantina" w:cs="Cambria"/>
          <w:color w:val="000000"/>
          <w:spacing w:val="-150"/>
          <w:sz w:val="44"/>
          <w:szCs w:val="32"/>
        </w:rPr>
        <w:t></w:t>
      </w:r>
      <w:r w:rsidRPr="004423F5">
        <w:rPr>
          <w:rFonts w:cs="Tahoma"/>
          <w:color w:val="000000"/>
          <w:spacing w:val="-3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spacing w:val="31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87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84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80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92"/>
          <w:position w:val="-12"/>
          <w:szCs w:val="32"/>
        </w:rPr>
        <w:t>ο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585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πλ</w:t>
      </w:r>
      <w:r w:rsidRPr="004423F5">
        <w:rPr>
          <w:rFonts w:cs="Tahoma"/>
          <w:color w:val="000000"/>
          <w:spacing w:val="113"/>
          <w:position w:val="-12"/>
          <w:szCs w:val="32"/>
        </w:rPr>
        <w:t>η</w:t>
      </w:r>
      <w:proofErr w:type="spellEnd"/>
      <w:r w:rsidRPr="004423F5">
        <w:rPr>
          <w:rFonts w:ascii="BZ Byzantina" w:hAnsi="BZ Byzantina" w:cs="Cambria"/>
          <w:color w:val="000000"/>
          <w:spacing w:val="-20"/>
          <w:sz w:val="44"/>
          <w:szCs w:val="32"/>
        </w:rPr>
        <w:t></w:t>
      </w:r>
      <w:r w:rsidRPr="004423F5">
        <w:rPr>
          <w:rFonts w:ascii="MK2015" w:hAnsi="MK2015" w:cs="Cambria"/>
          <w:color w:val="000000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θ</w:t>
      </w:r>
      <w:r w:rsidRPr="004423F5">
        <w:rPr>
          <w:rFonts w:ascii="BZ Byzantina" w:hAnsi="BZ Byzantina" w:cs="Cambria"/>
          <w:color w:val="000000"/>
          <w:spacing w:val="-217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-34"/>
          <w:position w:val="-12"/>
          <w:szCs w:val="32"/>
        </w:rPr>
        <w:t>ς</w:t>
      </w:r>
      <w:proofErr w:type="spellEnd"/>
      <w:r w:rsidRPr="004423F5">
        <w:rPr>
          <w:rFonts w:ascii="MK2015" w:hAnsi="MK2015" w:cs="Cambria"/>
          <w:color w:val="000000"/>
          <w:spacing w:val="65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τ</w:t>
      </w:r>
      <w:r w:rsidRPr="004423F5">
        <w:rPr>
          <w:rFonts w:ascii="BZ Byzantina" w:hAnsi="BZ Byzantina" w:cs="Cambri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η</w:t>
      </w:r>
      <w:r w:rsidRPr="004423F5">
        <w:rPr>
          <w:rFonts w:cs="Tahoma"/>
          <w:color w:val="000000"/>
          <w:spacing w:val="-49"/>
          <w:position w:val="-12"/>
          <w:szCs w:val="3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300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μ</w:t>
      </w:r>
      <w:r w:rsidRPr="004423F5">
        <w:rPr>
          <w:rFonts w:cs="Tahoma"/>
          <w:color w:val="000000"/>
          <w:spacing w:val="12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65"/>
          <w:position w:val="-12"/>
          <w:szCs w:val="32"/>
        </w:rPr>
        <w:t>γ</w:t>
      </w:r>
      <w:r w:rsidRPr="004423F5">
        <w:rPr>
          <w:rFonts w:ascii="BZ Byzantina" w:hAnsi="BZ Byzantina" w:cs="Cambria"/>
          <w:color w:val="000000"/>
          <w:spacing w:val="-135"/>
          <w:sz w:val="44"/>
          <w:szCs w:val="32"/>
        </w:rPr>
        <w:t></w:t>
      </w:r>
      <w:r w:rsidRPr="004423F5">
        <w:rPr>
          <w:rFonts w:cs="Tahoma"/>
          <w:color w:val="000000"/>
          <w:spacing w:val="-17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27"/>
          <w:position w:val="-12"/>
          <w:szCs w:val="32"/>
        </w:rPr>
        <w:t>λ</w:t>
      </w:r>
      <w:r w:rsidRPr="004423F5">
        <w:rPr>
          <w:rFonts w:ascii="BZ Byzantina" w:hAnsi="BZ Byzantina" w:cs="Cambria"/>
          <w:color w:val="000000"/>
          <w:spacing w:val="-172"/>
          <w:sz w:val="44"/>
          <w:szCs w:val="32"/>
        </w:rPr>
        <w:t></w:t>
      </w:r>
      <w:r w:rsidRPr="004423F5">
        <w:rPr>
          <w:rFonts w:cs="Tahoma"/>
          <w:color w:val="000000"/>
          <w:spacing w:val="-10"/>
          <w:position w:val="-12"/>
          <w:szCs w:val="3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442"/>
          <w:sz w:val="44"/>
          <w:szCs w:val="32"/>
        </w:rPr>
        <w:t></w:t>
      </w:r>
      <w:r w:rsidRPr="004423F5">
        <w:rPr>
          <w:rFonts w:cs="Tahoma"/>
          <w:color w:val="000000"/>
          <w:position w:val="-12"/>
          <w:szCs w:val="32"/>
        </w:rPr>
        <w:t>σ</w:t>
      </w:r>
      <w:r w:rsidRPr="004423F5">
        <w:rPr>
          <w:rFonts w:cs="Tahoma"/>
          <w:color w:val="000000"/>
          <w:spacing w:val="169"/>
          <w:position w:val="-12"/>
          <w:szCs w:val="32"/>
        </w:rPr>
        <w:t>υ</w:t>
      </w:r>
      <w:r w:rsidRPr="004423F5">
        <w:rPr>
          <w:rFonts w:ascii="BZ Byzantina" w:hAnsi="BZ Byzantina" w:cs="Cambria"/>
          <w:color w:val="000000"/>
          <w:sz w:val="44"/>
          <w:szCs w:val="32"/>
        </w:rPr>
        <w:t></w:t>
      </w:r>
      <w:r w:rsidRPr="004423F5">
        <w:rPr>
          <w:rFonts w:ascii="MK2015" w:hAnsi="MK2015" w:cs="Cambria"/>
          <w:color w:val="000000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67"/>
          <w:position w:val="-12"/>
          <w:szCs w:val="32"/>
        </w:rPr>
        <w:t>ν</w:t>
      </w:r>
      <w:r w:rsidRPr="004423F5">
        <w:rPr>
          <w:rFonts w:ascii="BZ Byzantina" w:hAnsi="BZ Byzantina" w:cs="Cambria"/>
          <w:color w:val="000000"/>
          <w:spacing w:val="-232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η</w:t>
      </w:r>
      <w:r w:rsidRPr="004423F5">
        <w:rPr>
          <w:rFonts w:cs="Tahoma"/>
          <w:color w:val="000000"/>
          <w:spacing w:val="-34"/>
          <w:position w:val="-12"/>
          <w:szCs w:val="32"/>
        </w:rPr>
        <w:t>ς</w:t>
      </w:r>
      <w:r w:rsidRPr="004423F5">
        <w:rPr>
          <w:rFonts w:ascii="MK2015" w:hAnsi="MK2015" w:cs="Cambria"/>
          <w:color w:val="000000"/>
          <w:spacing w:val="64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Cambria"/>
          <w:color w:val="000000"/>
          <w:spacing w:val="-300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2"/>
          <w:position w:val="-12"/>
          <w:szCs w:val="3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MK2015" w:hAnsi="MK2015" w:cs="Cambri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τ</w:t>
      </w:r>
      <w:r w:rsidRPr="004423F5">
        <w:rPr>
          <w:rFonts w:ascii="BZ Byzantina" w:hAnsi="BZ Byzantina" w:cs="Cambri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-8"/>
          <w:position w:val="-12"/>
          <w:szCs w:val="32"/>
        </w:rPr>
        <w:t>υ</w:t>
      </w:r>
      <w:r w:rsidRPr="004423F5">
        <w:rPr>
          <w:rFonts w:ascii="BZ Byzantina" w:hAnsi="BZ Byzantina" w:cs="Cambria"/>
          <w:color w:val="000000"/>
          <w:spacing w:val="-40"/>
          <w:sz w:val="44"/>
          <w:szCs w:val="32"/>
        </w:rPr>
        <w:t></w:t>
      </w:r>
      <w:r w:rsidRPr="004423F5">
        <w:rPr>
          <w:rFonts w:ascii="BZ Byzantina" w:hAnsi="BZ Byzantina" w:cs="Cambri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hAnsi="BZ Byzantina" w:cs="Cambri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Cambria"/>
          <w:color w:val="800000"/>
          <w:spacing w:val="82"/>
          <w:position w:val="-6"/>
          <w:szCs w:val="32"/>
        </w:rPr>
        <w:t>_</w:t>
      </w:r>
    </w:p>
    <w:p w14:paraId="2F065090" w14:textId="43F7612F" w:rsidR="004D0707" w:rsidRPr="004423F5" w:rsidRDefault="004D0707" w:rsidP="004D0707">
      <w:pPr>
        <w:spacing w:line="1240" w:lineRule="exact"/>
        <w:rPr>
          <w:rFonts w:ascii="MK2015" w:hAnsi="MK2015" w:cs="Tahoma"/>
          <w:color w:val="000000"/>
          <w:szCs w:val="32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Χ</w:t>
      </w:r>
      <w:r w:rsidRPr="004423F5">
        <w:rPr>
          <w:rFonts w:ascii="BZ Byzantina" w:hAnsi="BZ Byzantina" w:cs="Tahoma"/>
          <w:color w:val="000000"/>
          <w:spacing w:val="-412"/>
          <w:sz w:val="44"/>
          <w:szCs w:val="32"/>
        </w:rPr>
        <w:t></w:t>
      </w:r>
      <w:r w:rsidRPr="004423F5">
        <w:rPr>
          <w:rFonts w:cs="Tahoma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ρα</w:t>
      </w:r>
      <w:r w:rsidRPr="004423F5">
        <w:rPr>
          <w:rFonts w:cs="Tahoma"/>
          <w:color w:val="000000"/>
          <w:spacing w:val="138"/>
          <w:position w:val="-12"/>
          <w:szCs w:val="3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84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szCs w:val="32"/>
        </w:rPr>
        <w:t></w:t>
      </w:r>
      <w:r w:rsidRPr="004423F5">
        <w:rPr>
          <w:rFonts w:cs="Tahoma"/>
          <w:color w:val="000000"/>
          <w:position w:val="-12"/>
          <w:szCs w:val="32"/>
        </w:rPr>
        <w:t>πα</w:t>
      </w:r>
      <w:r w:rsidRPr="004423F5">
        <w:rPr>
          <w:rFonts w:cs="Tahoma"/>
          <w:color w:val="000000"/>
          <w:spacing w:val="48"/>
          <w:position w:val="-12"/>
          <w:szCs w:val="32"/>
        </w:rPr>
        <w:t>ν</w:t>
      </w:r>
      <w:r w:rsidRPr="004423F5">
        <w:rPr>
          <w:rFonts w:ascii="BZ Byzantina" w:hAnsi="BZ Byzantina" w:cs="Tahoma"/>
          <w:color w:val="000000"/>
          <w:sz w:val="44"/>
          <w:szCs w:val="32"/>
        </w:rPr>
        <w:t></w:t>
      </w:r>
      <w:r w:rsidRPr="004423F5">
        <w:rPr>
          <w:rFonts w:ascii="MK2015" w:hAnsi="MK2015" w:cs="Tahoma"/>
          <w:b w:val="0"/>
          <w:color w:val="000000"/>
          <w:szCs w:val="32"/>
        </w:rPr>
        <w:t>_</w:t>
      </w:r>
      <w:r w:rsidRPr="004423F5">
        <w:rPr>
          <w:rFonts w:ascii="Tahoma" w:hAnsi="Tahoma" w:cs="Tahoma"/>
          <w:color w:val="FFFFFF"/>
          <w:sz w:val="2"/>
          <w:szCs w:val="32"/>
        </w:rPr>
        <w:t>.</w:t>
      </w:r>
      <w:r w:rsidRPr="004423F5">
        <w:rPr>
          <w:rFonts w:ascii="BZ Byzantina" w:hAnsi="BZ Byzantina" w:cs="Tahoma"/>
          <w:color w:val="000000"/>
          <w:spacing w:val="-427"/>
          <w:sz w:val="44"/>
          <w:szCs w:val="32"/>
        </w:rPr>
        <w:t>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5"/>
          <w:position w:val="-12"/>
          <w:szCs w:val="32"/>
        </w:rPr>
        <w:t>α</w:t>
      </w:r>
      <w:r w:rsidRPr="004423F5">
        <w:rPr>
          <w:rFonts w:ascii="BZ Fthores" w:hAnsi="BZ Fthores" w:cs="Tahoma"/>
          <w:color w:val="800000"/>
          <w:spacing w:val="109"/>
          <w:sz w:val="44"/>
          <w:szCs w:val="32"/>
        </w:rPr>
        <w:t></w:t>
      </w:r>
      <w:r w:rsidRPr="004423F5">
        <w:rPr>
          <w:rFonts w:ascii="MK2015" w:hAnsi="MK2015" w:cs="Tahoma"/>
          <w:b w:val="0"/>
          <w:color w:val="DA2626"/>
          <w:szCs w:val="32"/>
        </w:rPr>
        <w:t>_</w:t>
      </w:r>
      <w:r w:rsidRPr="004423F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π</w:t>
      </w:r>
      <w:r w:rsidRPr="004423F5">
        <w:rPr>
          <w:rFonts w:cs="Tahoma"/>
          <w:color w:val="000000"/>
          <w:spacing w:val="184"/>
          <w:position w:val="-12"/>
          <w:szCs w:val="3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πλ</w:t>
      </w:r>
      <w:r w:rsidRPr="004423F5">
        <w:rPr>
          <w:rFonts w:cs="Tahoma"/>
          <w:color w:val="000000"/>
          <w:spacing w:val="93"/>
          <w:position w:val="-12"/>
          <w:szCs w:val="3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ρ</w:t>
      </w:r>
      <w:r w:rsidRPr="004423F5">
        <w:rPr>
          <w:rFonts w:cs="Tahoma"/>
          <w:color w:val="000000"/>
          <w:spacing w:val="177"/>
          <w:position w:val="-12"/>
          <w:szCs w:val="3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τα</w:t>
      </w:r>
      <w:r w:rsidRPr="004423F5">
        <w:rPr>
          <w:rFonts w:cs="Tahoma"/>
          <w:color w:val="000000"/>
          <w:spacing w:val="145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η</w:t>
      </w:r>
      <w:r w:rsidRPr="004423F5">
        <w:rPr>
          <w:rFonts w:cs="Tahoma"/>
          <w:color w:val="000000"/>
          <w:spacing w:val="-49"/>
          <w:position w:val="-12"/>
          <w:szCs w:val="32"/>
        </w:rPr>
        <w:t>ς</w:t>
      </w:r>
      <w:r w:rsidRPr="004423F5">
        <w:rPr>
          <w:rFonts w:ascii="MK2015" w:hAnsi="MK2015" w:cs="Cambria"/>
          <w:color w:val="000000"/>
          <w:spacing w:val="82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cs="Tahoma"/>
          <w:color w:val="000000"/>
          <w:spacing w:val="253"/>
          <w:position w:val="-12"/>
          <w:szCs w:val="32"/>
        </w:rPr>
        <w:t>α</w:t>
      </w:r>
      <w:r w:rsidRPr="004423F5">
        <w:rPr>
          <w:rFonts w:ascii="BZ Fthores" w:hAnsi="BZ Fthores" w:cs="Tahoma"/>
          <w:color w:val="800000"/>
          <w:sz w:val="44"/>
          <w:szCs w:val="32"/>
        </w:rPr>
        <w:t></w:t>
      </w:r>
      <w:r w:rsidRPr="004423F5">
        <w:rPr>
          <w:rFonts w:ascii="MK2015" w:hAnsi="MK2015" w:cs="Tahoma"/>
          <w:color w:val="DA2626"/>
          <w:szCs w:val="32"/>
        </w:rPr>
        <w:t>_</w:t>
      </w:r>
      <w:r w:rsidRPr="004423F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ν</w:t>
      </w:r>
      <w:r w:rsidRPr="004423F5">
        <w:rPr>
          <w:rFonts w:cs="Tahoma"/>
          <w:color w:val="000000"/>
          <w:spacing w:val="199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στ</w:t>
      </w:r>
      <w:r w:rsidRPr="004423F5">
        <w:rPr>
          <w:rFonts w:cs="Tahoma"/>
          <w:color w:val="000000"/>
          <w:spacing w:val="135"/>
          <w:position w:val="-12"/>
          <w:szCs w:val="3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σ</w:t>
      </w:r>
      <w:r w:rsidRPr="004423F5">
        <w:rPr>
          <w:rFonts w:cs="Tahoma"/>
          <w:color w:val="000000"/>
          <w:spacing w:val="27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87"/>
          <w:position w:val="-12"/>
          <w:szCs w:val="3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  <w:szCs w:val="32"/>
        </w:rPr>
        <w:t></w:t>
      </w:r>
      <w:r w:rsidRPr="004423F5">
        <w:rPr>
          <w:rFonts w:cs="Tahoma"/>
          <w:color w:val="000000"/>
          <w:spacing w:val="4"/>
          <w:position w:val="-12"/>
          <w:szCs w:val="32"/>
        </w:rPr>
        <w:t>ς</w:t>
      </w:r>
      <w:r w:rsidRPr="004423F5">
        <w:rPr>
          <w:rFonts w:ascii="MK2015" w:hAnsi="MK2015" w:cs="Cambria"/>
          <w:color w:val="000000"/>
          <w:spacing w:val="27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η</w:t>
      </w:r>
      <w:r w:rsidRPr="004423F5">
        <w:rPr>
          <w:rFonts w:cs="Tahoma"/>
          <w:color w:val="000000"/>
          <w:spacing w:val="-49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spacing w:val="82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42"/>
          <w:position w:val="-12"/>
          <w:szCs w:val="32"/>
        </w:rPr>
        <w:t>π</w:t>
      </w:r>
      <w:r w:rsidRPr="004423F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-34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spacing w:val="71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ρα</w:t>
      </w:r>
      <w:r w:rsidRPr="004423F5">
        <w:rPr>
          <w:rFonts w:cs="Tahoma"/>
          <w:color w:val="000000"/>
          <w:spacing w:val="138"/>
          <w:position w:val="-12"/>
          <w:szCs w:val="3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237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λ</w:t>
      </w:r>
      <w:r w:rsidRPr="004423F5">
        <w:rPr>
          <w:rFonts w:cs="Tahoma"/>
          <w:color w:val="000000"/>
          <w:spacing w:val="184"/>
          <w:position w:val="-12"/>
          <w:szCs w:val="3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szCs w:val="32"/>
        </w:rPr>
        <w:t></w:t>
      </w:r>
      <w:proofErr w:type="spellStart"/>
      <w:r w:rsidRPr="004423F5">
        <w:rPr>
          <w:rFonts w:cs="Tahoma"/>
          <w:color w:val="000000"/>
          <w:position w:val="-12"/>
          <w:szCs w:val="32"/>
        </w:rPr>
        <w:t>φ</w:t>
      </w:r>
      <w:r w:rsidRPr="004423F5">
        <w:rPr>
          <w:rFonts w:cs="Tahoma"/>
          <w:color w:val="000000"/>
          <w:spacing w:val="124"/>
          <w:position w:val="-12"/>
          <w:szCs w:val="32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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szCs w:val="32"/>
        </w:rPr>
        <w:t>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24"/>
          <w:position w:val="-12"/>
          <w:szCs w:val="32"/>
        </w:rPr>
        <w:t>α</w:t>
      </w:r>
      <w:r w:rsidRPr="004423F5">
        <w:rPr>
          <w:rFonts w:ascii="BZ Byzantina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Tahoma"/>
          <w:color w:val="DA2626"/>
          <w:position w:val="-6"/>
          <w:szCs w:val="32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szCs w:val="32"/>
        </w:rPr>
        <w:t></w:t>
      </w:r>
      <w:r w:rsidRPr="004423F5">
        <w:rPr>
          <w:rFonts w:cs="Tahoma"/>
          <w:color w:val="000000"/>
          <w:position w:val="-12"/>
          <w:szCs w:val="32"/>
        </w:rPr>
        <w:t>Μ</w:t>
      </w:r>
      <w:r w:rsidRPr="004423F5">
        <w:rPr>
          <w:rFonts w:cs="Tahoma"/>
          <w:color w:val="000000"/>
          <w:spacing w:val="116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82"/>
          <w:sz w:val="44"/>
          <w:szCs w:val="32"/>
        </w:rPr>
        <w:t></w:t>
      </w:r>
      <w:proofErr w:type="spellStart"/>
      <w:r w:rsidRPr="004423F5">
        <w:rPr>
          <w:rFonts w:cs="Tahoma"/>
          <w:color w:val="000000"/>
          <w:position w:val="-12"/>
          <w:szCs w:val="32"/>
        </w:rPr>
        <w:t>ρ</w:t>
      </w:r>
      <w:r w:rsidRPr="004423F5">
        <w:rPr>
          <w:rFonts w:cs="Tahoma"/>
          <w:color w:val="000000"/>
          <w:spacing w:val="169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cs="Tahoma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675"/>
          <w:sz w:val="44"/>
          <w:szCs w:val="32"/>
        </w:rPr>
        <w:t></w:t>
      </w:r>
      <w:r w:rsidRPr="004423F5">
        <w:rPr>
          <w:rFonts w:cs="Tahoma"/>
          <w:color w:val="000000"/>
          <w:position w:val="-12"/>
          <w:szCs w:val="32"/>
        </w:rPr>
        <w:t>γα</w:t>
      </w:r>
      <w:r w:rsidRPr="004423F5">
        <w:rPr>
          <w:rFonts w:cs="Tahoma"/>
          <w:color w:val="000000"/>
          <w:spacing w:val="130"/>
          <w:position w:val="-12"/>
          <w:szCs w:val="32"/>
        </w:rPr>
        <w:t>ρ</w:t>
      </w:r>
      <w:r w:rsidRPr="004423F5">
        <w:rPr>
          <w:rFonts w:ascii="BZ Byzantina" w:hAnsi="BZ Byzantina" w:cs="Tahoma"/>
          <w:color w:val="000000"/>
          <w:spacing w:val="68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cs="Tahoma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12"/>
          <w:position w:val="-12"/>
          <w:szCs w:val="32"/>
        </w:rPr>
        <w:t>Μ</w:t>
      </w:r>
      <w:r w:rsidRPr="004423F5">
        <w:rPr>
          <w:rFonts w:ascii="BZ Byzantina" w:hAnsi="BZ Byzantina" w:cs="Tahoma"/>
          <w:color w:val="000000"/>
          <w:spacing w:val="-187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-154"/>
          <w:position w:val="-12"/>
          <w:szCs w:val="32"/>
        </w:rPr>
        <w:t>γ</w:t>
      </w:r>
      <w:proofErr w:type="spellEnd"/>
      <w:r w:rsidRPr="004423F5">
        <w:rPr>
          <w:rFonts w:ascii="MK2015" w:hAnsi="MK2015" w:cs="Cambria"/>
          <w:color w:val="000000"/>
          <w:spacing w:val="201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42"/>
          <w:position w:val="-12"/>
          <w:szCs w:val="32"/>
        </w:rPr>
        <w:t>δ</w:t>
      </w:r>
      <w:r w:rsidRPr="004423F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cs="Tahoma"/>
          <w:color w:val="000000"/>
          <w:spacing w:val="4"/>
          <w:position w:val="-12"/>
          <w:szCs w:val="32"/>
        </w:rPr>
        <w:t>α</w:t>
      </w:r>
      <w:r w:rsidRPr="004423F5">
        <w:rPr>
          <w:rFonts w:ascii="BZ Fthores" w:hAnsi="BZ Fthores" w:cs="Tahoma"/>
          <w:color w:val="800000"/>
          <w:sz w:val="44"/>
          <w:szCs w:val="32"/>
        </w:rPr>
        <w:t></w:t>
      </w:r>
      <w:r w:rsidRPr="004423F5">
        <w:rPr>
          <w:rFonts w:ascii="MK2015" w:hAnsi="MK2015" w:cs="Tahoma"/>
          <w:color w:val="DA2626"/>
          <w:spacing w:val="22"/>
          <w:szCs w:val="32"/>
        </w:rPr>
        <w:t>_</w:t>
      </w:r>
      <w:r w:rsidRPr="004423F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λ</w:t>
      </w:r>
      <w:r w:rsidRPr="004423F5">
        <w:rPr>
          <w:rFonts w:cs="Tahoma"/>
          <w:color w:val="000000"/>
          <w:spacing w:val="184"/>
          <w:position w:val="-12"/>
          <w:szCs w:val="3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ν</w:t>
      </w:r>
      <w:r w:rsidRPr="004423F5">
        <w:rPr>
          <w:rFonts w:cs="Tahoma"/>
          <w:color w:val="000000"/>
          <w:spacing w:val="199"/>
          <w:position w:val="-12"/>
          <w:szCs w:val="3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cs="Tahoma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π</w:t>
      </w:r>
      <w:r w:rsidRPr="004423F5">
        <w:rPr>
          <w:rFonts w:cs="Tahoma"/>
          <w:color w:val="000000"/>
          <w:spacing w:val="199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92"/>
          <w:position w:val="-12"/>
          <w:szCs w:val="32"/>
        </w:rPr>
        <w:t>ο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660"/>
          <w:sz w:val="44"/>
          <w:szCs w:val="32"/>
        </w:rPr>
        <w:t></w:t>
      </w:r>
      <w:proofErr w:type="spellStart"/>
      <w:r w:rsidRPr="004423F5">
        <w:rPr>
          <w:rFonts w:cs="Tahoma"/>
          <w:color w:val="000000"/>
          <w:position w:val="-12"/>
          <w:szCs w:val="32"/>
        </w:rPr>
        <w:t>μν</w:t>
      </w:r>
      <w:r w:rsidRPr="004423F5">
        <w:rPr>
          <w:rFonts w:cs="Tahoma"/>
          <w:color w:val="000000"/>
          <w:spacing w:val="212"/>
          <w:position w:val="-12"/>
          <w:szCs w:val="3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32"/>
        </w:rPr>
        <w:t></w:t>
      </w:r>
      <w:r w:rsidRPr="004423F5">
        <w:rPr>
          <w:rFonts w:cs="Tahoma"/>
          <w:color w:val="000000"/>
          <w:position w:val="-12"/>
          <w:szCs w:val="32"/>
        </w:rPr>
        <w:t>μ</w:t>
      </w:r>
      <w:r w:rsidRPr="004423F5">
        <w:rPr>
          <w:rFonts w:cs="Tahoma"/>
          <w:color w:val="000000"/>
          <w:spacing w:val="109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szCs w:val="32"/>
        </w:rPr>
        <w:t></w:t>
      </w:r>
      <w:proofErr w:type="spellStart"/>
      <w:r w:rsidRPr="004423F5">
        <w:rPr>
          <w:rFonts w:cs="Tahoma"/>
          <w:color w:val="000000"/>
          <w:position w:val="-12"/>
          <w:szCs w:val="32"/>
        </w:rPr>
        <w:t>η</w:t>
      </w:r>
      <w:r w:rsidRPr="004423F5">
        <w:rPr>
          <w:rFonts w:cs="Tahoma"/>
          <w:color w:val="000000"/>
          <w:spacing w:val="154"/>
          <w:position w:val="-12"/>
          <w:szCs w:val="32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97"/>
          <w:position w:val="-12"/>
          <w:szCs w:val="32"/>
        </w:rPr>
        <w:t>θ</w:t>
      </w:r>
      <w:r w:rsidRPr="004423F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20"/>
          <w:position w:val="-12"/>
          <w:szCs w:val="3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hAnsi="MK2015" w:cs="Tahoma"/>
          <w:color w:val="000000"/>
          <w:spacing w:val="5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szCs w:val="32"/>
        </w:rPr>
        <w:t>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184"/>
          <w:position w:val="-12"/>
          <w:szCs w:val="32"/>
        </w:rPr>
        <w:t>υ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97"/>
          <w:position w:val="-12"/>
          <w:szCs w:val="32"/>
        </w:rPr>
        <w:t>ρ</w:t>
      </w:r>
      <w:r w:rsidRPr="004423F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-19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spacing w:val="5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131"/>
          <w:position w:val="-12"/>
          <w:szCs w:val="32"/>
        </w:rPr>
        <w:t>γ</w:t>
      </w:r>
      <w:r w:rsidRPr="004423F5">
        <w:rPr>
          <w:rFonts w:ascii="BZ Byzantina" w:hAnsi="BZ Byzantina" w:cs="Tahoma"/>
          <w:color w:val="00000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87"/>
          <w:position w:val="-12"/>
          <w:szCs w:val="32"/>
        </w:rPr>
        <w:t>γ</w:t>
      </w:r>
      <w:r w:rsidRPr="004423F5">
        <w:rPr>
          <w:rFonts w:ascii="BZ Byzantina" w:hAnsi="BZ Byzantina" w:cs="Tahoma"/>
          <w:color w:val="000000"/>
          <w:spacing w:val="-112"/>
          <w:sz w:val="44"/>
          <w:szCs w:val="32"/>
        </w:rPr>
        <w:t></w:t>
      </w:r>
      <w:r w:rsidRPr="004423F5">
        <w:rPr>
          <w:rFonts w:cs="Tahoma"/>
          <w:color w:val="000000"/>
          <w:spacing w:val="4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spacing w:val="27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90"/>
          <w:position w:val="-12"/>
          <w:szCs w:val="32"/>
        </w:rPr>
        <w:t>λ</w:t>
      </w:r>
      <w:r w:rsidRPr="004423F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-41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cs="Tahoma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32"/>
        </w:rPr>
        <w:lastRenderedPageBreak/>
        <w:t></w:t>
      </w:r>
      <w:r w:rsidRPr="004423F5">
        <w:rPr>
          <w:rFonts w:cs="Tahoma"/>
          <w:color w:val="000000"/>
          <w:position w:val="-12"/>
          <w:szCs w:val="32"/>
        </w:rPr>
        <w:t>π</w:t>
      </w:r>
      <w:r w:rsidRPr="004423F5">
        <w:rPr>
          <w:rFonts w:cs="Tahoma"/>
          <w:color w:val="000000"/>
          <w:spacing w:val="199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το</w:t>
      </w:r>
      <w:r w:rsidRPr="004423F5">
        <w:rPr>
          <w:rFonts w:cs="Tahoma"/>
          <w:color w:val="000000"/>
          <w:spacing w:val="138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szCs w:val="32"/>
        </w:rPr>
        <w:t></w:t>
      </w:r>
      <w:proofErr w:type="spellStart"/>
      <w:r w:rsidRPr="004423F5">
        <w:rPr>
          <w:rFonts w:cs="Tahoma"/>
          <w:color w:val="000000"/>
          <w:position w:val="-12"/>
          <w:szCs w:val="32"/>
        </w:rPr>
        <w:t>λ</w:t>
      </w:r>
      <w:r w:rsidRPr="004423F5">
        <w:rPr>
          <w:rFonts w:cs="Tahoma"/>
          <w:color w:val="000000"/>
          <w:spacing w:val="227"/>
          <w:position w:val="-12"/>
          <w:szCs w:val="3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szCs w:val="32"/>
        </w:rPr>
        <w:t>θ</w:t>
      </w:r>
      <w:r w:rsidRPr="004423F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-34"/>
          <w:position w:val="-12"/>
          <w:szCs w:val="32"/>
        </w:rPr>
        <w:t>ν</w:t>
      </w:r>
      <w:r w:rsidRPr="004423F5">
        <w:rPr>
          <w:rFonts w:ascii="MK2015" w:hAnsi="MK2015" w:cs="Tahoma"/>
          <w:color w:val="000000"/>
          <w:spacing w:val="65"/>
          <w:szCs w:val="32"/>
        </w:rPr>
        <w:t>_</w:t>
      </w:r>
      <w:r w:rsidRPr="004423F5">
        <w:rPr>
          <w:rFonts w:ascii="Tahoma" w:hAnsi="Tahoma" w:cs="Tahoma"/>
          <w:color w:val="FFFFFF"/>
          <w:sz w:val="2"/>
          <w:szCs w:val="32"/>
        </w:rPr>
        <w:t>.</w:t>
      </w:r>
      <w:r w:rsidRPr="004423F5">
        <w:rPr>
          <w:rFonts w:ascii="BZ Byzantina" w:hAnsi="BZ Byzantina" w:cs="Tahoma"/>
          <w:color w:val="000000"/>
          <w:spacing w:val="-435"/>
          <w:sz w:val="44"/>
          <w:szCs w:val="32"/>
        </w:rPr>
        <w:t></w:t>
      </w:r>
      <w:r w:rsidRPr="004423F5">
        <w:rPr>
          <w:rFonts w:cs="Tahoma"/>
          <w:color w:val="000000"/>
          <w:position w:val="-12"/>
          <w:szCs w:val="32"/>
        </w:rPr>
        <w:t>κ</w:t>
      </w:r>
      <w:r w:rsidRPr="004423F5">
        <w:rPr>
          <w:rFonts w:cs="Tahoma"/>
          <w:color w:val="000000"/>
          <w:spacing w:val="116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szCs w:val="32"/>
        </w:rPr>
        <w:t></w:t>
      </w:r>
      <w:proofErr w:type="spellStart"/>
      <w:r w:rsidRPr="004423F5">
        <w:rPr>
          <w:rFonts w:cs="Tahoma"/>
          <w:color w:val="000000"/>
          <w:position w:val="-12"/>
          <w:szCs w:val="32"/>
        </w:rPr>
        <w:t>θ</w:t>
      </w:r>
      <w:r w:rsidRPr="004423F5">
        <w:rPr>
          <w:rFonts w:cs="Tahoma"/>
          <w:color w:val="000000"/>
          <w:spacing w:val="131"/>
          <w:position w:val="-12"/>
          <w:szCs w:val="3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szCs w:val="32"/>
        </w:rPr>
        <w:t></w:t>
      </w:r>
      <w:r w:rsidRPr="004423F5">
        <w:rPr>
          <w:rFonts w:cs="Tahoma"/>
          <w:color w:val="000000"/>
          <w:position w:val="-12"/>
          <w:szCs w:val="32"/>
        </w:rPr>
        <w:t>μ</w:t>
      </w:r>
      <w:r w:rsidRPr="004423F5">
        <w:rPr>
          <w:rFonts w:cs="Tahoma"/>
          <w:color w:val="000000"/>
          <w:spacing w:val="131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νο</w:t>
      </w:r>
      <w:r w:rsidRPr="004423F5">
        <w:rPr>
          <w:rFonts w:cs="Tahoma"/>
          <w:color w:val="000000"/>
          <w:spacing w:val="133"/>
          <w:position w:val="-12"/>
          <w:szCs w:val="3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Tahoma"/>
          <w:color w:val="DA2626"/>
          <w:position w:val="-6"/>
          <w:szCs w:val="32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45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255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οι</w:t>
      </w:r>
      <w:r w:rsidRPr="004423F5">
        <w:rPr>
          <w:rFonts w:cs="Tahoma"/>
          <w:color w:val="000000"/>
          <w:spacing w:val="-81"/>
          <w:position w:val="-12"/>
          <w:szCs w:val="3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2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32"/>
        </w:rPr>
        <w:t></w:t>
      </w:r>
      <w:r w:rsidRPr="004423F5">
        <w:rPr>
          <w:rFonts w:cs="Tahoma"/>
          <w:color w:val="000000"/>
          <w:spacing w:val="291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μ</w:t>
      </w:r>
      <w:r w:rsidRPr="004423F5">
        <w:rPr>
          <w:rFonts w:cs="Tahoma"/>
          <w:color w:val="000000"/>
          <w:spacing w:val="169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222"/>
          <w:position w:val="-12"/>
          <w:szCs w:val="32"/>
        </w:rPr>
        <w:t>ι</w:t>
      </w:r>
      <w:r w:rsidRPr="004423F5">
        <w:rPr>
          <w:rFonts w:ascii="BZ Byzantina" w:hAnsi="BZ Byzantina" w:cs="Tahoma"/>
          <w:color w:val="00000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20"/>
          <w:position w:val="-12"/>
          <w:szCs w:val="32"/>
        </w:rPr>
        <w:t>ο</w:t>
      </w:r>
      <w:r w:rsidRPr="004423F5">
        <w:rPr>
          <w:rFonts w:ascii="BZ Byzantina" w:hAnsi="BZ Byzantina" w:cs="Tahoma"/>
          <w:color w:val="000000"/>
          <w:spacing w:val="-180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ι</w:t>
      </w:r>
      <w:r w:rsidRPr="004423F5">
        <w:rPr>
          <w:rFonts w:cs="Tahoma"/>
          <w:color w:val="000000"/>
          <w:spacing w:val="-12"/>
          <w:position w:val="-12"/>
          <w:szCs w:val="32"/>
        </w:rPr>
        <w:t>ς</w:t>
      </w:r>
      <w:proofErr w:type="spellEnd"/>
      <w:r w:rsidRPr="004423F5">
        <w:rPr>
          <w:rFonts w:ascii="MK2015" w:hAnsi="MK2015" w:cs="Cambria"/>
          <w:color w:val="000000"/>
          <w:spacing w:val="45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41"/>
          <w:position w:val="-12"/>
          <w:szCs w:val="32"/>
        </w:rPr>
        <w:t>ξ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cs="Tahoma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στρ</w:t>
      </w:r>
      <w:r w:rsidRPr="004423F5">
        <w:rPr>
          <w:rFonts w:cs="Tahoma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37"/>
          <w:position w:val="-12"/>
          <w:szCs w:val="32"/>
        </w:rPr>
        <w:t>π</w:t>
      </w:r>
      <w:r w:rsidRPr="004423F5">
        <w:rPr>
          <w:rFonts w:ascii="BZ Byzantina" w:hAnsi="BZ Byzantina" w:cs="Tahoma"/>
          <w:color w:val="000000"/>
          <w:spacing w:val="-262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το</w:t>
      </w:r>
      <w:r w:rsidRPr="004423F5">
        <w:rPr>
          <w:rFonts w:cs="Tahoma"/>
          <w:color w:val="000000"/>
          <w:spacing w:val="-133"/>
          <w:position w:val="-12"/>
          <w:szCs w:val="32"/>
        </w:rPr>
        <w:t>ν</w:t>
      </w:r>
      <w:r w:rsidRPr="004423F5">
        <w:rPr>
          <w:rFonts w:ascii="MK2015" w:hAnsi="MK2015" w:cs="Cambria"/>
          <w:b w:val="0"/>
          <w:color w:val="000000"/>
          <w:spacing w:val="177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42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cs="Tahoma"/>
          <w:color w:val="000000"/>
          <w:spacing w:val="4"/>
          <w:position w:val="-12"/>
          <w:szCs w:val="32"/>
        </w:rPr>
        <w:t>α</w:t>
      </w:r>
      <w:r w:rsidRPr="004423F5">
        <w:rPr>
          <w:rFonts w:ascii="MK2015" w:hAnsi="MK2015" w:cs="Cambria"/>
          <w:b w:val="0"/>
          <w:color w:val="000000"/>
          <w:spacing w:val="22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05"/>
          <w:position w:val="-12"/>
          <w:szCs w:val="3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α</w:t>
      </w:r>
      <w:r w:rsidRPr="004423F5">
        <w:rPr>
          <w:rFonts w:cs="Tahoma"/>
          <w:color w:val="000000"/>
          <w:spacing w:val="-41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szCs w:val="32"/>
        </w:rPr>
        <w:t></w:t>
      </w:r>
      <w:proofErr w:type="spellStart"/>
      <w:r w:rsidRPr="004423F5">
        <w:rPr>
          <w:rFonts w:cs="Tahoma"/>
          <w:color w:val="000000"/>
          <w:position w:val="-12"/>
          <w:szCs w:val="32"/>
        </w:rPr>
        <w:t>λ</w:t>
      </w:r>
      <w:r w:rsidRPr="004423F5">
        <w:rPr>
          <w:rFonts w:cs="Tahoma"/>
          <w:color w:val="000000"/>
          <w:spacing w:val="177"/>
          <w:position w:val="-12"/>
          <w:szCs w:val="3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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72"/>
          <w:position w:val="-12"/>
          <w:szCs w:val="32"/>
        </w:rPr>
        <w:t>γ</w:t>
      </w:r>
      <w:r w:rsidRPr="004423F5">
        <w:rPr>
          <w:rFonts w:ascii="BZ Byzantina" w:hAnsi="BZ Byzantina" w:cs="Tahoma"/>
          <w:color w:val="000000"/>
          <w:spacing w:val="-127"/>
          <w:sz w:val="44"/>
          <w:szCs w:val="32"/>
        </w:rPr>
        <w:t></w:t>
      </w:r>
      <w:r w:rsidRPr="004423F5">
        <w:rPr>
          <w:rFonts w:cs="Tahoma"/>
          <w:color w:val="000000"/>
          <w:spacing w:val="-10"/>
          <w:position w:val="-12"/>
          <w:szCs w:val="32"/>
        </w:rPr>
        <w:t>ο</w:t>
      </w:r>
      <w:r w:rsidRPr="004423F5">
        <w:rPr>
          <w:rFonts w:ascii="MK2015" w:hAnsi="MK2015" w:cs="Cambria"/>
          <w:color w:val="000000"/>
          <w:spacing w:val="41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ο</w:t>
      </w:r>
      <w:r w:rsidRPr="004423F5">
        <w:rPr>
          <w:rFonts w:cs="Tahoma"/>
          <w:color w:val="000000"/>
          <w:spacing w:val="27"/>
          <w:position w:val="-12"/>
          <w:szCs w:val="32"/>
        </w:rPr>
        <w:t>ν</w:t>
      </w:r>
      <w:r w:rsidRPr="004423F5">
        <w:rPr>
          <w:rFonts w:ascii="MK2015" w:hAnsi="MK2015" w:cs="Tahoma"/>
          <w:b w:val="0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42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cs="Tahoma"/>
          <w:color w:val="000000"/>
          <w:spacing w:val="44"/>
          <w:position w:val="-12"/>
          <w:szCs w:val="32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Tahoma"/>
          <w:b w:val="0"/>
          <w:color w:val="DA2626"/>
          <w:spacing w:val="22"/>
          <w:position w:val="-6"/>
          <w:szCs w:val="32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32"/>
        </w:rPr>
        <w:t>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62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ζ</w:t>
      </w:r>
      <w:r w:rsidRPr="004423F5">
        <w:rPr>
          <w:rFonts w:cs="Tahoma"/>
          <w:color w:val="000000"/>
          <w:spacing w:val="12"/>
          <w:position w:val="-12"/>
          <w:szCs w:val="3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szCs w:val="32"/>
        </w:rPr>
        <w:t></w:t>
      </w:r>
      <w:proofErr w:type="spellStart"/>
      <w:r w:rsidRPr="004423F5">
        <w:rPr>
          <w:rFonts w:cs="Tahoma"/>
          <w:color w:val="000000"/>
          <w:position w:val="-12"/>
          <w:szCs w:val="32"/>
        </w:rPr>
        <w:t>τε</w:t>
      </w:r>
      <w:r w:rsidRPr="004423F5">
        <w:rPr>
          <w:rFonts w:cs="Tahoma"/>
          <w:color w:val="000000"/>
          <w:spacing w:val="123"/>
          <w:position w:val="-12"/>
          <w:szCs w:val="3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szCs w:val="32"/>
        </w:rPr>
        <w:t>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FFFFFF"/>
          <w:sz w:val="2"/>
          <w:szCs w:val="32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  <w:szCs w:val="32"/>
        </w:rPr>
        <w:t>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38"/>
          <w:position w:val="-12"/>
          <w:szCs w:val="32"/>
        </w:rPr>
        <w:t>ε</w:t>
      </w:r>
      <w:r w:rsidRPr="004423F5">
        <w:rPr>
          <w:rFonts w:ascii="BZ Fthores" w:hAnsi="BZ Fthores" w:cs="Tahoma"/>
          <w:color w:val="800000"/>
          <w:spacing w:val="109"/>
          <w:sz w:val="44"/>
          <w:szCs w:val="32"/>
        </w:rPr>
        <w:t></w:t>
      </w:r>
      <w:r w:rsidRPr="004423F5">
        <w:rPr>
          <w:rFonts w:ascii="MK2015" w:hAnsi="MK2015" w:cs="Tahoma"/>
          <w:color w:val="DA2626"/>
          <w:szCs w:val="32"/>
        </w:rPr>
        <w:t>_</w:t>
      </w:r>
      <w:r w:rsidRPr="004423F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το</w:t>
      </w:r>
      <w:r w:rsidRPr="004423F5">
        <w:rPr>
          <w:rFonts w:cs="Tahoma"/>
          <w:color w:val="000000"/>
          <w:spacing w:val="138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ζω</w:t>
      </w:r>
      <w:r w:rsidRPr="004423F5">
        <w:rPr>
          <w:rFonts w:cs="Tahoma"/>
          <w:color w:val="000000"/>
          <w:spacing w:val="123"/>
          <w:position w:val="-12"/>
          <w:szCs w:val="32"/>
        </w:rPr>
        <w:t>ν</w:t>
      </w:r>
      <w:r w:rsidRPr="004423F5">
        <w:rPr>
          <w:rFonts w:ascii="MK2015" w:hAnsi="MK2015" w:cs="Cambria"/>
          <w:b w:val="0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84"/>
          <w:position w:val="-12"/>
          <w:szCs w:val="32"/>
        </w:rPr>
        <w:t>α</w:t>
      </w:r>
      <w:r w:rsidRPr="004423F5">
        <w:rPr>
          <w:rFonts w:ascii="MK2015" w:hAnsi="MK2015" w:cs="Cambria"/>
          <w:b w:val="0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μ</w:t>
      </w:r>
      <w:r w:rsidRPr="004423F5">
        <w:rPr>
          <w:rFonts w:cs="Tahoma"/>
          <w:color w:val="000000"/>
          <w:spacing w:val="192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τ</w:t>
      </w:r>
      <w:r w:rsidRPr="004423F5">
        <w:rPr>
          <w:rFonts w:cs="Tahoma"/>
          <w:color w:val="000000"/>
          <w:spacing w:val="184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τω</w:t>
      </w:r>
      <w:r w:rsidRPr="004423F5">
        <w:rPr>
          <w:rFonts w:cs="Tahoma"/>
          <w:color w:val="000000"/>
          <w:spacing w:val="115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32"/>
        </w:rPr>
        <w:t></w:t>
      </w:r>
      <w:proofErr w:type="spellStart"/>
      <w:r w:rsidRPr="004423F5">
        <w:rPr>
          <w:rFonts w:cs="Tahoma"/>
          <w:color w:val="000000"/>
          <w:position w:val="-12"/>
          <w:szCs w:val="32"/>
        </w:rPr>
        <w:t>ν</w:t>
      </w:r>
      <w:r w:rsidRPr="004423F5">
        <w:rPr>
          <w:rFonts w:cs="Tahoma"/>
          <w:color w:val="000000"/>
          <w:spacing w:val="162"/>
          <w:position w:val="-12"/>
          <w:szCs w:val="3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κρω</w:t>
      </w:r>
      <w:r w:rsidRPr="004423F5">
        <w:rPr>
          <w:rFonts w:cs="Tahoma"/>
          <w:color w:val="000000"/>
          <w:spacing w:val="25"/>
          <w:position w:val="-12"/>
          <w:szCs w:val="3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szCs w:val="32"/>
        </w:rPr>
        <w:t></w:t>
      </w:r>
      <w:r w:rsidRPr="004423F5">
        <w:rPr>
          <w:rFonts w:cs="Tahoma"/>
          <w:color w:val="000000"/>
          <w:position w:val="-12"/>
          <w:szCs w:val="32"/>
        </w:rPr>
        <w:t>ου</w:t>
      </w:r>
      <w:r w:rsidRPr="004423F5">
        <w:rPr>
          <w:rFonts w:cs="Tahoma"/>
          <w:color w:val="000000"/>
          <w:spacing w:val="123"/>
          <w:position w:val="-12"/>
          <w:szCs w:val="32"/>
        </w:rPr>
        <w:t>κ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cs="Tahoma"/>
          <w:color w:val="000000"/>
          <w:spacing w:val="276"/>
          <w:position w:val="-12"/>
          <w:szCs w:val="32"/>
        </w:rPr>
        <w:t>ε</w:t>
      </w:r>
      <w:r w:rsidRPr="004423F5">
        <w:rPr>
          <w:rFonts w:ascii="BZ Byzantina" w:hAnsi="BZ Byzantina" w:cs="Tahoma"/>
          <w:color w:val="00000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45"/>
          <w:position w:val="-12"/>
          <w:szCs w:val="32"/>
        </w:rPr>
        <w:t>σ</w:t>
      </w:r>
      <w:r w:rsidRPr="004423F5">
        <w:rPr>
          <w:rFonts w:ascii="BZ Byzantina" w:hAnsi="BZ Byzantina" w:cs="Tahoma"/>
          <w:color w:val="000000"/>
          <w:spacing w:val="-255"/>
          <w:sz w:val="44"/>
          <w:szCs w:val="32"/>
        </w:rPr>
        <w:t></w:t>
      </w:r>
      <w:proofErr w:type="spellStart"/>
      <w:r w:rsidRPr="004423F5">
        <w:rPr>
          <w:rFonts w:cs="Tahoma"/>
          <w:color w:val="000000"/>
          <w:position w:val="-12"/>
          <w:szCs w:val="32"/>
        </w:rPr>
        <w:t>τι</w:t>
      </w:r>
      <w:r w:rsidRPr="004423F5">
        <w:rPr>
          <w:rFonts w:cs="Tahoma"/>
          <w:color w:val="000000"/>
          <w:spacing w:val="-81"/>
          <w:position w:val="-12"/>
          <w:szCs w:val="32"/>
        </w:rPr>
        <w:t>ν</w:t>
      </w:r>
      <w:proofErr w:type="spellEnd"/>
      <w:r w:rsidRPr="004423F5">
        <w:rPr>
          <w:rFonts w:ascii="MK2015" w:hAnsi="MK2015" w:cs="Cambria"/>
          <w:color w:val="000000"/>
          <w:spacing w:val="12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szCs w:val="32"/>
        </w:rPr>
        <w:t></w:t>
      </w:r>
      <w:r w:rsidRPr="004423F5">
        <w:rPr>
          <w:rFonts w:cs="Tahoma"/>
          <w:color w:val="000000"/>
          <w:spacing w:val="58"/>
          <w:position w:val="-12"/>
          <w:szCs w:val="32"/>
        </w:rPr>
        <w:t>ω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δ</w:t>
      </w:r>
      <w:r w:rsidRPr="004423F5">
        <w:rPr>
          <w:rFonts w:cs="Tahoma"/>
          <w:color w:val="000000"/>
          <w:spacing w:val="27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αλ</w:t>
      </w:r>
      <w:r w:rsidRPr="004423F5">
        <w:rPr>
          <w:rFonts w:cs="Tahoma"/>
          <w:color w:val="000000"/>
          <w:spacing w:val="115"/>
          <w:position w:val="-12"/>
          <w:szCs w:val="32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cs="Tahoma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32"/>
        </w:rPr>
        <w:t></w:t>
      </w:r>
      <w:r w:rsidRPr="004423F5">
        <w:rPr>
          <w:rFonts w:cs="Tahoma"/>
          <w:color w:val="000000"/>
          <w:position w:val="-12"/>
          <w:szCs w:val="32"/>
        </w:rPr>
        <w:t>γ</w:t>
      </w:r>
      <w:r w:rsidRPr="004423F5">
        <w:rPr>
          <w:rFonts w:cs="Tahoma"/>
          <w:color w:val="000000"/>
          <w:spacing w:val="101"/>
          <w:position w:val="-12"/>
          <w:szCs w:val="32"/>
        </w:rPr>
        <w:t>η</w:t>
      </w:r>
      <w:r w:rsidRPr="004423F5">
        <w:rPr>
          <w:rFonts w:ascii="BZ Byzantina" w:hAnsi="BZ Byzantina" w:cs="Tahoma"/>
          <w:color w:val="000000"/>
          <w:sz w:val="44"/>
          <w:szCs w:val="32"/>
        </w:rPr>
        <w:t>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87"/>
          <w:position w:val="-12"/>
          <w:szCs w:val="32"/>
        </w:rPr>
        <w:t>γ</w:t>
      </w:r>
      <w:r w:rsidRPr="004423F5">
        <w:rPr>
          <w:rFonts w:ascii="BZ Byzantina" w:hAnsi="BZ Byzantina" w:cs="Tahoma"/>
          <w:color w:val="000000"/>
          <w:spacing w:val="-112"/>
          <w:sz w:val="44"/>
          <w:szCs w:val="32"/>
        </w:rPr>
        <w:t></w:t>
      </w:r>
      <w:r w:rsidRPr="004423F5">
        <w:rPr>
          <w:rFonts w:cs="Tahoma"/>
          <w:color w:val="000000"/>
          <w:spacing w:val="4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spacing w:val="27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proofErr w:type="spellStart"/>
      <w:r w:rsidRPr="004423F5">
        <w:rPr>
          <w:rFonts w:cs="Tahoma"/>
          <w:color w:val="000000"/>
          <w:spacing w:val="-82"/>
          <w:position w:val="-12"/>
          <w:szCs w:val="3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97"/>
          <w:sz w:val="44"/>
          <w:szCs w:val="32"/>
        </w:rPr>
        <w:t></w:t>
      </w:r>
      <w:r w:rsidRPr="004423F5">
        <w:rPr>
          <w:rFonts w:cs="Tahoma"/>
          <w:color w:val="000000"/>
          <w:spacing w:val="-45"/>
          <w:position w:val="-12"/>
          <w:szCs w:val="32"/>
        </w:rPr>
        <w:t>ρ</w:t>
      </w:r>
      <w:r w:rsidRPr="004423F5">
        <w:rPr>
          <w:rFonts w:ascii="BZ Byzantina" w:hAnsi="BZ Byzantina" w:cs="Tahoma"/>
          <w:b w:val="0"/>
          <w:color w:val="800000"/>
          <w:spacing w:val="20"/>
          <w:sz w:val="44"/>
          <w:szCs w:val="32"/>
        </w:rPr>
        <w:t></w:t>
      </w:r>
      <w:r w:rsidRPr="004423F5">
        <w:rPr>
          <w:rFonts w:ascii="MK2015" w:hAnsi="MK2015" w:cs="Tahoma"/>
          <w:color w:val="000000"/>
          <w:spacing w:val="49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szCs w:val="32"/>
        </w:rPr>
        <w:t></w:t>
      </w:r>
      <w:proofErr w:type="spellStart"/>
      <w:r w:rsidRPr="004423F5">
        <w:rPr>
          <w:rFonts w:cs="Tahoma"/>
          <w:color w:val="000000"/>
          <w:position w:val="-12"/>
          <w:szCs w:val="32"/>
        </w:rPr>
        <w:t>τα</w:t>
      </w:r>
      <w:r w:rsidRPr="004423F5">
        <w:rPr>
          <w:rFonts w:cs="Tahoma"/>
          <w:color w:val="000000"/>
          <w:spacing w:val="125"/>
          <w:position w:val="-12"/>
          <w:szCs w:val="3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hAnsi="MK2015" w:cs="Tahoma"/>
          <w:color w:val="DA2626"/>
          <w:position w:val="-6"/>
          <w:szCs w:val="32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κ</w:t>
      </w:r>
      <w:r w:rsidRPr="004423F5">
        <w:rPr>
          <w:rFonts w:cs="Tahoma"/>
          <w:color w:val="000000"/>
          <w:spacing w:val="177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szCs w:val="32"/>
        </w:rPr>
        <w:t></w:t>
      </w:r>
      <w:proofErr w:type="spellStart"/>
      <w:r w:rsidRPr="004423F5">
        <w:rPr>
          <w:rFonts w:cs="Tahoma"/>
          <w:color w:val="000000"/>
          <w:position w:val="-12"/>
          <w:szCs w:val="32"/>
        </w:rPr>
        <w:t>θω</w:t>
      </w:r>
      <w:r w:rsidRPr="004423F5">
        <w:rPr>
          <w:rFonts w:cs="Tahoma"/>
          <w:color w:val="000000"/>
          <w:spacing w:val="162"/>
          <w:position w:val="-12"/>
          <w:szCs w:val="3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32"/>
        </w:rPr>
        <w:t></w:t>
      </w:r>
      <w:r w:rsidRPr="004423F5">
        <w:rPr>
          <w:rFonts w:ascii="MK2015" w:hAnsi="MK2015" w:cs="Tahoma"/>
          <w:color w:val="000000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56"/>
          <w:position w:val="-12"/>
          <w:szCs w:val="32"/>
        </w:rPr>
        <w:t>ι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87"/>
          <w:position w:val="-12"/>
          <w:szCs w:val="32"/>
        </w:rPr>
        <w:t>π</w:t>
      </w:r>
      <w:r w:rsidRPr="004423F5">
        <w:rPr>
          <w:rFonts w:ascii="BZ Byzantina" w:hAnsi="BZ Byzantina" w:cs="Tahoma"/>
          <w:color w:val="000000"/>
          <w:spacing w:val="-112"/>
          <w:sz w:val="44"/>
          <w:szCs w:val="32"/>
        </w:rPr>
        <w:t></w:t>
      </w:r>
      <w:r w:rsidRPr="004423F5">
        <w:rPr>
          <w:rFonts w:cs="Tahoma"/>
          <w:color w:val="000000"/>
          <w:spacing w:val="4"/>
          <w:position w:val="-12"/>
          <w:szCs w:val="32"/>
        </w:rPr>
        <w:t>ε</w:t>
      </w:r>
      <w:r w:rsidRPr="004423F5">
        <w:rPr>
          <w:rFonts w:ascii="MK2015" w:hAnsi="MK2015" w:cs="Cambria"/>
          <w:color w:val="000000"/>
          <w:spacing w:val="27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πρ</w:t>
      </w:r>
      <w:r w:rsidRPr="004423F5">
        <w:rPr>
          <w:rFonts w:cs="Tahoma"/>
          <w:color w:val="000000"/>
          <w:spacing w:val="108"/>
          <w:position w:val="-12"/>
          <w:szCs w:val="32"/>
        </w:rPr>
        <w:t>ο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  <w:szCs w:val="32"/>
        </w:rPr>
        <w:t></w:t>
      </w:r>
      <w:r w:rsidRPr="004423F5">
        <w:rPr>
          <w:rFonts w:cs="Tahoma"/>
          <w:color w:val="000000"/>
          <w:spacing w:val="193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90"/>
          <w:position w:val="-12"/>
          <w:szCs w:val="32"/>
        </w:rPr>
        <w:t>γ</w:t>
      </w:r>
      <w:r w:rsidRPr="004423F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cs="Tahoma"/>
          <w:color w:val="000000"/>
          <w:position w:val="-12"/>
          <w:szCs w:val="32"/>
        </w:rPr>
        <w:t>ω</w:t>
      </w:r>
      <w:r w:rsidRPr="004423F5">
        <w:rPr>
          <w:rFonts w:cs="Tahoma"/>
          <w:color w:val="000000"/>
          <w:spacing w:val="-86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spacing w:val="124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32"/>
        </w:rPr>
        <w:t></w:t>
      </w:r>
      <w:r w:rsidRPr="004423F5">
        <w:rPr>
          <w:rFonts w:cs="Tahoma"/>
          <w:color w:val="000000"/>
          <w:position w:val="-12"/>
          <w:szCs w:val="32"/>
        </w:rPr>
        <w:t>ε</w:t>
      </w:r>
      <w:r w:rsidRPr="004423F5">
        <w:rPr>
          <w:rFonts w:cs="Tahoma"/>
          <w:color w:val="000000"/>
          <w:spacing w:val="222"/>
          <w:position w:val="-12"/>
          <w:szCs w:val="32"/>
        </w:rPr>
        <w:t>ν</w:t>
      </w:r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42"/>
          <w:position w:val="-12"/>
          <w:szCs w:val="3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cs="Tahoma"/>
          <w:color w:val="000000"/>
          <w:spacing w:val="4"/>
          <w:position w:val="-12"/>
          <w:szCs w:val="3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cs="Tahoma"/>
          <w:color w:val="000000"/>
          <w:spacing w:val="-165"/>
          <w:position w:val="-12"/>
          <w:szCs w:val="32"/>
        </w:rPr>
        <w:t>Γ</w:t>
      </w:r>
      <w:r w:rsidRPr="004423F5">
        <w:rPr>
          <w:rFonts w:ascii="BZ Byzantina" w:hAnsi="BZ Byzantina" w:cs="Tahoma"/>
          <w:color w:val="000000"/>
          <w:spacing w:val="-135"/>
          <w:sz w:val="44"/>
          <w:szCs w:val="32"/>
        </w:rPr>
        <w:t></w:t>
      </w:r>
      <w:r w:rsidRPr="004423F5">
        <w:rPr>
          <w:rFonts w:cs="Tahoma"/>
          <w:color w:val="000000"/>
          <w:spacing w:val="-17"/>
          <w:position w:val="-12"/>
          <w:szCs w:val="32"/>
        </w:rPr>
        <w:t>α</w:t>
      </w:r>
      <w:r w:rsidRPr="004423F5">
        <w:rPr>
          <w:rFonts w:ascii="MK2015" w:hAnsi="MK2015" w:cs="Cambria"/>
          <w:color w:val="000000"/>
          <w:spacing w:val="49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32"/>
        </w:rPr>
        <w:t></w:t>
      </w:r>
      <w:proofErr w:type="spellStart"/>
      <w:r w:rsidRPr="004423F5">
        <w:rPr>
          <w:rFonts w:cs="Tahoma"/>
          <w:color w:val="000000"/>
          <w:position w:val="-12"/>
          <w:szCs w:val="32"/>
        </w:rPr>
        <w:t>λ</w:t>
      </w:r>
      <w:r w:rsidRPr="004423F5">
        <w:rPr>
          <w:rFonts w:cs="Tahoma"/>
          <w:color w:val="000000"/>
          <w:spacing w:val="222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  <w:szCs w:val="32"/>
        </w:rPr>
        <w:t></w:t>
      </w:r>
      <w:proofErr w:type="spellStart"/>
      <w:r w:rsidRPr="004423F5">
        <w:rPr>
          <w:rFonts w:cs="Tahoma"/>
          <w:color w:val="000000"/>
          <w:position w:val="-12"/>
          <w:szCs w:val="32"/>
        </w:rPr>
        <w:t>λα</w:t>
      </w:r>
      <w:r w:rsidRPr="004423F5">
        <w:rPr>
          <w:rFonts w:cs="Tahoma"/>
          <w:color w:val="000000"/>
          <w:spacing w:val="130"/>
          <w:position w:val="-12"/>
          <w:szCs w:val="3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32"/>
        </w:rPr>
        <w:t>_</w:t>
      </w:r>
      <w:r w:rsidRPr="004423F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  <w:szCs w:val="32"/>
        </w:rPr>
        <w:t></w:t>
      </w:r>
      <w:r w:rsidRPr="004423F5">
        <w:rPr>
          <w:rFonts w:cs="Tahoma"/>
          <w:color w:val="000000"/>
          <w:spacing w:val="193"/>
          <w:position w:val="-12"/>
          <w:szCs w:val="32"/>
        </w:rPr>
        <w:t>α</w:t>
      </w:r>
      <w:r w:rsidRPr="004423F5">
        <w:rPr>
          <w:rFonts w:ascii="BZ Byzantina" w:hAnsi="BZ Byzantina" w:cs="Tahoma"/>
          <w:color w:val="000000"/>
          <w:sz w:val="44"/>
          <w:szCs w:val="32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szCs w:val="32"/>
        </w:rPr>
        <w:t></w:t>
      </w:r>
      <w:r w:rsidRPr="004423F5">
        <w:rPr>
          <w:rFonts w:ascii="MK2015" w:hAnsi="MK2015" w:cs="Tahoma"/>
          <w:color w:val="DA2626"/>
          <w:position w:val="-6"/>
          <w:szCs w:val="32"/>
        </w:rPr>
        <w:t>_</w:t>
      </w:r>
    </w:p>
    <w:p w14:paraId="62D62D20" w14:textId="0C5DB34E" w:rsidR="000D7DEC" w:rsidRPr="004423F5" w:rsidRDefault="004B22CD" w:rsidP="00B737D8">
      <w:pPr>
        <w:pStyle w:val="Heading5"/>
      </w:pPr>
      <w:r w:rsidRPr="004423F5">
        <w:t>Σ</w:t>
      </w:r>
      <w:r w:rsidR="000D7DEC" w:rsidRPr="004423F5">
        <w:t>τιχηρ</w:t>
      </w:r>
      <w:r w:rsidR="00D93142" w:rsidRPr="004423F5">
        <w:t>ὰ</w:t>
      </w:r>
      <w:r w:rsidR="000D7DEC" w:rsidRPr="004423F5">
        <w:t xml:space="preserve"> </w:t>
      </w:r>
      <w:r w:rsidR="004D0707" w:rsidRPr="004423F5">
        <w:t>τῆς Θεοτόκου</w:t>
      </w:r>
    </w:p>
    <w:p w14:paraId="6ACF94BE" w14:textId="2E262316" w:rsidR="004D0707" w:rsidRPr="004423F5" w:rsidRDefault="009C784A" w:rsidP="009C784A">
      <w:pPr>
        <w:pStyle w:val="BodyText2"/>
        <w:tabs>
          <w:tab w:val="left" w:pos="4111"/>
        </w:tabs>
        <w:jc w:val="left"/>
      </w:pPr>
      <w:bookmarkStart w:id="56" w:name="_Δόξα..."/>
      <w:bookmarkStart w:id="57" w:name="_Δοξαστικὸν"/>
      <w:bookmarkStart w:id="58" w:name="_Toc5616942"/>
      <w:bookmarkEnd w:id="56"/>
      <w:bookmarkEnd w:id="57"/>
      <w:proofErr w:type="spellStart"/>
      <w:r w:rsidRPr="004423F5">
        <w:t>Πανεύφημοι</w:t>
      </w:r>
      <w:proofErr w:type="spellEnd"/>
      <w:r w:rsidRPr="004423F5">
        <w:t xml:space="preserve"> Μάρτυρες</w:t>
      </w:r>
      <w:r w:rsidRPr="004423F5">
        <w:tab/>
      </w:r>
      <w:proofErr w:type="spellStart"/>
      <w:r w:rsidR="004D0707" w:rsidRPr="004423F5">
        <w:t>Ἦχος</w:t>
      </w:r>
      <w:proofErr w:type="spellEnd"/>
      <w:r w:rsidR="004D0707" w:rsidRPr="004423F5">
        <w:t xml:space="preserve"> α΄</w:t>
      </w:r>
    </w:p>
    <w:p w14:paraId="6CE4C49A" w14:textId="77777777" w:rsidR="004D0707" w:rsidRPr="004423F5" w:rsidRDefault="004D0707" w:rsidP="009C784A">
      <w:pPr>
        <w:pStyle w:val="BodyText3"/>
        <w:spacing w:before="120"/>
        <w:rPr>
          <w:rFonts w:eastAsia="Arial Unicode MS"/>
        </w:rPr>
      </w:pPr>
      <w:proofErr w:type="spellStart"/>
      <w:r w:rsidRPr="004423F5">
        <w:rPr>
          <w:rFonts w:eastAsia="Arial Unicode MS"/>
          <w:color w:val="C00000"/>
        </w:rPr>
        <w:t>Α</w:t>
      </w:r>
      <w:r w:rsidRPr="004423F5">
        <w:rPr>
          <w:rFonts w:eastAsia="Arial Unicode MS"/>
        </w:rPr>
        <w:t>ἰνεῖτε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αὐτὸν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ἐν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ἤχῳ</w:t>
      </w:r>
      <w:proofErr w:type="spellEnd"/>
      <w:r w:rsidRPr="004423F5">
        <w:rPr>
          <w:rFonts w:eastAsia="Arial Unicode MS"/>
        </w:rPr>
        <w:t xml:space="preserve">, </w:t>
      </w:r>
      <w:proofErr w:type="spellStart"/>
      <w:r w:rsidRPr="004423F5">
        <w:rPr>
          <w:rFonts w:eastAsia="Arial Unicode MS"/>
        </w:rPr>
        <w:t>σάλπιγγος</w:t>
      </w:r>
      <w:proofErr w:type="spellEnd"/>
      <w:r w:rsidRPr="004423F5">
        <w:rPr>
          <w:rFonts w:eastAsia="Arial Unicode MS"/>
        </w:rPr>
        <w:t xml:space="preserve">, </w:t>
      </w:r>
      <w:proofErr w:type="spellStart"/>
      <w:r w:rsidRPr="004423F5">
        <w:rPr>
          <w:rFonts w:eastAsia="Arial Unicode MS"/>
        </w:rPr>
        <w:t>αἰνεῖτε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αὐτὸν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ἐν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ψαλτηρίῳ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καὶ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κιθάρᾳ</w:t>
      </w:r>
      <w:proofErr w:type="spellEnd"/>
      <w:r w:rsidRPr="004423F5">
        <w:rPr>
          <w:rFonts w:eastAsia="Arial Unicode MS"/>
        </w:rPr>
        <w:t>.</w:t>
      </w:r>
    </w:p>
    <w:p w14:paraId="388A3DE7" w14:textId="77777777" w:rsidR="004D0707" w:rsidRPr="004423F5" w:rsidRDefault="004D0707" w:rsidP="004D0707">
      <w:pPr>
        <w:pStyle w:val="PlainText"/>
      </w:pPr>
      <w:proofErr w:type="spellStart"/>
      <w:r w:rsidRPr="004423F5">
        <w:rPr>
          <w:color w:val="C00000"/>
        </w:rPr>
        <w:t>Ὡ</w:t>
      </w:r>
      <w:r w:rsidRPr="004423F5">
        <w:t>ς</w:t>
      </w:r>
      <w:proofErr w:type="spellEnd"/>
      <w:r w:rsidRPr="004423F5">
        <w:t xml:space="preserve"> ξένη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ὄντως</w:t>
      </w:r>
      <w:proofErr w:type="spellEnd"/>
      <w:r w:rsidRPr="004423F5">
        <w:t xml:space="preserve"> θαυμαστή, Δέσποινα ἡ </w:t>
      </w:r>
      <w:proofErr w:type="spellStart"/>
      <w:r w:rsidRPr="004423F5">
        <w:t>ἔλευσις</w:t>
      </w:r>
      <w:proofErr w:type="spellEnd"/>
      <w:r w:rsidRPr="004423F5">
        <w:t xml:space="preserve">, </w:t>
      </w:r>
      <w:proofErr w:type="spellStart"/>
      <w:r w:rsidRPr="004423F5">
        <w:t>τῆς</w:t>
      </w:r>
      <w:proofErr w:type="spellEnd"/>
      <w:r w:rsidRPr="004423F5">
        <w:t xml:space="preserve"> παναγίας </w:t>
      </w:r>
      <w:proofErr w:type="spellStart"/>
      <w:r w:rsidRPr="004423F5">
        <w:t>Εἰκόνος</w:t>
      </w:r>
      <w:proofErr w:type="spellEnd"/>
      <w:r w:rsidRPr="004423F5">
        <w:t xml:space="preserve"> Σου,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γεγένηται</w:t>
      </w:r>
      <w:proofErr w:type="spellEnd"/>
      <w:r w:rsidRPr="004423F5">
        <w:t xml:space="preserve">! </w:t>
      </w:r>
      <w:proofErr w:type="spellStart"/>
      <w:r w:rsidRPr="004423F5">
        <w:t>ἣν</w:t>
      </w:r>
      <w:proofErr w:type="spellEnd"/>
      <w:r w:rsidRPr="004423F5">
        <w:t xml:space="preserve"> </w:t>
      </w:r>
      <w:proofErr w:type="spellStart"/>
      <w:r w:rsidRPr="004423F5">
        <w:t>ἐπὶ</w:t>
      </w:r>
      <w:proofErr w:type="spellEnd"/>
      <w:r w:rsidRPr="004423F5">
        <w:t xml:space="preserve"> θαλάσσης, </w:t>
      </w:r>
      <w:proofErr w:type="spellStart"/>
      <w:r w:rsidRPr="004423F5">
        <w:t>πεζεύσας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λόγῳ</w:t>
      </w:r>
      <w:proofErr w:type="spellEnd"/>
      <w:r w:rsidRPr="004423F5">
        <w:t xml:space="preserve"> Σου, ὁ </w:t>
      </w:r>
      <w:proofErr w:type="spellStart"/>
      <w:r w:rsidRPr="004423F5">
        <w:t>θεῖος</w:t>
      </w:r>
      <w:proofErr w:type="spellEnd"/>
      <w:r w:rsidRPr="004423F5">
        <w:t xml:space="preserve"> </w:t>
      </w:r>
      <w:proofErr w:type="spellStart"/>
      <w:r w:rsidRPr="004423F5">
        <w:t>Γαβριὴλ</w:t>
      </w:r>
      <w:proofErr w:type="spellEnd"/>
      <w:r w:rsidRPr="004423F5">
        <w:t xml:space="preserve"> </w:t>
      </w:r>
      <w:proofErr w:type="spellStart"/>
      <w:r w:rsidRPr="004423F5">
        <w:t>ἠγκαλίσατο</w:t>
      </w:r>
      <w:proofErr w:type="spellEnd"/>
      <w:r w:rsidRPr="004423F5">
        <w:t xml:space="preserve">· </w:t>
      </w:r>
      <w:proofErr w:type="spellStart"/>
      <w:r w:rsidRPr="004423F5">
        <w:t>ἣν</w:t>
      </w:r>
      <w:proofErr w:type="spellEnd"/>
      <w:r w:rsidRPr="004423F5">
        <w:t xml:space="preserve"> </w:t>
      </w:r>
      <w:proofErr w:type="spellStart"/>
      <w:r w:rsidRPr="004423F5">
        <w:t>ὡς</w:t>
      </w:r>
      <w:proofErr w:type="spellEnd"/>
      <w:r w:rsidRPr="004423F5">
        <w:t xml:space="preserve"> θησαύρισμα,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Σῆς</w:t>
      </w:r>
      <w:proofErr w:type="spellEnd"/>
      <w:r w:rsidRPr="004423F5">
        <w:t xml:space="preserve"> δόξης </w:t>
      </w:r>
      <w:proofErr w:type="spellStart"/>
      <w:r w:rsidRPr="004423F5">
        <w:t>θησαυρίσαντες</w:t>
      </w:r>
      <w:proofErr w:type="spellEnd"/>
      <w:r w:rsidRPr="004423F5">
        <w:t xml:space="preserve">,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Σὴν</w:t>
      </w:r>
      <w:proofErr w:type="spellEnd"/>
      <w:r w:rsidRPr="004423F5">
        <w:t xml:space="preserve"> χάριν, </w:t>
      </w:r>
      <w:proofErr w:type="spellStart"/>
      <w:r w:rsidRPr="004423F5">
        <w:t>εὐσήμως</w:t>
      </w:r>
      <w:proofErr w:type="spellEnd"/>
      <w:r w:rsidRPr="004423F5">
        <w:t xml:space="preserve"> </w:t>
      </w:r>
      <w:proofErr w:type="spellStart"/>
      <w:r w:rsidRPr="004423F5">
        <w:t>κηρύττομεν</w:t>
      </w:r>
      <w:proofErr w:type="spellEnd"/>
      <w:r w:rsidRPr="004423F5">
        <w:t>.</w:t>
      </w:r>
    </w:p>
    <w:p w14:paraId="27CFB958" w14:textId="116FEB53" w:rsidR="009138CA" w:rsidRPr="004423F5" w:rsidRDefault="009138CA" w:rsidP="009C784A">
      <w:pPr>
        <w:pStyle w:val="BodyText3"/>
        <w:spacing w:before="120"/>
        <w:rPr>
          <w:rFonts w:eastAsia="Arial Unicode MS"/>
        </w:rPr>
      </w:pPr>
      <w:proofErr w:type="spellStart"/>
      <w:r w:rsidRPr="004423F5">
        <w:rPr>
          <w:rFonts w:eastAsia="Arial Unicode MS"/>
          <w:color w:val="C00000"/>
        </w:rPr>
        <w:t>Α</w:t>
      </w:r>
      <w:r w:rsidRPr="004423F5">
        <w:rPr>
          <w:rFonts w:eastAsia="Arial Unicode MS"/>
        </w:rPr>
        <w:t>ἰνεῖτε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αὐτὸν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ἐν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τυμπάνῳ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καὶ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χορῷ</w:t>
      </w:r>
      <w:proofErr w:type="spellEnd"/>
      <w:r w:rsidRPr="004423F5">
        <w:rPr>
          <w:rFonts w:eastAsia="Arial Unicode MS"/>
        </w:rPr>
        <w:t xml:space="preserve">, </w:t>
      </w:r>
      <w:proofErr w:type="spellStart"/>
      <w:r w:rsidRPr="004423F5">
        <w:rPr>
          <w:rFonts w:eastAsia="Arial Unicode MS"/>
        </w:rPr>
        <w:t>αἰνεῖτε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αὐτὸν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ἐν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χορδαῖς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καὶ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ὀργάνῳ</w:t>
      </w:r>
      <w:proofErr w:type="spellEnd"/>
      <w:r w:rsidRPr="004423F5">
        <w:rPr>
          <w:rFonts w:eastAsia="Arial Unicode MS"/>
        </w:rPr>
        <w:t>.</w:t>
      </w:r>
    </w:p>
    <w:p w14:paraId="2A758A94" w14:textId="77777777" w:rsidR="004D0707" w:rsidRPr="004423F5" w:rsidRDefault="004D0707" w:rsidP="004D0707">
      <w:pPr>
        <w:pStyle w:val="PlainText"/>
      </w:pPr>
      <w:proofErr w:type="spellStart"/>
      <w:r w:rsidRPr="004423F5">
        <w:rPr>
          <w:color w:val="C00000"/>
        </w:rPr>
        <w:t>Τ</w:t>
      </w:r>
      <w:r w:rsidRPr="004423F5">
        <w:t>οῖς</w:t>
      </w:r>
      <w:proofErr w:type="spellEnd"/>
      <w:r w:rsidRPr="004423F5">
        <w:t xml:space="preserve"> </w:t>
      </w:r>
      <w:proofErr w:type="spellStart"/>
      <w:r w:rsidRPr="004423F5">
        <w:t>πᾶσι</w:t>
      </w:r>
      <w:proofErr w:type="spellEnd"/>
      <w:r w:rsidRPr="004423F5">
        <w:t xml:space="preserve"> παρέχεις </w:t>
      </w:r>
      <w:proofErr w:type="spellStart"/>
      <w:r w:rsidRPr="004423F5">
        <w:t>δαψιλῶς</w:t>
      </w:r>
      <w:proofErr w:type="spellEnd"/>
      <w:r w:rsidRPr="004423F5">
        <w:t xml:space="preserve">, Κόρη </w:t>
      </w:r>
      <w:proofErr w:type="spellStart"/>
      <w:r w:rsidRPr="004423F5">
        <w:t>Πορταΐρισσα</w:t>
      </w:r>
      <w:proofErr w:type="spellEnd"/>
      <w:r w:rsidRPr="004423F5">
        <w:t xml:space="preserve">, χάριν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ἔλεος</w:t>
      </w:r>
      <w:proofErr w:type="spellEnd"/>
      <w:r w:rsidRPr="004423F5">
        <w:t xml:space="preserve"> πάντοτε,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κινδυνεύουσι</w:t>
      </w:r>
      <w:proofErr w:type="spellEnd"/>
      <w:r w:rsidRPr="004423F5">
        <w:t xml:space="preserve">, </w:t>
      </w:r>
      <w:proofErr w:type="spellStart"/>
      <w:r w:rsidRPr="004423F5">
        <w:t>βοηθεῖς</w:t>
      </w:r>
      <w:proofErr w:type="spellEnd"/>
      <w:r w:rsidRPr="004423F5">
        <w:t xml:space="preserve"> ταχέως, θλίψεων </w:t>
      </w:r>
      <w:proofErr w:type="spellStart"/>
      <w:r w:rsidRPr="004423F5">
        <w:t>τὸν</w:t>
      </w:r>
      <w:proofErr w:type="spellEnd"/>
      <w:r w:rsidRPr="004423F5">
        <w:t xml:space="preserve"> καύσωνα, </w:t>
      </w:r>
      <w:proofErr w:type="spellStart"/>
      <w:r w:rsidRPr="004423F5">
        <w:t>σβεννύουσα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δρόσῳ</w:t>
      </w:r>
      <w:proofErr w:type="spellEnd"/>
      <w:r w:rsidRPr="004423F5">
        <w:t xml:space="preserve"> </w:t>
      </w:r>
      <w:proofErr w:type="spellStart"/>
      <w:r w:rsidRPr="004423F5">
        <w:t>Πανύμνητε</w:t>
      </w:r>
      <w:proofErr w:type="spellEnd"/>
      <w:r w:rsidRPr="004423F5">
        <w:t xml:space="preserve">,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εὐσπλαγχνίας</w:t>
      </w:r>
      <w:proofErr w:type="spellEnd"/>
      <w:r w:rsidRPr="004423F5">
        <w:t xml:space="preserve"> Σου· </w:t>
      </w:r>
      <w:proofErr w:type="spellStart"/>
      <w:r w:rsidRPr="004423F5">
        <w:t>διὰ</w:t>
      </w:r>
      <w:proofErr w:type="spellEnd"/>
      <w:r w:rsidRPr="004423F5">
        <w:t xml:space="preserve"> </w:t>
      </w:r>
      <w:proofErr w:type="spellStart"/>
      <w:r w:rsidRPr="004423F5">
        <w:t>τοῦτο</w:t>
      </w:r>
      <w:proofErr w:type="spellEnd"/>
      <w:r w:rsidRPr="004423F5">
        <w:t xml:space="preserve"> </w:t>
      </w:r>
      <w:proofErr w:type="spellStart"/>
      <w:r w:rsidRPr="004423F5">
        <w:t>μεγαλύνομεν</w:t>
      </w:r>
      <w:proofErr w:type="spellEnd"/>
      <w:r w:rsidRPr="004423F5">
        <w:t xml:space="preserve">, Θεοτόκε,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μεγαλωσύνην</w:t>
      </w:r>
      <w:proofErr w:type="spellEnd"/>
      <w:r w:rsidRPr="004423F5">
        <w:t xml:space="preserve"> Σου.</w:t>
      </w:r>
    </w:p>
    <w:p w14:paraId="704C1A6D" w14:textId="0DA3791E" w:rsidR="009138CA" w:rsidRPr="004423F5" w:rsidRDefault="009138CA" w:rsidP="009C784A">
      <w:pPr>
        <w:pStyle w:val="BodyText3"/>
        <w:spacing w:before="120"/>
        <w:rPr>
          <w:rFonts w:eastAsia="Arial Unicode MS"/>
        </w:rPr>
      </w:pPr>
      <w:proofErr w:type="spellStart"/>
      <w:r w:rsidRPr="004423F5">
        <w:rPr>
          <w:rFonts w:eastAsia="Arial Unicode MS"/>
          <w:color w:val="C00000"/>
        </w:rPr>
        <w:t>Α</w:t>
      </w:r>
      <w:r w:rsidRPr="004423F5">
        <w:rPr>
          <w:rFonts w:eastAsia="Arial Unicode MS"/>
        </w:rPr>
        <w:t>ἰνεῖτε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αὐτὸν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ἐν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κυμβάλοις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εὐήχοις</w:t>
      </w:r>
      <w:proofErr w:type="spellEnd"/>
      <w:r w:rsidRPr="004423F5">
        <w:rPr>
          <w:rFonts w:eastAsia="Arial Unicode MS"/>
        </w:rPr>
        <w:t xml:space="preserve">, </w:t>
      </w:r>
      <w:proofErr w:type="spellStart"/>
      <w:r w:rsidRPr="004423F5">
        <w:rPr>
          <w:rFonts w:eastAsia="Arial Unicode MS"/>
        </w:rPr>
        <w:t>αἰνεῖτε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αὐτὸν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ἐν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κυμβάλοις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ἀλαλαγμοῦ</w:t>
      </w:r>
      <w:proofErr w:type="spellEnd"/>
      <w:r w:rsidRPr="004423F5">
        <w:rPr>
          <w:rFonts w:eastAsia="Arial Unicode MS"/>
        </w:rPr>
        <w:t>.</w:t>
      </w:r>
      <w:r w:rsidRPr="004423F5">
        <w:rPr>
          <w:rFonts w:eastAsia="Arial Unicode MS"/>
        </w:rPr>
        <w:br/>
      </w:r>
      <w:proofErr w:type="spellStart"/>
      <w:r w:rsidRPr="004423F5">
        <w:rPr>
          <w:rFonts w:eastAsia="Arial Unicode MS"/>
        </w:rPr>
        <w:t>Πᾶσα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πνοὴ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αἰνεσάτω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τὸν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Κύριον</w:t>
      </w:r>
      <w:proofErr w:type="spellEnd"/>
      <w:r w:rsidRPr="004423F5">
        <w:rPr>
          <w:rFonts w:eastAsia="Arial Unicode MS"/>
        </w:rPr>
        <w:t>.</w:t>
      </w:r>
    </w:p>
    <w:p w14:paraId="7A522A6D" w14:textId="77777777" w:rsidR="004D0707" w:rsidRPr="004423F5" w:rsidRDefault="004D0707" w:rsidP="004D0707">
      <w:pPr>
        <w:pStyle w:val="PlainText"/>
      </w:pPr>
      <w:proofErr w:type="spellStart"/>
      <w:r w:rsidRPr="004423F5">
        <w:rPr>
          <w:color w:val="C00000"/>
        </w:rPr>
        <w:t>Ε</w:t>
      </w:r>
      <w:r w:rsidRPr="004423F5">
        <w:t>ἰς</w:t>
      </w:r>
      <w:proofErr w:type="spellEnd"/>
      <w:r w:rsidRPr="004423F5">
        <w:t xml:space="preserve"> </w:t>
      </w:r>
      <w:proofErr w:type="spellStart"/>
      <w:r w:rsidRPr="004423F5">
        <w:t>πᾶσαν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γῆν</w:t>
      </w:r>
      <w:proofErr w:type="spellEnd"/>
      <w:r w:rsidRPr="004423F5">
        <w:t xml:space="preserve">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ἀληθῶς</w:t>
      </w:r>
      <w:proofErr w:type="spellEnd"/>
      <w:r w:rsidRPr="004423F5">
        <w:t xml:space="preserve">, Κόρη </w:t>
      </w:r>
      <w:proofErr w:type="spellStart"/>
      <w:r w:rsidRPr="004423F5">
        <w:t>Πορταΐτισσα</w:t>
      </w:r>
      <w:proofErr w:type="spellEnd"/>
      <w:r w:rsidRPr="004423F5">
        <w:t xml:space="preserve">,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Σῶν</w:t>
      </w:r>
      <w:proofErr w:type="spellEnd"/>
      <w:r w:rsidRPr="004423F5">
        <w:t xml:space="preserve"> θαυμάτων </w:t>
      </w:r>
      <w:proofErr w:type="spellStart"/>
      <w:r w:rsidRPr="004423F5">
        <w:t>διέδραμεν</w:t>
      </w:r>
      <w:proofErr w:type="spellEnd"/>
      <w:r w:rsidRPr="004423F5">
        <w:t xml:space="preserve">, χάρις ἡ </w:t>
      </w:r>
      <w:proofErr w:type="spellStart"/>
      <w:r w:rsidRPr="004423F5">
        <w:t>ἔνθεος</w:t>
      </w:r>
      <w:proofErr w:type="spellEnd"/>
      <w:r w:rsidRPr="004423F5">
        <w:t xml:space="preserve">· πάντας </w:t>
      </w:r>
      <w:proofErr w:type="spellStart"/>
      <w:r w:rsidRPr="004423F5">
        <w:t>γὰρ</w:t>
      </w:r>
      <w:proofErr w:type="spellEnd"/>
      <w:r w:rsidRPr="004423F5">
        <w:t xml:space="preserve"> προφθάνεις,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πιστῶς</w:t>
      </w:r>
      <w:proofErr w:type="spellEnd"/>
      <w:r w:rsidRPr="004423F5">
        <w:t xml:space="preserve"> </w:t>
      </w:r>
      <w:proofErr w:type="spellStart"/>
      <w:r w:rsidRPr="004423F5">
        <w:t>καλοῦντάς</w:t>
      </w:r>
      <w:proofErr w:type="spellEnd"/>
      <w:r w:rsidRPr="004423F5">
        <w:t xml:space="preserve"> Σε,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δίδως</w:t>
      </w:r>
      <w:proofErr w:type="spellEnd"/>
      <w:r w:rsidRPr="004423F5">
        <w:t xml:space="preserve"> </w:t>
      </w:r>
      <w:proofErr w:type="spellStart"/>
      <w:r w:rsidRPr="004423F5">
        <w:t>συμπαθῶς</w:t>
      </w:r>
      <w:proofErr w:type="spellEnd"/>
      <w:r w:rsidRPr="004423F5">
        <w:t xml:space="preserve">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αἰτήματα</w:t>
      </w:r>
      <w:proofErr w:type="spellEnd"/>
      <w:r w:rsidRPr="004423F5">
        <w:t xml:space="preserve">, </w:t>
      </w:r>
      <w:proofErr w:type="spellStart"/>
      <w:r w:rsidRPr="004423F5">
        <w:t>πᾶσι</w:t>
      </w:r>
      <w:proofErr w:type="spellEnd"/>
      <w:r w:rsidRPr="004423F5">
        <w:t xml:space="preserve"> Πανάχραντε· </w:t>
      </w:r>
      <w:proofErr w:type="spellStart"/>
      <w:r w:rsidRPr="004423F5">
        <w:t>διὰ</w:t>
      </w:r>
      <w:proofErr w:type="spellEnd"/>
      <w:r w:rsidRPr="004423F5">
        <w:t xml:space="preserve"> </w:t>
      </w:r>
      <w:proofErr w:type="spellStart"/>
      <w:r w:rsidRPr="004423F5">
        <w:t>τοῦτο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Σὸν</w:t>
      </w:r>
      <w:proofErr w:type="spellEnd"/>
      <w:r w:rsidRPr="004423F5">
        <w:t xml:space="preserve"> </w:t>
      </w:r>
      <w:proofErr w:type="spellStart"/>
      <w:r w:rsidRPr="004423F5">
        <w:t>ὄνομα</w:t>
      </w:r>
      <w:proofErr w:type="spellEnd"/>
      <w:r w:rsidRPr="004423F5">
        <w:t xml:space="preserve">, </w:t>
      </w:r>
      <w:proofErr w:type="spellStart"/>
      <w:r w:rsidRPr="004423F5">
        <w:t>τρυφὴ</w:t>
      </w:r>
      <w:proofErr w:type="spellEnd"/>
      <w:r w:rsidRPr="004423F5">
        <w:t xml:space="preserve"> </w:t>
      </w:r>
      <w:proofErr w:type="spellStart"/>
      <w:r w:rsidRPr="004423F5">
        <w:t>πέλει</w:t>
      </w:r>
      <w:proofErr w:type="spellEnd"/>
      <w:r w:rsidRPr="004423F5">
        <w:t xml:space="preserve">,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παράκλησις</w:t>
      </w:r>
      <w:proofErr w:type="spellEnd"/>
      <w:r w:rsidRPr="004423F5">
        <w:t>.</w:t>
      </w:r>
    </w:p>
    <w:p w14:paraId="3EFCC8E7" w14:textId="77777777" w:rsidR="008D427B" w:rsidRPr="004423F5" w:rsidRDefault="008D427B" w:rsidP="00B737D8">
      <w:pPr>
        <w:pStyle w:val="Heading5"/>
      </w:pPr>
      <w:r w:rsidRPr="004423F5">
        <w:t>Στιχηρὰ τοῦ Πάσχα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8D427B" w:rsidRPr="004423F5" w14:paraId="2BD70D94" w14:textId="77777777" w:rsidTr="007231AF">
        <w:trPr>
          <w:cantSplit/>
          <w:trHeight w:val="779"/>
          <w:jc w:val="center"/>
        </w:trPr>
        <w:tc>
          <w:tcPr>
            <w:tcW w:w="5000" w:type="pct"/>
          </w:tcPr>
          <w:p w14:paraId="02B42A2D" w14:textId="77777777" w:rsidR="008D427B" w:rsidRPr="004423F5" w:rsidRDefault="008D427B" w:rsidP="007231AF">
            <w:pPr>
              <w:pStyle w:val="BodyText2"/>
              <w:suppressAutoHyphens/>
            </w:pPr>
            <w:proofErr w:type="spellStart"/>
            <w:r w:rsidRPr="004423F5">
              <w:lastRenderedPageBreak/>
              <w:t>ἦχος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πλ.α</w:t>
            </w:r>
            <w:proofErr w:type="spellEnd"/>
            <w:r w:rsidRPr="004423F5">
              <w:t>΄</w:t>
            </w:r>
          </w:p>
          <w:p w14:paraId="54C2B52C" w14:textId="77777777" w:rsidR="008D427B" w:rsidRPr="004423F5" w:rsidRDefault="008D427B" w:rsidP="007231AF">
            <w:pPr>
              <w:pStyle w:val="BodyText3"/>
              <w:suppressAutoHyphens/>
            </w:pPr>
            <w:proofErr w:type="spellStart"/>
            <w:r w:rsidRPr="004423F5">
              <w:rPr>
                <w:color w:val="C00000"/>
              </w:rPr>
              <w:t>Ἀ</w:t>
            </w:r>
            <w:r w:rsidRPr="004423F5">
              <w:t>ναστήτω</w:t>
            </w:r>
            <w:proofErr w:type="spellEnd"/>
            <w:r w:rsidRPr="004423F5">
              <w:t xml:space="preserve"> ὁ </w:t>
            </w:r>
            <w:proofErr w:type="spellStart"/>
            <w:r w:rsidRPr="004423F5">
              <w:t>Θεός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διασκορπισθήτωσαν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οἱ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ἐχθροὶ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αὐτοῦ</w:t>
            </w:r>
            <w:proofErr w:type="spellEnd"/>
            <w:r w:rsidRPr="004423F5">
              <w:t>,</w:t>
            </w:r>
            <w:r w:rsidRPr="004423F5">
              <w:br/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φυγέτωσαν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ἀπὸ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προσώπου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αὐτοῦ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οἱ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μισοῦντες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αὐτόν</w:t>
            </w:r>
            <w:proofErr w:type="spellEnd"/>
            <w:r w:rsidRPr="004423F5">
              <w:t>.</w:t>
            </w:r>
          </w:p>
          <w:p w14:paraId="4CAD3500" w14:textId="77777777" w:rsidR="008D427B" w:rsidRPr="004423F5" w:rsidRDefault="008D427B" w:rsidP="002D5C2B">
            <w:pPr>
              <w:pStyle w:val="PlainText"/>
            </w:pPr>
            <w:proofErr w:type="spellStart"/>
            <w:r w:rsidRPr="004423F5">
              <w:rPr>
                <w:color w:val="C00000"/>
              </w:rPr>
              <w:t>Π</w:t>
            </w:r>
            <w:r w:rsidRPr="004423F5">
              <w:t>άσχα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ἱερὸν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ἡμῖν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σήμερον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ἀναδέδεικται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καινόν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ἅγιον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μυστικόν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πανσεβάσμιον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Χριστὸς</w:t>
            </w:r>
            <w:proofErr w:type="spellEnd"/>
            <w:r w:rsidRPr="004423F5">
              <w:t xml:space="preserve"> ὁ </w:t>
            </w:r>
            <w:proofErr w:type="spellStart"/>
            <w:r w:rsidRPr="004423F5">
              <w:t>λυτρωτής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ἄμωμον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μέγα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τῶν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πιστῶν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τὸ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πύλας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ἡμῖν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παραδείσου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ἀνοῖξαν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πάντας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ἁγιάζον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πιστούς</w:t>
            </w:r>
            <w:proofErr w:type="spellEnd"/>
            <w:r w:rsidRPr="004423F5">
              <w:t>.</w:t>
            </w:r>
          </w:p>
        </w:tc>
      </w:tr>
      <w:tr w:rsidR="008D427B" w:rsidRPr="004423F5" w14:paraId="29CA45E9" w14:textId="77777777" w:rsidTr="007231AF">
        <w:trPr>
          <w:cantSplit/>
          <w:trHeight w:val="778"/>
          <w:jc w:val="center"/>
        </w:trPr>
        <w:tc>
          <w:tcPr>
            <w:tcW w:w="5000" w:type="pct"/>
          </w:tcPr>
          <w:p w14:paraId="7430B2AA" w14:textId="77777777" w:rsidR="008D427B" w:rsidRPr="004423F5" w:rsidRDefault="008D427B" w:rsidP="007231AF">
            <w:pPr>
              <w:pStyle w:val="BodyText3"/>
              <w:suppressAutoHyphens/>
            </w:pPr>
            <w:proofErr w:type="spellStart"/>
            <w:r w:rsidRPr="004423F5">
              <w:rPr>
                <w:color w:val="C00000"/>
              </w:rPr>
              <w:t>Ὡ</w:t>
            </w:r>
            <w:r w:rsidRPr="004423F5">
              <w:t>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ἐκλείπει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καπνός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ἐκλιπέτωσαν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ὡς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τήκεται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κηρὸς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ἀπὸ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προσώπου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πυρός</w:t>
            </w:r>
            <w:proofErr w:type="spellEnd"/>
            <w:r w:rsidRPr="004423F5">
              <w:t>.</w:t>
            </w:r>
          </w:p>
          <w:p w14:paraId="0B43240A" w14:textId="1594791A" w:rsidR="008D427B" w:rsidRPr="004423F5" w:rsidRDefault="008D427B" w:rsidP="002D5C2B">
            <w:pPr>
              <w:pStyle w:val="PlainText"/>
            </w:pPr>
            <w:proofErr w:type="spellStart"/>
            <w:r w:rsidRPr="004423F5">
              <w:rPr>
                <w:color w:val="C00000"/>
              </w:rPr>
              <w:t>Δ</w:t>
            </w:r>
            <w:r w:rsidRPr="004423F5">
              <w:t>εῦτε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ἀπὸ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θέας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Γυναῖκες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εὐαγγελίστριαι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τῇ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Σιὼν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εἴπατε</w:t>
            </w:r>
            <w:proofErr w:type="spellEnd"/>
            <w:r w:rsidR="00F32AA2" w:rsidRPr="004423F5">
              <w:t>·</w:t>
            </w:r>
            <w:r w:rsidRPr="004423F5">
              <w:t xml:space="preserve"> </w:t>
            </w:r>
            <w:proofErr w:type="spellStart"/>
            <w:r w:rsidRPr="004423F5">
              <w:t>Δέχου</w:t>
            </w:r>
            <w:proofErr w:type="spellEnd"/>
            <w:r w:rsidRPr="004423F5">
              <w:t xml:space="preserve"> παρ' </w:t>
            </w:r>
            <w:proofErr w:type="spellStart"/>
            <w:r w:rsidRPr="004423F5">
              <w:t>ἡμῶν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χαρᾶς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εὐαγγέλια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τῆς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Ἀναστάσεως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Χριστοῦ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τέρπου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χόρευε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ἀγάλλου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Ἱερουσαλήμ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τὸν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βασιλέα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Χριστόν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θεασαμένη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ἐκ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μνήματος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ὡς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νυμφίον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προερχόμενον</w:t>
            </w:r>
            <w:proofErr w:type="spellEnd"/>
            <w:r w:rsidRPr="004423F5">
              <w:t>.</w:t>
            </w:r>
          </w:p>
        </w:tc>
      </w:tr>
      <w:tr w:rsidR="008D427B" w:rsidRPr="004423F5" w14:paraId="65FD7BE7" w14:textId="77777777" w:rsidTr="007231AF">
        <w:trPr>
          <w:cantSplit/>
          <w:trHeight w:val="778"/>
          <w:jc w:val="center"/>
        </w:trPr>
        <w:tc>
          <w:tcPr>
            <w:tcW w:w="5000" w:type="pct"/>
          </w:tcPr>
          <w:p w14:paraId="4FE8D0EA" w14:textId="77777777" w:rsidR="008D427B" w:rsidRPr="004423F5" w:rsidRDefault="008D427B" w:rsidP="007231AF">
            <w:pPr>
              <w:pStyle w:val="BodyText3"/>
              <w:suppressAutoHyphens/>
            </w:pPr>
            <w:proofErr w:type="spellStart"/>
            <w:r w:rsidRPr="004423F5">
              <w:rPr>
                <w:color w:val="C00000"/>
              </w:rPr>
              <w:t>Ο</w:t>
            </w:r>
            <w:r w:rsidRPr="004423F5">
              <w:t>ὕτως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ἀπολοῦνται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οἱ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ἁμαρτωλοὶ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ἀπὸ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προσώπου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Θεοῦ</w:t>
            </w:r>
            <w:proofErr w:type="spellEnd"/>
            <w:r w:rsidRPr="004423F5">
              <w:t xml:space="preserve">.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οἱ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δίκαιοι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εὐφρανθήτωσαν</w:t>
            </w:r>
            <w:proofErr w:type="spellEnd"/>
            <w:r w:rsidRPr="004423F5">
              <w:t>.</w:t>
            </w:r>
          </w:p>
          <w:p w14:paraId="31A36F9C" w14:textId="3E86D332" w:rsidR="008D427B" w:rsidRPr="004423F5" w:rsidRDefault="008D427B" w:rsidP="002D5C2B">
            <w:pPr>
              <w:pStyle w:val="PlainText"/>
            </w:pPr>
            <w:proofErr w:type="spellStart"/>
            <w:r w:rsidRPr="004423F5">
              <w:rPr>
                <w:color w:val="C00000"/>
              </w:rPr>
              <w:t>Α</w:t>
            </w:r>
            <w:r w:rsidRPr="004423F5">
              <w:t>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Μυροφόροι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γυναῖκες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ὄρθρου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βαθέος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ἐπιστᾶσαι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πρὸς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μνῆμα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Ζωοδότου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εὗρον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ἄγγελον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ἐπὶ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λίθον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καθήμενον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αὐτὸς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προσφθεγξάμενος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αὐταῖς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οὕτως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ἔλεγε</w:t>
            </w:r>
            <w:proofErr w:type="spellEnd"/>
            <w:r w:rsidR="00F32AA2" w:rsidRPr="004423F5">
              <w:t>·</w:t>
            </w:r>
            <w:r w:rsidRPr="004423F5">
              <w:t xml:space="preserve"> Τί </w:t>
            </w:r>
            <w:proofErr w:type="spellStart"/>
            <w:r w:rsidRPr="004423F5">
              <w:t>ζητεῖτε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ζῶντα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μετὰ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τῶν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νεκρῶν</w:t>
            </w:r>
            <w:proofErr w:type="spellEnd"/>
            <w:r w:rsidRPr="004423F5">
              <w:t xml:space="preserve">; τί </w:t>
            </w:r>
            <w:proofErr w:type="spellStart"/>
            <w:r w:rsidRPr="004423F5">
              <w:t>θρηνεῖτε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ἄφθαρτον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ὡς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φθορᾷ</w:t>
            </w:r>
            <w:proofErr w:type="spellEnd"/>
            <w:r w:rsidRPr="004423F5">
              <w:t xml:space="preserve">; </w:t>
            </w:r>
            <w:proofErr w:type="spellStart"/>
            <w:r w:rsidRPr="004423F5">
              <w:t>ἀπελθοῦσαι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κηρύξατε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τοῖς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αὐτοῦ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μαθηταῖς</w:t>
            </w:r>
            <w:proofErr w:type="spellEnd"/>
            <w:r w:rsidRPr="004423F5">
              <w:t>.</w:t>
            </w:r>
          </w:p>
        </w:tc>
      </w:tr>
      <w:tr w:rsidR="008D427B" w:rsidRPr="004423F5" w14:paraId="2A9AB783" w14:textId="77777777" w:rsidTr="007231AF">
        <w:trPr>
          <w:cantSplit/>
          <w:trHeight w:val="778"/>
          <w:jc w:val="center"/>
        </w:trPr>
        <w:tc>
          <w:tcPr>
            <w:tcW w:w="5000" w:type="pct"/>
          </w:tcPr>
          <w:p w14:paraId="48872AA7" w14:textId="77777777" w:rsidR="008D427B" w:rsidRPr="004423F5" w:rsidRDefault="008D427B" w:rsidP="007231AF">
            <w:pPr>
              <w:pStyle w:val="BodyText3"/>
              <w:suppressAutoHyphens/>
            </w:pPr>
            <w:proofErr w:type="spellStart"/>
            <w:r w:rsidRPr="004423F5">
              <w:rPr>
                <w:color w:val="C00000"/>
              </w:rPr>
              <w:t>Α</w:t>
            </w:r>
            <w:r w:rsidRPr="004423F5">
              <w:t>ὕτη</w:t>
            </w:r>
            <w:proofErr w:type="spellEnd"/>
            <w:r w:rsidRPr="004423F5">
              <w:t xml:space="preserve"> ἡ </w:t>
            </w:r>
            <w:proofErr w:type="spellStart"/>
            <w:r w:rsidRPr="004423F5">
              <w:t>ἡμέρα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ἣν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ἐποίησεν</w:t>
            </w:r>
            <w:proofErr w:type="spellEnd"/>
            <w:r w:rsidRPr="004423F5">
              <w:t xml:space="preserve"> ὁ </w:t>
            </w:r>
            <w:proofErr w:type="spellStart"/>
            <w:r w:rsidRPr="004423F5">
              <w:t>Κύριος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ἀγαλλιασώμεθα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εὐφρανθῶμεν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αὐτῇ</w:t>
            </w:r>
            <w:proofErr w:type="spellEnd"/>
            <w:r w:rsidRPr="004423F5">
              <w:t>.</w:t>
            </w:r>
          </w:p>
          <w:p w14:paraId="047C2B6D" w14:textId="7B5A258C" w:rsidR="008D427B" w:rsidRPr="004423F5" w:rsidRDefault="008D427B" w:rsidP="002D5C2B">
            <w:pPr>
              <w:pStyle w:val="PlainText"/>
            </w:pPr>
            <w:proofErr w:type="spellStart"/>
            <w:r w:rsidRPr="004423F5">
              <w:rPr>
                <w:color w:val="C00000"/>
              </w:rPr>
              <w:t>Π</w:t>
            </w:r>
            <w:r w:rsidRPr="004423F5">
              <w:t>άσχα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τερπνόν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Κυρίου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πανσεβάσμιον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ἡμῖν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ἀνέτειλε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χαρᾷ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ἀλλήλους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περιπτυξώμεθα</w:t>
            </w:r>
            <w:proofErr w:type="spellEnd"/>
            <w:r w:rsidRPr="004423F5">
              <w:t xml:space="preserve">, ὦ </w:t>
            </w:r>
            <w:proofErr w:type="spellStart"/>
            <w:r w:rsidRPr="004423F5">
              <w:t>Πάσχα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λύτρον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λύπης</w:t>
            </w:r>
            <w:proofErr w:type="spellEnd"/>
            <w:r w:rsidR="00F32AA2" w:rsidRPr="004423F5">
              <w:t>·</w:t>
            </w:r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γὰρ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ἐκ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τάφου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σήμερον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ὥσπερ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ἐκ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παστοῦ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ἐκλάμψας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Χριστός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τὰ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γύναια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χαρᾶς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ἔπλησε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λέγων</w:t>
            </w:r>
            <w:proofErr w:type="spellEnd"/>
            <w:r w:rsidR="00F32AA2" w:rsidRPr="004423F5">
              <w:t>·</w:t>
            </w:r>
            <w:r w:rsidRPr="004423F5">
              <w:t xml:space="preserve"> </w:t>
            </w:r>
            <w:proofErr w:type="spellStart"/>
            <w:r w:rsidRPr="004423F5">
              <w:t>Κηρύξατε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ἀποστόλοις</w:t>
            </w:r>
            <w:proofErr w:type="spellEnd"/>
            <w:r w:rsidRPr="004423F5">
              <w:t>.</w:t>
            </w:r>
          </w:p>
        </w:tc>
      </w:tr>
    </w:tbl>
    <w:p w14:paraId="4C2AFCCC" w14:textId="123E8AE1" w:rsidR="00833FC8" w:rsidRPr="004423F5" w:rsidRDefault="00833FC8" w:rsidP="004D0707">
      <w:pPr>
        <w:pStyle w:val="PlainText"/>
        <w:rPr>
          <w:rFonts w:eastAsia="MS Mincho"/>
          <w:b/>
          <w:sz w:val="16"/>
          <w:bdr w:val="none" w:sz="0" w:space="0" w:color="auto" w:frame="1"/>
        </w:rPr>
      </w:pPr>
      <w:bookmarkStart w:id="59" w:name="_Δοξαστικὸν_1"/>
      <w:bookmarkEnd w:id="59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33FC8" w:rsidRPr="004423F5" w14:paraId="6DFC2002" w14:textId="77777777" w:rsidTr="009138CA">
        <w:tc>
          <w:tcPr>
            <w:tcW w:w="3020" w:type="dxa"/>
            <w:vAlign w:val="center"/>
          </w:tcPr>
          <w:p w14:paraId="2830F9AC" w14:textId="6F472006" w:rsidR="00833FC8" w:rsidRPr="004423F5" w:rsidRDefault="004D0707" w:rsidP="004D0707">
            <w:pPr>
              <w:pStyle w:val="cell-1"/>
              <w:rPr>
                <w:b/>
              </w:rPr>
            </w:pPr>
            <w:r w:rsidRPr="004423F5">
              <w:t xml:space="preserve">Χρύσανθου </w:t>
            </w:r>
            <w:proofErr w:type="spellStart"/>
            <w:r w:rsidRPr="004423F5">
              <w:t>Θεοδοσόπουλου</w:t>
            </w:r>
            <w:proofErr w:type="spellEnd"/>
          </w:p>
        </w:tc>
        <w:tc>
          <w:tcPr>
            <w:tcW w:w="3020" w:type="dxa"/>
            <w:vAlign w:val="center"/>
          </w:tcPr>
          <w:p w14:paraId="79E713F9" w14:textId="77777777" w:rsidR="00833FC8" w:rsidRPr="004423F5" w:rsidRDefault="00833FC8" w:rsidP="009138CA">
            <w:pPr>
              <w:jc w:val="center"/>
              <w:rPr>
                <w:rFonts w:ascii="Tahoma" w:hAnsi="Tahoma" w:cs="Tahoma"/>
                <w:color w:val="800000"/>
                <w:position w:val="-44"/>
                <w:sz w:val="44"/>
              </w:rPr>
            </w:pPr>
            <w:r w:rsidRPr="004423F5">
              <w:rPr>
                <w:rFonts w:ascii="BZ Ison" w:hAnsi="BZ Ison" w:cs="Tahoma"/>
                <w:color w:val="800000"/>
                <w:position w:val="-44"/>
                <w:sz w:val="44"/>
              </w:rPr>
              <w:t></w:t>
            </w:r>
            <w:r w:rsidRPr="004423F5">
              <w:rPr>
                <w:rFonts w:ascii="BZ Ison" w:hAnsi="BZ Ison" w:cs="Tahoma"/>
                <w:color w:val="800000"/>
                <w:position w:val="-44"/>
                <w:sz w:val="44"/>
              </w:rPr>
              <w:t></w:t>
            </w:r>
            <w:r w:rsidRPr="004423F5">
              <w:rPr>
                <w:rFonts w:ascii="BZ Ison" w:hAnsi="BZ Ison" w:cs="Tahoma"/>
                <w:color w:val="800000"/>
                <w:position w:val="-44"/>
                <w:sz w:val="44"/>
              </w:rPr>
              <w:t></w:t>
            </w:r>
            <w:r w:rsidRPr="004423F5">
              <w:rPr>
                <w:rFonts w:ascii="BZ Ison" w:hAnsi="BZ Ison" w:cs="Tahoma"/>
                <w:color w:val="800000"/>
                <w:position w:val="-44"/>
                <w:sz w:val="44"/>
              </w:rPr>
              <w:t></w:t>
            </w:r>
          </w:p>
        </w:tc>
        <w:tc>
          <w:tcPr>
            <w:tcW w:w="3021" w:type="dxa"/>
            <w:vAlign w:val="center"/>
          </w:tcPr>
          <w:p w14:paraId="30F62527" w14:textId="77777777" w:rsidR="00833FC8" w:rsidRPr="004423F5" w:rsidRDefault="00833FC8" w:rsidP="009138CA">
            <w:pPr>
              <w:pStyle w:val="cell-3"/>
            </w:pPr>
            <w:r w:rsidRPr="004423F5">
              <w:t>Χρύσανθου Θεοδοσόπουλου</w:t>
            </w:r>
            <w:r w:rsidRPr="004423F5">
              <w:br/>
              <w:t>Πεντηκοστάριον 1983 σ.14#</w:t>
            </w:r>
          </w:p>
        </w:tc>
      </w:tr>
    </w:tbl>
    <w:p w14:paraId="7C64DA91" w14:textId="77777777" w:rsidR="00833FC8" w:rsidRPr="004423F5" w:rsidRDefault="00833FC8" w:rsidP="00833FC8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4423F5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8A713E">
        <w:rPr>
          <w:rFonts w:ascii="GFS Nicefore" w:hAnsi="GFS Nicefore" w:cs="Tahoma"/>
          <w:b w:val="0"/>
          <w:color w:val="800000"/>
          <w:position w:val="-12"/>
          <w:sz w:val="52"/>
          <w:szCs w:val="5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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0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127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7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Tahoma"/>
          <w:color w:val="000000"/>
          <w:spacing w:val="265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6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1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5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23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</w:rPr>
        <w:t></w:t>
      </w:r>
      <w:r w:rsidRPr="004423F5">
        <w:rPr>
          <w:rFonts w:cs="Tahoma"/>
          <w:color w:val="000000"/>
          <w:position w:val="-12"/>
        </w:rPr>
        <w:t>σκο</w:t>
      </w:r>
      <w:r w:rsidRPr="004423F5">
        <w:rPr>
          <w:rFonts w:cs="Tahoma"/>
          <w:color w:val="000000"/>
          <w:spacing w:val="70"/>
          <w:position w:val="-12"/>
        </w:rPr>
        <w:t>ρ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207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σθ</w:t>
      </w:r>
      <w:r w:rsidRPr="004423F5">
        <w:rPr>
          <w:rFonts w:cs="Tahoma"/>
          <w:color w:val="000000"/>
          <w:spacing w:val="115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7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σα</w:t>
      </w:r>
      <w:r w:rsidRPr="004423F5">
        <w:rPr>
          <w:rFonts w:cs="Tahoma"/>
          <w:color w:val="000000"/>
          <w:spacing w:val="142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3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65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θρο</w:t>
      </w:r>
      <w:r w:rsidRPr="004423F5">
        <w:rPr>
          <w:rFonts w:cs="Tahoma"/>
          <w:color w:val="000000"/>
          <w:spacing w:val="3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  <w:spacing w:val="3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00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MK2015" w:hAnsi="MK2015" w:cs="Tahoma"/>
          <w:color w:val="000000"/>
          <w:spacing w:val="76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φ</w:t>
      </w:r>
      <w:r w:rsidRPr="004423F5">
        <w:rPr>
          <w:rFonts w:cs="Tahoma"/>
          <w:color w:val="000000"/>
          <w:spacing w:val="200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9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7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σα</w:t>
      </w:r>
      <w:r w:rsidRPr="004423F5">
        <w:rPr>
          <w:rFonts w:cs="Tahoma"/>
          <w:color w:val="000000"/>
          <w:spacing w:val="142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7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</w:t>
      </w:r>
      <w:r w:rsidRPr="004423F5">
        <w:rPr>
          <w:rFonts w:cs="Tahoma"/>
          <w:color w:val="000000"/>
          <w:position w:val="-12"/>
        </w:rPr>
        <w:t>πρ</w:t>
      </w:r>
      <w:r w:rsidRPr="004423F5">
        <w:rPr>
          <w:rFonts w:cs="Tahoma"/>
          <w:color w:val="000000"/>
          <w:spacing w:val="120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57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</w:t>
      </w:r>
      <w:r w:rsidRPr="004423F5">
        <w:rPr>
          <w:rFonts w:cs="Tahoma"/>
          <w:color w:val="000000"/>
          <w:position w:val="-12"/>
        </w:rPr>
        <w:t>πο</w:t>
      </w:r>
      <w:r w:rsidRPr="004423F5">
        <w:rPr>
          <w:rFonts w:cs="Tahoma"/>
          <w:color w:val="000000"/>
          <w:spacing w:val="120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00"/>
          <w:position w:val="-12"/>
        </w:rPr>
        <w:t>υ</w:t>
      </w:r>
      <w:proofErr w:type="spellEnd"/>
      <w:r w:rsidRPr="004423F5">
        <w:rPr>
          <w:rFonts w:ascii="MK Xronos2016" w:hAnsi="MK Xronos2016" w:cs="Tahoma"/>
          <w:color w:val="800000"/>
          <w:position w:val="-6"/>
          <w:sz w:val="44"/>
        </w:rPr>
        <w:t>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82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5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3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</w:t>
      </w:r>
      <w:proofErr w:type="spellStart"/>
      <w:r w:rsidRPr="004423F5">
        <w:rPr>
          <w:rFonts w:cs="Tahoma"/>
          <w:color w:val="000000"/>
          <w:position w:val="-12"/>
        </w:rPr>
        <w:t>ου</w:t>
      </w:r>
      <w:r w:rsidRPr="004423F5">
        <w:rPr>
          <w:rFonts w:cs="Tahoma"/>
          <w:color w:val="000000"/>
          <w:spacing w:val="-46"/>
          <w:position w:val="-12"/>
        </w:rPr>
        <w:t>ν</w:t>
      </w:r>
      <w:proofErr w:type="spellEnd"/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</w:t>
      </w:r>
      <w:r w:rsidRPr="004423F5">
        <w:rPr>
          <w:rFonts w:ascii="MK2015" w:hAnsi="MK2015" w:cs="Tahoma"/>
          <w:b w:val="0"/>
          <w:color w:val="004080"/>
          <w:spacing w:val="-56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-15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6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40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3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4421F7F8" w14:textId="77777777" w:rsidR="00833FC8" w:rsidRPr="004423F5" w:rsidRDefault="00833FC8" w:rsidP="00833FC8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Π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</w:t>
      </w:r>
      <w:r w:rsidRPr="004423F5">
        <w:rPr>
          <w:rFonts w:cs="Tahoma"/>
          <w:color w:val="000000"/>
          <w:spacing w:val="133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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-67"/>
          <w:position w:val="-12"/>
        </w:rPr>
        <w:t>α</w:t>
      </w:r>
      <w:r w:rsidRPr="004423F5">
        <w:rPr>
          <w:rFonts w:ascii="MK2015" w:hAnsi="MK2015" w:cs="Tahoma"/>
          <w:color w:val="000000"/>
          <w:spacing w:val="11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r w:rsidRPr="004423F5">
        <w:rPr>
          <w:rFonts w:cs="Tahoma"/>
          <w:color w:val="000000"/>
          <w:spacing w:val="29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177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3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ι</w:t>
      </w:r>
      <w:r w:rsidRPr="004423F5">
        <w:rPr>
          <w:rFonts w:cs="Tahoma"/>
          <w:color w:val="000000"/>
          <w:spacing w:val="-15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spacing w:val="63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32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22"/>
          <w:position w:val="-12"/>
        </w:rPr>
        <w:t>ν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  <w:spacing w:val="65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37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0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23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0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Tahoma"/>
          <w:color w:val="000000"/>
          <w:position w:val="-12"/>
        </w:rPr>
        <w:t>ει</w:t>
      </w:r>
      <w:r w:rsidRPr="004423F5">
        <w:rPr>
          <w:rFonts w:ascii="MK2015" w:hAnsi="MK2015" w:cs="Tahoma"/>
          <w:color w:val="000000"/>
          <w:spacing w:val="4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3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τα</w:t>
      </w:r>
      <w:r w:rsidRPr="004423F5">
        <w:rPr>
          <w:rFonts w:cs="Tahoma"/>
          <w:color w:val="000000"/>
          <w:spacing w:val="-5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Ison" w:hAnsi="BZ Ison" w:cs="Tahoma"/>
          <w:b w:val="0"/>
          <w:color w:val="004080"/>
          <w:sz w:val="44"/>
        </w:rPr>
        <w:t>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151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8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-67"/>
          <w:position w:val="-12"/>
        </w:rPr>
        <w:t>α</w:t>
      </w:r>
      <w:r w:rsidRPr="004423F5">
        <w:rPr>
          <w:rFonts w:ascii="MK2015" w:hAnsi="MK2015" w:cs="Tahoma"/>
          <w:color w:val="000000"/>
          <w:spacing w:val="11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5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</w:t>
      </w:r>
      <w:proofErr w:type="spellStart"/>
      <w:r w:rsidRPr="004423F5">
        <w:rPr>
          <w:rFonts w:cs="Tahoma"/>
          <w:color w:val="000000"/>
          <w:position w:val="-12"/>
        </w:rPr>
        <w:t>νο</w:t>
      </w:r>
      <w:r w:rsidRPr="004423F5">
        <w:rPr>
          <w:rFonts w:cs="Tahoma"/>
          <w:color w:val="000000"/>
          <w:spacing w:val="135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</w:t>
      </w:r>
      <w:r w:rsidRPr="004423F5">
        <w:rPr>
          <w:rFonts w:cs="Tahoma"/>
          <w:color w:val="000000"/>
          <w:spacing w:val="19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2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5"/>
          <w:position w:val="-12"/>
        </w:rPr>
        <w:t>ν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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20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σχ</w:t>
      </w:r>
      <w:r w:rsidRPr="004423F5">
        <w:rPr>
          <w:rFonts w:cs="Tahoma"/>
          <w:color w:val="000000"/>
          <w:spacing w:val="112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72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27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υ</w:t>
      </w:r>
      <w:r w:rsidRPr="004423F5">
        <w:rPr>
          <w:rFonts w:ascii="MK2015" w:hAnsi="MK2015" w:cs="Tahoma"/>
          <w:color w:val="000000"/>
          <w:spacing w:val="25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10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κο</w:t>
      </w:r>
      <w:r w:rsidRPr="004423F5">
        <w:rPr>
          <w:rFonts w:cs="Tahoma"/>
          <w:color w:val="000000"/>
          <w:spacing w:val="121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4423F5">
        <w:rPr>
          <w:rFonts w:ascii="BZ Fthores" w:hAnsi="BZ Fthores" w:cs="Tahoma"/>
          <w:color w:val="800000"/>
          <w:position w:val="-6"/>
          <w:sz w:val="44"/>
        </w:rPr>
        <w:t>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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20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σχ</w:t>
      </w:r>
      <w:r w:rsidRPr="004423F5">
        <w:rPr>
          <w:rFonts w:cs="Tahoma"/>
          <w:color w:val="000000"/>
          <w:spacing w:val="112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</w:t>
      </w:r>
      <w:r w:rsidRPr="004423F5">
        <w:rPr>
          <w:rFonts w:cs="Tahoma"/>
          <w:color w:val="000000"/>
          <w:position w:val="-12"/>
        </w:rPr>
        <w:t>πα</w:t>
      </w:r>
      <w:r w:rsidRPr="004423F5">
        <w:rPr>
          <w:rFonts w:cs="Tahoma"/>
          <w:color w:val="000000"/>
          <w:spacing w:val="12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35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β</w:t>
      </w:r>
      <w:r w:rsidRPr="004423F5">
        <w:rPr>
          <w:rFonts w:cs="Tahoma"/>
          <w:color w:val="000000"/>
          <w:spacing w:val="18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MK2015" w:hAnsi="MK2015" w:cs="Tahoma"/>
          <w:color w:val="000000"/>
          <w:spacing w:val="7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5"/>
          <w:position w:val="-12"/>
        </w:rPr>
        <w:t>ν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4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</w:t>
      </w:r>
      <w:proofErr w:type="spellStart"/>
      <w:r w:rsidRPr="004423F5">
        <w:rPr>
          <w:rFonts w:cs="Tahoma"/>
          <w:color w:val="000000"/>
          <w:position w:val="-12"/>
        </w:rPr>
        <w:t>σχ</w:t>
      </w:r>
      <w:r w:rsidRPr="004423F5">
        <w:rPr>
          <w:rFonts w:cs="Tahoma"/>
          <w:color w:val="000000"/>
          <w:spacing w:val="52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Χρ</w:t>
      </w:r>
      <w:r w:rsidRPr="004423F5">
        <w:rPr>
          <w:rFonts w:cs="Tahoma"/>
          <w:color w:val="000000"/>
          <w:spacing w:val="142"/>
          <w:position w:val="-12"/>
        </w:rPr>
        <w:t>ι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στο</w:t>
      </w:r>
      <w:r w:rsidRPr="004423F5">
        <w:rPr>
          <w:rFonts w:cs="Tahoma"/>
          <w:color w:val="000000"/>
          <w:spacing w:val="12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Tahoma"/>
          <w:color w:val="000000"/>
          <w:spacing w:val="85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27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τρ</w:t>
      </w:r>
      <w:r w:rsidRPr="004423F5">
        <w:rPr>
          <w:rFonts w:cs="Tahoma"/>
          <w:color w:val="000000"/>
          <w:spacing w:val="120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Tahoma"/>
          <w:color w:val="000000"/>
          <w:position w:val="-12"/>
        </w:rPr>
        <w:t>τη</w:t>
      </w:r>
      <w:r w:rsidRPr="004423F5">
        <w:rPr>
          <w:rFonts w:cs="Tahoma"/>
          <w:color w:val="000000"/>
          <w:spacing w:val="121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10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</w:t>
      </w:r>
      <w:r w:rsidRPr="004423F5">
        <w:rPr>
          <w:rFonts w:ascii="BZ Ison" w:hAnsi="BZ Ison" w:cs="Tahoma"/>
          <w:b w:val="0"/>
          <w:color w:val="004080"/>
          <w:spacing w:val="-4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-67"/>
          <w:position w:val="-12"/>
        </w:rPr>
        <w:t>α</w:t>
      </w:r>
      <w:r w:rsidRPr="004423F5">
        <w:rPr>
          <w:rFonts w:ascii="MK2015" w:hAnsi="MK2015" w:cs="Tahoma"/>
          <w:color w:val="000000"/>
          <w:spacing w:val="11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</w:t>
      </w:r>
      <w:r w:rsidRPr="004423F5">
        <w:rPr>
          <w:rFonts w:cs="Tahoma"/>
          <w:color w:val="000000"/>
          <w:spacing w:val="27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0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  <w:spacing w:val="93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1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-67"/>
          <w:position w:val="-12"/>
        </w:rPr>
        <w:t>α</w:t>
      </w:r>
      <w:r w:rsidRPr="004423F5">
        <w:rPr>
          <w:rFonts w:ascii="MK2015" w:hAnsi="MK2015" w:cs="Tahoma"/>
          <w:color w:val="000000"/>
          <w:spacing w:val="11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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BZ Byzantina" w:hAnsi="BZ Byzantina" w:cs="Tahoma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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30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60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-67"/>
          <w:position w:val="-12"/>
        </w:rPr>
        <w:t>α</w:t>
      </w:r>
      <w:r w:rsidRPr="004423F5">
        <w:rPr>
          <w:rFonts w:ascii="MK2015" w:hAnsi="MK2015" w:cs="Tahoma"/>
          <w:color w:val="000000"/>
          <w:spacing w:val="11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6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-52"/>
          <w:position w:val="-12"/>
        </w:rPr>
        <w:t>ν</w:t>
      </w:r>
      <w:r w:rsidRPr="004423F5">
        <w:rPr>
          <w:rFonts w:ascii="MK2015" w:hAnsi="MK2015" w:cs="Tahoma"/>
          <w:color w:val="000000"/>
          <w:spacing w:val="9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207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</w:rPr>
        <w:t></w:t>
      </w:r>
      <w:r w:rsidRPr="004423F5">
        <w:rPr>
          <w:rFonts w:cs="Tahoma"/>
          <w:color w:val="000000"/>
          <w:position w:val="-12"/>
        </w:rPr>
        <w:t>στω</w:t>
      </w:r>
      <w:r w:rsidRPr="004423F5">
        <w:rPr>
          <w:rFonts w:cs="Tahoma"/>
          <w:color w:val="000000"/>
          <w:spacing w:val="2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8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-67"/>
          <w:position w:val="-12"/>
        </w:rPr>
        <w:t>α</w:t>
      </w:r>
      <w:r w:rsidRPr="004423F5">
        <w:rPr>
          <w:rFonts w:ascii="MK2015" w:hAnsi="MK2015" w:cs="Tahoma"/>
          <w:color w:val="000000"/>
          <w:spacing w:val="11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00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225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7"/>
          <w:position w:val="-12"/>
        </w:rPr>
        <w:t>ς</w:t>
      </w:r>
      <w:r w:rsidRPr="004423F5">
        <w:rPr>
          <w:rFonts w:ascii="MK2015" w:hAnsi="MK2015" w:cs="Tahoma"/>
          <w:color w:val="000000"/>
          <w:spacing w:val="8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μι</w:t>
      </w:r>
      <w:r w:rsidRPr="004423F5">
        <w:rPr>
          <w:rFonts w:cs="Tahoma"/>
          <w:color w:val="000000"/>
          <w:spacing w:val="18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7"/>
          <w:position w:val="-12"/>
        </w:rPr>
        <w:t>υ</w:t>
      </w:r>
      <w:r w:rsidRPr="004423F5">
        <w:rPr>
          <w:rFonts w:ascii="MK2015" w:hAnsi="MK2015" w:cs="Tahoma"/>
          <w:color w:val="000000"/>
          <w:spacing w:val="8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6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423F5">
        <w:rPr>
          <w:rFonts w:cs="Tahoma"/>
          <w:color w:val="000000"/>
          <w:spacing w:val="-10"/>
          <w:position w:val="-12"/>
        </w:rPr>
        <w:t>α</w:t>
      </w:r>
      <w:r w:rsidRPr="004423F5">
        <w:rPr>
          <w:rFonts w:ascii="MK2015" w:hAnsi="MK2015" w:cs="Tahoma"/>
          <w:color w:val="000000"/>
          <w:spacing w:val="49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0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Tahoma"/>
          <w:color w:val="000000"/>
          <w:position w:val="-12"/>
        </w:rPr>
        <w:t>ει</w:t>
      </w:r>
      <w:r w:rsidRPr="004423F5">
        <w:rPr>
          <w:rFonts w:ascii="MK2015" w:hAnsi="MK2015" w:cs="Tahoma"/>
          <w:color w:val="000000"/>
          <w:spacing w:val="4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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72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Tahoma"/>
          <w:color w:val="000000"/>
          <w:position w:val="-12"/>
        </w:rPr>
        <w:t>σο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νο</w:t>
      </w:r>
      <w:r w:rsidRPr="004423F5">
        <w:rPr>
          <w:rFonts w:cs="Tahoma"/>
          <w:color w:val="000000"/>
          <w:spacing w:val="18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50"/>
          <w:position w:val="-12"/>
        </w:rPr>
        <w:t>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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67"/>
          <w:position w:val="-12"/>
        </w:rPr>
        <w:t>ξ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2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64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60"/>
          <w:position w:val="-12"/>
        </w:rPr>
        <w:t>α</w:t>
      </w:r>
      <w:proofErr w:type="spellEnd"/>
      <w:r w:rsidRPr="004423F5">
        <w:rPr>
          <w:rFonts w:ascii="BZ Loipa" w:hAnsi="BZ Loipa" w:cs="Tahoma"/>
          <w:color w:val="800000"/>
          <w:spacing w:val="20"/>
          <w:position w:val="-4"/>
          <w:sz w:val="44"/>
        </w:rPr>
        <w:t>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-67"/>
          <w:position w:val="-12"/>
        </w:rPr>
        <w:t>α</w:t>
      </w:r>
      <w:r w:rsidRPr="004423F5">
        <w:rPr>
          <w:rFonts w:ascii="MK2015" w:hAnsi="MK2015" w:cs="Tahoma"/>
          <w:color w:val="000000"/>
          <w:spacing w:val="11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60"/>
          <w:position w:val="-12"/>
        </w:rPr>
        <w:t>ν</w:t>
      </w:r>
      <w:r w:rsidRPr="004423F5">
        <w:rPr>
          <w:rFonts w:ascii="MK2015" w:hAnsi="MK2015" w:cs="Tahoma"/>
          <w:color w:val="000000"/>
          <w:spacing w:val="109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7"/>
          <w:position w:val="-12"/>
        </w:rPr>
        <w:t>ς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  <w:spacing w:val="82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20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ζ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22"/>
          <w:position w:val="-12"/>
        </w:rPr>
        <w:t>ν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  <w:spacing w:val="65"/>
        </w:rPr>
        <w:t>_</w:t>
      </w:r>
      <w:r w:rsidRPr="004423F5">
        <w:rPr>
          <w:rFonts w:ascii="MK2015" w:hAnsi="MK2015" w:cs="Tahoma"/>
          <w:b w:val="0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</w:t>
      </w:r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47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</w:t>
      </w:r>
      <w:r w:rsidRPr="004423F5">
        <w:rPr>
          <w:rFonts w:cs="Tahoma"/>
          <w:color w:val="000000"/>
          <w:position w:val="-12"/>
        </w:rPr>
        <w:t>του</w:t>
      </w:r>
      <w:r w:rsidRPr="004423F5">
        <w:rPr>
          <w:rFonts w:cs="Tahoma"/>
          <w:color w:val="000000"/>
          <w:spacing w:val="7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BZ Fthores" w:hAnsi="BZ Fthores" w:cs="Tahoma"/>
          <w:color w:val="800000"/>
          <w:sz w:val="44"/>
        </w:rPr>
        <w:t>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37"/>
          <w:position w:val="-6"/>
        </w:rPr>
        <w:t>_</w:t>
      </w:r>
    </w:p>
    <w:p w14:paraId="6632B258" w14:textId="77777777" w:rsidR="00833FC8" w:rsidRPr="004423F5" w:rsidRDefault="00833FC8" w:rsidP="00833FC8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4423F5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8A713E">
        <w:rPr>
          <w:rFonts w:ascii="GFS Nicefore" w:hAnsi="GFS Nicefore" w:cs="Tahoma"/>
          <w:b w:val="0"/>
          <w:color w:val="800000"/>
          <w:position w:val="-12"/>
          <w:sz w:val="52"/>
          <w:szCs w:val="52"/>
        </w:rPr>
        <w:t>ω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ς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07"/>
          <w:position w:val="-12"/>
        </w:rPr>
        <w:t>κ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λε</w:t>
      </w:r>
      <w:r w:rsidRPr="004423F5">
        <w:rPr>
          <w:rFonts w:cs="Tahoma"/>
          <w:color w:val="000000"/>
          <w:spacing w:val="18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</w:t>
      </w:r>
      <w:r w:rsidRPr="004423F5">
        <w:rPr>
          <w:rFonts w:cs="Tahoma"/>
          <w:color w:val="000000"/>
          <w:position w:val="-12"/>
        </w:rPr>
        <w:t>πε</w:t>
      </w:r>
      <w:r w:rsidRPr="004423F5">
        <w:rPr>
          <w:rFonts w:cs="Tahoma"/>
          <w:color w:val="000000"/>
          <w:spacing w:val="157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85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πνο</w:t>
      </w:r>
      <w:r w:rsidRPr="004423F5">
        <w:rPr>
          <w:rFonts w:cs="Tahoma"/>
          <w:color w:val="000000"/>
          <w:spacing w:val="77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κλ</w:t>
      </w:r>
      <w:r w:rsidRPr="004423F5">
        <w:rPr>
          <w:rFonts w:cs="Tahoma"/>
          <w:color w:val="000000"/>
          <w:spacing w:val="15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9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7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σα</w:t>
      </w:r>
      <w:r w:rsidRPr="004423F5">
        <w:rPr>
          <w:rFonts w:cs="Tahoma"/>
          <w:color w:val="000000"/>
          <w:spacing w:val="142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ς</w:t>
      </w:r>
      <w:r w:rsidRPr="004423F5">
        <w:rPr>
          <w:rFonts w:ascii="MK2015" w:hAnsi="MK2015" w:cs="Tahoma"/>
          <w:color w:val="000000"/>
          <w:spacing w:val="2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207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τα</w:t>
      </w:r>
      <w:r w:rsidRPr="004423F5">
        <w:rPr>
          <w:rFonts w:cs="Tahoma"/>
          <w:color w:val="000000"/>
          <w:spacing w:val="15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85"/>
          <w:position w:val="-12"/>
        </w:rPr>
        <w:t>η</w:t>
      </w:r>
      <w:proofErr w:type="spellEnd"/>
      <w:r w:rsidRPr="004423F5">
        <w:rPr>
          <w:rFonts w:ascii="MK Xronos2016" w:hAnsi="MK Xronos2016" w:cs="Tahoma"/>
          <w:color w:val="800000"/>
          <w:position w:val="-6"/>
          <w:sz w:val="44"/>
        </w:rPr>
        <w:t>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</w:t>
      </w:r>
      <w:proofErr w:type="spellStart"/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112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57"/>
          <w:position w:val="-12"/>
        </w:rPr>
        <w:t>ο</w:t>
      </w:r>
      <w:proofErr w:type="spellEnd"/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4423F5">
        <w:rPr>
          <w:rFonts w:cs="Tahoma"/>
          <w:color w:val="000000"/>
          <w:position w:val="-12"/>
        </w:rPr>
        <w:t>πρ</w:t>
      </w:r>
      <w:r w:rsidRPr="004423F5">
        <w:rPr>
          <w:rFonts w:cs="Tahoma"/>
          <w:color w:val="000000"/>
          <w:spacing w:val="120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17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60"/>
          <w:position w:val="-12"/>
        </w:rPr>
        <w:t>υ</w:t>
      </w:r>
      <w:r w:rsidRPr="004423F5">
        <w:rPr>
          <w:rFonts w:ascii="MK2015" w:hAnsi="MK2015" w:cs="Tahoma"/>
          <w:color w:val="000000"/>
          <w:spacing w:val="109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25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116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41F0BE39" w14:textId="77777777" w:rsidR="00833FC8" w:rsidRPr="004423F5" w:rsidRDefault="00833FC8" w:rsidP="00833FC8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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77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35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7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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42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7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80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20"/>
          <w:sz w:val="44"/>
        </w:rPr>
        <w:t></w:t>
      </w:r>
      <w:r w:rsidRPr="004423F5">
        <w:rPr>
          <w:rFonts w:cs="Tahoma"/>
          <w:color w:val="000000"/>
          <w:spacing w:val="5"/>
          <w:position w:val="-12"/>
        </w:rPr>
        <w:t>υ</w:t>
      </w:r>
      <w:r w:rsidRPr="004423F5">
        <w:rPr>
          <w:rFonts w:ascii="MK2015" w:hAnsi="MK2015" w:cs="Tahoma"/>
          <w:color w:val="000000"/>
          <w:spacing w:val="34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</w:t>
      </w:r>
      <w:r w:rsidRPr="004423F5">
        <w:rPr>
          <w:rFonts w:cs="Tahoma"/>
          <w:color w:val="000000"/>
          <w:position w:val="-12"/>
        </w:rPr>
        <w:t>να</w:t>
      </w:r>
      <w:r w:rsidRPr="004423F5">
        <w:rPr>
          <w:rFonts w:cs="Tahoma"/>
          <w:color w:val="000000"/>
          <w:spacing w:val="112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12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-22"/>
          <w:position w:val="-12"/>
        </w:rPr>
        <w:t>ς</w:t>
      </w:r>
      <w:proofErr w:type="spellEnd"/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  <w:spacing w:val="69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42"/>
          <w:position w:val="-12"/>
        </w:rPr>
        <w:t>υ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50"/>
          <w:position w:val="-12"/>
        </w:rPr>
        <w:t>γ</w:t>
      </w:r>
      <w:proofErr w:type="spellEnd"/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92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23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3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τρ</w:t>
      </w:r>
      <w:r w:rsidRPr="004423F5">
        <w:rPr>
          <w:rFonts w:cs="Tahoma"/>
          <w:color w:val="000000"/>
          <w:spacing w:val="-72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spacing w:val="12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81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4423F5">
        <w:rPr>
          <w:rFonts w:ascii="BZ Fthores" w:hAnsi="BZ Fthores" w:cs="Tahoma"/>
          <w:color w:val="800000"/>
          <w:position w:val="-6"/>
          <w:sz w:val="44"/>
        </w:rPr>
        <w:t>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lastRenderedPageBreak/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  <w:spacing w:val="76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η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92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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2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45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6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423F5">
        <w:rPr>
          <w:rFonts w:cs="Tahoma"/>
          <w:color w:val="000000"/>
          <w:spacing w:val="-10"/>
          <w:position w:val="-12"/>
        </w:rPr>
        <w:t>α</w:t>
      </w:r>
      <w:r w:rsidRPr="004423F5">
        <w:rPr>
          <w:rFonts w:ascii="MK2015" w:hAnsi="MK2015" w:cs="Tahoma"/>
          <w:color w:val="000000"/>
          <w:spacing w:val="49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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37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35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7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52"/>
          <w:position w:val="-12"/>
        </w:rPr>
        <w:t>υ</w:t>
      </w:r>
      <w:r w:rsidRPr="004423F5">
        <w:rPr>
          <w:rFonts w:ascii="MK2015" w:hAnsi="MK2015" w:cs="Tahoma"/>
          <w:color w:val="000000"/>
          <w:spacing w:val="1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7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67"/>
          <w:position w:val="-12"/>
        </w:rPr>
        <w:t>ρ</w:t>
      </w:r>
      <w:proofErr w:type="spellEnd"/>
      <w:r w:rsidRPr="004423F5">
        <w:rPr>
          <w:rFonts w:ascii="MK2015" w:hAnsi="MK2015" w:cs="Tahoma"/>
          <w:color w:val="000000"/>
          <w:spacing w:val="116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μω</w:t>
      </w:r>
      <w:r w:rsidRPr="004423F5">
        <w:rPr>
          <w:rFonts w:cs="Tahoma"/>
          <w:color w:val="000000"/>
          <w:spacing w:val="50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6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</w:t>
      </w:r>
      <w:r w:rsidRPr="004423F5">
        <w:rPr>
          <w:rFonts w:ascii="BZ Byzantina" w:hAnsi="BZ Byzantina" w:cs="Tahoma"/>
          <w:color w:val="800000"/>
          <w:spacing w:val="48"/>
          <w:position w:val="-6"/>
          <w:sz w:val="44"/>
        </w:rPr>
        <w:t></w:t>
      </w:r>
      <w:r w:rsidRPr="004423F5">
        <w:rPr>
          <w:rFonts w:ascii="BZ Fthores" w:hAnsi="BZ Fthores" w:cs="Tahoma"/>
          <w:color w:val="800000"/>
          <w:position w:val="-6"/>
          <w:sz w:val="44"/>
        </w:rPr>
        <w:t>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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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-22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pacing w:val="138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</w:t>
      </w:r>
      <w:proofErr w:type="spellStart"/>
      <w:r w:rsidRPr="004423F5">
        <w:rPr>
          <w:rFonts w:cs="Tahoma"/>
          <w:color w:val="000000"/>
          <w:position w:val="-12"/>
        </w:rPr>
        <w:t>ρα</w:t>
      </w:r>
      <w:r w:rsidRPr="004423F5">
        <w:rPr>
          <w:rFonts w:cs="Tahoma"/>
          <w:color w:val="000000"/>
          <w:spacing w:val="150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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2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70"/>
          <w:position w:val="-12"/>
        </w:rPr>
        <w:t>γ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32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5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τη</w:t>
      </w:r>
      <w:r w:rsidRPr="004423F5">
        <w:rPr>
          <w:rFonts w:cs="Tahoma"/>
          <w:color w:val="000000"/>
          <w:spacing w:val="142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</w:rPr>
        <w:t></w:t>
      </w:r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195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15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Tahoma"/>
          <w:color w:val="000000"/>
          <w:spacing w:val="-7"/>
          <w:position w:val="-12"/>
        </w:rPr>
        <w:t>ς</w:t>
      </w:r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</w:t>
      </w:r>
      <w:r w:rsidRPr="004423F5">
        <w:rPr>
          <w:rFonts w:ascii="MK2015" w:hAnsi="MK2015" w:cs="Tahoma"/>
          <w:b w:val="0"/>
          <w:color w:val="004080"/>
          <w:spacing w:val="27"/>
        </w:rPr>
        <w:t>_</w:t>
      </w:r>
      <w:r w:rsidRPr="004423F5">
        <w:rPr>
          <w:rFonts w:ascii="MK2015" w:hAnsi="MK2015" w:cs="Tahoma"/>
          <w:b w:val="0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Χρ</w:t>
      </w:r>
      <w:r w:rsidRPr="004423F5">
        <w:rPr>
          <w:rFonts w:cs="Tahoma"/>
          <w:color w:val="000000"/>
          <w:spacing w:val="82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</w:rPr>
        <w:t></w:t>
      </w:r>
      <w:r w:rsidRPr="004423F5">
        <w:rPr>
          <w:rFonts w:cs="Tahoma"/>
          <w:color w:val="000000"/>
          <w:position w:val="-12"/>
        </w:rPr>
        <w:t>στο</w:t>
      </w:r>
      <w:r w:rsidRPr="004423F5">
        <w:rPr>
          <w:rFonts w:cs="Tahoma"/>
          <w:color w:val="000000"/>
          <w:spacing w:val="55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pacing w:val="40"/>
          <w:sz w:val="44"/>
        </w:rPr>
        <w:t>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15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42"/>
          <w:position w:val="-12"/>
        </w:rPr>
        <w:t>ρ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60"/>
          <w:position w:val="-12"/>
        </w:rPr>
        <w:t>υ</w:t>
      </w:r>
      <w:r w:rsidRPr="004423F5">
        <w:rPr>
          <w:rFonts w:ascii="MK2015" w:hAnsi="MK2015" w:cs="Tahoma"/>
          <w:color w:val="000000"/>
          <w:spacing w:val="109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</w:t>
      </w:r>
      <w:proofErr w:type="spellStart"/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65"/>
          <w:position w:val="-12"/>
        </w:rPr>
        <w:t>ο</w:t>
      </w:r>
      <w:proofErr w:type="spellEnd"/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2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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62"/>
          <w:position w:val="-12"/>
        </w:rPr>
        <w:t>υ</w:t>
      </w:r>
      <w:r w:rsidRPr="004423F5">
        <w:rPr>
          <w:rFonts w:ascii="BZ Byzantina" w:hAnsi="BZ Byzantina" w:cs="Tahoma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Tahoma"/>
          <w:color w:val="000000"/>
          <w:spacing w:val="240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5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7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92"/>
          <w:position w:val="-12"/>
        </w:rPr>
        <w:t>λ</w:t>
      </w:r>
      <w:proofErr w:type="spellEnd"/>
      <w:r w:rsidRPr="004423F5">
        <w:rPr>
          <w:rFonts w:ascii="BZ Byzantina" w:hAnsi="BZ Byzantina" w:cs="Tahoma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</w:t>
      </w:r>
      <w:proofErr w:type="spellStart"/>
      <w:r w:rsidRPr="004423F5">
        <w:rPr>
          <w:rFonts w:cs="Tahoma"/>
          <w:color w:val="000000"/>
          <w:position w:val="-12"/>
        </w:rPr>
        <w:t>λο</w:t>
      </w:r>
      <w:r w:rsidRPr="004423F5">
        <w:rPr>
          <w:rFonts w:cs="Tahoma"/>
          <w:color w:val="000000"/>
          <w:spacing w:val="82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7"/>
          <w:sz w:val="44"/>
        </w:rPr>
        <w:t></w:t>
      </w:r>
      <w:r w:rsidRPr="004423F5">
        <w:rPr>
          <w:rFonts w:cs="Tahoma"/>
          <w:color w:val="000000"/>
          <w:spacing w:val="103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150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λη</w:t>
      </w:r>
      <w:r w:rsidRPr="004423F5">
        <w:rPr>
          <w:rFonts w:cs="Tahoma"/>
          <w:color w:val="000000"/>
          <w:spacing w:val="71"/>
          <w:position w:val="-12"/>
        </w:rPr>
        <w:t>μ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ν</w:t>
      </w:r>
      <w:r w:rsidRPr="004423F5">
        <w:rPr>
          <w:rFonts w:ascii="MK2015" w:hAnsi="MK2015" w:cs="Tahoma"/>
          <w:color w:val="000000"/>
          <w:spacing w:val="7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β</w:t>
      </w:r>
      <w:r w:rsidRPr="004423F5">
        <w:rPr>
          <w:rFonts w:cs="Tahoma"/>
          <w:color w:val="000000"/>
          <w:spacing w:val="185"/>
          <w:position w:val="-12"/>
        </w:rPr>
        <w:t>α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3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22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-3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spacing w:val="88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</w:t>
      </w:r>
      <w:r w:rsidRPr="004423F5">
        <w:rPr>
          <w:rFonts w:cs="Tahoma"/>
          <w:color w:val="000000"/>
          <w:position w:val="-12"/>
        </w:rPr>
        <w:t>στο</w:t>
      </w:r>
      <w:r w:rsidRPr="004423F5">
        <w:rPr>
          <w:rFonts w:cs="Tahoma"/>
          <w:color w:val="000000"/>
          <w:spacing w:val="85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2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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55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4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07"/>
          <w:position w:val="-12"/>
        </w:rPr>
        <w:t>κ</w:t>
      </w:r>
      <w:r w:rsidRPr="004423F5">
        <w:rPr>
          <w:rFonts w:ascii="BZ Ison" w:hAnsi="BZ Ison" w:cs="Tahoma"/>
          <w:b w:val="0"/>
          <w:color w:val="00408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μν</w:t>
      </w:r>
      <w:r w:rsidRPr="004423F5">
        <w:rPr>
          <w:rFonts w:cs="Tahoma"/>
          <w:color w:val="000000"/>
          <w:spacing w:val="127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α</w:t>
      </w:r>
      <w:r w:rsidRPr="004423F5">
        <w:rPr>
          <w:rFonts w:ascii="MK2015" w:hAnsi="MK2015" w:cs="Tahoma"/>
          <w:color w:val="000000"/>
          <w:spacing w:val="4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0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  <w:spacing w:val="75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192"/>
          <w:position w:val="-12"/>
        </w:rPr>
        <w:t>ς</w:t>
      </w:r>
      <w:r w:rsidRPr="004423F5">
        <w:rPr>
          <w:rFonts w:ascii="BZ Fthores" w:hAnsi="BZ Fthores" w:cs="Tahoma"/>
          <w:color w:val="800000"/>
          <w:sz w:val="44"/>
        </w:rPr>
        <w:t>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νυ</w:t>
      </w:r>
      <w:r w:rsidRPr="004423F5">
        <w:rPr>
          <w:rFonts w:cs="Tahoma"/>
          <w:color w:val="000000"/>
          <w:spacing w:val="142"/>
          <w:position w:val="-12"/>
        </w:rPr>
        <w:t>μ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Tahoma"/>
          <w:color w:val="000000"/>
          <w:position w:val="-12"/>
        </w:rPr>
        <w:t>φ</w:t>
      </w:r>
      <w:r w:rsidRPr="004423F5">
        <w:rPr>
          <w:rFonts w:cs="Tahoma"/>
          <w:color w:val="000000"/>
          <w:spacing w:val="222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5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-60"/>
          <w:position w:val="-12"/>
        </w:rPr>
        <w:t>ο</w:t>
      </w:r>
      <w:r w:rsidRPr="004423F5">
        <w:rPr>
          <w:rFonts w:ascii="MK2015" w:hAnsi="MK2015" w:cs="Tahoma"/>
          <w:color w:val="000000"/>
          <w:spacing w:val="109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22"/>
          <w:position w:val="-12"/>
        </w:rPr>
        <w:t>ρ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85"/>
          <w:position w:val="-12"/>
        </w:rPr>
        <w:t>ο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</w:t>
      </w:r>
      <w:r w:rsidRPr="004423F5">
        <w:rPr>
          <w:rFonts w:cs="Tahoma"/>
          <w:color w:val="000000"/>
          <w:spacing w:val="265"/>
          <w:position w:val="-12"/>
        </w:rPr>
        <w:t>ο</w:t>
      </w:r>
      <w:r w:rsidRPr="004423F5">
        <w:rPr>
          <w:rFonts w:ascii="BZ Byzantina" w:hAnsi="BZ Byzantina" w:cs="Tahoma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color w:val="000000"/>
          <w:sz w:val="44"/>
        </w:rPr>
        <w:t>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20"/>
          <w:position w:val="-12"/>
        </w:rPr>
        <w:t>ε</w:t>
      </w:r>
      <w:r w:rsidRPr="004423F5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νο</w:t>
      </w:r>
      <w:r w:rsidRPr="004423F5">
        <w:rPr>
          <w:rFonts w:cs="Tahoma"/>
          <w:color w:val="000000"/>
          <w:spacing w:val="14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BZ Fthores" w:hAnsi="BZ Fthores" w:cs="Tahoma"/>
          <w:color w:val="800000"/>
          <w:position w:val="4"/>
          <w:sz w:val="44"/>
        </w:rPr>
        <w:t>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4BBE6BE5" w14:textId="77777777" w:rsidR="00833FC8" w:rsidRPr="004423F5" w:rsidRDefault="00833FC8" w:rsidP="00833FC8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4423F5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8A713E">
        <w:rPr>
          <w:rFonts w:ascii="GFS Nicefore" w:hAnsi="GFS Nicefore" w:cs="Tahoma"/>
          <w:b w:val="0"/>
          <w:color w:val="800000"/>
          <w:position w:val="-12"/>
          <w:sz w:val="52"/>
          <w:szCs w:val="52"/>
        </w:rPr>
        <w:t>ο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spacing w:val="131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τω</w:t>
      </w:r>
      <w:r w:rsidRPr="004423F5">
        <w:rPr>
          <w:rFonts w:cs="Tahoma"/>
          <w:color w:val="000000"/>
          <w:spacing w:val="127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55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λου</w:t>
      </w:r>
      <w:r w:rsidRPr="004423F5">
        <w:rPr>
          <w:rFonts w:cs="Tahoma"/>
          <w:color w:val="000000"/>
          <w:spacing w:val="92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τα</w:t>
      </w:r>
      <w:r w:rsidRPr="004423F5">
        <w:rPr>
          <w:rFonts w:cs="Tahoma"/>
          <w:color w:val="000000"/>
          <w:spacing w:val="15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3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μα</w:t>
      </w:r>
      <w:r w:rsidRPr="004423F5">
        <w:rPr>
          <w:rFonts w:cs="Tahoma"/>
          <w:color w:val="000000"/>
          <w:spacing w:val="120"/>
          <w:position w:val="-12"/>
        </w:rPr>
        <w:t>ρ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7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λο</w:t>
      </w:r>
      <w:r w:rsidRPr="004423F5">
        <w:rPr>
          <w:rFonts w:cs="Tahoma"/>
          <w:color w:val="000000"/>
          <w:spacing w:val="16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7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</w:t>
      </w:r>
      <w:r w:rsidRPr="004423F5">
        <w:rPr>
          <w:rFonts w:cs="Tahoma"/>
          <w:color w:val="000000"/>
          <w:position w:val="-12"/>
        </w:rPr>
        <w:t>πρ</w:t>
      </w:r>
      <w:r w:rsidRPr="004423F5">
        <w:rPr>
          <w:rFonts w:cs="Tahoma"/>
          <w:color w:val="000000"/>
          <w:spacing w:val="120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77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</w:t>
      </w:r>
      <w:r w:rsidRPr="004423F5">
        <w:rPr>
          <w:rFonts w:cs="Tahoma"/>
          <w:color w:val="000000"/>
          <w:position w:val="-12"/>
        </w:rPr>
        <w:t>πο</w:t>
      </w:r>
      <w:r w:rsidRPr="004423F5">
        <w:rPr>
          <w:rFonts w:cs="Tahoma"/>
          <w:color w:val="000000"/>
          <w:spacing w:val="120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6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07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  <w:spacing w:val="76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30"/>
          <w:position w:val="-12"/>
        </w:rPr>
        <w:t>ι</w:t>
      </w:r>
      <w:r w:rsidRPr="004423F5">
        <w:rPr>
          <w:rFonts w:ascii="MK Xronos2016" w:hAnsi="MK Xronos2016" w:cs="Tahoma"/>
          <w:color w:val="800000"/>
          <w:position w:val="-6"/>
          <w:sz w:val="44"/>
        </w:rPr>
        <w:t>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</w:t>
      </w:r>
      <w:proofErr w:type="spellStart"/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17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MK2015" w:hAnsi="MK2015" w:cs="Tahoma"/>
          <w:color w:val="000000"/>
          <w:spacing w:val="76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5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82"/>
          <w:position w:val="-12"/>
        </w:rPr>
        <w:t>υ</w:t>
      </w:r>
      <w:r w:rsidRPr="004423F5">
        <w:rPr>
          <w:rFonts w:ascii="BZ Ison" w:hAnsi="BZ Ison" w:cs="Tahoma"/>
          <w:b w:val="0"/>
          <w:color w:val="004080"/>
          <w:spacing w:val="4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φρα</w:t>
      </w:r>
      <w:r w:rsidRPr="004423F5">
        <w:rPr>
          <w:rFonts w:cs="Tahoma"/>
          <w:color w:val="000000"/>
          <w:spacing w:val="77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0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ω</w:t>
      </w:r>
      <w:r w:rsidRPr="004423F5">
        <w:rPr>
          <w:rFonts w:ascii="MK2015" w:hAnsi="MK2015" w:cs="Tahoma"/>
          <w:color w:val="000000"/>
          <w:spacing w:val="3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82"/>
          <w:position w:val="-6"/>
        </w:rPr>
        <w:t>_</w:t>
      </w:r>
    </w:p>
    <w:p w14:paraId="633E0C34" w14:textId="04580E10" w:rsidR="00833FC8" w:rsidRPr="004423F5" w:rsidRDefault="00833FC8" w:rsidP="00833FC8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15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92"/>
          <w:position w:val="-12"/>
        </w:rPr>
        <w:t>υ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07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φ</w:t>
      </w:r>
      <w:r w:rsidRPr="004423F5">
        <w:rPr>
          <w:rFonts w:cs="Tahoma"/>
          <w:color w:val="000000"/>
          <w:spacing w:val="192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172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85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</w:t>
      </w:r>
      <w:r w:rsidRPr="004423F5">
        <w:rPr>
          <w:rFonts w:cs="Tahoma"/>
          <w:color w:val="000000"/>
          <w:position w:val="-12"/>
        </w:rPr>
        <w:t>να</w:t>
      </w:r>
      <w:r w:rsidRPr="004423F5">
        <w:rPr>
          <w:rFonts w:cs="Tahoma"/>
          <w:color w:val="000000"/>
          <w:spacing w:val="11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12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-22"/>
          <w:position w:val="-12"/>
        </w:rPr>
        <w:t>ς</w:t>
      </w:r>
      <w:proofErr w:type="spellEnd"/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  <w:spacing w:val="69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Tahoma"/>
          <w:color w:val="000000"/>
          <w:spacing w:val="285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7"/>
          <w:position w:val="-12"/>
        </w:rPr>
        <w:t>ρ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-87"/>
          <w:position w:val="-12"/>
        </w:rPr>
        <w:t>υ</w:t>
      </w:r>
      <w:r w:rsidRPr="004423F5">
        <w:rPr>
          <w:rFonts w:ascii="MK2015" w:hAnsi="MK2015" w:cs="Tahoma"/>
          <w:color w:val="000000"/>
          <w:spacing w:val="141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β</w:t>
      </w:r>
      <w:r w:rsidRPr="004423F5">
        <w:rPr>
          <w:rFonts w:cs="Tahoma"/>
          <w:color w:val="000000"/>
          <w:spacing w:val="185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2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4423F5">
        <w:rPr>
          <w:rFonts w:cs="Tahoma"/>
          <w:color w:val="000000"/>
          <w:spacing w:val="107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lastRenderedPageBreak/>
        <w:t>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172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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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207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</w:t>
      </w:r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6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22"/>
          <w:position w:val="-12"/>
        </w:rPr>
        <w:t>ι</w:t>
      </w:r>
      <w:r w:rsidRPr="004423F5">
        <w:rPr>
          <w:rFonts w:ascii="MK2015" w:hAnsi="MK2015" w:cs="Tahoma"/>
          <w:color w:val="000000"/>
          <w:spacing w:val="6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</w:rPr>
        <w:t></w:t>
      </w:r>
      <w:r w:rsidRPr="004423F5">
        <w:rPr>
          <w:rFonts w:cs="Tahoma"/>
          <w:color w:val="000000"/>
          <w:position w:val="-12"/>
        </w:rPr>
        <w:t>προ</w:t>
      </w:r>
      <w:r w:rsidRPr="004423F5">
        <w:rPr>
          <w:rFonts w:cs="Tahoma"/>
          <w:color w:val="000000"/>
          <w:spacing w:val="70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0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μν</w:t>
      </w:r>
      <w:r w:rsidRPr="004423F5">
        <w:rPr>
          <w:rFonts w:cs="Tahoma"/>
          <w:color w:val="000000"/>
          <w:spacing w:val="126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α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  <w:spacing w:val="4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r w:rsidRPr="004423F5">
        <w:rPr>
          <w:rFonts w:cs="Tahoma"/>
          <w:color w:val="000000"/>
          <w:position w:val="-12"/>
        </w:rPr>
        <w:t>ζ</w:t>
      </w:r>
      <w:r w:rsidRPr="004423F5">
        <w:rPr>
          <w:rFonts w:cs="Tahoma"/>
          <w:color w:val="000000"/>
          <w:spacing w:val="185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4423F5">
        <w:rPr>
          <w:rFonts w:cs="Tahoma"/>
          <w:color w:val="000000"/>
          <w:spacing w:val="265"/>
          <w:position w:val="-1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60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82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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9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22"/>
          <w:position w:val="-12"/>
        </w:rPr>
        <w:t>ν</w:t>
      </w:r>
      <w:r w:rsidRPr="004423F5">
        <w:rPr>
          <w:rFonts w:ascii="MK2015" w:hAnsi="MK2015" w:cs="Tahoma"/>
          <w:color w:val="000000"/>
          <w:spacing w:val="6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70"/>
          <w:position w:val="-12"/>
        </w:rPr>
        <w:t>γ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87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ε</w:t>
      </w:r>
      <w:r w:rsidRPr="004423F5">
        <w:rPr>
          <w:rFonts w:ascii="MK2015" w:hAnsi="MK2015" w:cs="Tahoma"/>
          <w:color w:val="000000"/>
          <w:spacing w:val="2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ν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  <w:spacing w:val="75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207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5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23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</w:t>
      </w:r>
      <w:proofErr w:type="spellStart"/>
      <w:r w:rsidRPr="004423F5">
        <w:rPr>
          <w:rFonts w:cs="Tahoma"/>
          <w:color w:val="000000"/>
          <w:position w:val="-12"/>
        </w:rPr>
        <w:t>θο</w:t>
      </w:r>
      <w:r w:rsidRPr="004423F5">
        <w:rPr>
          <w:rFonts w:cs="Tahoma"/>
          <w:color w:val="000000"/>
          <w:spacing w:val="67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85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0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νο</w:t>
      </w:r>
      <w:r w:rsidRPr="004423F5">
        <w:rPr>
          <w:rFonts w:cs="Tahoma"/>
          <w:color w:val="000000"/>
          <w:spacing w:val="16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MK2015" w:hAnsi="MK2015" w:cs="Tahoma"/>
          <w:color w:val="000000"/>
          <w:spacing w:val="76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00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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50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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προ</w:t>
      </w:r>
      <w:r w:rsidRPr="004423F5">
        <w:rPr>
          <w:rFonts w:cs="Tahoma"/>
          <w:color w:val="000000"/>
          <w:spacing w:val="55"/>
          <w:position w:val="-12"/>
        </w:rPr>
        <w:t>σ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φθε</w:t>
      </w:r>
      <w:r w:rsidRPr="004423F5">
        <w:rPr>
          <w:rFonts w:cs="Tahoma"/>
          <w:color w:val="000000"/>
          <w:spacing w:val="62"/>
          <w:position w:val="-12"/>
        </w:rPr>
        <w:t>γ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20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7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15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56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0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92"/>
          <w:sz w:val="44"/>
        </w:rPr>
        <w:t></w:t>
      </w:r>
      <w:r w:rsidRPr="004423F5">
        <w:rPr>
          <w:rFonts w:cs="Tahoma"/>
          <w:color w:val="000000"/>
          <w:position w:val="-12"/>
        </w:rPr>
        <w:t>ται</w:t>
      </w:r>
      <w:r w:rsidRPr="004423F5">
        <w:rPr>
          <w:rFonts w:cs="Tahoma"/>
          <w:color w:val="000000"/>
          <w:spacing w:val="66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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47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6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-52"/>
          <w:position w:val="-12"/>
        </w:rPr>
        <w:t>ς</w:t>
      </w:r>
      <w:r w:rsidRPr="004423F5">
        <w:rPr>
          <w:rFonts w:ascii="MK2015" w:hAnsi="MK2015" w:cs="Tahoma"/>
          <w:color w:val="000000"/>
          <w:spacing w:val="9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55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5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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70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1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ζ</w:t>
      </w:r>
      <w:r w:rsidRPr="004423F5">
        <w:rPr>
          <w:rFonts w:cs="Tahoma"/>
          <w:color w:val="000000"/>
          <w:spacing w:val="20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4423F5">
        <w:rPr>
          <w:rFonts w:cs="Tahoma"/>
          <w:color w:val="000000"/>
          <w:position w:val="-12"/>
        </w:rPr>
        <w:t>τε</w:t>
      </w:r>
      <w:r w:rsidRPr="004423F5">
        <w:rPr>
          <w:rFonts w:cs="Tahoma"/>
          <w:color w:val="000000"/>
          <w:spacing w:val="15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7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Ison" w:hAnsi="BZ Ison" w:cs="Tahoma"/>
          <w:b w:val="0"/>
          <w:color w:val="004080"/>
          <w:position w:val="4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ν</w:t>
      </w:r>
      <w:r w:rsidRPr="004423F5">
        <w:rPr>
          <w:rFonts w:ascii="BZ Fthores" w:hAnsi="BZ Fthores" w:cs="Tahoma"/>
          <w:color w:val="800000"/>
          <w:position w:val="2"/>
          <w:sz w:val="44"/>
        </w:rPr>
        <w:t></w:t>
      </w:r>
      <w:r w:rsidRPr="004423F5">
        <w:rPr>
          <w:rFonts w:ascii="BZ Ison" w:hAnsi="BZ Ison" w:cs="Tahoma"/>
          <w:b w:val="0"/>
          <w:color w:val="004080"/>
          <w:position w:val="4"/>
          <w:sz w:val="44"/>
        </w:rPr>
        <w:t></w:t>
      </w:r>
      <w:r w:rsidRPr="004423F5">
        <w:rPr>
          <w:rFonts w:ascii="MK2015" w:hAnsi="MK2015" w:cs="Tahoma"/>
          <w:b w:val="0"/>
          <w:color w:val="004080"/>
          <w:spacing w:val="75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</w:t>
      </w:r>
      <w:r w:rsidRPr="004423F5">
        <w:rPr>
          <w:rFonts w:cs="Tahoma"/>
          <w:color w:val="000000"/>
          <w:position w:val="-12"/>
        </w:rPr>
        <w:t>ζω</w:t>
      </w:r>
      <w:r w:rsidRPr="004423F5">
        <w:rPr>
          <w:rFonts w:cs="Tahoma"/>
          <w:color w:val="000000"/>
          <w:spacing w:val="17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α</w:t>
      </w:r>
      <w:r w:rsidRPr="004423F5">
        <w:rPr>
          <w:rFonts w:ascii="MK2015" w:hAnsi="MK2015" w:cs="Tahoma"/>
          <w:color w:val="000000"/>
          <w:spacing w:val="2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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33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pacing w:val="98"/>
          <w:position w:val="2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r w:rsidRPr="004423F5">
        <w:rPr>
          <w:rFonts w:cs="Tahoma"/>
          <w:color w:val="000000"/>
          <w:spacing w:val="17"/>
          <w:position w:val="-12"/>
        </w:rPr>
        <w:t>α</w:t>
      </w:r>
      <w:r w:rsidRPr="004423F5">
        <w:rPr>
          <w:rFonts w:ascii="BZ Byzantina" w:hAnsi="BZ Byzantina" w:cs="Tahoma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Tahoma"/>
          <w:color w:val="000000"/>
          <w:position w:val="-12"/>
        </w:rPr>
        <w:t>τω</w:t>
      </w:r>
      <w:r w:rsidRPr="004423F5">
        <w:rPr>
          <w:rFonts w:cs="Tahoma"/>
          <w:color w:val="000000"/>
          <w:spacing w:val="127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3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κρω</w:t>
      </w:r>
      <w:r w:rsidRPr="004423F5">
        <w:rPr>
          <w:rFonts w:cs="Tahoma"/>
          <w:color w:val="000000"/>
          <w:spacing w:val="20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4423F5">
        <w:rPr>
          <w:rFonts w:ascii="BZ Fthores" w:hAnsi="BZ Fthores" w:cs="Tahoma"/>
          <w:color w:val="800000"/>
          <w:position w:val="-6"/>
          <w:sz w:val="44"/>
        </w:rPr>
        <w:t>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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70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1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6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-3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spacing w:val="81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Pr="004423F5">
        <w:rPr>
          <w:rFonts w:cs="Tahoma"/>
          <w:color w:val="000000"/>
          <w:position w:val="-12"/>
        </w:rPr>
        <w:t>νε</w:t>
      </w:r>
      <w:r w:rsidRPr="004423F5">
        <w:rPr>
          <w:rFonts w:cs="Tahoma"/>
          <w:color w:val="000000"/>
          <w:spacing w:val="16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7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ν</w:t>
      </w:r>
      <w:r w:rsidRPr="004423F5">
        <w:rPr>
          <w:rFonts w:ascii="BZ Ison" w:hAnsi="BZ Ison" w:cs="Tahoma"/>
          <w:b w:val="0"/>
          <w:color w:val="004080"/>
          <w:sz w:val="44"/>
        </w:rPr>
        <w:t></w:t>
      </w:r>
      <w:r w:rsidRPr="004423F5">
        <w:rPr>
          <w:rFonts w:ascii="MK2015" w:hAnsi="MK2015" w:cs="Tahoma"/>
          <w:b w:val="0"/>
          <w:color w:val="004080"/>
          <w:spacing w:val="75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</w:t>
      </w:r>
      <w:r w:rsidRPr="004423F5">
        <w:rPr>
          <w:rFonts w:cs="Tahoma"/>
          <w:color w:val="000000"/>
          <w:spacing w:val="27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"/>
          <w:position w:val="-12"/>
        </w:rPr>
        <w:t>φ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θα</w:t>
      </w:r>
      <w:r w:rsidRPr="004423F5">
        <w:rPr>
          <w:rFonts w:cs="Tahoma"/>
          <w:color w:val="000000"/>
          <w:spacing w:val="-110"/>
          <w:position w:val="-12"/>
        </w:rPr>
        <w:t>ρ</w:t>
      </w:r>
      <w:proofErr w:type="spellEnd"/>
      <w:r w:rsidRPr="004423F5">
        <w:rPr>
          <w:rFonts w:ascii="MK2015" w:hAnsi="MK2015" w:cs="Tahoma"/>
          <w:color w:val="000000"/>
          <w:spacing w:val="166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ν</w:t>
      </w:r>
      <w:r w:rsidRPr="004423F5">
        <w:rPr>
          <w:rFonts w:ascii="MK2015" w:hAnsi="MK2015" w:cs="Tahoma"/>
          <w:color w:val="000000"/>
          <w:spacing w:val="7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212"/>
          <w:position w:val="-12"/>
        </w:rPr>
        <w:t>ς</w:t>
      </w:r>
      <w:r w:rsidRPr="004423F5">
        <w:rPr>
          <w:rFonts w:ascii="BZ Fthores" w:hAnsi="BZ Fthores" w:cs="Tahoma"/>
          <w:color w:val="800000"/>
          <w:spacing w:val="-20"/>
          <w:position w:val="-2"/>
          <w:sz w:val="44"/>
        </w:rPr>
        <w:t></w:t>
      </w:r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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7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φθ</w:t>
      </w:r>
      <w:r w:rsidRPr="004423F5">
        <w:rPr>
          <w:rFonts w:cs="Tahoma"/>
          <w:color w:val="000000"/>
          <w:spacing w:val="135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160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spacing w:val="48"/>
          <w:position w:val="-6"/>
          <w:sz w:val="44"/>
        </w:rPr>
        <w:t></w:t>
      </w:r>
      <w:r w:rsidRPr="004423F5">
        <w:rPr>
          <w:rFonts w:ascii="BZ Fthores" w:hAnsi="BZ Fthores" w:cs="Tahoma"/>
          <w:color w:val="800000"/>
          <w:position w:val="-6"/>
          <w:sz w:val="44"/>
        </w:rPr>
        <w:t>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πε</w:t>
      </w:r>
      <w:r w:rsidRPr="004423F5">
        <w:rPr>
          <w:rFonts w:cs="Tahoma"/>
          <w:color w:val="000000"/>
          <w:spacing w:val="127"/>
          <w:position w:val="-12"/>
        </w:rPr>
        <w:t>λ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</w:t>
      </w:r>
      <w:proofErr w:type="spellStart"/>
      <w:r w:rsidRPr="004423F5">
        <w:rPr>
          <w:rFonts w:cs="Tahoma"/>
          <w:color w:val="000000"/>
          <w:position w:val="-12"/>
        </w:rPr>
        <w:t>θο</w:t>
      </w:r>
      <w:r w:rsidRPr="004423F5">
        <w:rPr>
          <w:rFonts w:cs="Tahoma"/>
          <w:color w:val="000000"/>
          <w:spacing w:val="150"/>
          <w:position w:val="-12"/>
        </w:rPr>
        <w:t>υ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07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22"/>
          <w:position w:val="-12"/>
        </w:rPr>
        <w:t>ι</w:t>
      </w:r>
      <w:r w:rsidRPr="004423F5">
        <w:rPr>
          <w:rFonts w:ascii="MK2015" w:hAnsi="MK2015" w:cs="Tahoma"/>
          <w:color w:val="000000"/>
          <w:spacing w:val="6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Tahoma"/>
          <w:color w:val="000000"/>
          <w:spacing w:val="5"/>
          <w:position w:val="-12"/>
        </w:rPr>
        <w:t>η</w:t>
      </w:r>
      <w:r w:rsidRPr="004423F5">
        <w:rPr>
          <w:rFonts w:ascii="MK2015" w:hAnsi="MK2015" w:cs="Tahoma"/>
          <w:color w:val="000000"/>
          <w:spacing w:val="31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15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2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7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45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οι</w:t>
      </w:r>
      <w:r w:rsidRPr="004423F5">
        <w:rPr>
          <w:rFonts w:cs="Tahoma"/>
          <w:color w:val="000000"/>
          <w:spacing w:val="-65"/>
          <w:position w:val="-12"/>
        </w:rPr>
        <w:t>ς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  <w:spacing w:val="12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00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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07"/>
          <w:position w:val="-12"/>
        </w:rPr>
        <w:t>υ</w:t>
      </w:r>
      <w:r w:rsidRPr="004423F5">
        <w:rPr>
          <w:rFonts w:ascii="BZ Byzantina" w:hAnsi="BZ Byzantina" w:cs="Tahoma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cs="Tahom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  <w:spacing w:val="40"/>
        </w:rPr>
        <w:t>_</w:t>
      </w:r>
      <w:r w:rsidRPr="004423F5">
        <w:rPr>
          <w:rFonts w:ascii="MK2015" w:hAnsi="MK2015" w:cs="Tahoma"/>
          <w:b w:val="0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40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4423F5">
        <w:rPr>
          <w:rFonts w:cs="Tahoma"/>
          <w:color w:val="000000"/>
          <w:position w:val="-12"/>
        </w:rPr>
        <w:t>τα</w:t>
      </w:r>
      <w:r w:rsidRPr="004423F5">
        <w:rPr>
          <w:rFonts w:cs="Tahoma"/>
          <w:color w:val="000000"/>
          <w:spacing w:val="211"/>
          <w:position w:val="-12"/>
        </w:rPr>
        <w:t>ι</w:t>
      </w:r>
      <w:proofErr w:type="spellEnd"/>
      <w:r w:rsidRPr="004423F5">
        <w:rPr>
          <w:rFonts w:ascii="BZ Loipa" w:hAnsi="BZ Loipa" w:cs="Tahoma"/>
          <w:color w:val="800000"/>
          <w:spacing w:val="5"/>
          <w:sz w:val="44"/>
        </w:rPr>
        <w:t></w:t>
      </w:r>
      <w:r w:rsidRPr="004423F5">
        <w:rPr>
          <w:rFonts w:ascii="BZ Ison" w:hAnsi="BZ Ison" w:cs="Tahoma"/>
          <w:b w:val="0"/>
          <w:color w:val="004080"/>
          <w:spacing w:val="40"/>
          <w:position w:val="2"/>
          <w:sz w:val="44"/>
        </w:rPr>
        <w:t>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αι</w:t>
      </w:r>
      <w:r w:rsidRPr="004423F5">
        <w:rPr>
          <w:rFonts w:cs="Tahoma"/>
          <w:color w:val="000000"/>
          <w:spacing w:val="152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80"/>
          <w:sz w:val="44"/>
        </w:rPr>
        <w:t></w:t>
      </w:r>
      <w:r w:rsidRPr="004423F5">
        <w:rPr>
          <w:rFonts w:ascii="BZ Ison" w:hAnsi="BZ Ison" w:cs="Tahoma"/>
          <w:color w:val="000000"/>
          <w:spacing w:val="-60"/>
          <w:position w:val="4"/>
          <w:sz w:val="44"/>
        </w:rPr>
        <w:t>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5E6702D3" w14:textId="70E6C101" w:rsidR="00833FC8" w:rsidRPr="004423F5" w:rsidRDefault="00833FC8" w:rsidP="00833FC8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4423F5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8A713E">
        <w:rPr>
          <w:rFonts w:ascii="GFS Nicefore" w:hAnsi="GFS Nicefore" w:cs="Tahoma"/>
          <w:b w:val="0"/>
          <w:color w:val="800000"/>
          <w:position w:val="-12"/>
          <w:sz w:val="52"/>
          <w:szCs w:val="52"/>
        </w:rPr>
        <w:t>α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spacing w:val="131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0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0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η</w:t>
      </w:r>
      <w:r w:rsidRPr="004423F5">
        <w:rPr>
          <w:rFonts w:cs="Tahoma"/>
          <w:color w:val="000000"/>
          <w:spacing w:val="207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πο</w:t>
      </w:r>
      <w:r w:rsidRPr="004423F5">
        <w:rPr>
          <w:rFonts w:cs="Tahoma"/>
          <w:color w:val="000000"/>
          <w:spacing w:val="14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σε</w:t>
      </w:r>
      <w:r w:rsidRPr="004423F5">
        <w:rPr>
          <w:rFonts w:cs="Tahoma"/>
          <w:color w:val="000000"/>
          <w:spacing w:val="165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Tahoma"/>
          <w:color w:val="000000"/>
          <w:spacing w:val="265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7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3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1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γα</w:t>
      </w:r>
      <w:r w:rsidRPr="004423F5">
        <w:rPr>
          <w:rFonts w:cs="Tahoma"/>
          <w:color w:val="000000"/>
          <w:spacing w:val="105"/>
          <w:position w:val="-12"/>
        </w:rPr>
        <w:t>λ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23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57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0"/>
          <w:position w:val="-12"/>
        </w:rPr>
        <w:t>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 Xronos2016" w:hAnsi="MK Xronos2016" w:cs="Tahoma"/>
          <w:color w:val="800000"/>
          <w:position w:val="-6"/>
          <w:sz w:val="44"/>
        </w:rPr>
        <w:t>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5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2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22"/>
          <w:position w:val="-12"/>
        </w:rPr>
        <w:t>φ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ρα</w:t>
      </w:r>
      <w:r w:rsidRPr="004423F5">
        <w:rPr>
          <w:rFonts w:cs="Tahoma"/>
          <w:color w:val="000000"/>
          <w:spacing w:val="-102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spacing w:val="158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85"/>
          <w:position w:val="-12"/>
        </w:rPr>
        <w:t>ω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με</w:t>
      </w:r>
      <w:r w:rsidRPr="004423F5">
        <w:rPr>
          <w:rFonts w:cs="Tahoma"/>
          <w:color w:val="000000"/>
          <w:spacing w:val="15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50"/>
          <w:position w:val="-12"/>
        </w:rPr>
        <w:t>ν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40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2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30E453FC" w14:textId="412021F4" w:rsidR="00833FC8" w:rsidRPr="004423F5" w:rsidRDefault="00833FC8" w:rsidP="00833FC8">
      <w:pPr>
        <w:suppressAutoHyphens/>
        <w:spacing w:line="1240" w:lineRule="exact"/>
        <w:rPr>
          <w:rFonts w:ascii="MK2015" w:hAnsi="MK2015" w:cs="Tahoma"/>
          <w:color w:val="800000"/>
          <w:position w:val="-6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</w:t>
      </w:r>
      <w:r w:rsidRPr="004423F5">
        <w:rPr>
          <w:rFonts w:cs="Tahoma"/>
          <w:color w:val="000000"/>
          <w:spacing w:val="325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σχ</w:t>
      </w:r>
      <w:r w:rsidRPr="004423F5">
        <w:rPr>
          <w:rFonts w:cs="Tahoma"/>
          <w:color w:val="000000"/>
          <w:spacing w:val="112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0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-22"/>
          <w:position w:val="-12"/>
        </w:rPr>
        <w:t>ρ</w:t>
      </w:r>
      <w:proofErr w:type="spellEnd"/>
      <w:r w:rsidRPr="004423F5">
        <w:rPr>
          <w:rFonts w:ascii="MK2015" w:hAnsi="MK2015" w:cs="Tahoma"/>
          <w:color w:val="000000"/>
          <w:spacing w:val="6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πνο</w:t>
      </w:r>
      <w:r w:rsidRPr="004423F5">
        <w:rPr>
          <w:rFonts w:cs="Tahoma"/>
          <w:color w:val="000000"/>
          <w:spacing w:val="5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z w:val="44"/>
        </w:rPr>
        <w:t>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60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-67"/>
          <w:position w:val="-12"/>
        </w:rPr>
        <w:t>α</w:t>
      </w:r>
      <w:r w:rsidRPr="004423F5">
        <w:rPr>
          <w:rFonts w:ascii="MK2015" w:hAnsi="MK2015" w:cs="Tahoma"/>
          <w:color w:val="000000"/>
          <w:spacing w:val="11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9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05"/>
          <w:sz w:val="44"/>
        </w:rPr>
        <w:t></w:t>
      </w:r>
      <w:r w:rsidRPr="004423F5">
        <w:rPr>
          <w:rFonts w:cs="Tahoma"/>
          <w:color w:val="000000"/>
          <w:spacing w:val="-10"/>
          <w:position w:val="-12"/>
        </w:rPr>
        <w:t>υ</w:t>
      </w:r>
      <w:r w:rsidRPr="004423F5">
        <w:rPr>
          <w:rFonts w:ascii="MK2015" w:hAnsi="MK2015" w:cs="Tahoma"/>
          <w:color w:val="000000"/>
          <w:spacing w:val="5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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335"/>
          <w:position w:val="-12"/>
        </w:rPr>
        <w:t>ι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47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1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-45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112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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95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52"/>
          <w:position w:val="-12"/>
        </w:rPr>
        <w:lastRenderedPageBreak/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-67"/>
          <w:position w:val="-12"/>
        </w:rPr>
        <w:t>α</w:t>
      </w:r>
      <w:r w:rsidRPr="004423F5">
        <w:rPr>
          <w:rFonts w:ascii="MK2015" w:hAnsi="MK2015" w:cs="Tahoma"/>
          <w:color w:val="000000"/>
          <w:spacing w:val="11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4423F5">
        <w:rPr>
          <w:rFonts w:cs="Tahoma"/>
          <w:color w:val="000000"/>
          <w:position w:val="-12"/>
        </w:rPr>
        <w:t>πα</w:t>
      </w:r>
      <w:r w:rsidRPr="004423F5">
        <w:rPr>
          <w:rFonts w:cs="Tahoma"/>
          <w:color w:val="000000"/>
          <w:spacing w:val="120"/>
          <w:position w:val="-12"/>
        </w:rPr>
        <w:t>ν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15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β</w:t>
      </w:r>
      <w:r w:rsidRPr="004423F5">
        <w:rPr>
          <w:rFonts w:cs="Tahoma"/>
          <w:color w:val="000000"/>
          <w:spacing w:val="22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MK2015" w:hAnsi="MK2015" w:cs="Tahoma"/>
          <w:color w:val="000000"/>
          <w:spacing w:val="7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5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μι</w:t>
      </w:r>
      <w:r w:rsidRPr="004423F5">
        <w:rPr>
          <w:rFonts w:cs="Tahoma"/>
          <w:color w:val="000000"/>
          <w:spacing w:val="125"/>
          <w:position w:val="-12"/>
        </w:rPr>
        <w:t>ν</w:t>
      </w:r>
      <w:proofErr w:type="spellEnd"/>
      <w:r w:rsidRPr="004423F5">
        <w:rPr>
          <w:rFonts w:ascii="BZ Ison" w:hAnsi="BZ Ison" w:cs="Tahoma"/>
          <w:b w:val="0"/>
          <w:color w:val="004080"/>
          <w:spacing w:val="40"/>
          <w:sz w:val="44"/>
        </w:rPr>
        <w:t>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1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12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Tahoma"/>
          <w:color w:val="000000"/>
          <w:position w:val="-12"/>
        </w:rPr>
        <w:t>ει</w:t>
      </w:r>
      <w:r w:rsidRPr="004423F5">
        <w:rPr>
          <w:rFonts w:ascii="MK2015" w:hAnsi="MK2015" w:cs="Tahoma"/>
          <w:color w:val="000000"/>
          <w:spacing w:val="4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75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4423F5">
        <w:rPr>
          <w:rFonts w:ascii="BZ Fthores" w:hAnsi="BZ Fthores" w:cs="Tahoma"/>
          <w:color w:val="800000"/>
          <w:position w:val="-6"/>
          <w:sz w:val="44"/>
        </w:rPr>
        <w:t>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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-25"/>
          <w:position w:val="-12"/>
        </w:rPr>
        <w:t>α</w:t>
      </w:r>
      <w:proofErr w:type="spellEnd"/>
      <w:r w:rsidRPr="004423F5">
        <w:rPr>
          <w:rFonts w:ascii="BZ Ison" w:hAnsi="BZ Ison" w:cs="Tahoma"/>
          <w:b w:val="0"/>
          <w:color w:val="004080"/>
          <w:spacing w:val="118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5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-67"/>
          <w:position w:val="-12"/>
        </w:rPr>
        <w:t>α</w:t>
      </w:r>
      <w:r w:rsidRPr="004423F5">
        <w:rPr>
          <w:rFonts w:ascii="MK2015" w:hAnsi="MK2015" w:cs="Tahoma"/>
          <w:color w:val="000000"/>
          <w:spacing w:val="11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90"/>
          <w:position w:val="-12"/>
        </w:rPr>
        <w:t>ν</w:t>
      </w:r>
      <w:r w:rsidRPr="004423F5">
        <w:rPr>
          <w:rFonts w:ascii="BZ Ison" w:hAnsi="BZ Ison" w:cs="Tahoma"/>
          <w:b w:val="0"/>
          <w:color w:val="004080"/>
          <w:spacing w:val="4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00"/>
          <w:position w:val="-12"/>
        </w:rPr>
        <w:t>α</w:t>
      </w:r>
      <w:proofErr w:type="spellEnd"/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92"/>
          <w:position w:val="-12"/>
        </w:rPr>
        <w:t>λ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97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22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ου</w:t>
      </w:r>
      <w:r w:rsidRPr="004423F5">
        <w:rPr>
          <w:rFonts w:cs="Tahoma"/>
          <w:color w:val="000000"/>
          <w:spacing w:val="-87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14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87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ε</w:t>
      </w:r>
      <w:r w:rsidRPr="004423F5">
        <w:rPr>
          <w:rFonts w:ascii="MK2015" w:hAnsi="MK2015" w:cs="Tahoma"/>
          <w:color w:val="000000"/>
          <w:spacing w:val="2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5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-60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spacing w:val="109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1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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4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60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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BZ Byzantina" w:hAnsi="BZ Byzantina" w:cs="Tahoma"/>
          <w:color w:val="800000"/>
          <w:spacing w:val="-12"/>
          <w:position w:val="-6"/>
          <w:sz w:val="44"/>
        </w:rPr>
        <w:t></w:t>
      </w:r>
      <w:r w:rsidRPr="004423F5">
        <w:rPr>
          <w:rFonts w:ascii="BZ Fthores" w:hAnsi="BZ Fthores" w:cs="Tahoma"/>
          <w:color w:val="800000"/>
          <w:spacing w:val="60"/>
          <w:position w:val="-6"/>
          <w:sz w:val="44"/>
        </w:rPr>
        <w:t>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62"/>
          <w:position w:val="-12"/>
        </w:rPr>
        <w:t>ω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9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05"/>
          <w:sz w:val="44"/>
        </w:rPr>
        <w:t></w:t>
      </w:r>
      <w:r w:rsidRPr="004423F5">
        <w:rPr>
          <w:rFonts w:cs="Tahoma"/>
          <w:color w:val="000000"/>
          <w:spacing w:val="-40"/>
          <w:position w:val="-12"/>
        </w:rPr>
        <w:t>α</w:t>
      </w:r>
      <w:r w:rsidRPr="004423F5">
        <w:rPr>
          <w:rFonts w:ascii="MK2015" w:hAnsi="MK2015" w:cs="Tahoma"/>
          <w:color w:val="000000"/>
          <w:spacing w:val="8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σχ</w:t>
      </w:r>
      <w:r w:rsidRPr="004423F5">
        <w:rPr>
          <w:rFonts w:cs="Tahoma"/>
          <w:color w:val="000000"/>
          <w:spacing w:val="112"/>
          <w:position w:val="-12"/>
        </w:rPr>
        <w:t>α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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275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τρο</w:t>
      </w:r>
      <w:r w:rsidRPr="004423F5">
        <w:rPr>
          <w:rFonts w:cs="Tahoma"/>
          <w:color w:val="000000"/>
          <w:spacing w:val="92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65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η</w:t>
      </w:r>
      <w:r w:rsidRPr="004423F5">
        <w:rPr>
          <w:rFonts w:cs="Tahoma"/>
          <w:color w:val="000000"/>
          <w:spacing w:val="-20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spacing w:val="109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5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</w:t>
      </w:r>
      <w:r w:rsidRPr="004423F5">
        <w:rPr>
          <w:rFonts w:cs="Tahoma"/>
          <w:color w:val="000000"/>
          <w:position w:val="-12"/>
        </w:rPr>
        <w:t>γα</w:t>
      </w:r>
      <w:r w:rsidRPr="004423F5">
        <w:rPr>
          <w:rFonts w:cs="Tahoma"/>
          <w:color w:val="000000"/>
          <w:spacing w:val="112"/>
          <w:position w:val="-12"/>
        </w:rPr>
        <w:t>ρ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07"/>
          <w:position w:val="-12"/>
        </w:rPr>
        <w:t>κ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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0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φο</w:t>
      </w:r>
      <w:r w:rsidRPr="004423F5">
        <w:rPr>
          <w:rFonts w:cs="Tahoma"/>
          <w:color w:val="000000"/>
          <w:spacing w:val="135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92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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80"/>
          <w:position w:val="-12"/>
        </w:rPr>
        <w:t>ε</w:t>
      </w:r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157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</w:t>
      </w:r>
      <w:proofErr w:type="spellStart"/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53"/>
          <w:position w:val="-12"/>
        </w:rPr>
        <w:t>σ</w:t>
      </w:r>
      <w:proofErr w:type="spellEnd"/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120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-45"/>
          <w:position w:val="-12"/>
        </w:rPr>
        <w:t>ρ</w:t>
      </w:r>
      <w:proofErr w:type="spellEnd"/>
      <w:r w:rsidRPr="004423F5">
        <w:rPr>
          <w:rFonts w:ascii="MK2015" w:hAnsi="MK2015" w:cs="Tahoma"/>
          <w:color w:val="000000"/>
          <w:spacing w:val="94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07"/>
          <w:position w:val="-12"/>
        </w:rPr>
        <w:t>κ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7"/>
          <w:position w:val="-12"/>
        </w:rPr>
        <w:t>υ</w:t>
      </w:r>
      <w:r w:rsidRPr="004423F5">
        <w:rPr>
          <w:rFonts w:ascii="MK2015" w:hAnsi="MK2015" w:cs="Tahoma"/>
          <w:color w:val="000000"/>
          <w:spacing w:val="3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7"/>
          <w:position w:val="-12"/>
        </w:rPr>
        <w:t>κ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μ</w:t>
      </w:r>
      <w:r w:rsidRPr="004423F5">
        <w:rPr>
          <w:rFonts w:ascii="MK2015" w:hAnsi="MK2015" w:cs="Tahoma"/>
          <w:color w:val="000000"/>
          <w:spacing w:val="39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7"/>
          <w:position w:val="-12"/>
        </w:rPr>
        <w:t>ψ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52"/>
          <w:position w:val="-12"/>
        </w:rPr>
        <w:t>ς</w:t>
      </w:r>
      <w:r w:rsidRPr="004423F5">
        <w:rPr>
          <w:rFonts w:ascii="MK2015" w:hAnsi="MK2015" w:cs="Tahoma"/>
          <w:color w:val="000000"/>
          <w:spacing w:val="1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Χρ</w:t>
      </w:r>
      <w:r w:rsidRPr="004423F5">
        <w:rPr>
          <w:rFonts w:cs="Tahoma"/>
          <w:color w:val="000000"/>
          <w:spacing w:val="142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στο</w:t>
      </w:r>
      <w:r w:rsidRPr="004423F5">
        <w:rPr>
          <w:rFonts w:cs="Tahoma"/>
          <w:color w:val="000000"/>
          <w:spacing w:val="6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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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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-7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pacing w:val="138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65"/>
          <w:position w:val="-12"/>
        </w:rPr>
        <w:t>υ</w:t>
      </w:r>
      <w:proofErr w:type="spellEnd"/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r w:rsidRPr="004423F5">
        <w:rPr>
          <w:rFonts w:cs="Tahoma"/>
          <w:color w:val="000000"/>
          <w:position w:val="-12"/>
        </w:rPr>
        <w:t>να</w:t>
      </w:r>
      <w:r w:rsidRPr="004423F5">
        <w:rPr>
          <w:rFonts w:cs="Tahoma"/>
          <w:color w:val="000000"/>
          <w:spacing w:val="17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7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  <w:spacing w:val="4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75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ς</w:t>
      </w:r>
      <w:r w:rsidRPr="004423F5">
        <w:rPr>
          <w:rFonts w:ascii="MK2015" w:hAnsi="MK2015" w:cs="Tahoma"/>
          <w:color w:val="000000"/>
          <w:spacing w:val="73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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πλ</w:t>
      </w:r>
      <w:r w:rsidRPr="004423F5">
        <w:rPr>
          <w:rFonts w:cs="Tahoma"/>
          <w:color w:val="000000"/>
          <w:spacing w:val="105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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55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2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γω</w:t>
      </w:r>
      <w:r w:rsidRPr="004423F5">
        <w:rPr>
          <w:rFonts w:cs="Tahoma"/>
          <w:color w:val="000000"/>
          <w:spacing w:val="4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4423F5">
        <w:rPr>
          <w:rFonts w:ascii="BZ Fthores" w:hAnsi="BZ Fthores" w:cs="Tahoma"/>
          <w:color w:val="800000"/>
          <w:position w:val="-6"/>
          <w:sz w:val="44"/>
        </w:rPr>
        <w:t>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5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Tahoma"/>
          <w:color w:val="000000"/>
          <w:spacing w:val="5"/>
          <w:position w:val="-12"/>
        </w:rPr>
        <w:t>η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  <w:spacing w:val="31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15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spacing w:val="9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2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35"/>
          <w:position w:val="-12"/>
        </w:rPr>
        <w:t>ε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7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135"/>
          <w:position w:val="-12"/>
        </w:rPr>
        <w:t>ο</w:t>
      </w:r>
      <w:r w:rsidRPr="004423F5">
        <w:rPr>
          <w:rFonts w:ascii="BZ Fthores" w:hAnsi="BZ Fthores" w:cs="Tahoma"/>
          <w:color w:val="800000"/>
          <w:sz w:val="44"/>
        </w:rPr>
        <w:t>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423F5">
        <w:rPr>
          <w:rFonts w:cs="Tahoma"/>
          <w:color w:val="000000"/>
          <w:spacing w:val="92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4423F5">
        <w:rPr>
          <w:rFonts w:cs="Tahoma"/>
          <w:color w:val="000000"/>
          <w:spacing w:val="205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Tahoma"/>
          <w:color w:val="000000"/>
          <w:spacing w:val="125"/>
          <w:position w:val="-12"/>
        </w:rPr>
        <w:t>ο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λοι</w:t>
      </w:r>
      <w:r w:rsidRPr="004423F5">
        <w:rPr>
          <w:rFonts w:cs="Tahoma"/>
          <w:color w:val="000000"/>
          <w:spacing w:val="9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0F6D019F" w14:textId="3955B3FD" w:rsidR="004D6019" w:rsidRPr="004423F5" w:rsidRDefault="00560F2B" w:rsidP="00B737D8">
      <w:pPr>
        <w:pStyle w:val="Heading5"/>
      </w:pPr>
      <w:r w:rsidRPr="004423F5">
        <w:t>Δοξαστικὸν</w:t>
      </w:r>
      <w:bookmarkEnd w:id="58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611134" w:rsidRPr="004423F5" w14:paraId="73779692" w14:textId="77777777" w:rsidTr="00D37F00">
        <w:trPr>
          <w:cantSplit/>
          <w:jc w:val="center"/>
        </w:trPr>
        <w:tc>
          <w:tcPr>
            <w:tcW w:w="5000" w:type="pct"/>
          </w:tcPr>
          <w:p w14:paraId="1B181BAF" w14:textId="77777777" w:rsidR="0071771D" w:rsidRPr="004423F5" w:rsidRDefault="0071771D" w:rsidP="0029338E">
            <w:pPr>
              <w:pStyle w:val="BodyText2"/>
            </w:pPr>
            <w:bookmarkStart w:id="60" w:name="_Hlk33111998"/>
            <w:proofErr w:type="spellStart"/>
            <w:r w:rsidRPr="004423F5">
              <w:t>ἦχος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πλ.α</w:t>
            </w:r>
            <w:proofErr w:type="spellEnd"/>
            <w:r w:rsidRPr="004423F5">
              <w:t>΄</w:t>
            </w:r>
          </w:p>
          <w:p w14:paraId="586A46F1" w14:textId="77777777" w:rsidR="00560F2B" w:rsidRPr="004423F5" w:rsidRDefault="00560F2B" w:rsidP="00560F2B">
            <w:pPr>
              <w:pStyle w:val="BodyText3"/>
            </w:pPr>
            <w:r w:rsidRPr="004423F5">
              <w:rPr>
                <w:color w:val="C00000"/>
              </w:rPr>
              <w:t>Δ</w:t>
            </w:r>
            <w:r w:rsidRPr="004423F5">
              <w:t xml:space="preserve">όξα </w:t>
            </w:r>
            <w:proofErr w:type="spellStart"/>
            <w:r w:rsidRPr="004423F5">
              <w:t>Πατρὶ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Υἱῷ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ἁγίῳ</w:t>
            </w:r>
            <w:proofErr w:type="spellEnd"/>
            <w:r w:rsidRPr="004423F5">
              <w:t xml:space="preserve"> Πνεύματι.</w:t>
            </w:r>
          </w:p>
          <w:p w14:paraId="2D781984" w14:textId="6CE21A6C" w:rsidR="00611134" w:rsidRPr="004423F5" w:rsidRDefault="00833FC8" w:rsidP="00833FC8">
            <w:pPr>
              <w:pStyle w:val="PlainText"/>
            </w:pPr>
            <w:r w:rsidRPr="004423F5">
              <w:rPr>
                <w:color w:val="C00000"/>
              </w:rPr>
              <w:t>Θ</w:t>
            </w:r>
            <w:r w:rsidRPr="004423F5">
              <w:t xml:space="preserve">εοτόκε </w:t>
            </w:r>
            <w:proofErr w:type="spellStart"/>
            <w:r w:rsidRPr="004423F5">
              <w:t>ἀειπάρθενε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θαυμαστὰ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τὰ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Σὰ</w:t>
            </w:r>
            <w:proofErr w:type="spellEnd"/>
            <w:r w:rsidRPr="004423F5">
              <w:t xml:space="preserve"> πάντα </w:t>
            </w:r>
            <w:proofErr w:type="spellStart"/>
            <w:r w:rsidRPr="004423F5">
              <w:t>πέλει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ἀληθῶς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ἀκατάληπτα</w:t>
            </w:r>
            <w:proofErr w:type="spellEnd"/>
            <w:r w:rsidRPr="004423F5">
              <w:t xml:space="preserve">· ὁ </w:t>
            </w:r>
            <w:proofErr w:type="spellStart"/>
            <w:r w:rsidRPr="004423F5">
              <w:t>γὰρ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τῶν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θαυμασίων</w:t>
            </w:r>
            <w:proofErr w:type="spellEnd"/>
            <w:r w:rsidRPr="004423F5">
              <w:t xml:space="preserve"> Θεός, </w:t>
            </w:r>
            <w:proofErr w:type="spellStart"/>
            <w:r w:rsidRPr="004423F5">
              <w:t>μεγαλεῖα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Σοὶ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ἐποίησε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σαρκωθῆναι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ἐκ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Σοῦ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εὐδοκήσας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ὑπὲρ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λόγον</w:t>
            </w:r>
            <w:proofErr w:type="spellEnd"/>
            <w:r w:rsidRPr="004423F5">
              <w:t xml:space="preserve">· </w:t>
            </w:r>
            <w:proofErr w:type="spellStart"/>
            <w:r w:rsidRPr="004423F5">
              <w:t>ὅθεν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θαυμαστῶς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ἡμῶν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προνοουμένη</w:t>
            </w:r>
            <w:proofErr w:type="spellEnd"/>
            <w:r w:rsidRPr="004423F5">
              <w:t xml:space="preserve">, μεγάλα τε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ἔνδοξα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ποικίλοις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τρόποις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κατεργάζῃ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εἰς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περιποίησιν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ἡμῶν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σωτηρίαν</w:t>
            </w:r>
            <w:proofErr w:type="spellEnd"/>
            <w:r w:rsidRPr="004423F5">
              <w:t xml:space="preserve">. </w:t>
            </w:r>
            <w:proofErr w:type="spellStart"/>
            <w:r w:rsidRPr="004423F5">
              <w:t>Ἀλλ</w:t>
            </w:r>
            <w:proofErr w:type="spellEnd"/>
            <w:r w:rsidRPr="004423F5">
              <w:t xml:space="preserve">’ ὦ </w:t>
            </w:r>
            <w:proofErr w:type="spellStart"/>
            <w:r w:rsidRPr="004423F5">
              <w:t>Πορταΐτισσα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ὑπερένδοξε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δίδου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ἡμῖν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ἀεί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τὴν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Σὴν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βοήθειαν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σκέπε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ἡμᾶς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ἐκ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τῶν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βελῶν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ἀλάστορος</w:t>
            </w:r>
            <w:proofErr w:type="spellEnd"/>
            <w:r w:rsidRPr="004423F5">
              <w:t>.</w:t>
            </w:r>
          </w:p>
        </w:tc>
      </w:tr>
    </w:tbl>
    <w:p w14:paraId="02C59E0A" w14:textId="77777777" w:rsidR="00C36733" w:rsidRPr="004423F5" w:rsidRDefault="00C36733" w:rsidP="00C36733">
      <w:pPr>
        <w:pStyle w:val="PlainText"/>
        <w:rPr>
          <w:sz w:val="16"/>
        </w:rPr>
      </w:pPr>
      <w:bookmarkStart w:id="61" w:name="_Καί_νῦν..."/>
      <w:bookmarkStart w:id="62" w:name="_Καὶ_νῦν..."/>
      <w:bookmarkStart w:id="63" w:name="_Toc5616943"/>
      <w:bookmarkEnd w:id="60"/>
      <w:bookmarkEnd w:id="61"/>
      <w:bookmarkEnd w:id="62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C36733" w:rsidRPr="004423F5" w14:paraId="272489D3" w14:textId="77777777" w:rsidTr="00C36733">
        <w:trPr>
          <w:cantSplit/>
        </w:trPr>
        <w:tc>
          <w:tcPr>
            <w:tcW w:w="1666" w:type="pct"/>
            <w:vAlign w:val="center"/>
          </w:tcPr>
          <w:p w14:paraId="704FA3BD" w14:textId="533F230C" w:rsidR="00C36733" w:rsidRPr="004423F5" w:rsidRDefault="00196D18" w:rsidP="00C36733">
            <w:pPr>
              <w:widowControl/>
              <w:spacing w:line="276" w:lineRule="auto"/>
              <w:rPr>
                <w:rFonts w:cs="Times New Roman"/>
                <w:b w:val="0"/>
                <w:color w:val="C00000"/>
                <w:position w:val="-12"/>
                <w:sz w:val="18"/>
                <w:szCs w:val="14"/>
                <w:lang w:eastAsia="el-GR" w:bidi="ar-SA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96D18">
              <w:rPr>
                <w:rFonts w:cs="Times New Roman"/>
                <w:b w:val="0"/>
                <w:color w:val="C00000"/>
                <w:position w:val="-12"/>
                <w:sz w:val="18"/>
                <w:szCs w:val="14"/>
                <w:lang w:eastAsia="el-GR" w:bidi="ar-SA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  <w:t>Κωνσταντίνου Λάμπρου</w:t>
            </w:r>
          </w:p>
        </w:tc>
        <w:tc>
          <w:tcPr>
            <w:tcW w:w="1667" w:type="pct"/>
            <w:vAlign w:val="center"/>
          </w:tcPr>
          <w:p w14:paraId="3A498092" w14:textId="77777777" w:rsidR="00C36733" w:rsidRPr="004423F5" w:rsidRDefault="00C36733" w:rsidP="00C36733">
            <w:pPr>
              <w:widowControl/>
              <w:jc w:val="center"/>
              <w:rPr>
                <w:rFonts w:ascii="Tahoma" w:hAnsi="Tahoma" w:cs="Tahoma"/>
                <w:bCs/>
                <w:color w:val="800000"/>
                <w:position w:val="-44"/>
                <w:sz w:val="44"/>
                <w:szCs w:val="22"/>
                <w:lang w:bidi="ar-SA"/>
              </w:rPr>
            </w:pPr>
            <w:r w:rsidRPr="004423F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lang w:bidi="ar-SA"/>
              </w:rPr>
              <w:t></w:t>
            </w:r>
            <w:r w:rsidRPr="004423F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lang w:bidi="ar-SA"/>
              </w:rPr>
              <w:t></w:t>
            </w:r>
            <w:r w:rsidRPr="004423F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lang w:bidi="ar-SA"/>
              </w:rPr>
              <w:t></w:t>
            </w:r>
            <w:r w:rsidRPr="004423F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lang w:bidi="ar-SA"/>
              </w:rPr>
              <w:t></w:t>
            </w:r>
            <w:r w:rsidRPr="004423F5">
              <w:rPr>
                <w:rFonts w:ascii="BZ Fthores" w:hAnsi="BZ Fthores" w:cs="Tahoma"/>
                <w:bCs/>
                <w:color w:val="800000"/>
                <w:position w:val="-26"/>
                <w:sz w:val="44"/>
                <w:szCs w:val="22"/>
                <w:lang w:bidi="ar-SA"/>
              </w:rPr>
              <w:t></w:t>
            </w:r>
          </w:p>
        </w:tc>
        <w:tc>
          <w:tcPr>
            <w:tcW w:w="1667" w:type="pct"/>
            <w:vAlign w:val="center"/>
          </w:tcPr>
          <w:p w14:paraId="30D64512" w14:textId="77777777" w:rsidR="00C36733" w:rsidRPr="004423F5" w:rsidRDefault="00C36733" w:rsidP="00C36733">
            <w:pPr>
              <w:widowControl/>
              <w:spacing w:line="276" w:lineRule="auto"/>
              <w:jc w:val="right"/>
              <w:rPr>
                <w:rFonts w:ascii="Calibri Light" w:eastAsia="Arial Unicode MS" w:hAnsi="Calibri Light" w:cstheme="majorHAnsi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</w:pPr>
            <w:r w:rsidRPr="004423F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eastAsia="el-GR" w:bidi="ar-SA"/>
              </w:rPr>
              <w:t>Κωνσταντίνου Λάμπρου*</w:t>
            </w:r>
          </w:p>
        </w:tc>
      </w:tr>
    </w:tbl>
    <w:p w14:paraId="032F3EA9" w14:textId="77777777" w:rsidR="00C36733" w:rsidRPr="004423F5" w:rsidRDefault="00C36733" w:rsidP="00C36733">
      <w:pPr>
        <w:spacing w:line="1240" w:lineRule="exact"/>
        <w:rPr>
          <w:rFonts w:ascii="Tahoma" w:hAnsi="Tahoma" w:cs="Tahoma"/>
          <w:color w:val="000000"/>
          <w:sz w:val="44"/>
        </w:rPr>
      </w:pPr>
      <w:r w:rsidRPr="008A713E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Δ</w:t>
      </w:r>
      <w:r w:rsidRPr="004423F5">
        <w:rPr>
          <w:rFonts w:ascii="BZ Loipa" w:hAnsi="BZ Loipa" w:cs="Tahoma"/>
          <w:color w:val="000000"/>
          <w:spacing w:val="-405"/>
          <w:sz w:val="44"/>
        </w:rPr>
        <w:t></w:t>
      </w:r>
      <w:r w:rsidRPr="004423F5">
        <w:rPr>
          <w:rFonts w:cs="Tahoma"/>
          <w:color w:val="000000"/>
          <w:spacing w:val="125"/>
          <w:position w:val="-12"/>
        </w:rPr>
        <w:t>ο</w:t>
      </w:r>
      <w:r w:rsidRPr="004423F5">
        <w:rPr>
          <w:rFonts w:ascii="BZ Fthores" w:hAnsi="BZ Fthores" w:cs="Tahoma"/>
          <w:color w:val="800000"/>
          <w:spacing w:val="140"/>
          <w:position w:val="-4"/>
          <w:sz w:val="44"/>
        </w:rPr>
        <w:t></w:t>
      </w:r>
      <w:r w:rsidRPr="004423F5">
        <w:rPr>
          <w:rFonts w:ascii="MK2015" w:hAnsi="MK2015" w:cs="Tahoma"/>
          <w:color w:val="800000"/>
          <w:position w:val="-2"/>
        </w:rPr>
        <w:t>_</w:t>
      </w:r>
      <w:r w:rsidRPr="004423F5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20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9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05"/>
          <w:sz w:val="44"/>
        </w:rPr>
        <w:t></w:t>
      </w:r>
      <w:r w:rsidRPr="004423F5">
        <w:rPr>
          <w:rFonts w:cs="Tahoma"/>
          <w:color w:val="000000"/>
          <w:spacing w:val="-40"/>
          <w:position w:val="-12"/>
        </w:rPr>
        <w:t>α</w:t>
      </w:r>
      <w:r w:rsidRPr="004423F5">
        <w:rPr>
          <w:rFonts w:ascii="MK2015" w:hAnsi="MK2015" w:cs="Tahoma"/>
          <w:color w:val="000000"/>
          <w:spacing w:val="8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τρ</w:t>
      </w:r>
      <w:r w:rsidRPr="004423F5">
        <w:rPr>
          <w:rFonts w:cs="Tahoma"/>
          <w:color w:val="000000"/>
          <w:spacing w:val="17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MK2015" w:hAnsi="MK2015" w:cs="Tahoma"/>
          <w:color w:val="000000"/>
          <w:spacing w:val="76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Υ</w:t>
      </w:r>
      <w:r w:rsidRPr="004423F5">
        <w:rPr>
          <w:rFonts w:cs="Tahoma"/>
          <w:color w:val="000000"/>
          <w:spacing w:val="14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Tahoma"/>
          <w:color w:val="000000"/>
          <w:spacing w:val="202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MK2015" w:hAnsi="MK2015" w:cs="Tahoma"/>
          <w:color w:val="000000"/>
          <w:spacing w:val="76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20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1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</w:t>
      </w:r>
      <w:r w:rsidRPr="004423F5">
        <w:rPr>
          <w:rFonts w:cs="Tahoma"/>
          <w:color w:val="000000"/>
          <w:spacing w:val="265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90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νε</w:t>
      </w:r>
      <w:r w:rsidRPr="004423F5">
        <w:rPr>
          <w:rFonts w:cs="Tahoma"/>
          <w:color w:val="000000"/>
          <w:spacing w:val="-105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  <w:spacing w:val="19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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1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30"/>
          <w:position w:val="-12"/>
        </w:rPr>
        <w:t>ι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Genesis" w:hAnsi="Genesis"/>
          <w:b w:val="0"/>
          <w:bCs/>
          <w:color w:val="BFBFBF" w:themeColor="background1" w:themeShade="BF"/>
          <w:sz w:val="12"/>
          <w:szCs w:val="4"/>
        </w:rPr>
        <w:t>ΚΛ</w:t>
      </w:r>
      <w:r w:rsidRPr="004423F5">
        <w:rPr>
          <w:rFonts w:ascii="MK2015" w:hAnsi="MK2015"/>
          <w:b w:val="0"/>
          <w:bCs/>
          <w:color w:val="BFBFBF" w:themeColor="background1" w:themeShade="BF"/>
          <w:szCs w:val="4"/>
        </w:rPr>
        <w:t>_</w:t>
      </w:r>
    </w:p>
    <w:p w14:paraId="7ECB3C7E" w14:textId="7C59C591" w:rsidR="00C36733" w:rsidRPr="004423F5" w:rsidRDefault="00C36733" w:rsidP="00C36733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lang w:eastAsia="el-GR" w:bidi="ar-SA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θ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4423F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4423F5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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4423F5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κ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</w:t>
      </w:r>
      <w:r w:rsidRPr="004423F5">
        <w:rPr>
          <w:rFonts w:cs="Tahoma"/>
          <w:color w:val="000000"/>
          <w:spacing w:val="212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</w:t>
      </w:r>
      <w:r w:rsidRPr="004423F5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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200"/>
          <w:position w:val="-12"/>
          <w:lang w:eastAsia="el-GR" w:bidi="ar-SA"/>
        </w:rPr>
        <w:t>ρ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θ</w:t>
      </w:r>
      <w:r w:rsidRPr="004423F5">
        <w:rPr>
          <w:rFonts w:cs="Tahoma"/>
          <w:color w:val="000000"/>
          <w:spacing w:val="61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4423F5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ν</w:t>
      </w:r>
      <w:r w:rsidRPr="004423F5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67"/>
          <w:position w:val="-12"/>
          <w:lang w:eastAsia="el-GR" w:bidi="ar-SA"/>
        </w:rPr>
        <w:t>θ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-37"/>
          <w:position w:val="-12"/>
          <w:lang w:eastAsia="el-GR" w:bidi="ar-SA"/>
        </w:rPr>
        <w:t>υ</w:t>
      </w:r>
      <w:proofErr w:type="spellEnd"/>
      <w:r w:rsidRPr="004423F5">
        <w:rPr>
          <w:rFonts w:ascii="MK2015" w:hAnsi="MK2015" w:cs="Tahoma"/>
          <w:color w:val="000000"/>
          <w:spacing w:val="81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στ</w:t>
      </w:r>
      <w:r w:rsidRPr="004423F5">
        <w:rPr>
          <w:rFonts w:cs="Tahoma"/>
          <w:color w:val="000000"/>
          <w:spacing w:val="12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Loipa" w:hAnsi="BZ Loipa" w:cs="Tahoma"/>
          <w:color w:val="000000"/>
          <w:spacing w:val="-637"/>
          <w:sz w:val="44"/>
          <w:lang w:eastAsia="el-GR" w:bidi="ar-SA"/>
        </w:rPr>
        <w:t>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342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σ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4423F5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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</w:t>
      </w:r>
      <w:r w:rsidRPr="004423F5">
        <w:rPr>
          <w:rFonts w:cs="Tahoma"/>
          <w:color w:val="000000"/>
          <w:spacing w:val="190"/>
          <w:position w:val="-12"/>
          <w:lang w:eastAsia="el-GR" w:bidi="ar-SA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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171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</w:t>
      </w:r>
      <w:r w:rsidRPr="004423F5">
        <w:rPr>
          <w:rFonts w:cs="Tahoma"/>
          <w:color w:val="000000"/>
          <w:spacing w:val="197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120"/>
          <w:position w:val="-12"/>
          <w:lang w:eastAsia="el-GR" w:bidi="ar-SA"/>
        </w:rPr>
        <w:t>λ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20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4423F5">
        <w:rPr>
          <w:rFonts w:ascii="MK2015" w:hAnsi="MK2015" w:cs="Tahoma"/>
          <w:color w:val="800000"/>
          <w:spacing w:val="45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λ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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θ</w:t>
      </w:r>
      <w:r w:rsidRPr="004423F5">
        <w:rPr>
          <w:rFonts w:cs="Tahoma"/>
          <w:color w:val="000000"/>
          <w:spacing w:val="-5"/>
          <w:position w:val="-12"/>
          <w:lang w:eastAsia="el-GR" w:bidi="ar-SA"/>
        </w:rPr>
        <w:t>ω</w:t>
      </w:r>
      <w:proofErr w:type="spellEnd"/>
      <w:r w:rsidRPr="004423F5">
        <w:rPr>
          <w:rFonts w:ascii="BZ Byzantina" w:hAnsi="BZ Byzantina" w:cs="Tahoma"/>
          <w:color w:val="800000"/>
          <w:spacing w:val="160"/>
          <w:position w:val="10"/>
          <w:sz w:val="44"/>
          <w:lang w:eastAsia="el-GR" w:bidi="ar-SA"/>
        </w:rPr>
        <w:t></w:t>
      </w:r>
      <w:r w:rsidRPr="004423F5">
        <w:rPr>
          <w:rFonts w:ascii="MK2015" w:hAnsi="MK2015" w:cs="Tahoma"/>
          <w:color w:val="800000"/>
          <w:position w:val="8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8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spacing w:val="27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κα</w:t>
      </w:r>
      <w:r w:rsidRPr="004423F5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</w:t>
      </w:r>
      <w:r w:rsidRPr="004423F5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</w:t>
      </w:r>
      <w:r w:rsidRPr="004423F5">
        <w:rPr>
          <w:rFonts w:cs="Tahoma"/>
          <w:color w:val="000000"/>
          <w:position w:val="-12"/>
          <w:lang w:eastAsia="el-GR" w:bidi="ar-SA"/>
        </w:rPr>
        <w:t>κ</w:t>
      </w:r>
      <w:r w:rsidRPr="004423F5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4423F5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4423F5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4423F5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λ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4423F5">
        <w:rPr>
          <w:rFonts w:cs="Tahoma"/>
          <w:color w:val="000000"/>
          <w:spacing w:val="17"/>
          <w:position w:val="-12"/>
          <w:lang w:eastAsia="el-GR" w:bidi="ar-SA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πτ</w:t>
      </w:r>
      <w:r w:rsidRPr="004423F5">
        <w:rPr>
          <w:rFonts w:cs="Tahoma"/>
          <w:color w:val="000000"/>
          <w:spacing w:val="105"/>
          <w:position w:val="-12"/>
          <w:lang w:eastAsia="el-GR" w:bidi="ar-SA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4423F5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</w:t>
      </w:r>
      <w:r w:rsidRPr="004423F5">
        <w:rPr>
          <w:rFonts w:cs="Tahoma"/>
          <w:color w:val="000000"/>
          <w:position w:val="-12"/>
          <w:lang w:eastAsia="el-GR" w:bidi="ar-SA"/>
        </w:rPr>
        <w:t>γα</w:t>
      </w:r>
      <w:r w:rsidRPr="004423F5">
        <w:rPr>
          <w:rFonts w:cs="Tahoma"/>
          <w:color w:val="000000"/>
          <w:spacing w:val="180"/>
          <w:position w:val="-12"/>
          <w:lang w:eastAsia="el-GR" w:bidi="ar-SA"/>
        </w:rPr>
        <w:t>ρ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τω</w:t>
      </w:r>
      <w:r w:rsidRPr="004423F5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67"/>
          <w:position w:val="-12"/>
          <w:lang w:eastAsia="el-GR" w:bidi="ar-SA"/>
        </w:rPr>
        <w:t>θ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-37"/>
          <w:position w:val="-12"/>
          <w:lang w:eastAsia="el-GR" w:bidi="ar-SA"/>
        </w:rPr>
        <w:t>υ</w:t>
      </w:r>
      <w:proofErr w:type="spellEnd"/>
      <w:r w:rsidRPr="004423F5">
        <w:rPr>
          <w:rFonts w:ascii="MK2015" w:hAnsi="MK2015" w:cs="Tahoma"/>
          <w:color w:val="000000"/>
          <w:spacing w:val="81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σ</w:t>
      </w:r>
      <w:r w:rsidRPr="004423F5">
        <w:rPr>
          <w:rFonts w:cs="Tahoma"/>
          <w:color w:val="000000"/>
          <w:spacing w:val="215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</w:t>
      </w:r>
      <w:r w:rsidRPr="004423F5">
        <w:rPr>
          <w:rFonts w:cs="Tahoma"/>
          <w:color w:val="000000"/>
          <w:spacing w:val="348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</w:t>
      </w:r>
      <w:r w:rsidRPr="004423F5">
        <w:rPr>
          <w:rFonts w:cs="Tahoma"/>
          <w:color w:val="000000"/>
          <w:position w:val="-12"/>
          <w:lang w:eastAsia="el-GR" w:bidi="ar-SA"/>
        </w:rPr>
        <w:t>ω</w:t>
      </w:r>
      <w:r w:rsidRPr="004423F5">
        <w:rPr>
          <w:rFonts w:cs="Tahoma"/>
          <w:color w:val="000000"/>
          <w:spacing w:val="170"/>
          <w:position w:val="-12"/>
          <w:lang w:eastAsia="el-GR" w:bidi="ar-SA"/>
        </w:rPr>
        <w:t>ν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</w:t>
      </w:r>
      <w:r w:rsidRPr="004423F5">
        <w:rPr>
          <w:rFonts w:cs="Tahoma"/>
          <w:color w:val="000000"/>
          <w:position w:val="-12"/>
          <w:lang w:eastAsia="el-GR" w:bidi="ar-SA"/>
        </w:rPr>
        <w:t>Θ</w:t>
      </w:r>
      <w:r w:rsidRPr="004423F5">
        <w:rPr>
          <w:rFonts w:cs="Tahoma"/>
          <w:color w:val="000000"/>
          <w:spacing w:val="147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γ</w:t>
      </w:r>
      <w:r w:rsidRPr="004423F5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λε</w:t>
      </w:r>
      <w:r w:rsidRPr="004423F5">
        <w:rPr>
          <w:rFonts w:cs="Tahoma"/>
          <w:color w:val="000000"/>
          <w:spacing w:val="160"/>
          <w:position w:val="-12"/>
          <w:lang w:eastAsia="el-GR" w:bidi="ar-SA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</w:t>
      </w:r>
      <w:r w:rsidRPr="004423F5">
        <w:rPr>
          <w:rFonts w:cs="Tahoma"/>
          <w:color w:val="000000"/>
          <w:position w:val="-12"/>
          <w:lang w:eastAsia="el-GR" w:bidi="ar-SA"/>
        </w:rPr>
        <w:t>σο</w:t>
      </w:r>
      <w:r w:rsidRPr="004423F5">
        <w:rPr>
          <w:rFonts w:cs="Tahoma"/>
          <w:color w:val="000000"/>
          <w:spacing w:val="120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πο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</w:t>
      </w:r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96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σ</w:t>
      </w:r>
      <w:r w:rsidRPr="004423F5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75"/>
          <w:position w:val="-12"/>
          <w:lang w:eastAsia="el-GR" w:bidi="ar-SA"/>
        </w:rPr>
        <w:t>σ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-45"/>
          <w:position w:val="-12"/>
          <w:lang w:eastAsia="el-GR" w:bidi="ar-SA"/>
        </w:rPr>
        <w:t>ρ</w:t>
      </w:r>
      <w:proofErr w:type="spellEnd"/>
      <w:r w:rsidRPr="004423F5">
        <w:rPr>
          <w:rFonts w:ascii="MK2015" w:hAnsi="MK2015" w:cs="Tahoma"/>
          <w:color w:val="000000"/>
          <w:spacing w:val="9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135"/>
          <w:position w:val="-12"/>
          <w:lang w:eastAsia="el-GR" w:bidi="ar-SA"/>
        </w:rPr>
        <w:t>κ</w:t>
      </w:r>
      <w:r w:rsidRPr="004423F5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-10"/>
          <w:position w:val="-12"/>
          <w:lang w:eastAsia="el-GR" w:bidi="ar-SA"/>
        </w:rPr>
        <w:t>ω</w:t>
      </w:r>
      <w:r w:rsidRPr="004423F5">
        <w:rPr>
          <w:rFonts w:ascii="MK2015" w:hAnsi="MK2015" w:cs="Tahoma"/>
          <w:color w:val="000000"/>
          <w:spacing w:val="46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θ</w:t>
      </w:r>
      <w:r w:rsidRPr="004423F5">
        <w:rPr>
          <w:rFonts w:cs="Tahoma"/>
          <w:color w:val="000000"/>
          <w:spacing w:val="205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lang w:eastAsia="el-GR" w:bidi="ar-SA"/>
        </w:rPr>
        <w:t>ν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12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000000"/>
          <w:spacing w:val="49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κ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σο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δ</w:t>
      </w:r>
      <w:r w:rsidRPr="004423F5">
        <w:rPr>
          <w:rFonts w:cs="Tahoma"/>
          <w:color w:val="000000"/>
          <w:spacing w:val="20"/>
          <w:position w:val="-12"/>
          <w:lang w:eastAsia="el-GR" w:bidi="ar-SA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4423F5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κ</w:t>
      </w:r>
      <w:r w:rsidRPr="004423F5">
        <w:rPr>
          <w:rFonts w:cs="Tahoma"/>
          <w:color w:val="000000"/>
          <w:spacing w:val="165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</w:t>
      </w:r>
      <w:r w:rsidRPr="004423F5">
        <w:rPr>
          <w:rFonts w:cs="Tahoma"/>
          <w:color w:val="000000"/>
          <w:position w:val="-12"/>
          <w:lang w:eastAsia="el-GR" w:bidi="ar-SA"/>
        </w:rPr>
        <w:t>σα</w:t>
      </w:r>
      <w:r w:rsidRPr="004423F5">
        <w:rPr>
          <w:rFonts w:cs="Tahoma"/>
          <w:color w:val="000000"/>
          <w:spacing w:val="86"/>
          <w:position w:val="-12"/>
          <w:lang w:eastAsia="el-GR" w:bidi="ar-SA"/>
        </w:rPr>
        <w:t>ς</w:t>
      </w:r>
      <w:r w:rsidRPr="004423F5">
        <w:rPr>
          <w:rFonts w:ascii="BZ Byzantina" w:hAnsi="BZ Byzantina" w:cs="Tahoma"/>
          <w:color w:val="800000"/>
          <w:spacing w:val="60"/>
          <w:position w:val="2"/>
          <w:sz w:val="44"/>
          <w:lang w:eastAsia="el-GR" w:bidi="ar-SA"/>
        </w:rPr>
        <w:t></w:t>
      </w:r>
      <w:r w:rsidRPr="004423F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4423F5">
        <w:rPr>
          <w:rFonts w:ascii="MK2015" w:hAnsi="MK2015" w:cs="Tahoma"/>
          <w:color w:val="800000"/>
          <w:lang w:eastAsia="el-GR" w:bidi="ar-SA"/>
        </w:rPr>
        <w:t>_</w:t>
      </w:r>
      <w:r w:rsidRPr="004423F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</w:t>
      </w:r>
      <w:r w:rsidRPr="004423F5">
        <w:rPr>
          <w:rFonts w:cs="Tahoma"/>
          <w:color w:val="000000"/>
          <w:position w:val="-12"/>
          <w:lang w:eastAsia="el-GR" w:bidi="ar-SA"/>
        </w:rPr>
        <w:t>πε</w:t>
      </w:r>
      <w:r w:rsidRPr="004423F5">
        <w:rPr>
          <w:rFonts w:cs="Tahoma"/>
          <w:color w:val="000000"/>
          <w:spacing w:val="157"/>
          <w:position w:val="-12"/>
          <w:lang w:eastAsia="el-GR" w:bidi="ar-SA"/>
        </w:rPr>
        <w:t>ρ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λ</w:t>
      </w:r>
      <w:r w:rsidRPr="004423F5">
        <w:rPr>
          <w:rFonts w:cs="Tahoma"/>
          <w:color w:val="000000"/>
          <w:spacing w:val="40"/>
          <w:position w:val="-12"/>
          <w:lang w:eastAsia="el-GR" w:bidi="ar-SA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4423F5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γο</w:t>
      </w:r>
      <w:r w:rsidRPr="004423F5">
        <w:rPr>
          <w:rFonts w:cs="Tahoma"/>
          <w:color w:val="000000"/>
          <w:spacing w:val="127"/>
          <w:position w:val="-12"/>
          <w:lang w:eastAsia="el-GR" w:bidi="ar-SA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Loipa" w:hAnsi="BZ Loipa" w:cs="Tahoma"/>
          <w:color w:val="000000"/>
          <w:spacing w:val="-405"/>
          <w:sz w:val="44"/>
          <w:lang w:eastAsia="el-GR" w:bidi="ar-SA"/>
        </w:rPr>
        <w:t></w:t>
      </w:r>
      <w:r w:rsidRPr="004423F5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97"/>
          <w:position w:val="-12"/>
          <w:lang w:eastAsia="el-GR" w:bidi="ar-SA"/>
        </w:rPr>
        <w:t>θ</w:t>
      </w:r>
      <w:r w:rsidRPr="004423F5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-7"/>
          <w:position w:val="-12"/>
          <w:lang w:eastAsia="el-GR" w:bidi="ar-SA"/>
        </w:rPr>
        <w:t>ν</w:t>
      </w:r>
      <w:r w:rsidRPr="004423F5">
        <w:rPr>
          <w:rFonts w:ascii="MK2015" w:hAnsi="MK2015" w:cs="Tahoma"/>
          <w:color w:val="000000"/>
          <w:spacing w:val="5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67"/>
          <w:position w:val="-12"/>
          <w:lang w:eastAsia="el-GR" w:bidi="ar-SA"/>
        </w:rPr>
        <w:t>θ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-37"/>
          <w:position w:val="-12"/>
          <w:lang w:eastAsia="el-GR" w:bidi="ar-SA"/>
        </w:rPr>
        <w:t>υ</w:t>
      </w:r>
      <w:proofErr w:type="spellEnd"/>
      <w:r w:rsidRPr="004423F5">
        <w:rPr>
          <w:rFonts w:ascii="MK2015" w:hAnsi="MK2015" w:cs="Tahoma"/>
          <w:color w:val="000000"/>
          <w:spacing w:val="81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112"/>
          <w:position w:val="-12"/>
          <w:lang w:eastAsia="el-GR" w:bidi="ar-SA"/>
        </w:rPr>
        <w:t>σ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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τω</w:t>
      </w:r>
      <w:r w:rsidRPr="004423F5">
        <w:rPr>
          <w:rFonts w:cs="Tahoma"/>
          <w:color w:val="000000"/>
          <w:spacing w:val="2"/>
          <w:position w:val="-12"/>
          <w:lang w:eastAsia="el-GR" w:bidi="ar-SA"/>
        </w:rPr>
        <w:t>ς</w:t>
      </w:r>
      <w:proofErr w:type="spellEnd"/>
      <w:r w:rsidRPr="004423F5">
        <w:rPr>
          <w:rFonts w:ascii="MK2015" w:hAnsi="MK2015" w:cs="Tahoma"/>
          <w:color w:val="000000"/>
          <w:spacing w:val="52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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μω</w:t>
      </w:r>
      <w:r w:rsidRPr="004423F5">
        <w:rPr>
          <w:rFonts w:cs="Tahoma"/>
          <w:color w:val="000000"/>
          <w:spacing w:val="112"/>
          <w:position w:val="-12"/>
          <w:lang w:eastAsia="el-GR" w:bidi="ar-SA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105"/>
          <w:position w:val="-12"/>
          <w:lang w:eastAsia="el-GR" w:bidi="ar-SA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ρ</w:t>
      </w:r>
      <w:r w:rsidRPr="004423F5">
        <w:rPr>
          <w:rFonts w:cs="Tahoma"/>
          <w:color w:val="000000"/>
          <w:spacing w:val="-60"/>
          <w:position w:val="-12"/>
          <w:lang w:eastAsia="el-GR" w:bidi="ar-SA"/>
        </w:rPr>
        <w:t>ο</w:t>
      </w:r>
      <w:r w:rsidRPr="004423F5">
        <w:rPr>
          <w:rFonts w:ascii="MK2015" w:hAnsi="MK2015" w:cs="Tahoma"/>
          <w:color w:val="000000"/>
          <w:spacing w:val="109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ν</w:t>
      </w:r>
      <w:r w:rsidRPr="004423F5">
        <w:rPr>
          <w:rFonts w:cs="Tahoma"/>
          <w:color w:val="000000"/>
          <w:spacing w:val="55"/>
          <w:position w:val="-12"/>
          <w:lang w:eastAsia="el-GR" w:bidi="ar-SA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</w:t>
      </w:r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170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ν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γ</w:t>
      </w:r>
      <w:r w:rsidRPr="004423F5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λ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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155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</w:t>
      </w:r>
      <w:r w:rsidRPr="004423F5">
        <w:rPr>
          <w:rFonts w:cs="Tahoma"/>
          <w:color w:val="000000"/>
          <w:position w:val="-12"/>
          <w:lang w:eastAsia="el-GR" w:bidi="ar-SA"/>
        </w:rPr>
        <w:t>κα</w:t>
      </w:r>
      <w:r w:rsidRPr="004423F5">
        <w:rPr>
          <w:rFonts w:cs="Tahoma"/>
          <w:color w:val="000000"/>
          <w:spacing w:val="90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4423F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4423F5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lastRenderedPageBreak/>
        <w:t></w:t>
      </w:r>
      <w:proofErr w:type="spellStart"/>
      <w:r w:rsidRPr="004423F5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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208"/>
          <w:position w:val="-12"/>
          <w:lang w:eastAsia="el-GR" w:bidi="ar-SA"/>
        </w:rPr>
        <w:t>ν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δ</w:t>
      </w:r>
      <w:r w:rsidRPr="004423F5">
        <w:rPr>
          <w:rFonts w:cs="Tahoma"/>
          <w:color w:val="000000"/>
          <w:spacing w:val="40"/>
          <w:position w:val="-12"/>
          <w:lang w:eastAsia="el-GR" w:bidi="ar-SA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4423F5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ξ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πο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</w:t>
      </w:r>
      <w:r w:rsidRPr="004423F5">
        <w:rPr>
          <w:rFonts w:cs="Tahoma"/>
          <w:color w:val="000000"/>
          <w:position w:val="-12"/>
          <w:lang w:eastAsia="el-GR" w:bidi="ar-SA"/>
        </w:rPr>
        <w:t>κ</w:t>
      </w:r>
      <w:r w:rsidRPr="004423F5">
        <w:rPr>
          <w:rFonts w:cs="Tahoma"/>
          <w:color w:val="000000"/>
          <w:spacing w:val="62"/>
          <w:position w:val="-12"/>
          <w:lang w:eastAsia="el-GR" w:bidi="ar-SA"/>
        </w:rPr>
        <w:t>ι</w:t>
      </w:r>
      <w:r w:rsidRPr="004423F5">
        <w:rPr>
          <w:rFonts w:ascii="BZ Fthores" w:hAnsi="BZ Fthores" w:cs="Tahoma"/>
          <w:color w:val="800000"/>
          <w:spacing w:val="100"/>
          <w:position w:val="-2"/>
          <w:sz w:val="44"/>
          <w:lang w:eastAsia="el-GR" w:bidi="ar-SA"/>
        </w:rPr>
        <w:t></w:t>
      </w:r>
      <w:r w:rsidRPr="004423F5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45"/>
          <w:position w:val="-12"/>
          <w:lang w:eastAsia="el-GR" w:bidi="ar-SA"/>
        </w:rPr>
        <w:t>λ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οι</w:t>
      </w:r>
      <w:r w:rsidRPr="004423F5">
        <w:rPr>
          <w:rFonts w:cs="Tahoma"/>
          <w:color w:val="000000"/>
          <w:spacing w:val="-65"/>
          <w:position w:val="-12"/>
          <w:lang w:eastAsia="el-GR" w:bidi="ar-SA"/>
        </w:rPr>
        <w:t>ς</w:t>
      </w:r>
      <w:proofErr w:type="spellEnd"/>
      <w:r w:rsidRPr="004423F5">
        <w:rPr>
          <w:rFonts w:ascii="MK2015" w:hAnsi="MK2015" w:cs="Tahoma"/>
          <w:color w:val="000000"/>
          <w:spacing w:val="12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τρ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67"/>
          <w:position w:val="-12"/>
          <w:lang w:eastAsia="el-GR" w:bidi="ar-SA"/>
        </w:rPr>
        <w:t>π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οι</w:t>
      </w:r>
      <w:r w:rsidRPr="004423F5">
        <w:rPr>
          <w:rFonts w:cs="Tahoma"/>
          <w:color w:val="000000"/>
          <w:spacing w:val="-87"/>
          <w:position w:val="-12"/>
          <w:lang w:eastAsia="el-GR" w:bidi="ar-SA"/>
        </w:rPr>
        <w:t>ς</w:t>
      </w:r>
      <w:proofErr w:type="spellEnd"/>
      <w:r w:rsidRPr="004423F5">
        <w:rPr>
          <w:rFonts w:ascii="MK2015" w:hAnsi="MK2015" w:cs="Tahoma"/>
          <w:color w:val="000000"/>
          <w:spacing w:val="146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</w:t>
      </w:r>
      <w:r w:rsidRPr="004423F5">
        <w:rPr>
          <w:rFonts w:cs="Tahoma"/>
          <w:color w:val="000000"/>
          <w:position w:val="-12"/>
          <w:lang w:eastAsia="el-GR" w:bidi="ar-SA"/>
        </w:rPr>
        <w:t>κ</w:t>
      </w:r>
      <w:r w:rsidRPr="004423F5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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155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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222"/>
          <w:position w:val="-12"/>
          <w:lang w:eastAsia="el-GR" w:bidi="ar-SA"/>
        </w:rPr>
        <w:t>ρ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4423F5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4423F5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ζ</w:t>
      </w:r>
      <w:r w:rsidRPr="004423F5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ει</w:t>
      </w:r>
      <w:r w:rsidRPr="004423F5">
        <w:rPr>
          <w:rFonts w:cs="Tahoma"/>
          <w:color w:val="000000"/>
          <w:spacing w:val="195"/>
          <w:position w:val="-12"/>
          <w:lang w:eastAsia="el-GR" w:bidi="ar-SA"/>
        </w:rPr>
        <w:t>ς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ρ</w:t>
      </w:r>
      <w:r w:rsidRPr="004423F5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πο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</w:t>
      </w:r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Loipa" w:hAnsi="BZ Loipa" w:cs="Tahoma"/>
          <w:color w:val="000000"/>
          <w:spacing w:val="-562"/>
          <w:sz w:val="44"/>
          <w:lang w:eastAsia="el-GR" w:bidi="ar-SA"/>
        </w:rPr>
        <w:t></w:t>
      </w:r>
      <w:r w:rsidRPr="004423F5">
        <w:rPr>
          <w:rFonts w:cs="Tahoma"/>
          <w:color w:val="000000"/>
          <w:spacing w:val="407"/>
          <w:position w:val="-12"/>
          <w:lang w:eastAsia="el-GR" w:bidi="ar-SA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σι</w:t>
      </w:r>
      <w:r w:rsidRPr="004423F5">
        <w:rPr>
          <w:rFonts w:cs="Tahoma"/>
          <w:color w:val="000000"/>
          <w:spacing w:val="180"/>
          <w:position w:val="-12"/>
          <w:lang w:eastAsia="el-GR" w:bidi="ar-SA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121"/>
          <w:position w:val="-12"/>
          <w:lang w:eastAsia="el-GR" w:bidi="ar-SA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</w:t>
      </w:r>
      <w:r w:rsidRPr="004423F5">
        <w:rPr>
          <w:rFonts w:cs="Tahoma"/>
          <w:color w:val="000000"/>
          <w:position w:val="-12"/>
          <w:lang w:eastAsia="el-GR" w:bidi="ar-SA"/>
        </w:rPr>
        <w:t>ω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ν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</w:t>
      </w:r>
      <w:r w:rsidRPr="004423F5">
        <w:rPr>
          <w:rFonts w:cs="Tahoma"/>
          <w:color w:val="000000"/>
          <w:position w:val="-12"/>
          <w:lang w:eastAsia="el-GR" w:bidi="ar-SA"/>
        </w:rPr>
        <w:t>κα</w:t>
      </w:r>
      <w:r w:rsidRPr="004423F5">
        <w:rPr>
          <w:rFonts w:cs="Tahoma"/>
          <w:color w:val="000000"/>
          <w:spacing w:val="175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127"/>
          <w:position w:val="-12"/>
          <w:lang w:eastAsia="el-GR" w:bidi="ar-SA"/>
        </w:rPr>
        <w:t>σ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4423F5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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215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ρ</w:t>
      </w:r>
      <w:r w:rsidRPr="004423F5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4423F5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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αλ</w:t>
      </w:r>
      <w:r w:rsidRPr="004423F5">
        <w:rPr>
          <w:rFonts w:cs="Tahoma"/>
          <w:color w:val="000000"/>
          <w:spacing w:val="127"/>
          <w:position w:val="-12"/>
          <w:lang w:eastAsia="el-GR" w:bidi="ar-SA"/>
        </w:rPr>
        <w:t>λ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4423F5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Πο</w:t>
      </w:r>
      <w:r w:rsidRPr="004423F5">
        <w:rPr>
          <w:rFonts w:cs="Tahoma"/>
          <w:color w:val="000000"/>
          <w:spacing w:val="90"/>
          <w:position w:val="-12"/>
          <w:lang w:eastAsia="el-GR" w:bidi="ar-SA"/>
        </w:rPr>
        <w:t>ρ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r w:rsidRPr="004423F5">
        <w:rPr>
          <w:rFonts w:cs="Tahoma"/>
          <w:color w:val="000000"/>
          <w:spacing w:val="280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ι</w:t>
      </w:r>
      <w:r w:rsidRPr="004423F5">
        <w:rPr>
          <w:rFonts w:cs="Tahoma"/>
          <w:color w:val="000000"/>
          <w:spacing w:val="50"/>
          <w:position w:val="-12"/>
          <w:lang w:eastAsia="el-GR" w:bidi="ar-SA"/>
        </w:rPr>
        <w:t>σ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4423F5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32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πε</w:t>
      </w:r>
      <w:r w:rsidRPr="004423F5">
        <w:rPr>
          <w:rFonts w:cs="Tahoma"/>
          <w:color w:val="000000"/>
          <w:spacing w:val="135"/>
          <w:position w:val="-12"/>
          <w:lang w:eastAsia="el-GR" w:bidi="ar-SA"/>
        </w:rPr>
        <w:t>ρ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4423F5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4423F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4423F5">
        <w:rPr>
          <w:rFonts w:ascii="BZ Ison" w:hAnsi="BZ Ison" w:cs="Tahoma"/>
          <w:color w:val="000000"/>
          <w:position w:val="4"/>
          <w:sz w:val="44"/>
          <w:lang w:eastAsia="el-GR" w:bidi="ar-SA"/>
        </w:rPr>
        <w:t></w:t>
      </w:r>
      <w:r w:rsidRPr="004423F5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4423F5">
        <w:rPr>
          <w:rFonts w:ascii="MK2015" w:hAnsi="MK2015" w:cs="Tahoma"/>
          <w:color w:val="000000"/>
          <w:position w:val="4"/>
          <w:sz w:val="2"/>
          <w:lang w:eastAsia="el-GR" w:bidi="ar-SA"/>
        </w:rPr>
        <w:t xml:space="preserve"> </w:t>
      </w:r>
      <w:r w:rsidRPr="004423F5">
        <w:rPr>
          <w:rFonts w:ascii="BZ Loipa" w:hAnsi="BZ Loipa" w:cs="Tahoma"/>
          <w:color w:val="000000"/>
          <w:spacing w:val="-405"/>
          <w:sz w:val="44"/>
          <w:lang w:eastAsia="el-GR" w:bidi="ar-SA"/>
        </w:rPr>
        <w:t></w:t>
      </w:r>
      <w:proofErr w:type="spellStart"/>
      <w:r w:rsidRPr="004423F5">
        <w:rPr>
          <w:rFonts w:cs="Tahoma"/>
          <w:color w:val="000000"/>
          <w:spacing w:val="295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120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4423F5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</w:t>
      </w:r>
      <w:proofErr w:type="spellStart"/>
      <w:r w:rsidRPr="004423F5">
        <w:rPr>
          <w:rFonts w:cs="Tahoma"/>
          <w:color w:val="000000"/>
          <w:spacing w:val="347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4423F5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4423F5">
        <w:rPr>
          <w:rFonts w:ascii="BZ Loipa" w:hAnsi="BZ Loipa" w:cs="Tahoma"/>
          <w:b w:val="0"/>
          <w:color w:val="800000"/>
          <w:sz w:val="44"/>
          <w:lang w:eastAsia="el-GR" w:bidi="ar-SA"/>
        </w:rPr>
        <w:t>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BZ Fthores" w:hAnsi="BZ Fthores" w:cs="Tahoma"/>
          <w:color w:val="000000"/>
          <w:sz w:val="44"/>
          <w:lang w:eastAsia="el-GR" w:bidi="ar-SA"/>
        </w:rPr>
        <w:t>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</w:t>
      </w:r>
      <w:r w:rsidRPr="004423F5">
        <w:rPr>
          <w:rFonts w:cs="Tahoma"/>
          <w:color w:val="000000"/>
          <w:position w:val="-12"/>
          <w:lang w:eastAsia="el-GR" w:bidi="ar-SA"/>
        </w:rPr>
        <w:t>πε</w:t>
      </w:r>
      <w:r w:rsidRPr="004423F5">
        <w:rPr>
          <w:rFonts w:cs="Tahoma"/>
          <w:color w:val="000000"/>
          <w:spacing w:val="140"/>
          <w:position w:val="-12"/>
          <w:lang w:eastAsia="el-GR" w:bidi="ar-SA"/>
        </w:rPr>
        <w:t>ρ</w:t>
      </w:r>
      <w:r w:rsidRPr="004423F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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283"/>
          <w:position w:val="-12"/>
          <w:lang w:eastAsia="el-GR" w:bidi="ar-SA"/>
        </w:rPr>
        <w:t>ν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δ</w:t>
      </w:r>
      <w:r w:rsidRPr="004423F5">
        <w:rPr>
          <w:rFonts w:cs="Tahoma"/>
          <w:color w:val="000000"/>
          <w:spacing w:val="20"/>
          <w:position w:val="-12"/>
          <w:lang w:eastAsia="el-GR" w:bidi="ar-SA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ξ</w:t>
      </w:r>
      <w:r w:rsidRPr="004423F5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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δ</w:t>
      </w:r>
      <w:r w:rsidRPr="004423F5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lang w:eastAsia="el-GR" w:bidi="ar-SA"/>
        </w:rPr>
        <w:t>δ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-37"/>
          <w:position w:val="-12"/>
          <w:lang w:eastAsia="el-GR" w:bidi="ar-SA"/>
        </w:rPr>
        <w:t>υ</w:t>
      </w:r>
      <w:r w:rsidRPr="004423F5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μ</w:t>
      </w:r>
      <w:r w:rsidRPr="004423F5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4423F5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</w:t>
      </w:r>
      <w:proofErr w:type="spellStart"/>
      <w:r w:rsidRPr="004423F5">
        <w:rPr>
          <w:rFonts w:cs="Tahoma"/>
          <w:color w:val="000000"/>
          <w:spacing w:val="235"/>
          <w:position w:val="-12"/>
          <w:lang w:eastAsia="el-GR" w:bidi="ar-SA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4423F5">
        <w:rPr>
          <w:rFonts w:ascii="BZ Byzantina" w:hAnsi="BZ Byzantina" w:cs="Tahoma"/>
          <w:color w:val="000000"/>
          <w:w w:val="9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ι</w:t>
      </w:r>
      <w:r w:rsidRPr="004423F5">
        <w:rPr>
          <w:rFonts w:cs="Tahoma"/>
          <w:color w:val="000000"/>
          <w:spacing w:val="65"/>
          <w:position w:val="-12"/>
          <w:lang w:eastAsia="el-GR" w:bidi="ar-SA"/>
        </w:rPr>
        <w:t>ν</w:t>
      </w:r>
      <w:proofErr w:type="spellEnd"/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η</w:t>
      </w:r>
      <w:r w:rsidRPr="004423F5">
        <w:rPr>
          <w:rFonts w:cs="Tahoma"/>
          <w:color w:val="000000"/>
          <w:spacing w:val="-37"/>
          <w:position w:val="-12"/>
          <w:lang w:eastAsia="el-GR" w:bidi="ar-SA"/>
        </w:rPr>
        <w:t>ν</w:t>
      </w:r>
      <w:r w:rsidRPr="004423F5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ση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ν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β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4423F5">
        <w:rPr>
          <w:rFonts w:cs="Tahoma"/>
          <w:color w:val="000000"/>
          <w:spacing w:val="277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Loipa" w:hAnsi="BZ Loipa" w:cs="Tahoma"/>
          <w:color w:val="000000"/>
          <w:spacing w:val="-652"/>
          <w:sz w:val="44"/>
          <w:lang w:eastAsia="el-GR" w:bidi="ar-SA"/>
        </w:rPr>
        <w:t>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θε</w:t>
      </w:r>
      <w:r w:rsidRPr="004423F5">
        <w:rPr>
          <w:rFonts w:cs="Tahoma"/>
          <w:color w:val="000000"/>
          <w:spacing w:val="297"/>
          <w:position w:val="-12"/>
          <w:lang w:eastAsia="el-GR" w:bidi="ar-SA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0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α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κα</w:t>
      </w:r>
      <w:r w:rsidRPr="004423F5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σκ</w:t>
      </w:r>
      <w:r w:rsidRPr="004423F5">
        <w:rPr>
          <w:rFonts w:cs="Tahoma"/>
          <w:color w:val="000000"/>
          <w:spacing w:val="142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4423F5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</w:t>
      </w:r>
      <w:proofErr w:type="spellStart"/>
      <w:r w:rsidRPr="004423F5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4423F5">
        <w:rPr>
          <w:rFonts w:ascii="BZ Byzantina" w:hAnsi="BZ Byzantina" w:cs="Tahoma"/>
          <w:color w:val="000000"/>
          <w:w w:val="9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4423F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π</w:t>
      </w:r>
      <w:r w:rsidRPr="004423F5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4423F5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4423F5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μα</w:t>
      </w:r>
      <w:r w:rsidRPr="004423F5">
        <w:rPr>
          <w:rFonts w:cs="Tahoma"/>
          <w:color w:val="000000"/>
          <w:spacing w:val="127"/>
          <w:position w:val="-12"/>
          <w:lang w:eastAsia="el-GR" w:bidi="ar-SA"/>
        </w:rPr>
        <w:t>ς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ε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κ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4423F5">
        <w:rPr>
          <w:rFonts w:cs="Tahoma"/>
          <w:color w:val="000000"/>
          <w:position w:val="-12"/>
          <w:lang w:eastAsia="el-GR" w:bidi="ar-SA"/>
        </w:rPr>
        <w:t>τω</w:t>
      </w:r>
      <w:r w:rsidRPr="004423F5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β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λω</w:t>
      </w:r>
      <w:r w:rsidRPr="004423F5">
        <w:rPr>
          <w:rFonts w:cs="Tahoma"/>
          <w:color w:val="000000"/>
          <w:spacing w:val="86"/>
          <w:position w:val="-12"/>
          <w:lang w:eastAsia="el-GR" w:bidi="ar-SA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</w:t>
      </w:r>
      <w:r w:rsidRPr="004423F5">
        <w:rPr>
          <w:rFonts w:cs="Tahoma"/>
          <w:color w:val="000000"/>
          <w:position w:val="-12"/>
          <w:lang w:eastAsia="el-GR" w:bidi="ar-SA"/>
        </w:rPr>
        <w:t>το</w:t>
      </w:r>
      <w:r w:rsidRPr="004423F5">
        <w:rPr>
          <w:rFonts w:cs="Tahoma"/>
          <w:color w:val="000000"/>
          <w:spacing w:val="121"/>
          <w:position w:val="-12"/>
          <w:lang w:eastAsia="el-GR" w:bidi="ar-SA"/>
        </w:rPr>
        <w:t>υ</w:t>
      </w:r>
      <w:r w:rsidRPr="004423F5">
        <w:rPr>
          <w:rFonts w:ascii="BZ Byzantina" w:hAnsi="BZ Byzantina" w:cs="Tahoma"/>
          <w:color w:val="000000"/>
          <w:spacing w:val="-40"/>
          <w:position w:val="2"/>
          <w:sz w:val="44"/>
          <w:lang w:eastAsia="el-GR" w:bidi="ar-SA"/>
        </w:rPr>
        <w:t></w:t>
      </w:r>
      <w:r w:rsidRPr="004423F5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</w:t>
      </w:r>
      <w:r w:rsidRPr="004423F5">
        <w:rPr>
          <w:rFonts w:cs="Tahoma"/>
          <w:color w:val="000000"/>
          <w:position w:val="-12"/>
          <w:lang w:eastAsia="el-GR" w:bidi="ar-SA"/>
        </w:rPr>
        <w:t>ο</w:t>
      </w:r>
      <w:r w:rsidRPr="004423F5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4423F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4423F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4423F5">
        <w:rPr>
          <w:rFonts w:cs="Tahoma"/>
          <w:color w:val="000000"/>
          <w:position w:val="-12"/>
          <w:lang w:eastAsia="el-GR" w:bidi="ar-SA"/>
        </w:rPr>
        <w:t>λ</w:t>
      </w:r>
      <w:r w:rsidRPr="004423F5">
        <w:rPr>
          <w:rFonts w:cs="Tahoma"/>
          <w:color w:val="000000"/>
          <w:spacing w:val="172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4423F5">
        <w:rPr>
          <w:rFonts w:ascii="MK2015" w:hAnsi="MK2015" w:cs="Tahoma"/>
          <w:color w:val="000000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4423F5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4423F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4423F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4423F5">
        <w:rPr>
          <w:rFonts w:cs="Tahoma"/>
          <w:color w:val="000000"/>
          <w:spacing w:val="-75"/>
          <w:position w:val="-12"/>
          <w:lang w:eastAsia="el-GR" w:bidi="ar-SA"/>
        </w:rPr>
        <w:t>σ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4423F5">
        <w:rPr>
          <w:rFonts w:cs="Tahoma"/>
          <w:color w:val="000000"/>
          <w:position w:val="-12"/>
          <w:lang w:eastAsia="el-GR" w:bidi="ar-SA"/>
        </w:rPr>
        <w:t>τ</w:t>
      </w:r>
      <w:r w:rsidRPr="004423F5">
        <w:rPr>
          <w:rFonts w:cs="Tahoma"/>
          <w:color w:val="000000"/>
          <w:spacing w:val="-45"/>
          <w:position w:val="-12"/>
          <w:lang w:eastAsia="el-GR" w:bidi="ar-SA"/>
        </w:rPr>
        <w:t>ο</w:t>
      </w:r>
      <w:r w:rsidRPr="004423F5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4423F5">
        <w:rPr>
          <w:rFonts w:ascii="MK2015" w:hAnsi="MK2015" w:cs="Tahoma"/>
          <w:color w:val="800000"/>
          <w:spacing w:val="90"/>
          <w:lang w:eastAsia="el-GR" w:bidi="ar-SA"/>
        </w:rPr>
        <w:t>_</w:t>
      </w:r>
      <w:r w:rsidRPr="004423F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4423F5">
        <w:rPr>
          <w:rFonts w:cs="Tahoma"/>
          <w:color w:val="000000"/>
          <w:position w:val="-12"/>
          <w:lang w:eastAsia="el-GR" w:bidi="ar-SA"/>
        </w:rPr>
        <w:t>ρο</w:t>
      </w:r>
      <w:r w:rsidRPr="004423F5">
        <w:rPr>
          <w:rFonts w:cs="Tahoma"/>
          <w:color w:val="000000"/>
          <w:spacing w:val="136"/>
          <w:position w:val="-12"/>
          <w:lang w:eastAsia="el-GR" w:bidi="ar-SA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4423F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4423F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</w:p>
    <w:p w14:paraId="1C09645A" w14:textId="368829DC" w:rsidR="00F209B7" w:rsidRPr="004423F5" w:rsidRDefault="004D6019" w:rsidP="00B737D8">
      <w:pPr>
        <w:pStyle w:val="Heading5"/>
      </w:pPr>
      <w:r w:rsidRPr="004423F5">
        <w:t>Κα</w:t>
      </w:r>
      <w:r w:rsidR="00D93142" w:rsidRPr="004423F5">
        <w:t>ὶ</w:t>
      </w:r>
      <w:r w:rsidRPr="004423F5">
        <w:t xml:space="preserve"> νῦν...</w:t>
      </w:r>
      <w:bookmarkEnd w:id="63"/>
    </w:p>
    <w:tbl>
      <w:tblPr>
        <w:tblW w:w="0" w:type="auto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shd w:val="pct45" w:color="D9E2F3" w:themeColor="accent1" w:themeTint="33" w:fill="FFFFFF" w:themeFill="background1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995"/>
      </w:tblGrid>
      <w:tr w:rsidR="00D13DFA" w:rsidRPr="004423F5" w14:paraId="5F7F4A43" w14:textId="77777777" w:rsidTr="007231AF">
        <w:trPr>
          <w:cantSplit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36F9B28" w14:textId="77777777" w:rsidR="00D13DFA" w:rsidRPr="004423F5" w:rsidRDefault="00D13DFA" w:rsidP="007231AF">
            <w:pPr>
              <w:pStyle w:val="BodyText2"/>
              <w:suppressAutoHyphens/>
            </w:pPr>
            <w:bookmarkStart w:id="64" w:name="_Hlk35638077"/>
            <w:proofErr w:type="spellStart"/>
            <w:r w:rsidRPr="004423F5">
              <w:lastRenderedPageBreak/>
              <w:t>ἦχος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πλ.α</w:t>
            </w:r>
            <w:proofErr w:type="spellEnd"/>
            <w:r w:rsidRPr="004423F5">
              <w:t>΄</w:t>
            </w:r>
          </w:p>
          <w:p w14:paraId="494A023C" w14:textId="77777777" w:rsidR="00D13DFA" w:rsidRPr="004423F5" w:rsidRDefault="00D13DFA" w:rsidP="005F02E0">
            <w:pPr>
              <w:pStyle w:val="BodyText3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Κ</w:t>
            </w:r>
            <w:r w:rsidRPr="004423F5">
              <w:rPr>
                <w:rFonts w:eastAsia="Arial Unicode MS"/>
              </w:rPr>
              <w:t>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νῦν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ἀεὶ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εἰς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τοὺς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αἰῶνας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αἰώνων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ἀμήν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  <w:p w14:paraId="3744A51E" w14:textId="2D1E829E" w:rsidR="00D13DFA" w:rsidRPr="004423F5" w:rsidRDefault="00D13DFA" w:rsidP="00AD17D2">
            <w:pPr>
              <w:pStyle w:val="PlainText"/>
            </w:pPr>
            <w:proofErr w:type="spellStart"/>
            <w:r w:rsidRPr="004423F5">
              <w:rPr>
                <w:color w:val="C00000"/>
              </w:rPr>
              <w:t>Ἀ</w:t>
            </w:r>
            <w:r w:rsidRPr="004423F5">
              <w:t>ναστάσεως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ἡμέρα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λαμπρυνθῶμεν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τῇ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πανηγύρει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ἀλλήλους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περιπτυξώμεθα</w:t>
            </w:r>
            <w:proofErr w:type="spellEnd"/>
            <w:r w:rsidRPr="004423F5">
              <w:t xml:space="preserve">. </w:t>
            </w:r>
            <w:proofErr w:type="spellStart"/>
            <w:r w:rsidRPr="004423F5">
              <w:t>Εἴπωμεν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ἀδελφοί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τοῖς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μισοῦσιν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ἡμᾶς</w:t>
            </w:r>
            <w:proofErr w:type="spellEnd"/>
            <w:r w:rsidR="00F32AA2" w:rsidRPr="004423F5">
              <w:rPr>
                <w:b/>
              </w:rPr>
              <w:t>·</w:t>
            </w:r>
            <w:r w:rsidRPr="004423F5">
              <w:t xml:space="preserve"> </w:t>
            </w:r>
            <w:proofErr w:type="spellStart"/>
            <w:r w:rsidRPr="004423F5">
              <w:t>Συγχωρήσωμεν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πάντα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τῇ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Ἀναστάσει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οὕτω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βοήσωμεν</w:t>
            </w:r>
            <w:proofErr w:type="spellEnd"/>
            <w:r w:rsidR="00F32AA2" w:rsidRPr="004423F5">
              <w:rPr>
                <w:b/>
              </w:rPr>
              <w:t>·</w:t>
            </w:r>
            <w:r w:rsidRPr="004423F5">
              <w:t xml:space="preserve"> </w:t>
            </w:r>
            <w:proofErr w:type="spellStart"/>
            <w:r w:rsidRPr="004423F5">
              <w:t>Χριστὸς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ἀνέστη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ἐκ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νεκρῶν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θανάτῳ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θάνατον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πατήσας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τοῖς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τοῖς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μνήμασι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ζωὴν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χαρισάμενος</w:t>
            </w:r>
            <w:proofErr w:type="spellEnd"/>
            <w:r w:rsidRPr="004423F5">
              <w:t>.</w:t>
            </w:r>
          </w:p>
        </w:tc>
      </w:tr>
      <w:bookmarkEnd w:id="64"/>
    </w:tbl>
    <w:p w14:paraId="20BAB438" w14:textId="77777777" w:rsidR="005E4790" w:rsidRPr="004423F5" w:rsidRDefault="005E4790" w:rsidP="005E4790">
      <w:pPr>
        <w:rPr>
          <w:b w:val="0"/>
          <w:bCs/>
          <w:sz w:val="2"/>
          <w:szCs w:val="2"/>
          <w:lang w:eastAsia="el-GR" w:bidi="ar-SA"/>
        </w:rPr>
      </w:pPr>
    </w:p>
    <w:p w14:paraId="40AF23F5" w14:textId="77777777" w:rsidR="00F209B7" w:rsidRPr="004423F5" w:rsidRDefault="00F209B7" w:rsidP="00F209B7">
      <w:pPr>
        <w:tabs>
          <w:tab w:val="right" w:pos="9071"/>
        </w:tabs>
        <w:suppressAutoHyphens/>
        <w:autoSpaceDE w:val="0"/>
        <w:autoSpaceDN w:val="0"/>
        <w:adjustRightInd w:val="0"/>
        <w:rPr>
          <w:rFonts w:ascii="Times New Roman" w:eastAsia="MS Mincho" w:hAnsi="Times New Roman" w:cs="Arial"/>
          <w:b w:val="0"/>
          <w:color w:val="C00000"/>
          <w:sz w:val="2"/>
          <w:szCs w:val="2"/>
        </w:rPr>
      </w:pPr>
    </w:p>
    <w:p w14:paraId="56B43A9F" w14:textId="77777777" w:rsidR="004D6019" w:rsidRPr="004423F5" w:rsidRDefault="004D6019" w:rsidP="00F2543D">
      <w:pPr>
        <w:autoSpaceDE w:val="0"/>
        <w:autoSpaceDN w:val="0"/>
        <w:adjustRightInd w:val="0"/>
        <w:rPr>
          <w:b w:val="0"/>
          <w:sz w:val="2"/>
          <w:szCs w:val="2"/>
        </w:rPr>
      </w:pPr>
    </w:p>
    <w:p w14:paraId="1966EE6A" w14:textId="77777777" w:rsidR="00833FC8" w:rsidRPr="004423F5" w:rsidRDefault="00833FC8" w:rsidP="00B737D8">
      <w:pPr>
        <w:pStyle w:val="Heading6"/>
        <w:rPr>
          <w:rFonts w:cs="Arial"/>
          <w:color w:val="385623"/>
        </w:rPr>
      </w:pPr>
      <w:bookmarkStart w:id="65" w:name="Χριστός_Ανέστη_Δοξολογίας"/>
      <w:bookmarkEnd w:id="65"/>
      <w:r w:rsidRPr="004423F5">
        <w:t xml:space="preserve">Στεφάνου </w:t>
      </w:r>
      <w:proofErr w:type="spellStart"/>
      <w:r w:rsidRPr="004423F5">
        <w:t>Λαμπαδαρίου</w:t>
      </w:r>
      <w:proofErr w:type="spellEnd"/>
      <w:r w:rsidRPr="004423F5">
        <w:t xml:space="preserve"> (1864)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4155"/>
        <w:gridCol w:w="2513"/>
      </w:tblGrid>
      <w:tr w:rsidR="00833FC8" w:rsidRPr="004423F5" w14:paraId="4F8A9381" w14:textId="77777777" w:rsidTr="009138CA">
        <w:tc>
          <w:tcPr>
            <w:tcW w:w="1325" w:type="pct"/>
            <w:vAlign w:val="center"/>
          </w:tcPr>
          <w:p w14:paraId="1CD51653" w14:textId="77777777" w:rsidR="00833FC8" w:rsidRPr="004423F5" w:rsidRDefault="00833FC8" w:rsidP="009138CA">
            <w:pPr>
              <w:widowControl/>
              <w:jc w:val="left"/>
              <w:rPr>
                <w:color w:val="C00000"/>
                <w:sz w:val="24"/>
              </w:rPr>
            </w:pPr>
            <w:bookmarkStart w:id="66" w:name="_Ὅσοι_εἰς_Χριστόν..."/>
            <w:bookmarkEnd w:id="66"/>
          </w:p>
        </w:tc>
        <w:tc>
          <w:tcPr>
            <w:tcW w:w="2290" w:type="pct"/>
            <w:vAlign w:val="center"/>
          </w:tcPr>
          <w:p w14:paraId="35C6425F" w14:textId="77777777" w:rsidR="00833FC8" w:rsidRPr="004423F5" w:rsidRDefault="00833FC8" w:rsidP="009138CA">
            <w:pPr>
              <w:widowControl/>
              <w:jc w:val="center"/>
              <w:rPr>
                <w:rFonts w:ascii="MK2015" w:hAnsi="MK2015"/>
                <w:b w:val="0"/>
                <w:color w:val="800000"/>
                <w:sz w:val="44"/>
              </w:rPr>
            </w:pPr>
            <w:r w:rsidRPr="004423F5">
              <w:rPr>
                <w:rFonts w:ascii="BZ Ison" w:hAnsi="BZ Ison" w:cs="Tahoma"/>
                <w:bCs/>
                <w:color w:val="800000"/>
                <w:spacing w:val="20"/>
                <w:position w:val="-44"/>
                <w:sz w:val="44"/>
              </w:rPr>
              <w:t></w:t>
            </w:r>
            <w:r w:rsidRPr="004423F5">
              <w:rPr>
                <w:rFonts w:ascii="BZ Ison" w:hAnsi="BZ Ison" w:cs="Tahoma"/>
                <w:bCs/>
                <w:color w:val="800000"/>
                <w:spacing w:val="20"/>
                <w:position w:val="-44"/>
                <w:sz w:val="44"/>
              </w:rPr>
              <w:t></w:t>
            </w:r>
            <w:r w:rsidRPr="004423F5">
              <w:rPr>
                <w:rFonts w:ascii="BZ Ison" w:hAnsi="BZ Ison" w:cs="Tahoma"/>
                <w:bCs/>
                <w:color w:val="800000"/>
                <w:spacing w:val="20"/>
                <w:position w:val="-44"/>
                <w:sz w:val="44"/>
              </w:rPr>
              <w:t></w:t>
            </w:r>
            <w:r w:rsidRPr="004423F5">
              <w:rPr>
                <w:rFonts w:ascii="BZ Ison" w:hAnsi="BZ Ison" w:cs="Tahoma"/>
                <w:bCs/>
                <w:color w:val="800000"/>
                <w:spacing w:val="20"/>
                <w:position w:val="-44"/>
                <w:sz w:val="44"/>
              </w:rPr>
              <w:t></w:t>
            </w:r>
            <w:r w:rsidRPr="004423F5">
              <w:rPr>
                <w:rFonts w:ascii="BZ Fthores" w:hAnsi="BZ Fthores" w:cs="Tahoma"/>
                <w:bCs/>
                <w:color w:val="800000"/>
                <w:spacing w:val="20"/>
                <w:position w:val="-28"/>
                <w:sz w:val="44"/>
              </w:rPr>
              <w:t></w:t>
            </w:r>
          </w:p>
        </w:tc>
        <w:tc>
          <w:tcPr>
            <w:tcW w:w="1385" w:type="pct"/>
            <w:vAlign w:val="center"/>
          </w:tcPr>
          <w:p w14:paraId="11ED16A6" w14:textId="77777777" w:rsidR="00833FC8" w:rsidRPr="004423F5" w:rsidRDefault="00833FC8" w:rsidP="009138CA">
            <w:pPr>
              <w:jc w:val="right"/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</w:pPr>
            <w:r w:rsidRPr="004423F5"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t>Στεφάνου Λαμπαδαρίου</w:t>
            </w:r>
            <w:r w:rsidRPr="004423F5"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br/>
              <w:t>Μουσική Κυψέλη</w:t>
            </w:r>
            <w:r w:rsidRPr="004423F5"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br/>
              <w:t>1883 σ. 200#</w:t>
            </w:r>
          </w:p>
        </w:tc>
      </w:tr>
    </w:tbl>
    <w:p w14:paraId="1249945B" w14:textId="77777777" w:rsidR="00833FC8" w:rsidRPr="00D6734F" w:rsidRDefault="00833FC8" w:rsidP="00833FC8">
      <w:pPr>
        <w:suppressAutoHyphens/>
        <w:spacing w:line="1240" w:lineRule="exact"/>
        <w:rPr>
          <w:rFonts w:ascii="GFS Nicefore" w:hAnsi="GFS Nicefore" w:cs="Arial"/>
          <w:b w:val="0"/>
          <w:color w:val="800000"/>
          <w:position w:val="-12"/>
          <w:sz w:val="72"/>
          <w:szCs w:val="24"/>
          <w:bdr w:val="none" w:sz="0" w:space="0" w:color="auto" w:frame="1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Κ</w:t>
      </w:r>
      <w:r w:rsidRPr="004423F5">
        <w:rPr>
          <w:rFonts w:ascii="BZ Byzantina" w:hAnsi="BZ Byzantina" w:cs="Arial"/>
          <w:color w:val="000000"/>
          <w:spacing w:val="-457"/>
          <w:sz w:val="44"/>
          <w:szCs w:val="24"/>
          <w:bdr w:val="none" w:sz="0" w:space="0" w:color="auto" w:frame="1"/>
        </w:rPr>
        <w:t></w:t>
      </w:r>
      <w:r w:rsidRPr="004423F5">
        <w:rPr>
          <w:rFonts w:cs="Cambria"/>
          <w:color w:val="000000"/>
          <w:position w:val="-12"/>
          <w:szCs w:val="24"/>
          <w:bdr w:val="none" w:sz="0" w:space="0" w:color="auto" w:frame="1"/>
        </w:rPr>
        <w:t>α</w:t>
      </w:r>
      <w:r w:rsidRPr="004423F5">
        <w:rPr>
          <w:rFonts w:cs="Cambria"/>
          <w:color w:val="000000"/>
          <w:spacing w:val="214"/>
          <w:position w:val="-12"/>
          <w:szCs w:val="24"/>
          <w:bdr w:val="none" w:sz="0" w:space="0" w:color="auto" w:frame="1"/>
        </w:rPr>
        <w:t>ι</w:t>
      </w:r>
      <w:r w:rsidRPr="004423F5">
        <w:rPr>
          <w:rFonts w:ascii="MK2015" w:hAnsi="MK2015" w:cs="Arial"/>
          <w:color w:val="008000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Arial"/>
          <w:color w:val="008000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color w:val="008000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ascii="BZ Byzantina" w:hAnsi="BZ Byzantina" w:cs="Arial"/>
          <w:color w:val="000000"/>
          <w:spacing w:val="-457"/>
          <w:sz w:val="44"/>
          <w:szCs w:val="24"/>
          <w:bdr w:val="none" w:sz="0" w:space="0" w:color="auto" w:frame="1"/>
        </w:rPr>
        <w:t></w:t>
      </w:r>
      <w:r w:rsidRPr="004423F5">
        <w:rPr>
          <w:rFonts w:cs="Cambria"/>
          <w:color w:val="000000"/>
          <w:position w:val="-12"/>
          <w:szCs w:val="24"/>
          <w:bdr w:val="none" w:sz="0" w:space="0" w:color="auto" w:frame="1"/>
        </w:rPr>
        <w:t>νυ</w:t>
      </w:r>
      <w:r w:rsidRPr="004423F5">
        <w:rPr>
          <w:rFonts w:cs="Cambria"/>
          <w:color w:val="000000"/>
          <w:spacing w:val="100"/>
          <w:position w:val="-12"/>
          <w:szCs w:val="24"/>
          <w:bdr w:val="none" w:sz="0" w:space="0" w:color="auto" w:frame="1"/>
        </w:rPr>
        <w:t>ν</w:t>
      </w:r>
      <w:r w:rsidRPr="004423F5">
        <w:rPr>
          <w:rFonts w:ascii="BZ Byzantina" w:hAnsi="BZ Byzantina" w:cs="Arial"/>
          <w:color w:val="800000"/>
          <w:sz w:val="44"/>
          <w:szCs w:val="24"/>
          <w:bdr w:val="none" w:sz="0" w:space="0" w:color="auto" w:frame="1"/>
        </w:rPr>
        <w:t></w:t>
      </w:r>
      <w:r w:rsidRPr="004423F5">
        <w:rPr>
          <w:rFonts w:ascii="MK2015" w:hAnsi="MK2015" w:cs="Arial"/>
          <w:color w:val="DA2626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Arial"/>
          <w:color w:val="DA2626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color w:val="DA2626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cs="Cambria"/>
          <w:color w:val="000000"/>
          <w:spacing w:val="-105"/>
          <w:position w:val="-12"/>
          <w:szCs w:val="24"/>
          <w:bdr w:val="none" w:sz="0" w:space="0" w:color="auto" w:frame="1"/>
        </w:rPr>
        <w:t>κ</w:t>
      </w:r>
      <w:r w:rsidRPr="004423F5">
        <w:rPr>
          <w:rFonts w:ascii="BZ Byzantina" w:hAnsi="BZ Byzantina" w:cs="Arial"/>
          <w:color w:val="000000"/>
          <w:spacing w:val="-195"/>
          <w:sz w:val="44"/>
          <w:szCs w:val="24"/>
          <w:bdr w:val="none" w:sz="0" w:space="0" w:color="auto" w:frame="1"/>
        </w:rPr>
        <w:t></w:t>
      </w:r>
      <w:r w:rsidRPr="004423F5">
        <w:rPr>
          <w:rFonts w:cs="Cambria"/>
          <w:color w:val="000000"/>
          <w:position w:val="-12"/>
          <w:szCs w:val="24"/>
          <w:bdr w:val="none" w:sz="0" w:space="0" w:color="auto" w:frame="1"/>
        </w:rPr>
        <w:t>α</w:t>
      </w:r>
      <w:r w:rsidRPr="004423F5">
        <w:rPr>
          <w:rFonts w:cs="Cambria"/>
          <w:color w:val="000000"/>
          <w:spacing w:val="-120"/>
          <w:position w:val="-12"/>
          <w:szCs w:val="24"/>
          <w:bdr w:val="none" w:sz="0" w:space="0" w:color="auto" w:frame="1"/>
        </w:rPr>
        <w:t>ι</w:t>
      </w:r>
      <w:r w:rsidRPr="004423F5">
        <w:rPr>
          <w:rFonts w:ascii="MK2015" w:hAnsi="MK2015" w:cs="Cambria"/>
          <w:spacing w:val="78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Cambria"/>
          <w:spacing w:val="-1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color w:val="FFFFFF"/>
          <w:sz w:val="2"/>
          <w:szCs w:val="24"/>
          <w:bdr w:val="none" w:sz="0" w:space="0" w:color="auto" w:frame="1"/>
        </w:rPr>
        <w:t>.</w:t>
      </w:r>
      <w:r w:rsidRPr="004423F5">
        <w:rPr>
          <w:rFonts w:ascii="BZ Byzantina" w:hAnsi="BZ Byzantina" w:cs="Arial"/>
          <w:color w:val="000000"/>
          <w:spacing w:val="-352"/>
          <w:sz w:val="44"/>
          <w:szCs w:val="24"/>
          <w:bdr w:val="none" w:sz="0" w:space="0" w:color="auto" w:frame="1"/>
        </w:rPr>
        <w:t></w:t>
      </w:r>
      <w:r w:rsidRPr="004423F5">
        <w:rPr>
          <w:rFonts w:cs="Cambria"/>
          <w:color w:val="000000"/>
          <w:spacing w:val="193"/>
          <w:position w:val="-12"/>
          <w:szCs w:val="24"/>
          <w:bdr w:val="none" w:sz="0" w:space="0" w:color="auto" w:frame="1"/>
        </w:rPr>
        <w:t>α</w:t>
      </w:r>
      <w:r w:rsidRPr="004423F5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Cambria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ascii="BZ Byzantina" w:hAnsi="BZ Byzantina" w:cs="Arial"/>
          <w:color w:val="000000"/>
          <w:spacing w:val="-435"/>
          <w:sz w:val="44"/>
          <w:szCs w:val="24"/>
          <w:bdr w:val="none" w:sz="0" w:space="0" w:color="auto" w:frame="1"/>
        </w:rPr>
        <w:t></w:t>
      </w:r>
      <w:r w:rsidRPr="004423F5">
        <w:rPr>
          <w:rFonts w:cs="Cambria"/>
          <w:color w:val="000000"/>
          <w:position w:val="-12"/>
          <w:szCs w:val="24"/>
          <w:bdr w:val="none" w:sz="0" w:space="0" w:color="auto" w:frame="1"/>
        </w:rPr>
        <w:t>ε</w:t>
      </w:r>
      <w:r w:rsidRPr="004423F5">
        <w:rPr>
          <w:rFonts w:cs="Cambria"/>
          <w:color w:val="000000"/>
          <w:spacing w:val="217"/>
          <w:position w:val="-12"/>
          <w:szCs w:val="24"/>
          <w:bdr w:val="none" w:sz="0" w:space="0" w:color="auto" w:frame="1"/>
        </w:rPr>
        <w:t>ι</w:t>
      </w:r>
      <w:r w:rsidRPr="004423F5">
        <w:rPr>
          <w:rFonts w:ascii="BZ Byzantina" w:hAnsi="BZ Byzantina" w:cs="Arial"/>
          <w:color w:val="000000"/>
          <w:spacing w:val="20"/>
          <w:sz w:val="44"/>
          <w:szCs w:val="24"/>
          <w:bdr w:val="none" w:sz="0" w:space="0" w:color="auto" w:frame="1"/>
        </w:rPr>
        <w:t></w:t>
      </w:r>
      <w:r w:rsidRPr="004423F5">
        <w:rPr>
          <w:rFonts w:ascii="MK2015" w:hAnsi="MK2015" w:cs="Arial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Arial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ascii="BZ Byzantina" w:hAnsi="BZ Byzantina" w:cs="Arial"/>
          <w:color w:val="000000"/>
          <w:spacing w:val="-540"/>
          <w:sz w:val="44"/>
          <w:szCs w:val="24"/>
          <w:bdr w:val="none" w:sz="0" w:space="0" w:color="auto" w:frame="1"/>
        </w:rPr>
        <w:t></w:t>
      </w:r>
      <w:r w:rsidRPr="004423F5">
        <w:rPr>
          <w:rFonts w:cs="Cambria"/>
          <w:color w:val="000000"/>
          <w:position w:val="-12"/>
          <w:szCs w:val="24"/>
          <w:bdr w:val="none" w:sz="0" w:space="0" w:color="auto" w:frame="1"/>
        </w:rPr>
        <w:t>κα</w:t>
      </w:r>
      <w:r w:rsidRPr="004423F5">
        <w:rPr>
          <w:rFonts w:cs="Cambria"/>
          <w:color w:val="000000"/>
          <w:spacing w:val="138"/>
          <w:position w:val="-12"/>
          <w:szCs w:val="24"/>
          <w:bdr w:val="none" w:sz="0" w:space="0" w:color="auto" w:frame="1"/>
        </w:rPr>
        <w:t>ι</w:t>
      </w:r>
      <w:r w:rsidRPr="004423F5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</w:t>
      </w:r>
      <w:r w:rsidRPr="004423F5">
        <w:rPr>
          <w:rFonts w:ascii="MK2015" w:hAnsi="MK2015" w:cs="Arial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Arial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cs="Cambria"/>
          <w:color w:val="000000"/>
          <w:spacing w:val="-105"/>
          <w:position w:val="-12"/>
          <w:szCs w:val="24"/>
          <w:bdr w:val="none" w:sz="0" w:space="0" w:color="auto" w:frame="1"/>
        </w:rPr>
        <w:t>ε</w:t>
      </w:r>
      <w:r w:rsidRPr="004423F5">
        <w:rPr>
          <w:rFonts w:ascii="BZ Byzantina" w:hAnsi="BZ Byzantina" w:cs="Arial"/>
          <w:color w:val="000000"/>
          <w:spacing w:val="-195"/>
          <w:sz w:val="44"/>
          <w:szCs w:val="24"/>
          <w:bdr w:val="none" w:sz="0" w:space="0" w:color="auto" w:frame="1"/>
        </w:rPr>
        <w:t></w:t>
      </w:r>
      <w:proofErr w:type="spellStart"/>
      <w:r w:rsidRPr="004423F5">
        <w:rPr>
          <w:rFonts w:cs="Cambria"/>
          <w:color w:val="000000"/>
          <w:position w:val="-12"/>
          <w:szCs w:val="24"/>
          <w:bdr w:val="none" w:sz="0" w:space="0" w:color="auto" w:frame="1"/>
        </w:rPr>
        <w:t>ι</w:t>
      </w:r>
      <w:r w:rsidRPr="004423F5">
        <w:rPr>
          <w:rFonts w:cs="Cambria"/>
          <w:color w:val="000000"/>
          <w:spacing w:val="-34"/>
          <w:position w:val="-12"/>
          <w:szCs w:val="24"/>
          <w:bdr w:val="none" w:sz="0" w:space="0" w:color="auto" w:frame="1"/>
        </w:rPr>
        <w:t>ς</w:t>
      </w:r>
      <w:proofErr w:type="spellEnd"/>
      <w:r w:rsidRPr="004423F5">
        <w:rPr>
          <w:rFonts w:ascii="MK2015" w:hAnsi="MK2015" w:cs="Cambria"/>
          <w:spacing w:val="37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Cambria"/>
          <w:spacing w:val="-10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cs="Cambria"/>
          <w:color w:val="000000"/>
          <w:spacing w:val="-22"/>
          <w:position w:val="-12"/>
          <w:szCs w:val="24"/>
          <w:bdr w:val="none" w:sz="0" w:space="0" w:color="auto" w:frame="1"/>
        </w:rPr>
        <w:t>τ</w:t>
      </w:r>
      <w:r w:rsidRPr="004423F5">
        <w:rPr>
          <w:rFonts w:ascii="BZ Byzantina" w:hAnsi="BZ Byzantina" w:cs="Arial"/>
          <w:color w:val="000000"/>
          <w:spacing w:val="-277"/>
          <w:sz w:val="44"/>
          <w:szCs w:val="24"/>
          <w:bdr w:val="none" w:sz="0" w:space="0" w:color="auto" w:frame="1"/>
        </w:rPr>
        <w:t></w:t>
      </w:r>
      <w:proofErr w:type="spellStart"/>
      <w:r w:rsidRPr="004423F5">
        <w:rPr>
          <w:rFonts w:cs="Cambria"/>
          <w:color w:val="000000"/>
          <w:position w:val="-12"/>
          <w:szCs w:val="24"/>
          <w:bdr w:val="none" w:sz="0" w:space="0" w:color="auto" w:frame="1"/>
        </w:rPr>
        <w:t>ου</w:t>
      </w:r>
      <w:r w:rsidRPr="004423F5">
        <w:rPr>
          <w:rFonts w:cs="Cambria"/>
          <w:color w:val="000000"/>
          <w:spacing w:val="-193"/>
          <w:position w:val="-12"/>
          <w:szCs w:val="24"/>
          <w:bdr w:val="none" w:sz="0" w:space="0" w:color="auto" w:frame="1"/>
        </w:rPr>
        <w:t>ς</w:t>
      </w:r>
      <w:proofErr w:type="spellEnd"/>
      <w:r w:rsidRPr="004423F5">
        <w:rPr>
          <w:rFonts w:ascii="MK2015" w:hAnsi="MK2015" w:cs="Cambria"/>
          <w:spacing w:val="90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Cambria"/>
          <w:spacing w:val="52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ascii="BZ Byzantina" w:hAnsi="BZ Byzantina" w:cs="Arial"/>
          <w:color w:val="000000"/>
          <w:spacing w:val="-457"/>
          <w:sz w:val="44"/>
          <w:szCs w:val="24"/>
          <w:bdr w:val="none" w:sz="0" w:space="0" w:color="auto" w:frame="1"/>
        </w:rPr>
        <w:t></w:t>
      </w:r>
      <w:r w:rsidRPr="004423F5">
        <w:rPr>
          <w:rFonts w:cs="Cambria"/>
          <w:color w:val="000000"/>
          <w:position w:val="-12"/>
          <w:szCs w:val="24"/>
          <w:bdr w:val="none" w:sz="0" w:space="0" w:color="auto" w:frame="1"/>
        </w:rPr>
        <w:t>α</w:t>
      </w:r>
      <w:r w:rsidRPr="004423F5">
        <w:rPr>
          <w:rFonts w:cs="Cambria"/>
          <w:color w:val="000000"/>
          <w:spacing w:val="214"/>
          <w:position w:val="-12"/>
          <w:szCs w:val="24"/>
          <w:bdr w:val="none" w:sz="0" w:space="0" w:color="auto" w:frame="1"/>
        </w:rPr>
        <w:t>ι</w:t>
      </w:r>
      <w:r w:rsidRPr="004423F5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Cambria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ascii="BZ Byzantina" w:hAnsi="BZ Byzantina" w:cs="Arial"/>
          <w:color w:val="000000"/>
          <w:spacing w:val="-427"/>
          <w:sz w:val="44"/>
          <w:szCs w:val="24"/>
          <w:bdr w:val="none" w:sz="0" w:space="0" w:color="auto" w:frame="1"/>
        </w:rPr>
        <w:t></w:t>
      </w:r>
      <w:r w:rsidRPr="004423F5">
        <w:rPr>
          <w:rFonts w:cs="Cambria"/>
          <w:color w:val="000000"/>
          <w:spacing w:val="238"/>
          <w:position w:val="-12"/>
          <w:szCs w:val="24"/>
          <w:bdr w:val="none" w:sz="0" w:space="0" w:color="auto" w:frame="1"/>
        </w:rPr>
        <w:t>ω</w:t>
      </w:r>
      <w:r w:rsidRPr="004423F5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Cambria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ascii="BZ Byzantina" w:hAnsi="BZ Byzantina" w:cs="Arial"/>
          <w:color w:val="000000"/>
          <w:spacing w:val="-532"/>
          <w:sz w:val="44"/>
          <w:szCs w:val="24"/>
          <w:bdr w:val="none" w:sz="0" w:space="0" w:color="auto" w:frame="1"/>
        </w:rPr>
        <w:t></w:t>
      </w:r>
      <w:proofErr w:type="spellStart"/>
      <w:r w:rsidRPr="004423F5">
        <w:rPr>
          <w:rFonts w:cs="Cambria"/>
          <w:color w:val="000000"/>
          <w:position w:val="-12"/>
          <w:szCs w:val="24"/>
          <w:bdr w:val="none" w:sz="0" w:space="0" w:color="auto" w:frame="1"/>
        </w:rPr>
        <w:t>να</w:t>
      </w:r>
      <w:r w:rsidRPr="004423F5">
        <w:rPr>
          <w:rFonts w:cs="Cambria"/>
          <w:color w:val="000000"/>
          <w:spacing w:val="145"/>
          <w:position w:val="-12"/>
          <w:szCs w:val="24"/>
          <w:bdr w:val="none" w:sz="0" w:space="0" w:color="auto" w:frame="1"/>
        </w:rPr>
        <w:t>ς</w:t>
      </w:r>
      <w:proofErr w:type="spellEnd"/>
      <w:r w:rsidRPr="004423F5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Cambria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cs="Cambria"/>
          <w:color w:val="000000"/>
          <w:spacing w:val="-67"/>
          <w:position w:val="-12"/>
          <w:szCs w:val="24"/>
          <w:bdr w:val="none" w:sz="0" w:space="0" w:color="auto" w:frame="1"/>
        </w:rPr>
        <w:t>τ</w:t>
      </w:r>
      <w:r w:rsidRPr="004423F5">
        <w:rPr>
          <w:rFonts w:ascii="BZ Byzantina" w:hAnsi="BZ Byzantina" w:cs="Arial"/>
          <w:color w:val="000000"/>
          <w:spacing w:val="-232"/>
          <w:sz w:val="44"/>
          <w:szCs w:val="24"/>
          <w:bdr w:val="none" w:sz="0" w:space="0" w:color="auto" w:frame="1"/>
        </w:rPr>
        <w:t></w:t>
      </w:r>
      <w:r w:rsidRPr="004423F5">
        <w:rPr>
          <w:rFonts w:cs="Cambria"/>
          <w:color w:val="000000"/>
          <w:position w:val="-12"/>
          <w:szCs w:val="24"/>
          <w:bdr w:val="none" w:sz="0" w:space="0" w:color="auto" w:frame="1"/>
        </w:rPr>
        <w:t>ω</w:t>
      </w:r>
      <w:r w:rsidRPr="004423F5">
        <w:rPr>
          <w:rFonts w:cs="Cambria"/>
          <w:color w:val="000000"/>
          <w:spacing w:val="-184"/>
          <w:position w:val="-12"/>
          <w:szCs w:val="24"/>
          <w:bdr w:val="none" w:sz="0" w:space="0" w:color="auto" w:frame="1"/>
        </w:rPr>
        <w:t>ν</w:t>
      </w:r>
      <w:r w:rsidRPr="004423F5">
        <w:rPr>
          <w:rFonts w:ascii="MK2015" w:hAnsi="MK2015" w:cs="Cambria"/>
          <w:spacing w:val="120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Cambria"/>
          <w:spacing w:val="-22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ascii="BZ Byzantina" w:hAnsi="BZ Byzantina" w:cs="Arial"/>
          <w:color w:val="000000"/>
          <w:spacing w:val="-457"/>
          <w:sz w:val="44"/>
          <w:szCs w:val="24"/>
          <w:bdr w:val="none" w:sz="0" w:space="0" w:color="auto" w:frame="1"/>
        </w:rPr>
        <w:t></w:t>
      </w:r>
      <w:r w:rsidRPr="004423F5">
        <w:rPr>
          <w:rFonts w:cs="Cambria"/>
          <w:color w:val="000000"/>
          <w:position w:val="-12"/>
          <w:szCs w:val="24"/>
          <w:bdr w:val="none" w:sz="0" w:space="0" w:color="auto" w:frame="1"/>
        </w:rPr>
        <w:t>α</w:t>
      </w:r>
      <w:r w:rsidRPr="004423F5">
        <w:rPr>
          <w:rFonts w:cs="Cambria"/>
          <w:color w:val="000000"/>
          <w:spacing w:val="214"/>
          <w:position w:val="-12"/>
          <w:szCs w:val="24"/>
          <w:bdr w:val="none" w:sz="0" w:space="0" w:color="auto" w:frame="1"/>
        </w:rPr>
        <w:t>ι</w:t>
      </w:r>
      <w:r w:rsidRPr="004423F5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Cambria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ascii="BZ Byzantina" w:hAnsi="BZ Byzantina" w:cs="Arial"/>
          <w:color w:val="000000"/>
          <w:spacing w:val="-427"/>
          <w:sz w:val="44"/>
          <w:szCs w:val="24"/>
          <w:bdr w:val="none" w:sz="0" w:space="0" w:color="auto" w:frame="1"/>
        </w:rPr>
        <w:t></w:t>
      </w:r>
      <w:r w:rsidRPr="004423F5">
        <w:rPr>
          <w:rFonts w:cs="Cambria"/>
          <w:color w:val="000000"/>
          <w:spacing w:val="238"/>
          <w:position w:val="-12"/>
          <w:szCs w:val="24"/>
          <w:bdr w:val="none" w:sz="0" w:space="0" w:color="auto" w:frame="1"/>
        </w:rPr>
        <w:t>ω</w:t>
      </w:r>
      <w:r w:rsidRPr="004423F5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</w:t>
      </w:r>
      <w:r w:rsidRPr="004423F5">
        <w:rPr>
          <w:rFonts w:ascii="MK2015" w:hAnsi="MK2015" w:cs="Arial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Arial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ascii="BZ Byzantina" w:hAnsi="BZ Byzantina" w:cs="Arial"/>
          <w:color w:val="000000"/>
          <w:spacing w:val="-247"/>
          <w:sz w:val="44"/>
          <w:szCs w:val="24"/>
          <w:bdr w:val="none" w:sz="0" w:space="0" w:color="auto" w:frame="1"/>
        </w:rPr>
        <w:t></w:t>
      </w:r>
      <w:proofErr w:type="spellStart"/>
      <w:r w:rsidRPr="004423F5">
        <w:rPr>
          <w:rFonts w:cs="Cambria"/>
          <w:color w:val="000000"/>
          <w:spacing w:val="58"/>
          <w:position w:val="-12"/>
          <w:szCs w:val="24"/>
          <w:bdr w:val="none" w:sz="0" w:space="0" w:color="auto" w:frame="1"/>
        </w:rPr>
        <w:t>ω</w:t>
      </w:r>
      <w:proofErr w:type="spellEnd"/>
      <w:r w:rsidRPr="004423F5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Cambria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ascii="BZ Byzantina" w:hAnsi="BZ Byzantina" w:cs="Arial"/>
          <w:color w:val="000000"/>
          <w:spacing w:val="-450"/>
          <w:sz w:val="44"/>
          <w:szCs w:val="24"/>
          <w:bdr w:val="none" w:sz="0" w:space="0" w:color="auto" w:frame="1"/>
        </w:rPr>
        <w:t></w:t>
      </w:r>
      <w:proofErr w:type="spellStart"/>
      <w:r w:rsidRPr="004423F5">
        <w:rPr>
          <w:rFonts w:cs="Cambria"/>
          <w:color w:val="000000"/>
          <w:spacing w:val="261"/>
          <w:position w:val="-12"/>
          <w:szCs w:val="24"/>
          <w:bdr w:val="none" w:sz="0" w:space="0" w:color="auto" w:frame="1"/>
        </w:rPr>
        <w:t>ω</w:t>
      </w:r>
      <w:proofErr w:type="spellEnd"/>
      <w:r w:rsidRPr="004423F5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Cambria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</w:t>
      </w:r>
      <w:r w:rsidRPr="004423F5">
        <w:rPr>
          <w:rFonts w:cs="Cambria"/>
          <w:color w:val="000000"/>
          <w:spacing w:val="-112"/>
          <w:position w:val="-12"/>
          <w:szCs w:val="24"/>
          <w:bdr w:val="none" w:sz="0" w:space="0" w:color="auto" w:frame="1"/>
        </w:rPr>
        <w:t>ν</w:t>
      </w:r>
      <w:r w:rsidRPr="004423F5">
        <w:rPr>
          <w:rFonts w:ascii="BZ Byzantina" w:hAnsi="BZ Byzantina" w:cs="Arial"/>
          <w:color w:val="000000"/>
          <w:spacing w:val="-187"/>
          <w:sz w:val="44"/>
          <w:szCs w:val="24"/>
          <w:bdr w:val="none" w:sz="0" w:space="0" w:color="auto" w:frame="1"/>
        </w:rPr>
        <w:t></w:t>
      </w:r>
      <w:r w:rsidRPr="004423F5">
        <w:rPr>
          <w:rFonts w:cs="Cambria"/>
          <w:color w:val="000000"/>
          <w:spacing w:val="4"/>
          <w:position w:val="-12"/>
          <w:szCs w:val="24"/>
          <w:bdr w:val="none" w:sz="0" w:space="0" w:color="auto" w:frame="1"/>
        </w:rPr>
        <w:t>ω</w:t>
      </w:r>
      <w:r w:rsidRPr="004423F5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</w:t>
      </w:r>
      <w:r w:rsidRPr="004423F5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</w:t>
      </w:r>
      <w:r w:rsidRPr="004423F5">
        <w:rPr>
          <w:rFonts w:ascii="MK2015" w:hAnsi="MK2015" w:cs="Arial"/>
          <w:spacing w:val="46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Arial"/>
          <w:spacing w:val="19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proofErr w:type="spellStart"/>
      <w:r w:rsidRPr="004423F5">
        <w:rPr>
          <w:rFonts w:cs="Cambria"/>
          <w:color w:val="000000"/>
          <w:spacing w:val="-187"/>
          <w:position w:val="-12"/>
          <w:szCs w:val="24"/>
          <w:bdr w:val="none" w:sz="0" w:space="0" w:color="auto" w:frame="1"/>
        </w:rPr>
        <w:t>ω</w:t>
      </w:r>
      <w:proofErr w:type="spellEnd"/>
      <w:r w:rsidRPr="004423F5">
        <w:rPr>
          <w:rFonts w:ascii="BZ Byzantina" w:hAnsi="BZ Byzantina" w:cs="Arial"/>
          <w:color w:val="000000"/>
          <w:spacing w:val="-112"/>
          <w:sz w:val="44"/>
          <w:szCs w:val="24"/>
          <w:bdr w:val="none" w:sz="0" w:space="0" w:color="auto" w:frame="1"/>
        </w:rPr>
        <w:t></w:t>
      </w:r>
      <w:r w:rsidRPr="004423F5">
        <w:rPr>
          <w:rFonts w:cs="Cambria"/>
          <w:color w:val="000000"/>
          <w:spacing w:val="4"/>
          <w:position w:val="-12"/>
          <w:szCs w:val="24"/>
          <w:bdr w:val="none" w:sz="0" w:space="0" w:color="auto" w:frame="1"/>
        </w:rPr>
        <w:t>ν</w:t>
      </w:r>
      <w:r w:rsidRPr="004423F5">
        <w:rPr>
          <w:rFonts w:ascii="BZ Byzantina" w:hAnsi="BZ Byzantina" w:cs="Arial"/>
          <w:b w:val="0"/>
          <w:color w:val="800000"/>
          <w:position w:val="-6"/>
          <w:sz w:val="44"/>
          <w:szCs w:val="24"/>
          <w:bdr w:val="none" w:sz="0" w:space="0" w:color="auto" w:frame="1"/>
        </w:rPr>
        <w:t></w:t>
      </w:r>
      <w:r w:rsidRPr="004423F5">
        <w:rPr>
          <w:rFonts w:ascii="MK2015" w:hAnsi="MK2015" w:cs="Arial"/>
          <w:spacing w:val="54"/>
          <w:position w:val="-4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Arial"/>
          <w:spacing w:val="27"/>
          <w:position w:val="-4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position w:val="-4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</w:t>
      </w:r>
      <w:r w:rsidRPr="004423F5">
        <w:rPr>
          <w:rFonts w:ascii="BZ Byzantina" w:hAnsi="BZ Byzantina" w:cs="Arial"/>
          <w:color w:val="000000"/>
          <w:spacing w:val="-412"/>
          <w:sz w:val="44"/>
          <w:szCs w:val="24"/>
          <w:bdr w:val="none" w:sz="0" w:space="0" w:color="auto" w:frame="1"/>
        </w:rPr>
        <w:t></w:t>
      </w:r>
      <w:r w:rsidRPr="004423F5">
        <w:rPr>
          <w:rFonts w:cs="Cambria"/>
          <w:color w:val="000000"/>
          <w:spacing w:val="253"/>
          <w:position w:val="-12"/>
          <w:szCs w:val="24"/>
          <w:bdr w:val="none" w:sz="0" w:space="0" w:color="auto" w:frame="1"/>
        </w:rPr>
        <w:t>α</w:t>
      </w:r>
      <w:r w:rsidRPr="004423F5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Cambria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ascii="BZ Byzantina" w:hAnsi="BZ Byzantina" w:cs="Arial"/>
          <w:color w:val="000000"/>
          <w:spacing w:val="-232"/>
          <w:sz w:val="44"/>
          <w:szCs w:val="24"/>
          <w:bdr w:val="none" w:sz="0" w:space="0" w:color="auto" w:frame="1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  <w:szCs w:val="24"/>
          <w:bdr w:val="none" w:sz="0" w:space="0" w:color="auto" w:frame="1"/>
        </w:rPr>
        <w:t>α</w:t>
      </w:r>
      <w:proofErr w:type="spellEnd"/>
      <w:r w:rsidRPr="004423F5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4423F5">
        <w:rPr>
          <w:rFonts w:ascii="MK2015" w:hAnsi="MK2015" w:cs="Cambria"/>
          <w:szCs w:val="24"/>
          <w:bdr w:val="none" w:sz="0" w:space="0" w:color="auto" w:frame="1"/>
        </w:rPr>
        <w:t>_</w:t>
      </w:r>
      <w:r w:rsidRPr="004423F5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4423F5">
        <w:rPr>
          <w:rFonts w:ascii="BZ Byzantina" w:hAnsi="BZ Byzantina" w:cs="Arial"/>
          <w:color w:val="000000"/>
          <w:spacing w:val="-562"/>
          <w:sz w:val="44"/>
          <w:szCs w:val="24"/>
          <w:bdr w:val="none" w:sz="0" w:space="0" w:color="auto" w:frame="1"/>
        </w:rPr>
        <w:t></w:t>
      </w:r>
      <w:r w:rsidRPr="004423F5">
        <w:rPr>
          <w:rFonts w:cs="Cambria"/>
          <w:color w:val="000000"/>
          <w:position w:val="-12"/>
          <w:szCs w:val="24"/>
          <w:bdr w:val="none" w:sz="0" w:space="0" w:color="auto" w:frame="1"/>
        </w:rPr>
        <w:t>μη</w:t>
      </w:r>
      <w:r w:rsidRPr="004423F5">
        <w:rPr>
          <w:rFonts w:cs="Cambria"/>
          <w:color w:val="000000"/>
          <w:spacing w:val="115"/>
          <w:position w:val="-12"/>
          <w:szCs w:val="24"/>
          <w:bdr w:val="none" w:sz="0" w:space="0" w:color="auto" w:frame="1"/>
        </w:rPr>
        <w:t>ν</w:t>
      </w:r>
      <w:r w:rsidRPr="004423F5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</w:t>
      </w:r>
      <w:r w:rsidRPr="004423F5">
        <w:rPr>
          <w:rFonts w:ascii="BZ Byzantina" w:hAnsi="BZ Byzantina" w:cs="Arial"/>
          <w:color w:val="800000"/>
          <w:position w:val="-4"/>
          <w:sz w:val="44"/>
          <w:szCs w:val="24"/>
          <w:bdr w:val="none" w:sz="0" w:space="0" w:color="auto" w:frame="1"/>
        </w:rPr>
        <w:t></w:t>
      </w:r>
      <w:r w:rsidRPr="004423F5">
        <w:rPr>
          <w:rFonts w:ascii="BZ Byzantina" w:hAnsi="BZ Byzantina" w:cs="Arial"/>
          <w:color w:val="800000"/>
          <w:position w:val="-4"/>
          <w:sz w:val="44"/>
          <w:szCs w:val="24"/>
          <w:bdr w:val="none" w:sz="0" w:space="0" w:color="auto" w:frame="1"/>
        </w:rPr>
        <w:t></w:t>
      </w:r>
      <w:r w:rsidRPr="004423F5">
        <w:rPr>
          <w:rFonts w:ascii="MK2015" w:hAnsi="MK2015" w:cs="Arial"/>
          <w:color w:val="DA2626"/>
          <w:position w:val="-4"/>
          <w:szCs w:val="24"/>
          <w:bdr w:val="none" w:sz="0" w:space="0" w:color="auto" w:frame="1"/>
        </w:rPr>
        <w:t>__</w:t>
      </w:r>
    </w:p>
    <w:p w14:paraId="2BCD2E64" w14:textId="77777777" w:rsidR="00833FC8" w:rsidRPr="004423F5" w:rsidRDefault="00833FC8" w:rsidP="00833FC8">
      <w:pPr>
        <w:suppressAutoHyphens/>
        <w:spacing w:line="1240" w:lineRule="exact"/>
        <w:rPr>
          <w:rFonts w:ascii="MK2015" w:hAnsi="MK2015" w:cs="Tahoma"/>
          <w:color w:val="0000FF"/>
          <w:position w:val="38"/>
          <w:sz w:val="48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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9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</w:t>
      </w:r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115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4423F5">
        <w:rPr>
          <w:rFonts w:cs="Tahoma"/>
          <w:color w:val="000000"/>
          <w:spacing w:val="81"/>
          <w:position w:val="-12"/>
        </w:rPr>
        <w:t>α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07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</w:t>
      </w:r>
      <w:r w:rsidRPr="004423F5">
        <w:rPr>
          <w:rFonts w:cs="Tahoma"/>
          <w:color w:val="000000"/>
          <w:spacing w:val="287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4423F5">
        <w:rPr>
          <w:rFonts w:cs="Tahoma"/>
          <w:color w:val="000000"/>
          <w:spacing w:val="-187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Tahoma"/>
          <w:color w:val="000000"/>
          <w:spacing w:val="4"/>
          <w:position w:val="-12"/>
        </w:rPr>
        <w:t>ς</w:t>
      </w:r>
      <w:r w:rsidRPr="004423F5">
        <w:rPr>
          <w:rFonts w:ascii="MK2015" w:hAnsi="MK2015" w:cs="Cambria"/>
          <w:color w:val="000000"/>
          <w:spacing w:val="2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37"/>
          <w:sz w:val="44"/>
        </w:rPr>
        <w:t></w:t>
      </w:r>
      <w:r w:rsidRPr="004423F5">
        <w:rPr>
          <w:rFonts w:cs="Tahoma"/>
          <w:color w:val="000000"/>
          <w:spacing w:val="178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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7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</w:t>
      </w:r>
      <w:r w:rsidRPr="004423F5">
        <w:rPr>
          <w:rFonts w:cs="Tahoma"/>
          <w:color w:val="000000"/>
          <w:spacing w:val="345"/>
          <w:position w:val="-12"/>
        </w:rPr>
        <w:t>ε</w:t>
      </w:r>
      <w:r w:rsidRPr="004423F5">
        <w:rPr>
          <w:rFonts w:ascii="BZ Loipa" w:hAnsi="BZ Loipa" w:cs="Tahoma"/>
          <w:b w:val="0"/>
          <w:color w:val="800000"/>
          <w:spacing w:val="28"/>
          <w:sz w:val="44"/>
        </w:rPr>
        <w:t>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76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16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19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λα</w:t>
      </w:r>
      <w:r w:rsidRPr="004423F5">
        <w:rPr>
          <w:rFonts w:cs="Tahoma"/>
          <w:color w:val="000000"/>
          <w:spacing w:val="100"/>
          <w:position w:val="-12"/>
        </w:rPr>
        <w:t>μ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πρυ</w:t>
      </w:r>
      <w:r w:rsidRPr="004423F5">
        <w:rPr>
          <w:rFonts w:cs="Tahoma"/>
          <w:color w:val="000000"/>
          <w:spacing w:val="61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16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58"/>
          <w:position w:val="-12"/>
        </w:rPr>
        <w:t>ω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58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16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22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82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86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3"/>
          <w:position w:val="-12"/>
        </w:rPr>
        <w:t>α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84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Loipa" w:hAnsi="BZ Loipa" w:cs="Tahoma"/>
          <w:color w:val="000000"/>
          <w:spacing w:val="-405"/>
          <w:sz w:val="44"/>
        </w:rPr>
        <w:t>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66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4423F5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</w:t>
      </w:r>
      <w:r w:rsidRPr="004423F5">
        <w:rPr>
          <w:rFonts w:cs="Tahoma"/>
          <w:color w:val="000000"/>
          <w:spacing w:val="268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Tahoma"/>
          <w:color w:val="000000"/>
          <w:spacing w:val="88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ρε</w:t>
      </w:r>
      <w:r w:rsidRPr="004423F5">
        <w:rPr>
          <w:rFonts w:cs="Tahoma"/>
          <w:color w:val="000000"/>
          <w:spacing w:val="17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20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  <w:spacing w:val="76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62"/>
          <w:position w:val="-12"/>
        </w:rPr>
        <w:t>λ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24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3"/>
          <w:position w:val="-12"/>
        </w:rPr>
        <w:t>η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3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4423F5">
        <w:rPr>
          <w:rFonts w:cs="Tahoma"/>
          <w:color w:val="000000"/>
          <w:spacing w:val="322"/>
          <w:position w:val="-12"/>
        </w:rPr>
        <w:t>η</w:t>
      </w:r>
      <w:proofErr w:type="spellEnd"/>
      <w:r w:rsidRPr="004423F5">
        <w:rPr>
          <w:rFonts w:ascii="BZ Loipa" w:hAnsi="BZ Loipa" w:cs="Tahoma"/>
          <w:b w:val="0"/>
          <w:color w:val="800000"/>
          <w:spacing w:val="27"/>
          <w:sz w:val="44"/>
        </w:rPr>
        <w:t>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3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113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λου</w:t>
      </w:r>
      <w:r w:rsidRPr="004423F5">
        <w:rPr>
          <w:rFonts w:cs="Tahoma"/>
          <w:color w:val="000000"/>
          <w:spacing w:val="96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203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11"/>
          <w:position w:val="-12"/>
        </w:rPr>
        <w:t>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-71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spacing w:val="10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</w:t>
      </w:r>
      <w:r w:rsidRPr="004423F5">
        <w:rPr>
          <w:rFonts w:cs="Tahoma"/>
          <w:color w:val="000000"/>
          <w:spacing w:val="96"/>
          <w:position w:val="-12"/>
        </w:rPr>
        <w:t>υ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184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Tahoma"/>
          <w:color w:val="000000"/>
          <w:spacing w:val="238"/>
          <w:position w:val="-12"/>
        </w:rPr>
        <w:t>ω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38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58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4423F5">
        <w:rPr>
          <w:rFonts w:cs="Tahoma"/>
          <w:color w:val="000000"/>
          <w:spacing w:val="232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Loipa" w:hAnsi="BZ Loipa" w:cs="Tahoma"/>
          <w:color w:val="000000"/>
          <w:spacing w:val="-390"/>
          <w:sz w:val="44"/>
        </w:rPr>
        <w:t>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81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Tahom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96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35"/>
          <w:sz w:val="44"/>
        </w:rPr>
        <w:t>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37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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0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Tahoma"/>
          <w:color w:val="000000"/>
          <w:spacing w:val="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40"/>
          <w:position w:val="-2"/>
          <w:sz w:val="44"/>
        </w:rPr>
        <w:t></w:t>
      </w:r>
      <w:r w:rsidRPr="004423F5">
        <w:rPr>
          <w:rFonts w:ascii="MK2015" w:hAnsi="MK2015" w:cs="Tahoma"/>
          <w:color w:val="000000"/>
          <w:spacing w:val="64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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14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41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</w:t>
      </w:r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232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7"/>
          <w:position w:val="-12"/>
        </w:rPr>
        <w:t>λ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φο</w:t>
      </w:r>
      <w:r w:rsidRPr="004423F5">
        <w:rPr>
          <w:rFonts w:cs="Tahoma"/>
          <w:color w:val="000000"/>
          <w:spacing w:val="12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</w:t>
      </w:r>
      <w:r w:rsidRPr="004423F5">
        <w:rPr>
          <w:rFonts w:cs="Tahoma"/>
          <w:color w:val="000000"/>
          <w:position w:val="-12"/>
        </w:rPr>
        <w:t>τοι</w:t>
      </w:r>
      <w:r w:rsidRPr="004423F5">
        <w:rPr>
          <w:rFonts w:cs="Tahoma"/>
          <w:color w:val="000000"/>
          <w:spacing w:val="98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7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Tahoma"/>
          <w:color w:val="000000"/>
          <w:position w:val="-12"/>
        </w:rPr>
        <w:t>σο</w:t>
      </w:r>
      <w:r w:rsidRPr="004423F5">
        <w:rPr>
          <w:rFonts w:cs="Tahoma"/>
          <w:color w:val="000000"/>
          <w:spacing w:val="130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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7"/>
          <w:position w:val="-12"/>
        </w:rPr>
        <w:t>υ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47"/>
          <w:position w:val="-12"/>
        </w:rPr>
        <w:t>υ</w:t>
      </w:r>
      <w:proofErr w:type="spellEnd"/>
      <w:r w:rsidRPr="004423F5">
        <w:rPr>
          <w:rFonts w:ascii="BZ Loipa" w:hAnsi="BZ Loipa" w:cs="Tahoma"/>
          <w:b w:val="0"/>
          <w:color w:val="800000"/>
          <w:spacing w:val="46"/>
          <w:sz w:val="44"/>
        </w:rPr>
        <w:t>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99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39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lastRenderedPageBreak/>
        <w:t>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71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6"/>
          <w:position w:val="-2"/>
          <w:sz w:val="44"/>
        </w:rPr>
        <w:t>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56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</w:t>
      </w:r>
      <w:r w:rsidRPr="004423F5">
        <w:rPr>
          <w:rFonts w:cs="Cambria"/>
          <w:color w:val="000000"/>
          <w:spacing w:val="193"/>
          <w:position w:val="-12"/>
        </w:rPr>
        <w:t>η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423F5">
        <w:rPr>
          <w:rFonts w:cs="Cambria"/>
          <w:color w:val="000000"/>
          <w:position w:val="-12"/>
        </w:rPr>
        <w:t>μα</w:t>
      </w:r>
      <w:r w:rsidRPr="004423F5">
        <w:rPr>
          <w:rFonts w:cs="Cambria"/>
          <w:color w:val="000000"/>
          <w:spacing w:val="115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συ</w:t>
      </w:r>
      <w:r w:rsidRPr="004423F5">
        <w:rPr>
          <w:rFonts w:cs="Cambria"/>
          <w:color w:val="000000"/>
          <w:spacing w:val="108"/>
          <w:position w:val="-12"/>
        </w:rPr>
        <w:t>γ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χ</w:t>
      </w:r>
      <w:r w:rsidRPr="004423F5">
        <w:rPr>
          <w:rFonts w:cs="Cambria"/>
          <w:color w:val="000000"/>
          <w:spacing w:val="154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92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652"/>
          <w:sz w:val="44"/>
        </w:rPr>
        <w:t>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77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0"/>
          <w:position w:val="-2"/>
          <w:sz w:val="44"/>
        </w:rPr>
        <w:t>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Cambria"/>
          <w:color w:val="000000"/>
          <w:spacing w:val="58"/>
          <w:position w:val="-12"/>
        </w:rPr>
        <w:t>ω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Cambria"/>
          <w:color w:val="000000"/>
          <w:spacing w:val="58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με</w:t>
      </w:r>
      <w:r w:rsidRPr="004423F5">
        <w:rPr>
          <w:rFonts w:cs="Cambria"/>
          <w:color w:val="000000"/>
          <w:spacing w:val="138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70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88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Cambria"/>
          <w:color w:val="000000"/>
          <w:spacing w:val="253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r w:rsidRPr="004423F5">
        <w:rPr>
          <w:rFonts w:cs="Cambria"/>
          <w:color w:val="000000"/>
          <w:spacing w:val="18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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2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Loipa" w:hAnsi="BZ Loipa" w:cs="Tahoma"/>
          <w:color w:val="000000"/>
          <w:spacing w:val="-472"/>
          <w:sz w:val="44"/>
        </w:rPr>
        <w:t>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25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4423F5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σε</w:t>
      </w:r>
      <w:r w:rsidRPr="004423F5">
        <w:rPr>
          <w:rFonts w:cs="Cambria"/>
          <w:color w:val="000000"/>
          <w:spacing w:val="16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80"/>
          <w:sz w:val="44"/>
        </w:rPr>
        <w:t>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7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34"/>
          <w:position w:val="-12"/>
        </w:rPr>
        <w:t>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7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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622"/>
          <w:sz w:val="44"/>
        </w:rPr>
        <w:t>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41"/>
          <w:position w:val="-12"/>
        </w:rPr>
        <w:t>ω</w:t>
      </w:r>
      <w:r w:rsidRPr="004423F5">
        <w:rPr>
          <w:rFonts w:ascii="BZ Loipa" w:hAnsi="BZ Loipa" w:cs="Tahoma"/>
          <w:b w:val="0"/>
          <w:color w:val="800000"/>
          <w:spacing w:val="48"/>
          <w:position w:val="-2"/>
          <w:sz w:val="44"/>
        </w:rPr>
        <w:t>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4423F5">
        <w:rPr>
          <w:rFonts w:cs="Cambria"/>
          <w:color w:val="000000"/>
          <w:spacing w:val="238"/>
          <w:position w:val="-12"/>
        </w:rPr>
        <w:t>ω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4423F5">
        <w:rPr>
          <w:rFonts w:cs="Cambria"/>
          <w:color w:val="000000"/>
          <w:position w:val="-12"/>
        </w:rPr>
        <w:t>β</w:t>
      </w:r>
      <w:r w:rsidRPr="004423F5">
        <w:rPr>
          <w:rFonts w:cs="Cambria"/>
          <w:color w:val="000000"/>
          <w:spacing w:val="124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4423F5">
        <w:rPr>
          <w:rFonts w:cs="Cambria"/>
          <w:color w:val="000000"/>
          <w:spacing w:val="268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93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69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</w:t>
      </w:r>
      <w:r w:rsidRPr="004423F5">
        <w:rPr>
          <w:rFonts w:cs="Cambria"/>
          <w:color w:val="000000"/>
          <w:spacing w:val="-20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4423F5">
        <w:rPr>
          <w:rFonts w:ascii="MK2015" w:hAnsi="MK2015" w:cs="Tahoma"/>
          <w:color w:val="000000"/>
          <w:spacing w:val="7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Cambria"/>
          <w:color w:val="000000"/>
          <w:spacing w:val="238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Cambria"/>
          <w:color w:val="000000"/>
          <w:spacing w:val="58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με</w:t>
      </w:r>
      <w:r w:rsidRPr="004423F5">
        <w:rPr>
          <w:rFonts w:cs="Cambria"/>
          <w:color w:val="000000"/>
          <w:spacing w:val="138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</w:rPr>
        <w:t></w:t>
      </w:r>
      <w:r w:rsidRPr="004423F5">
        <w:rPr>
          <w:rFonts w:cs="Cambria"/>
          <w:color w:val="000000"/>
          <w:spacing w:val="-13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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8"/>
          <w:position w:val="-12"/>
        </w:rPr>
        <w:t>ς</w:t>
      </w:r>
      <w:r w:rsidRPr="004423F5">
        <w:rPr>
          <w:rFonts w:ascii="MK2015" w:hAnsi="MK2015" w:cs="Cambria"/>
          <w:color w:val="000000"/>
          <w:spacing w:val="3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-64"/>
          <w:position w:val="-12"/>
        </w:rPr>
        <w:t>η</w:t>
      </w:r>
      <w:r w:rsidRPr="004423F5">
        <w:rPr>
          <w:rFonts w:ascii="MK2015" w:hAnsi="MK2015" w:cs="Cambria"/>
          <w:color w:val="000000"/>
          <w:spacing w:val="9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color w:val="000000"/>
          <w:sz w:val="44"/>
        </w:rPr>
        <w:t>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39"/>
          <w:position w:val="-12"/>
        </w:rPr>
        <w:t>κ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2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6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Cambria"/>
          <w:color w:val="000000"/>
          <w:spacing w:val="276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κρω</w:t>
      </w:r>
      <w:r w:rsidRPr="004423F5">
        <w:rPr>
          <w:rFonts w:cs="Cambria"/>
          <w:color w:val="000000"/>
          <w:spacing w:val="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2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position w:val="2"/>
          <w:sz w:val="44"/>
        </w:rPr>
        <w:t>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39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12"/>
          <w:sz w:val="44"/>
        </w:rPr>
        <w:t>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59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92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32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7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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84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Loipa" w:hAnsi="BZ Loipa" w:cs="Tahoma"/>
          <w:color w:val="000000"/>
          <w:spacing w:val="-397"/>
          <w:sz w:val="44"/>
        </w:rPr>
        <w:t>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94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4423F5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Cambria"/>
          <w:color w:val="000000"/>
          <w:position w:val="-12"/>
        </w:rPr>
        <w:t>σα</w:t>
      </w:r>
      <w:r w:rsidRPr="004423F5">
        <w:rPr>
          <w:rFonts w:cs="Cambria"/>
          <w:color w:val="000000"/>
          <w:spacing w:val="130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</w:t>
      </w:r>
      <w:r w:rsidRPr="004423F5">
        <w:rPr>
          <w:rFonts w:cs="Cambria"/>
          <w:color w:val="000000"/>
          <w:position w:val="-12"/>
        </w:rPr>
        <w:t>τοι</w:t>
      </w:r>
      <w:r w:rsidRPr="004423F5">
        <w:rPr>
          <w:rFonts w:cs="Cambria"/>
          <w:color w:val="000000"/>
          <w:spacing w:val="98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</w:t>
      </w:r>
      <w:r w:rsidRPr="004423F5">
        <w:rPr>
          <w:rFonts w:cs="Cambria"/>
          <w:color w:val="000000"/>
          <w:spacing w:val="281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41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r w:rsidRPr="004423F5">
        <w:rPr>
          <w:rFonts w:cs="Cambria"/>
          <w:color w:val="000000"/>
          <w:position w:val="-12"/>
        </w:rPr>
        <w:t>το</w:t>
      </w:r>
      <w:r w:rsidRPr="004423F5">
        <w:rPr>
          <w:rFonts w:cs="Cambria"/>
          <w:color w:val="000000"/>
          <w:spacing w:val="153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-4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μν</w:t>
      </w:r>
      <w:r w:rsidRPr="004423F5">
        <w:rPr>
          <w:rFonts w:cs="Cambria"/>
          <w:color w:val="000000"/>
          <w:spacing w:val="115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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93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000000"/>
          <w:position w:val="-6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6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4423F5">
        <w:rPr>
          <w:rFonts w:cs="Cambria"/>
          <w:color w:val="000000"/>
          <w:spacing w:val="81"/>
          <w:position w:val="-12"/>
        </w:rPr>
        <w:t>α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cs="Cambria"/>
          <w:color w:val="000000"/>
          <w:spacing w:val="-120"/>
          <w:position w:val="-12"/>
        </w:rPr>
        <w:t>ζ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000000"/>
          <w:spacing w:val="28"/>
        </w:rPr>
        <w:t>_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176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</w:t>
      </w:r>
      <w:r w:rsidRPr="004423F5">
        <w:rPr>
          <w:rFonts w:cs="Cambria"/>
          <w:color w:val="000000"/>
          <w:position w:val="-12"/>
        </w:rPr>
        <w:t>χ</w:t>
      </w:r>
      <w:r w:rsidRPr="004423F5">
        <w:rPr>
          <w:rFonts w:cs="Cambria"/>
          <w:color w:val="000000"/>
          <w:spacing w:val="10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41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r w:rsidRPr="004423F5">
        <w:rPr>
          <w:rFonts w:cs="Cambria"/>
          <w:color w:val="000000"/>
          <w:spacing w:val="13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MK2015" w:hAnsi="MK2015" w:cs="Tahoma"/>
          <w:b w:val="0"/>
          <w:bCs/>
          <w:color w:val="2F5496" w:themeColor="accent1" w:themeShade="BF"/>
          <w:position w:val="38"/>
          <w:sz w:val="36"/>
          <w:szCs w:val="16"/>
        </w:rPr>
        <w:t>a</w:t>
      </w:r>
      <w:r w:rsidRPr="004423F5">
        <w:rPr>
          <w:rFonts w:ascii="MK2015" w:hAnsi="MK2015" w:cs="Tahoma"/>
          <w:color w:val="0000FF"/>
          <w:position w:val="38"/>
          <w:shd w:val="clear" w:color="auto" w:fill="F2F2F2" w:themeFill="background1" w:themeFillShade="F2"/>
        </w:rPr>
        <w:t>_</w:t>
      </w:r>
      <w:r w:rsidRPr="004423F5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</w:rPr>
        <w:t>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</w:rPr>
        <w:t>νο</w:t>
      </w:r>
      <w:r w:rsidRPr="004423F5">
        <w:rPr>
          <w:rFonts w:cs="Cambria"/>
          <w:color w:val="000000"/>
          <w:spacing w:val="133"/>
          <w:position w:val="-12"/>
          <w:shd w:val="clear" w:color="auto" w:fill="F2F2F2" w:themeFill="background1" w:themeFillShade="F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Pr="004423F5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  <w:r w:rsidRPr="004423F5">
        <w:rPr>
          <w:bCs/>
          <w:color w:val="C00000"/>
          <w:sz w:val="28"/>
          <w:szCs w:val="28"/>
        </w:rPr>
        <w:t xml:space="preserve"> </w:t>
      </w:r>
    </w:p>
    <w:p w14:paraId="7979892B" w14:textId="77777777" w:rsidR="00833FC8" w:rsidRPr="004423F5" w:rsidRDefault="00833FC8" w:rsidP="00833FC8">
      <w:pPr>
        <w:tabs>
          <w:tab w:val="right" w:pos="9071"/>
        </w:tabs>
        <w:suppressAutoHyphens/>
        <w:spacing w:line="1240" w:lineRule="exact"/>
        <w:rPr>
          <w:rFonts w:ascii="MK2015" w:hAnsi="MK2015" w:cs="Tahoma"/>
          <w:b w:val="0"/>
          <w:color w:val="DA2626"/>
          <w:position w:val="-6"/>
        </w:rPr>
      </w:pPr>
      <w:r w:rsidRPr="004423F5">
        <w:rPr>
          <w:bCs/>
          <w:color w:val="A6A6A6"/>
          <w:sz w:val="28"/>
          <w:szCs w:val="28"/>
        </w:rPr>
        <w:tab/>
      </w:r>
      <w:proofErr w:type="spellStart"/>
      <w:r w:rsidRPr="004423F5">
        <w:rPr>
          <w:b w:val="0"/>
          <w:color w:val="A6A6A6"/>
          <w:sz w:val="28"/>
          <w:szCs w:val="28"/>
        </w:rPr>
        <w:t>τὸ</w:t>
      </w:r>
      <w:proofErr w:type="spellEnd"/>
      <w:r w:rsidRPr="004423F5">
        <w:rPr>
          <w:b w:val="0"/>
          <w:color w:val="A6A6A6"/>
          <w:sz w:val="28"/>
          <w:szCs w:val="28"/>
        </w:rPr>
        <w:t xml:space="preserve"> τέλος</w:t>
      </w:r>
      <w:r w:rsidRPr="004423F5">
        <w:rPr>
          <w:rFonts w:ascii="MK2015" w:hAnsi="MK2015" w:cs="Tahoma"/>
          <w:b w:val="0"/>
          <w:color w:val="2F5496" w:themeColor="accent1" w:themeShade="BF"/>
          <w:position w:val="38"/>
          <w:sz w:val="36"/>
          <w:szCs w:val="16"/>
        </w:rPr>
        <w:t>a</w:t>
      </w:r>
      <w:r w:rsidRPr="004423F5">
        <w:rPr>
          <w:rFonts w:ascii="BZ Byzantina" w:hAnsi="BZ Byzantina" w:cs="Tahoma"/>
          <w:b w:val="0"/>
          <w:color w:val="910048"/>
          <w:sz w:val="44"/>
          <w:shd w:val="clear" w:color="auto" w:fill="F2F2F2" w:themeFill="background1" w:themeFillShade="F2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</w:rPr>
        <w:t>ν</w:t>
      </w:r>
      <w:r w:rsidRPr="004423F5">
        <w:rPr>
          <w:rFonts w:cs="Cambria"/>
          <w:color w:val="000000"/>
          <w:spacing w:val="187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4423F5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r w:rsidRPr="004423F5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4423F5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shd w:val="clear" w:color="auto" w:fill="F2F2F2" w:themeFill="background1" w:themeFillShade="F2"/>
        </w:rPr>
        <w:t></w:t>
      </w:r>
      <w:r w:rsidRPr="004423F5">
        <w:rPr>
          <w:rFonts w:ascii="BZ Loipa" w:hAnsi="BZ Loipa" w:cs="Tahoma"/>
          <w:color w:val="000000"/>
          <w:spacing w:val="-315"/>
          <w:sz w:val="44"/>
          <w:shd w:val="clear" w:color="auto" w:fill="F2F2F2" w:themeFill="background1" w:themeFillShade="F2"/>
        </w:rPr>
        <w:t></w:t>
      </w:r>
      <w:proofErr w:type="spellStart"/>
      <w:r w:rsidRPr="004423F5">
        <w:rPr>
          <w:rFonts w:cs="Cambria"/>
          <w:color w:val="000000"/>
          <w:spacing w:val="151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</w:rPr>
        <w:t></w:t>
      </w:r>
      <w:r w:rsidRPr="004423F5">
        <w:rPr>
          <w:rFonts w:ascii="BZ Byzantina" w:hAnsi="BZ Byzantina" w:cs="Tahoma"/>
          <w:color w:val="000000"/>
          <w:position w:val="2"/>
          <w:sz w:val="44"/>
          <w:shd w:val="clear" w:color="auto" w:fill="F2F2F2" w:themeFill="background1" w:themeFillShade="F2"/>
        </w:rPr>
        <w:t>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4423F5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pacing w:val="4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pacing w:val="-40"/>
          <w:sz w:val="44"/>
          <w:shd w:val="clear" w:color="auto" w:fill="F2F2F2" w:themeFill="background1" w:themeFillShade="F2"/>
        </w:rPr>
        <w:t></w:t>
      </w:r>
      <w:r w:rsidRPr="004423F5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4423F5">
        <w:rPr>
          <w:rFonts w:cs="Cambria"/>
          <w:color w:val="000000"/>
          <w:spacing w:val="121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4423F5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shd w:val="clear" w:color="auto" w:fill="F2F2F2" w:themeFill="background1" w:themeFillShade="F2"/>
        </w:rPr>
        <w:t></w:t>
      </w:r>
      <w:r w:rsidRPr="004423F5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4423F5">
        <w:rPr>
          <w:rFonts w:cs="Cambria"/>
          <w:color w:val="000000"/>
          <w:spacing w:val="7"/>
          <w:position w:val="-12"/>
          <w:shd w:val="clear" w:color="auto" w:fill="F2F2F2" w:themeFill="background1" w:themeFillShade="F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4423F5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p w14:paraId="156A7D06" w14:textId="77777777" w:rsidR="00833FC8" w:rsidRPr="004423F5" w:rsidRDefault="00833FC8" w:rsidP="00B737D8">
      <w:pPr>
        <w:pStyle w:val="Heading6"/>
      </w:pPr>
      <w:r w:rsidRPr="004423F5">
        <w:t xml:space="preserve">Χρύσανθου </w:t>
      </w:r>
      <w:proofErr w:type="spellStart"/>
      <w:r w:rsidRPr="004423F5">
        <w:t>Θεοδοσόπουλου</w:t>
      </w:r>
      <w:proofErr w:type="spellEnd"/>
      <w:r w:rsidRPr="004423F5">
        <w:t xml:space="preserve"> (1988)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33FC8" w:rsidRPr="004423F5" w14:paraId="2BC95377" w14:textId="77777777" w:rsidTr="009138CA">
        <w:tc>
          <w:tcPr>
            <w:tcW w:w="3020" w:type="dxa"/>
            <w:vAlign w:val="center"/>
          </w:tcPr>
          <w:p w14:paraId="314B1264" w14:textId="77777777" w:rsidR="00833FC8" w:rsidRPr="004423F5" w:rsidRDefault="00833FC8" w:rsidP="009138CA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280D5D8C" w14:textId="77777777" w:rsidR="00833FC8" w:rsidRPr="004423F5" w:rsidRDefault="00833FC8" w:rsidP="009138CA">
            <w:pPr>
              <w:pStyle w:val="cell-2"/>
            </w:pPr>
            <w:r w:rsidRPr="004423F5">
              <w:t></w:t>
            </w:r>
            <w:r w:rsidRPr="004423F5">
              <w:t></w:t>
            </w:r>
            <w:r w:rsidRPr="004423F5">
              <w:t></w:t>
            </w:r>
            <w:r w:rsidRPr="004423F5">
              <w:t></w:t>
            </w:r>
          </w:p>
        </w:tc>
        <w:tc>
          <w:tcPr>
            <w:tcW w:w="3021" w:type="dxa"/>
            <w:vAlign w:val="center"/>
          </w:tcPr>
          <w:p w14:paraId="23CA87D2" w14:textId="77777777" w:rsidR="00833FC8" w:rsidRPr="004423F5" w:rsidRDefault="00833FC8" w:rsidP="009138CA">
            <w:pPr>
              <w:pStyle w:val="cell-3"/>
            </w:pPr>
            <w:r w:rsidRPr="004423F5">
              <w:t>Χρύσανθου Θεοδοσόπουλου</w:t>
            </w:r>
            <w:r w:rsidRPr="004423F5">
              <w:br/>
              <w:t>Πεντηκοστάριον 1983 σ.17#</w:t>
            </w:r>
          </w:p>
        </w:tc>
      </w:tr>
    </w:tbl>
    <w:p w14:paraId="6593BD57" w14:textId="77777777" w:rsidR="00833FC8" w:rsidRPr="004423F5" w:rsidRDefault="00833FC8" w:rsidP="00833FC8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A713E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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2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</w:t>
      </w:r>
      <w:r w:rsidRPr="004423F5">
        <w:rPr>
          <w:rFonts w:cs="Tahoma"/>
          <w:color w:val="000000"/>
          <w:position w:val="-12"/>
        </w:rPr>
        <w:t>νυ</w:t>
      </w:r>
      <w:r w:rsidRPr="004423F5">
        <w:rPr>
          <w:rFonts w:cs="Tahoma"/>
          <w:color w:val="000000"/>
          <w:spacing w:val="112"/>
          <w:position w:val="-12"/>
        </w:rPr>
        <w:t>ν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MK2015" w:hAnsi="MK2015" w:cs="Tahoma"/>
          <w:color w:val="000000"/>
          <w:spacing w:val="76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</w:t>
      </w:r>
      <w:r w:rsidRPr="004423F5">
        <w:rPr>
          <w:rFonts w:cs="Tahoma"/>
          <w:color w:val="000000"/>
          <w:spacing w:val="19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05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50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ι</w:t>
      </w:r>
      <w:r w:rsidRPr="004423F5">
        <w:rPr>
          <w:rFonts w:cs="Tahoma"/>
          <w:color w:val="000000"/>
          <w:spacing w:val="15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2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2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ου</w:t>
      </w:r>
      <w:r w:rsidRPr="004423F5">
        <w:rPr>
          <w:rFonts w:cs="Tahoma"/>
          <w:color w:val="000000"/>
          <w:spacing w:val="-87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14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2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4423F5">
        <w:rPr>
          <w:rFonts w:cs="Tahoma"/>
          <w:color w:val="000000"/>
          <w:spacing w:val="70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να</w:t>
      </w:r>
      <w:r w:rsidRPr="004423F5">
        <w:rPr>
          <w:rFonts w:cs="Tahoma"/>
          <w:color w:val="000000"/>
          <w:spacing w:val="157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6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-52"/>
          <w:position w:val="-12"/>
        </w:rPr>
        <w:t>ν</w:t>
      </w:r>
      <w:r w:rsidRPr="004423F5">
        <w:rPr>
          <w:rFonts w:ascii="MK2015" w:hAnsi="MK2015" w:cs="Tahoma"/>
          <w:color w:val="000000"/>
          <w:spacing w:val="9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2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80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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52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-1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  <w:spacing w:val="79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</w:t>
      </w:r>
      <w:r w:rsidRPr="004423F5">
        <w:rPr>
          <w:rFonts w:cs="Tahoma"/>
          <w:color w:val="000000"/>
          <w:spacing w:val="19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423F5">
        <w:rPr>
          <w:rFonts w:cs="Tahoma"/>
          <w:color w:val="000000"/>
          <w:position w:val="-12"/>
        </w:rPr>
        <w:t>μη</w:t>
      </w:r>
      <w:r w:rsidRPr="004423F5">
        <w:rPr>
          <w:rFonts w:cs="Tahoma"/>
          <w:color w:val="000000"/>
          <w:spacing w:val="106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3EE1A76E" w14:textId="220372E6" w:rsidR="00833FC8" w:rsidRPr="004423F5" w:rsidRDefault="00833FC8" w:rsidP="00833FC8">
      <w:pPr>
        <w:tabs>
          <w:tab w:val="right" w:pos="9071"/>
        </w:tabs>
        <w:suppressAutoHyphens/>
        <w:spacing w:line="1240" w:lineRule="exact"/>
        <w:rPr>
          <w:rFonts w:ascii="Tahoma" w:hAnsi="Tahoma" w:cs="Tahoma"/>
          <w:color w:val="800000"/>
          <w:sz w:val="72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Α</w:t>
      </w:r>
      <w:r w:rsidRPr="004423F5">
        <w:rPr>
          <w:rFonts w:ascii="BZ Byzantina" w:hAnsi="BZ Byzantina" w:cs="Tahoma"/>
          <w:color w:val="000000"/>
          <w:sz w:val="44"/>
        </w:rPr>
        <w:t></w:t>
      </w:r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0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</w:t>
      </w:r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12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4423F5">
        <w:rPr>
          <w:rFonts w:cs="Tahoma"/>
          <w:color w:val="000000"/>
          <w:spacing w:val="85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15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</w:t>
      </w:r>
      <w:r w:rsidRPr="004423F5">
        <w:rPr>
          <w:rFonts w:cs="Tahoma"/>
          <w:color w:val="000000"/>
          <w:spacing w:val="296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4423F5">
        <w:rPr>
          <w:rFonts w:cs="Tahoma"/>
          <w:color w:val="000000"/>
          <w:spacing w:val="-187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ς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  <w:spacing w:val="27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</w:t>
      </w:r>
      <w:r w:rsidRPr="004423F5">
        <w:rPr>
          <w:rFonts w:cs="Tahoma"/>
          <w:color w:val="000000"/>
          <w:spacing w:val="256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4423F5">
        <w:rPr>
          <w:rFonts w:cs="Tahoma"/>
          <w:color w:val="000000"/>
          <w:spacing w:val="19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</w:t>
      </w:r>
      <w:r w:rsidRPr="004423F5">
        <w:rPr>
          <w:rFonts w:cs="Tahoma"/>
          <w:color w:val="000000"/>
          <w:spacing w:val="305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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05"/>
          <w:sz w:val="44"/>
        </w:rPr>
        <w:t></w:t>
      </w:r>
      <w:proofErr w:type="spellStart"/>
      <w:r w:rsidRPr="004423F5">
        <w:rPr>
          <w:rFonts w:cs="Tahoma"/>
          <w:color w:val="000000"/>
          <w:spacing w:val="295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2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00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FFFFFF"/>
          <w:position w:val="-6"/>
          <w:sz w:val="2"/>
        </w:rPr>
        <w:t>.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color w:val="004080"/>
          <w:spacing w:val="76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λα</w:t>
      </w:r>
      <w:r w:rsidRPr="004423F5">
        <w:rPr>
          <w:rFonts w:cs="Tahoma"/>
          <w:color w:val="000000"/>
          <w:spacing w:val="112"/>
          <w:position w:val="-12"/>
        </w:rPr>
        <w:t>μ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πρυ</w:t>
      </w:r>
      <w:r w:rsidRPr="004423F5">
        <w:rPr>
          <w:rFonts w:cs="Tahoma"/>
          <w:color w:val="000000"/>
          <w:spacing w:val="77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85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4423F5">
        <w:rPr>
          <w:rFonts w:cs="Tahoma"/>
          <w:color w:val="000000"/>
          <w:spacing w:val="-17"/>
          <w:position w:val="-12"/>
        </w:rPr>
        <w:t>ω</w:t>
      </w:r>
      <w:proofErr w:type="spellEnd"/>
      <w:r w:rsidRPr="004423F5">
        <w:rPr>
          <w:rFonts w:ascii="BZ Loipa" w:hAnsi="BZ Loipa" w:cs="Tahoma"/>
          <w:b w:val="0"/>
          <w:color w:val="800000"/>
          <w:spacing w:val="20"/>
          <w:sz w:val="44"/>
        </w:rPr>
        <w:t></w:t>
      </w:r>
      <w:r w:rsidRPr="004423F5">
        <w:rPr>
          <w:rFonts w:ascii="MK2015" w:hAnsi="MK2015" w:cs="Tahoma"/>
          <w:color w:val="800000"/>
          <w:spacing w:val="7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2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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35"/>
          <w:position w:val="-12"/>
        </w:rPr>
        <w:t>ν</w:t>
      </w:r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0"/>
          <w:position w:val="-12"/>
        </w:rPr>
        <w:t>α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Loipa" w:hAnsi="BZ Loipa" w:cs="Tahoma"/>
          <w:b w:val="0"/>
          <w:color w:val="800000"/>
          <w:sz w:val="44"/>
        </w:rPr>
        <w:t>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7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4423F5">
        <w:rPr>
          <w:rFonts w:cs="Tahoma"/>
          <w:color w:val="000000"/>
          <w:spacing w:val="197"/>
          <w:position w:val="-12"/>
        </w:rPr>
        <w:t>η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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65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</w:t>
      </w:r>
      <w:r w:rsidRPr="004423F5">
        <w:rPr>
          <w:rFonts w:cs="Tahoma"/>
          <w:color w:val="000000"/>
          <w:spacing w:val="12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4423F5">
        <w:rPr>
          <w:rFonts w:cs="Tahoma"/>
          <w:color w:val="000000"/>
          <w:spacing w:val="272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Tahoma"/>
          <w:color w:val="000000"/>
          <w:spacing w:val="92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ρε</w:t>
      </w:r>
      <w:r w:rsidRPr="004423F5">
        <w:rPr>
          <w:rFonts w:cs="Tahoma"/>
          <w:color w:val="000000"/>
          <w:spacing w:val="18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7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pacing w:val="40"/>
          <w:sz w:val="44"/>
        </w:rPr>
        <w:t></w:t>
      </w:r>
      <w:r w:rsidRPr="004423F5">
        <w:rPr>
          <w:rFonts w:ascii="MK2015" w:hAnsi="MK2015" w:cs="Tahoma"/>
          <w:color w:val="004080"/>
          <w:spacing w:val="76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92"/>
          <w:position w:val="-12"/>
        </w:rPr>
        <w:t>λ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71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800000"/>
          <w:spacing w:val="-4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λου</w:t>
      </w:r>
      <w:r w:rsidRPr="004423F5">
        <w:rPr>
          <w:rFonts w:cs="Tahoma"/>
          <w:color w:val="000000"/>
          <w:spacing w:val="92"/>
          <w:position w:val="-12"/>
        </w:rPr>
        <w:t>ς</w:t>
      </w:r>
      <w:proofErr w:type="spellEnd"/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92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5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</w:t>
      </w:r>
      <w:r w:rsidRPr="004423F5">
        <w:rPr>
          <w:rFonts w:cs="Tahoma"/>
          <w:color w:val="000000"/>
          <w:spacing w:val="295"/>
          <w:position w:val="-12"/>
        </w:rPr>
        <w:t>ι</w:t>
      </w:r>
      <w:r w:rsidRPr="004423F5">
        <w:rPr>
          <w:rFonts w:ascii="BZ Loipa" w:hAnsi="BZ Loipa" w:cs="Tahoma"/>
          <w:b w:val="0"/>
          <w:color w:val="800000"/>
          <w:sz w:val="44"/>
        </w:rPr>
        <w:t>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</w:t>
      </w:r>
      <w:proofErr w:type="spellStart"/>
      <w:r w:rsidRPr="004423F5">
        <w:rPr>
          <w:rFonts w:cs="Tahoma"/>
          <w:color w:val="000000"/>
          <w:spacing w:val="23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πτ</w:t>
      </w:r>
      <w:r w:rsidRPr="004423F5">
        <w:rPr>
          <w:rFonts w:cs="Tahoma"/>
          <w:color w:val="000000"/>
          <w:spacing w:val="60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</w:t>
      </w:r>
      <w:r w:rsidRPr="004423F5">
        <w:rPr>
          <w:rFonts w:cs="Tahoma"/>
          <w:color w:val="000000"/>
          <w:spacing w:val="100"/>
          <w:position w:val="-12"/>
        </w:rPr>
        <w:t>υ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19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</w:t>
      </w:r>
      <w:r w:rsidRPr="004423F5">
        <w:rPr>
          <w:rFonts w:cs="Tahoma"/>
          <w:color w:val="000000"/>
          <w:spacing w:val="262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4423F5">
        <w:rPr>
          <w:rFonts w:ascii="MK2015" w:hAnsi="MK2015" w:cs="Tahoma"/>
          <w:color w:val="000000"/>
          <w:position w:val="-2"/>
        </w:rPr>
        <w:t>_</w:t>
      </w:r>
      <w:r w:rsidRPr="004423F5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</w:t>
      </w:r>
      <w:proofErr w:type="spellStart"/>
      <w:r w:rsidRPr="004423F5">
        <w:rPr>
          <w:rFonts w:cs="Tahoma"/>
          <w:color w:val="000000"/>
          <w:spacing w:val="182"/>
          <w:position w:val="-12"/>
        </w:rPr>
        <w:t>ω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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60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0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35"/>
          <w:sz w:val="44"/>
        </w:rPr>
        <w:t>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25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150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Tahoma"/>
          <w:color w:val="000000"/>
          <w:spacing w:val="-25"/>
          <w:position w:val="-12"/>
        </w:rPr>
        <w:t>ω</w:t>
      </w:r>
      <w:r w:rsidRPr="004423F5">
        <w:rPr>
          <w:rFonts w:ascii="MK2015" w:hAnsi="MK2015" w:cs="Tahoma"/>
          <w:color w:val="000000"/>
          <w:spacing w:val="64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</w:t>
      </w:r>
      <w:r w:rsidRPr="004423F5">
        <w:rPr>
          <w:rFonts w:cs="Tahoma"/>
          <w:color w:val="000000"/>
          <w:spacing w:val="305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4423F5">
        <w:rPr>
          <w:rFonts w:cs="Tahoma"/>
          <w:color w:val="000000"/>
          <w:spacing w:val="141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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5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</w:t>
      </w:r>
      <w:r w:rsidRPr="004423F5">
        <w:rPr>
          <w:rFonts w:cs="Tahoma"/>
          <w:color w:val="000000"/>
          <w:spacing w:val="311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4423F5">
        <w:rPr>
          <w:rFonts w:cs="Tahoma"/>
          <w:color w:val="000000"/>
          <w:spacing w:val="19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δε</w:t>
      </w:r>
      <w:r w:rsidRPr="004423F5">
        <w:rPr>
          <w:rFonts w:cs="Tahoma"/>
          <w:color w:val="000000"/>
          <w:spacing w:val="135"/>
          <w:position w:val="-12"/>
        </w:rPr>
        <w:t>λ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φο</w:t>
      </w:r>
      <w:r w:rsidRPr="004423F5">
        <w:rPr>
          <w:rFonts w:cs="Tahoma"/>
          <w:color w:val="000000"/>
          <w:spacing w:val="15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FFFFFF"/>
          <w:position w:val="-6"/>
          <w:sz w:val="2"/>
        </w:rPr>
        <w:t>.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color w:val="004080"/>
          <w:spacing w:val="76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</w:t>
      </w:r>
      <w:r w:rsidRPr="004423F5">
        <w:rPr>
          <w:rFonts w:cs="Tahoma"/>
          <w:color w:val="000000"/>
          <w:position w:val="-12"/>
        </w:rPr>
        <w:t>τοι</w:t>
      </w:r>
      <w:r w:rsidRPr="004423F5">
        <w:rPr>
          <w:rFonts w:cs="Tahoma"/>
          <w:color w:val="000000"/>
          <w:spacing w:val="115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1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Tahoma"/>
          <w:color w:val="000000"/>
          <w:position w:val="-12"/>
        </w:rPr>
        <w:t>σο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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5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47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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31"/>
          <w:position w:val="-12"/>
        </w:rPr>
        <w:t>υ</w:t>
      </w:r>
      <w:r w:rsidRPr="004423F5">
        <w:rPr>
          <w:rFonts w:ascii="BZ Loipa" w:hAnsi="BZ Loipa" w:cs="Tahoma"/>
          <w:b w:val="0"/>
          <w:color w:val="800000"/>
          <w:spacing w:val="-1"/>
          <w:position w:val="6"/>
          <w:sz w:val="44"/>
        </w:rPr>
        <w:t></w:t>
      </w:r>
      <w:r w:rsidRPr="004423F5">
        <w:rPr>
          <w:rFonts w:ascii="BZ Byzantina" w:hAnsi="BZ Byzantina" w:cs="Tahoma"/>
          <w:b w:val="0"/>
          <w:color w:val="800000"/>
          <w:sz w:val="44"/>
        </w:rPr>
        <w:t>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07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45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100"/>
          <w:position w:val="-6"/>
          <w:sz w:val="44"/>
        </w:rPr>
        <w:t></w:t>
      </w:r>
      <w:r w:rsidRPr="004423F5">
        <w:rPr>
          <w:rFonts w:ascii="BZ Byzantina" w:hAnsi="BZ Byzantina" w:cs="Tahoma"/>
          <w:color w:val="800000"/>
          <w:spacing w:val="-120"/>
          <w:position w:val="-2"/>
          <w:sz w:val="44"/>
        </w:rPr>
        <w:t></w:t>
      </w:r>
      <w:r w:rsidRPr="004423F5">
        <w:rPr>
          <w:rFonts w:ascii="MK2015" w:hAnsi="MK2015" w:cs="Tahoma"/>
          <w:color w:val="800000"/>
          <w:position w:val="-2"/>
        </w:rPr>
        <w:t>_</w:t>
      </w:r>
      <w:r w:rsidRPr="004423F5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σι</w:t>
      </w:r>
      <w:r w:rsidRPr="004423F5">
        <w:rPr>
          <w:rFonts w:cs="Tahoma"/>
          <w:color w:val="000000"/>
          <w:spacing w:val="160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</w:t>
      </w:r>
      <w:r w:rsidRPr="004423F5">
        <w:rPr>
          <w:rFonts w:cs="Tahoma"/>
          <w:color w:val="000000"/>
          <w:spacing w:val="19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423F5">
        <w:rPr>
          <w:rFonts w:cs="Tahoma"/>
          <w:color w:val="000000"/>
          <w:position w:val="-12"/>
        </w:rPr>
        <w:t>μα</w:t>
      </w:r>
      <w:r w:rsidRPr="004423F5">
        <w:rPr>
          <w:rFonts w:cs="Tahoma"/>
          <w:color w:val="000000"/>
          <w:spacing w:val="127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συ</w:t>
      </w:r>
      <w:r w:rsidRPr="004423F5">
        <w:rPr>
          <w:rFonts w:cs="Tahoma"/>
          <w:color w:val="000000"/>
          <w:spacing w:val="100"/>
          <w:position w:val="-12"/>
        </w:rPr>
        <w:t>γ</w:t>
      </w:r>
      <w:proofErr w:type="spellEnd"/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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00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652"/>
          <w:sz w:val="44"/>
        </w:rPr>
        <w:t>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-212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800000"/>
          <w:spacing w:val="480"/>
          <w:position w:val="10"/>
          <w:sz w:val="44"/>
        </w:rPr>
        <w:t></w:t>
      </w:r>
      <w:r w:rsidRPr="004423F5">
        <w:rPr>
          <w:rFonts w:ascii="BZ Byzantina" w:hAnsi="BZ Byzantina" w:cs="Tahoma"/>
          <w:b w:val="0"/>
          <w:color w:val="800000"/>
          <w:spacing w:val="100"/>
          <w:sz w:val="44"/>
        </w:rPr>
        <w:t></w:t>
      </w:r>
      <w:r w:rsidRPr="004423F5">
        <w:rPr>
          <w:rFonts w:ascii="BZ Byzantina" w:hAnsi="BZ Byzantina" w:cs="Tahoma"/>
          <w:color w:val="800000"/>
          <w:position w:val="4"/>
          <w:sz w:val="44"/>
        </w:rPr>
        <w:t></w:t>
      </w:r>
      <w:r w:rsidRPr="004423F5">
        <w:rPr>
          <w:rFonts w:ascii="MK2015" w:hAnsi="MK2015" w:cs="Tahoma"/>
          <w:color w:val="800000"/>
          <w:position w:val="4"/>
        </w:rPr>
        <w:t>_</w:t>
      </w:r>
      <w:r w:rsidRPr="004423F5">
        <w:rPr>
          <w:rFonts w:ascii="MK2015" w:hAnsi="MK2015" w:cs="Tahoma"/>
          <w:color w:val="800000"/>
          <w:position w:val="4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62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81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με</w:t>
      </w:r>
      <w:r w:rsidRPr="004423F5">
        <w:rPr>
          <w:rFonts w:cs="Tahoma"/>
          <w:color w:val="000000"/>
          <w:spacing w:val="13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6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423F5">
        <w:rPr>
          <w:rFonts w:cs="Tahoma"/>
          <w:color w:val="000000"/>
          <w:spacing w:val="-10"/>
          <w:position w:val="-12"/>
        </w:rPr>
        <w:t>α</w:t>
      </w:r>
      <w:r w:rsidRPr="004423F5">
        <w:rPr>
          <w:rFonts w:ascii="MK2015" w:hAnsi="MK2015" w:cs="Tahoma"/>
          <w:color w:val="000000"/>
          <w:spacing w:val="49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7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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1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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20"/>
          <w:position w:val="-12"/>
        </w:rPr>
        <w:t>η</w:t>
      </w:r>
      <w:r w:rsidRPr="004423F5">
        <w:rPr>
          <w:rFonts w:ascii="BZ Byzantina" w:hAnsi="BZ Byzantina" w:cs="Tahoma"/>
          <w:color w:val="800000"/>
          <w:spacing w:val="140"/>
          <w:position w:val="-4"/>
          <w:sz w:val="44"/>
        </w:rPr>
        <w:t></w:t>
      </w:r>
      <w:r w:rsidRPr="004423F5">
        <w:rPr>
          <w:rFonts w:ascii="MK2015" w:hAnsi="MK2015" w:cs="Tahoma"/>
          <w:color w:val="800000"/>
          <w:position w:val="-4"/>
        </w:rPr>
        <w:t>_</w:t>
      </w:r>
      <w:r w:rsidRPr="004423F5">
        <w:rPr>
          <w:rFonts w:ascii="MK2015" w:hAnsi="MK2015" w:cs="Tahoma"/>
          <w:color w:val="FFFFFF"/>
          <w:position w:val="-4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position w:val="-2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82"/>
          <w:sz w:val="44"/>
        </w:rPr>
        <w:t></w:t>
      </w:r>
      <w:r w:rsidRPr="004423F5">
        <w:rPr>
          <w:rFonts w:cs="Tahoma"/>
          <w:color w:val="000000"/>
          <w:spacing w:val="16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0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6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-30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  <w:spacing w:val="97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r w:rsidRPr="004423F5">
        <w:rPr>
          <w:rFonts w:cs="Tahoma"/>
          <w:color w:val="000000"/>
          <w:spacing w:val="-2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σε</w:t>
      </w:r>
      <w:r w:rsidRPr="004423F5">
        <w:rPr>
          <w:rFonts w:cs="Tahoma"/>
          <w:color w:val="000000"/>
          <w:spacing w:val="18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80"/>
          <w:sz w:val="44"/>
        </w:rPr>
        <w:t>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-5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pacing w:val="138"/>
          <w:sz w:val="44"/>
        </w:rPr>
        <w:t>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4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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12"/>
          <w:position w:val="-12"/>
        </w:rPr>
        <w:t>υ</w:t>
      </w:r>
      <w:r w:rsidRPr="004423F5">
        <w:rPr>
          <w:rFonts w:ascii="BZ Loipa" w:hAnsi="BZ Loipa" w:cs="Tahoma"/>
          <w:b w:val="0"/>
          <w:color w:val="800000"/>
          <w:spacing w:val="-20"/>
          <w:position w:val="8"/>
          <w:sz w:val="44"/>
        </w:rPr>
        <w:t></w:t>
      </w:r>
      <w:r w:rsidRPr="004423F5">
        <w:rPr>
          <w:rFonts w:ascii="MK2015" w:hAnsi="MK2015" w:cs="Tahoma"/>
          <w:color w:val="800000"/>
          <w:position w:val="6"/>
        </w:rPr>
        <w:t>_</w:t>
      </w:r>
      <w:r w:rsidRPr="004423F5">
        <w:rPr>
          <w:rFonts w:ascii="MK2015" w:hAnsi="MK2015" w:cs="Tahoma"/>
          <w:color w:val="FFFFFF"/>
          <w:position w:val="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07"/>
          <w:position w:val="-12"/>
        </w:rPr>
        <w:t>υ</w:t>
      </w:r>
      <w:r w:rsidRPr="004423F5">
        <w:rPr>
          <w:rFonts w:ascii="BZ Ison" w:hAnsi="BZ Ison" w:cs="Tahoma"/>
          <w:color w:val="000000"/>
          <w:position w:val="4"/>
          <w:sz w:val="44"/>
        </w:rPr>
        <w:t></w:t>
      </w:r>
      <w:r w:rsidRPr="004423F5">
        <w:rPr>
          <w:rFonts w:ascii="MK2015" w:hAnsi="MK2015" w:cs="Tahoma"/>
          <w:color w:val="000000"/>
          <w:position w:val="4"/>
        </w:rPr>
        <w:t>_</w:t>
      </w:r>
      <w:r w:rsidRPr="004423F5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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17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62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81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β</w:t>
      </w:r>
      <w:r w:rsidRPr="004423F5">
        <w:rPr>
          <w:rFonts w:cs="Tahoma"/>
          <w:color w:val="000000"/>
          <w:spacing w:val="192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4423F5">
        <w:rPr>
          <w:rFonts w:cs="Tahoma"/>
          <w:color w:val="000000"/>
          <w:spacing w:val="85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4423F5">
        <w:rPr>
          <w:rFonts w:cs="Tahoma"/>
          <w:color w:val="000000"/>
          <w:spacing w:val="19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</w:t>
      </w:r>
      <w:r w:rsidRPr="004423F5">
        <w:rPr>
          <w:rFonts w:cs="Tahoma"/>
          <w:color w:val="000000"/>
          <w:spacing w:val="236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BZ Byzantina" w:hAnsi="BZ Byzantina" w:cs="Tahoma"/>
          <w:b w:val="0"/>
          <w:color w:val="800000"/>
          <w:sz w:val="44"/>
        </w:rPr>
        <w:t>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</w:t>
      </w:r>
      <w:r w:rsidRPr="004423F5">
        <w:rPr>
          <w:rFonts w:ascii="MK2015" w:hAnsi="MK2015" w:cs="Tahoma"/>
          <w:color w:val="000000"/>
          <w:spacing w:val="37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4423F5">
        <w:rPr>
          <w:rFonts w:cs="Tahoma"/>
          <w:color w:val="000000"/>
          <w:spacing w:val="-17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4423F5">
        <w:rPr>
          <w:rFonts w:ascii="MK2015" w:hAnsi="MK2015" w:cs="Tahoma"/>
          <w:color w:val="800000"/>
          <w:spacing w:val="7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με</w:t>
      </w:r>
      <w:r w:rsidRPr="004423F5">
        <w:rPr>
          <w:rFonts w:cs="Tahoma"/>
          <w:color w:val="000000"/>
          <w:spacing w:val="13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spacing w:val="28"/>
          <w:position w:val="-6"/>
          <w:sz w:val="44"/>
        </w:rPr>
        <w:t></w:t>
      </w:r>
      <w:r w:rsidRPr="004423F5">
        <w:rPr>
          <w:rFonts w:ascii="BZ Fthores" w:hAnsi="BZ Fthores" w:cs="Tahoma"/>
          <w:color w:val="800000"/>
          <w:spacing w:val="20"/>
          <w:position w:val="-6"/>
          <w:sz w:val="44"/>
        </w:rPr>
        <w:t>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-56"/>
          <w:position w:val="-12"/>
        </w:rPr>
        <w:t>ι</w:t>
      </w:r>
      <w:proofErr w:type="spellEnd"/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</w:t>
      </w:r>
      <w:r w:rsidRPr="004423F5">
        <w:rPr>
          <w:rFonts w:ascii="MK2015" w:hAnsi="MK2015" w:cs="Tahoma"/>
          <w:color w:val="004080"/>
          <w:spacing w:val="88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</w:t>
      </w:r>
      <w:proofErr w:type="spellStart"/>
      <w:r w:rsidRPr="004423F5">
        <w:rPr>
          <w:rFonts w:cs="Tahoma"/>
          <w:color w:val="000000"/>
          <w:position w:val="-12"/>
        </w:rPr>
        <w:t>στο</w:t>
      </w:r>
      <w:r w:rsidRPr="004423F5">
        <w:rPr>
          <w:rFonts w:cs="Tahoma"/>
          <w:color w:val="000000"/>
          <w:spacing w:val="105"/>
          <w:position w:val="-12"/>
        </w:rPr>
        <w:t>ς</w:t>
      </w:r>
      <w:proofErr w:type="spellEnd"/>
      <w:r w:rsidRPr="004423F5">
        <w:rPr>
          <w:rFonts w:ascii="BZ Ison" w:hAnsi="BZ Ison" w:cs="Tahoma"/>
          <w:b w:val="0"/>
          <w:color w:val="004080"/>
          <w:spacing w:val="-20"/>
          <w:sz w:val="44"/>
        </w:rPr>
        <w:t>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5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6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-52"/>
          <w:position w:val="-12"/>
        </w:rPr>
        <w:t>η</w:t>
      </w:r>
      <w:r w:rsidRPr="004423F5">
        <w:rPr>
          <w:rFonts w:ascii="MK2015" w:hAnsi="MK2015" w:cs="Tahoma"/>
          <w:color w:val="000000"/>
          <w:spacing w:val="9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η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</w:t>
      </w:r>
      <w:r w:rsidRPr="004423F5">
        <w:rPr>
          <w:rFonts w:cs="Tahoma"/>
          <w:color w:val="000000"/>
          <w:spacing w:val="257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BZ Ison" w:hAnsi="BZ Ison" w:cs="Tahoma"/>
          <w:b w:val="0"/>
          <w:color w:val="004080"/>
          <w:position w:val="2"/>
          <w:sz w:val="44"/>
        </w:rPr>
        <w:t>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47"/>
          <w:position w:val="-12"/>
        </w:rPr>
        <w:t>κ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10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4423F5">
        <w:rPr>
          <w:rFonts w:cs="Tahoma"/>
          <w:color w:val="000000"/>
          <w:spacing w:val="107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κρ</w:t>
      </w:r>
      <w:r w:rsidRPr="004423F5">
        <w:rPr>
          <w:rFonts w:cs="Tahoma"/>
          <w:color w:val="000000"/>
          <w:spacing w:val="11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</w:t>
      </w:r>
      <w:r w:rsidRPr="004423F5">
        <w:rPr>
          <w:rFonts w:cs="Tahoma"/>
          <w:color w:val="000000"/>
          <w:spacing w:val="2"/>
          <w:position w:val="-12"/>
        </w:rPr>
        <w:t>ω</w:t>
      </w:r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MK2015" w:hAnsi="MK2015" w:cs="Tahoma"/>
          <w:color w:val="800000"/>
          <w:spacing w:val="7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152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4423F5">
        <w:rPr>
          <w:rFonts w:cs="Tahoma"/>
          <w:color w:val="000000"/>
          <w:spacing w:val="85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lastRenderedPageBreak/>
        <w:t>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0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ω</w:t>
      </w:r>
      <w:r w:rsidRPr="004423F5">
        <w:rPr>
          <w:rFonts w:ascii="MK2015" w:hAnsi="MK2015" w:cs="Tahoma"/>
          <w:color w:val="000000"/>
          <w:spacing w:val="3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r w:rsidRPr="004423F5">
        <w:rPr>
          <w:rFonts w:cs="Tahoma"/>
          <w:color w:val="000000"/>
          <w:spacing w:val="282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0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100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pacing w:val="100"/>
          <w:sz w:val="44"/>
        </w:rPr>
        <w:t>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20"/>
          <w:position w:val="-12"/>
        </w:rPr>
        <w:t>ο</w:t>
      </w:r>
      <w:r w:rsidRPr="004423F5">
        <w:rPr>
          <w:rFonts w:ascii="BZ Ison" w:hAnsi="BZ Ison" w:cs="Tahoma"/>
          <w:color w:val="000000"/>
          <w:spacing w:val="-20"/>
          <w:position w:val="4"/>
          <w:sz w:val="44"/>
        </w:rPr>
        <w:t></w:t>
      </w:r>
      <w:r w:rsidRPr="004423F5">
        <w:rPr>
          <w:rFonts w:ascii="MK2015" w:hAnsi="MK2015" w:cs="Tahoma"/>
          <w:color w:val="000000"/>
          <w:position w:val="4"/>
        </w:rPr>
        <w:t>_</w:t>
      </w:r>
      <w:r w:rsidRPr="004423F5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</w:t>
      </w:r>
      <w:r w:rsidRPr="004423F5">
        <w:rPr>
          <w:rFonts w:cs="Tahoma"/>
          <w:color w:val="000000"/>
          <w:spacing w:val="265"/>
          <w:position w:val="-12"/>
        </w:rPr>
        <w:t>ο</w:t>
      </w:r>
      <w:r w:rsidRPr="004423F5">
        <w:rPr>
          <w:rFonts w:ascii="BZ Loipa" w:hAnsi="BZ Loipa" w:cs="Tahoma"/>
          <w:b w:val="0"/>
          <w:color w:val="800000"/>
          <w:sz w:val="44"/>
        </w:rPr>
        <w:t>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5"/>
          <w:position w:val="-12"/>
        </w:rPr>
        <w:t>ν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4423F5">
        <w:rPr>
          <w:rFonts w:cs="Tahoma"/>
          <w:color w:val="000000"/>
          <w:spacing w:val="197"/>
          <w:position w:val="-12"/>
        </w:rPr>
        <w:t>α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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2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r w:rsidRPr="004423F5">
        <w:rPr>
          <w:rFonts w:cs="Tahoma"/>
          <w:color w:val="000000"/>
          <w:spacing w:val="17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σα</w:t>
      </w:r>
      <w:r w:rsidRPr="004423F5">
        <w:rPr>
          <w:rFonts w:cs="Tahoma"/>
          <w:color w:val="000000"/>
          <w:spacing w:val="142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spacing w:val="68"/>
          <w:position w:val="-6"/>
          <w:sz w:val="44"/>
        </w:rPr>
        <w:t></w:t>
      </w:r>
      <w:r w:rsidRPr="004423F5">
        <w:rPr>
          <w:rFonts w:ascii="BZ Fthores" w:hAnsi="BZ Fthores" w:cs="Tahoma"/>
          <w:color w:val="800000"/>
          <w:spacing w:val="-20"/>
          <w:position w:val="-6"/>
          <w:sz w:val="44"/>
        </w:rPr>
        <w:t>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MK2015" w:hAnsi="MK2015" w:cs="Tahoma"/>
          <w:color w:val="000000"/>
          <w:spacing w:val="76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r w:rsidRPr="004423F5">
        <w:rPr>
          <w:rFonts w:cs="Tahoma"/>
          <w:color w:val="000000"/>
          <w:position w:val="-12"/>
        </w:rPr>
        <w:t>τοι</w:t>
      </w:r>
      <w:r w:rsidRPr="004423F5">
        <w:rPr>
          <w:rFonts w:cs="Tahoma"/>
          <w:color w:val="000000"/>
          <w:spacing w:val="115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5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105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15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</w:t>
      </w:r>
      <w:r w:rsidRPr="004423F5">
        <w:rPr>
          <w:rFonts w:ascii="MK2015" w:hAnsi="MK2015" w:cs="Tahoma"/>
          <w:color w:val="004080"/>
          <w:spacing w:val="6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532"/>
          <w:sz w:val="44"/>
        </w:rPr>
        <w:t></w:t>
      </w:r>
      <w:proofErr w:type="spellStart"/>
      <w:r w:rsidRPr="004423F5">
        <w:rPr>
          <w:rFonts w:cs="Tahoma"/>
          <w:color w:val="000000"/>
          <w:position w:val="-12"/>
        </w:rPr>
        <w:t>οι</w:t>
      </w:r>
      <w:r w:rsidRPr="004423F5">
        <w:rPr>
          <w:rFonts w:cs="Tahoma"/>
          <w:color w:val="000000"/>
          <w:spacing w:val="182"/>
          <w:position w:val="-12"/>
        </w:rPr>
        <w:t>ς</w:t>
      </w:r>
      <w:proofErr w:type="spellEnd"/>
      <w:r w:rsidRPr="004423F5">
        <w:rPr>
          <w:rFonts w:ascii="BZ Loipa" w:hAnsi="BZ Loipa" w:cs="Tahoma"/>
          <w:b w:val="0"/>
          <w:color w:val="800000"/>
          <w:position w:val="2"/>
          <w:sz w:val="44"/>
        </w:rPr>
        <w:t></w:t>
      </w:r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μν</w:t>
      </w:r>
      <w:r w:rsidRPr="004423F5">
        <w:rPr>
          <w:rFonts w:cs="Tahoma"/>
          <w:color w:val="000000"/>
          <w:spacing w:val="6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position w:val="-2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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1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1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Fthores" w:hAnsi="BZ Fthores" w:cs="Tahoma"/>
          <w:color w:val="800000"/>
          <w:position w:val="-6"/>
          <w:sz w:val="44"/>
        </w:rPr>
        <w:t></w:t>
      </w:r>
      <w:r w:rsidRPr="004423F5">
        <w:rPr>
          <w:rFonts w:ascii="BZ Fthores" w:hAnsi="BZ Fthores" w:cs="Tahoma"/>
          <w:color w:val="800000"/>
          <w:position w:val="-6"/>
          <w:sz w:val="44"/>
        </w:rPr>
        <w:t>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95"/>
          <w:sz w:val="44"/>
        </w:rPr>
        <w:t></w:t>
      </w:r>
      <w:r w:rsidRPr="004423F5">
        <w:rPr>
          <w:rFonts w:cs="Tahoma"/>
          <w:color w:val="000000"/>
          <w:position w:val="-12"/>
        </w:rPr>
        <w:t>ζ</w:t>
      </w:r>
      <w:r w:rsidRPr="004423F5">
        <w:rPr>
          <w:rFonts w:cs="Tahoma"/>
          <w:color w:val="000000"/>
          <w:spacing w:val="125"/>
          <w:position w:val="-12"/>
        </w:rPr>
        <w:t>ω</w:t>
      </w:r>
      <w:r w:rsidRPr="004423F5">
        <w:rPr>
          <w:rFonts w:ascii="BZ Ison" w:hAnsi="BZ Ison" w:cs="Tahoma"/>
          <w:b w:val="0"/>
          <w:color w:val="004080"/>
          <w:spacing w:val="60"/>
          <w:sz w:val="44"/>
        </w:rPr>
        <w:t>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</w:t>
      </w:r>
      <w:r w:rsidRPr="004423F5">
        <w:rPr>
          <w:rFonts w:cs="Tahoma"/>
          <w:color w:val="000000"/>
          <w:spacing w:val="70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η</w:t>
      </w:r>
      <w:r w:rsidRPr="004423F5">
        <w:rPr>
          <w:rFonts w:cs="Tahoma"/>
          <w:color w:val="000000"/>
          <w:spacing w:val="27"/>
          <w:position w:val="-12"/>
        </w:rPr>
        <w:t>ν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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5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3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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3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</w:rPr>
        <w:t></w:t>
      </w:r>
      <w:proofErr w:type="spellStart"/>
      <w:r w:rsidRPr="004423F5">
        <w:rPr>
          <w:rFonts w:cs="Tahoma"/>
          <w:color w:val="000000"/>
          <w:position w:val="-12"/>
          <w:shd w:val="clear" w:color="auto" w:fill="F2F2F2" w:themeFill="background1" w:themeFillShade="F2"/>
        </w:rPr>
        <w:t>νο</w:t>
      </w:r>
      <w:r w:rsidRPr="004423F5">
        <w:rPr>
          <w:rFonts w:cs="Tahoma"/>
          <w:color w:val="000000"/>
          <w:spacing w:val="125"/>
          <w:position w:val="-12"/>
          <w:shd w:val="clear" w:color="auto" w:fill="F2F2F2" w:themeFill="background1" w:themeFillShade="F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</w:t>
      </w:r>
      <w:r w:rsidRPr="004423F5">
        <w:rPr>
          <w:rFonts w:ascii="BZ Ison" w:hAnsi="BZ Ison" w:cs="Tahoma"/>
          <w:b w:val="0"/>
          <w:color w:val="004080"/>
          <w:sz w:val="44"/>
          <w:shd w:val="clear" w:color="auto" w:fill="F2F2F2" w:themeFill="background1" w:themeFillShade="F2"/>
        </w:rPr>
        <w:t></w:t>
      </w:r>
      <w:r w:rsidRPr="004423F5">
        <w:rPr>
          <w:rFonts w:ascii="MK2015" w:hAnsi="MK2015" w:cs="Tahoma"/>
          <w:color w:val="004080"/>
          <w:shd w:val="clear" w:color="auto" w:fill="F2F2F2" w:themeFill="background1" w:themeFillShade="F2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bookmarkStart w:id="67" w:name="_Κωνσταντίνου_Παπαγιάννη_πρωτοπρεσβυ_5"/>
      <w:bookmarkEnd w:id="67"/>
      <w:r w:rsidRPr="004423F5">
        <w:rPr>
          <w:rFonts w:ascii="Tahoma" w:hAnsi="Tahoma" w:cs="Tahoma"/>
          <w:color w:val="800000"/>
          <w:sz w:val="72"/>
        </w:rPr>
        <w:tab/>
      </w:r>
      <w:proofErr w:type="spellStart"/>
      <w:r w:rsidRPr="004423F5">
        <w:rPr>
          <w:b w:val="0"/>
          <w:color w:val="A6A6A6"/>
          <w:sz w:val="22"/>
          <w:szCs w:val="22"/>
        </w:rPr>
        <w:t>τὸ</w:t>
      </w:r>
      <w:proofErr w:type="spellEnd"/>
      <w:r w:rsidRPr="004423F5">
        <w:rPr>
          <w:b w:val="0"/>
          <w:color w:val="A6A6A6"/>
          <w:sz w:val="22"/>
          <w:szCs w:val="22"/>
        </w:rPr>
        <w:t xml:space="preserve"> τέλος</w:t>
      </w:r>
      <w:r w:rsidRPr="004423F5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Pr="004423F5">
        <w:rPr>
          <w:rFonts w:ascii="Tahoma" w:hAnsi="Tahoma" w:cs="Tahoma"/>
          <w:color w:val="000000"/>
          <w:sz w:val="2"/>
          <w:szCs w:val="16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</w:rPr>
        <w:t>ν</w:t>
      </w:r>
      <w:r w:rsidRPr="004423F5">
        <w:rPr>
          <w:rFonts w:cs="Cambria"/>
          <w:color w:val="000000"/>
          <w:spacing w:val="187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4423F5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r w:rsidRPr="004423F5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4423F5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4423F5">
        <w:rPr>
          <w:rFonts w:cs="Cambria"/>
          <w:color w:val="000000"/>
          <w:spacing w:val="121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4423F5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4423F5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4423F5">
        <w:rPr>
          <w:rFonts w:cs="Cambria"/>
          <w:color w:val="000000"/>
          <w:spacing w:val="141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  <w:shd w:val="clear" w:color="auto" w:fill="F2F2F2" w:themeFill="background1" w:themeFillShade="F2"/>
        </w:rPr>
        <w:t>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4423F5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4423F5">
        <w:rPr>
          <w:rFonts w:cs="Cambria"/>
          <w:color w:val="000000"/>
          <w:spacing w:val="27"/>
          <w:position w:val="-12"/>
          <w:shd w:val="clear" w:color="auto" w:fill="F2F2F2" w:themeFill="background1" w:themeFillShade="F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3301"/>
        <w:gridCol w:w="2936"/>
      </w:tblGrid>
      <w:tr w:rsidR="00833FC8" w:rsidRPr="004423F5" w14:paraId="370A530F" w14:textId="77777777" w:rsidTr="009138CA">
        <w:tc>
          <w:tcPr>
            <w:tcW w:w="2835" w:type="dxa"/>
            <w:vAlign w:val="center"/>
          </w:tcPr>
          <w:p w14:paraId="2AEEEA97" w14:textId="77777777" w:rsidR="00833FC8" w:rsidRPr="004423F5" w:rsidRDefault="00833FC8" w:rsidP="009138CA">
            <w:pPr>
              <w:pStyle w:val="cell-1"/>
              <w:rPr>
                <w:b/>
              </w:rPr>
            </w:pPr>
            <w:proofErr w:type="spellStart"/>
            <w:r w:rsidRPr="004423F5">
              <w:t>τὸ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συνηθισμένον</w:t>
            </w:r>
            <w:proofErr w:type="spellEnd"/>
          </w:p>
        </w:tc>
        <w:tc>
          <w:tcPr>
            <w:tcW w:w="3301" w:type="dxa"/>
            <w:vAlign w:val="center"/>
          </w:tcPr>
          <w:p w14:paraId="2AAA6937" w14:textId="77777777" w:rsidR="00833FC8" w:rsidRPr="004423F5" w:rsidRDefault="00833FC8" w:rsidP="009138CA">
            <w:pPr>
              <w:pStyle w:val="cell-2"/>
              <w:rPr>
                <w:rFonts w:ascii="MK" w:hAnsi="MK"/>
                <w:color w:val="DA2626"/>
                <w:position w:val="-48"/>
                <w:sz w:val="48"/>
                <w:lang w:eastAsia="el-GR"/>
              </w:rPr>
            </w:pPr>
            <w:r w:rsidRPr="004423F5">
              <w:rPr>
                <w:rFonts w:ascii="MK Ison" w:hAnsi="MK Ison"/>
                <w:bCs/>
                <w:position w:val="-48"/>
                <w:sz w:val="48"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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2936" w:type="dxa"/>
            <w:vAlign w:val="center"/>
          </w:tcPr>
          <w:p w14:paraId="66932BF5" w14:textId="77777777" w:rsidR="00833FC8" w:rsidRPr="004423F5" w:rsidRDefault="00833FC8" w:rsidP="009138CA">
            <w:pPr>
              <w:pStyle w:val="cell-3"/>
            </w:pPr>
            <w:r w:rsidRPr="004423F5">
              <w:t xml:space="preserve">Εμμανουήλ Φαρλέκα </w:t>
            </w:r>
            <w:r w:rsidRPr="004423F5">
              <w:br/>
              <w:t>Πεντηκοστάριον 1935 σ. 4#</w:t>
            </w:r>
          </w:p>
        </w:tc>
      </w:tr>
    </w:tbl>
    <w:p w14:paraId="0BE082CB" w14:textId="08C35294" w:rsidR="00237D0C" w:rsidRPr="004423F5" w:rsidRDefault="00F209B7" w:rsidP="00833FC8">
      <w:pPr>
        <w:tabs>
          <w:tab w:val="right" w:pos="9071"/>
        </w:tabs>
        <w:spacing w:after="100" w:afterAutospacing="1" w:line="1240" w:lineRule="exact"/>
        <w:rPr>
          <w:rFonts w:ascii="MK2015" w:hAnsi="MK2015" w:cs="Tahoma"/>
          <w:color w:val="DA2626"/>
          <w:position w:val="-6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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123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34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6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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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40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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46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47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800000"/>
          <w:spacing w:val="-40"/>
          <w:sz w:val="44"/>
          <w:lang w:eastAsia="el-GR"/>
        </w:rPr>
        <w:t>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25"/>
          <w:position w:val="-1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pacing w:val="-40"/>
          <w:sz w:val="44"/>
          <w:lang w:eastAsia="el-GR"/>
        </w:rPr>
        <w:t>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30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37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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ον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</w:t>
      </w:r>
      <w:r w:rsidRPr="004423F5">
        <w:rPr>
          <w:rFonts w:ascii="MK2015" w:hAnsi="MK2015" w:cs="Tahoma"/>
          <w:color w:val="800000"/>
          <w:spacing w:val="75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42"/>
          <w:position w:val="-12"/>
          <w:lang w:eastAsia="el-GR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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-6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w w:val="90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9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05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2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spacing w:val="6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0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ι</w:t>
      </w:r>
      <w:r w:rsidRPr="004423F5">
        <w:rPr>
          <w:rFonts w:cs="Cambria"/>
          <w:color w:val="000000"/>
          <w:spacing w:val="-12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spacing w:val="4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55"/>
          <w:position w:val="-1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lang w:eastAsia="el-GR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30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4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8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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6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4423F5">
        <w:rPr>
          <w:rFonts w:cs="Cambria"/>
          <w:color w:val="000000"/>
          <w:spacing w:val="1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2"/>
          <w:position w:val="-12"/>
          <w:lang w:eastAsia="el-GR"/>
        </w:rPr>
        <w:t>ε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</w:t>
      </w:r>
      <w:r w:rsidRPr="004423F5">
        <w:rPr>
          <w:rFonts w:ascii="MK2015" w:hAnsi="MK2015" w:cs="Tahoma"/>
          <w:b w:val="0"/>
          <w:color w:val="1F3864" w:themeColor="accent1" w:themeShade="80"/>
          <w:position w:val="38"/>
          <w:sz w:val="36"/>
          <w:szCs w:val="16"/>
          <w:lang w:eastAsia="el-GR"/>
        </w:rPr>
        <w:t>a</w:t>
      </w:r>
      <w:r w:rsidRPr="004423F5">
        <w:rPr>
          <w:rFonts w:ascii="MK2015" w:hAnsi="MK2015" w:cs="Tahoma"/>
          <w:color w:val="0000FF"/>
          <w:position w:val="38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BZ Byzantina" w:hAnsi="BZ Byzantina" w:cs="Tahoma"/>
          <w:color w:val="000000"/>
          <w:spacing w:val="-525"/>
          <w:sz w:val="48"/>
          <w:shd w:val="clear" w:color="auto" w:fill="F2F2F2" w:themeFill="background1" w:themeFillShade="F2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  <w:lang w:eastAsia="el-GR"/>
        </w:rPr>
        <w:t>νο</w:t>
      </w:r>
      <w:r w:rsidRPr="004423F5">
        <w:rPr>
          <w:rFonts w:cs="Cambria"/>
          <w:color w:val="000000"/>
          <w:spacing w:val="133"/>
          <w:position w:val="-12"/>
          <w:shd w:val="clear" w:color="auto" w:fill="F2F2F2" w:themeFill="background1" w:themeFillShade="F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8"/>
          <w:shd w:val="clear" w:color="auto" w:fill="F2F2F2" w:themeFill="background1" w:themeFillShade="F2"/>
          <w:lang w:eastAsia="el-GR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</w:t>
      </w:r>
      <w:r w:rsidRPr="004423F5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DA2626"/>
          <w:position w:val="-6"/>
          <w:sz w:val="48"/>
          <w:lang w:eastAsia="el-GR"/>
        </w:rPr>
        <w:tab/>
      </w:r>
      <w:r w:rsidRPr="004423F5">
        <w:rPr>
          <w:rFonts w:ascii="MK2015" w:hAnsi="MK2015" w:cs="Tahoma"/>
          <w:b w:val="0"/>
          <w:color w:val="1F3864" w:themeColor="accent1" w:themeShade="80"/>
          <w:position w:val="38"/>
          <w:sz w:val="36"/>
          <w:szCs w:val="16"/>
          <w:lang w:eastAsia="el-GR"/>
        </w:rPr>
        <w:t>a</w:t>
      </w:r>
      <w:proofErr w:type="spellStart"/>
      <w:r w:rsidRPr="004423F5">
        <w:rPr>
          <w:b w:val="0"/>
          <w:color w:val="A6A6A6" w:themeColor="background1" w:themeShade="A6"/>
          <w:sz w:val="24"/>
          <w:szCs w:val="24"/>
          <w:lang w:eastAsia="el-GR"/>
        </w:rPr>
        <w:t>τὸ</w:t>
      </w:r>
      <w:proofErr w:type="spellEnd"/>
      <w:r w:rsidRPr="004423F5">
        <w:rPr>
          <w:b w:val="0"/>
          <w:color w:val="A6A6A6" w:themeColor="background1" w:themeShade="A6"/>
          <w:sz w:val="24"/>
          <w:szCs w:val="24"/>
          <w:lang w:eastAsia="el-GR"/>
        </w:rPr>
        <w:t xml:space="preserve"> τέλος</w:t>
      </w:r>
      <w:r w:rsidRPr="004423F5">
        <w:rPr>
          <w:color w:val="A6A6A6" w:themeColor="background1" w:themeShade="A6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8"/>
          <w:shd w:val="clear" w:color="auto" w:fill="F2F2F2" w:themeFill="background1" w:themeFillShade="F2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  <w:lang w:eastAsia="el-GR"/>
        </w:rPr>
        <w:t>ν</w:t>
      </w:r>
      <w:r w:rsidRPr="004423F5">
        <w:rPr>
          <w:rFonts w:cs="Cambria"/>
          <w:color w:val="000000"/>
          <w:spacing w:val="187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8"/>
          <w:shd w:val="clear" w:color="auto" w:fill="F2F2F2" w:themeFill="background1" w:themeFillShade="F2"/>
          <w:lang w:eastAsia="el-GR"/>
        </w:rPr>
        <w:t>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8"/>
          <w:shd w:val="clear" w:color="auto" w:fill="F2F2F2" w:themeFill="background1" w:themeFillShade="F2"/>
          <w:lang w:eastAsia="el-GR"/>
        </w:rPr>
        <w:t></w:t>
      </w:r>
      <w:r w:rsidRPr="004423F5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  <w:lang w:eastAsia="el-GR"/>
        </w:rPr>
        <w:t>ο</w:t>
      </w:r>
      <w:r w:rsidRPr="004423F5">
        <w:rPr>
          <w:rFonts w:ascii="BZ Byzantina" w:hAnsi="BZ Byzantina" w:cs="Tahoma"/>
          <w:color w:val="000000"/>
          <w:position w:val="-2"/>
          <w:sz w:val="48"/>
          <w:shd w:val="clear" w:color="auto" w:fill="F2F2F2" w:themeFill="background1" w:themeFillShade="F2"/>
          <w:lang w:eastAsia="el-GR"/>
        </w:rPr>
        <w:t></w:t>
      </w:r>
      <w:r w:rsidRPr="004423F5">
        <w:rPr>
          <w:rFonts w:ascii="BZ Byzantina" w:hAnsi="BZ Byzantina" w:cs="Tahoma"/>
          <w:color w:val="800000"/>
          <w:sz w:val="48"/>
          <w:shd w:val="clear" w:color="auto" w:fill="F2F2F2" w:themeFill="background1" w:themeFillShade="F2"/>
          <w:lang w:eastAsia="el-GR"/>
        </w:rPr>
        <w:t>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8"/>
          <w:shd w:val="clear" w:color="auto" w:fill="F2F2F2" w:themeFill="background1" w:themeFillShade="F2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121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8"/>
          <w:shd w:val="clear" w:color="auto" w:fill="F2F2F2" w:themeFill="background1" w:themeFillShade="F2"/>
          <w:lang w:eastAsia="el-GR"/>
        </w:rPr>
        <w:t>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8"/>
          <w:shd w:val="clear" w:color="auto" w:fill="F2F2F2" w:themeFill="background1" w:themeFillShade="F2"/>
          <w:lang w:eastAsia="el-GR"/>
        </w:rPr>
        <w:t></w:t>
      </w:r>
      <w:proofErr w:type="spellStart"/>
      <w:r w:rsidRPr="004423F5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800000"/>
          <w:sz w:val="48"/>
          <w:shd w:val="clear" w:color="auto" w:fill="F2F2F2" w:themeFill="background1" w:themeFillShade="F2"/>
          <w:lang w:eastAsia="el-GR"/>
        </w:rPr>
        <w:t>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8"/>
          <w:shd w:val="clear" w:color="auto" w:fill="F2F2F2" w:themeFill="background1" w:themeFillShade="F2"/>
          <w:lang w:eastAsia="el-GR"/>
        </w:rPr>
        <w:t></w:t>
      </w:r>
      <w:proofErr w:type="spellStart"/>
      <w:r w:rsidRPr="004423F5">
        <w:rPr>
          <w:rFonts w:cs="Cambria"/>
          <w:color w:val="000000"/>
          <w:spacing w:val="60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8"/>
          <w:shd w:val="clear" w:color="auto" w:fill="F2F2F2" w:themeFill="background1" w:themeFillShade="F2"/>
          <w:lang w:eastAsia="el-GR"/>
        </w:rPr>
        <w:t></w:t>
      </w:r>
      <w:r w:rsidRPr="004423F5">
        <w:rPr>
          <w:rFonts w:ascii="BZ Byzantina" w:hAnsi="BZ Byzantina" w:cs="Tahoma"/>
          <w:color w:val="800000"/>
          <w:sz w:val="48"/>
          <w:shd w:val="clear" w:color="auto" w:fill="F2F2F2" w:themeFill="background1" w:themeFillShade="F2"/>
          <w:lang w:eastAsia="el-GR"/>
        </w:rPr>
        <w:t>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8"/>
          <w:shd w:val="clear" w:color="auto" w:fill="F2F2F2" w:themeFill="background1" w:themeFillShade="F2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8"/>
          <w:shd w:val="clear" w:color="auto" w:fill="F2F2F2" w:themeFill="background1" w:themeFillShade="F2"/>
          <w:lang w:eastAsia="el-GR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8"/>
          <w:shd w:val="clear" w:color="auto" w:fill="F2F2F2" w:themeFill="background1" w:themeFillShade="F2"/>
          <w:lang w:eastAsia="el-GR"/>
        </w:rPr>
        <w:t></w:t>
      </w:r>
      <w:r w:rsidRPr="004423F5">
        <w:rPr>
          <w:rFonts w:ascii="BZ Byzantina" w:hAnsi="BZ Byzantina" w:cs="Tahoma"/>
          <w:color w:val="000000"/>
          <w:spacing w:val="-120"/>
          <w:sz w:val="48"/>
          <w:shd w:val="clear" w:color="auto" w:fill="F2F2F2" w:themeFill="background1" w:themeFillShade="F2"/>
          <w:lang w:eastAsia="el-GR"/>
        </w:rPr>
        <w:t></w:t>
      </w:r>
      <w:r w:rsidRPr="004423F5">
        <w:rPr>
          <w:rFonts w:ascii="BZ Byzantina" w:hAnsi="BZ Byzantina" w:cs="Tahoma"/>
          <w:color w:val="800000"/>
          <w:spacing w:val="120"/>
          <w:position w:val="-4"/>
          <w:sz w:val="48"/>
          <w:shd w:val="clear" w:color="auto" w:fill="F2F2F2" w:themeFill="background1" w:themeFillShade="F2"/>
          <w:lang w:eastAsia="el-GR"/>
        </w:rPr>
        <w:t></w:t>
      </w:r>
      <w:r w:rsidRPr="004423F5">
        <w:rPr>
          <w:rFonts w:ascii="MK2015" w:hAnsi="MK2015" w:cs="Tahoma"/>
          <w:color w:val="800000"/>
          <w:position w:val="-4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DA2626"/>
          <w:position w:val="-4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8"/>
          <w:shd w:val="clear" w:color="auto" w:fill="F2F2F2" w:themeFill="background1" w:themeFillShade="F2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  <w:lang w:eastAsia="el-GR"/>
        </w:rPr>
        <w:t>ο</w:t>
      </w:r>
      <w:r w:rsidRPr="004423F5">
        <w:rPr>
          <w:rFonts w:cs="Cambria"/>
          <w:color w:val="000000"/>
          <w:spacing w:val="85"/>
          <w:position w:val="-12"/>
          <w:shd w:val="clear" w:color="auto" w:fill="F2F2F2" w:themeFill="background1" w:themeFillShade="F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8"/>
          <w:shd w:val="clear" w:color="auto" w:fill="F2F2F2" w:themeFill="background1" w:themeFillShade="F2"/>
          <w:lang w:eastAsia="el-GR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</w:t>
      </w:r>
    </w:p>
    <w:tbl>
      <w:tblPr>
        <w:tblW w:w="500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  <w:insideH w:val="single" w:sz="8" w:space="0" w:color="FFFFFF" w:themeColor="background1"/>
          <w:insideV w:val="single" w:sz="8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65"/>
      </w:tblGrid>
      <w:tr w:rsidR="00237D0C" w:rsidRPr="004423F5" w14:paraId="1C785870" w14:textId="77777777" w:rsidTr="007231AF">
        <w:trPr>
          <w:jc w:val="center"/>
        </w:trPr>
        <w:tc>
          <w:tcPr>
            <w:tcW w:w="5000" w:type="pct"/>
            <w:shd w:val="clear" w:color="auto" w:fill="2E74B5" w:themeFill="accent5" w:themeFillShade="BF"/>
          </w:tcPr>
          <w:p w14:paraId="1E6B7BC8" w14:textId="77777777" w:rsidR="00237D0C" w:rsidRPr="004423F5" w:rsidRDefault="00237D0C" w:rsidP="007231AF">
            <w:pPr>
              <w:jc w:val="center"/>
              <w:rPr>
                <w:rFonts w:ascii="Genesis" w:hAnsi="Genesis"/>
                <w:color w:val="FFFFFF" w:themeColor="background1"/>
                <w:spacing w:val="40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bookmarkStart w:id="68" w:name="_Toc5616944"/>
            <w:proofErr w:type="spellStart"/>
            <w:r w:rsidRPr="004423F5">
              <w:rPr>
                <w:rFonts w:ascii="Genesis" w:hAnsi="Genesis"/>
                <w:color w:val="FFFFFF" w:themeColor="background1"/>
                <w:spacing w:val="40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ἐπιμέλεια</w:t>
            </w:r>
            <w:proofErr w:type="spellEnd"/>
          </w:p>
        </w:tc>
      </w:tr>
      <w:tr w:rsidR="00237D0C" w:rsidRPr="004423F5" w14:paraId="32135082" w14:textId="77777777" w:rsidTr="007231AF">
        <w:trPr>
          <w:jc w:val="center"/>
        </w:trPr>
        <w:tc>
          <w:tcPr>
            <w:tcW w:w="5000" w:type="pct"/>
            <w:shd w:val="clear" w:color="auto" w:fill="D9E2F3" w:themeFill="accent1" w:themeFillTint="33"/>
          </w:tcPr>
          <w:p w14:paraId="4FE57DAE" w14:textId="77777777" w:rsidR="00237D0C" w:rsidRPr="004423F5" w:rsidRDefault="00237D0C" w:rsidP="007231AF">
            <w:pPr>
              <w:spacing w:line="276" w:lineRule="auto"/>
              <w:jc w:val="center"/>
              <w:rPr>
                <w:rFonts w:ascii="Genesis" w:hAnsi="Genesis"/>
                <w:b w:val="0"/>
                <w:bCs/>
                <w:color w:val="1F4E79" w:themeColor="accent5" w:themeShade="80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Γεράσιμος </w:t>
            </w:r>
            <w:proofErr w:type="spellStart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Μοναχὸς</w:t>
            </w:r>
            <w:proofErr w:type="spellEnd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Ἁγιορείτης</w:t>
            </w:r>
            <w:proofErr w:type="spellEnd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423F5">
              <w:rPr>
                <w:rFonts w:ascii="Genesis" w:hAnsi="Genesis"/>
                <w:b w:val="0"/>
                <w:bCs/>
                <w:color w:val="FF000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5C"/>
            </w:r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Λουκᾶς</w:t>
            </w:r>
            <w:proofErr w:type="spellEnd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Λουκᾶ</w:t>
            </w:r>
            <w:proofErr w:type="spellEnd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423F5">
              <w:rPr>
                <w:rFonts w:ascii="Genesis" w:hAnsi="Genesis"/>
                <w:b w:val="0"/>
                <w:bCs/>
                <w:color w:val="FF000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5C"/>
            </w:r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Δημήτριος Παπαδόπουλος</w:t>
            </w:r>
          </w:p>
        </w:tc>
      </w:tr>
    </w:tbl>
    <w:p w14:paraId="541E0279" w14:textId="77777777" w:rsidR="004D6019" w:rsidRPr="004423F5" w:rsidRDefault="004D6019" w:rsidP="00B737D8">
      <w:pPr>
        <w:pStyle w:val="Heading3"/>
        <w:rPr>
          <w:b/>
        </w:rPr>
      </w:pPr>
      <w:r w:rsidRPr="004423F5">
        <w:t>ΘΕΙΑ ΛΕΙΤΟΥΡΓΙΑ</w:t>
      </w:r>
      <w:bookmarkEnd w:id="68"/>
    </w:p>
    <w:p w14:paraId="32828C5A" w14:textId="77777777" w:rsidR="00560F2B" w:rsidRPr="004423F5" w:rsidRDefault="00560F2B" w:rsidP="00D626CF">
      <w:pPr>
        <w:pStyle w:val="Quote"/>
        <w:jc w:val="center"/>
      </w:pPr>
      <w:proofErr w:type="spellStart"/>
      <w:r w:rsidRPr="004423F5">
        <w:lastRenderedPageBreak/>
        <w:t>Εὐλογημένη</w:t>
      </w:r>
      <w:proofErr w:type="spellEnd"/>
      <w:r w:rsidRPr="004423F5">
        <w:t xml:space="preserve"> ἡ </w:t>
      </w:r>
      <w:proofErr w:type="spellStart"/>
      <w:r w:rsidRPr="004423F5">
        <w:t>βασιλεία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Πατρὸς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Υἱοῦ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ἁγίου</w:t>
      </w:r>
      <w:proofErr w:type="spellEnd"/>
      <w:r w:rsidRPr="004423F5">
        <w:t xml:space="preserve"> </w:t>
      </w:r>
      <w:proofErr w:type="spellStart"/>
      <w:r w:rsidRPr="004423F5">
        <w:t>Πνεύματος</w:t>
      </w:r>
      <w:proofErr w:type="spellEnd"/>
      <w:r w:rsidRPr="004423F5">
        <w:t>.</w:t>
      </w:r>
    </w:p>
    <w:p w14:paraId="554F2B44" w14:textId="77777777" w:rsidR="00560F2B" w:rsidRPr="004423F5" w:rsidRDefault="00560F2B" w:rsidP="00560F2B">
      <w:pPr>
        <w:pStyle w:val="PlainText"/>
        <w:jc w:val="center"/>
      </w:pPr>
      <w:proofErr w:type="spellStart"/>
      <w:r w:rsidRPr="004423F5">
        <w:rPr>
          <w:color w:val="C00000"/>
          <w:szCs w:val="32"/>
        </w:rPr>
        <w:t>Ἀ</w:t>
      </w:r>
      <w:r w:rsidRPr="004423F5">
        <w:t>μήν</w:t>
      </w:r>
      <w:proofErr w:type="spellEnd"/>
      <w:r w:rsidRPr="004423F5">
        <w:t>.</w:t>
      </w:r>
    </w:p>
    <w:p w14:paraId="593BAFFC" w14:textId="5028A2D0" w:rsidR="00560F2B" w:rsidRPr="004423F5" w:rsidRDefault="00560F2B" w:rsidP="00CA0832">
      <w:pPr>
        <w:pStyle w:val="EndnoteText"/>
        <w:spacing w:after="120"/>
        <w:jc w:val="center"/>
      </w:pPr>
      <w:r w:rsidRPr="004423F5">
        <w:t xml:space="preserve">Ὁ </w:t>
      </w:r>
      <w:proofErr w:type="spellStart"/>
      <w:r w:rsidRPr="004423F5">
        <w:t>ἱερεὺς</w:t>
      </w:r>
      <w:proofErr w:type="spellEnd"/>
      <w:r w:rsidRPr="004423F5">
        <w:t xml:space="preserve"> </w:t>
      </w:r>
      <w:proofErr w:type="spellStart"/>
      <w:r w:rsidRPr="004423F5">
        <w:t>ψάλλει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Χριστὸς</w:t>
      </w:r>
      <w:proofErr w:type="spellEnd"/>
      <w:r w:rsidRPr="004423F5">
        <w:t xml:space="preserve"> </w:t>
      </w:r>
      <w:proofErr w:type="spellStart"/>
      <w:r w:rsidRPr="004423F5">
        <w:t>Ἀνέστη</w:t>
      </w:r>
      <w:proofErr w:type="spellEnd"/>
      <w:r w:rsidRPr="004423F5">
        <w:t xml:space="preserve"> </w:t>
      </w:r>
      <w:proofErr w:type="spellStart"/>
      <w:r w:rsidRPr="004423F5">
        <w:t>τρὶς</w:t>
      </w:r>
      <w:proofErr w:type="spellEnd"/>
      <w:r w:rsidRPr="004423F5">
        <w:t xml:space="preserve"> </w:t>
      </w:r>
      <w:proofErr w:type="spellStart"/>
      <w:r w:rsidRPr="004423F5">
        <w:t>ἔμπροσθεν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Ἁγίας</w:t>
      </w:r>
      <w:proofErr w:type="spellEnd"/>
      <w:r w:rsidRPr="004423F5">
        <w:t xml:space="preserve"> </w:t>
      </w:r>
      <w:proofErr w:type="spellStart"/>
      <w:r w:rsidRPr="004423F5">
        <w:t>Τραπέζης</w:t>
      </w:r>
      <w:proofErr w:type="spellEnd"/>
      <w:r w:rsidR="00F32AA2" w:rsidRPr="004423F5">
        <w:rPr>
          <w:rFonts w:ascii="GFS DidotClassic" w:hAnsi="GFS DidotClassic"/>
        </w:rPr>
        <w:t>·</w:t>
      </w:r>
      <w:r w:rsidR="00BB32ED" w:rsidRPr="004423F5">
        <w:br/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κατάληξη</w:t>
      </w:r>
      <w:proofErr w:type="spellEnd"/>
      <w:r w:rsidRPr="004423F5">
        <w:t xml:space="preserve"> </w:t>
      </w:r>
      <w:r w:rsidRPr="004423F5">
        <w:rPr>
          <w:rFonts w:ascii="Times New Roman" w:hAnsi="Times New Roman"/>
        </w:rPr>
        <w:t>“</w:t>
      </w:r>
      <w:proofErr w:type="spellStart"/>
      <w:r w:rsidRPr="004423F5">
        <w:t>ζωὴν</w:t>
      </w:r>
      <w:proofErr w:type="spellEnd"/>
      <w:r w:rsidRPr="004423F5">
        <w:t xml:space="preserve"> </w:t>
      </w:r>
      <w:proofErr w:type="spellStart"/>
      <w:r w:rsidRPr="004423F5">
        <w:t>χαρισάμενος</w:t>
      </w:r>
      <w:proofErr w:type="spellEnd"/>
      <w:r w:rsidRPr="004423F5">
        <w:rPr>
          <w:rFonts w:ascii="Times New Roman" w:hAnsi="Times New Roman"/>
        </w:rPr>
        <w:t>”</w:t>
      </w:r>
      <w:r w:rsidRPr="004423F5">
        <w:t xml:space="preserve"> </w:t>
      </w:r>
      <w:proofErr w:type="spellStart"/>
      <w:r w:rsidRPr="004423F5">
        <w:t>ψάλλουσιν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χοροί</w:t>
      </w:r>
      <w:proofErr w:type="spellEnd"/>
      <w:r w:rsidRPr="004423F5">
        <w:t>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3301"/>
        <w:gridCol w:w="2936"/>
      </w:tblGrid>
      <w:tr w:rsidR="002274E5" w:rsidRPr="004423F5" w14:paraId="7840C84E" w14:textId="77777777" w:rsidTr="002274E5">
        <w:tc>
          <w:tcPr>
            <w:tcW w:w="2835" w:type="dxa"/>
            <w:vAlign w:val="center"/>
          </w:tcPr>
          <w:p w14:paraId="2325654C" w14:textId="77777777" w:rsidR="002274E5" w:rsidRPr="004423F5" w:rsidRDefault="002274E5" w:rsidP="00D626CF">
            <w:pPr>
              <w:pStyle w:val="cell-1"/>
              <w:rPr>
                <w:b/>
              </w:rPr>
            </w:pPr>
            <w:proofErr w:type="spellStart"/>
            <w:r w:rsidRPr="004423F5">
              <w:t>τὸ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συνηθισμένον</w:t>
            </w:r>
            <w:proofErr w:type="spellEnd"/>
          </w:p>
        </w:tc>
        <w:tc>
          <w:tcPr>
            <w:tcW w:w="3301" w:type="dxa"/>
            <w:vAlign w:val="center"/>
          </w:tcPr>
          <w:p w14:paraId="6CABDB44" w14:textId="0E71285C" w:rsidR="002274E5" w:rsidRPr="004423F5" w:rsidRDefault="00466F35" w:rsidP="00466F35">
            <w:pPr>
              <w:pStyle w:val="cell-2"/>
              <w:rPr>
                <w:rFonts w:ascii="MK" w:hAnsi="MK"/>
                <w:color w:val="DA2626"/>
                <w:position w:val="-48"/>
                <w:sz w:val="48"/>
                <w:lang w:eastAsia="el-GR"/>
              </w:rPr>
            </w:pPr>
            <w:r w:rsidRPr="004423F5">
              <w:rPr>
                <w:rFonts w:ascii="MK Ison" w:hAnsi="MK Ison"/>
                <w:bCs/>
                <w:position w:val="-48"/>
                <w:sz w:val="48"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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2936" w:type="dxa"/>
            <w:vAlign w:val="center"/>
          </w:tcPr>
          <w:p w14:paraId="1807A48F" w14:textId="77777777" w:rsidR="002274E5" w:rsidRPr="004423F5" w:rsidRDefault="002274E5" w:rsidP="00560F2B">
            <w:pPr>
              <w:pStyle w:val="cell-3"/>
            </w:pPr>
            <w:r w:rsidRPr="004423F5">
              <w:t xml:space="preserve">Εμμανουήλ Φαρλέκα </w:t>
            </w:r>
            <w:r w:rsidRPr="004423F5">
              <w:br/>
              <w:t>Πεντηκοστάριον 1935 σ. 4#</w:t>
            </w:r>
          </w:p>
        </w:tc>
      </w:tr>
    </w:tbl>
    <w:p w14:paraId="303C298E" w14:textId="4843AF70" w:rsidR="00D371E4" w:rsidRPr="004423F5" w:rsidRDefault="00D371E4" w:rsidP="00D371E4">
      <w:pPr>
        <w:tabs>
          <w:tab w:val="right" w:pos="9071"/>
        </w:tabs>
        <w:suppressAutoHyphens/>
        <w:autoSpaceDE w:val="0"/>
        <w:autoSpaceDN w:val="0"/>
        <w:adjustRightInd w:val="0"/>
        <w:spacing w:after="100" w:afterAutospacing="1" w:line="1240" w:lineRule="exact"/>
        <w:rPr>
          <w:rFonts w:ascii="MK2015" w:hAnsi="MK2015" w:cs="Tahoma"/>
          <w:b w:val="0"/>
          <w:color w:val="DA2626"/>
          <w:position w:val="-6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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123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34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6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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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40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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46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47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800000"/>
          <w:spacing w:val="-40"/>
          <w:sz w:val="44"/>
          <w:lang w:eastAsia="el-GR"/>
        </w:rPr>
        <w:t>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25"/>
          <w:position w:val="-1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pacing w:val="-40"/>
          <w:sz w:val="44"/>
          <w:lang w:eastAsia="el-GR"/>
        </w:rPr>
        <w:t>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30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37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1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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ον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</w:t>
      </w:r>
      <w:r w:rsidRPr="004423F5">
        <w:rPr>
          <w:rFonts w:ascii="MK2015" w:hAnsi="MK2015" w:cs="Tahoma"/>
          <w:color w:val="800000"/>
          <w:spacing w:val="75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42"/>
          <w:position w:val="-12"/>
          <w:lang w:eastAsia="el-GR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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-6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w w:val="90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9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pacing w:val="-20"/>
          <w:position w:val="-6"/>
          <w:sz w:val="44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05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2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spacing w:val="6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0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ι</w:t>
      </w:r>
      <w:r w:rsidRPr="004423F5">
        <w:rPr>
          <w:rFonts w:cs="Cambria"/>
          <w:color w:val="000000"/>
          <w:spacing w:val="-12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spacing w:val="4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55"/>
          <w:position w:val="-1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lang w:eastAsia="el-GR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30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4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8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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6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4423F5">
        <w:rPr>
          <w:rFonts w:cs="Cambria"/>
          <w:color w:val="000000"/>
          <w:spacing w:val="1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2"/>
          <w:position w:val="-12"/>
          <w:lang w:eastAsia="el-GR"/>
        </w:rPr>
        <w:t>ε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</w:t>
      </w:r>
      <w:r w:rsidR="00CA0832" w:rsidRPr="004423F5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CA0832" w:rsidRPr="004423F5">
        <w:rPr>
          <w:rFonts w:ascii="MK2015" w:hAnsi="MK2015" w:cs="Tahoma"/>
          <w:color w:val="0000FF"/>
          <w:position w:val="38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8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νο</w:t>
      </w:r>
      <w:r w:rsidRPr="004423F5">
        <w:rPr>
          <w:rFonts w:cs="Cambria"/>
          <w:color w:val="000000"/>
          <w:spacing w:val="133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8"/>
          <w:lang w:eastAsia="el-GR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8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8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8"/>
          <w:lang w:eastAsia="el-GR"/>
        </w:rPr>
        <w:t></w:t>
      </w:r>
      <w:r w:rsidRPr="004423F5">
        <w:rPr>
          <w:rFonts w:ascii="MK2015" w:hAnsi="MK2015" w:cs="Tahoma"/>
          <w:color w:val="DA2626"/>
          <w:position w:val="-6"/>
          <w:lang w:eastAsia="el-GR"/>
        </w:rPr>
        <w:t>_</w:t>
      </w:r>
      <w:r w:rsidRPr="004423F5">
        <w:rPr>
          <w:rFonts w:ascii="Tahoma" w:hAnsi="Tahoma" w:cs="Tahoma"/>
          <w:color w:val="DA2626"/>
          <w:position w:val="-6"/>
          <w:sz w:val="48"/>
          <w:lang w:eastAsia="el-GR"/>
        </w:rPr>
        <w:tab/>
      </w:r>
      <w:proofErr w:type="spellStart"/>
      <w:r w:rsidRPr="004423F5">
        <w:rPr>
          <w:b w:val="0"/>
          <w:color w:val="7F7F7F" w:themeColor="text1" w:themeTint="80"/>
          <w:sz w:val="24"/>
          <w:szCs w:val="24"/>
          <w:lang w:eastAsia="el-GR"/>
        </w:rPr>
        <w:t>τὸ</w:t>
      </w:r>
      <w:proofErr w:type="spellEnd"/>
      <w:r w:rsidRPr="004423F5">
        <w:rPr>
          <w:b w:val="0"/>
          <w:color w:val="7F7F7F" w:themeColor="text1" w:themeTint="80"/>
          <w:sz w:val="24"/>
          <w:szCs w:val="24"/>
          <w:lang w:eastAsia="el-GR"/>
        </w:rPr>
        <w:t xml:space="preserve"> τέλος</w:t>
      </w:r>
      <w:r w:rsidR="00CA0832" w:rsidRPr="004423F5">
        <w:rPr>
          <w:b w:val="0"/>
          <w:color w:val="7F7F7F" w:themeColor="text1" w:themeTint="80"/>
          <w:sz w:val="24"/>
          <w:szCs w:val="24"/>
          <w:lang w:eastAsia="el-GR"/>
        </w:rPr>
        <w:t xml:space="preserve"> </w:t>
      </w:r>
      <w:r w:rsidR="00CA0832" w:rsidRPr="004423F5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4423F5">
        <w:rPr>
          <w:color w:val="C00000"/>
          <w:sz w:val="28"/>
          <w:szCs w:val="18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8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87"/>
          <w:position w:val="-1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8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8"/>
          <w:lang w:eastAsia="el-GR"/>
        </w:rPr>
        <w:t></w:t>
      </w:r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position w:val="-2"/>
          <w:sz w:val="48"/>
          <w:lang w:eastAsia="el-GR"/>
        </w:rPr>
        <w:t></w:t>
      </w:r>
      <w:r w:rsidRPr="004423F5">
        <w:rPr>
          <w:rFonts w:ascii="BZ Byzantina" w:hAnsi="BZ Byzantina" w:cs="Tahoma"/>
          <w:color w:val="800000"/>
          <w:sz w:val="48"/>
          <w:lang w:eastAsia="el-GR"/>
        </w:rPr>
        <w:t>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8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121"/>
          <w:position w:val="-1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8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8"/>
          <w:lang w:eastAsia="el-GR"/>
        </w:rPr>
        <w:t></w:t>
      </w:r>
      <w:proofErr w:type="spellStart"/>
      <w:r w:rsidRPr="004423F5">
        <w:rPr>
          <w:rFonts w:cs="Cambria"/>
          <w:color w:val="000000"/>
          <w:spacing w:val="20"/>
          <w:position w:val="-1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800000"/>
          <w:sz w:val="48"/>
          <w:lang w:eastAsia="el-GR"/>
        </w:rPr>
        <w:t>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8"/>
          <w:lang w:eastAsia="el-GR"/>
        </w:rPr>
        <w:t></w:t>
      </w:r>
      <w:proofErr w:type="spellStart"/>
      <w:r w:rsidRPr="004423F5">
        <w:rPr>
          <w:rFonts w:cs="Cambria"/>
          <w:color w:val="000000"/>
          <w:spacing w:val="40"/>
          <w:position w:val="-1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8"/>
          <w:lang w:eastAsia="el-GR"/>
        </w:rPr>
        <w:t></w:t>
      </w:r>
      <w:r w:rsidRPr="004423F5">
        <w:rPr>
          <w:rFonts w:ascii="BZ Byzantina" w:hAnsi="BZ Byzantina" w:cs="Tahoma"/>
          <w:color w:val="800000"/>
          <w:sz w:val="48"/>
          <w:lang w:eastAsia="el-GR"/>
        </w:rPr>
        <w:t>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8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  <w:lang w:eastAsia="el-GR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8"/>
          <w:lang w:eastAsia="el-GR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8"/>
          <w:lang w:eastAsia="el-GR"/>
        </w:rPr>
        <w:t></w:t>
      </w:r>
      <w:r w:rsidRPr="004423F5">
        <w:rPr>
          <w:rFonts w:ascii="BZ Byzantina" w:hAnsi="BZ Byzantina" w:cs="Tahoma"/>
          <w:color w:val="000000"/>
          <w:spacing w:val="-120"/>
          <w:sz w:val="48"/>
          <w:lang w:eastAsia="el-GR"/>
        </w:rPr>
        <w:t></w:t>
      </w:r>
      <w:r w:rsidRPr="004423F5">
        <w:rPr>
          <w:rFonts w:ascii="BZ Byzantina" w:hAnsi="BZ Byzantina" w:cs="Tahoma"/>
          <w:color w:val="800000"/>
          <w:spacing w:val="120"/>
          <w:position w:val="-4"/>
          <w:sz w:val="48"/>
          <w:lang w:eastAsia="el-GR"/>
        </w:rPr>
        <w:t></w:t>
      </w:r>
      <w:r w:rsidRPr="004423F5">
        <w:rPr>
          <w:rFonts w:ascii="MK2015" w:hAnsi="MK2015" w:cs="Tahoma"/>
          <w:color w:val="800000"/>
          <w:position w:val="-4"/>
          <w:lang w:eastAsia="el-GR"/>
        </w:rPr>
        <w:t>_</w:t>
      </w:r>
      <w:r w:rsidRPr="004423F5">
        <w:rPr>
          <w:rFonts w:ascii="Tahoma" w:hAnsi="Tahoma" w:cs="Tahoma"/>
          <w:color w:val="DA2626"/>
          <w:position w:val="-4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8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85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8"/>
          <w:lang w:eastAsia="el-GR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8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8"/>
          <w:lang w:eastAsia="el-GR"/>
        </w:rPr>
        <w:t></w:t>
      </w:r>
      <w:r w:rsidRPr="004423F5">
        <w:rPr>
          <w:rFonts w:ascii="MK2015" w:hAnsi="MK2015" w:cs="Tahoma"/>
          <w:color w:val="DA2626"/>
          <w:position w:val="-6"/>
          <w:lang w:eastAsia="el-GR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2"/>
        <w:gridCol w:w="2411"/>
        <w:gridCol w:w="3024"/>
        <w:gridCol w:w="3024"/>
      </w:tblGrid>
      <w:tr w:rsidR="00560F2B" w:rsidRPr="004423F5" w14:paraId="0F5ADBC6" w14:textId="77777777" w:rsidTr="00560F2B">
        <w:tc>
          <w:tcPr>
            <w:tcW w:w="5000" w:type="pct"/>
            <w:gridSpan w:val="4"/>
          </w:tcPr>
          <w:p w14:paraId="11C6B6AE" w14:textId="77777777" w:rsidR="00560F2B" w:rsidRPr="004423F5" w:rsidRDefault="00560F2B" w:rsidP="00560F2B">
            <w:pPr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</w:pP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Ἀναστήτω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ὁ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Θεός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,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καὶ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διασκορπισθήτωσαν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οἱ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ἐχθροὶ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αὐτοῦ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καὶ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φυγέτωσαν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ἀπὸ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προσώπου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αὐτοῦ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οἱ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μισοῦντες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αὐτόν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.</w:t>
            </w:r>
          </w:p>
        </w:tc>
      </w:tr>
      <w:tr w:rsidR="00560F2B" w:rsidRPr="004423F5" w14:paraId="5A33EAE8" w14:textId="77777777" w:rsidTr="00560F2B">
        <w:tc>
          <w:tcPr>
            <w:tcW w:w="337" w:type="pct"/>
          </w:tcPr>
          <w:p w14:paraId="2BADF500" w14:textId="77777777" w:rsidR="00560F2B" w:rsidRPr="004423F5" w:rsidRDefault="00560F2B" w:rsidP="00560F2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8"/>
                <w:szCs w:val="18"/>
              </w:rPr>
            </w:pPr>
          </w:p>
        </w:tc>
        <w:tc>
          <w:tcPr>
            <w:tcW w:w="4663" w:type="pct"/>
            <w:gridSpan w:val="3"/>
          </w:tcPr>
          <w:p w14:paraId="4B9CD212" w14:textId="77777777" w:rsidR="00560F2B" w:rsidRPr="004423F5" w:rsidRDefault="00560F2B" w:rsidP="00560F2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8"/>
                <w:szCs w:val="18"/>
              </w:rPr>
            </w:pPr>
            <w:proofErr w:type="spellStart"/>
            <w:r w:rsidRPr="004423F5">
              <w:rPr>
                <w:rFonts w:cs="Arial"/>
                <w:b w:val="0"/>
                <w:bCs/>
                <w:color w:val="C00000"/>
                <w:sz w:val="28"/>
                <w:szCs w:val="18"/>
              </w:rPr>
              <w:t>Χ</w:t>
            </w:r>
            <w:r w:rsidRPr="004423F5">
              <w:rPr>
                <w:rFonts w:cs="Arial"/>
                <w:b w:val="0"/>
                <w:bCs/>
                <w:sz w:val="28"/>
                <w:szCs w:val="18"/>
              </w:rPr>
              <w:t>ριστὸς</w:t>
            </w:r>
            <w:proofErr w:type="spellEnd"/>
            <w:r w:rsidRPr="004423F5">
              <w:rPr>
                <w:rFonts w:cs="Arial"/>
                <w:b w:val="0"/>
                <w:bCs/>
                <w:sz w:val="28"/>
                <w:szCs w:val="18"/>
              </w:rPr>
              <w:t xml:space="preserve"> </w:t>
            </w:r>
            <w:proofErr w:type="spellStart"/>
            <w:r w:rsidRPr="004423F5">
              <w:rPr>
                <w:rFonts w:cs="Arial"/>
                <w:b w:val="0"/>
                <w:bCs/>
                <w:sz w:val="28"/>
                <w:szCs w:val="18"/>
              </w:rPr>
              <w:t>ἀνέστη</w:t>
            </w:r>
            <w:proofErr w:type="spellEnd"/>
          </w:p>
        </w:tc>
      </w:tr>
      <w:tr w:rsidR="00560F2B" w:rsidRPr="004423F5" w14:paraId="4C89D213" w14:textId="77777777" w:rsidTr="00560F2B">
        <w:tc>
          <w:tcPr>
            <w:tcW w:w="5000" w:type="pct"/>
            <w:gridSpan w:val="4"/>
          </w:tcPr>
          <w:p w14:paraId="14C7B57A" w14:textId="77777777" w:rsidR="00560F2B" w:rsidRPr="004423F5" w:rsidRDefault="00560F2B" w:rsidP="00560F2B">
            <w:pPr>
              <w:rPr>
                <w:rFonts w:eastAsia="Arial Unicode MS" w:cs="Arial Unicode MS"/>
                <w:b w:val="0"/>
                <w:bCs/>
                <w:color w:val="C00000"/>
                <w:sz w:val="28"/>
                <w:szCs w:val="32"/>
              </w:rPr>
            </w:pP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Ὡς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ἐκλείπει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καπνός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,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ἐκλιπέτωσαν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,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ὡς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τήκεται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κηρὸς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ἀπὸ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προσώτου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πυρός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.</w:t>
            </w:r>
          </w:p>
        </w:tc>
      </w:tr>
      <w:tr w:rsidR="00560F2B" w:rsidRPr="004423F5" w14:paraId="452A452C" w14:textId="77777777" w:rsidTr="00560F2B">
        <w:tc>
          <w:tcPr>
            <w:tcW w:w="337" w:type="pct"/>
          </w:tcPr>
          <w:p w14:paraId="5E4D0B0D" w14:textId="77777777" w:rsidR="00560F2B" w:rsidRPr="004423F5" w:rsidRDefault="00560F2B" w:rsidP="00560F2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8"/>
                <w:szCs w:val="18"/>
              </w:rPr>
            </w:pPr>
          </w:p>
        </w:tc>
        <w:tc>
          <w:tcPr>
            <w:tcW w:w="4663" w:type="pct"/>
            <w:gridSpan w:val="3"/>
          </w:tcPr>
          <w:p w14:paraId="4CADDDFE" w14:textId="77777777" w:rsidR="00560F2B" w:rsidRPr="004423F5" w:rsidRDefault="00560F2B" w:rsidP="00560F2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C00000"/>
                <w:sz w:val="28"/>
                <w:szCs w:val="18"/>
              </w:rPr>
            </w:pPr>
            <w:proofErr w:type="spellStart"/>
            <w:r w:rsidRPr="004423F5">
              <w:rPr>
                <w:rFonts w:cs="Arial"/>
                <w:b w:val="0"/>
                <w:bCs/>
                <w:color w:val="C00000"/>
                <w:sz w:val="28"/>
                <w:szCs w:val="18"/>
              </w:rPr>
              <w:t>Χ</w:t>
            </w:r>
            <w:r w:rsidRPr="004423F5">
              <w:rPr>
                <w:rFonts w:cs="Arial"/>
                <w:b w:val="0"/>
                <w:bCs/>
                <w:sz w:val="28"/>
                <w:szCs w:val="18"/>
              </w:rPr>
              <w:t>ριστὸς</w:t>
            </w:r>
            <w:proofErr w:type="spellEnd"/>
            <w:r w:rsidRPr="004423F5">
              <w:rPr>
                <w:rFonts w:cs="Arial"/>
                <w:b w:val="0"/>
                <w:bCs/>
                <w:sz w:val="28"/>
                <w:szCs w:val="18"/>
              </w:rPr>
              <w:t xml:space="preserve"> </w:t>
            </w:r>
            <w:proofErr w:type="spellStart"/>
            <w:r w:rsidRPr="004423F5">
              <w:rPr>
                <w:rFonts w:cs="Arial"/>
                <w:b w:val="0"/>
                <w:bCs/>
                <w:sz w:val="28"/>
                <w:szCs w:val="18"/>
              </w:rPr>
              <w:t>ἀνέστη</w:t>
            </w:r>
            <w:proofErr w:type="spellEnd"/>
          </w:p>
        </w:tc>
      </w:tr>
      <w:tr w:rsidR="00560F2B" w:rsidRPr="004423F5" w14:paraId="4F9FC74B" w14:textId="77777777" w:rsidTr="00560F2B">
        <w:tc>
          <w:tcPr>
            <w:tcW w:w="5000" w:type="pct"/>
            <w:gridSpan w:val="4"/>
          </w:tcPr>
          <w:p w14:paraId="01AC720B" w14:textId="77777777" w:rsidR="00560F2B" w:rsidRPr="004423F5" w:rsidRDefault="00560F2B" w:rsidP="00560F2B">
            <w:pPr>
              <w:rPr>
                <w:rFonts w:eastAsia="Arial Unicode MS" w:cs="Arial Unicode MS"/>
                <w:b w:val="0"/>
                <w:bCs/>
                <w:color w:val="C00000"/>
                <w:sz w:val="28"/>
                <w:szCs w:val="32"/>
              </w:rPr>
            </w:pP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Οὕτως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ἀπολοῦνται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οἱ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ἁμαρτωλοὶ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ἀπὸ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προσώπου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τοῦ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Θεοῦ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καὶ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οἱ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δίκαιοι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εὐφρανθήτωσαν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.</w:t>
            </w:r>
          </w:p>
        </w:tc>
      </w:tr>
      <w:tr w:rsidR="00560F2B" w:rsidRPr="004423F5" w14:paraId="2964079A" w14:textId="77777777" w:rsidTr="00560F2B">
        <w:tc>
          <w:tcPr>
            <w:tcW w:w="337" w:type="pct"/>
          </w:tcPr>
          <w:p w14:paraId="3FAD6409" w14:textId="77777777" w:rsidR="00560F2B" w:rsidRPr="004423F5" w:rsidRDefault="00560F2B" w:rsidP="00560F2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8"/>
                <w:szCs w:val="18"/>
              </w:rPr>
            </w:pPr>
          </w:p>
        </w:tc>
        <w:tc>
          <w:tcPr>
            <w:tcW w:w="4663" w:type="pct"/>
            <w:gridSpan w:val="3"/>
          </w:tcPr>
          <w:p w14:paraId="79E38B4D" w14:textId="77777777" w:rsidR="00560F2B" w:rsidRPr="004423F5" w:rsidRDefault="00560F2B" w:rsidP="00560F2B">
            <w:pPr>
              <w:autoSpaceDE w:val="0"/>
              <w:autoSpaceDN w:val="0"/>
              <w:adjustRightInd w:val="0"/>
              <w:rPr>
                <w:rFonts w:cs="Arial Unicode MS"/>
                <w:b w:val="0"/>
                <w:bCs/>
                <w:color w:val="C00000"/>
                <w:sz w:val="28"/>
                <w:szCs w:val="32"/>
              </w:rPr>
            </w:pPr>
            <w:proofErr w:type="spellStart"/>
            <w:r w:rsidRPr="004423F5">
              <w:rPr>
                <w:rFonts w:cs="Arial"/>
                <w:b w:val="0"/>
                <w:bCs/>
                <w:color w:val="C00000"/>
                <w:sz w:val="28"/>
                <w:szCs w:val="18"/>
              </w:rPr>
              <w:t>Χ</w:t>
            </w:r>
            <w:r w:rsidRPr="004423F5">
              <w:rPr>
                <w:rFonts w:cs="Arial"/>
                <w:b w:val="0"/>
                <w:bCs/>
                <w:sz w:val="28"/>
                <w:szCs w:val="18"/>
              </w:rPr>
              <w:t>ριστὸς</w:t>
            </w:r>
            <w:proofErr w:type="spellEnd"/>
            <w:r w:rsidRPr="004423F5">
              <w:rPr>
                <w:rFonts w:cs="Arial"/>
                <w:b w:val="0"/>
                <w:bCs/>
                <w:sz w:val="28"/>
                <w:szCs w:val="18"/>
              </w:rPr>
              <w:t xml:space="preserve"> </w:t>
            </w:r>
            <w:proofErr w:type="spellStart"/>
            <w:r w:rsidRPr="004423F5">
              <w:rPr>
                <w:rFonts w:cs="Arial"/>
                <w:b w:val="0"/>
                <w:bCs/>
                <w:sz w:val="28"/>
                <w:szCs w:val="18"/>
              </w:rPr>
              <w:t>ἀνέστη</w:t>
            </w:r>
            <w:proofErr w:type="spellEnd"/>
          </w:p>
        </w:tc>
      </w:tr>
      <w:tr w:rsidR="00560F2B" w:rsidRPr="004423F5" w14:paraId="5DF80A3E" w14:textId="77777777" w:rsidTr="00560F2B">
        <w:tc>
          <w:tcPr>
            <w:tcW w:w="5000" w:type="pct"/>
            <w:gridSpan w:val="4"/>
          </w:tcPr>
          <w:p w14:paraId="7D8477E2" w14:textId="77777777" w:rsidR="00560F2B" w:rsidRPr="004423F5" w:rsidRDefault="00560F2B" w:rsidP="00560F2B">
            <w:pPr>
              <w:rPr>
                <w:rFonts w:eastAsia="Arial Unicode MS" w:cs="Arial Unicode MS"/>
                <w:b w:val="0"/>
                <w:bCs/>
                <w:color w:val="C00000"/>
                <w:sz w:val="28"/>
                <w:szCs w:val="32"/>
              </w:rPr>
            </w:pP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Αὕτη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ἡ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ἡμέρα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,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ἣν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ἐποίησεν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ὁ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Κύριος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,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ἀγαλλιασώμεθα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καὶ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εὐφρανθῶμεν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ἐν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αὐτῇ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.</w:t>
            </w:r>
          </w:p>
        </w:tc>
      </w:tr>
      <w:tr w:rsidR="00560F2B" w:rsidRPr="004423F5" w14:paraId="48B68526" w14:textId="77777777" w:rsidTr="00560F2B">
        <w:tc>
          <w:tcPr>
            <w:tcW w:w="337" w:type="pct"/>
          </w:tcPr>
          <w:p w14:paraId="0FADD128" w14:textId="77777777" w:rsidR="00560F2B" w:rsidRPr="004423F5" w:rsidRDefault="00560F2B" w:rsidP="00560F2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8"/>
                <w:szCs w:val="18"/>
              </w:rPr>
            </w:pPr>
          </w:p>
        </w:tc>
        <w:tc>
          <w:tcPr>
            <w:tcW w:w="4663" w:type="pct"/>
            <w:gridSpan w:val="3"/>
          </w:tcPr>
          <w:p w14:paraId="1A3D9CD6" w14:textId="77777777" w:rsidR="00560F2B" w:rsidRPr="004423F5" w:rsidRDefault="00560F2B" w:rsidP="00560F2B">
            <w:pPr>
              <w:autoSpaceDE w:val="0"/>
              <w:autoSpaceDN w:val="0"/>
              <w:adjustRightInd w:val="0"/>
              <w:rPr>
                <w:rFonts w:cs="Arial Unicode MS"/>
                <w:b w:val="0"/>
                <w:bCs/>
                <w:color w:val="C00000"/>
                <w:sz w:val="28"/>
                <w:szCs w:val="32"/>
              </w:rPr>
            </w:pPr>
            <w:proofErr w:type="spellStart"/>
            <w:r w:rsidRPr="004423F5">
              <w:rPr>
                <w:rFonts w:cs="Arial"/>
                <w:b w:val="0"/>
                <w:bCs/>
                <w:color w:val="C00000"/>
                <w:sz w:val="28"/>
                <w:szCs w:val="18"/>
              </w:rPr>
              <w:t>Χ</w:t>
            </w:r>
            <w:r w:rsidRPr="004423F5">
              <w:rPr>
                <w:rFonts w:cs="Arial"/>
                <w:b w:val="0"/>
                <w:bCs/>
                <w:sz w:val="28"/>
                <w:szCs w:val="18"/>
              </w:rPr>
              <w:t>ριστὸς</w:t>
            </w:r>
            <w:proofErr w:type="spellEnd"/>
            <w:r w:rsidRPr="004423F5">
              <w:rPr>
                <w:rFonts w:cs="Arial"/>
                <w:b w:val="0"/>
                <w:bCs/>
                <w:sz w:val="28"/>
                <w:szCs w:val="18"/>
              </w:rPr>
              <w:t xml:space="preserve"> </w:t>
            </w:r>
            <w:proofErr w:type="spellStart"/>
            <w:r w:rsidRPr="004423F5">
              <w:rPr>
                <w:rFonts w:cs="Arial"/>
                <w:b w:val="0"/>
                <w:bCs/>
                <w:sz w:val="28"/>
                <w:szCs w:val="18"/>
              </w:rPr>
              <w:t>ἀνέστη</w:t>
            </w:r>
            <w:proofErr w:type="spellEnd"/>
          </w:p>
        </w:tc>
      </w:tr>
      <w:tr w:rsidR="00560F2B" w:rsidRPr="004423F5" w14:paraId="449BD0C2" w14:textId="77777777" w:rsidTr="00560F2B">
        <w:tc>
          <w:tcPr>
            <w:tcW w:w="5000" w:type="pct"/>
            <w:gridSpan w:val="4"/>
          </w:tcPr>
          <w:p w14:paraId="1D1EE09E" w14:textId="77777777" w:rsidR="00560F2B" w:rsidRPr="004423F5" w:rsidRDefault="00560F2B" w:rsidP="00560F2B">
            <w:pPr>
              <w:rPr>
                <w:rFonts w:eastAsia="Arial Unicode MS" w:cs="Arial Unicode MS"/>
                <w:b w:val="0"/>
                <w:bCs/>
                <w:color w:val="C00000"/>
                <w:sz w:val="28"/>
                <w:szCs w:val="32"/>
              </w:rPr>
            </w:pPr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Δόξα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Πατρὶ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καὶ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Υἱῷ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καὶ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ἁγίῳ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Πνεύματι.</w:t>
            </w:r>
          </w:p>
        </w:tc>
      </w:tr>
      <w:tr w:rsidR="00560F2B" w:rsidRPr="004423F5" w14:paraId="0FB96AF7" w14:textId="77777777" w:rsidTr="00560F2B">
        <w:tc>
          <w:tcPr>
            <w:tcW w:w="337" w:type="pct"/>
          </w:tcPr>
          <w:p w14:paraId="28A487A2" w14:textId="77777777" w:rsidR="00560F2B" w:rsidRPr="004423F5" w:rsidRDefault="00560F2B" w:rsidP="00560F2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8"/>
                <w:szCs w:val="18"/>
              </w:rPr>
            </w:pPr>
          </w:p>
        </w:tc>
        <w:tc>
          <w:tcPr>
            <w:tcW w:w="4663" w:type="pct"/>
            <w:gridSpan w:val="3"/>
          </w:tcPr>
          <w:p w14:paraId="4AF40D92" w14:textId="77777777" w:rsidR="00560F2B" w:rsidRPr="004423F5" w:rsidRDefault="00560F2B" w:rsidP="00560F2B">
            <w:pPr>
              <w:autoSpaceDE w:val="0"/>
              <w:autoSpaceDN w:val="0"/>
              <w:adjustRightInd w:val="0"/>
              <w:rPr>
                <w:rFonts w:cs="Arial Unicode MS"/>
                <w:b w:val="0"/>
                <w:bCs/>
                <w:color w:val="C00000"/>
                <w:sz w:val="28"/>
                <w:szCs w:val="32"/>
              </w:rPr>
            </w:pPr>
            <w:proofErr w:type="spellStart"/>
            <w:r w:rsidRPr="004423F5">
              <w:rPr>
                <w:rFonts w:cs="Arial"/>
                <w:b w:val="0"/>
                <w:bCs/>
                <w:color w:val="C00000"/>
                <w:sz w:val="28"/>
                <w:szCs w:val="18"/>
              </w:rPr>
              <w:t>Χ</w:t>
            </w:r>
            <w:r w:rsidRPr="004423F5">
              <w:rPr>
                <w:rFonts w:cs="Arial"/>
                <w:b w:val="0"/>
                <w:bCs/>
                <w:sz w:val="28"/>
                <w:szCs w:val="18"/>
              </w:rPr>
              <w:t>ριστὸς</w:t>
            </w:r>
            <w:proofErr w:type="spellEnd"/>
            <w:r w:rsidRPr="004423F5">
              <w:rPr>
                <w:rFonts w:cs="Arial"/>
                <w:b w:val="0"/>
                <w:bCs/>
                <w:sz w:val="28"/>
                <w:szCs w:val="18"/>
              </w:rPr>
              <w:t xml:space="preserve"> </w:t>
            </w:r>
            <w:proofErr w:type="spellStart"/>
            <w:r w:rsidRPr="004423F5">
              <w:rPr>
                <w:rFonts w:cs="Arial"/>
                <w:b w:val="0"/>
                <w:bCs/>
                <w:sz w:val="28"/>
                <w:szCs w:val="18"/>
              </w:rPr>
              <w:t>ἀνέστη</w:t>
            </w:r>
            <w:proofErr w:type="spellEnd"/>
          </w:p>
        </w:tc>
      </w:tr>
      <w:tr w:rsidR="00560F2B" w:rsidRPr="004423F5" w14:paraId="30216C8C" w14:textId="77777777" w:rsidTr="00560F2B">
        <w:tc>
          <w:tcPr>
            <w:tcW w:w="5000" w:type="pct"/>
            <w:gridSpan w:val="4"/>
          </w:tcPr>
          <w:p w14:paraId="57493FCC" w14:textId="77777777" w:rsidR="00560F2B" w:rsidRPr="004423F5" w:rsidRDefault="00560F2B" w:rsidP="00560F2B">
            <w:pPr>
              <w:rPr>
                <w:rFonts w:eastAsia="Arial Unicode MS" w:cs="Arial Unicode MS"/>
                <w:b w:val="0"/>
                <w:bCs/>
                <w:color w:val="C00000"/>
                <w:sz w:val="28"/>
                <w:szCs w:val="32"/>
              </w:rPr>
            </w:pP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Καὶ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νῦν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καὶ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ἀεὶ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καὶ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εἰς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τοὺς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αἰῶνας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τῶν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αἰώνων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,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ἀμήν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.</w:t>
            </w:r>
          </w:p>
        </w:tc>
      </w:tr>
      <w:tr w:rsidR="00560F2B" w:rsidRPr="004423F5" w14:paraId="598A5E70" w14:textId="77777777" w:rsidTr="00560F2B">
        <w:tc>
          <w:tcPr>
            <w:tcW w:w="337" w:type="pct"/>
          </w:tcPr>
          <w:p w14:paraId="0D4DFEDE" w14:textId="77777777" w:rsidR="00560F2B" w:rsidRPr="004423F5" w:rsidRDefault="00560F2B" w:rsidP="00560F2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8"/>
                <w:szCs w:val="18"/>
              </w:rPr>
            </w:pPr>
          </w:p>
        </w:tc>
        <w:tc>
          <w:tcPr>
            <w:tcW w:w="4663" w:type="pct"/>
            <w:gridSpan w:val="3"/>
          </w:tcPr>
          <w:p w14:paraId="0437537C" w14:textId="77777777" w:rsidR="00560F2B" w:rsidRPr="004423F5" w:rsidRDefault="00560F2B" w:rsidP="00560F2B">
            <w:pPr>
              <w:autoSpaceDE w:val="0"/>
              <w:autoSpaceDN w:val="0"/>
              <w:adjustRightInd w:val="0"/>
              <w:rPr>
                <w:rFonts w:cs="Arial Unicode MS"/>
                <w:b w:val="0"/>
                <w:bCs/>
                <w:color w:val="C00000"/>
                <w:sz w:val="28"/>
                <w:szCs w:val="32"/>
              </w:rPr>
            </w:pPr>
            <w:proofErr w:type="spellStart"/>
            <w:r w:rsidRPr="004423F5">
              <w:rPr>
                <w:rFonts w:cs="Arial"/>
                <w:b w:val="0"/>
                <w:bCs/>
                <w:color w:val="C00000"/>
                <w:sz w:val="28"/>
                <w:szCs w:val="18"/>
              </w:rPr>
              <w:t>Χ</w:t>
            </w:r>
            <w:r w:rsidRPr="004423F5">
              <w:rPr>
                <w:rFonts w:cs="Arial"/>
                <w:b w:val="0"/>
                <w:bCs/>
                <w:sz w:val="28"/>
                <w:szCs w:val="18"/>
              </w:rPr>
              <w:t>ριστὸς</w:t>
            </w:r>
            <w:proofErr w:type="spellEnd"/>
            <w:r w:rsidRPr="004423F5">
              <w:rPr>
                <w:rFonts w:cs="Arial"/>
                <w:b w:val="0"/>
                <w:bCs/>
                <w:sz w:val="28"/>
                <w:szCs w:val="18"/>
              </w:rPr>
              <w:t xml:space="preserve"> </w:t>
            </w:r>
            <w:proofErr w:type="spellStart"/>
            <w:r w:rsidRPr="004423F5">
              <w:rPr>
                <w:rFonts w:cs="Arial"/>
                <w:b w:val="0"/>
                <w:bCs/>
                <w:sz w:val="28"/>
                <w:szCs w:val="18"/>
              </w:rPr>
              <w:t>ἀνέστη</w:t>
            </w:r>
            <w:proofErr w:type="spellEnd"/>
          </w:p>
        </w:tc>
      </w:tr>
      <w:tr w:rsidR="00560F2B" w:rsidRPr="004423F5" w14:paraId="741FBC03" w14:textId="77777777" w:rsidTr="00560F2B">
        <w:tc>
          <w:tcPr>
            <w:tcW w:w="5000" w:type="pct"/>
            <w:gridSpan w:val="4"/>
          </w:tcPr>
          <w:p w14:paraId="2C55D6D7" w14:textId="77777777" w:rsidR="00560F2B" w:rsidRPr="004423F5" w:rsidRDefault="00560F2B" w:rsidP="00560F2B">
            <w:pPr>
              <w:rPr>
                <w:rFonts w:eastAsia="Arial Unicode MS" w:cs="Arial Unicode MS"/>
                <w:b w:val="0"/>
                <w:bCs/>
                <w:color w:val="C00000"/>
                <w:sz w:val="28"/>
                <w:szCs w:val="32"/>
              </w:rPr>
            </w:pP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Χριστὸς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ἀνέστη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ἐκ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νεκρῶν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,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θανάτῳ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θάνατον</w:t>
            </w:r>
            <w:proofErr w:type="spellEnd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4423F5">
              <w:rPr>
                <w:rFonts w:eastAsia="Arial Unicode MS" w:cs="Arial"/>
                <w:b w:val="0"/>
                <w:bCs/>
                <w:color w:val="0000CC"/>
                <w:sz w:val="28"/>
                <w:szCs w:val="32"/>
              </w:rPr>
              <w:t>πατήσας</w:t>
            </w:r>
            <w:proofErr w:type="spellEnd"/>
          </w:p>
        </w:tc>
      </w:tr>
      <w:tr w:rsidR="00560F2B" w:rsidRPr="004423F5" w14:paraId="446C0564" w14:textId="77777777" w:rsidTr="00560F2B">
        <w:tc>
          <w:tcPr>
            <w:tcW w:w="337" w:type="pct"/>
          </w:tcPr>
          <w:p w14:paraId="007CAAFE" w14:textId="77777777" w:rsidR="00560F2B" w:rsidRPr="004423F5" w:rsidRDefault="00560F2B" w:rsidP="00560F2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8"/>
                <w:szCs w:val="18"/>
              </w:rPr>
            </w:pPr>
          </w:p>
        </w:tc>
        <w:tc>
          <w:tcPr>
            <w:tcW w:w="4663" w:type="pct"/>
            <w:gridSpan w:val="3"/>
          </w:tcPr>
          <w:p w14:paraId="49B874F7" w14:textId="77777777" w:rsidR="00560F2B" w:rsidRPr="004423F5" w:rsidRDefault="00560F2B" w:rsidP="00560F2B">
            <w:pPr>
              <w:autoSpaceDE w:val="0"/>
              <w:autoSpaceDN w:val="0"/>
              <w:adjustRightInd w:val="0"/>
              <w:rPr>
                <w:rFonts w:cs="Arial Unicode MS"/>
                <w:b w:val="0"/>
                <w:bCs/>
                <w:color w:val="C00000"/>
                <w:sz w:val="28"/>
                <w:szCs w:val="32"/>
              </w:rPr>
            </w:pPr>
            <w:proofErr w:type="spellStart"/>
            <w:r w:rsidRPr="004423F5">
              <w:rPr>
                <w:rFonts w:cs="Arial"/>
                <w:b w:val="0"/>
                <w:bCs/>
                <w:color w:val="C00000"/>
                <w:sz w:val="28"/>
                <w:szCs w:val="18"/>
              </w:rPr>
              <w:t>Κ</w:t>
            </w:r>
            <w:r w:rsidRPr="004423F5">
              <w:rPr>
                <w:rFonts w:cs="Arial"/>
                <w:b w:val="0"/>
                <w:bCs/>
                <w:sz w:val="28"/>
                <w:szCs w:val="18"/>
              </w:rPr>
              <w:t>αὶ</w:t>
            </w:r>
            <w:proofErr w:type="spellEnd"/>
            <w:r w:rsidRPr="004423F5">
              <w:rPr>
                <w:rFonts w:cs="Arial"/>
                <w:b w:val="0"/>
                <w:bCs/>
                <w:sz w:val="28"/>
                <w:szCs w:val="18"/>
              </w:rPr>
              <w:t xml:space="preserve"> </w:t>
            </w:r>
            <w:proofErr w:type="spellStart"/>
            <w:r w:rsidRPr="004423F5">
              <w:rPr>
                <w:rFonts w:cs="Arial"/>
                <w:b w:val="0"/>
                <w:bCs/>
                <w:sz w:val="28"/>
                <w:szCs w:val="18"/>
              </w:rPr>
              <w:t>τοῖς</w:t>
            </w:r>
            <w:proofErr w:type="spellEnd"/>
            <w:r w:rsidRPr="004423F5">
              <w:rPr>
                <w:rFonts w:cs="Arial"/>
                <w:b w:val="0"/>
                <w:bCs/>
                <w:sz w:val="28"/>
                <w:szCs w:val="18"/>
              </w:rPr>
              <w:t xml:space="preserve"> </w:t>
            </w:r>
            <w:proofErr w:type="spellStart"/>
            <w:r w:rsidRPr="004423F5">
              <w:rPr>
                <w:rFonts w:cs="Arial"/>
                <w:b w:val="0"/>
                <w:bCs/>
                <w:sz w:val="28"/>
                <w:szCs w:val="18"/>
              </w:rPr>
              <w:t>ἐν</w:t>
            </w:r>
            <w:proofErr w:type="spellEnd"/>
            <w:r w:rsidRPr="004423F5">
              <w:rPr>
                <w:rFonts w:cs="Arial"/>
                <w:b w:val="0"/>
                <w:bCs/>
                <w:sz w:val="28"/>
                <w:szCs w:val="18"/>
              </w:rPr>
              <w:t xml:space="preserve"> </w:t>
            </w:r>
            <w:proofErr w:type="spellStart"/>
            <w:r w:rsidRPr="004423F5">
              <w:rPr>
                <w:rFonts w:cs="Arial"/>
                <w:b w:val="0"/>
                <w:bCs/>
                <w:sz w:val="28"/>
                <w:szCs w:val="18"/>
              </w:rPr>
              <w:t>τοῖς</w:t>
            </w:r>
            <w:proofErr w:type="spellEnd"/>
            <w:r w:rsidRPr="004423F5">
              <w:rPr>
                <w:rFonts w:cs="Arial"/>
                <w:b w:val="0"/>
                <w:bCs/>
                <w:sz w:val="28"/>
                <w:szCs w:val="18"/>
              </w:rPr>
              <w:t xml:space="preserve"> </w:t>
            </w:r>
            <w:proofErr w:type="spellStart"/>
            <w:r w:rsidRPr="004423F5">
              <w:rPr>
                <w:rFonts w:cs="Arial"/>
                <w:b w:val="0"/>
                <w:bCs/>
                <w:sz w:val="28"/>
                <w:szCs w:val="18"/>
              </w:rPr>
              <w:t>μνήμασι</w:t>
            </w:r>
            <w:proofErr w:type="spellEnd"/>
            <w:r w:rsidRPr="004423F5">
              <w:rPr>
                <w:rFonts w:cs="Arial"/>
                <w:b w:val="0"/>
                <w:bCs/>
                <w:sz w:val="28"/>
                <w:szCs w:val="18"/>
              </w:rPr>
              <w:t xml:space="preserve"> </w:t>
            </w:r>
            <w:proofErr w:type="spellStart"/>
            <w:r w:rsidRPr="004423F5">
              <w:rPr>
                <w:rFonts w:cs="Arial"/>
                <w:b w:val="0"/>
                <w:bCs/>
                <w:sz w:val="28"/>
                <w:szCs w:val="18"/>
              </w:rPr>
              <w:t>ζωὴν</w:t>
            </w:r>
            <w:proofErr w:type="spellEnd"/>
            <w:r w:rsidRPr="004423F5">
              <w:rPr>
                <w:rFonts w:cs="Arial"/>
                <w:b w:val="0"/>
                <w:bCs/>
                <w:sz w:val="28"/>
                <w:szCs w:val="18"/>
              </w:rPr>
              <w:t xml:space="preserve"> </w:t>
            </w:r>
            <w:proofErr w:type="spellStart"/>
            <w:r w:rsidRPr="004423F5">
              <w:rPr>
                <w:rFonts w:cs="Arial"/>
                <w:b w:val="0"/>
                <w:bCs/>
                <w:sz w:val="28"/>
                <w:szCs w:val="18"/>
              </w:rPr>
              <w:t>χαρισάμενος</w:t>
            </w:r>
            <w:proofErr w:type="spellEnd"/>
            <w:r w:rsidRPr="004423F5">
              <w:rPr>
                <w:rFonts w:cs="Arial"/>
                <w:b w:val="0"/>
                <w:bCs/>
                <w:sz w:val="28"/>
                <w:szCs w:val="18"/>
              </w:rPr>
              <w:t>.</w:t>
            </w:r>
          </w:p>
        </w:tc>
      </w:tr>
      <w:tr w:rsidR="002274E5" w:rsidRPr="004423F5" w14:paraId="44D8F711" w14:textId="77777777" w:rsidTr="0008215F">
        <w:tc>
          <w:tcPr>
            <w:tcW w:w="1666" w:type="pct"/>
            <w:gridSpan w:val="2"/>
            <w:vAlign w:val="center"/>
          </w:tcPr>
          <w:p w14:paraId="1BE0BC88" w14:textId="77777777" w:rsidR="002274E5" w:rsidRPr="004423F5" w:rsidRDefault="002274E5" w:rsidP="00466F35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7AD7BC9" w14:textId="35DA310C" w:rsidR="002274E5" w:rsidRPr="004423F5" w:rsidRDefault="00466F35" w:rsidP="00466F35">
            <w:pPr>
              <w:pStyle w:val="cell-2"/>
              <w:rPr>
                <w:rFonts w:ascii="Tahoma" w:hAnsi="Tahoma"/>
                <w:lang w:eastAsia="el-GR"/>
              </w:rPr>
            </w:pPr>
            <w:r w:rsidRPr="004423F5">
              <w:rPr>
                <w:lang w:eastAsia="el-GR"/>
              </w:rPr>
              <w:t></w:t>
            </w:r>
            <w:r w:rsidRPr="004423F5">
              <w:rPr>
                <w:lang w:eastAsia="el-GR"/>
              </w:rPr>
              <w:t></w:t>
            </w:r>
            <w:r w:rsidRPr="004423F5">
              <w:rPr>
                <w:lang w:eastAsia="el-GR"/>
              </w:rPr>
              <w:t></w:t>
            </w:r>
            <w:r w:rsidRPr="004423F5">
              <w:rPr>
                <w:lang w:eastAsia="el-GR"/>
              </w:rPr>
              <w:t></w:t>
            </w:r>
          </w:p>
        </w:tc>
        <w:tc>
          <w:tcPr>
            <w:tcW w:w="1667" w:type="pct"/>
            <w:vAlign w:val="center"/>
          </w:tcPr>
          <w:p w14:paraId="75728158" w14:textId="77777777" w:rsidR="002274E5" w:rsidRPr="004423F5" w:rsidRDefault="002274E5" w:rsidP="00560F2B">
            <w:pPr>
              <w:pStyle w:val="cell-3"/>
            </w:pPr>
            <w:r w:rsidRPr="004423F5">
              <w:t>Δημητρίου Σουρλαντζή</w:t>
            </w:r>
            <w:r w:rsidRPr="004423F5">
              <w:br/>
              <w:t>Θ. Λειτουργία 1992 σ.1*</w:t>
            </w:r>
          </w:p>
        </w:tc>
      </w:tr>
    </w:tbl>
    <w:p w14:paraId="528B28CE" w14:textId="67AE33F3" w:rsidR="002274E5" w:rsidRPr="004423F5" w:rsidRDefault="002274E5" w:rsidP="00F2543D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423F5">
        <w:rPr>
          <w:rFonts w:ascii="BZ Byzantina" w:hAnsi="BZ Byzantina" w:cs="Cambria"/>
          <w:color w:val="000000"/>
          <w:spacing w:val="-485"/>
          <w:sz w:val="44"/>
        </w:rPr>
        <w:t></w:t>
      </w:r>
      <w:r w:rsidRPr="004423F5">
        <w:rPr>
          <w:rFonts w:cs="Cambria"/>
          <w:color w:val="000000"/>
          <w:spacing w:val="350"/>
          <w:position w:val="-12"/>
        </w:rPr>
        <w:t>υ</w:t>
      </w:r>
      <w:r w:rsidRPr="004423F5">
        <w:rPr>
          <w:rFonts w:ascii="BZ Ison" w:hAnsi="BZ Ison" w:cs="Cambria"/>
          <w:b w:val="0"/>
          <w:color w:val="004080"/>
          <w:sz w:val="44"/>
        </w:rPr>
        <w:t></w:t>
      </w:r>
      <w:r w:rsidRPr="004423F5">
        <w:rPr>
          <w:rFonts w:ascii="MK2015" w:hAnsi="MK2015" w:cs="Cambria"/>
          <w:color w:val="004080"/>
          <w:position w:val="-12"/>
        </w:rPr>
        <w:t>_</w:t>
      </w:r>
      <w:r w:rsidRPr="004423F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57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90"/>
          <w:position w:val="-12"/>
        </w:rPr>
        <w:t>ε</w:t>
      </w:r>
      <w:r w:rsidRPr="004423F5">
        <w:rPr>
          <w:rFonts w:ascii="BZ Fthores" w:hAnsi="BZ Fthores" w:cs="Cambria"/>
          <w:color w:val="000000"/>
          <w:sz w:val="44"/>
        </w:rPr>
        <w:t>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30"/>
          <w:sz w:val="44"/>
        </w:rPr>
        <w:t></w:t>
      </w:r>
      <w:proofErr w:type="spellStart"/>
      <w:r w:rsidRPr="004423F5">
        <w:rPr>
          <w:rFonts w:cs="Cambria"/>
          <w:color w:val="000000"/>
          <w:spacing w:val="23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ascii="BZ Byzantina" w:hAnsi="BZ Byzantina" w:cs="Cambri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35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</w:t>
      </w:r>
      <w:r w:rsidRPr="004423F5">
        <w:rPr>
          <w:rFonts w:cs="Cambria"/>
          <w:color w:val="000000"/>
          <w:spacing w:val="290"/>
          <w:position w:val="-12"/>
        </w:rPr>
        <w:t>ε</w:t>
      </w:r>
      <w:r w:rsidRPr="004423F5">
        <w:rPr>
          <w:rFonts w:ascii="BZ Byzantina" w:hAnsi="BZ Byzantina" w:cs="Cambria"/>
          <w:color w:val="800000"/>
          <w:sz w:val="44"/>
        </w:rPr>
        <w:t>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52"/>
          <w:sz w:val="44"/>
        </w:rPr>
        <w:t></w:t>
      </w:r>
      <w:r w:rsidRPr="004423F5">
        <w:rPr>
          <w:rFonts w:cs="Cambria"/>
          <w:color w:val="000000"/>
          <w:spacing w:val="207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cs="Cambri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ον</w:t>
      </w:r>
      <w:r w:rsidRPr="004423F5">
        <w:rPr>
          <w:rFonts w:ascii="BZ Byzantina" w:hAnsi="BZ Byzantina" w:cs="Cambria"/>
          <w:color w:val="000000"/>
          <w:sz w:val="44"/>
        </w:rPr>
        <w:t>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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</w:t>
      </w:r>
      <w:r w:rsidRPr="004423F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3FA95AAD" w14:textId="210BF06F" w:rsidR="002274E5" w:rsidRPr="004423F5" w:rsidRDefault="002274E5" w:rsidP="00F2543D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423F5">
        <w:rPr>
          <w:rFonts w:ascii="BZ Byzantina" w:hAnsi="BZ Byzantina" w:cs="Cambria"/>
          <w:color w:val="000000"/>
          <w:spacing w:val="-367"/>
          <w:sz w:val="44"/>
        </w:rPr>
        <w:t></w:t>
      </w:r>
      <w:r w:rsidRPr="004423F5">
        <w:rPr>
          <w:rFonts w:cs="Cambria"/>
          <w:color w:val="000000"/>
          <w:spacing w:val="252"/>
          <w:position w:val="-12"/>
        </w:rPr>
        <w:t>υ</w:t>
      </w:r>
      <w:r w:rsidRPr="004423F5">
        <w:rPr>
          <w:rFonts w:ascii="BZ Byzantina" w:hAnsi="BZ Byzantina" w:cs="Cambria"/>
          <w:color w:val="000000"/>
          <w:sz w:val="44"/>
        </w:rPr>
        <w:t></w:t>
      </w:r>
      <w:r w:rsidRPr="004423F5">
        <w:rPr>
          <w:rFonts w:ascii="BZ Ison" w:hAnsi="BZ Ison" w:cs="Cambria"/>
          <w:b w:val="0"/>
          <w:color w:val="004080"/>
          <w:sz w:val="44"/>
        </w:rPr>
        <w:t></w:t>
      </w:r>
      <w:r w:rsidRPr="004423F5">
        <w:rPr>
          <w:rFonts w:ascii="MK2015" w:hAnsi="MK2015" w:cs="Cambria"/>
          <w:color w:val="004080"/>
          <w:position w:val="-12"/>
        </w:rPr>
        <w:t>_</w:t>
      </w:r>
      <w:r w:rsidRPr="004423F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82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97"/>
          <w:position w:val="-12"/>
        </w:rPr>
        <w:t>ι</w:t>
      </w:r>
      <w:proofErr w:type="spellEnd"/>
      <w:r w:rsidRPr="004423F5">
        <w:rPr>
          <w:rFonts w:ascii="BZ Byzantina" w:hAnsi="BZ Byzantina" w:cs="Cambria"/>
          <w:color w:val="800000"/>
          <w:sz w:val="44"/>
        </w:rPr>
        <w:t>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90"/>
          <w:position w:val="-12"/>
        </w:rPr>
        <w:t>ε</w:t>
      </w:r>
      <w:r w:rsidRPr="004423F5">
        <w:rPr>
          <w:rFonts w:ascii="BZ Fthores" w:hAnsi="BZ Fthores" w:cs="Cambria"/>
          <w:color w:val="000000"/>
          <w:sz w:val="44"/>
        </w:rPr>
        <w:t>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</w:t>
      </w:r>
      <w:proofErr w:type="spellStart"/>
      <w:r w:rsidRPr="004423F5">
        <w:rPr>
          <w:rFonts w:cs="Cambria"/>
          <w:color w:val="000000"/>
          <w:spacing w:val="29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ascii="BZ Byzantina" w:hAnsi="BZ Byzantina" w:cs="Cambria"/>
          <w:color w:val="000000"/>
          <w:sz w:val="44"/>
        </w:rPr>
        <w:t></w:t>
      </w:r>
      <w:r w:rsidRPr="004423F5">
        <w:rPr>
          <w:rFonts w:ascii="BZ Byzantina" w:hAnsi="BZ Byzantina" w:cs="Cambri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35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BZ Loipa" w:hAnsi="BZ Loipa" w:cs="Cambria"/>
          <w:color w:val="800000"/>
          <w:position w:val="-6"/>
          <w:sz w:val="44"/>
        </w:rPr>
        <w:t>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4423F5">
        <w:rPr>
          <w:rFonts w:cs="Cambria"/>
          <w:color w:val="000000"/>
          <w:spacing w:val="29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87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cs="Cambri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ον</w:t>
      </w:r>
      <w:r w:rsidRPr="004423F5">
        <w:rPr>
          <w:rFonts w:ascii="BZ Byzantina" w:hAnsi="BZ Byzantina" w:cs="Cambria"/>
          <w:color w:val="000000"/>
          <w:sz w:val="44"/>
        </w:rPr>
        <w:t>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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</w:t>
      </w:r>
      <w:r w:rsidRPr="004423F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5F0871A4" w14:textId="62138F2A" w:rsidR="002274E5" w:rsidRPr="004423F5" w:rsidRDefault="002274E5" w:rsidP="00F2543D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423F5">
        <w:rPr>
          <w:rFonts w:ascii="BZ Byzantina" w:hAnsi="BZ Byzantina" w:cs="Cambria"/>
          <w:color w:val="000000"/>
          <w:spacing w:val="-367"/>
          <w:sz w:val="44"/>
        </w:rPr>
        <w:t></w:t>
      </w:r>
      <w:r w:rsidRPr="004423F5">
        <w:rPr>
          <w:rFonts w:cs="Cambria"/>
          <w:color w:val="000000"/>
          <w:spacing w:val="173"/>
          <w:position w:val="-12"/>
        </w:rPr>
        <w:t>υ</w:t>
      </w:r>
      <w:r w:rsidRPr="004423F5">
        <w:rPr>
          <w:rFonts w:ascii="BZ Ison" w:hAnsi="BZ Ison" w:cs="Cambria"/>
          <w:b w:val="0"/>
          <w:color w:val="004080"/>
          <w:spacing w:val="79"/>
          <w:sz w:val="44"/>
        </w:rPr>
        <w:t></w:t>
      </w:r>
      <w:r w:rsidRPr="004423F5">
        <w:rPr>
          <w:rFonts w:ascii="BZ Byzantina" w:hAnsi="BZ Byzantina" w:cs="Cambria"/>
          <w:color w:val="000000"/>
          <w:sz w:val="44"/>
        </w:rPr>
        <w:t>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82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97"/>
          <w:position w:val="-12"/>
        </w:rPr>
        <w:t>ι</w:t>
      </w:r>
      <w:proofErr w:type="spellEnd"/>
      <w:r w:rsidRPr="004423F5">
        <w:rPr>
          <w:rFonts w:ascii="BZ Byzantina" w:hAnsi="BZ Byzantina" w:cs="Cambria"/>
          <w:color w:val="800000"/>
          <w:sz w:val="44"/>
        </w:rPr>
        <w:t>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4423F5">
        <w:rPr>
          <w:rFonts w:cs="Cambria"/>
          <w:color w:val="000000"/>
          <w:spacing w:val="290"/>
          <w:position w:val="-12"/>
        </w:rPr>
        <w:t>ε</w:t>
      </w:r>
      <w:r w:rsidRPr="004423F5">
        <w:rPr>
          <w:rFonts w:ascii="BZ Fthores" w:hAnsi="BZ Fthores" w:cs="Cambria"/>
          <w:color w:val="000000"/>
          <w:sz w:val="44"/>
        </w:rPr>
        <w:t>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</w:t>
      </w:r>
      <w:proofErr w:type="spellStart"/>
      <w:r w:rsidRPr="004423F5">
        <w:rPr>
          <w:rFonts w:cs="Cambria"/>
          <w:color w:val="000000"/>
          <w:spacing w:val="290"/>
          <w:position w:val="-12"/>
        </w:rPr>
        <w:t>ε</w:t>
      </w:r>
      <w:proofErr w:type="spellEnd"/>
      <w:r w:rsidRPr="004423F5">
        <w:rPr>
          <w:rFonts w:ascii="BZ Ison" w:hAnsi="BZ Ison" w:cs="Cambria"/>
          <w:b w:val="0"/>
          <w:color w:val="004080"/>
          <w:sz w:val="44"/>
        </w:rPr>
        <w:t></w:t>
      </w:r>
      <w:r w:rsidRPr="004423F5">
        <w:rPr>
          <w:rFonts w:ascii="BZ Fthores" w:hAnsi="BZ Fthores" w:cs="Cambria"/>
          <w:color w:val="800000"/>
          <w:sz w:val="44"/>
        </w:rPr>
        <w:t>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ascii="BZ Byzantina" w:hAnsi="BZ Byzantina" w:cs="Cambria"/>
          <w:color w:val="000000"/>
          <w:sz w:val="44"/>
        </w:rPr>
        <w:t></w:t>
      </w:r>
      <w:r w:rsidRPr="004423F5">
        <w:rPr>
          <w:rFonts w:ascii="BZ Byzantina" w:hAnsi="BZ Byzantina" w:cs="Cambri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35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BZ Loipa" w:hAnsi="BZ Loipa" w:cs="Cambria"/>
          <w:color w:val="800000"/>
          <w:position w:val="-6"/>
          <w:sz w:val="44"/>
        </w:rPr>
        <w:t>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4423F5">
        <w:rPr>
          <w:rFonts w:cs="Cambria"/>
          <w:color w:val="000000"/>
          <w:spacing w:val="29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87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cs="Cambri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ον</w:t>
      </w:r>
      <w:r w:rsidRPr="004423F5">
        <w:rPr>
          <w:rFonts w:ascii="BZ Byzantina" w:hAnsi="BZ Byzantina" w:cs="Cambria"/>
          <w:color w:val="000000"/>
          <w:sz w:val="44"/>
        </w:rPr>
        <w:t>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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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</w:t>
      </w:r>
      <w:r w:rsidRPr="004423F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61FC95C4" w14:textId="23682AFB" w:rsidR="002274E5" w:rsidRPr="004423F5" w:rsidRDefault="002274E5" w:rsidP="00F2543D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423F5">
        <w:rPr>
          <w:rFonts w:ascii="BZ Byzantina" w:hAnsi="BZ Byzantina" w:cs="Cambria"/>
          <w:color w:val="000000"/>
          <w:spacing w:val="-337"/>
          <w:sz w:val="44"/>
        </w:rPr>
        <w:t></w:t>
      </w:r>
      <w:r w:rsidRPr="004423F5">
        <w:rPr>
          <w:rFonts w:cs="Cambria"/>
          <w:color w:val="000000"/>
          <w:spacing w:val="222"/>
          <w:position w:val="-12"/>
        </w:rPr>
        <w:t>υ</w:t>
      </w:r>
      <w:r w:rsidRPr="004423F5">
        <w:rPr>
          <w:rFonts w:ascii="BZ Byzantina" w:hAnsi="BZ Byzantina" w:cs="Cambria"/>
          <w:color w:val="000000"/>
          <w:sz w:val="44"/>
        </w:rPr>
        <w:t></w:t>
      </w:r>
      <w:r w:rsidRPr="004423F5">
        <w:rPr>
          <w:rFonts w:ascii="BZ Ison" w:hAnsi="BZ Ison" w:cs="Cambria"/>
          <w:b w:val="0"/>
          <w:color w:val="004080"/>
          <w:sz w:val="44"/>
        </w:rPr>
        <w:t></w:t>
      </w:r>
      <w:r w:rsidRPr="004423F5">
        <w:rPr>
          <w:rFonts w:ascii="BZ Fthores" w:hAnsi="BZ Fthores" w:cs="Cambria"/>
          <w:color w:val="800000"/>
          <w:sz w:val="44"/>
        </w:rPr>
        <w:t>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77"/>
          <w:position w:val="-12"/>
        </w:rPr>
        <w:t>ι</w:t>
      </w:r>
      <w:proofErr w:type="spellEnd"/>
      <w:r w:rsidRPr="004423F5">
        <w:rPr>
          <w:rFonts w:ascii="BZ Byzantina" w:hAnsi="BZ Byzantina" w:cs="Cambria"/>
          <w:color w:val="800000"/>
          <w:position w:val="-6"/>
          <w:sz w:val="44"/>
        </w:rPr>
        <w:t>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BZ Fthores" w:hAnsi="BZ Fthores" w:cs="Cambria"/>
          <w:color w:val="000000"/>
          <w:sz w:val="44"/>
        </w:rPr>
        <w:t>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spacing w:val="11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ascii="BZ Byzantina" w:hAnsi="BZ Byzantina" w:cs="Cambria"/>
          <w:color w:val="000000"/>
          <w:sz w:val="44"/>
        </w:rPr>
        <w:t></w:t>
      </w:r>
      <w:r w:rsidRPr="004423F5">
        <w:rPr>
          <w:rFonts w:ascii="BZ Byzantina" w:hAnsi="BZ Byzantina" w:cs="Cambria"/>
          <w:color w:val="000000"/>
          <w:spacing w:val="-46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35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BZ Loipa" w:hAnsi="BZ Loipa" w:cs="Cambria"/>
          <w:color w:val="800000"/>
          <w:position w:val="-6"/>
          <w:sz w:val="44"/>
        </w:rPr>
        <w:t>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4423F5">
        <w:rPr>
          <w:rFonts w:cs="Cambria"/>
          <w:color w:val="000000"/>
          <w:spacing w:val="29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52"/>
          <w:sz w:val="44"/>
        </w:rPr>
        <w:t></w:t>
      </w:r>
      <w:r w:rsidRPr="004423F5">
        <w:rPr>
          <w:rFonts w:cs="Cambria"/>
          <w:color w:val="000000"/>
          <w:spacing w:val="207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ascii="BZ Byzantina" w:hAnsi="BZ Byzantina" w:cs="Cambria"/>
          <w:color w:val="000000"/>
          <w:spacing w:val="-54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σο</w:t>
      </w:r>
      <w:r w:rsidRPr="004423F5">
        <w:rPr>
          <w:rFonts w:cs="Cambria"/>
          <w:color w:val="000000"/>
          <w:spacing w:val="120"/>
          <w:position w:val="-12"/>
        </w:rPr>
        <w:t>ν</w:t>
      </w:r>
      <w:proofErr w:type="spellEnd"/>
      <w:r w:rsidRPr="004423F5">
        <w:rPr>
          <w:rFonts w:ascii="BZ Byzantina" w:hAnsi="BZ Byzantina" w:cs="Cambria"/>
          <w:color w:val="000000"/>
          <w:spacing w:val="60"/>
          <w:sz w:val="44"/>
        </w:rPr>
        <w:t>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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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</w:t>
      </w:r>
      <w:r w:rsidRPr="004423F5">
        <w:rPr>
          <w:rFonts w:ascii="MK2015" w:hAnsi="MK2015" w:cs="Cambria"/>
          <w:color w:val="800000"/>
          <w:position w:val="-12"/>
        </w:rPr>
        <w:t>_</w:t>
      </w:r>
    </w:p>
    <w:p w14:paraId="320A5D57" w14:textId="6E45A829" w:rsidR="002274E5" w:rsidRPr="004423F5" w:rsidRDefault="002274E5" w:rsidP="00F2543D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423F5">
        <w:rPr>
          <w:rFonts w:ascii="BZ Byzantina" w:hAnsi="BZ Byzantina" w:cs="Cambria"/>
          <w:color w:val="000000"/>
          <w:spacing w:val="-337"/>
          <w:sz w:val="44"/>
        </w:rPr>
        <w:t></w:t>
      </w:r>
      <w:r w:rsidRPr="004423F5">
        <w:rPr>
          <w:rFonts w:cs="Cambria"/>
          <w:color w:val="000000"/>
          <w:spacing w:val="222"/>
          <w:position w:val="-12"/>
        </w:rPr>
        <w:t>υ</w:t>
      </w:r>
      <w:r w:rsidRPr="004423F5">
        <w:rPr>
          <w:rFonts w:ascii="BZ Byzantina" w:hAnsi="BZ Byzantina" w:cs="Cambria"/>
          <w:color w:val="000000"/>
          <w:sz w:val="44"/>
        </w:rPr>
        <w:t></w:t>
      </w:r>
      <w:r w:rsidRPr="004423F5">
        <w:rPr>
          <w:rFonts w:ascii="BZ Ison" w:hAnsi="BZ Ison" w:cs="Cambria"/>
          <w:b w:val="0"/>
          <w:color w:val="004080"/>
          <w:sz w:val="44"/>
        </w:rPr>
        <w:t></w:t>
      </w:r>
      <w:r w:rsidRPr="004423F5">
        <w:rPr>
          <w:rFonts w:ascii="MK2015" w:hAnsi="MK2015" w:cs="Cambria"/>
          <w:color w:val="004080"/>
          <w:position w:val="-12"/>
        </w:rPr>
        <w:t>_</w:t>
      </w:r>
      <w:r w:rsidRPr="004423F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77"/>
          <w:position w:val="-12"/>
        </w:rPr>
        <w:t>ι</w:t>
      </w:r>
      <w:proofErr w:type="spellEnd"/>
      <w:r w:rsidRPr="004423F5">
        <w:rPr>
          <w:rFonts w:ascii="BZ Byzantina" w:hAnsi="BZ Byzantina" w:cs="Cambria"/>
          <w:color w:val="800000"/>
          <w:position w:val="-6"/>
          <w:sz w:val="44"/>
        </w:rPr>
        <w:t>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BZ Fthores" w:hAnsi="BZ Fthores" w:cs="Cambria"/>
          <w:color w:val="000000"/>
          <w:sz w:val="44"/>
        </w:rPr>
        <w:t>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spacing w:val="11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ascii="BZ Byzantina" w:hAnsi="BZ Byzantina" w:cs="Cambria"/>
          <w:color w:val="000000"/>
          <w:sz w:val="44"/>
        </w:rPr>
        <w:t></w:t>
      </w:r>
      <w:r w:rsidRPr="004423F5">
        <w:rPr>
          <w:rFonts w:ascii="BZ Byzantina" w:hAnsi="BZ Byzantina" w:cs="Cambria"/>
          <w:color w:val="000000"/>
          <w:spacing w:val="-46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35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BZ Loipa" w:hAnsi="BZ Loipa" w:cs="Cambria"/>
          <w:color w:val="800000"/>
          <w:position w:val="-6"/>
          <w:sz w:val="44"/>
        </w:rPr>
        <w:t>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4423F5">
        <w:rPr>
          <w:rFonts w:cs="Cambria"/>
          <w:color w:val="000000"/>
          <w:spacing w:val="29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87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cs="Cambri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ον</w:t>
      </w:r>
      <w:r w:rsidRPr="004423F5">
        <w:rPr>
          <w:rFonts w:ascii="BZ Byzantina" w:hAnsi="BZ Byzantina" w:cs="Cambria"/>
          <w:color w:val="000000"/>
          <w:sz w:val="44"/>
        </w:rPr>
        <w:t>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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</w:t>
      </w:r>
      <w:r w:rsidRPr="004423F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52ABA3FA" w14:textId="015129F4" w:rsidR="002274E5" w:rsidRPr="004423F5" w:rsidRDefault="002274E5" w:rsidP="00F2543D">
      <w:pPr>
        <w:tabs>
          <w:tab w:val="right" w:pos="8789"/>
        </w:tabs>
        <w:spacing w:line="1240" w:lineRule="exact"/>
        <w:rPr>
          <w:rFonts w:cs="Arial"/>
          <w:color w:val="C00000"/>
          <w:sz w:val="28"/>
          <w:szCs w:val="28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423F5">
        <w:rPr>
          <w:rFonts w:ascii="BZ Byzantina" w:hAnsi="BZ Byzantina" w:cs="Cambria"/>
          <w:color w:val="000000"/>
          <w:spacing w:val="-367"/>
          <w:sz w:val="44"/>
        </w:rPr>
        <w:t></w:t>
      </w:r>
      <w:r w:rsidRPr="004423F5">
        <w:rPr>
          <w:rFonts w:cs="Cambria"/>
          <w:color w:val="000000"/>
          <w:spacing w:val="252"/>
          <w:position w:val="-12"/>
        </w:rPr>
        <w:t>υ</w:t>
      </w:r>
      <w:r w:rsidRPr="004423F5">
        <w:rPr>
          <w:rFonts w:ascii="BZ Byzantina" w:hAnsi="BZ Byzantina" w:cs="Cambria"/>
          <w:color w:val="000000"/>
          <w:sz w:val="44"/>
        </w:rPr>
        <w:t></w:t>
      </w:r>
      <w:r w:rsidRPr="004423F5">
        <w:rPr>
          <w:rFonts w:ascii="BZ Ison" w:hAnsi="BZ Ison" w:cs="Cambria"/>
          <w:b w:val="0"/>
          <w:color w:val="004080"/>
          <w:sz w:val="44"/>
        </w:rPr>
        <w:t></w:t>
      </w:r>
      <w:r w:rsidRPr="004423F5">
        <w:rPr>
          <w:rFonts w:ascii="MK2015" w:hAnsi="MK2015" w:cs="Cambria"/>
          <w:color w:val="004080"/>
          <w:position w:val="-12"/>
        </w:rPr>
        <w:t>_</w:t>
      </w:r>
      <w:r w:rsidRPr="004423F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77"/>
          <w:position w:val="-12"/>
        </w:rPr>
        <w:t>ι</w:t>
      </w:r>
      <w:proofErr w:type="spellEnd"/>
      <w:r w:rsidRPr="004423F5">
        <w:rPr>
          <w:rFonts w:ascii="BZ Byzantina" w:hAnsi="BZ Byzantina" w:cs="Cambria"/>
          <w:color w:val="800000"/>
          <w:position w:val="-6"/>
          <w:sz w:val="44"/>
        </w:rPr>
        <w:t>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BZ Fthores" w:hAnsi="BZ Fthores" w:cs="Cambria"/>
          <w:color w:val="000000"/>
          <w:sz w:val="44"/>
        </w:rPr>
        <w:t>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spacing w:val="11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420"/>
          <w:sz w:val="44"/>
        </w:rPr>
        <w:t>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9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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4423F5">
        <w:rPr>
          <w:rFonts w:cs="Cambria"/>
          <w:color w:val="000000"/>
          <w:spacing w:val="290"/>
          <w:position w:val="-12"/>
        </w:rPr>
        <w:t>ε</w:t>
      </w:r>
      <w:proofErr w:type="spellEnd"/>
      <w:r w:rsidRPr="004423F5">
        <w:rPr>
          <w:rFonts w:ascii="BZ Byzantina" w:hAnsi="BZ Byzantina" w:cs="Cambria"/>
          <w:color w:val="800000"/>
          <w:sz w:val="44"/>
        </w:rPr>
        <w:t>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4423F5">
        <w:rPr>
          <w:rFonts w:cs="Cambria"/>
          <w:color w:val="000000"/>
          <w:spacing w:val="290"/>
          <w:position w:val="-12"/>
        </w:rPr>
        <w:t>ε</w:t>
      </w:r>
      <w:proofErr w:type="spellEnd"/>
      <w:r w:rsidRPr="004423F5">
        <w:rPr>
          <w:rFonts w:ascii="BZ Byzantina" w:hAnsi="BZ Byzantina" w:cs="Cambria"/>
          <w:color w:val="800000"/>
          <w:sz w:val="44"/>
        </w:rPr>
        <w:t>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67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ascii="BZ Byzantina" w:hAnsi="BZ Byzantina" w:cs="Cambria"/>
          <w:color w:val="000000"/>
          <w:spacing w:val="-450"/>
          <w:sz w:val="44"/>
        </w:rPr>
        <w:t></w:t>
      </w:r>
      <w:proofErr w:type="spellStart"/>
      <w:r w:rsidRPr="004423F5">
        <w:rPr>
          <w:rFonts w:cs="Cambria"/>
          <w:color w:val="000000"/>
          <w:position w:val="-12"/>
        </w:rPr>
        <w:t>σο</w:t>
      </w:r>
      <w:r w:rsidRPr="004423F5">
        <w:rPr>
          <w:rFonts w:cs="Cambria"/>
          <w:color w:val="000000"/>
          <w:spacing w:val="90"/>
          <w:position w:val="-12"/>
        </w:rPr>
        <w:t>ν</w:t>
      </w:r>
      <w:proofErr w:type="spellEnd"/>
      <w:r w:rsidRPr="004423F5">
        <w:rPr>
          <w:rFonts w:ascii="BZ Byzantina" w:hAnsi="BZ Byzantina" w:cs="Cambria"/>
          <w:color w:val="000000"/>
          <w:sz w:val="44"/>
        </w:rPr>
        <w:t>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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</w:t>
      </w:r>
      <w:r w:rsidRPr="004423F5">
        <w:rPr>
          <w:rFonts w:ascii="BZ Byzantina" w:hAnsi="BZ Byzantina" w:cs="Cambria"/>
          <w:b w:val="0"/>
          <w:color w:val="800000"/>
          <w:position w:val="-6"/>
          <w:sz w:val="44"/>
        </w:rPr>
        <w:tab/>
      </w:r>
      <w:proofErr w:type="spellStart"/>
      <w:r w:rsidRPr="004423F5">
        <w:rPr>
          <w:rFonts w:cs="Arial"/>
          <w:b w:val="0"/>
          <w:bCs/>
          <w:color w:val="A6A6A6" w:themeColor="background1" w:themeShade="A6"/>
          <w:sz w:val="24"/>
          <w:szCs w:val="24"/>
        </w:rPr>
        <w:t>ἕτερα</w:t>
      </w:r>
      <w:proofErr w:type="spellEnd"/>
    </w:p>
    <w:p w14:paraId="1DBE91B4" w14:textId="21C32F43" w:rsidR="002274E5" w:rsidRPr="004423F5" w:rsidRDefault="002274E5" w:rsidP="00F2543D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spacing w:val="-79"/>
          <w:position w:val="-12"/>
          <w:sz w:val="72"/>
        </w:rPr>
        <w:t>Κ</w:t>
      </w:r>
      <w:r w:rsidRPr="004423F5">
        <w:rPr>
          <w:rFonts w:ascii="BZ Byzantina" w:hAnsi="BZ Byzantina" w:cs="Cambria"/>
          <w:color w:val="000000"/>
          <w:spacing w:val="-397"/>
          <w:sz w:val="44"/>
        </w:rPr>
        <w:t></w:t>
      </w:r>
      <w:r w:rsidRPr="004423F5">
        <w:rPr>
          <w:rFonts w:cs="Cambria"/>
          <w:color w:val="000000"/>
          <w:spacing w:val="282"/>
          <w:position w:val="-12"/>
        </w:rPr>
        <w:t>υ</w:t>
      </w:r>
      <w:r w:rsidRPr="004423F5">
        <w:rPr>
          <w:rFonts w:ascii="BZ Ison" w:hAnsi="BZ Ison" w:cs="Cambria"/>
          <w:b w:val="0"/>
          <w:color w:val="004080"/>
          <w:sz w:val="44"/>
        </w:rPr>
        <w:t></w:t>
      </w:r>
      <w:r w:rsidRPr="004423F5">
        <w:rPr>
          <w:rFonts w:ascii="MK2015" w:hAnsi="MK2015" w:cs="Cambria"/>
          <w:color w:val="004080"/>
          <w:position w:val="-12"/>
        </w:rPr>
        <w:t>_</w:t>
      </w:r>
      <w:r w:rsidRPr="004423F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57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BZ Fthores" w:hAnsi="BZ Fthores" w:cs="Cambria"/>
          <w:color w:val="000000"/>
          <w:sz w:val="44"/>
        </w:rPr>
        <w:t>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spacing w:val="11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ascii="BZ Byzantina" w:hAnsi="BZ Byzantina" w:cs="Cambria"/>
          <w:color w:val="000000"/>
          <w:sz w:val="44"/>
        </w:rPr>
        <w:t></w:t>
      </w:r>
      <w:r w:rsidRPr="004423F5">
        <w:rPr>
          <w:rFonts w:ascii="BZ Byzantina" w:hAnsi="BZ Byzantina" w:cs="Cambria"/>
          <w:color w:val="000000"/>
          <w:spacing w:val="-285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55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BZ Loipa" w:hAnsi="BZ Loipa" w:cs="Cambria"/>
          <w:color w:val="800000"/>
          <w:position w:val="-6"/>
          <w:sz w:val="44"/>
        </w:rPr>
        <w:t>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4423F5">
        <w:rPr>
          <w:rFonts w:cs="Cambria"/>
          <w:color w:val="000000"/>
          <w:spacing w:val="29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87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cs="Cambri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ον</w:t>
      </w:r>
      <w:r w:rsidRPr="004423F5">
        <w:rPr>
          <w:rFonts w:ascii="BZ Byzantina" w:hAnsi="BZ Byzantina" w:cs="Cambria"/>
          <w:color w:val="000000"/>
          <w:sz w:val="44"/>
        </w:rPr>
        <w:t>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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</w:t>
      </w:r>
      <w:r w:rsidRPr="004423F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32E85EBD" w14:textId="57F8EAF7" w:rsidR="002274E5" w:rsidRPr="004423F5" w:rsidRDefault="002274E5" w:rsidP="00F2543D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423F5">
        <w:rPr>
          <w:rFonts w:ascii="BZ Byzantina" w:hAnsi="BZ Byzantina" w:cs="Cambria"/>
          <w:color w:val="000000"/>
          <w:spacing w:val="-397"/>
          <w:sz w:val="44"/>
        </w:rPr>
        <w:t></w:t>
      </w:r>
      <w:r w:rsidRPr="004423F5">
        <w:rPr>
          <w:rFonts w:cs="Cambria"/>
          <w:color w:val="000000"/>
          <w:spacing w:val="282"/>
          <w:position w:val="-12"/>
        </w:rPr>
        <w:t>υ</w:t>
      </w:r>
      <w:r w:rsidRPr="004423F5">
        <w:rPr>
          <w:rFonts w:ascii="BZ Ison" w:hAnsi="BZ Ison" w:cs="Cambria"/>
          <w:b w:val="0"/>
          <w:color w:val="004080"/>
          <w:sz w:val="44"/>
        </w:rPr>
        <w:t></w:t>
      </w:r>
      <w:r w:rsidRPr="004423F5">
        <w:rPr>
          <w:rFonts w:ascii="MK2015" w:hAnsi="MK2015" w:cs="Cambria"/>
          <w:color w:val="004080"/>
          <w:position w:val="-12"/>
        </w:rPr>
        <w:t>_</w:t>
      </w:r>
      <w:r w:rsidRPr="004423F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57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90"/>
          <w:position w:val="-12"/>
        </w:rPr>
        <w:t>ε</w:t>
      </w:r>
      <w:r w:rsidRPr="004423F5">
        <w:rPr>
          <w:rFonts w:ascii="BZ Fthores" w:hAnsi="BZ Fthores" w:cs="Cambria"/>
          <w:color w:val="000000"/>
          <w:sz w:val="44"/>
        </w:rPr>
        <w:t>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z w:val="44"/>
        </w:rPr>
        <w:t>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</w:t>
      </w:r>
      <w:proofErr w:type="spellStart"/>
      <w:r w:rsidRPr="004423F5">
        <w:rPr>
          <w:rFonts w:cs="Cambria"/>
          <w:color w:val="000000"/>
          <w:spacing w:val="29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spacing w:val="110"/>
          <w:position w:val="-12"/>
        </w:rPr>
        <w:t>ε</w:t>
      </w:r>
      <w:proofErr w:type="spellEnd"/>
      <w:r w:rsidRPr="004423F5">
        <w:rPr>
          <w:rFonts w:ascii="BZ Byzantina" w:hAnsi="BZ Byzantina" w:cs="Cambria"/>
          <w:color w:val="800000"/>
          <w:position w:val="-6"/>
          <w:sz w:val="44"/>
        </w:rPr>
        <w:t>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ascii="BZ Byzantina" w:hAnsi="BZ Byzantina" w:cs="Cambria"/>
          <w:color w:val="000000"/>
          <w:spacing w:val="-450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20"/>
          <w:position w:val="-12"/>
        </w:rPr>
        <w:t>ε</w:t>
      </w:r>
      <w:proofErr w:type="spellEnd"/>
      <w:r w:rsidRPr="004423F5">
        <w:rPr>
          <w:rFonts w:ascii="BZ Byzantina" w:hAnsi="BZ Byzantina" w:cs="Cambria"/>
          <w:color w:val="800000"/>
          <w:sz w:val="44"/>
        </w:rPr>
        <w:t>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90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87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cs="Cambri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ον</w:t>
      </w:r>
      <w:r w:rsidRPr="004423F5">
        <w:rPr>
          <w:rFonts w:ascii="BZ Byzantina" w:hAnsi="BZ Byzantina" w:cs="Cambria"/>
          <w:color w:val="000000"/>
          <w:sz w:val="44"/>
        </w:rPr>
        <w:t>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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</w:t>
      </w:r>
      <w:r w:rsidRPr="004423F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178742EB" w14:textId="035AF1F8" w:rsidR="002274E5" w:rsidRPr="004423F5" w:rsidRDefault="002274E5" w:rsidP="00F2543D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423F5">
        <w:rPr>
          <w:rFonts w:ascii="BZ Byzantina" w:hAnsi="BZ Byzantina" w:cs="Cambria"/>
          <w:color w:val="000000"/>
          <w:spacing w:val="-397"/>
          <w:sz w:val="44"/>
        </w:rPr>
        <w:t></w:t>
      </w:r>
      <w:r w:rsidRPr="004423F5">
        <w:rPr>
          <w:rFonts w:cs="Cambria"/>
          <w:color w:val="000000"/>
          <w:spacing w:val="282"/>
          <w:position w:val="-12"/>
        </w:rPr>
        <w:t>υ</w:t>
      </w:r>
      <w:r w:rsidRPr="004423F5">
        <w:rPr>
          <w:rFonts w:ascii="BZ Ison" w:hAnsi="BZ Ison" w:cs="Cambria"/>
          <w:b w:val="0"/>
          <w:color w:val="004080"/>
          <w:sz w:val="44"/>
        </w:rPr>
        <w:t></w:t>
      </w:r>
      <w:r w:rsidRPr="004423F5">
        <w:rPr>
          <w:rFonts w:ascii="MK2015" w:hAnsi="MK2015" w:cs="Cambria"/>
          <w:color w:val="004080"/>
          <w:position w:val="-12"/>
        </w:rPr>
        <w:t>_</w:t>
      </w:r>
      <w:r w:rsidRPr="004423F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57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90"/>
          <w:position w:val="-12"/>
        </w:rPr>
        <w:t>ε</w:t>
      </w:r>
      <w:r w:rsidRPr="004423F5">
        <w:rPr>
          <w:rFonts w:ascii="BZ Fthores" w:hAnsi="BZ Fthores" w:cs="Cambria"/>
          <w:color w:val="000000"/>
          <w:sz w:val="44"/>
        </w:rPr>
        <w:t>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</w:t>
      </w:r>
      <w:proofErr w:type="spellStart"/>
      <w:r w:rsidRPr="004423F5">
        <w:rPr>
          <w:rFonts w:cs="Cambria"/>
          <w:color w:val="000000"/>
          <w:spacing w:val="29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7"/>
          <w:sz w:val="44"/>
        </w:rPr>
        <w:t></w:t>
      </w:r>
      <w:proofErr w:type="spellStart"/>
      <w:r w:rsidRPr="004423F5">
        <w:rPr>
          <w:rFonts w:cs="Cambria"/>
          <w:color w:val="000000"/>
          <w:spacing w:val="117"/>
          <w:position w:val="-12"/>
        </w:rPr>
        <w:t>ε</w:t>
      </w:r>
      <w:proofErr w:type="spellEnd"/>
      <w:r w:rsidRPr="004423F5">
        <w:rPr>
          <w:rFonts w:ascii="BZ Byzantina" w:hAnsi="BZ Byzantina" w:cs="Cambria"/>
          <w:color w:val="800000"/>
          <w:sz w:val="44"/>
        </w:rPr>
        <w:t>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ascii="BZ Byzantina" w:hAnsi="BZ Byzantina" w:cs="Cambria"/>
          <w:color w:val="000000"/>
          <w:spacing w:val="-46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215"/>
          <w:position w:val="-12"/>
        </w:rPr>
        <w:t>ε</w:t>
      </w:r>
      <w:proofErr w:type="spellEnd"/>
      <w:r w:rsidRPr="004423F5">
        <w:rPr>
          <w:rFonts w:ascii="BZ Byzantina" w:hAnsi="BZ Byzantina" w:cs="Cambria"/>
          <w:color w:val="000000"/>
          <w:sz w:val="44"/>
        </w:rPr>
        <w:t>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67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cs="Cambri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ον</w:t>
      </w:r>
      <w:r w:rsidRPr="004423F5">
        <w:rPr>
          <w:rFonts w:ascii="BZ Byzantina" w:hAnsi="BZ Byzantina" w:cs="Cambria"/>
          <w:color w:val="000000"/>
          <w:sz w:val="44"/>
        </w:rPr>
        <w:t>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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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</w:t>
      </w:r>
      <w:r w:rsidRPr="004423F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3B1EE512" w14:textId="530165FF" w:rsidR="002274E5" w:rsidRPr="004423F5" w:rsidRDefault="002274E5" w:rsidP="00F2543D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Κ</w:t>
      </w:r>
      <w:r w:rsidRPr="004423F5">
        <w:rPr>
          <w:rFonts w:ascii="BZ Byzantina" w:hAnsi="BZ Byzantina" w:cs="Cambria"/>
          <w:color w:val="000000"/>
          <w:spacing w:val="-397"/>
          <w:sz w:val="44"/>
        </w:rPr>
        <w:t></w:t>
      </w:r>
      <w:r w:rsidRPr="004423F5">
        <w:rPr>
          <w:rFonts w:cs="Cambria"/>
          <w:color w:val="000000"/>
          <w:spacing w:val="282"/>
          <w:position w:val="-12"/>
        </w:rPr>
        <w:t>υ</w:t>
      </w:r>
      <w:r w:rsidRPr="004423F5">
        <w:rPr>
          <w:rFonts w:ascii="BZ Ison" w:hAnsi="BZ Ison" w:cs="Cambria"/>
          <w:b w:val="0"/>
          <w:color w:val="004080"/>
          <w:sz w:val="44"/>
        </w:rPr>
        <w:t></w:t>
      </w:r>
      <w:r w:rsidRPr="004423F5">
        <w:rPr>
          <w:rFonts w:ascii="MK2015" w:hAnsi="MK2015" w:cs="Cambria"/>
          <w:color w:val="004080"/>
          <w:position w:val="-12"/>
        </w:rPr>
        <w:t>_</w:t>
      </w:r>
      <w:r w:rsidRPr="004423F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57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30"/>
          <w:sz w:val="44"/>
        </w:rPr>
        <w:t></w:t>
      </w:r>
      <w:r w:rsidRPr="004423F5">
        <w:rPr>
          <w:rFonts w:cs="Cambria"/>
          <w:color w:val="000000"/>
          <w:spacing w:val="230"/>
          <w:position w:val="-12"/>
        </w:rPr>
        <w:t>ε</w:t>
      </w:r>
      <w:r w:rsidRPr="004423F5">
        <w:rPr>
          <w:rFonts w:ascii="BZ Fthores" w:hAnsi="BZ Fthores" w:cs="Cambria"/>
          <w:color w:val="000000"/>
          <w:sz w:val="44"/>
        </w:rPr>
        <w:t>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487"/>
          <w:sz w:val="44"/>
        </w:rPr>
        <w:t></w:t>
      </w:r>
      <w:proofErr w:type="spellStart"/>
      <w:r w:rsidRPr="004423F5">
        <w:rPr>
          <w:rFonts w:cs="Cambria"/>
          <w:color w:val="000000"/>
          <w:spacing w:val="343"/>
          <w:position w:val="-12"/>
        </w:rPr>
        <w:t>ε</w:t>
      </w:r>
      <w:proofErr w:type="spellEnd"/>
      <w:r w:rsidRPr="004423F5">
        <w:rPr>
          <w:rFonts w:ascii="BZ Byzantina" w:hAnsi="BZ Byzantina" w:cs="Cambria"/>
          <w:color w:val="800000"/>
          <w:spacing w:val="44"/>
          <w:sz w:val="44"/>
        </w:rPr>
        <w:t>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ascii="BZ Byzantina" w:hAnsi="BZ Byzantina" w:cs="Cambria"/>
          <w:color w:val="000000"/>
          <w:spacing w:val="-420"/>
          <w:sz w:val="44"/>
        </w:rPr>
        <w:t>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90"/>
          <w:position w:val="-12"/>
        </w:rPr>
        <w:t>ε</w:t>
      </w:r>
      <w:proofErr w:type="spellEnd"/>
      <w:r w:rsidRPr="004423F5">
        <w:rPr>
          <w:rFonts w:ascii="BZ Byzantina" w:hAnsi="BZ Byzantina" w:cs="Cambria"/>
          <w:color w:val="000000"/>
          <w:sz w:val="44"/>
        </w:rPr>
        <w:t>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87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cs="Cambri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ον</w:t>
      </w:r>
      <w:r w:rsidRPr="004423F5">
        <w:rPr>
          <w:rFonts w:ascii="BZ Byzantina" w:hAnsi="BZ Byzantina" w:cs="Cambria"/>
          <w:color w:val="000000"/>
          <w:sz w:val="44"/>
        </w:rPr>
        <w:t>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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</w:t>
      </w:r>
      <w:r w:rsidRPr="004423F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2B46CA1E" w14:textId="77B2DC99" w:rsidR="002274E5" w:rsidRPr="004423F5" w:rsidRDefault="002274E5" w:rsidP="00F2543D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423F5">
        <w:rPr>
          <w:rFonts w:ascii="BZ Byzantina" w:hAnsi="BZ Byzantina" w:cs="Cambria"/>
          <w:color w:val="000000"/>
          <w:spacing w:val="-397"/>
          <w:sz w:val="44"/>
        </w:rPr>
        <w:t></w:t>
      </w:r>
      <w:r w:rsidRPr="004423F5">
        <w:rPr>
          <w:rFonts w:cs="Cambria"/>
          <w:color w:val="000000"/>
          <w:spacing w:val="282"/>
          <w:position w:val="-12"/>
        </w:rPr>
        <w:t>υ</w:t>
      </w:r>
      <w:r w:rsidRPr="004423F5">
        <w:rPr>
          <w:rFonts w:ascii="BZ Ison" w:hAnsi="BZ Ison" w:cs="Cambria"/>
          <w:b w:val="0"/>
          <w:color w:val="004080"/>
          <w:sz w:val="44"/>
        </w:rPr>
        <w:t></w:t>
      </w:r>
      <w:r w:rsidRPr="004423F5">
        <w:rPr>
          <w:rFonts w:ascii="MK2015" w:hAnsi="MK2015" w:cs="Cambria"/>
          <w:color w:val="004080"/>
          <w:position w:val="-12"/>
        </w:rPr>
        <w:t>_</w:t>
      </w:r>
      <w:r w:rsidRPr="004423F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57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90"/>
          <w:position w:val="-12"/>
        </w:rPr>
        <w:t>ε</w:t>
      </w:r>
      <w:r w:rsidRPr="004423F5">
        <w:rPr>
          <w:rFonts w:ascii="BZ Fthores" w:hAnsi="BZ Fthores" w:cs="Cambria"/>
          <w:color w:val="000000"/>
          <w:sz w:val="44"/>
        </w:rPr>
        <w:t>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30"/>
          <w:sz w:val="44"/>
        </w:rPr>
        <w:t></w:t>
      </w:r>
      <w:proofErr w:type="spellStart"/>
      <w:r w:rsidRPr="004423F5">
        <w:rPr>
          <w:rFonts w:cs="Cambria"/>
          <w:color w:val="000000"/>
          <w:spacing w:val="23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ascii="BZ Byzantina" w:hAnsi="BZ Byzantina" w:cs="Cambria"/>
          <w:color w:val="000000"/>
          <w:spacing w:val="-465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35"/>
          <w:position w:val="-12"/>
        </w:rPr>
        <w:t>ε</w:t>
      </w:r>
      <w:proofErr w:type="spellEnd"/>
      <w:r w:rsidRPr="004423F5">
        <w:rPr>
          <w:rFonts w:ascii="BZ Byzantina" w:hAnsi="BZ Byzantina" w:cs="Cambria"/>
          <w:color w:val="000000"/>
          <w:sz w:val="44"/>
        </w:rPr>
        <w:t></w:t>
      </w:r>
      <w:r w:rsidRPr="004423F5">
        <w:rPr>
          <w:rFonts w:ascii="BZ Ison" w:hAnsi="BZ Ison" w:cs="Cambria"/>
          <w:b w:val="0"/>
          <w:color w:val="004080"/>
          <w:sz w:val="44"/>
        </w:rPr>
        <w:t></w:t>
      </w:r>
      <w:r w:rsidRPr="004423F5">
        <w:rPr>
          <w:rFonts w:ascii="MK2015" w:hAnsi="MK2015" w:cs="Cambria"/>
          <w:color w:val="004080"/>
          <w:position w:val="-12"/>
        </w:rPr>
        <w:t>_</w:t>
      </w:r>
      <w:r w:rsidRPr="004423F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87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cs="Cambri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ον</w:t>
      </w:r>
      <w:r w:rsidRPr="004423F5">
        <w:rPr>
          <w:rFonts w:ascii="BZ Byzantina" w:hAnsi="BZ Byzantina" w:cs="Cambria"/>
          <w:color w:val="000000"/>
          <w:sz w:val="44"/>
        </w:rPr>
        <w:t>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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</w:t>
      </w:r>
      <w:r w:rsidRPr="004423F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55C4ADEC" w14:textId="23C5C82E" w:rsidR="002274E5" w:rsidRPr="004423F5" w:rsidRDefault="002274E5" w:rsidP="00F2543D">
      <w:pPr>
        <w:spacing w:line="1240" w:lineRule="exact"/>
        <w:rPr>
          <w:rFonts w:ascii="MK2015" w:hAnsi="MK2015" w:cs="Cambria"/>
          <w:b w:val="0"/>
          <w:color w:val="000000"/>
          <w:position w:val="-12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423F5">
        <w:rPr>
          <w:rFonts w:ascii="BZ Byzantina" w:hAnsi="BZ Byzantina" w:cs="Cambria"/>
          <w:color w:val="000000"/>
          <w:spacing w:val="-465"/>
          <w:sz w:val="44"/>
        </w:rPr>
        <w:t></w:t>
      </w:r>
      <w:r w:rsidRPr="004423F5">
        <w:rPr>
          <w:rFonts w:cs="Cambria"/>
          <w:color w:val="000000"/>
          <w:spacing w:val="350"/>
          <w:position w:val="-12"/>
        </w:rPr>
        <w:t>υ</w:t>
      </w:r>
      <w:r w:rsidRPr="004423F5">
        <w:rPr>
          <w:rFonts w:ascii="BZ Ison" w:hAnsi="BZ Ison" w:cs="Cambria"/>
          <w:b w:val="0"/>
          <w:color w:val="004080"/>
          <w:sz w:val="44"/>
        </w:rPr>
        <w:t></w:t>
      </w:r>
      <w:r w:rsidRPr="004423F5">
        <w:rPr>
          <w:rFonts w:ascii="MK2015" w:hAnsi="MK2015" w:cs="Cambria"/>
          <w:color w:val="004080"/>
          <w:position w:val="-12"/>
        </w:rPr>
        <w:t>_</w:t>
      </w:r>
      <w:r w:rsidRPr="004423F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57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BZ Fthores" w:hAnsi="BZ Fthores" w:cs="Cambria"/>
          <w:color w:val="000000"/>
          <w:sz w:val="44"/>
        </w:rPr>
        <w:t>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spacing w:val="11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ascii="BZ Byzantina" w:hAnsi="BZ Byzantina" w:cs="Cambria"/>
          <w:color w:val="000000"/>
          <w:sz w:val="44"/>
        </w:rPr>
        <w:t></w:t>
      </w:r>
      <w:r w:rsidRPr="004423F5">
        <w:rPr>
          <w:rFonts w:ascii="BZ Byzantina" w:hAnsi="BZ Byzantina" w:cs="Cambria"/>
          <w:color w:val="000000"/>
          <w:spacing w:val="-46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35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BZ Loipa" w:hAnsi="BZ Loipa" w:cs="Cambria"/>
          <w:color w:val="800000"/>
          <w:position w:val="-6"/>
          <w:sz w:val="44"/>
        </w:rPr>
        <w:t></w:t>
      </w:r>
      <w:r w:rsidRPr="004423F5">
        <w:rPr>
          <w:rFonts w:ascii="MK2015" w:hAnsi="MK2015" w:cs="Cambria"/>
          <w:color w:val="800000"/>
          <w:position w:val="-12"/>
        </w:rPr>
        <w:t>_</w:t>
      </w:r>
      <w:r w:rsidRPr="004423F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4423F5">
        <w:rPr>
          <w:rFonts w:cs="Cambria"/>
          <w:color w:val="000000"/>
          <w:spacing w:val="290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87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b w:val="0"/>
          <w:color w:val="800000"/>
          <w:sz w:val="44"/>
        </w:rPr>
        <w:t></w:t>
      </w:r>
      <w:r w:rsidRPr="004423F5">
        <w:rPr>
          <w:rFonts w:cs="Cambri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ον</w:t>
      </w:r>
      <w:r w:rsidRPr="004423F5">
        <w:rPr>
          <w:rFonts w:ascii="BZ Byzantina" w:hAnsi="BZ Byzantina" w:cs="Cambria"/>
          <w:color w:val="000000"/>
          <w:sz w:val="44"/>
        </w:rPr>
        <w:t></w:t>
      </w:r>
      <w:r w:rsidRPr="004423F5">
        <w:rPr>
          <w:rFonts w:ascii="MK2015" w:hAnsi="MK2015" w:cs="Cambria"/>
          <w:color w:val="000000"/>
          <w:spacing w:val="75"/>
          <w:position w:val="-12"/>
        </w:rPr>
        <w:t>_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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</w:t>
      </w:r>
    </w:p>
    <w:p w14:paraId="75512C72" w14:textId="759D4414" w:rsidR="002274E5" w:rsidRPr="004423F5" w:rsidRDefault="002274E5" w:rsidP="00F2543D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Σ</w:t>
      </w:r>
      <w:r w:rsidRPr="004423F5">
        <w:rPr>
          <w:rFonts w:ascii="BZ Byzantina" w:hAnsi="BZ Byzantina" w:cs="Cambria"/>
          <w:color w:val="000000"/>
          <w:spacing w:val="-450"/>
          <w:sz w:val="44"/>
        </w:rPr>
        <w:t>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50"/>
          <w:position w:val="-12"/>
        </w:rPr>
        <w:t>ι</w:t>
      </w:r>
      <w:r w:rsidRPr="004423F5">
        <w:rPr>
          <w:rFonts w:ascii="BZ Ison" w:hAnsi="BZ Ison" w:cs="Cambria"/>
          <w:b w:val="0"/>
          <w:color w:val="004080"/>
          <w:sz w:val="44"/>
        </w:rPr>
        <w:t></w:t>
      </w:r>
      <w:r w:rsidRPr="004423F5">
        <w:rPr>
          <w:rFonts w:ascii="BZ Byzantina" w:hAnsi="BZ Byzantina" w:cs="Cambria"/>
          <w:color w:val="000000"/>
          <w:sz w:val="44"/>
        </w:rPr>
        <w:t></w:t>
      </w:r>
      <w:r w:rsidRPr="004423F5">
        <w:rPr>
          <w:rFonts w:ascii="BZ Byzantina" w:hAnsi="BZ Byzantina" w:cs="Cambria"/>
          <w:color w:val="000000"/>
          <w:sz w:val="44"/>
        </w:rPr>
        <w:t>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cs="Cambria"/>
          <w:color w:val="000000"/>
          <w:spacing w:val="-195"/>
          <w:position w:val="-12"/>
        </w:rPr>
        <w:t>Κ</w:t>
      </w:r>
      <w:r w:rsidRPr="004423F5">
        <w:rPr>
          <w:rFonts w:ascii="BZ Byzantina" w:hAnsi="BZ Byzantina" w:cs="Cambria"/>
          <w:color w:val="000000"/>
          <w:spacing w:val="-105"/>
          <w:sz w:val="44"/>
        </w:rPr>
        <w:t></w:t>
      </w:r>
      <w:r w:rsidRPr="004423F5">
        <w:rPr>
          <w:rFonts w:cs="Cambria"/>
          <w:color w:val="000000"/>
          <w:spacing w:val="10"/>
          <w:position w:val="-12"/>
        </w:rPr>
        <w:t>υ</w:t>
      </w:r>
      <w:r w:rsidRPr="004423F5">
        <w:rPr>
          <w:rFonts w:ascii="BZ Byzantina" w:hAnsi="BZ Byzantina" w:cs="Cambria"/>
          <w:color w:val="000000"/>
          <w:sz w:val="44"/>
        </w:rPr>
        <w:t></w:t>
      </w:r>
      <w:r w:rsidRPr="004423F5">
        <w:rPr>
          <w:rFonts w:ascii="MK2015" w:hAnsi="MK2015" w:cs="Cambria"/>
          <w:color w:val="000000"/>
          <w:spacing w:val="52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77"/>
          <w:position w:val="-12"/>
        </w:rPr>
        <w:t>ι</w:t>
      </w:r>
      <w:proofErr w:type="spellEnd"/>
      <w:r w:rsidRPr="004423F5">
        <w:rPr>
          <w:rFonts w:ascii="BZ Byzantina" w:hAnsi="BZ Byzantina" w:cs="Cambria"/>
          <w:color w:val="000000"/>
          <w:sz w:val="44"/>
        </w:rPr>
        <w:t>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0"/>
          <w:position w:val="-12"/>
        </w:rPr>
        <w:t>ε</w:t>
      </w:r>
      <w:r w:rsidRPr="004423F5">
        <w:rPr>
          <w:rFonts w:ascii="BZ Byzantina" w:hAnsi="BZ Byzantina" w:cs="Cambria"/>
          <w:color w:val="000000"/>
          <w:sz w:val="44"/>
        </w:rPr>
        <w:t>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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</w:t>
      </w:r>
      <w:r w:rsidRPr="004423F5">
        <w:rPr>
          <w:rFonts w:ascii="MK2015" w:hAnsi="MK2015" w:cs="Cambria"/>
          <w:color w:val="800000"/>
          <w:position w:val="-12"/>
        </w:rPr>
        <w:t>_</w:t>
      </w:r>
    </w:p>
    <w:p w14:paraId="4622F8F7" w14:textId="2D49BC63" w:rsidR="002274E5" w:rsidRPr="004423F5" w:rsidRDefault="002274E5" w:rsidP="00F2543D">
      <w:pPr>
        <w:spacing w:line="1240" w:lineRule="exact"/>
        <w:rPr>
          <w:rFonts w:ascii="BZ Byzantina" w:hAnsi="BZ Byzantina" w:cs="Cambria"/>
          <w:color w:val="800000"/>
          <w:position w:val="-6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4423F5">
        <w:rPr>
          <w:rFonts w:ascii="BZ Byzantina" w:hAnsi="BZ Byzantina" w:cs="Cambria"/>
          <w:color w:val="000000"/>
          <w:sz w:val="44"/>
        </w:rPr>
        <w:t></w:t>
      </w:r>
      <w:r w:rsidRPr="004423F5">
        <w:rPr>
          <w:rFonts w:ascii="BZ Byzantina" w:hAnsi="BZ Byzantina" w:cs="Cambria"/>
          <w:color w:val="000000"/>
          <w:sz w:val="44"/>
        </w:rPr>
        <w:t></w:t>
      </w:r>
      <w:r w:rsidRPr="004423F5">
        <w:rPr>
          <w:rFonts w:ascii="BZ Ison" w:hAnsi="BZ Ison" w:cs="Cambria"/>
          <w:b w:val="0"/>
          <w:color w:val="004080"/>
          <w:sz w:val="44"/>
        </w:rPr>
        <w:t></w:t>
      </w:r>
      <w:r w:rsidRPr="004423F5">
        <w:rPr>
          <w:rFonts w:ascii="MK2015" w:hAnsi="MK2015" w:cs="Cambria"/>
          <w:color w:val="004080"/>
          <w:position w:val="-12"/>
        </w:rPr>
        <w:t>_</w:t>
      </w:r>
      <w:r w:rsidRPr="004423F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4423F5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4423F5">
        <w:rPr>
          <w:rFonts w:cs="Cambria"/>
          <w:color w:val="000000"/>
          <w:position w:val="-12"/>
        </w:rPr>
        <w:t>μη</w:t>
      </w:r>
      <w:r w:rsidRPr="004423F5">
        <w:rPr>
          <w:rFonts w:cs="Cambria"/>
          <w:color w:val="000000"/>
          <w:spacing w:val="116"/>
          <w:position w:val="-12"/>
        </w:rPr>
        <w:t>ν</w:t>
      </w:r>
      <w:r w:rsidRPr="004423F5">
        <w:rPr>
          <w:rFonts w:ascii="BZ Byzantina" w:hAnsi="BZ Byzantina" w:cs="Cambria"/>
          <w:color w:val="000000"/>
          <w:spacing w:val="40"/>
          <w:sz w:val="44"/>
        </w:rPr>
        <w:t>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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</w:t>
      </w:r>
      <w:r w:rsidRPr="004423F5">
        <w:rPr>
          <w:rFonts w:ascii="BZ Byzantina" w:hAnsi="BZ Byzantina" w:cs="Cambria"/>
          <w:color w:val="800000"/>
          <w:position w:val="-6"/>
          <w:sz w:val="44"/>
        </w:rPr>
        <w:t></w:t>
      </w:r>
    </w:p>
    <w:p w14:paraId="00438D92" w14:textId="3D2C1D18" w:rsidR="00877C52" w:rsidRPr="004423F5" w:rsidRDefault="00B737D8" w:rsidP="00B737D8">
      <w:pPr>
        <w:pStyle w:val="EndnoteText"/>
        <w:spacing w:before="100" w:beforeAutospacing="1"/>
        <w:jc w:val="center"/>
      </w:pPr>
      <w:bookmarkStart w:id="69" w:name="_Toc5616946"/>
      <w:proofErr w:type="spellStart"/>
      <w:r w:rsidRPr="004423F5">
        <w:rPr>
          <w:color w:val="C00000"/>
        </w:rPr>
        <w:t>Ἀ</w:t>
      </w:r>
      <w:r w:rsidRPr="004423F5">
        <w:t>ντίφωνα</w:t>
      </w:r>
      <w:proofErr w:type="spellEnd"/>
      <w:r w:rsidRPr="004423F5">
        <w:t xml:space="preserve"> </w:t>
      </w:r>
      <w:proofErr w:type="spellStart"/>
      <w:r w:rsidR="00877C52" w:rsidRPr="004423F5">
        <w:t>ψαλλόμενα</w:t>
      </w:r>
      <w:proofErr w:type="spellEnd"/>
      <w:r w:rsidR="00877C52" w:rsidRPr="004423F5">
        <w:t xml:space="preserve"> </w:t>
      </w:r>
      <w:proofErr w:type="spellStart"/>
      <w:r w:rsidR="00877C52" w:rsidRPr="004423F5">
        <w:t>ἐν</w:t>
      </w:r>
      <w:proofErr w:type="spellEnd"/>
      <w:r w:rsidR="00877C52" w:rsidRPr="004423F5">
        <w:t xml:space="preserve"> </w:t>
      </w:r>
      <w:proofErr w:type="spellStart"/>
      <w:r w:rsidR="00877C52" w:rsidRPr="004423F5">
        <w:t>τῇ</w:t>
      </w:r>
      <w:proofErr w:type="spellEnd"/>
      <w:r w:rsidR="00877C52" w:rsidRPr="004423F5">
        <w:t xml:space="preserve"> </w:t>
      </w:r>
      <w:proofErr w:type="spellStart"/>
      <w:r w:rsidR="00877C52" w:rsidRPr="004423F5">
        <w:t>Λειτουργίᾳ</w:t>
      </w:r>
      <w:proofErr w:type="spellEnd"/>
      <w:r w:rsidR="00877C52" w:rsidRPr="004423F5">
        <w:t xml:space="preserve"> </w:t>
      </w:r>
      <w:proofErr w:type="spellStart"/>
      <w:r w:rsidR="00877C52" w:rsidRPr="004423F5">
        <w:t>τῆς</w:t>
      </w:r>
      <w:proofErr w:type="spellEnd"/>
      <w:r w:rsidR="00877C52" w:rsidRPr="004423F5">
        <w:t xml:space="preserve"> </w:t>
      </w:r>
      <w:proofErr w:type="spellStart"/>
      <w:r w:rsidR="00877C52" w:rsidRPr="004423F5">
        <w:t>τοῦ</w:t>
      </w:r>
      <w:proofErr w:type="spellEnd"/>
      <w:r w:rsidR="00877C52" w:rsidRPr="004423F5">
        <w:t xml:space="preserve"> </w:t>
      </w:r>
      <w:proofErr w:type="spellStart"/>
      <w:r w:rsidR="00877C52" w:rsidRPr="004423F5">
        <w:t>Πάσχα</w:t>
      </w:r>
      <w:proofErr w:type="spellEnd"/>
      <w:r w:rsidR="00877C52" w:rsidRPr="004423F5">
        <w:t xml:space="preserve"> </w:t>
      </w:r>
      <w:proofErr w:type="spellStart"/>
      <w:r w:rsidR="00877C52" w:rsidRPr="004423F5">
        <w:t>Κυριακῆς</w:t>
      </w:r>
      <w:proofErr w:type="spellEnd"/>
      <w:r w:rsidR="00877C52" w:rsidRPr="004423F5">
        <w:t xml:space="preserve"> </w:t>
      </w:r>
      <w:proofErr w:type="spellStart"/>
      <w:r w:rsidR="00877C52" w:rsidRPr="004423F5">
        <w:t>καὶ</w:t>
      </w:r>
      <w:proofErr w:type="spellEnd"/>
      <w:r w:rsidR="00877C52" w:rsidRPr="004423F5">
        <w:t xml:space="preserve"> καθ' </w:t>
      </w:r>
      <w:proofErr w:type="spellStart"/>
      <w:r w:rsidR="00877C52" w:rsidRPr="004423F5">
        <w:t>ὅλην</w:t>
      </w:r>
      <w:proofErr w:type="spellEnd"/>
      <w:r w:rsidR="00877C52" w:rsidRPr="004423F5">
        <w:t xml:space="preserve"> </w:t>
      </w:r>
      <w:proofErr w:type="spellStart"/>
      <w:r w:rsidR="00877C52" w:rsidRPr="004423F5">
        <w:t>τὴν</w:t>
      </w:r>
      <w:proofErr w:type="spellEnd"/>
      <w:r w:rsidR="00877C52" w:rsidRPr="004423F5">
        <w:t xml:space="preserve"> </w:t>
      </w:r>
      <w:proofErr w:type="spellStart"/>
      <w:r w:rsidR="00877C52" w:rsidRPr="004423F5">
        <w:t>Διακαινήσιμον</w:t>
      </w:r>
      <w:proofErr w:type="spellEnd"/>
      <w:r w:rsidR="00877C52" w:rsidRPr="004423F5">
        <w:t xml:space="preserve"> </w:t>
      </w:r>
      <w:proofErr w:type="spellStart"/>
      <w:r w:rsidR="00877C52" w:rsidRPr="004423F5">
        <w:t>ἑβδομάδα</w:t>
      </w:r>
      <w:proofErr w:type="spellEnd"/>
      <w:r w:rsidR="00877C52" w:rsidRPr="004423F5">
        <w:t>.</w:t>
      </w:r>
    </w:p>
    <w:p w14:paraId="6F9E92F1" w14:textId="5BB57FE0" w:rsidR="00BA16AC" w:rsidRPr="00E157C9" w:rsidRDefault="00877C52" w:rsidP="00E157C9">
      <w:pPr>
        <w:pStyle w:val="Heading4"/>
      </w:pPr>
      <w:r w:rsidRPr="004423F5">
        <w:t>Ἀντίφωνον α΄</w:t>
      </w:r>
      <w:bookmarkStart w:id="70" w:name="_Hlk523235351"/>
      <w:bookmarkStart w:id="71" w:name="_Hlk38134453"/>
    </w:p>
    <w:tbl>
      <w:tblPr>
        <w:tblW w:w="5001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3119"/>
        <w:gridCol w:w="2976"/>
      </w:tblGrid>
      <w:tr w:rsidR="00BA16AC" w:rsidRPr="004423F5" w14:paraId="6F35986A" w14:textId="77777777" w:rsidTr="00BA16AC">
        <w:tc>
          <w:tcPr>
            <w:tcW w:w="1641" w:type="pct"/>
            <w:vAlign w:val="center"/>
          </w:tcPr>
          <w:p w14:paraId="31534D55" w14:textId="77777777" w:rsidR="00BA16AC" w:rsidRPr="004423F5" w:rsidRDefault="00BA16AC" w:rsidP="00BA16AC">
            <w:pPr>
              <w:pStyle w:val="cell-1"/>
              <w:suppressAutoHyphens/>
            </w:pPr>
            <w:r w:rsidRPr="004423F5">
              <w:t xml:space="preserve">Πέτρου </w:t>
            </w:r>
            <w:proofErr w:type="spellStart"/>
            <w:r w:rsidRPr="004423F5">
              <w:t>Λαμπαδαρίου</w:t>
            </w:r>
            <w:proofErr w:type="spellEnd"/>
          </w:p>
          <w:p w14:paraId="317813E6" w14:textId="4B6F5B21" w:rsidR="00BA16AC" w:rsidRPr="004423F5" w:rsidRDefault="00BA16AC" w:rsidP="00BA16AC">
            <w:pPr>
              <w:pStyle w:val="cell-1"/>
              <w:suppressAutoHyphens/>
            </w:pPr>
            <w:proofErr w:type="spellStart"/>
            <w:r w:rsidRPr="004423F5">
              <w:t>ἀντίφωνον</w:t>
            </w:r>
            <w:proofErr w:type="spellEnd"/>
            <w:r w:rsidRPr="004423F5">
              <w:t xml:space="preserve"> α΄</w:t>
            </w:r>
          </w:p>
        </w:tc>
        <w:tc>
          <w:tcPr>
            <w:tcW w:w="1719" w:type="pct"/>
            <w:vAlign w:val="center"/>
          </w:tcPr>
          <w:p w14:paraId="66A02B34" w14:textId="77777777" w:rsidR="00BA16AC" w:rsidRPr="004423F5" w:rsidRDefault="00BA16AC" w:rsidP="00BA16AC">
            <w:pPr>
              <w:pStyle w:val="cell-2"/>
            </w:pPr>
            <w:r w:rsidRPr="004423F5">
              <w:rPr>
                <w:bdr w:val="none" w:sz="0" w:space="0" w:color="auto" w:frame="1"/>
              </w:rPr>
              <w:t></w:t>
            </w:r>
            <w:r w:rsidRPr="004423F5">
              <w:rPr>
                <w:bdr w:val="none" w:sz="0" w:space="0" w:color="auto" w:frame="1"/>
              </w:rPr>
              <w:t></w:t>
            </w:r>
            <w:r w:rsidRPr="004423F5">
              <w:rPr>
                <w:bdr w:val="none" w:sz="0" w:space="0" w:color="auto" w:frame="1"/>
              </w:rPr>
              <w:t></w:t>
            </w:r>
          </w:p>
        </w:tc>
        <w:tc>
          <w:tcPr>
            <w:tcW w:w="1640" w:type="pct"/>
            <w:vAlign w:val="center"/>
          </w:tcPr>
          <w:p w14:paraId="29A66320" w14:textId="77777777" w:rsidR="00BA16AC" w:rsidRPr="004423F5" w:rsidRDefault="00BA16AC" w:rsidP="00BA16AC">
            <w:pPr>
              <w:pStyle w:val="cell-3"/>
            </w:pPr>
            <w:r w:rsidRPr="004423F5">
              <w:t>πρωτ.Κων.Παπαγιάννη</w:t>
            </w:r>
            <w:r w:rsidRPr="004423F5">
              <w:br/>
              <w:t>Αντιφωνάριον 2009 σ.238</w:t>
            </w:r>
          </w:p>
        </w:tc>
      </w:tr>
    </w:tbl>
    <w:p w14:paraId="762519E2" w14:textId="77777777" w:rsidR="00BA16AC" w:rsidRPr="004423F5" w:rsidRDefault="00BA16AC" w:rsidP="00BA16AC">
      <w:pPr>
        <w:pStyle w:val="List"/>
      </w:pPr>
      <w:proofErr w:type="spellStart"/>
      <w:r w:rsidRPr="004423F5">
        <w:rPr>
          <w:color w:val="C00000"/>
        </w:rPr>
        <w:t>Ἀ</w:t>
      </w:r>
      <w:r w:rsidRPr="004423F5">
        <w:t>λαλάξατε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Κυρίῳ</w:t>
      </w:r>
      <w:proofErr w:type="spellEnd"/>
      <w:r w:rsidRPr="004423F5">
        <w:t xml:space="preserve"> </w:t>
      </w:r>
      <w:proofErr w:type="spellStart"/>
      <w:r w:rsidRPr="004423F5">
        <w:t>πᾶσα</w:t>
      </w:r>
      <w:proofErr w:type="spellEnd"/>
      <w:r w:rsidRPr="004423F5">
        <w:t xml:space="preserve"> ἡ </w:t>
      </w:r>
      <w:proofErr w:type="spellStart"/>
      <w:r w:rsidRPr="004423F5">
        <w:t>γῆ</w:t>
      </w:r>
      <w:proofErr w:type="spellEnd"/>
      <w:r w:rsidRPr="004423F5">
        <w:t xml:space="preserve">. </w:t>
      </w:r>
      <w:r w:rsidRPr="004423F5">
        <w:rPr>
          <w:rFonts w:ascii="Genesis" w:hAnsi="Genesis" w:cstheme="majorHAnsi"/>
          <w:color w:val="A6A6A6" w:themeColor="background1" w:themeShade="A6"/>
          <w:sz w:val="18"/>
        </w:rPr>
        <w:t>65:1</w:t>
      </w:r>
    </w:p>
    <w:p w14:paraId="085EEB37" w14:textId="77777777" w:rsidR="00BA16AC" w:rsidRPr="004423F5" w:rsidRDefault="00BA16AC" w:rsidP="00BA16AC">
      <w:pPr>
        <w:pStyle w:val="List"/>
      </w:pPr>
      <w:proofErr w:type="spellStart"/>
      <w:r w:rsidRPr="004423F5">
        <w:rPr>
          <w:color w:val="C00000"/>
        </w:rPr>
        <w:t>Ψ</w:t>
      </w:r>
      <w:r w:rsidRPr="004423F5">
        <w:t>άλατε</w:t>
      </w:r>
      <w:proofErr w:type="spellEnd"/>
      <w:r w:rsidRPr="004423F5">
        <w:t xml:space="preserve"> </w:t>
      </w:r>
      <w:proofErr w:type="spellStart"/>
      <w:r w:rsidRPr="004423F5">
        <w:t>δὴ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ὀνόματι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, </w:t>
      </w:r>
      <w:proofErr w:type="spellStart"/>
      <w:r w:rsidRPr="004423F5">
        <w:t>δότε</w:t>
      </w:r>
      <w:proofErr w:type="spellEnd"/>
      <w:r w:rsidRPr="004423F5">
        <w:t xml:space="preserve"> </w:t>
      </w:r>
      <w:proofErr w:type="spellStart"/>
      <w:r w:rsidRPr="004423F5">
        <w:t>δόξαν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αἰνέσει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. </w:t>
      </w:r>
      <w:r w:rsidRPr="004423F5">
        <w:rPr>
          <w:rFonts w:ascii="Genesis" w:hAnsi="Genesis" w:cstheme="majorHAnsi"/>
          <w:color w:val="A6A6A6" w:themeColor="background1" w:themeShade="A6"/>
          <w:sz w:val="18"/>
        </w:rPr>
        <w:t>65:2</w:t>
      </w:r>
    </w:p>
    <w:p w14:paraId="3C72570D" w14:textId="77777777" w:rsidR="00BA16AC" w:rsidRPr="004423F5" w:rsidRDefault="00BA16AC" w:rsidP="00BA16AC">
      <w:pPr>
        <w:pStyle w:val="List"/>
      </w:pPr>
      <w:proofErr w:type="spellStart"/>
      <w:r w:rsidRPr="004423F5">
        <w:rPr>
          <w:color w:val="C00000"/>
        </w:rPr>
        <w:t>Ε</w:t>
      </w:r>
      <w:r w:rsidRPr="004423F5">
        <w:t>ἴπατε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Θεῷ</w:t>
      </w:r>
      <w:proofErr w:type="spellEnd"/>
      <w:r w:rsidRPr="004423F5">
        <w:t xml:space="preserve">·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φοβερὰ</w:t>
      </w:r>
      <w:proofErr w:type="spellEnd"/>
      <w:r w:rsidRPr="004423F5">
        <w:t xml:space="preserve">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ἔργα</w:t>
      </w:r>
      <w:proofErr w:type="spellEnd"/>
      <w:r w:rsidRPr="004423F5">
        <w:t xml:space="preserve"> σου.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πλήθει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δυνάμεώς</w:t>
      </w:r>
      <w:proofErr w:type="spellEnd"/>
      <w:r w:rsidRPr="004423F5">
        <w:t xml:space="preserve"> σου </w:t>
      </w:r>
      <w:proofErr w:type="spellStart"/>
      <w:r w:rsidRPr="004423F5">
        <w:t>ψεύσονταί</w:t>
      </w:r>
      <w:proofErr w:type="spellEnd"/>
      <w:r w:rsidRPr="004423F5">
        <w:t xml:space="preserve"> σε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ἐχθροί</w:t>
      </w:r>
      <w:proofErr w:type="spellEnd"/>
      <w:r w:rsidRPr="004423F5">
        <w:t xml:space="preserve"> σου. </w:t>
      </w:r>
      <w:r w:rsidRPr="004423F5">
        <w:rPr>
          <w:rFonts w:ascii="Genesis" w:hAnsi="Genesis" w:cstheme="majorHAnsi"/>
          <w:color w:val="A6A6A6" w:themeColor="background1" w:themeShade="A6"/>
          <w:sz w:val="18"/>
        </w:rPr>
        <w:t>65:3</w:t>
      </w:r>
    </w:p>
    <w:p w14:paraId="09825ECC" w14:textId="77777777" w:rsidR="00BA16AC" w:rsidRPr="004423F5" w:rsidRDefault="00BA16AC" w:rsidP="00BA16AC">
      <w:pPr>
        <w:pStyle w:val="List"/>
      </w:pPr>
      <w:proofErr w:type="spellStart"/>
      <w:r w:rsidRPr="004423F5">
        <w:rPr>
          <w:color w:val="C00000"/>
        </w:rPr>
        <w:t>Π</w:t>
      </w:r>
      <w:r w:rsidRPr="004423F5">
        <w:t>ᾶσα</w:t>
      </w:r>
      <w:proofErr w:type="spellEnd"/>
      <w:r w:rsidRPr="004423F5">
        <w:t xml:space="preserve"> ἡ </w:t>
      </w:r>
      <w:proofErr w:type="spellStart"/>
      <w:r w:rsidRPr="004423F5">
        <w:t>γῆ</w:t>
      </w:r>
      <w:proofErr w:type="spellEnd"/>
      <w:r w:rsidRPr="004423F5">
        <w:t xml:space="preserve"> </w:t>
      </w:r>
      <w:proofErr w:type="spellStart"/>
      <w:r w:rsidRPr="004423F5">
        <w:t>προσκυνησάτωσάν</w:t>
      </w:r>
      <w:proofErr w:type="spellEnd"/>
      <w:r w:rsidRPr="004423F5">
        <w:t xml:space="preserve"> σοι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ψαλάτωσάν</w:t>
      </w:r>
      <w:proofErr w:type="spellEnd"/>
      <w:r w:rsidRPr="004423F5">
        <w:t xml:space="preserve"> σοι, </w:t>
      </w:r>
      <w:proofErr w:type="spellStart"/>
      <w:r w:rsidRPr="004423F5">
        <w:t>ψαλάτωσαν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ὀνόματι</w:t>
      </w:r>
      <w:proofErr w:type="spellEnd"/>
      <w:r w:rsidRPr="004423F5">
        <w:t xml:space="preserve"> σου.</w:t>
      </w:r>
      <w:r w:rsidRPr="004423F5">
        <w:rPr>
          <w:rFonts w:ascii="Genesis" w:hAnsi="Genesis" w:cstheme="majorHAnsi"/>
          <w:color w:val="A6A6A6" w:themeColor="background1" w:themeShade="A6"/>
          <w:sz w:val="18"/>
        </w:rPr>
        <w:t>65:4</w:t>
      </w:r>
    </w:p>
    <w:tbl>
      <w:tblPr>
        <w:tblW w:w="4979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2880"/>
        <w:gridCol w:w="3033"/>
      </w:tblGrid>
      <w:tr w:rsidR="00BA16AC" w:rsidRPr="004423F5" w14:paraId="0DF35D17" w14:textId="77777777" w:rsidTr="00BA16AC">
        <w:tc>
          <w:tcPr>
            <w:tcW w:w="1727" w:type="pct"/>
            <w:vAlign w:val="center"/>
          </w:tcPr>
          <w:p w14:paraId="697B801D" w14:textId="77777777" w:rsidR="00BA16AC" w:rsidRPr="004423F5" w:rsidRDefault="00BA16AC" w:rsidP="00BA16AC">
            <w:pPr>
              <w:pStyle w:val="cell-1"/>
              <w:suppressAutoHyphens/>
              <w:rPr>
                <w:bdr w:val="none" w:sz="0" w:space="0" w:color="auto" w:frame="1"/>
              </w:rPr>
            </w:pPr>
            <w:r w:rsidRPr="004423F5">
              <w:rPr>
                <w:bdr w:val="none" w:sz="0" w:space="0" w:color="auto" w:frame="1"/>
              </w:rPr>
              <w:t xml:space="preserve">Πέτρου </w:t>
            </w:r>
            <w:proofErr w:type="spellStart"/>
            <w:r w:rsidRPr="004423F5">
              <w:rPr>
                <w:bdr w:val="none" w:sz="0" w:space="0" w:color="auto" w:frame="1"/>
              </w:rPr>
              <w:t>Λαμπαδαρίου</w:t>
            </w:r>
            <w:proofErr w:type="spellEnd"/>
          </w:p>
        </w:tc>
        <w:tc>
          <w:tcPr>
            <w:tcW w:w="1594" w:type="pct"/>
            <w:vAlign w:val="center"/>
          </w:tcPr>
          <w:p w14:paraId="41EEC7BB" w14:textId="77777777" w:rsidR="00BA16AC" w:rsidRPr="004423F5" w:rsidRDefault="00BA16AC" w:rsidP="00BA16AC">
            <w:pPr>
              <w:pStyle w:val="cell-2"/>
              <w:suppressAutoHyphens/>
            </w:pPr>
            <w:r w:rsidRPr="004423F5">
              <w:rPr>
                <w:bdr w:val="none" w:sz="0" w:space="0" w:color="auto" w:frame="1"/>
              </w:rPr>
              <w:t></w:t>
            </w:r>
            <w:r w:rsidRPr="004423F5">
              <w:rPr>
                <w:bdr w:val="none" w:sz="0" w:space="0" w:color="auto" w:frame="1"/>
              </w:rPr>
              <w:t></w:t>
            </w:r>
            <w:r w:rsidRPr="004423F5">
              <w:rPr>
                <w:bdr w:val="none" w:sz="0" w:space="0" w:color="auto" w:frame="1"/>
              </w:rPr>
              <w:t></w:t>
            </w:r>
            <w:r w:rsidRPr="004423F5">
              <w:rPr>
                <w:rFonts w:ascii="Tahoma" w:hAnsi="Tahoma"/>
                <w:bdr w:val="none" w:sz="0" w:space="0" w:color="auto" w:frame="1"/>
              </w:rPr>
              <w:t xml:space="preserve"> </w:t>
            </w:r>
          </w:p>
        </w:tc>
        <w:tc>
          <w:tcPr>
            <w:tcW w:w="1679" w:type="pct"/>
            <w:vAlign w:val="center"/>
          </w:tcPr>
          <w:p w14:paraId="007119B1" w14:textId="77777777" w:rsidR="00BA16AC" w:rsidRPr="004423F5" w:rsidRDefault="00BA16AC" w:rsidP="00BA16AC">
            <w:pPr>
              <w:pStyle w:val="cell-3"/>
            </w:pPr>
            <w:r w:rsidRPr="004423F5">
              <w:t>Πανδέκτη</w:t>
            </w:r>
            <w:r w:rsidRPr="004423F5">
              <w:br/>
              <w:t>1851 σ.26#</w:t>
            </w:r>
          </w:p>
        </w:tc>
      </w:tr>
    </w:tbl>
    <w:p w14:paraId="4C470144" w14:textId="00CCE508" w:rsidR="00BA16AC" w:rsidRPr="004423F5" w:rsidRDefault="00BA16AC" w:rsidP="00BA16AC">
      <w:pPr>
        <w:suppressAutoHyphens/>
        <w:spacing w:line="1240" w:lineRule="exact"/>
        <w:rPr>
          <w:rFonts w:ascii="BZ Byzantina" w:hAnsi="BZ Byzantina"/>
          <w:color w:val="DA2626"/>
          <w:position w:val="-6"/>
          <w:sz w:val="44"/>
          <w:szCs w:val="44"/>
          <w:bdr w:val="none" w:sz="0" w:space="0" w:color="auto" w:frame="1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lastRenderedPageBreak/>
        <w:t>Τ</w:t>
      </w:r>
      <w:r w:rsidRPr="004423F5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proofErr w:type="spellStart"/>
      <w:r w:rsidRPr="004423F5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4423F5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64"/>
          <w:sz w:val="44"/>
          <w:bdr w:val="none" w:sz="0" w:space="0" w:color="auto" w:frame="1"/>
        </w:rPr>
        <w:t></w:t>
      </w:r>
      <w:proofErr w:type="spellStart"/>
      <w:r w:rsidRPr="004423F5">
        <w:rPr>
          <w:rFonts w:cs="Cambria"/>
          <w:color w:val="000000"/>
          <w:position w:val="-12"/>
          <w:bdr w:val="none" w:sz="0" w:space="0" w:color="auto" w:frame="1"/>
        </w:rPr>
        <w:t>πρ</w:t>
      </w:r>
      <w:r w:rsidRPr="004423F5">
        <w:rPr>
          <w:rFonts w:cs="Cambria"/>
          <w:color w:val="000000"/>
          <w:spacing w:val="90"/>
          <w:position w:val="-12"/>
          <w:bdr w:val="none" w:sz="0" w:space="0" w:color="auto" w:frame="1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606"/>
          <w:sz w:val="44"/>
          <w:bdr w:val="none" w:sz="0" w:space="0" w:color="auto" w:frame="1"/>
        </w:rPr>
        <w:t></w:t>
      </w:r>
      <w:proofErr w:type="spellStart"/>
      <w:r w:rsidRPr="004423F5">
        <w:rPr>
          <w:rFonts w:cs="Cambria"/>
          <w:color w:val="000000"/>
          <w:position w:val="-12"/>
          <w:bdr w:val="none" w:sz="0" w:space="0" w:color="auto" w:frame="1"/>
        </w:rPr>
        <w:t>σβε</w:t>
      </w:r>
      <w:r w:rsidRPr="004423F5">
        <w:rPr>
          <w:rFonts w:cs="Cambria"/>
          <w:color w:val="000000"/>
          <w:spacing w:val="42"/>
          <w:position w:val="-12"/>
          <w:bdr w:val="none" w:sz="0" w:space="0" w:color="auto" w:frame="1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proofErr w:type="spellStart"/>
      <w:r w:rsidRPr="004423F5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4423F5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86"/>
          <w:sz w:val="44"/>
          <w:bdr w:val="none" w:sz="0" w:space="0" w:color="auto" w:frame="1"/>
        </w:rPr>
        <w:t>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τη</w:t>
      </w:r>
      <w:r w:rsidRPr="004423F5">
        <w:rPr>
          <w:rFonts w:cs="Cambria"/>
          <w:color w:val="000000"/>
          <w:spacing w:val="48"/>
          <w:position w:val="-12"/>
          <w:bdr w:val="none" w:sz="0" w:space="0" w:color="auto" w:frame="1"/>
        </w:rPr>
        <w:t>ς</w:t>
      </w:r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28"/>
          <w:sz w:val="44"/>
          <w:bdr w:val="none" w:sz="0" w:space="0" w:color="auto" w:frame="1"/>
        </w:rPr>
        <w:t>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Θ</w:t>
      </w:r>
      <w:r w:rsidRPr="004423F5">
        <w:rPr>
          <w:rFonts w:cs="Cambria"/>
          <w:color w:val="000000"/>
          <w:spacing w:val="132"/>
          <w:position w:val="-12"/>
          <w:bdr w:val="none" w:sz="0" w:space="0" w:color="auto" w:frame="1"/>
        </w:rPr>
        <w:t>ε</w:t>
      </w:r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08"/>
          <w:sz w:val="44"/>
          <w:bdr w:val="none" w:sz="0" w:space="0" w:color="auto" w:frame="1"/>
        </w:rPr>
        <w:t></w:t>
      </w:r>
      <w:r w:rsidRPr="004423F5">
        <w:rPr>
          <w:rFonts w:cs="Cambria"/>
          <w:color w:val="000000"/>
          <w:spacing w:val="258"/>
          <w:position w:val="-12"/>
          <w:bdr w:val="none" w:sz="0" w:space="0" w:color="auto" w:frame="1"/>
        </w:rPr>
        <w:t>ο</w:t>
      </w:r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4423F5">
        <w:rPr>
          <w:rFonts w:cs="Cambria"/>
          <w:color w:val="000000"/>
          <w:spacing w:val="180"/>
          <w:position w:val="-12"/>
          <w:bdr w:val="none" w:sz="0" w:space="0" w:color="auto" w:frame="1"/>
        </w:rPr>
        <w:t>ο</w:t>
      </w:r>
      <w:r w:rsidRPr="004423F5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4423F5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4423F5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cs="Tahoma"/>
          <w:color w:val="000000"/>
          <w:spacing w:val="-96"/>
          <w:position w:val="-12"/>
          <w:bdr w:val="none" w:sz="0" w:space="0" w:color="auto" w:frame="1"/>
        </w:rPr>
        <w:t>κ</w:t>
      </w:r>
      <w:r w:rsidRPr="004423F5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4423F5">
        <w:rPr>
          <w:rFonts w:cs="Cambria"/>
          <w:color w:val="000000"/>
          <w:spacing w:val="-17"/>
          <w:position w:val="-12"/>
          <w:bdr w:val="none" w:sz="0" w:space="0" w:color="auto" w:frame="1"/>
        </w:rPr>
        <w:t>υ</w:t>
      </w:r>
      <w:r w:rsidRPr="004423F5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</w:t>
      </w:r>
      <w:r w:rsidRPr="004423F5">
        <w:rPr>
          <w:rFonts w:ascii="MK2015" w:hAnsi="MK2015" w:cs="Tahoma"/>
          <w:color w:val="000000"/>
          <w:spacing w:val="75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52"/>
          <w:sz w:val="44"/>
          <w:bdr w:val="none" w:sz="0" w:space="0" w:color="auto" w:frame="1"/>
        </w:rPr>
        <w:t>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4423F5">
        <w:rPr>
          <w:rFonts w:cs="Cambria"/>
          <w:color w:val="000000"/>
          <w:spacing w:val="128"/>
          <w:position w:val="-12"/>
          <w:bdr w:val="none" w:sz="0" w:space="0" w:color="auto" w:frame="1"/>
        </w:rPr>
        <w:t>ω</w:t>
      </w:r>
      <w:r w:rsidRPr="004423F5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</w:t>
      </w:r>
      <w:r w:rsidRPr="004423F5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bdr w:val="none" w:sz="0" w:space="0" w:color="auto" w:frame="1"/>
        </w:rPr>
        <w:t></w:t>
      </w:r>
      <w:r w:rsidRPr="004423F5">
        <w:rPr>
          <w:rFonts w:ascii="BZ Byzantina" w:hAnsi="BZ Byzantina" w:cs="Tahoma"/>
          <w:color w:val="000000"/>
          <w:spacing w:val="-288"/>
          <w:sz w:val="44"/>
          <w:bdr w:val="none" w:sz="0" w:space="0" w:color="auto" w:frame="1"/>
        </w:rPr>
        <w:t>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4423F5">
        <w:rPr>
          <w:rFonts w:cs="Cambria"/>
          <w:color w:val="000000"/>
          <w:spacing w:val="12"/>
          <w:position w:val="-12"/>
          <w:bdr w:val="none" w:sz="0" w:space="0" w:color="auto" w:frame="1"/>
        </w:rPr>
        <w:t>ε</w:t>
      </w:r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FFFFFF"/>
          <w:spacing w:val="60"/>
          <w:sz w:val="2"/>
          <w:bdr w:val="none" w:sz="0" w:space="0" w:color="auto" w:frame="1"/>
        </w:rPr>
        <w:t>.</w:t>
      </w:r>
      <w:r w:rsidRPr="004423F5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4423F5">
        <w:rPr>
          <w:rFonts w:cs="Cambria"/>
          <w:color w:val="000000"/>
          <w:spacing w:val="110"/>
          <w:position w:val="-12"/>
          <w:bdr w:val="none" w:sz="0" w:space="0" w:color="auto" w:frame="1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</w:rPr>
        <w:t></w:t>
      </w:r>
      <w:r w:rsidRPr="004423F5">
        <w:rPr>
          <w:rFonts w:ascii="MK2015" w:hAnsi="MK2015" w:cs="Tahoma"/>
          <w:color w:val="800040"/>
          <w:position w:val="-6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800040"/>
          <w:position w:val="-6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68"/>
          <w:sz w:val="44"/>
          <w:bdr w:val="none" w:sz="0" w:space="0" w:color="auto" w:frame="1"/>
        </w:rPr>
        <w:t></w:t>
      </w:r>
      <w:proofErr w:type="spellStart"/>
      <w:r w:rsidRPr="004423F5">
        <w:rPr>
          <w:rFonts w:cs="Cambria"/>
          <w:color w:val="000000"/>
          <w:position w:val="-12"/>
          <w:bdr w:val="none" w:sz="0" w:space="0" w:color="auto" w:frame="1"/>
        </w:rPr>
        <w:t>ε</w:t>
      </w:r>
      <w:r w:rsidRPr="004423F5">
        <w:rPr>
          <w:rFonts w:cs="Cambria"/>
          <w:color w:val="000000"/>
          <w:spacing w:val="192"/>
          <w:position w:val="-12"/>
          <w:bdr w:val="none" w:sz="0" w:space="0" w:color="auto" w:frame="1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04"/>
          <w:sz w:val="44"/>
          <w:bdr w:val="none" w:sz="0" w:space="0" w:color="auto" w:frame="1"/>
        </w:rPr>
        <w:t></w:t>
      </w:r>
      <w:proofErr w:type="spellStart"/>
      <w:r w:rsidRPr="004423F5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4423F5">
        <w:rPr>
          <w:rFonts w:cs="Cambria"/>
          <w:color w:val="000000"/>
          <w:spacing w:val="191"/>
          <w:position w:val="-12"/>
          <w:bdr w:val="none" w:sz="0" w:space="0" w:color="auto" w:frame="1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</w:t>
      </w:r>
      <w:r w:rsidRPr="004423F5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cs="Tahoma"/>
          <w:color w:val="000000"/>
          <w:spacing w:val="-101"/>
          <w:position w:val="-12"/>
          <w:bdr w:val="none" w:sz="0" w:space="0" w:color="auto" w:frame="1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4423F5">
        <w:rPr>
          <w:rFonts w:cs="Cambria"/>
          <w:color w:val="000000"/>
          <w:spacing w:val="-72"/>
          <w:position w:val="-12"/>
          <w:bdr w:val="none" w:sz="0" w:space="0" w:color="auto" w:frame="1"/>
        </w:rPr>
        <w:t>ν</w:t>
      </w:r>
      <w:r w:rsidRPr="004423F5">
        <w:rPr>
          <w:rFonts w:ascii="MK2015" w:hAnsi="MK2015" w:cs="Cambria"/>
          <w:color w:val="000000"/>
          <w:spacing w:val="69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234"/>
          <w:sz w:val="44"/>
          <w:bdr w:val="none" w:sz="0" w:space="0" w:color="auto" w:frame="1"/>
        </w:rPr>
        <w:t></w:t>
      </w:r>
      <w:r w:rsidRPr="004423F5">
        <w:rPr>
          <w:rFonts w:cs="Cambria"/>
          <w:color w:val="000000"/>
          <w:spacing w:val="72"/>
          <w:position w:val="-12"/>
          <w:bdr w:val="none" w:sz="0" w:space="0" w:color="auto" w:frame="1"/>
        </w:rPr>
        <w:t>η</w:t>
      </w:r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cs="Tahoma"/>
          <w:color w:val="000000"/>
          <w:spacing w:val="-108"/>
          <w:position w:val="-12"/>
          <w:bdr w:val="none" w:sz="0" w:space="0" w:color="auto" w:frame="1"/>
        </w:rPr>
        <w:t>μ</w:t>
      </w:r>
      <w:r w:rsidRPr="004423F5">
        <w:rPr>
          <w:rFonts w:ascii="BZ Byzantina" w:hAnsi="BZ Byzantina" w:cs="Tahoma"/>
          <w:color w:val="000000"/>
          <w:spacing w:val="-204"/>
          <w:sz w:val="44"/>
          <w:bdr w:val="none" w:sz="0" w:space="0" w:color="auto" w:frame="1"/>
        </w:rPr>
        <w:t>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α</w:t>
      </w:r>
      <w:r w:rsidRPr="004423F5">
        <w:rPr>
          <w:rFonts w:cs="Cambria"/>
          <w:color w:val="000000"/>
          <w:spacing w:val="-70"/>
          <w:position w:val="-12"/>
          <w:bdr w:val="none" w:sz="0" w:space="0" w:color="auto" w:frame="1"/>
        </w:rPr>
        <w:t>ς</w:t>
      </w:r>
      <w:r w:rsidRPr="004423F5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</w:t>
      </w:r>
      <w:r w:rsidRPr="004423F5">
        <w:rPr>
          <w:rFonts w:ascii="MK2015" w:hAnsi="MK2015" w:cs="Tahoma"/>
          <w:color w:val="000000"/>
          <w:spacing w:val="90"/>
          <w:bdr w:val="none" w:sz="0" w:space="0" w:color="auto" w:frame="1"/>
        </w:rPr>
        <w:t>_</w:t>
      </w:r>
      <w:r w:rsidRPr="004423F5">
        <w:rPr>
          <w:rFonts w:ascii="BZ Byzantina" w:hAnsi="BZ Byzantina"/>
          <w:color w:val="800000"/>
          <w:position w:val="-6"/>
          <w:sz w:val="44"/>
          <w:szCs w:val="44"/>
          <w:bdr w:val="none" w:sz="0" w:space="0" w:color="auto" w:frame="1"/>
        </w:rPr>
        <w:t></w:t>
      </w:r>
      <w:r w:rsidRPr="004423F5">
        <w:rPr>
          <w:rFonts w:ascii="BZ Byzantina" w:hAnsi="BZ Byzantina"/>
          <w:color w:val="800000"/>
          <w:position w:val="-6"/>
          <w:sz w:val="44"/>
          <w:szCs w:val="44"/>
          <w:bdr w:val="none" w:sz="0" w:space="0" w:color="auto" w:frame="1"/>
        </w:rPr>
        <w:t></w:t>
      </w:r>
      <w:r w:rsidRPr="004423F5">
        <w:rPr>
          <w:rFonts w:ascii="BZ Byzantina" w:hAnsi="BZ Byzantina"/>
          <w:color w:val="800000"/>
          <w:position w:val="-6"/>
          <w:sz w:val="44"/>
          <w:szCs w:val="44"/>
          <w:bdr w:val="none" w:sz="0" w:space="0" w:color="auto" w:frame="1"/>
        </w:rPr>
        <w:t></w:t>
      </w:r>
    </w:p>
    <w:p w14:paraId="5B085EBD" w14:textId="77777777" w:rsidR="00BA16AC" w:rsidRPr="004423F5" w:rsidRDefault="00BA16AC" w:rsidP="00BA16AC">
      <w:pPr>
        <w:pStyle w:val="BodyText3"/>
        <w:spacing w:before="120"/>
      </w:pPr>
      <w:r w:rsidRPr="004423F5">
        <w:rPr>
          <w:color w:val="C00000"/>
        </w:rPr>
        <w:t>Δ</w:t>
      </w:r>
      <w:r w:rsidRPr="004423F5">
        <w:t xml:space="preserve">όξα </w:t>
      </w:r>
      <w:proofErr w:type="spellStart"/>
      <w:r w:rsidRPr="004423F5">
        <w:t>Πατρὶ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Υἱῷ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ἁγίῳ</w:t>
      </w:r>
      <w:proofErr w:type="spellEnd"/>
      <w:r w:rsidRPr="004423F5">
        <w:t xml:space="preserve"> Πνεύματι.</w:t>
      </w:r>
    </w:p>
    <w:p w14:paraId="6B275053" w14:textId="77777777" w:rsidR="00BA16AC" w:rsidRPr="004423F5" w:rsidRDefault="00BA16AC" w:rsidP="00BA16AC">
      <w:pPr>
        <w:pStyle w:val="BodyText3"/>
      </w:pPr>
      <w:proofErr w:type="spellStart"/>
      <w:r w:rsidRPr="004423F5">
        <w:rPr>
          <w:color w:val="C00000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αἰώνων</w:t>
      </w:r>
      <w:proofErr w:type="spellEnd"/>
      <w:r w:rsidRPr="004423F5">
        <w:t xml:space="preserve">, </w:t>
      </w:r>
      <w:proofErr w:type="spellStart"/>
      <w:r w:rsidRPr="004423F5">
        <w:t>ἀμήν</w:t>
      </w:r>
      <w:proofErr w:type="spellEnd"/>
      <w:r w:rsidRPr="004423F5">
        <w:t>.</w:t>
      </w:r>
    </w:p>
    <w:p w14:paraId="5E416DEC" w14:textId="4F7B06D2" w:rsidR="00BA16AC" w:rsidRPr="004423F5" w:rsidRDefault="00BA16AC" w:rsidP="00BA16AC">
      <w:pPr>
        <w:suppressAutoHyphens/>
        <w:spacing w:line="1240" w:lineRule="exact"/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t>Τ</w:t>
      </w:r>
      <w:r w:rsidRPr="004423F5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</w:t>
      </w:r>
      <w:proofErr w:type="spellStart"/>
      <w:r w:rsidRPr="004423F5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4423F5">
        <w:rPr>
          <w:rFonts w:cs="Cambria"/>
          <w:color w:val="000000"/>
          <w:spacing w:val="171"/>
          <w:position w:val="-12"/>
          <w:bdr w:val="none" w:sz="0" w:space="0" w:color="auto" w:frame="1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</w:t>
      </w:r>
      <w:r w:rsidRPr="004423F5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pacing w:val="6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64"/>
          <w:sz w:val="44"/>
          <w:bdr w:val="none" w:sz="0" w:space="0" w:color="auto" w:frame="1"/>
        </w:rPr>
        <w:t></w:t>
      </w:r>
      <w:proofErr w:type="spellStart"/>
      <w:r w:rsidRPr="004423F5">
        <w:rPr>
          <w:rFonts w:cs="Cambria"/>
          <w:color w:val="000000"/>
          <w:position w:val="-12"/>
          <w:bdr w:val="none" w:sz="0" w:space="0" w:color="auto" w:frame="1"/>
        </w:rPr>
        <w:t>πρ</w:t>
      </w:r>
      <w:r w:rsidRPr="004423F5">
        <w:rPr>
          <w:rFonts w:cs="Cambria"/>
          <w:color w:val="000000"/>
          <w:spacing w:val="90"/>
          <w:position w:val="-12"/>
          <w:bdr w:val="none" w:sz="0" w:space="0" w:color="auto" w:frame="1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606"/>
          <w:sz w:val="44"/>
          <w:bdr w:val="none" w:sz="0" w:space="0" w:color="auto" w:frame="1"/>
        </w:rPr>
        <w:t></w:t>
      </w:r>
      <w:proofErr w:type="spellStart"/>
      <w:r w:rsidRPr="004423F5">
        <w:rPr>
          <w:rFonts w:cs="Cambria"/>
          <w:color w:val="000000"/>
          <w:position w:val="-12"/>
          <w:bdr w:val="none" w:sz="0" w:space="0" w:color="auto" w:frame="1"/>
        </w:rPr>
        <w:t>σβε</w:t>
      </w:r>
      <w:r w:rsidRPr="004423F5">
        <w:rPr>
          <w:rFonts w:cs="Cambria"/>
          <w:color w:val="000000"/>
          <w:spacing w:val="42"/>
          <w:position w:val="-12"/>
          <w:bdr w:val="none" w:sz="0" w:space="0" w:color="auto" w:frame="1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proofErr w:type="spellStart"/>
      <w:r w:rsidRPr="004423F5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4423F5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86"/>
          <w:sz w:val="44"/>
          <w:bdr w:val="none" w:sz="0" w:space="0" w:color="auto" w:frame="1"/>
        </w:rPr>
        <w:t>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τη</w:t>
      </w:r>
      <w:r w:rsidRPr="004423F5">
        <w:rPr>
          <w:rFonts w:cs="Cambria"/>
          <w:color w:val="000000"/>
          <w:spacing w:val="48"/>
          <w:position w:val="-12"/>
          <w:bdr w:val="none" w:sz="0" w:space="0" w:color="auto" w:frame="1"/>
        </w:rPr>
        <w:t>ς</w:t>
      </w:r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28"/>
          <w:sz w:val="44"/>
          <w:bdr w:val="none" w:sz="0" w:space="0" w:color="auto" w:frame="1"/>
        </w:rPr>
        <w:t>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Θ</w:t>
      </w:r>
      <w:r w:rsidRPr="004423F5">
        <w:rPr>
          <w:rFonts w:cs="Cambria"/>
          <w:color w:val="000000"/>
          <w:spacing w:val="132"/>
          <w:position w:val="-12"/>
          <w:bdr w:val="none" w:sz="0" w:space="0" w:color="auto" w:frame="1"/>
        </w:rPr>
        <w:t>ε</w:t>
      </w:r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08"/>
          <w:sz w:val="44"/>
          <w:bdr w:val="none" w:sz="0" w:space="0" w:color="auto" w:frame="1"/>
        </w:rPr>
        <w:t></w:t>
      </w:r>
      <w:r w:rsidRPr="004423F5">
        <w:rPr>
          <w:rFonts w:cs="Cambria"/>
          <w:color w:val="000000"/>
          <w:spacing w:val="258"/>
          <w:position w:val="-12"/>
          <w:bdr w:val="none" w:sz="0" w:space="0" w:color="auto" w:frame="1"/>
        </w:rPr>
        <w:t>ο</w:t>
      </w:r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4423F5">
        <w:rPr>
          <w:rFonts w:cs="Cambria"/>
          <w:color w:val="000000"/>
          <w:spacing w:val="180"/>
          <w:position w:val="-12"/>
          <w:bdr w:val="none" w:sz="0" w:space="0" w:color="auto" w:frame="1"/>
        </w:rPr>
        <w:t>ο</w:t>
      </w:r>
      <w:r w:rsidRPr="004423F5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4423F5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4423F5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cs="Tahoma"/>
          <w:color w:val="000000"/>
          <w:spacing w:val="-96"/>
          <w:position w:val="-12"/>
          <w:bdr w:val="none" w:sz="0" w:space="0" w:color="auto" w:frame="1"/>
        </w:rPr>
        <w:t>κ</w:t>
      </w:r>
      <w:r w:rsidRPr="004423F5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4423F5">
        <w:rPr>
          <w:rFonts w:cs="Cambria"/>
          <w:color w:val="000000"/>
          <w:spacing w:val="-17"/>
          <w:position w:val="-12"/>
          <w:bdr w:val="none" w:sz="0" w:space="0" w:color="auto" w:frame="1"/>
        </w:rPr>
        <w:t>υ</w:t>
      </w:r>
      <w:r w:rsidRPr="004423F5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</w:t>
      </w:r>
      <w:r w:rsidRPr="004423F5">
        <w:rPr>
          <w:rFonts w:ascii="MK2015" w:hAnsi="MK2015" w:cs="Tahoma"/>
          <w:color w:val="000000"/>
          <w:spacing w:val="75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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4423F5">
        <w:rPr>
          <w:rFonts w:cs="Cambria"/>
          <w:color w:val="000000"/>
          <w:spacing w:val="78"/>
          <w:position w:val="-12"/>
          <w:bdr w:val="none" w:sz="0" w:space="0" w:color="auto" w:frame="1"/>
        </w:rPr>
        <w:t>ω</w:t>
      </w:r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</w:t>
      </w:r>
      <w:proofErr w:type="spellStart"/>
      <w:r w:rsidRPr="004423F5">
        <w:rPr>
          <w:rFonts w:cs="Cambria"/>
          <w:color w:val="000000"/>
          <w:position w:val="-12"/>
          <w:bdr w:val="none" w:sz="0" w:space="0" w:color="auto" w:frame="1"/>
        </w:rPr>
        <w:t>τε</w:t>
      </w:r>
      <w:r w:rsidRPr="004423F5">
        <w:rPr>
          <w:rFonts w:cs="Cambria"/>
          <w:color w:val="000000"/>
          <w:spacing w:val="54"/>
          <w:position w:val="-12"/>
          <w:bdr w:val="none" w:sz="0" w:space="0" w:color="auto" w:frame="1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16"/>
          <w:sz w:val="44"/>
          <w:bdr w:val="none" w:sz="0" w:space="0" w:color="auto" w:frame="1"/>
        </w:rPr>
        <w:t></w:t>
      </w:r>
      <w:proofErr w:type="spellStart"/>
      <w:r w:rsidRPr="004423F5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4423F5">
        <w:rPr>
          <w:rFonts w:cs="Cambria"/>
          <w:color w:val="000000"/>
          <w:spacing w:val="182"/>
          <w:position w:val="-12"/>
          <w:bdr w:val="none" w:sz="0" w:space="0" w:color="auto" w:frame="1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</w:t>
      </w:r>
      <w:r w:rsidRPr="004423F5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cs="Tahoma"/>
          <w:color w:val="000000"/>
          <w:spacing w:val="-101"/>
          <w:position w:val="-12"/>
          <w:bdr w:val="none" w:sz="0" w:space="0" w:color="auto" w:frame="1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4423F5">
        <w:rPr>
          <w:rFonts w:cs="Cambria"/>
          <w:color w:val="000000"/>
          <w:spacing w:val="-72"/>
          <w:position w:val="-12"/>
          <w:bdr w:val="none" w:sz="0" w:space="0" w:color="auto" w:frame="1"/>
        </w:rPr>
        <w:t>ν</w:t>
      </w:r>
      <w:r w:rsidRPr="004423F5">
        <w:rPr>
          <w:rFonts w:ascii="MK2015" w:hAnsi="MK2015" w:cs="Cambria"/>
          <w:color w:val="000000"/>
          <w:spacing w:val="69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4423F5">
        <w:rPr>
          <w:rFonts w:ascii="BZ Byzantina" w:hAnsi="BZ Byzantina" w:cs="Tahoma"/>
          <w:color w:val="000000"/>
          <w:spacing w:val="-354"/>
          <w:sz w:val="44"/>
          <w:bdr w:val="none" w:sz="0" w:space="0" w:color="auto" w:frame="1"/>
        </w:rPr>
        <w:t></w:t>
      </w:r>
      <w:r w:rsidRPr="004423F5">
        <w:rPr>
          <w:rFonts w:cs="Cambria"/>
          <w:color w:val="000000"/>
          <w:spacing w:val="192"/>
          <w:position w:val="-12"/>
          <w:bdr w:val="none" w:sz="0" w:space="0" w:color="auto" w:frame="1"/>
        </w:rPr>
        <w:t>η</w:t>
      </w:r>
      <w:r w:rsidRPr="004423F5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04"/>
          <w:sz w:val="44"/>
          <w:bdr w:val="none" w:sz="0" w:space="0" w:color="auto" w:frame="1"/>
        </w:rPr>
        <w:t>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μ</w:t>
      </w:r>
      <w:r w:rsidRPr="004423F5">
        <w:rPr>
          <w:rFonts w:cs="Cambria"/>
          <w:color w:val="000000"/>
          <w:spacing w:val="136"/>
          <w:position w:val="-12"/>
          <w:bdr w:val="none" w:sz="0" w:space="0" w:color="auto" w:frame="1"/>
        </w:rPr>
        <w:t>α</w:t>
      </w:r>
      <w:r w:rsidRPr="004423F5">
        <w:rPr>
          <w:rFonts w:ascii="BZ Byzantina" w:hAnsi="BZ Byzantina" w:cs="Tahoma"/>
          <w:color w:val="000000"/>
          <w:spacing w:val="20"/>
          <w:position w:val="2"/>
          <w:sz w:val="44"/>
          <w:bdr w:val="none" w:sz="0" w:space="0" w:color="auto" w:frame="1"/>
        </w:rPr>
        <w:t></w:t>
      </w:r>
      <w:r w:rsidRPr="004423F5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14"/>
          <w:sz w:val="44"/>
          <w:bdr w:val="none" w:sz="0" w:space="0" w:color="auto" w:frame="1"/>
        </w:rPr>
        <w:t></w:t>
      </w:r>
      <w:r w:rsidRPr="004423F5">
        <w:rPr>
          <w:rFonts w:cs="Cambria"/>
          <w:color w:val="000000"/>
          <w:spacing w:val="252"/>
          <w:position w:val="-12"/>
          <w:bdr w:val="none" w:sz="0" w:space="0" w:color="auto" w:frame="1"/>
        </w:rPr>
        <w:t>α</w:t>
      </w:r>
      <w:r w:rsidRPr="004423F5">
        <w:rPr>
          <w:rFonts w:ascii="BZ Byzantina" w:hAnsi="BZ Byzantina" w:cs="Tahoma"/>
          <w:color w:val="000000"/>
          <w:position w:val="-2"/>
          <w:sz w:val="44"/>
          <w:bdr w:val="none" w:sz="0" w:space="0" w:color="auto" w:frame="1"/>
        </w:rPr>
        <w:t></w:t>
      </w:r>
      <w:r w:rsidRPr="004423F5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4423F5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294"/>
          <w:sz w:val="44"/>
          <w:bdr w:val="none" w:sz="0" w:space="0" w:color="auto" w:frame="1"/>
        </w:rPr>
        <w:t></w:t>
      </w:r>
      <w:r w:rsidRPr="004423F5">
        <w:rPr>
          <w:rFonts w:cs="Cambria"/>
          <w:color w:val="000000"/>
          <w:position w:val="-12"/>
          <w:bdr w:val="none" w:sz="0" w:space="0" w:color="auto" w:frame="1"/>
        </w:rPr>
        <w:t>α</w:t>
      </w:r>
      <w:r w:rsidRPr="004423F5">
        <w:rPr>
          <w:rFonts w:cs="Cambria"/>
          <w:color w:val="000000"/>
          <w:spacing w:val="5"/>
          <w:position w:val="-12"/>
          <w:bdr w:val="none" w:sz="0" w:space="0" w:color="auto" w:frame="1"/>
        </w:rPr>
        <w:t>ς</w:t>
      </w:r>
      <w:r w:rsidRPr="004423F5">
        <w:rPr>
          <w:rFonts w:ascii="BZ Byzantina" w:hAnsi="BZ Byzantina" w:cs="Tahoma"/>
          <w:color w:val="000000"/>
          <w:sz w:val="44"/>
          <w:bdr w:val="none" w:sz="0" w:space="0" w:color="auto" w:frame="1"/>
        </w:rPr>
        <w:t></w:t>
      </w:r>
      <w:r w:rsidRPr="004423F5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p w14:paraId="19777475" w14:textId="77777777" w:rsidR="00BA16AC" w:rsidRPr="004423F5" w:rsidRDefault="00BA16AC" w:rsidP="00BA16AC">
      <w:pPr>
        <w:pStyle w:val="EndnoteText"/>
        <w:spacing w:before="120"/>
        <w:rPr>
          <w:b/>
        </w:rPr>
      </w:pPr>
      <w:proofErr w:type="spellStart"/>
      <w:r w:rsidRPr="004423F5">
        <w:t>Συναπτὴ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2"/>
        <w:gridCol w:w="5199"/>
      </w:tblGrid>
      <w:tr w:rsidR="00BA16AC" w:rsidRPr="004423F5" w14:paraId="01C3FA3A" w14:textId="77777777" w:rsidTr="00BA16AC">
        <w:tc>
          <w:tcPr>
            <w:tcW w:w="2134" w:type="pct"/>
          </w:tcPr>
          <w:p w14:paraId="16BB703E" w14:textId="77777777" w:rsidR="00BA16AC" w:rsidRPr="004423F5" w:rsidRDefault="00BA16AC" w:rsidP="00BA16AC">
            <w:pPr>
              <w:pStyle w:val="Quote"/>
              <w:rPr>
                <w:b/>
                <w:bdr w:val="none" w:sz="0" w:space="0" w:color="auto" w:frame="1"/>
              </w:rPr>
            </w:pPr>
            <w:proofErr w:type="spellStart"/>
            <w:r w:rsidRPr="004423F5">
              <w:t>Ἔτι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ἔτι</w:t>
            </w:r>
            <w:proofErr w:type="spellEnd"/>
            <w:r w:rsidRPr="004423F5">
              <w:t>...</w:t>
            </w:r>
          </w:p>
        </w:tc>
        <w:tc>
          <w:tcPr>
            <w:tcW w:w="2866" w:type="pct"/>
          </w:tcPr>
          <w:p w14:paraId="2FCDB5CB" w14:textId="77777777" w:rsidR="00BA16AC" w:rsidRPr="004423F5" w:rsidRDefault="00BA16AC" w:rsidP="00BA16AC">
            <w:pPr>
              <w:pStyle w:val="PlainText"/>
            </w:pPr>
            <w:proofErr w:type="spellStart"/>
            <w:r w:rsidRPr="004423F5">
              <w:rPr>
                <w:color w:val="C00000"/>
              </w:rPr>
              <w:t>Κ</w:t>
            </w:r>
            <w:r w:rsidRPr="004423F5">
              <w:t>ύριε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ἐλέησον</w:t>
            </w:r>
            <w:proofErr w:type="spellEnd"/>
            <w:r w:rsidRPr="004423F5">
              <w:t>.</w:t>
            </w:r>
          </w:p>
        </w:tc>
      </w:tr>
      <w:tr w:rsidR="00BA16AC" w:rsidRPr="004423F5" w14:paraId="5998F213" w14:textId="77777777" w:rsidTr="00BA16AC">
        <w:tc>
          <w:tcPr>
            <w:tcW w:w="2134" w:type="pct"/>
          </w:tcPr>
          <w:p w14:paraId="56632F80" w14:textId="77777777" w:rsidR="00BA16AC" w:rsidRPr="004423F5" w:rsidRDefault="00BA16AC" w:rsidP="00BA16AC">
            <w:pPr>
              <w:pStyle w:val="Quote"/>
              <w:rPr>
                <w:b/>
              </w:rPr>
            </w:pPr>
            <w:proofErr w:type="spellStart"/>
            <w:r w:rsidRPr="004423F5">
              <w:t>Ἀντιλαβοῦ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σῶσον</w:t>
            </w:r>
            <w:proofErr w:type="spellEnd"/>
            <w:r w:rsidRPr="004423F5">
              <w:t>...</w:t>
            </w:r>
          </w:p>
        </w:tc>
        <w:tc>
          <w:tcPr>
            <w:tcW w:w="2866" w:type="pct"/>
          </w:tcPr>
          <w:p w14:paraId="362236B1" w14:textId="77777777" w:rsidR="00BA16AC" w:rsidRPr="004423F5" w:rsidRDefault="00BA16AC" w:rsidP="00BA16AC">
            <w:pPr>
              <w:pStyle w:val="PlainText"/>
            </w:pPr>
            <w:proofErr w:type="spellStart"/>
            <w:r w:rsidRPr="004423F5">
              <w:rPr>
                <w:color w:val="C00000"/>
              </w:rPr>
              <w:t>Κ</w:t>
            </w:r>
            <w:r w:rsidRPr="004423F5">
              <w:t>ύριε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ἐλέησον</w:t>
            </w:r>
            <w:proofErr w:type="spellEnd"/>
            <w:r w:rsidRPr="004423F5">
              <w:t>.</w:t>
            </w:r>
          </w:p>
        </w:tc>
      </w:tr>
      <w:tr w:rsidR="00BA16AC" w:rsidRPr="004423F5" w14:paraId="3163E1A9" w14:textId="77777777" w:rsidTr="00BA16AC">
        <w:tc>
          <w:tcPr>
            <w:tcW w:w="2134" w:type="pct"/>
          </w:tcPr>
          <w:p w14:paraId="5B8BB192" w14:textId="77777777" w:rsidR="00BA16AC" w:rsidRPr="004423F5" w:rsidRDefault="00BA16AC" w:rsidP="00BA16AC">
            <w:pPr>
              <w:pStyle w:val="Quote"/>
              <w:rPr>
                <w:b/>
              </w:rPr>
            </w:pPr>
            <w:proofErr w:type="spellStart"/>
            <w:r w:rsidRPr="004423F5">
              <w:t>Τῆς</w:t>
            </w:r>
            <w:proofErr w:type="spellEnd"/>
            <w:r w:rsidRPr="004423F5">
              <w:t xml:space="preserve"> παναγίας, </w:t>
            </w:r>
            <w:proofErr w:type="spellStart"/>
            <w:r w:rsidRPr="004423F5">
              <w:t>ἀχράντου</w:t>
            </w:r>
            <w:proofErr w:type="spellEnd"/>
            <w:r w:rsidRPr="004423F5">
              <w:t>...</w:t>
            </w:r>
          </w:p>
        </w:tc>
        <w:tc>
          <w:tcPr>
            <w:tcW w:w="2866" w:type="pct"/>
          </w:tcPr>
          <w:p w14:paraId="192812BF" w14:textId="77777777" w:rsidR="00BA16AC" w:rsidRPr="004423F5" w:rsidRDefault="00BA16AC" w:rsidP="00BA16AC">
            <w:pPr>
              <w:pStyle w:val="PlainText"/>
            </w:pPr>
            <w:r w:rsidRPr="004423F5">
              <w:rPr>
                <w:color w:val="C00000"/>
              </w:rPr>
              <w:t>Σ</w:t>
            </w:r>
            <w:r w:rsidRPr="004423F5">
              <w:t>οί, Κύριε.</w:t>
            </w:r>
          </w:p>
        </w:tc>
      </w:tr>
      <w:tr w:rsidR="00BA16AC" w:rsidRPr="004423F5" w14:paraId="0AE840E6" w14:textId="77777777" w:rsidTr="00BA16AC">
        <w:tc>
          <w:tcPr>
            <w:tcW w:w="2134" w:type="pct"/>
          </w:tcPr>
          <w:p w14:paraId="5FD4D3AE" w14:textId="77777777" w:rsidR="00BA16AC" w:rsidRPr="004423F5" w:rsidRDefault="00BA16AC" w:rsidP="00BA16AC">
            <w:pPr>
              <w:pStyle w:val="Quote"/>
              <w:rPr>
                <w:b/>
              </w:rPr>
            </w:pPr>
            <w:proofErr w:type="spellStart"/>
            <w:r w:rsidRPr="004423F5">
              <w:t>Ὅτι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τὸ</w:t>
            </w:r>
            <w:proofErr w:type="spellEnd"/>
            <w:r w:rsidRPr="004423F5">
              <w:t xml:space="preserve"> κράτος...</w:t>
            </w:r>
          </w:p>
        </w:tc>
        <w:tc>
          <w:tcPr>
            <w:tcW w:w="2866" w:type="pct"/>
          </w:tcPr>
          <w:p w14:paraId="02C99866" w14:textId="77777777" w:rsidR="00BA16AC" w:rsidRPr="004423F5" w:rsidRDefault="00BA16AC" w:rsidP="00BA16AC">
            <w:pPr>
              <w:pStyle w:val="PlainText"/>
            </w:pPr>
            <w:proofErr w:type="spellStart"/>
            <w:r w:rsidRPr="004423F5">
              <w:rPr>
                <w:color w:val="C00000"/>
              </w:rPr>
              <w:t>Ἀ</w:t>
            </w:r>
            <w:r w:rsidRPr="004423F5">
              <w:t>μήν</w:t>
            </w:r>
            <w:proofErr w:type="spellEnd"/>
            <w:r w:rsidRPr="004423F5">
              <w:t>.</w:t>
            </w:r>
          </w:p>
        </w:tc>
      </w:tr>
    </w:tbl>
    <w:p w14:paraId="15E55195" w14:textId="77777777" w:rsidR="00BA16AC" w:rsidRPr="004423F5" w:rsidRDefault="00BA16AC" w:rsidP="00BA16AC">
      <w:pPr>
        <w:pStyle w:val="PlainText"/>
      </w:pPr>
    </w:p>
    <w:p w14:paraId="2F2947C0" w14:textId="5CF7AD9C" w:rsidR="00BA16AC" w:rsidRPr="00E157C9" w:rsidRDefault="00877C52" w:rsidP="00E157C9">
      <w:pPr>
        <w:pStyle w:val="Heading4"/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</w:pPr>
      <w:r w:rsidRPr="004423F5">
        <w:t>Ἀντίφωνον β΄</w:t>
      </w:r>
      <w:bookmarkStart w:id="72" w:name="_Hlk514995287"/>
      <w:bookmarkStart w:id="73" w:name="_Hlk520992130"/>
      <w:bookmarkStart w:id="74" w:name="_Hlk523235324"/>
      <w:bookmarkEnd w:id="70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2"/>
        <w:gridCol w:w="3026"/>
      </w:tblGrid>
      <w:tr w:rsidR="00BA16AC" w:rsidRPr="004423F5" w14:paraId="1ADE8AF3" w14:textId="77777777" w:rsidTr="00BA16AC">
        <w:tc>
          <w:tcPr>
            <w:tcW w:w="1666" w:type="pct"/>
            <w:vAlign w:val="center"/>
          </w:tcPr>
          <w:p w14:paraId="7C619FD1" w14:textId="3B370A0C" w:rsidR="00BA16AC" w:rsidRPr="004423F5" w:rsidRDefault="00BA16AC" w:rsidP="00BA16AC">
            <w:pPr>
              <w:pStyle w:val="cell-1"/>
              <w:suppressAutoHyphens/>
            </w:pPr>
            <w:r w:rsidRPr="004423F5">
              <w:t xml:space="preserve">Πέτρου </w:t>
            </w:r>
            <w:proofErr w:type="spellStart"/>
            <w:r w:rsidRPr="004423F5">
              <w:t>Λαμπαδαρίου</w:t>
            </w:r>
            <w:proofErr w:type="spellEnd"/>
          </w:p>
          <w:p w14:paraId="5DB25FA6" w14:textId="77777777" w:rsidR="00BA16AC" w:rsidRPr="004423F5" w:rsidRDefault="00BA16AC" w:rsidP="00BA16AC">
            <w:pPr>
              <w:pStyle w:val="cell-1"/>
              <w:suppressAutoHyphens/>
            </w:pPr>
            <w:proofErr w:type="spellStart"/>
            <w:r w:rsidRPr="004423F5">
              <w:t>ἀντίφωνον</w:t>
            </w:r>
            <w:proofErr w:type="spellEnd"/>
            <w:r w:rsidRPr="004423F5">
              <w:t xml:space="preserve"> β΄</w:t>
            </w:r>
          </w:p>
        </w:tc>
        <w:tc>
          <w:tcPr>
            <w:tcW w:w="1666" w:type="pct"/>
            <w:vAlign w:val="center"/>
          </w:tcPr>
          <w:p w14:paraId="1F0C4769" w14:textId="77777777" w:rsidR="00BA16AC" w:rsidRPr="004423F5" w:rsidRDefault="00BA16AC" w:rsidP="00BA16AC">
            <w:pPr>
              <w:pStyle w:val="cell-2"/>
              <w:suppressAutoHyphens/>
            </w:pPr>
            <w:r w:rsidRPr="004423F5">
              <w:rPr>
                <w:bdr w:val="none" w:sz="0" w:space="0" w:color="auto" w:frame="1"/>
              </w:rPr>
              <w:t></w:t>
            </w:r>
            <w:r w:rsidRPr="004423F5">
              <w:rPr>
                <w:bdr w:val="none" w:sz="0" w:space="0" w:color="auto" w:frame="1"/>
              </w:rPr>
              <w:t></w:t>
            </w:r>
            <w:r w:rsidRPr="004423F5">
              <w:rPr>
                <w:bdr w:val="none" w:sz="0" w:space="0" w:color="auto" w:frame="1"/>
              </w:rPr>
              <w:t></w:t>
            </w:r>
            <w:r w:rsidRPr="004423F5">
              <w:rPr>
                <w:rFonts w:ascii="Tahoma" w:hAnsi="Tahoma"/>
                <w:bdr w:val="none" w:sz="0" w:space="0" w:color="auto" w:frame="1"/>
              </w:rPr>
              <w:t xml:space="preserve"> </w:t>
            </w:r>
          </w:p>
        </w:tc>
        <w:tc>
          <w:tcPr>
            <w:tcW w:w="1668" w:type="pct"/>
            <w:vAlign w:val="center"/>
          </w:tcPr>
          <w:p w14:paraId="351C5466" w14:textId="77777777" w:rsidR="00BA16AC" w:rsidRPr="004423F5" w:rsidRDefault="00BA16AC" w:rsidP="00BA16AC">
            <w:pPr>
              <w:pStyle w:val="cell-3"/>
              <w:rPr>
                <w:rFonts w:asciiTheme="majorBidi" w:hAnsiTheme="majorBidi" w:cstheme="majorBidi"/>
              </w:rPr>
            </w:pPr>
            <w:r w:rsidRPr="004423F5">
              <w:t>πρωτ.Κων.Παπαγιάννη</w:t>
            </w:r>
            <w:r w:rsidRPr="004423F5">
              <w:br/>
              <w:t>Αντιφωνάριον 2009 σ.238</w:t>
            </w:r>
          </w:p>
        </w:tc>
      </w:tr>
    </w:tbl>
    <w:p w14:paraId="6685411A" w14:textId="77777777" w:rsidR="00BA16AC" w:rsidRPr="004423F5" w:rsidRDefault="00BA16AC" w:rsidP="00BA16AC">
      <w:pPr>
        <w:pStyle w:val="List"/>
      </w:pPr>
      <w:r w:rsidRPr="004423F5">
        <w:rPr>
          <w:color w:val="C00000"/>
        </w:rPr>
        <w:t>Ὁ</w:t>
      </w:r>
      <w:r w:rsidRPr="004423F5">
        <w:t xml:space="preserve"> </w:t>
      </w:r>
      <w:proofErr w:type="spellStart"/>
      <w:r w:rsidRPr="004423F5">
        <w:t>Θεὸς</w:t>
      </w:r>
      <w:proofErr w:type="spellEnd"/>
      <w:r w:rsidRPr="004423F5">
        <w:t xml:space="preserve"> </w:t>
      </w:r>
      <w:proofErr w:type="spellStart"/>
      <w:r w:rsidRPr="004423F5">
        <w:t>οἰκτειρήσαι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εὐλογήσαι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, </w:t>
      </w:r>
      <w:proofErr w:type="spellStart"/>
      <w:r w:rsidRPr="004423F5">
        <w:t>ἐπιφάναι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πρόσωπον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 </w:t>
      </w:r>
      <w:proofErr w:type="spellStart"/>
      <w:r w:rsidRPr="004423F5">
        <w:t>ἐφ</w:t>
      </w:r>
      <w:proofErr w:type="spellEnd"/>
      <w:r w:rsidRPr="004423F5">
        <w:t xml:space="preserve">' </w:t>
      </w:r>
      <w:proofErr w:type="spellStart"/>
      <w:r w:rsidRPr="004423F5">
        <w:t>ἡμᾶς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ἐλεήσαι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. </w:t>
      </w:r>
      <w:r w:rsidRPr="004423F5">
        <w:rPr>
          <w:rFonts w:cstheme="majorHAnsi"/>
          <w:color w:val="A6A6A6" w:themeColor="background1" w:themeShade="A6"/>
          <w:sz w:val="20"/>
        </w:rPr>
        <w:t>66:2</w:t>
      </w:r>
    </w:p>
    <w:p w14:paraId="211F5E76" w14:textId="77777777" w:rsidR="00BA16AC" w:rsidRPr="004423F5" w:rsidRDefault="00BA16AC" w:rsidP="00BA16AC">
      <w:pPr>
        <w:pStyle w:val="List"/>
      </w:pPr>
      <w:proofErr w:type="spellStart"/>
      <w:r w:rsidRPr="004423F5">
        <w:rPr>
          <w:color w:val="C00000"/>
        </w:rPr>
        <w:t>Τ</w:t>
      </w:r>
      <w:r w:rsidRPr="004423F5">
        <w:t>οῦ</w:t>
      </w:r>
      <w:proofErr w:type="spellEnd"/>
      <w:r w:rsidRPr="004423F5">
        <w:t xml:space="preserve"> </w:t>
      </w:r>
      <w:proofErr w:type="spellStart"/>
      <w:r w:rsidRPr="004423F5">
        <w:t>γνῶναι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γῇ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ὁδόν</w:t>
      </w:r>
      <w:proofErr w:type="spellEnd"/>
      <w:r w:rsidRPr="004423F5">
        <w:t xml:space="preserve"> σου,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πᾶσιν</w:t>
      </w:r>
      <w:proofErr w:type="spellEnd"/>
      <w:r w:rsidRPr="004423F5">
        <w:t xml:space="preserve"> </w:t>
      </w:r>
      <w:proofErr w:type="spellStart"/>
      <w:r w:rsidRPr="004423F5">
        <w:t>ἔθνεσι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σωτήριόν</w:t>
      </w:r>
      <w:proofErr w:type="spellEnd"/>
      <w:r w:rsidRPr="004423F5">
        <w:t xml:space="preserve"> σου.</w:t>
      </w:r>
      <w:r w:rsidRPr="004423F5">
        <w:rPr>
          <w:rFonts w:cstheme="majorHAnsi"/>
          <w:color w:val="C00000"/>
          <w:sz w:val="20"/>
        </w:rPr>
        <w:t xml:space="preserve"> </w:t>
      </w:r>
      <w:r w:rsidRPr="004423F5">
        <w:rPr>
          <w:rFonts w:cstheme="majorHAnsi"/>
          <w:color w:val="A6A6A6" w:themeColor="background1" w:themeShade="A6"/>
          <w:sz w:val="20"/>
        </w:rPr>
        <w:t>66:3</w:t>
      </w:r>
    </w:p>
    <w:p w14:paraId="4B778A71" w14:textId="77777777" w:rsidR="00BA16AC" w:rsidRPr="004423F5" w:rsidRDefault="00BA16AC" w:rsidP="00BA16AC">
      <w:pPr>
        <w:pStyle w:val="List"/>
      </w:pPr>
      <w:proofErr w:type="spellStart"/>
      <w:r w:rsidRPr="004423F5">
        <w:rPr>
          <w:color w:val="C00000"/>
        </w:rPr>
        <w:t>Ἐ</w:t>
      </w:r>
      <w:r w:rsidRPr="004423F5">
        <w:t>ξομολογησάσθωσάν</w:t>
      </w:r>
      <w:proofErr w:type="spellEnd"/>
      <w:r w:rsidRPr="004423F5">
        <w:t xml:space="preserve"> σοι </w:t>
      </w:r>
      <w:proofErr w:type="spellStart"/>
      <w:r w:rsidRPr="004423F5">
        <w:t>λαοί</w:t>
      </w:r>
      <w:proofErr w:type="spellEnd"/>
      <w:r w:rsidRPr="004423F5">
        <w:t xml:space="preserve">, ὁ </w:t>
      </w:r>
      <w:proofErr w:type="spellStart"/>
      <w:r w:rsidRPr="004423F5">
        <w:t>Θεός</w:t>
      </w:r>
      <w:proofErr w:type="spellEnd"/>
      <w:r w:rsidRPr="004423F5">
        <w:t xml:space="preserve">, </w:t>
      </w:r>
      <w:proofErr w:type="spellStart"/>
      <w:r w:rsidRPr="004423F5">
        <w:t>ἐξομολογησάσθωσάν</w:t>
      </w:r>
      <w:proofErr w:type="spellEnd"/>
      <w:r w:rsidRPr="004423F5">
        <w:t xml:space="preserve"> σοι </w:t>
      </w:r>
      <w:proofErr w:type="spellStart"/>
      <w:r w:rsidRPr="004423F5">
        <w:t>λαοὶ</w:t>
      </w:r>
      <w:proofErr w:type="spellEnd"/>
      <w:r w:rsidRPr="004423F5">
        <w:t xml:space="preserve"> </w:t>
      </w:r>
      <w:proofErr w:type="spellStart"/>
      <w:r w:rsidRPr="004423F5">
        <w:t>πάντες</w:t>
      </w:r>
      <w:proofErr w:type="spellEnd"/>
      <w:r w:rsidRPr="004423F5">
        <w:t>.</w:t>
      </w:r>
      <w:r w:rsidRPr="004423F5">
        <w:rPr>
          <w:rFonts w:cstheme="majorHAnsi"/>
          <w:color w:val="C00000"/>
          <w:sz w:val="20"/>
        </w:rPr>
        <w:t xml:space="preserve"> </w:t>
      </w:r>
      <w:r w:rsidRPr="004423F5">
        <w:rPr>
          <w:rFonts w:cstheme="majorHAnsi"/>
          <w:color w:val="A6A6A6" w:themeColor="background1" w:themeShade="A6"/>
          <w:sz w:val="20"/>
        </w:rPr>
        <w:t>66:4</w:t>
      </w:r>
    </w:p>
    <w:p w14:paraId="4406E605" w14:textId="77777777" w:rsidR="00BA16AC" w:rsidRPr="004423F5" w:rsidRDefault="00BA16AC" w:rsidP="00BA16AC">
      <w:pPr>
        <w:pStyle w:val="List"/>
      </w:pPr>
      <w:proofErr w:type="spellStart"/>
      <w:r w:rsidRPr="004423F5">
        <w:rPr>
          <w:color w:val="C00000"/>
        </w:rPr>
        <w:t>Ε</w:t>
      </w:r>
      <w:r w:rsidRPr="004423F5">
        <w:t>ὐλογήσαι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ὁ </w:t>
      </w:r>
      <w:proofErr w:type="spellStart"/>
      <w:r w:rsidRPr="004423F5">
        <w:t>Θεός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φοβηθήτωσαν</w:t>
      </w:r>
      <w:proofErr w:type="spellEnd"/>
      <w:r w:rsidRPr="004423F5">
        <w:t xml:space="preserve"> </w:t>
      </w:r>
      <w:proofErr w:type="spellStart"/>
      <w:r w:rsidRPr="004423F5">
        <w:t>αὐτὸν</w:t>
      </w:r>
      <w:proofErr w:type="spellEnd"/>
      <w:r w:rsidRPr="004423F5">
        <w:t xml:space="preserve"> </w:t>
      </w:r>
      <w:proofErr w:type="spellStart"/>
      <w:r w:rsidRPr="004423F5">
        <w:t>πάντα</w:t>
      </w:r>
      <w:proofErr w:type="spellEnd"/>
      <w:r w:rsidRPr="004423F5">
        <w:t xml:space="preserve">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πέρατα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γῆς</w:t>
      </w:r>
      <w:proofErr w:type="spellEnd"/>
      <w:r w:rsidRPr="004423F5">
        <w:t>.</w:t>
      </w:r>
      <w:r w:rsidRPr="004423F5">
        <w:rPr>
          <w:rFonts w:cstheme="majorHAnsi"/>
          <w:color w:val="C00000"/>
          <w:sz w:val="20"/>
        </w:rPr>
        <w:t xml:space="preserve"> </w:t>
      </w:r>
      <w:r w:rsidRPr="004423F5">
        <w:rPr>
          <w:rFonts w:cstheme="majorHAnsi"/>
          <w:color w:val="A6A6A6" w:themeColor="background1" w:themeShade="A6"/>
          <w:sz w:val="20"/>
        </w:rPr>
        <w:t>66:8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BA16AC" w:rsidRPr="004423F5" w14:paraId="72251FDA" w14:textId="77777777" w:rsidTr="00BA16AC">
        <w:tc>
          <w:tcPr>
            <w:tcW w:w="1666" w:type="pct"/>
            <w:vAlign w:val="center"/>
          </w:tcPr>
          <w:p w14:paraId="57B326E8" w14:textId="77777777" w:rsidR="00BA16AC" w:rsidRPr="004423F5" w:rsidRDefault="00BA16AC" w:rsidP="00BA16AC">
            <w:pPr>
              <w:pStyle w:val="cell-1"/>
              <w:suppressAutoHyphens/>
              <w:rPr>
                <w:bdr w:val="none" w:sz="0" w:space="0" w:color="auto" w:frame="1"/>
              </w:rPr>
            </w:pPr>
            <w:r w:rsidRPr="004423F5">
              <w:rPr>
                <w:bdr w:val="none" w:sz="0" w:space="0" w:color="auto" w:frame="1"/>
              </w:rPr>
              <w:t xml:space="preserve">Πέτρου </w:t>
            </w:r>
            <w:proofErr w:type="spellStart"/>
            <w:r w:rsidRPr="004423F5">
              <w:rPr>
                <w:bdr w:val="none" w:sz="0" w:space="0" w:color="auto" w:frame="1"/>
              </w:rPr>
              <w:t>Λαμπαδαρίου</w:t>
            </w:r>
            <w:proofErr w:type="spellEnd"/>
          </w:p>
        </w:tc>
        <w:tc>
          <w:tcPr>
            <w:tcW w:w="1666" w:type="pct"/>
            <w:vAlign w:val="center"/>
          </w:tcPr>
          <w:p w14:paraId="0EE86B00" w14:textId="77777777" w:rsidR="00BA16AC" w:rsidRPr="004423F5" w:rsidRDefault="00BA16AC" w:rsidP="00BA16AC">
            <w:pPr>
              <w:pStyle w:val="cell-2"/>
              <w:suppressAutoHyphens/>
            </w:pPr>
            <w:r w:rsidRPr="004423F5">
              <w:rPr>
                <w:bdr w:val="none" w:sz="0" w:space="0" w:color="auto" w:frame="1"/>
              </w:rPr>
              <w:t></w:t>
            </w:r>
            <w:r w:rsidRPr="004423F5">
              <w:rPr>
                <w:bdr w:val="none" w:sz="0" w:space="0" w:color="auto" w:frame="1"/>
              </w:rPr>
              <w:t></w:t>
            </w:r>
            <w:r w:rsidRPr="004423F5">
              <w:rPr>
                <w:bdr w:val="none" w:sz="0" w:space="0" w:color="auto" w:frame="1"/>
              </w:rPr>
              <w:t></w:t>
            </w:r>
            <w:r w:rsidRPr="004423F5">
              <w:rPr>
                <w:rFonts w:ascii="Tahoma" w:hAnsi="Tahoma"/>
                <w:bdr w:val="none" w:sz="0" w:space="0" w:color="auto" w:frame="1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14:paraId="055D94E1" w14:textId="77777777" w:rsidR="00BA16AC" w:rsidRPr="004423F5" w:rsidRDefault="00BA16AC" w:rsidP="00BA16AC">
            <w:pPr>
              <w:pStyle w:val="cell-3"/>
            </w:pPr>
            <w:r w:rsidRPr="004423F5">
              <w:t>Πανδέκτη 1851 σ.26#</w:t>
            </w:r>
          </w:p>
        </w:tc>
      </w:tr>
    </w:tbl>
    <w:p w14:paraId="1543DD2B" w14:textId="77777777" w:rsidR="00BA16AC" w:rsidRPr="004423F5" w:rsidRDefault="00BA16AC" w:rsidP="00BA16AC">
      <w:pPr>
        <w:tabs>
          <w:tab w:val="right" w:pos="8789"/>
        </w:tabs>
        <w:suppressAutoHyphens/>
        <w:spacing w:line="1240" w:lineRule="exact"/>
        <w:rPr>
          <w:rFonts w:ascii="BZ Byzantina" w:hAnsi="BZ Byzantina" w:cs="Tahoma"/>
          <w:b w:val="0"/>
          <w:color w:val="A6A6A6" w:themeColor="background1" w:themeShade="A6"/>
          <w:position w:val="-6"/>
          <w:sz w:val="44"/>
          <w:szCs w:val="72"/>
          <w:bdr w:val="none" w:sz="0" w:space="0" w:color="auto" w:frame="1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lastRenderedPageBreak/>
        <w:t>Σ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bdr w:val="none" w:sz="0" w:space="0" w:color="auto" w:frame="1"/>
        </w:rPr>
        <w:t></w:t>
      </w:r>
      <w:r w:rsidRPr="004423F5">
        <w:rPr>
          <w:rFonts w:cs="Tahoma"/>
          <w:color w:val="000000"/>
          <w:spacing w:val="237"/>
          <w:position w:val="-12"/>
          <w:szCs w:val="72"/>
          <w:bdr w:val="none" w:sz="0" w:space="0" w:color="auto" w:frame="1"/>
        </w:rPr>
        <w:t>ω</w:t>
      </w:r>
      <w:r w:rsidRPr="004423F5">
        <w:rPr>
          <w:rFonts w:ascii="BZ Byzantina" w:hAnsi="BZ Byzantina" w:cs="Tahoma"/>
          <w:color w:val="000000"/>
          <w:sz w:val="44"/>
          <w:szCs w:val="72"/>
          <w:bdr w:val="none" w:sz="0" w:space="0" w:color="auto" w:frame="1"/>
        </w:rPr>
        <w:t></w:t>
      </w:r>
      <w:r w:rsidRPr="004423F5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cs="Tahoma"/>
          <w:color w:val="000000"/>
          <w:spacing w:val="-90"/>
          <w:position w:val="-12"/>
          <w:szCs w:val="72"/>
          <w:bdr w:val="none" w:sz="0" w:space="0" w:color="auto" w:frame="1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bdr w:val="none" w:sz="0" w:space="0" w:color="auto" w:frame="1"/>
        </w:rPr>
        <w:t></w:t>
      </w:r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ον</w:t>
      </w:r>
      <w:r w:rsidRPr="004423F5">
        <w:rPr>
          <w:rFonts w:ascii="MK2015" w:hAnsi="MK2015" w:cs="Cambria"/>
          <w:color w:val="000000"/>
          <w:spacing w:val="75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bdr w:val="none" w:sz="0" w:space="0" w:color="auto" w:frame="1"/>
        </w:rPr>
        <w:t></w:t>
      </w:r>
      <w:r w:rsidRPr="004423F5">
        <w:rPr>
          <w:rFonts w:cs="Tahoma"/>
          <w:color w:val="000000"/>
          <w:spacing w:val="267"/>
          <w:position w:val="-12"/>
          <w:szCs w:val="72"/>
          <w:bdr w:val="none" w:sz="0" w:space="0" w:color="auto" w:frame="1"/>
        </w:rPr>
        <w:t>η</w:t>
      </w:r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szCs w:val="72"/>
          <w:bdr w:val="none" w:sz="0" w:space="0" w:color="auto" w:frame="1"/>
        </w:rPr>
        <w:t></w:t>
      </w:r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μ</w:t>
      </w:r>
      <w:r w:rsidRPr="004423F5">
        <w:rPr>
          <w:rFonts w:cs="Tahoma"/>
          <w:color w:val="000000"/>
          <w:spacing w:val="197"/>
          <w:position w:val="-12"/>
          <w:szCs w:val="72"/>
          <w:bdr w:val="none" w:sz="0" w:space="0" w:color="auto" w:frame="1"/>
        </w:rPr>
        <w:t>α</w:t>
      </w:r>
      <w:r w:rsidRPr="004423F5">
        <w:rPr>
          <w:rFonts w:ascii="BZ Byzantina" w:hAnsi="BZ Byzantina" w:cs="Tahoma"/>
          <w:color w:val="000000"/>
          <w:sz w:val="44"/>
          <w:szCs w:val="72"/>
          <w:bdr w:val="none" w:sz="0" w:space="0" w:color="auto" w:frame="1"/>
        </w:rPr>
        <w:t></w:t>
      </w:r>
      <w:r w:rsidRPr="004423F5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bdr w:val="none" w:sz="0" w:space="0" w:color="auto" w:frame="1"/>
        </w:rPr>
        <w:t></w:t>
      </w:r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α</w:t>
      </w:r>
      <w:r w:rsidRPr="004423F5">
        <w:rPr>
          <w:rFonts w:cs="Tahoma"/>
          <w:color w:val="000000"/>
          <w:spacing w:val="47"/>
          <w:position w:val="-12"/>
          <w:szCs w:val="72"/>
          <w:bdr w:val="none" w:sz="0" w:space="0" w:color="auto" w:frame="1"/>
        </w:rPr>
        <w:t>ς</w:t>
      </w:r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bdr w:val="none" w:sz="0" w:space="0" w:color="auto" w:frame="1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Υ</w:t>
      </w:r>
      <w:r w:rsidRPr="004423F5">
        <w:rPr>
          <w:rFonts w:cs="Tahoma"/>
          <w:color w:val="000000"/>
          <w:spacing w:val="47"/>
          <w:position w:val="-12"/>
          <w:szCs w:val="72"/>
          <w:bdr w:val="none" w:sz="0" w:space="0" w:color="auto" w:frame="1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bdr w:val="none" w:sz="0" w:space="0" w:color="auto" w:frame="1"/>
        </w:rPr>
        <w:t></w:t>
      </w:r>
      <w:r w:rsidRPr="004423F5">
        <w:rPr>
          <w:rFonts w:cs="Tahoma"/>
          <w:color w:val="000000"/>
          <w:spacing w:val="290"/>
          <w:position w:val="-12"/>
          <w:szCs w:val="72"/>
          <w:bdr w:val="none" w:sz="0" w:space="0" w:color="auto" w:frame="1"/>
        </w:rPr>
        <w:t>ε</w:t>
      </w:r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bdr w:val="none" w:sz="0" w:space="0" w:color="auto" w:frame="1"/>
        </w:rPr>
        <w:t></w:t>
      </w:r>
      <w:proofErr w:type="spellStart"/>
      <w:r w:rsidRPr="004423F5">
        <w:rPr>
          <w:rFonts w:cs="Tahoma"/>
          <w:color w:val="000000"/>
          <w:spacing w:val="290"/>
          <w:position w:val="-12"/>
          <w:szCs w:val="72"/>
          <w:bdr w:val="none" w:sz="0" w:space="0" w:color="auto" w:frame="1"/>
        </w:rPr>
        <w:t>ε</w:t>
      </w:r>
      <w:proofErr w:type="spellEnd"/>
      <w:r w:rsidRPr="004423F5">
        <w:rPr>
          <w:rFonts w:ascii="BZ Byzantina" w:hAnsi="BZ Byzantina" w:cs="Tahoma"/>
          <w:color w:val="800000"/>
          <w:sz w:val="44"/>
          <w:szCs w:val="72"/>
          <w:bdr w:val="none" w:sz="0" w:space="0" w:color="auto" w:frame="1"/>
        </w:rPr>
        <w:t></w:t>
      </w:r>
      <w:r w:rsidRPr="004423F5">
        <w:rPr>
          <w:rFonts w:ascii="MK2015" w:hAnsi="MK2015" w:cs="Tahoma"/>
          <w:color w:val="800040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80004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szCs w:val="72"/>
          <w:bdr w:val="none" w:sz="0" w:space="0" w:color="auto" w:frame="1"/>
        </w:rPr>
        <w:t></w:t>
      </w:r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Θ</w:t>
      </w:r>
      <w:r w:rsidRPr="004423F5">
        <w:rPr>
          <w:rFonts w:cs="Tahoma"/>
          <w:color w:val="000000"/>
          <w:spacing w:val="122"/>
          <w:position w:val="-12"/>
          <w:szCs w:val="72"/>
          <w:bdr w:val="none" w:sz="0" w:space="0" w:color="auto" w:frame="1"/>
        </w:rPr>
        <w:t>ε</w:t>
      </w:r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72"/>
          <w:bdr w:val="none" w:sz="0" w:space="0" w:color="auto" w:frame="1"/>
        </w:rPr>
        <w:t></w:t>
      </w:r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ο</w:t>
      </w:r>
      <w:r w:rsidRPr="004423F5">
        <w:rPr>
          <w:rFonts w:cs="Tahoma"/>
          <w:color w:val="000000"/>
          <w:spacing w:val="207"/>
          <w:position w:val="-12"/>
          <w:szCs w:val="72"/>
          <w:bdr w:val="none" w:sz="0" w:space="0" w:color="auto" w:frame="1"/>
        </w:rPr>
        <w:t>υ</w:t>
      </w:r>
      <w:r w:rsidRPr="004423F5">
        <w:rPr>
          <w:rFonts w:ascii="BZ Byzantina" w:hAnsi="BZ Byzantina" w:cs="Tahoma"/>
          <w:color w:val="000000"/>
          <w:spacing w:val="20"/>
          <w:sz w:val="44"/>
          <w:szCs w:val="72"/>
          <w:bdr w:val="none" w:sz="0" w:space="0" w:color="auto" w:frame="1"/>
        </w:rPr>
        <w:t></w:t>
      </w:r>
      <w:r w:rsidRPr="004423F5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bdr w:val="none" w:sz="0" w:space="0" w:color="auto" w:frame="1"/>
        </w:rPr>
        <w:t></w:t>
      </w:r>
      <w:r w:rsidRPr="004423F5">
        <w:rPr>
          <w:rFonts w:cs="Tahoma"/>
          <w:color w:val="000000"/>
          <w:spacing w:val="275"/>
          <w:position w:val="-12"/>
          <w:szCs w:val="72"/>
          <w:bdr w:val="none" w:sz="0" w:space="0" w:color="auto" w:frame="1"/>
        </w:rPr>
        <w:t>ο</w:t>
      </w:r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bdr w:val="none" w:sz="0" w:space="0" w:color="auto" w:frame="1"/>
        </w:rPr>
        <w:t></w:t>
      </w:r>
      <w:r w:rsidRPr="004423F5">
        <w:rPr>
          <w:rFonts w:cs="Tahoma"/>
          <w:color w:val="000000"/>
          <w:spacing w:val="267"/>
          <w:position w:val="-12"/>
          <w:szCs w:val="72"/>
          <w:bdr w:val="none" w:sz="0" w:space="0" w:color="auto" w:frame="1"/>
        </w:rPr>
        <w:t>α</w:t>
      </w:r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72"/>
          <w:bdr w:val="none" w:sz="0" w:space="0" w:color="auto" w:frame="1"/>
        </w:rPr>
        <w:t></w:t>
      </w:r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ν</w:t>
      </w:r>
      <w:r w:rsidRPr="004423F5">
        <w:rPr>
          <w:rFonts w:cs="Tahoma"/>
          <w:color w:val="000000"/>
          <w:spacing w:val="227"/>
          <w:position w:val="-12"/>
          <w:szCs w:val="72"/>
          <w:bdr w:val="none" w:sz="0" w:space="0" w:color="auto" w:frame="1"/>
        </w:rPr>
        <w:t>α</w:t>
      </w:r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szCs w:val="72"/>
          <w:bdr w:val="none" w:sz="0" w:space="0" w:color="auto" w:frame="1"/>
        </w:rPr>
        <w:t></w:t>
      </w:r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στ</w:t>
      </w:r>
      <w:r w:rsidRPr="004423F5">
        <w:rPr>
          <w:rFonts w:cs="Tahoma"/>
          <w:color w:val="000000"/>
          <w:spacing w:val="157"/>
          <w:position w:val="-12"/>
          <w:szCs w:val="72"/>
          <w:bdr w:val="none" w:sz="0" w:space="0" w:color="auto" w:frame="1"/>
        </w:rPr>
        <w:t>α</w:t>
      </w:r>
      <w:r w:rsidRPr="004423F5">
        <w:rPr>
          <w:rFonts w:ascii="BZ Byzantina" w:hAnsi="BZ Byzantina" w:cs="Tahoma"/>
          <w:color w:val="000000"/>
          <w:sz w:val="44"/>
          <w:szCs w:val="72"/>
          <w:bdr w:val="none" w:sz="0" w:space="0" w:color="auto" w:frame="1"/>
        </w:rPr>
        <w:t></w:t>
      </w:r>
      <w:r w:rsidRPr="004423F5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bdr w:val="none" w:sz="0" w:space="0" w:color="auto" w:frame="1"/>
        </w:rPr>
        <w:t></w:t>
      </w:r>
      <w:r w:rsidRPr="004423F5">
        <w:rPr>
          <w:rFonts w:cs="Tahoma"/>
          <w:color w:val="000000"/>
          <w:spacing w:val="87"/>
          <w:position w:val="-12"/>
          <w:szCs w:val="72"/>
          <w:bdr w:val="none" w:sz="0" w:space="0" w:color="auto" w:frame="1"/>
        </w:rPr>
        <w:t>α</w:t>
      </w:r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bdr w:val="none" w:sz="0" w:space="0" w:color="auto" w:frame="1"/>
        </w:rPr>
        <w:t></w:t>
      </w:r>
      <w:proofErr w:type="spellStart"/>
      <w:r w:rsidRPr="004423F5">
        <w:rPr>
          <w:rFonts w:cs="Tahoma"/>
          <w:color w:val="000000"/>
          <w:spacing w:val="87"/>
          <w:position w:val="-12"/>
          <w:szCs w:val="72"/>
          <w:bdr w:val="none" w:sz="0" w:space="0" w:color="auto" w:frame="1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bdr w:val="none" w:sz="0" w:space="0" w:color="auto" w:frame="1"/>
        </w:rPr>
        <w:t></w:t>
      </w:r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α</w:t>
      </w:r>
      <w:r w:rsidRPr="004423F5">
        <w:rPr>
          <w:rFonts w:cs="Tahoma"/>
          <w:color w:val="000000"/>
          <w:spacing w:val="47"/>
          <w:position w:val="-12"/>
          <w:szCs w:val="72"/>
          <w:bdr w:val="none" w:sz="0" w:space="0" w:color="auto" w:frame="1"/>
        </w:rPr>
        <w:t>ς</w:t>
      </w:r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bdr w:val="none" w:sz="0" w:space="0" w:color="auto" w:frame="1"/>
        </w:rPr>
        <w:t></w:t>
      </w:r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ε</w:t>
      </w:r>
      <w:r w:rsidRPr="004423F5">
        <w:rPr>
          <w:rFonts w:cs="Tahoma"/>
          <w:color w:val="000000"/>
          <w:spacing w:val="86"/>
          <w:position w:val="-12"/>
          <w:szCs w:val="72"/>
          <w:bdr w:val="none" w:sz="0" w:space="0" w:color="auto" w:frame="1"/>
        </w:rPr>
        <w:t>κ</w:t>
      </w:r>
      <w:r w:rsidRPr="004423F5">
        <w:rPr>
          <w:rFonts w:ascii="BZ Byzantina" w:hAnsi="BZ Byzantina" w:cs="Tahoma"/>
          <w:color w:val="000000"/>
          <w:spacing w:val="-40"/>
          <w:sz w:val="44"/>
          <w:szCs w:val="72"/>
          <w:bdr w:val="none" w:sz="0" w:space="0" w:color="auto" w:frame="1"/>
        </w:rPr>
        <w:t></w:t>
      </w:r>
      <w:r w:rsidRPr="004423F5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72"/>
          <w:bdr w:val="none" w:sz="0" w:space="0" w:color="auto" w:frame="1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ν</w:t>
      </w:r>
      <w:r w:rsidRPr="004423F5">
        <w:rPr>
          <w:rFonts w:cs="Tahoma"/>
          <w:color w:val="000000"/>
          <w:spacing w:val="250"/>
          <w:position w:val="-12"/>
          <w:szCs w:val="72"/>
          <w:bdr w:val="none" w:sz="0" w:space="0" w:color="auto" w:frame="1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  <w:szCs w:val="72"/>
          <w:bdr w:val="none" w:sz="0" w:space="0" w:color="auto" w:frame="1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κρω</w:t>
      </w:r>
      <w:r w:rsidRPr="004423F5">
        <w:rPr>
          <w:rFonts w:cs="Tahoma"/>
          <w:color w:val="000000"/>
          <w:spacing w:val="20"/>
          <w:position w:val="-12"/>
          <w:szCs w:val="72"/>
          <w:bdr w:val="none" w:sz="0" w:space="0" w:color="auto" w:frame="1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80"/>
          <w:sz w:val="44"/>
          <w:szCs w:val="72"/>
          <w:bdr w:val="none" w:sz="0" w:space="0" w:color="auto" w:frame="1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></w:t>
      </w:r>
      <w:r w:rsidRPr="004423F5">
        <w:rPr>
          <w:rFonts w:ascii="MK2015" w:hAnsi="MK2015" w:cs="Tahoma"/>
          <w:color w:val="DA2626"/>
          <w:position w:val="-6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szCs w:val="72"/>
          <w:bdr w:val="none" w:sz="0" w:space="0" w:color="auto" w:frame="1"/>
        </w:rPr>
        <w:t></w:t>
      </w:r>
      <w:proofErr w:type="spellStart"/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ψα</w:t>
      </w:r>
      <w:r w:rsidRPr="004423F5">
        <w:rPr>
          <w:rFonts w:cs="Tahoma"/>
          <w:color w:val="000000"/>
          <w:spacing w:val="126"/>
          <w:position w:val="-12"/>
          <w:szCs w:val="72"/>
          <w:bdr w:val="none" w:sz="0" w:space="0" w:color="auto" w:frame="1"/>
        </w:rPr>
        <w:t>λ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bdr w:val="none" w:sz="0" w:space="0" w:color="auto" w:frame="1"/>
        </w:rPr>
        <w:t></w:t>
      </w:r>
      <w:r w:rsidRPr="004423F5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cs="Tahoma"/>
          <w:color w:val="000000"/>
          <w:spacing w:val="-90"/>
          <w:position w:val="-12"/>
          <w:szCs w:val="72"/>
          <w:bdr w:val="none" w:sz="0" w:space="0" w:color="auto" w:frame="1"/>
        </w:rPr>
        <w:t>λ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bdr w:val="none" w:sz="0" w:space="0" w:color="auto" w:frame="1"/>
        </w:rPr>
        <w:t></w:t>
      </w:r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ον</w:t>
      </w:r>
      <w:r w:rsidRPr="004423F5">
        <w:rPr>
          <w:rFonts w:ascii="MK2015" w:hAnsi="MK2015" w:cs="Cambria"/>
          <w:color w:val="000000"/>
          <w:spacing w:val="75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szCs w:val="72"/>
          <w:bdr w:val="none" w:sz="0" w:space="0" w:color="auto" w:frame="1"/>
        </w:rPr>
        <w:t></w:t>
      </w:r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τα</w:t>
      </w:r>
      <w:r w:rsidRPr="004423F5">
        <w:rPr>
          <w:rFonts w:cs="Tahoma"/>
          <w:color w:val="000000"/>
          <w:spacing w:val="151"/>
          <w:position w:val="-12"/>
          <w:szCs w:val="72"/>
          <w:bdr w:val="none" w:sz="0" w:space="0" w:color="auto" w:frame="1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  <w:szCs w:val="72"/>
          <w:bdr w:val="none" w:sz="0" w:space="0" w:color="auto" w:frame="1"/>
        </w:rPr>
        <w:t></w:t>
      </w:r>
      <w:r w:rsidRPr="004423F5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cs="Tahoma"/>
          <w:color w:val="000000"/>
          <w:spacing w:val="-105"/>
          <w:position w:val="-12"/>
          <w:szCs w:val="72"/>
          <w:bdr w:val="none" w:sz="0" w:space="0" w:color="auto" w:frame="1"/>
        </w:rPr>
        <w:t>σ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bdr w:val="none" w:sz="0" w:space="0" w:color="auto" w:frame="1"/>
        </w:rPr>
        <w:t></w:t>
      </w:r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ο</w:t>
      </w:r>
      <w:r w:rsidRPr="004423F5">
        <w:rPr>
          <w:rFonts w:cs="Tahoma"/>
          <w:color w:val="000000"/>
          <w:spacing w:val="15"/>
          <w:position w:val="-12"/>
          <w:szCs w:val="72"/>
          <w:bdr w:val="none" w:sz="0" w:space="0" w:color="auto" w:frame="1"/>
        </w:rPr>
        <w:t>ι</w:t>
      </w:r>
      <w:r w:rsidRPr="004423F5">
        <w:rPr>
          <w:rFonts w:ascii="MK2015" w:hAnsi="MK2015" w:cs="Cambria"/>
          <w:color w:val="000000"/>
          <w:spacing w:val="6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72"/>
          <w:bdr w:val="none" w:sz="0" w:space="0" w:color="auto" w:frame="1"/>
        </w:rPr>
        <w:t></w:t>
      </w:r>
      <w:proofErr w:type="spellStart"/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α</w:t>
      </w:r>
      <w:r w:rsidRPr="004423F5">
        <w:rPr>
          <w:rFonts w:cs="Tahoma"/>
          <w:color w:val="000000"/>
          <w:spacing w:val="212"/>
          <w:position w:val="-12"/>
          <w:szCs w:val="72"/>
          <w:bdr w:val="none" w:sz="0" w:space="0" w:color="auto" w:frame="1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cs="Tahoma"/>
          <w:color w:val="000000"/>
          <w:spacing w:val="-142"/>
          <w:position w:val="-12"/>
          <w:szCs w:val="72"/>
          <w:bdr w:val="none" w:sz="0" w:space="0" w:color="auto" w:frame="1"/>
        </w:rPr>
        <w:t>λ</w:t>
      </w:r>
      <w:r w:rsidRPr="004423F5">
        <w:rPr>
          <w:rFonts w:ascii="BZ Byzantina" w:hAnsi="BZ Byzantina" w:cs="Tahoma"/>
          <w:color w:val="000000"/>
          <w:spacing w:val="-157"/>
          <w:sz w:val="44"/>
          <w:szCs w:val="72"/>
          <w:bdr w:val="none" w:sz="0" w:space="0" w:color="auto" w:frame="1"/>
        </w:rPr>
        <w:t></w:t>
      </w:r>
      <w:r w:rsidRPr="004423F5">
        <w:rPr>
          <w:rFonts w:cs="Tahoma"/>
          <w:color w:val="000000"/>
          <w:spacing w:val="32"/>
          <w:position w:val="-12"/>
          <w:szCs w:val="72"/>
          <w:bdr w:val="none" w:sz="0" w:space="0" w:color="auto" w:frame="1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szCs w:val="72"/>
          <w:bdr w:val="none" w:sz="0" w:space="0" w:color="auto" w:frame="1"/>
        </w:rPr>
        <w:t></w:t>
      </w:r>
      <w:proofErr w:type="spellStart"/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λο</w:t>
      </w:r>
      <w:r w:rsidRPr="004423F5">
        <w:rPr>
          <w:rFonts w:cs="Tahoma"/>
          <w:color w:val="000000"/>
          <w:spacing w:val="172"/>
          <w:position w:val="-12"/>
          <w:szCs w:val="72"/>
          <w:bdr w:val="none" w:sz="0" w:space="0" w:color="auto" w:frame="1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bdr w:val="none" w:sz="0" w:space="0" w:color="auto" w:frame="1"/>
        </w:rPr>
        <w:t></w:t>
      </w:r>
      <w:r w:rsidRPr="004423F5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bdr w:val="none" w:sz="0" w:space="0" w:color="auto" w:frame="1"/>
        </w:rPr>
        <w:t></w:t>
      </w:r>
      <w:r w:rsidRPr="004423F5">
        <w:rPr>
          <w:rFonts w:cs="Tahoma"/>
          <w:color w:val="000000"/>
          <w:position w:val="-12"/>
          <w:szCs w:val="72"/>
          <w:bdr w:val="none" w:sz="0" w:space="0" w:color="auto" w:frame="1"/>
        </w:rPr>
        <w:t>ο</w:t>
      </w:r>
      <w:r w:rsidRPr="004423F5">
        <w:rPr>
          <w:rFonts w:cs="Tahoma"/>
          <w:color w:val="000000"/>
          <w:spacing w:val="47"/>
          <w:position w:val="-12"/>
          <w:szCs w:val="72"/>
          <w:bdr w:val="none" w:sz="0" w:space="0" w:color="auto" w:frame="1"/>
        </w:rPr>
        <w:t>υ</w:t>
      </w:r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bdr w:val="none" w:sz="0" w:space="0" w:color="auto" w:frame="1"/>
        </w:rPr>
        <w:t></w:t>
      </w:r>
      <w:r w:rsidRPr="004423F5">
        <w:rPr>
          <w:rFonts w:cs="Tahoma"/>
          <w:color w:val="000000"/>
          <w:spacing w:val="125"/>
          <w:position w:val="-12"/>
          <w:szCs w:val="72"/>
          <w:bdr w:val="none" w:sz="0" w:space="0" w:color="auto" w:frame="1"/>
        </w:rPr>
        <w:t>ι</w:t>
      </w:r>
      <w:r w:rsidRPr="004423F5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4423F5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bdr w:val="none" w:sz="0" w:space="0" w:color="auto" w:frame="1"/>
        </w:rPr>
        <w:t></w:t>
      </w:r>
      <w:r w:rsidRPr="004423F5">
        <w:rPr>
          <w:rFonts w:cs="Tahoma"/>
          <w:color w:val="000000"/>
          <w:spacing w:val="227"/>
          <w:position w:val="-12"/>
          <w:szCs w:val="72"/>
          <w:bdr w:val="none" w:sz="0" w:space="0" w:color="auto" w:frame="1"/>
        </w:rPr>
        <w:t>α</w:t>
      </w:r>
      <w:r w:rsidRPr="004423F5">
        <w:rPr>
          <w:rFonts w:ascii="BZ Byzantina" w:hAnsi="BZ Byzantina" w:cs="Tahoma"/>
          <w:color w:val="000000"/>
          <w:spacing w:val="40"/>
          <w:position w:val="2"/>
          <w:sz w:val="44"/>
          <w:szCs w:val="72"/>
          <w:bdr w:val="none" w:sz="0" w:space="0" w:color="auto" w:frame="1"/>
        </w:rPr>
        <w:t></w:t>
      </w:r>
      <w:r w:rsidRPr="004423F5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>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>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ab/>
      </w:r>
      <w:r w:rsidRPr="004423F5">
        <w:rPr>
          <w:rFonts w:ascii="Calibri Light" w:eastAsia="Arial Unicode MS" w:hAnsi="Calibri Light" w:cs="Calibri"/>
          <w:b w:val="0"/>
          <w:bCs/>
          <w:color w:val="BFBFBF" w:themeColor="background1" w:themeShade="BF"/>
          <w:sz w:val="16"/>
          <w:bdr w:val="none" w:sz="0" w:space="0" w:color="auto" w:frame="1"/>
        </w:rPr>
        <w:t>Πανδέκτη, 1851 σ.11#</w:t>
      </w:r>
      <w:r w:rsidRPr="004423F5">
        <w:rPr>
          <w:rFonts w:ascii="Calibri Light" w:eastAsia="Arial Unicode MS" w:hAnsi="Calibri Light" w:cs="Calibri"/>
          <w:b w:val="0"/>
          <w:bCs/>
          <w:color w:val="BFBFBF" w:themeColor="background1" w:themeShade="BF"/>
          <w:sz w:val="16"/>
          <w:bdr w:val="none" w:sz="0" w:space="0" w:color="auto" w:frame="1"/>
        </w:rPr>
        <w:sym w:font="Wingdings 3" w:char="F03F"/>
      </w:r>
    </w:p>
    <w:p w14:paraId="67886E8B" w14:textId="5F873806" w:rsidR="00BA16AC" w:rsidRPr="004423F5" w:rsidRDefault="00BA16AC" w:rsidP="00BA16AC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4423F5">
        <w:rPr>
          <w:rFonts w:ascii="BZ Byzantina" w:hAnsi="BZ Byzantina" w:cs="Tahoma"/>
          <w:color w:val="000000"/>
          <w:spacing w:val="-228"/>
          <w:sz w:val="44"/>
        </w:rPr>
        <w:t></w:t>
      </w:r>
      <w:r w:rsidRPr="004423F5">
        <w:rPr>
          <w:rFonts w:cs="Cambria"/>
          <w:color w:val="000000"/>
          <w:spacing w:val="138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4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86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20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8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τρ</w:t>
      </w:r>
      <w:r w:rsidRPr="004423F5">
        <w:rPr>
          <w:rFonts w:cs="Cambria"/>
          <w:color w:val="000000"/>
          <w:spacing w:val="146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1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6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Υ</w:t>
      </w:r>
      <w:r w:rsidRPr="004423F5">
        <w:rPr>
          <w:rFonts w:cs="Cambria"/>
          <w:color w:val="000000"/>
          <w:spacing w:val="174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8"/>
          <w:sz w:val="44"/>
        </w:rPr>
        <w:t></w:t>
      </w:r>
      <w:r w:rsidRPr="004423F5">
        <w:rPr>
          <w:rFonts w:cs="Cambria"/>
          <w:color w:val="000000"/>
          <w:spacing w:val="24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1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8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8"/>
          <w:sz w:val="44"/>
        </w:rPr>
        <w:t></w:t>
      </w:r>
      <w:r w:rsidRPr="004423F5">
        <w:rPr>
          <w:rFonts w:cs="Cambria"/>
          <w:color w:val="000000"/>
          <w:spacing w:val="22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48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Πνε</w:t>
      </w:r>
      <w:r w:rsidRPr="004423F5">
        <w:rPr>
          <w:rFonts w:cs="Cambria"/>
          <w:color w:val="000000"/>
          <w:spacing w:val="2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4"/>
          <w:sz w:val="44"/>
        </w:rPr>
        <w:t>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76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6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03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8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DA2626"/>
          <w:position w:val="-6"/>
        </w:rPr>
        <w:t>_</w:t>
      </w:r>
    </w:p>
    <w:p w14:paraId="7805C5FA" w14:textId="617D3756" w:rsidR="00BA16AC" w:rsidRPr="004423F5" w:rsidRDefault="00BA16AC" w:rsidP="00BA16AC">
      <w:pPr>
        <w:suppressAutoHyphens/>
        <w:spacing w:line="1240" w:lineRule="exact"/>
        <w:rPr>
          <w:rFonts w:ascii="MK2015" w:hAnsi="MK2015" w:cs="Tahoma"/>
          <w:b w:val="0"/>
          <w:color w:val="DA2626"/>
          <w:position w:val="-6"/>
        </w:rPr>
      </w:pPr>
      <w:r w:rsidRPr="008A713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Κ</w:t>
      </w:r>
      <w:r w:rsidRPr="004423F5">
        <w:rPr>
          <w:rFonts w:ascii="BZ Byzantina" w:hAnsi="BZ Byzantina" w:cs="Tahoma"/>
          <w:color w:val="000000"/>
          <w:spacing w:val="-462"/>
          <w:sz w:val="44"/>
        </w:rPr>
        <w:t>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2"/>
          <w:sz w:val="44"/>
        </w:rPr>
        <w:t></w:t>
      </w:r>
      <w:r w:rsidRPr="004423F5">
        <w:rPr>
          <w:rFonts w:cs="Cambria"/>
          <w:color w:val="000000"/>
          <w:position w:val="-12"/>
        </w:rPr>
        <w:t>νυ</w:t>
      </w:r>
      <w:r w:rsidRPr="004423F5">
        <w:rPr>
          <w:rFonts w:cs="Cambria"/>
          <w:color w:val="000000"/>
          <w:spacing w:val="72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8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04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66"/>
          <w:position w:val="-12"/>
        </w:rPr>
        <w:t>ι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4"/>
          <w:sz w:val="44"/>
        </w:rPr>
        <w:t></w:t>
      </w:r>
      <w:r w:rsidRPr="004423F5">
        <w:rPr>
          <w:rFonts w:cs="Cambria"/>
          <w:color w:val="000000"/>
          <w:spacing w:val="252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84"/>
          <w:sz w:val="44"/>
        </w:rPr>
        <w:t>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56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8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04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66"/>
          <w:position w:val="-12"/>
        </w:rPr>
        <w:t>ι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4"/>
          <w:sz w:val="44"/>
        </w:rPr>
        <w:t></w:t>
      </w:r>
      <w:r w:rsidRPr="004423F5">
        <w:rPr>
          <w:rFonts w:cs="Cambria"/>
          <w:color w:val="000000"/>
          <w:position w:val="-12"/>
        </w:rPr>
        <w:t>ει</w:t>
      </w:r>
      <w:r w:rsidRPr="004423F5">
        <w:rPr>
          <w:rFonts w:cs="Cambria"/>
          <w:color w:val="000000"/>
          <w:spacing w:val="150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06"/>
          <w:sz w:val="44"/>
        </w:rPr>
        <w:t></w:t>
      </w:r>
      <w:r w:rsidRPr="004423F5">
        <w:rPr>
          <w:rFonts w:cs="Cambria"/>
          <w:color w:val="000000"/>
          <w:position w:val="-12"/>
        </w:rPr>
        <w:t>του</w:t>
      </w:r>
      <w:r w:rsidRPr="004423F5">
        <w:rPr>
          <w:rFonts w:cs="Cambria"/>
          <w:color w:val="000000"/>
          <w:spacing w:val="42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8"/>
          <w:sz w:val="44"/>
        </w:rPr>
        <w:t></w:t>
      </w:r>
      <w:r w:rsidRPr="004423F5">
        <w:rPr>
          <w:rFonts w:cs="Cambria"/>
          <w:color w:val="000000"/>
          <w:spacing w:val="22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4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να</w:t>
      </w:r>
      <w:r w:rsidRPr="004423F5">
        <w:rPr>
          <w:rFonts w:cs="Cambria"/>
          <w:color w:val="000000"/>
          <w:spacing w:val="60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4423F5">
        <w:rPr>
          <w:rFonts w:cs="Cambria"/>
          <w:color w:val="000000"/>
          <w:position w:val="-12"/>
        </w:rPr>
        <w:t>τω</w:t>
      </w:r>
      <w:r w:rsidRPr="004423F5">
        <w:rPr>
          <w:rFonts w:cs="Cambria"/>
          <w:color w:val="000000"/>
          <w:spacing w:val="84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2"/>
          <w:sz w:val="44"/>
        </w:rPr>
        <w:t>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9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8"/>
          <w:sz w:val="44"/>
        </w:rPr>
        <w:t></w:t>
      </w:r>
      <w:r w:rsidRPr="004423F5">
        <w:rPr>
          <w:rFonts w:cs="Cambria"/>
          <w:color w:val="000000"/>
          <w:spacing w:val="22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8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νω</w:t>
      </w:r>
      <w:r w:rsidRPr="004423F5">
        <w:rPr>
          <w:rFonts w:cs="Cambria"/>
          <w:color w:val="000000"/>
          <w:spacing w:val="96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54"/>
          <w:sz w:val="44"/>
        </w:rPr>
        <w:t></w:t>
      </w:r>
      <w:r w:rsidRPr="004423F5">
        <w:rPr>
          <w:rFonts w:cs="Cambria"/>
          <w:color w:val="000000"/>
          <w:spacing w:val="192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4"/>
          <w:sz w:val="44"/>
        </w:rPr>
        <w:t></w:t>
      </w:r>
      <w:r w:rsidRPr="004423F5">
        <w:rPr>
          <w:rFonts w:cs="Cambria"/>
          <w:color w:val="000000"/>
          <w:position w:val="-12"/>
        </w:rPr>
        <w:t>μη</w:t>
      </w:r>
      <w:r w:rsidRPr="004423F5">
        <w:rPr>
          <w:rFonts w:cs="Cambria"/>
          <w:color w:val="000000"/>
          <w:spacing w:val="90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DA2626"/>
          <w:position w:val="-6"/>
        </w:rPr>
        <w:t>_</w:t>
      </w:r>
    </w:p>
    <w:p w14:paraId="1088EEDA" w14:textId="77777777" w:rsidR="00BA16AC" w:rsidRPr="004423F5" w:rsidRDefault="00BA16AC" w:rsidP="00BA16AC">
      <w:pPr>
        <w:suppressAutoHyphens/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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24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07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84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νη</w:t>
      </w:r>
      <w:r w:rsidRPr="004423F5">
        <w:rPr>
          <w:rFonts w:cs="Tahoma"/>
          <w:color w:val="000000"/>
          <w:spacing w:val="85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Υ</w:t>
      </w:r>
      <w:r w:rsidRPr="004423F5">
        <w:rPr>
          <w:rFonts w:cs="Tahoma"/>
          <w:color w:val="000000"/>
          <w:spacing w:val="1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46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94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12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64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0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49"/>
          <w:position w:val="-12"/>
        </w:rPr>
        <w:t>υ</w:t>
      </w:r>
      <w:r w:rsidRPr="004423F5">
        <w:rPr>
          <w:rFonts w:ascii="MK2015" w:hAnsi="MK2015" w:cs="Cambria"/>
          <w:color w:val="000000"/>
          <w:spacing w:val="8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5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3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41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7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</w:t>
      </w:r>
      <w:r w:rsidRPr="004423F5">
        <w:rPr>
          <w:rFonts w:cs="Tahoma"/>
          <w:color w:val="000000"/>
          <w:spacing w:val="26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πα</w:t>
      </w:r>
      <w:r w:rsidRPr="004423F5">
        <w:rPr>
          <w:rFonts w:cs="Tahoma"/>
          <w:color w:val="000000"/>
          <w:spacing w:val="100"/>
          <w:position w:val="-12"/>
        </w:rPr>
        <w:t>ρ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χω</w:t>
      </w:r>
      <w:r w:rsidRPr="004423F5">
        <w:rPr>
          <w:rFonts w:cs="Tahoma"/>
          <w:color w:val="000000"/>
          <w:spacing w:val="100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Tahoma"/>
          <w:color w:val="000000"/>
          <w:spacing w:val="-3"/>
          <w:position w:val="-12"/>
        </w:rPr>
        <w:t>α</w:t>
      </w:r>
      <w:r w:rsidRPr="004423F5">
        <w:rPr>
          <w:rFonts w:ascii="MK2015" w:hAnsi="MK2015" w:cs="Cambria"/>
          <w:color w:val="000000"/>
          <w:spacing w:val="3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84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9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νο</w:t>
      </w:r>
      <w:r w:rsidRPr="004423F5">
        <w:rPr>
          <w:rFonts w:cs="Tahoma"/>
          <w:color w:val="000000"/>
          <w:spacing w:val="15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4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τη</w:t>
      </w:r>
      <w:r w:rsidRPr="004423F5">
        <w:rPr>
          <w:rFonts w:cs="Tahoma"/>
          <w:color w:val="000000"/>
          <w:spacing w:val="130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9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27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75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Tahom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18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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79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σα</w:t>
      </w:r>
      <w:r w:rsidRPr="004423F5">
        <w:rPr>
          <w:rFonts w:cs="Tahoma"/>
          <w:color w:val="000000"/>
          <w:spacing w:val="123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62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92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r w:rsidRPr="004423F5">
        <w:rPr>
          <w:rFonts w:cs="Tahoma"/>
          <w:color w:val="000000"/>
          <w:position w:val="-12"/>
        </w:rPr>
        <w:t>να</w:t>
      </w:r>
      <w:r w:rsidRPr="004423F5">
        <w:rPr>
          <w:rFonts w:cs="Tahoma"/>
          <w:color w:val="000000"/>
          <w:spacing w:val="160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199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τη</w:t>
      </w:r>
      <w:r w:rsidRPr="004423F5">
        <w:rPr>
          <w:rFonts w:cs="Tahoma"/>
          <w:color w:val="000000"/>
          <w:spacing w:val="130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</w:t>
      </w:r>
      <w:r w:rsidRPr="004423F5">
        <w:rPr>
          <w:rFonts w:cs="Tahoma"/>
          <w:color w:val="000000"/>
          <w:spacing w:val="22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lastRenderedPageBreak/>
        <w:t>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9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21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</w:t>
      </w:r>
      <w:r w:rsidRPr="004423F5">
        <w:rPr>
          <w:rFonts w:cs="Tahoma"/>
          <w:color w:val="000000"/>
          <w:spacing w:val="-25"/>
          <w:position w:val="-12"/>
        </w:rPr>
        <w:t>ε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4423F5">
        <w:rPr>
          <w:rFonts w:cs="Tahom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1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κο</w:t>
      </w:r>
      <w:r w:rsidRPr="004423F5">
        <w:rPr>
          <w:rFonts w:cs="Tahoma"/>
          <w:color w:val="000000"/>
          <w:spacing w:val="161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37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πα</w:t>
      </w:r>
      <w:r w:rsidRPr="004423F5">
        <w:rPr>
          <w:rFonts w:cs="Tahoma"/>
          <w:color w:val="000000"/>
          <w:spacing w:val="100"/>
          <w:position w:val="-12"/>
        </w:rPr>
        <w:t>ρ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14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r w:rsidRPr="004423F5">
        <w:rPr>
          <w:rFonts w:cs="Tahoma"/>
          <w:color w:val="000000"/>
          <w:position w:val="-12"/>
        </w:rPr>
        <w:t>νο</w:t>
      </w:r>
      <w:r w:rsidRPr="004423F5">
        <w:rPr>
          <w:rFonts w:cs="Tahoma"/>
          <w:color w:val="000000"/>
          <w:spacing w:val="145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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56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99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τρ</w:t>
      </w:r>
      <w:r w:rsidRPr="004423F5">
        <w:rPr>
          <w:rFonts w:cs="Tahoma"/>
          <w:color w:val="000000"/>
          <w:spacing w:val="125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τω</w:t>
      </w:r>
      <w:r w:rsidRPr="004423F5">
        <w:rPr>
          <w:rFonts w:cs="Tahoma"/>
          <w:color w:val="000000"/>
          <w:spacing w:val="-156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99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22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99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θρ</w:t>
      </w:r>
      <w:r w:rsidRPr="004423F5">
        <w:rPr>
          <w:rFonts w:cs="Tahoma"/>
          <w:color w:val="000000"/>
          <w:spacing w:val="55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42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000000"/>
          <w:sz w:val="44"/>
        </w:rPr>
        <w:t>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9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DA2626"/>
          <w:spacing w:val="82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στα</w:t>
      </w:r>
      <w:r w:rsidRPr="004423F5">
        <w:rPr>
          <w:rFonts w:cs="Tahoma"/>
          <w:color w:val="000000"/>
          <w:spacing w:val="54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177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θει</w:t>
      </w:r>
      <w:r w:rsidRPr="004423F5">
        <w:rPr>
          <w:rFonts w:cs="Tahoma"/>
          <w:color w:val="000000"/>
          <w:spacing w:val="121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Χρ</w:t>
      </w:r>
      <w:r w:rsidRPr="004423F5">
        <w:rPr>
          <w:rFonts w:cs="Tahom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138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Tahom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217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</w:t>
      </w:r>
      <w:r w:rsidRPr="004423F5">
        <w:rPr>
          <w:rFonts w:cs="Tahoma"/>
          <w:color w:val="000000"/>
          <w:spacing w:val="-25"/>
          <w:position w:val="-12"/>
        </w:rPr>
        <w:t>ε</w:t>
      </w:r>
      <w:r w:rsidRPr="004423F5">
        <w:rPr>
          <w:rFonts w:ascii="MK2015" w:hAnsi="MK2015" w:cs="Cambria"/>
          <w:color w:val="000000"/>
          <w:spacing w:val="63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46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2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78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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Tahoma"/>
          <w:color w:val="000000"/>
          <w:spacing w:val="30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37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62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81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σα</w:t>
      </w:r>
      <w:r w:rsidRPr="004423F5">
        <w:rPr>
          <w:rFonts w:cs="Tahoma"/>
          <w:color w:val="000000"/>
          <w:spacing w:val="130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DA2626"/>
          <w:position w:val="-6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r w:rsidRPr="004423F5">
        <w:rPr>
          <w:rFonts w:cs="Tahoma"/>
          <w:color w:val="000000"/>
          <w:position w:val="-12"/>
        </w:rPr>
        <w:t>ει</w:t>
      </w:r>
      <w:r w:rsidRPr="004423F5">
        <w:rPr>
          <w:rFonts w:cs="Tahoma"/>
          <w:color w:val="000000"/>
          <w:spacing w:val="162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162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</w:t>
      </w:r>
      <w:r w:rsidRPr="004423F5">
        <w:rPr>
          <w:rFonts w:cs="Tahoma"/>
          <w:color w:val="000000"/>
          <w:position w:val="-12"/>
        </w:rPr>
        <w:t>τη</w:t>
      </w:r>
      <w:r w:rsidRPr="004423F5">
        <w:rPr>
          <w:rFonts w:cs="Tahoma"/>
          <w:color w:val="000000"/>
          <w:spacing w:val="70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99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-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</w:t>
      </w:r>
      <w:r w:rsidRPr="004423F5">
        <w:rPr>
          <w:rFonts w:cs="Tahoma"/>
          <w:color w:val="000000"/>
          <w:spacing w:val="350"/>
          <w:position w:val="-12"/>
        </w:rPr>
        <w:t>α</w:t>
      </w:r>
      <w:r w:rsidRPr="004423F5">
        <w:rPr>
          <w:rFonts w:ascii="BZ Byzantina" w:hAnsi="BZ Byzantina" w:cs="Cambria"/>
          <w:color w:val="000000"/>
          <w:sz w:val="44"/>
        </w:rPr>
        <w:t></w:t>
      </w:r>
      <w:r w:rsidRPr="004423F5">
        <w:rPr>
          <w:rFonts w:ascii="MK2015" w:hAnsi="MK2015" w:cs="Cambria"/>
          <w:color w:val="800040"/>
        </w:rPr>
        <w:t>_</w:t>
      </w:r>
      <w:r w:rsidRPr="004423F5">
        <w:rPr>
          <w:rFonts w:ascii="Tahoma" w:hAnsi="Tahoma" w:cs="Tahoma"/>
          <w:color w:val="80004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δο</w:t>
      </w:r>
      <w:r w:rsidRPr="004423F5">
        <w:rPr>
          <w:rFonts w:cs="Tahoma"/>
          <w:color w:val="000000"/>
          <w:spacing w:val="118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4423F5">
        <w:rPr>
          <w:rFonts w:cs="Tahom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υ</w:t>
      </w:r>
      <w:r w:rsidRPr="004423F5">
        <w:rPr>
          <w:rFonts w:cs="Tahoma"/>
          <w:color w:val="000000"/>
          <w:spacing w:val="-34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192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ζ</w:t>
      </w:r>
      <w:r w:rsidRPr="004423F5">
        <w:rPr>
          <w:rFonts w:cs="Tahoma"/>
          <w:color w:val="000000"/>
          <w:spacing w:val="199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92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νο</w:t>
      </w:r>
      <w:r w:rsidRPr="004423F5">
        <w:rPr>
          <w:rFonts w:cs="Tahoma"/>
          <w:color w:val="000000"/>
          <w:spacing w:val="153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Tahoma"/>
          <w:color w:val="000000"/>
          <w:spacing w:val="-10"/>
          <w:position w:val="-12"/>
        </w:rPr>
        <w:t>ω</w:t>
      </w:r>
      <w:r w:rsidRPr="004423F5">
        <w:rPr>
          <w:rFonts w:ascii="MK2015" w:hAnsi="MK2015" w:cs="Cambria"/>
          <w:color w:val="000000"/>
          <w:spacing w:val="3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31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τρ</w:t>
      </w:r>
      <w:r w:rsidRPr="004423F5">
        <w:rPr>
          <w:rFonts w:cs="Tahoma"/>
          <w:color w:val="000000"/>
          <w:spacing w:val="10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69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3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5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Πνε</w:t>
      </w:r>
      <w:r w:rsidRPr="004423F5">
        <w:rPr>
          <w:rFonts w:cs="Tahoma"/>
          <w:color w:val="000000"/>
          <w:spacing w:val="39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-10"/>
          <w:position w:val="-12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22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09"/>
          <w:position w:val="-12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41"/>
          <w:position w:val="-12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</w:t>
      </w:r>
      <w:r w:rsidRPr="004423F5">
        <w:rPr>
          <w:rFonts w:cs="Tahoma"/>
          <w:color w:val="000000"/>
          <w:spacing w:val="19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48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</w:t>
      </w:r>
      <w:r w:rsidRPr="004423F5">
        <w:rPr>
          <w:rFonts w:cs="Tahoma"/>
          <w:color w:val="000000"/>
          <w:spacing w:val="23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20"/>
          <w:position w:val="-2"/>
          <w:sz w:val="44"/>
        </w:rPr>
        <w:t>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1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48C17E1C" w14:textId="77777777" w:rsidR="00BA16AC" w:rsidRPr="004423F5" w:rsidRDefault="00BA16AC" w:rsidP="00BA16AC">
      <w:pPr>
        <w:pStyle w:val="EndnoteText"/>
        <w:spacing w:before="120"/>
        <w:rPr>
          <w:b/>
        </w:rPr>
      </w:pPr>
      <w:bookmarkStart w:id="75" w:name="Συναπτή_after_αντίφωνον_β"/>
      <w:proofErr w:type="spellStart"/>
      <w:r w:rsidRPr="004423F5">
        <w:t>Συναπτὴ</w:t>
      </w:r>
      <w:proofErr w:type="spellEnd"/>
    </w:p>
    <w:tbl>
      <w:tblPr>
        <w:tblW w:w="500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9"/>
        <w:gridCol w:w="4874"/>
      </w:tblGrid>
      <w:tr w:rsidR="00BA16AC" w:rsidRPr="004423F5" w14:paraId="6BE07179" w14:textId="77777777" w:rsidTr="00BA16AC">
        <w:tc>
          <w:tcPr>
            <w:tcW w:w="2314" w:type="pct"/>
          </w:tcPr>
          <w:bookmarkEnd w:id="75"/>
          <w:p w14:paraId="420FE5B8" w14:textId="77777777" w:rsidR="00BA16AC" w:rsidRPr="004423F5" w:rsidRDefault="00BA16AC" w:rsidP="00BA16AC">
            <w:pPr>
              <w:pStyle w:val="Quote"/>
              <w:rPr>
                <w:b/>
                <w:bdr w:val="none" w:sz="0" w:space="0" w:color="auto" w:frame="1"/>
              </w:rPr>
            </w:pPr>
            <w:proofErr w:type="spellStart"/>
            <w:r w:rsidRPr="004423F5">
              <w:t>Ἔτι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ἔτι</w:t>
            </w:r>
            <w:proofErr w:type="spellEnd"/>
            <w:r w:rsidRPr="004423F5">
              <w:t>...</w:t>
            </w:r>
          </w:p>
        </w:tc>
        <w:tc>
          <w:tcPr>
            <w:tcW w:w="2686" w:type="pct"/>
          </w:tcPr>
          <w:p w14:paraId="76EC8CBF" w14:textId="77777777" w:rsidR="00BA16AC" w:rsidRPr="004423F5" w:rsidRDefault="00BA16AC" w:rsidP="00BA16AC">
            <w:pPr>
              <w:pStyle w:val="PlainText"/>
            </w:pPr>
            <w:proofErr w:type="spellStart"/>
            <w:r w:rsidRPr="004423F5">
              <w:rPr>
                <w:color w:val="C00000"/>
              </w:rPr>
              <w:t>Κ</w:t>
            </w:r>
            <w:r w:rsidRPr="004423F5">
              <w:t>ύριε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ἐλέησον</w:t>
            </w:r>
            <w:proofErr w:type="spellEnd"/>
            <w:r w:rsidRPr="004423F5">
              <w:t>.</w:t>
            </w:r>
          </w:p>
        </w:tc>
      </w:tr>
      <w:tr w:rsidR="00BA16AC" w:rsidRPr="004423F5" w14:paraId="0657320D" w14:textId="77777777" w:rsidTr="00BA16AC">
        <w:tc>
          <w:tcPr>
            <w:tcW w:w="2314" w:type="pct"/>
          </w:tcPr>
          <w:p w14:paraId="1C6E12FD" w14:textId="77777777" w:rsidR="00BA16AC" w:rsidRPr="004423F5" w:rsidRDefault="00BA16AC" w:rsidP="00BA16AC">
            <w:pPr>
              <w:pStyle w:val="Quote"/>
              <w:rPr>
                <w:b/>
              </w:rPr>
            </w:pPr>
            <w:proofErr w:type="spellStart"/>
            <w:r w:rsidRPr="004423F5">
              <w:t>Ἀντιλαβοῦ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σῶσον</w:t>
            </w:r>
            <w:proofErr w:type="spellEnd"/>
            <w:r w:rsidRPr="004423F5">
              <w:t>...</w:t>
            </w:r>
          </w:p>
        </w:tc>
        <w:tc>
          <w:tcPr>
            <w:tcW w:w="2686" w:type="pct"/>
          </w:tcPr>
          <w:p w14:paraId="45DB3A45" w14:textId="77777777" w:rsidR="00BA16AC" w:rsidRPr="004423F5" w:rsidRDefault="00BA16AC" w:rsidP="00BA16AC">
            <w:pPr>
              <w:pStyle w:val="PlainText"/>
            </w:pPr>
            <w:proofErr w:type="spellStart"/>
            <w:r w:rsidRPr="004423F5">
              <w:rPr>
                <w:color w:val="C00000"/>
              </w:rPr>
              <w:t>Κ</w:t>
            </w:r>
            <w:r w:rsidRPr="004423F5">
              <w:t>ύριε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ἐλέησον</w:t>
            </w:r>
            <w:proofErr w:type="spellEnd"/>
            <w:r w:rsidRPr="004423F5">
              <w:t>.</w:t>
            </w:r>
          </w:p>
        </w:tc>
      </w:tr>
      <w:tr w:rsidR="00BA16AC" w:rsidRPr="004423F5" w14:paraId="414C4C82" w14:textId="77777777" w:rsidTr="00BA16AC">
        <w:tc>
          <w:tcPr>
            <w:tcW w:w="2314" w:type="pct"/>
          </w:tcPr>
          <w:p w14:paraId="5A27CD0D" w14:textId="77777777" w:rsidR="00BA16AC" w:rsidRPr="004423F5" w:rsidRDefault="00BA16AC" w:rsidP="00BA16AC">
            <w:pPr>
              <w:pStyle w:val="Quote"/>
              <w:rPr>
                <w:b/>
              </w:rPr>
            </w:pPr>
            <w:proofErr w:type="spellStart"/>
            <w:r w:rsidRPr="004423F5">
              <w:t>Τῆς</w:t>
            </w:r>
            <w:proofErr w:type="spellEnd"/>
            <w:r w:rsidRPr="004423F5">
              <w:t xml:space="preserve"> παναγίας, </w:t>
            </w:r>
            <w:proofErr w:type="spellStart"/>
            <w:r w:rsidRPr="004423F5">
              <w:t>ἀχράντου</w:t>
            </w:r>
            <w:proofErr w:type="spellEnd"/>
            <w:r w:rsidRPr="004423F5">
              <w:t>...</w:t>
            </w:r>
          </w:p>
        </w:tc>
        <w:tc>
          <w:tcPr>
            <w:tcW w:w="2686" w:type="pct"/>
          </w:tcPr>
          <w:p w14:paraId="43F24BA2" w14:textId="77777777" w:rsidR="00BA16AC" w:rsidRPr="004423F5" w:rsidRDefault="00BA16AC" w:rsidP="00BA16AC">
            <w:pPr>
              <w:pStyle w:val="PlainText"/>
            </w:pPr>
            <w:r w:rsidRPr="004423F5">
              <w:rPr>
                <w:color w:val="C00000"/>
              </w:rPr>
              <w:t>Σ</w:t>
            </w:r>
            <w:r w:rsidRPr="004423F5">
              <w:t>οί, Κύριε.</w:t>
            </w:r>
          </w:p>
        </w:tc>
      </w:tr>
      <w:tr w:rsidR="00BA16AC" w:rsidRPr="004423F5" w14:paraId="26002E27" w14:textId="77777777" w:rsidTr="00BA16AC">
        <w:tc>
          <w:tcPr>
            <w:tcW w:w="2314" w:type="pct"/>
          </w:tcPr>
          <w:p w14:paraId="271FFC15" w14:textId="77777777" w:rsidR="00BA16AC" w:rsidRPr="004423F5" w:rsidRDefault="00BA16AC" w:rsidP="00BA16AC">
            <w:pPr>
              <w:pStyle w:val="Quote"/>
              <w:rPr>
                <w:b/>
              </w:rPr>
            </w:pPr>
            <w:proofErr w:type="spellStart"/>
            <w:r w:rsidRPr="004423F5">
              <w:t>Ὅτι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ἀγαθὸς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φιλάνθρωπος...</w:t>
            </w:r>
          </w:p>
        </w:tc>
        <w:tc>
          <w:tcPr>
            <w:tcW w:w="2686" w:type="pct"/>
          </w:tcPr>
          <w:p w14:paraId="111677D7" w14:textId="77777777" w:rsidR="00BA16AC" w:rsidRPr="004423F5" w:rsidRDefault="00BA16AC" w:rsidP="00BA16AC">
            <w:pPr>
              <w:pStyle w:val="PlainText"/>
            </w:pPr>
            <w:proofErr w:type="spellStart"/>
            <w:r w:rsidRPr="004423F5">
              <w:rPr>
                <w:color w:val="C00000"/>
              </w:rPr>
              <w:t>Ἀ</w:t>
            </w:r>
            <w:r w:rsidRPr="004423F5">
              <w:t>μήν</w:t>
            </w:r>
            <w:proofErr w:type="spellEnd"/>
            <w:r w:rsidRPr="004423F5">
              <w:t>.</w:t>
            </w:r>
          </w:p>
        </w:tc>
      </w:tr>
    </w:tbl>
    <w:p w14:paraId="5580E542" w14:textId="3F5A3FA2" w:rsidR="00BA16AC" w:rsidRPr="00E157C9" w:rsidRDefault="00877C52" w:rsidP="00E157C9">
      <w:pPr>
        <w:pStyle w:val="Heading4"/>
        <w:rPr>
          <w:rFonts w:ascii="BZ Byzantina" w:hAnsi="BZ Byzantina" w:cs="Tahoma"/>
          <w:color w:val="800000"/>
          <w:position w:val="-6"/>
          <w:sz w:val="44"/>
        </w:rPr>
      </w:pPr>
      <w:r w:rsidRPr="004423F5">
        <w:t>Ἀντίφωνον γ΄</w:t>
      </w:r>
      <w:bookmarkStart w:id="76" w:name="_Εἰσοδικὸν"/>
      <w:bookmarkEnd w:id="71"/>
      <w:bookmarkEnd w:id="72"/>
      <w:bookmarkEnd w:id="73"/>
      <w:bookmarkEnd w:id="74"/>
      <w:bookmarkEnd w:id="76"/>
    </w:p>
    <w:tbl>
      <w:tblPr>
        <w:tblW w:w="500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695"/>
        <w:gridCol w:w="3259"/>
      </w:tblGrid>
      <w:tr w:rsidR="00BA16AC" w:rsidRPr="004423F5" w14:paraId="30126BB3" w14:textId="77777777" w:rsidTr="00BA16AC">
        <w:tc>
          <w:tcPr>
            <w:tcW w:w="1719" w:type="pct"/>
            <w:vAlign w:val="center"/>
          </w:tcPr>
          <w:p w14:paraId="40B6B598" w14:textId="3D2A2FE5" w:rsidR="00BA16AC" w:rsidRPr="004423F5" w:rsidRDefault="00BA16AC" w:rsidP="00BA16AC">
            <w:pPr>
              <w:pStyle w:val="cell-1"/>
              <w:suppressAutoHyphens/>
            </w:pPr>
            <w:r w:rsidRPr="004423F5">
              <w:t xml:space="preserve">Εμμανουήλ </w:t>
            </w:r>
            <w:proofErr w:type="spellStart"/>
            <w:r w:rsidRPr="004423F5">
              <w:t>Φαρλέκα</w:t>
            </w:r>
            <w:proofErr w:type="spellEnd"/>
          </w:p>
          <w:p w14:paraId="052BE965" w14:textId="77777777" w:rsidR="00BA16AC" w:rsidRPr="004423F5" w:rsidRDefault="00BA16AC" w:rsidP="00BA16AC">
            <w:pPr>
              <w:pStyle w:val="cell-1"/>
              <w:suppressAutoHyphens/>
            </w:pPr>
            <w:proofErr w:type="spellStart"/>
            <w:r w:rsidRPr="004423F5">
              <w:t>ἀντίφωνον</w:t>
            </w:r>
            <w:proofErr w:type="spellEnd"/>
            <w:r w:rsidRPr="004423F5">
              <w:t xml:space="preserve"> γ΄</w:t>
            </w:r>
          </w:p>
        </w:tc>
        <w:tc>
          <w:tcPr>
            <w:tcW w:w="1485" w:type="pct"/>
            <w:vAlign w:val="center"/>
          </w:tcPr>
          <w:p w14:paraId="00A57913" w14:textId="77777777" w:rsidR="00BA16AC" w:rsidRPr="004423F5" w:rsidRDefault="00BA16AC" w:rsidP="00BA16AC">
            <w:pPr>
              <w:pStyle w:val="cell-2"/>
              <w:rPr>
                <w:rFonts w:ascii="MK" w:hAnsi="MK"/>
                <w:position w:val="-48"/>
                <w:sz w:val="48"/>
              </w:rPr>
            </w:pPr>
            <w:r w:rsidRPr="004423F5">
              <w:t></w:t>
            </w:r>
            <w:r w:rsidRPr="004423F5">
              <w:t></w:t>
            </w:r>
            <w:r w:rsidRPr="004423F5">
              <w:t></w:t>
            </w:r>
            <w:r w:rsidRPr="004423F5">
              <w:t></w:t>
            </w:r>
            <w:r w:rsidRPr="004423F5">
              <w:rPr>
                <w:rFonts w:ascii="BZ Fthores" w:hAnsi="BZ Fthores"/>
                <w:position w:val="-26"/>
              </w:rPr>
              <w:t></w:t>
            </w:r>
          </w:p>
        </w:tc>
        <w:tc>
          <w:tcPr>
            <w:tcW w:w="1796" w:type="pct"/>
            <w:vAlign w:val="center"/>
          </w:tcPr>
          <w:p w14:paraId="672275E9" w14:textId="77777777" w:rsidR="00BA16AC" w:rsidRPr="004423F5" w:rsidRDefault="00BA16AC" w:rsidP="00BA16AC">
            <w:pPr>
              <w:pStyle w:val="cell-3"/>
            </w:pPr>
            <w:r w:rsidRPr="004423F5">
              <w:t>πρωτ.Κων.Παπαγιάννη</w:t>
            </w:r>
            <w:r w:rsidRPr="004423F5">
              <w:br/>
              <w:t>Αντιφωνάριον 2009 σ.239</w:t>
            </w:r>
          </w:p>
        </w:tc>
      </w:tr>
    </w:tbl>
    <w:p w14:paraId="4DBA813A" w14:textId="77777777" w:rsidR="00BA16AC" w:rsidRPr="004423F5" w:rsidRDefault="00BA16AC" w:rsidP="00BA16AC">
      <w:pPr>
        <w:pStyle w:val="List"/>
      </w:pPr>
      <w:proofErr w:type="spellStart"/>
      <w:r w:rsidRPr="004423F5">
        <w:rPr>
          <w:color w:val="C00000"/>
        </w:rPr>
        <w:t>Ἀ</w:t>
      </w:r>
      <w:r w:rsidRPr="004423F5">
        <w:t>ναστήτω</w:t>
      </w:r>
      <w:proofErr w:type="spellEnd"/>
      <w:r w:rsidRPr="004423F5">
        <w:t xml:space="preserve"> ὁ </w:t>
      </w:r>
      <w:proofErr w:type="spellStart"/>
      <w:r w:rsidRPr="004423F5">
        <w:t>Θεός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διασκορπισθήτωσαν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ἐχθροὶ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φυγέτωσαν</w:t>
      </w:r>
      <w:proofErr w:type="spellEnd"/>
      <w:r w:rsidRPr="004423F5">
        <w:t xml:space="preserve"> </w:t>
      </w:r>
      <w:proofErr w:type="spellStart"/>
      <w:r w:rsidRPr="004423F5">
        <w:t>ἀπὸ</w:t>
      </w:r>
      <w:proofErr w:type="spellEnd"/>
      <w:r w:rsidRPr="004423F5">
        <w:t xml:space="preserve"> </w:t>
      </w:r>
      <w:proofErr w:type="spellStart"/>
      <w:r w:rsidRPr="004423F5">
        <w:t>προσώπου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μισοῦντες</w:t>
      </w:r>
      <w:proofErr w:type="spellEnd"/>
      <w:r w:rsidRPr="004423F5">
        <w:t xml:space="preserve"> </w:t>
      </w:r>
      <w:proofErr w:type="spellStart"/>
      <w:r w:rsidRPr="004423F5">
        <w:t>αὐτόν</w:t>
      </w:r>
      <w:proofErr w:type="spellEnd"/>
      <w:r w:rsidRPr="004423F5">
        <w:t xml:space="preserve">. </w:t>
      </w:r>
      <w:r w:rsidRPr="004423F5">
        <w:rPr>
          <w:rFonts w:ascii="Genesis" w:hAnsi="Genesis" w:cstheme="majorHAnsi"/>
          <w:color w:val="BFBFBF" w:themeColor="background1" w:themeShade="BF"/>
          <w:sz w:val="18"/>
          <w:szCs w:val="16"/>
        </w:rPr>
        <w:t>67:2</w:t>
      </w:r>
    </w:p>
    <w:p w14:paraId="06FC67B0" w14:textId="77777777" w:rsidR="00BA16AC" w:rsidRPr="004423F5" w:rsidRDefault="00BA16AC" w:rsidP="00BA16AC">
      <w:pPr>
        <w:pStyle w:val="List"/>
      </w:pPr>
      <w:proofErr w:type="spellStart"/>
      <w:r w:rsidRPr="004423F5">
        <w:rPr>
          <w:color w:val="C00000"/>
        </w:rPr>
        <w:t>Ὡ</w:t>
      </w:r>
      <w:r w:rsidRPr="004423F5">
        <w:t>ς</w:t>
      </w:r>
      <w:proofErr w:type="spellEnd"/>
      <w:r w:rsidRPr="004423F5">
        <w:t xml:space="preserve"> </w:t>
      </w:r>
      <w:proofErr w:type="spellStart"/>
      <w:r w:rsidRPr="004423F5">
        <w:t>ἐκλείπει</w:t>
      </w:r>
      <w:proofErr w:type="spellEnd"/>
      <w:r w:rsidRPr="004423F5">
        <w:t xml:space="preserve"> </w:t>
      </w:r>
      <w:proofErr w:type="spellStart"/>
      <w:r w:rsidRPr="004423F5">
        <w:t>καπνός</w:t>
      </w:r>
      <w:proofErr w:type="spellEnd"/>
      <w:r w:rsidRPr="004423F5">
        <w:t xml:space="preserve">, </w:t>
      </w:r>
      <w:proofErr w:type="spellStart"/>
      <w:r w:rsidRPr="004423F5">
        <w:t>ἐκλιπέτωσαν</w:t>
      </w:r>
      <w:proofErr w:type="spellEnd"/>
      <w:r w:rsidRPr="004423F5">
        <w:t xml:space="preserve">·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τήκεται</w:t>
      </w:r>
      <w:proofErr w:type="spellEnd"/>
      <w:r w:rsidRPr="004423F5">
        <w:t xml:space="preserve"> </w:t>
      </w:r>
      <w:proofErr w:type="spellStart"/>
      <w:r w:rsidRPr="004423F5">
        <w:t>κηρὸς</w:t>
      </w:r>
      <w:proofErr w:type="spellEnd"/>
      <w:r w:rsidRPr="004423F5">
        <w:t xml:space="preserve"> </w:t>
      </w:r>
      <w:proofErr w:type="spellStart"/>
      <w:r w:rsidRPr="004423F5">
        <w:t>ἀπὸ</w:t>
      </w:r>
      <w:proofErr w:type="spellEnd"/>
      <w:r w:rsidRPr="004423F5">
        <w:t xml:space="preserve"> </w:t>
      </w:r>
      <w:proofErr w:type="spellStart"/>
      <w:r w:rsidRPr="004423F5">
        <w:t>προσώτου</w:t>
      </w:r>
      <w:proofErr w:type="spellEnd"/>
      <w:r w:rsidRPr="004423F5">
        <w:t xml:space="preserve"> </w:t>
      </w:r>
      <w:proofErr w:type="spellStart"/>
      <w:r w:rsidRPr="004423F5">
        <w:t>πυρός</w:t>
      </w:r>
      <w:proofErr w:type="spellEnd"/>
      <w:r w:rsidRPr="004423F5">
        <w:t xml:space="preserve">, </w:t>
      </w:r>
      <w:proofErr w:type="spellStart"/>
      <w:r w:rsidRPr="004423F5">
        <w:t>οὕτως</w:t>
      </w:r>
      <w:proofErr w:type="spellEnd"/>
      <w:r w:rsidRPr="004423F5">
        <w:t xml:space="preserve"> </w:t>
      </w:r>
      <w:proofErr w:type="spellStart"/>
      <w:r w:rsidRPr="004423F5">
        <w:t>ἀπολοῦνται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ἁμαρτωλοὶ</w:t>
      </w:r>
      <w:proofErr w:type="spellEnd"/>
      <w:r w:rsidRPr="004423F5">
        <w:t xml:space="preserve"> </w:t>
      </w:r>
      <w:proofErr w:type="spellStart"/>
      <w:r w:rsidRPr="004423F5">
        <w:t>ἀπὸ</w:t>
      </w:r>
      <w:proofErr w:type="spellEnd"/>
      <w:r w:rsidRPr="004423F5">
        <w:t xml:space="preserve"> </w:t>
      </w:r>
      <w:proofErr w:type="spellStart"/>
      <w:r w:rsidRPr="004423F5">
        <w:t>προσώπου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Θεοῦ</w:t>
      </w:r>
      <w:proofErr w:type="spellEnd"/>
      <w:r w:rsidRPr="004423F5">
        <w:t xml:space="preserve">. </w:t>
      </w:r>
      <w:r w:rsidRPr="004423F5">
        <w:rPr>
          <w:rFonts w:ascii="Genesis" w:hAnsi="Genesis" w:cstheme="majorHAnsi"/>
          <w:color w:val="BFBFBF" w:themeColor="background1" w:themeShade="BF"/>
          <w:sz w:val="18"/>
          <w:szCs w:val="16"/>
        </w:rPr>
        <w:t>67:3</w:t>
      </w:r>
    </w:p>
    <w:p w14:paraId="1C2287B5" w14:textId="77777777" w:rsidR="00BA16AC" w:rsidRPr="004423F5" w:rsidRDefault="00BA16AC" w:rsidP="00BA16AC">
      <w:pPr>
        <w:pStyle w:val="List"/>
      </w:pPr>
      <w:proofErr w:type="spellStart"/>
      <w:r w:rsidRPr="004423F5">
        <w:rPr>
          <w:color w:val="C00000"/>
        </w:rPr>
        <w:lastRenderedPageBreak/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δίκαιοι</w:t>
      </w:r>
      <w:proofErr w:type="spellEnd"/>
      <w:r w:rsidRPr="004423F5">
        <w:t xml:space="preserve"> </w:t>
      </w:r>
      <w:proofErr w:type="spellStart"/>
      <w:r w:rsidRPr="004423F5">
        <w:t>εὐφρανθήτωσαν</w:t>
      </w:r>
      <w:proofErr w:type="spellEnd"/>
      <w:r w:rsidRPr="004423F5">
        <w:t xml:space="preserve">, </w:t>
      </w:r>
      <w:proofErr w:type="spellStart"/>
      <w:r w:rsidRPr="004423F5">
        <w:t>ἀγαλλιάσθωσαν</w:t>
      </w:r>
      <w:proofErr w:type="spellEnd"/>
      <w:r w:rsidRPr="004423F5">
        <w:t xml:space="preserve"> </w:t>
      </w:r>
      <w:proofErr w:type="spellStart"/>
      <w:r w:rsidRPr="004423F5">
        <w:t>ἐνώπιον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Θεοῦ</w:t>
      </w:r>
      <w:proofErr w:type="spellEnd"/>
      <w:r w:rsidRPr="004423F5">
        <w:t xml:space="preserve">, </w:t>
      </w:r>
      <w:proofErr w:type="spellStart"/>
      <w:r w:rsidRPr="004423F5">
        <w:t>τερφθήτωσαν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εὐφροσύνῃ</w:t>
      </w:r>
      <w:proofErr w:type="spellEnd"/>
      <w:r w:rsidRPr="004423F5">
        <w:t>.</w:t>
      </w:r>
      <w:r w:rsidRPr="004423F5">
        <w:rPr>
          <w:rFonts w:cstheme="majorHAnsi"/>
          <w:color w:val="C00000"/>
          <w:sz w:val="20"/>
        </w:rPr>
        <w:t xml:space="preserve"> </w:t>
      </w:r>
      <w:r w:rsidRPr="004423F5">
        <w:rPr>
          <w:rFonts w:ascii="Genesis" w:hAnsi="Genesis" w:cstheme="majorHAnsi"/>
          <w:color w:val="BFBFBF" w:themeColor="background1" w:themeShade="BF"/>
          <w:sz w:val="18"/>
          <w:szCs w:val="16"/>
        </w:rPr>
        <w:t>67:4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6"/>
        <w:gridCol w:w="3300"/>
        <w:gridCol w:w="2935"/>
      </w:tblGrid>
      <w:tr w:rsidR="00BA16AC" w:rsidRPr="004423F5" w14:paraId="21855ADD" w14:textId="77777777" w:rsidTr="00BA16AC">
        <w:trPr>
          <w:cantSplit/>
        </w:trPr>
        <w:tc>
          <w:tcPr>
            <w:tcW w:w="1563" w:type="pct"/>
            <w:vAlign w:val="center"/>
          </w:tcPr>
          <w:p w14:paraId="73BCEA24" w14:textId="77777777" w:rsidR="00BA16AC" w:rsidRPr="004423F5" w:rsidRDefault="00BA16AC" w:rsidP="00BA16AC">
            <w:pPr>
              <w:pStyle w:val="cell-1"/>
            </w:pPr>
            <w:proofErr w:type="spellStart"/>
            <w:r w:rsidRPr="004423F5">
              <w:t>τὸ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συνηθισμένον</w:t>
            </w:r>
            <w:proofErr w:type="spellEnd"/>
          </w:p>
        </w:tc>
        <w:tc>
          <w:tcPr>
            <w:tcW w:w="1819" w:type="pct"/>
            <w:vAlign w:val="center"/>
          </w:tcPr>
          <w:p w14:paraId="316F5A8B" w14:textId="77777777" w:rsidR="00BA16AC" w:rsidRPr="004423F5" w:rsidRDefault="00BA16AC" w:rsidP="00BA16AC">
            <w:pPr>
              <w:pStyle w:val="cell-2"/>
            </w:pPr>
            <w:r w:rsidRPr="004423F5">
              <w:t></w:t>
            </w:r>
            <w:r w:rsidRPr="004423F5">
              <w:t></w:t>
            </w:r>
            <w:r w:rsidRPr="004423F5">
              <w:t></w:t>
            </w:r>
            <w:r w:rsidRPr="004423F5">
              <w:t></w:t>
            </w:r>
            <w:r w:rsidRPr="004423F5">
              <w:rPr>
                <w:rFonts w:ascii="BZ Fthores" w:hAnsi="BZ Fthores"/>
                <w:position w:val="-28"/>
              </w:rPr>
              <w:t></w:t>
            </w:r>
          </w:p>
        </w:tc>
        <w:tc>
          <w:tcPr>
            <w:tcW w:w="1618" w:type="pct"/>
            <w:vAlign w:val="center"/>
          </w:tcPr>
          <w:p w14:paraId="17F15CE4" w14:textId="77777777" w:rsidR="00BA16AC" w:rsidRPr="004423F5" w:rsidRDefault="00BA16AC" w:rsidP="00BA16AC">
            <w:pPr>
              <w:pStyle w:val="cell-3"/>
            </w:pPr>
            <w:r w:rsidRPr="004423F5">
              <w:br/>
              <w:t xml:space="preserve">Εμμανουήλ Φαρλέκα </w:t>
            </w:r>
            <w:r w:rsidRPr="004423F5">
              <w:br/>
              <w:t>Πεντηκοστάριον 1935 σ. 4#</w:t>
            </w:r>
          </w:p>
        </w:tc>
      </w:tr>
    </w:tbl>
    <w:p w14:paraId="13FBA76E" w14:textId="3DC198DB" w:rsidR="00BA16AC" w:rsidRPr="004423F5" w:rsidRDefault="00BA16AC" w:rsidP="00BA16AC">
      <w:pPr>
        <w:tabs>
          <w:tab w:val="right" w:pos="9071"/>
        </w:tabs>
        <w:suppressAutoHyphens/>
        <w:spacing w:line="1240" w:lineRule="exact"/>
        <w:rPr>
          <w:rFonts w:ascii="MK2015" w:hAnsi="MK2015" w:cs="Tahoma"/>
          <w:color w:val="DA2626"/>
          <w:position w:val="-6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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23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34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4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BZ Fthores" w:hAnsi="BZ Fthores" w:cs="Tahoma"/>
          <w:color w:val="800000"/>
          <w:sz w:val="44"/>
        </w:rPr>
        <w:t>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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40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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46"/>
          <w:position w:val="-12"/>
        </w:rPr>
        <w:t>κ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κρω</w:t>
      </w:r>
      <w:r w:rsidRPr="004423F5">
        <w:rPr>
          <w:rFonts w:cs="Cambria"/>
          <w:color w:val="000000"/>
          <w:spacing w:val="2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12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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2"/>
          <w:position w:val="-12"/>
        </w:rPr>
        <w:t>α</w:t>
      </w:r>
      <w:r w:rsidRPr="004423F5">
        <w:rPr>
          <w:rFonts w:ascii="BZ Byzantina" w:hAnsi="BZ Byzantina" w:cs="Tahoma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Cambria"/>
          <w:color w:val="000000"/>
          <w:spacing w:val="30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37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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23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BZ Fthores" w:hAnsi="BZ Fthores" w:cs="Tahoma"/>
          <w:color w:val="800000"/>
          <w:sz w:val="44"/>
        </w:rPr>
        <w:t>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cs="Cambri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position w:val="-12"/>
        </w:rPr>
        <w:t>ον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800000"/>
          <w:spacing w:val="75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4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184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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-6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131"/>
          <w:sz w:val="44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</w:rPr>
        <w:t></w:t>
      </w:r>
      <w:r w:rsidRPr="004423F5">
        <w:rPr>
          <w:rFonts w:ascii="MK2015" w:hAnsi="MK2015" w:cs="Tahoma"/>
          <w:color w:val="000000"/>
          <w:w w:val="9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113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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27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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78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27"/>
          <w:position w:val="-12"/>
        </w:rPr>
        <w:t>ι</w:t>
      </w:r>
      <w:r w:rsidRPr="004423F5">
        <w:rPr>
          <w:rFonts w:ascii="MK2015" w:hAnsi="MK2015" w:cs="Cambria"/>
          <w:color w:val="000000"/>
          <w:spacing w:val="6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20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-12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45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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22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r w:rsidRPr="004423F5">
        <w:rPr>
          <w:rFonts w:cs="Cambria"/>
          <w:color w:val="000000"/>
          <w:position w:val="-12"/>
        </w:rPr>
        <w:t>τοι</w:t>
      </w:r>
      <w:r w:rsidRPr="004423F5">
        <w:rPr>
          <w:rFonts w:cs="Cambria"/>
          <w:color w:val="000000"/>
          <w:spacing w:val="98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μν</w:t>
      </w:r>
      <w:r w:rsidRPr="004423F5">
        <w:rPr>
          <w:rFonts w:cs="Cambria"/>
          <w:color w:val="000000"/>
          <w:spacing w:val="55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4423F5">
        <w:rPr>
          <w:rFonts w:cs="Cambri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Cambria"/>
          <w:color w:val="000000"/>
          <w:spacing w:val="30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  <w:spacing w:val="4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8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</w:t>
      </w:r>
      <w:r w:rsidRPr="004423F5">
        <w:rPr>
          <w:rFonts w:cs="Cambria"/>
          <w:color w:val="000000"/>
          <w:position w:val="-12"/>
        </w:rPr>
        <w:t>ζ</w:t>
      </w:r>
      <w:r w:rsidRPr="004423F5">
        <w:rPr>
          <w:rFonts w:cs="Cambria"/>
          <w:color w:val="000000"/>
          <w:spacing w:val="162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Cambria"/>
          <w:color w:val="000000"/>
          <w:position w:val="-12"/>
        </w:rPr>
        <w:t>η</w:t>
      </w:r>
      <w:r w:rsidRPr="004423F5">
        <w:rPr>
          <w:rFonts w:cs="Cambria"/>
          <w:color w:val="000000"/>
          <w:spacing w:val="199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7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Cambria"/>
          <w:color w:val="000000"/>
          <w:spacing w:val="-10"/>
          <w:position w:val="-12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22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63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r w:rsidRPr="004423F5">
        <w:rPr>
          <w:rFonts w:cs="Cambria"/>
          <w:color w:val="000000"/>
          <w:spacing w:val="13"/>
          <w:position w:val="-12"/>
        </w:rPr>
        <w:t>α</w:t>
      </w:r>
      <w:r w:rsidRPr="004423F5">
        <w:rPr>
          <w:rFonts w:ascii="BZ Byzantina" w:hAnsi="BZ Byzantina" w:cs="Tahoma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2"/>
          <w:position w:val="-12"/>
        </w:rPr>
        <w:t>ε</w:t>
      </w:r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b w:val="0"/>
          <w:bCs/>
          <w:color w:val="2F5496" w:themeColor="accent1" w:themeShade="BF"/>
          <w:position w:val="38"/>
          <w:sz w:val="36"/>
          <w:szCs w:val="14"/>
        </w:rPr>
        <w:t>a</w:t>
      </w:r>
      <w:r w:rsidRPr="004423F5">
        <w:rPr>
          <w:rFonts w:ascii="MK2015" w:hAnsi="MK2015" w:cs="Tahoma"/>
          <w:color w:val="0000FF"/>
          <w:position w:val="38"/>
          <w:shd w:val="clear" w:color="auto" w:fill="F2F2F2" w:themeFill="background1" w:themeFillShade="F2"/>
        </w:rPr>
        <w:t>_</w:t>
      </w:r>
      <w:r w:rsidRPr="004423F5">
        <w:rPr>
          <w:rFonts w:ascii="BZ Byzantina" w:hAnsi="BZ Byzantina" w:cs="Tahoma"/>
          <w:color w:val="000000"/>
          <w:spacing w:val="-525"/>
          <w:sz w:val="48"/>
          <w:shd w:val="clear" w:color="auto" w:fill="F2F2F2" w:themeFill="background1" w:themeFillShade="F2"/>
        </w:rPr>
        <w:t>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</w:rPr>
        <w:t>νο</w:t>
      </w:r>
      <w:r w:rsidRPr="004423F5">
        <w:rPr>
          <w:rFonts w:cs="Cambria"/>
          <w:color w:val="000000"/>
          <w:spacing w:val="153"/>
          <w:position w:val="-12"/>
          <w:shd w:val="clear" w:color="auto" w:fill="F2F2F2" w:themeFill="background1" w:themeFillShade="F2"/>
        </w:rPr>
        <w:t>ς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8"/>
          <w:shd w:val="clear" w:color="auto" w:fill="F2F2F2" w:themeFill="background1" w:themeFillShade="F2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</w:rPr>
        <w:t></w:t>
      </w:r>
      <w:r w:rsidRPr="004423F5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DA2626"/>
          <w:position w:val="-6"/>
          <w:sz w:val="48"/>
        </w:rPr>
        <w:tab/>
      </w:r>
      <w:proofErr w:type="spellStart"/>
      <w:r w:rsidRPr="004423F5">
        <w:rPr>
          <w:rFonts w:ascii="MK2015" w:hAnsi="MK2015" w:cs="Tahoma"/>
          <w:b w:val="0"/>
          <w:bCs/>
          <w:color w:val="2F5496" w:themeColor="accent1" w:themeShade="BF"/>
          <w:sz w:val="36"/>
          <w:szCs w:val="14"/>
        </w:rPr>
        <w:t>a</w:t>
      </w:r>
      <w:r w:rsidRPr="004423F5">
        <w:rPr>
          <w:b w:val="0"/>
          <w:bCs/>
          <w:color w:val="A6A6A6" w:themeColor="background1" w:themeShade="A6"/>
          <w:sz w:val="24"/>
          <w:szCs w:val="24"/>
        </w:rPr>
        <w:t>τὸ</w:t>
      </w:r>
      <w:proofErr w:type="spellEnd"/>
      <w:r w:rsidRPr="004423F5">
        <w:rPr>
          <w:b w:val="0"/>
          <w:bCs/>
          <w:color w:val="A6A6A6" w:themeColor="background1" w:themeShade="A6"/>
          <w:sz w:val="24"/>
          <w:szCs w:val="24"/>
        </w:rPr>
        <w:t xml:space="preserve"> τέλος</w:t>
      </w:r>
      <w:r w:rsidRPr="004423F5">
        <w:rPr>
          <w:color w:val="C00000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8"/>
          <w:shd w:val="clear" w:color="auto" w:fill="F2F2F2" w:themeFill="background1" w:themeFillShade="F2"/>
        </w:rPr>
        <w:t>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</w:rPr>
        <w:t>ν</w:t>
      </w:r>
      <w:r w:rsidRPr="004423F5">
        <w:rPr>
          <w:rFonts w:cs="Cambria"/>
          <w:color w:val="000000"/>
          <w:spacing w:val="187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8"/>
          <w:shd w:val="clear" w:color="auto" w:fill="F2F2F2" w:themeFill="background1" w:themeFillShade="F2"/>
        </w:rPr>
        <w:t>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8"/>
          <w:shd w:val="clear" w:color="auto" w:fill="F2F2F2" w:themeFill="background1" w:themeFillShade="F2"/>
        </w:rPr>
        <w:t></w:t>
      </w:r>
      <w:r w:rsidRPr="004423F5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r w:rsidRPr="004423F5">
        <w:rPr>
          <w:rFonts w:ascii="BZ Byzantina" w:hAnsi="BZ Byzantina" w:cs="Tahoma"/>
          <w:color w:val="000000"/>
          <w:position w:val="-2"/>
          <w:sz w:val="48"/>
          <w:shd w:val="clear" w:color="auto" w:fill="F2F2F2" w:themeFill="background1" w:themeFillShade="F2"/>
        </w:rPr>
        <w:t></w:t>
      </w:r>
      <w:r w:rsidRPr="004423F5">
        <w:rPr>
          <w:rFonts w:ascii="BZ Byzantina" w:hAnsi="BZ Byzantina" w:cs="Tahoma"/>
          <w:color w:val="800000"/>
          <w:sz w:val="48"/>
          <w:shd w:val="clear" w:color="auto" w:fill="F2F2F2" w:themeFill="background1" w:themeFillShade="F2"/>
        </w:rPr>
        <w:t>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8"/>
          <w:shd w:val="clear" w:color="auto" w:fill="F2F2F2" w:themeFill="background1" w:themeFillShade="F2"/>
        </w:rPr>
        <w:t></w:t>
      </w:r>
      <w:proofErr w:type="spellStart"/>
      <w:r w:rsidRPr="004423F5">
        <w:rPr>
          <w:rFonts w:cs="Cambria"/>
          <w:color w:val="000000"/>
          <w:spacing w:val="121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8"/>
          <w:shd w:val="clear" w:color="auto" w:fill="F2F2F2" w:themeFill="background1" w:themeFillShade="F2"/>
        </w:rPr>
        <w:t>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8"/>
          <w:shd w:val="clear" w:color="auto" w:fill="F2F2F2" w:themeFill="background1" w:themeFillShade="F2"/>
        </w:rPr>
        <w:t></w:t>
      </w:r>
      <w:proofErr w:type="spellStart"/>
      <w:r w:rsidRPr="004423F5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800000"/>
          <w:sz w:val="48"/>
          <w:shd w:val="clear" w:color="auto" w:fill="F2F2F2" w:themeFill="background1" w:themeFillShade="F2"/>
        </w:rPr>
        <w:t>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8"/>
          <w:shd w:val="clear" w:color="auto" w:fill="F2F2F2" w:themeFill="background1" w:themeFillShade="F2"/>
        </w:rPr>
        <w:t></w:t>
      </w:r>
      <w:proofErr w:type="spellStart"/>
      <w:r w:rsidRPr="004423F5">
        <w:rPr>
          <w:rFonts w:cs="Cambria"/>
          <w:color w:val="000000"/>
          <w:spacing w:val="60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8"/>
          <w:shd w:val="clear" w:color="auto" w:fill="F2F2F2" w:themeFill="background1" w:themeFillShade="F2"/>
        </w:rPr>
        <w:t></w:t>
      </w:r>
      <w:r w:rsidRPr="004423F5">
        <w:rPr>
          <w:rFonts w:ascii="BZ Byzantina" w:hAnsi="BZ Byzantina" w:cs="Tahoma"/>
          <w:color w:val="800000"/>
          <w:sz w:val="48"/>
          <w:shd w:val="clear" w:color="auto" w:fill="F2F2F2" w:themeFill="background1" w:themeFillShade="F2"/>
        </w:rPr>
        <w:t>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8"/>
          <w:shd w:val="clear" w:color="auto" w:fill="F2F2F2" w:themeFill="background1" w:themeFillShade="F2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8"/>
          <w:shd w:val="clear" w:color="auto" w:fill="F2F2F2" w:themeFill="background1" w:themeFillShade="F2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8"/>
          <w:shd w:val="clear" w:color="auto" w:fill="F2F2F2" w:themeFill="background1" w:themeFillShade="F2"/>
        </w:rPr>
        <w:t></w:t>
      </w:r>
      <w:r w:rsidRPr="004423F5">
        <w:rPr>
          <w:rFonts w:ascii="BZ Byzantina" w:hAnsi="BZ Byzantina" w:cs="Tahoma"/>
          <w:color w:val="000000"/>
          <w:spacing w:val="-120"/>
          <w:sz w:val="48"/>
          <w:shd w:val="clear" w:color="auto" w:fill="F2F2F2" w:themeFill="background1" w:themeFillShade="F2"/>
        </w:rPr>
        <w:t></w:t>
      </w:r>
      <w:r w:rsidRPr="004423F5">
        <w:rPr>
          <w:rFonts w:ascii="BZ Byzantina" w:hAnsi="BZ Byzantina" w:cs="Tahoma"/>
          <w:color w:val="800000"/>
          <w:spacing w:val="120"/>
          <w:position w:val="-4"/>
          <w:sz w:val="48"/>
          <w:shd w:val="clear" w:color="auto" w:fill="F2F2F2" w:themeFill="background1" w:themeFillShade="F2"/>
        </w:rPr>
        <w:t></w:t>
      </w:r>
      <w:r w:rsidRPr="004423F5">
        <w:rPr>
          <w:rFonts w:ascii="MK2015" w:hAnsi="MK2015" w:cs="Tahoma"/>
          <w:color w:val="800000"/>
          <w:position w:val="-4"/>
          <w:shd w:val="clear" w:color="auto" w:fill="F2F2F2" w:themeFill="background1" w:themeFillShade="F2"/>
        </w:rPr>
        <w:t>_</w:t>
      </w:r>
      <w:r w:rsidRPr="004423F5">
        <w:rPr>
          <w:rFonts w:ascii="Tahoma" w:hAnsi="Tahoma" w:cs="Tahoma"/>
          <w:color w:val="DA2626"/>
          <w:position w:val="-4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8"/>
          <w:shd w:val="clear" w:color="auto" w:fill="F2F2F2" w:themeFill="background1" w:themeFillShade="F2"/>
        </w:rPr>
        <w:t>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4423F5">
        <w:rPr>
          <w:rFonts w:cs="Cambria"/>
          <w:color w:val="000000"/>
          <w:spacing w:val="85"/>
          <w:position w:val="-12"/>
          <w:shd w:val="clear" w:color="auto" w:fill="F2F2F2" w:themeFill="background1" w:themeFillShade="F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8"/>
          <w:shd w:val="clear" w:color="auto" w:fill="F2F2F2" w:themeFill="background1" w:themeFillShade="F2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</w:rPr>
        <w:t></w:t>
      </w:r>
      <w:r w:rsidRPr="004423F5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p w14:paraId="7511D850" w14:textId="77777777" w:rsidR="00BA16AC" w:rsidRPr="004423F5" w:rsidRDefault="00BA16AC" w:rsidP="00BA16AC">
      <w:pPr>
        <w:pStyle w:val="Heading5"/>
      </w:pPr>
      <w:bookmarkStart w:id="77" w:name="_Toc63764525"/>
      <w:r w:rsidRPr="004423F5">
        <w:t>Χριστὸς ἀνέστη ἀργὸν</w:t>
      </w:r>
      <w:bookmarkEnd w:id="77"/>
    </w:p>
    <w:tbl>
      <w:tblPr>
        <w:tblW w:w="5000" w:type="pct"/>
        <w:tblLook w:val="04A0" w:firstRow="1" w:lastRow="0" w:firstColumn="1" w:lastColumn="0" w:noHBand="0" w:noVBand="1"/>
      </w:tblPr>
      <w:tblGrid>
        <w:gridCol w:w="2961"/>
        <w:gridCol w:w="3218"/>
        <w:gridCol w:w="2892"/>
      </w:tblGrid>
      <w:tr w:rsidR="00BA16AC" w:rsidRPr="004423F5" w14:paraId="62985D9B" w14:textId="77777777" w:rsidTr="00BA16AC">
        <w:tc>
          <w:tcPr>
            <w:tcW w:w="1632" w:type="pct"/>
            <w:vAlign w:val="center"/>
          </w:tcPr>
          <w:p w14:paraId="48A47A5C" w14:textId="5DFF1F29" w:rsidR="00BA16AC" w:rsidRPr="004423F5" w:rsidRDefault="00BA16AC" w:rsidP="00BA16AC">
            <w:pPr>
              <w:pStyle w:val="cell-1"/>
            </w:pPr>
            <w:r w:rsidRPr="004423F5">
              <w:t xml:space="preserve">Χρύσανθου </w:t>
            </w:r>
            <w:proofErr w:type="spellStart"/>
            <w:r w:rsidRPr="004423F5">
              <w:t>Θεοδοσόπουλου</w:t>
            </w:r>
            <w:proofErr w:type="spellEnd"/>
          </w:p>
        </w:tc>
        <w:tc>
          <w:tcPr>
            <w:tcW w:w="1774" w:type="pct"/>
            <w:vAlign w:val="center"/>
          </w:tcPr>
          <w:p w14:paraId="68F6FAA7" w14:textId="77777777" w:rsidR="00BA16AC" w:rsidRPr="004423F5" w:rsidRDefault="00BA16AC" w:rsidP="00BA16AC">
            <w:pPr>
              <w:pStyle w:val="cell-2"/>
              <w:rPr>
                <w:rFonts w:ascii="Tahoma" w:hAnsi="Tahoma"/>
              </w:rPr>
            </w:pPr>
            <w:r w:rsidRPr="004423F5">
              <w:t></w:t>
            </w:r>
            <w:r w:rsidRPr="004423F5">
              <w:t></w:t>
            </w:r>
            <w:r w:rsidRPr="004423F5">
              <w:t></w:t>
            </w:r>
            <w:r w:rsidRPr="004423F5">
              <w:t></w:t>
            </w:r>
          </w:p>
        </w:tc>
        <w:tc>
          <w:tcPr>
            <w:tcW w:w="1594" w:type="pct"/>
            <w:vAlign w:val="center"/>
          </w:tcPr>
          <w:p w14:paraId="65FAD3B3" w14:textId="77777777" w:rsidR="00BA16AC" w:rsidRPr="004423F5" w:rsidRDefault="00BA16AC" w:rsidP="00BA16AC">
            <w:pPr>
              <w:pStyle w:val="cell-3"/>
              <w:widowControl w:val="0"/>
            </w:pPr>
            <w:r w:rsidRPr="004423F5">
              <w:t>Χρύσανθου Θεοδοσόπουλου</w:t>
            </w:r>
            <w:r w:rsidRPr="004423F5">
              <w:br/>
              <w:t>Πεντηκοστάριον 1983 σ.35*</w:t>
            </w:r>
          </w:p>
        </w:tc>
      </w:tr>
    </w:tbl>
    <w:p w14:paraId="0A4BEC83" w14:textId="77777777" w:rsidR="00BA16AC" w:rsidRPr="004423F5" w:rsidRDefault="00BA16AC" w:rsidP="00BA16AC">
      <w:pPr>
        <w:spacing w:line="1240" w:lineRule="exact"/>
        <w:rPr>
          <w:rFonts w:ascii="Tahoma" w:hAnsi="Tahoma" w:cs="Tahoma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37"/>
          <w:position w:val="-12"/>
        </w:rPr>
        <w:t>ι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</w:t>
      </w:r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135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423F5">
        <w:rPr>
          <w:rFonts w:cs="Tahoma"/>
          <w:color w:val="000000"/>
          <w:spacing w:val="92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1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Fthores" w:hAnsi="BZ Fthores" w:cs="Tahoma"/>
          <w:color w:val="800000"/>
          <w:sz w:val="44"/>
        </w:rPr>
        <w:t>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Loipa" w:hAnsi="BZ Loipa" w:cs="Tahoma"/>
          <w:b w:val="0"/>
          <w:color w:val="800000"/>
          <w:spacing w:val="119"/>
          <w:sz w:val="44"/>
        </w:rPr>
        <w:t></w:t>
      </w:r>
      <w:r w:rsidRPr="004423F5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9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67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pacing w:val="216"/>
          <w:sz w:val="44"/>
        </w:rPr>
        <w:t>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6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</w:t>
      </w:r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126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</w:t>
      </w:r>
      <w:r w:rsidRPr="004423F5">
        <w:rPr>
          <w:rFonts w:cs="Tahoma"/>
          <w:color w:val="000000"/>
          <w:spacing w:val="197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</w:t>
      </w:r>
      <w:r w:rsidRPr="004423F5">
        <w:rPr>
          <w:rFonts w:cs="Tahoma"/>
          <w:color w:val="000000"/>
          <w:spacing w:val="285"/>
          <w:position w:val="-12"/>
        </w:rPr>
        <w:t>ε</w:t>
      </w:r>
      <w:r w:rsidRPr="004423F5">
        <w:rPr>
          <w:rFonts w:ascii="BZ Ison" w:hAnsi="BZ Ison" w:cs="Tahoma"/>
          <w:b w:val="0"/>
          <w:color w:val="004080"/>
          <w:spacing w:val="-20"/>
          <w:sz w:val="44"/>
        </w:rPr>
        <w:t>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4423F5">
        <w:rPr>
          <w:rFonts w:cs="Tahoma"/>
          <w:color w:val="000000"/>
          <w:spacing w:val="107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05"/>
          <w:sz w:val="44"/>
        </w:rPr>
        <w:t></w:t>
      </w:r>
      <w:proofErr w:type="spellStart"/>
      <w:r w:rsidRPr="004423F5">
        <w:rPr>
          <w:rFonts w:cs="Tahoma"/>
          <w:color w:val="000000"/>
          <w:spacing w:val="295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4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87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pacing w:val="196"/>
          <w:sz w:val="44"/>
        </w:rPr>
        <w:t>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</w:t>
      </w:r>
      <w:proofErr w:type="spellStart"/>
      <w:r w:rsidRPr="004423F5">
        <w:rPr>
          <w:rFonts w:cs="Tahoma"/>
          <w:color w:val="000000"/>
          <w:spacing w:val="30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2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</w:t>
      </w:r>
      <w:proofErr w:type="spellStart"/>
      <w:r w:rsidRPr="004423F5">
        <w:rPr>
          <w:rFonts w:cs="Tahoma"/>
          <w:color w:val="000000"/>
          <w:spacing w:val="302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67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-67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spacing w:val="113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40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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62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02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4423F5">
        <w:rPr>
          <w:rFonts w:cs="Tahoma"/>
          <w:color w:val="000000"/>
          <w:spacing w:val="2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b w:val="0"/>
          <w:color w:val="800000"/>
          <w:spacing w:val="7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4423F5">
        <w:rPr>
          <w:rFonts w:cs="Tahoma"/>
          <w:color w:val="000000"/>
          <w:spacing w:val="221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</w:t>
      </w:r>
      <w:proofErr w:type="spellStart"/>
      <w:r w:rsidRPr="004423F5">
        <w:rPr>
          <w:rFonts w:cs="Tahoma"/>
          <w:color w:val="000000"/>
          <w:spacing w:val="63"/>
          <w:position w:val="-12"/>
        </w:rPr>
        <w:t>ω</w:t>
      </w:r>
      <w:proofErr w:type="spellEnd"/>
      <w:r w:rsidRPr="004423F5">
        <w:rPr>
          <w:rFonts w:ascii="BZ Ison" w:hAnsi="BZ Ison" w:cs="Tahoma"/>
          <w:b w:val="0"/>
          <w:color w:val="004080"/>
          <w:spacing w:val="118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4423F5">
        <w:rPr>
          <w:rFonts w:cs="Tahoma"/>
          <w:color w:val="000000"/>
          <w:spacing w:val="222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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192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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40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lastRenderedPageBreak/>
        <w:t></w:t>
      </w:r>
      <w:r w:rsidRPr="004423F5">
        <w:rPr>
          <w:rFonts w:cs="Tahoma"/>
          <w:color w:val="000000"/>
          <w:spacing w:val="85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spacing w:val="7"/>
          <w:position w:val="-6"/>
          <w:sz w:val="44"/>
        </w:rPr>
        <w:t></w:t>
      </w:r>
      <w:r w:rsidRPr="004423F5">
        <w:rPr>
          <w:rFonts w:ascii="BZ Fthores" w:hAnsi="BZ Fthores" w:cs="Tahoma"/>
          <w:color w:val="800000"/>
          <w:spacing w:val="40"/>
          <w:position w:val="-6"/>
          <w:sz w:val="44"/>
        </w:rPr>
        <w:t>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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65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pacing w:val="176"/>
          <w:sz w:val="44"/>
        </w:rPr>
        <w:t></w:t>
      </w:r>
      <w:r w:rsidRPr="004423F5">
        <w:rPr>
          <w:rFonts w:ascii="BZ Loipa" w:hAnsi="BZ Loipa" w:cs="Tahoma"/>
          <w:b w:val="0"/>
          <w:color w:val="800000"/>
          <w:spacing w:val="83"/>
          <w:sz w:val="44"/>
        </w:rPr>
        <w:t></w:t>
      </w:r>
      <w:r w:rsidRPr="004423F5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Ison" w:hAnsi="BZ Ison" w:cs="Tahoma"/>
          <w:color w:val="000000"/>
          <w:position w:val="4"/>
          <w:sz w:val="44"/>
        </w:rPr>
        <w:t></w:t>
      </w:r>
      <w:r w:rsidRPr="004423F5">
        <w:rPr>
          <w:rFonts w:ascii="MK2015" w:hAnsi="MK2015" w:cs="Tahoma"/>
          <w:color w:val="000000"/>
          <w:position w:val="4"/>
        </w:rPr>
        <w:t>_</w:t>
      </w:r>
      <w:r w:rsidRPr="004423F5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Tahoma"/>
          <w:color w:val="000000"/>
          <w:spacing w:val="262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4423F5">
        <w:rPr>
          <w:rFonts w:cs="Tahoma"/>
          <w:color w:val="000000"/>
          <w:spacing w:val="29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7"/>
          <w:position w:val="-12"/>
        </w:rPr>
        <w:t>ω</w:t>
      </w:r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62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z w:val="44"/>
        </w:rPr>
        <w:t>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4423F5">
        <w:rPr>
          <w:rFonts w:cs="Tahoma"/>
          <w:color w:val="000000"/>
          <w:spacing w:val="247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r w:rsidRPr="004423F5">
        <w:rPr>
          <w:rFonts w:cs="Tahoma"/>
          <w:color w:val="000000"/>
          <w:spacing w:val="17"/>
          <w:position w:val="-12"/>
        </w:rPr>
        <w:t>α</w:t>
      </w:r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1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b w:val="0"/>
          <w:color w:val="800000"/>
          <w:spacing w:val="119"/>
          <w:sz w:val="44"/>
        </w:rPr>
        <w:t></w:t>
      </w:r>
      <w:r w:rsidRPr="004423F5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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Loipa" w:hAnsi="BZ Loipa" w:cs="Tahoma"/>
          <w:b w:val="0"/>
          <w:color w:val="800000"/>
          <w:sz w:val="44"/>
        </w:rPr>
        <w:t>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7"/>
          <w:position w:val="-12"/>
        </w:rPr>
        <w:t>α</w:t>
      </w:r>
      <w:r w:rsidRPr="004423F5">
        <w:rPr>
          <w:rFonts w:ascii="BZ Fthores" w:hAnsi="BZ Fthores" w:cs="Tahoma"/>
          <w:color w:val="800000"/>
          <w:sz w:val="44"/>
        </w:rPr>
        <w:t>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Loipa" w:hAnsi="BZ Loipa" w:cs="Tahoma"/>
          <w:color w:val="000000"/>
          <w:sz w:val="44"/>
        </w:rPr>
        <w:t>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4423F5">
        <w:rPr>
          <w:rFonts w:cs="Tahoma"/>
          <w:color w:val="000000"/>
          <w:spacing w:val="85"/>
          <w:position w:val="-12"/>
        </w:rPr>
        <w:t>α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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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5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b w:val="0"/>
          <w:color w:val="800000"/>
          <w:position w:val="6"/>
        </w:rPr>
        <w:t>_</w:t>
      </w:r>
      <w:r w:rsidRPr="004423F5">
        <w:rPr>
          <w:rFonts w:ascii="MK2015" w:hAnsi="MK2015" w:cs="Tahoma"/>
          <w:b w:val="0"/>
          <w:color w:val="800000"/>
          <w:position w:val="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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72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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55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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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57"/>
          <w:position w:val="-12"/>
        </w:rPr>
        <w:t>α</w:t>
      </w:r>
      <w:proofErr w:type="spellEnd"/>
      <w:r w:rsidRPr="004423F5">
        <w:rPr>
          <w:rFonts w:ascii="BZ Ison" w:hAnsi="BZ Ison" w:cs="Tahoma"/>
          <w:b w:val="0"/>
          <w:color w:val="004080"/>
          <w:spacing w:val="80"/>
          <w:sz w:val="44"/>
        </w:rPr>
        <w:t>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27"/>
          <w:sz w:val="44"/>
        </w:rPr>
        <w:t></w:t>
      </w:r>
      <w:proofErr w:type="spellStart"/>
      <w:r w:rsidRPr="004423F5">
        <w:rPr>
          <w:rFonts w:cs="Tahoma"/>
          <w:color w:val="000000"/>
          <w:spacing w:val="272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η</w:t>
      </w:r>
      <w:r w:rsidRPr="004423F5">
        <w:rPr>
          <w:rFonts w:ascii="MK2015" w:hAnsi="MK2015" w:cs="Tahoma"/>
          <w:color w:val="000000"/>
          <w:spacing w:val="2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4423F5">
        <w:rPr>
          <w:rFonts w:cs="Tahoma"/>
          <w:color w:val="000000"/>
          <w:spacing w:val="85"/>
          <w:position w:val="-12"/>
        </w:rPr>
        <w:t>η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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ascii="MK2015" w:hAnsi="MK2015" w:cs="Tahoma"/>
          <w:color w:val="000000"/>
          <w:position w:val="-12"/>
          <w:sz w:val="28"/>
        </w:rPr>
        <w:t>z</w:t>
      </w:r>
      <w:r w:rsidRPr="004423F5">
        <w:rPr>
          <w:rFonts w:cs="Tahoma"/>
          <w:color w:val="000000"/>
          <w:spacing w:val="200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r w:rsidRPr="004423F5">
        <w:rPr>
          <w:rFonts w:cs="Tahoma"/>
          <w:color w:val="000000"/>
          <w:spacing w:val="282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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4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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32"/>
          <w:position w:val="-12"/>
        </w:rPr>
        <w:t>ς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MK2015" w:hAnsi="MK2015" w:cs="Tahoma"/>
          <w:color w:val="000000"/>
          <w:spacing w:val="76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5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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320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</w:rPr>
        <w:t>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15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color w:val="000000"/>
          <w:sz w:val="44"/>
        </w:rPr>
        <w:t>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  <w:spacing w:val="60"/>
        </w:rPr>
        <w:t>_</w:t>
      </w:r>
      <w:r w:rsidRPr="004423F5">
        <w:rPr>
          <w:rFonts w:ascii="MK2015" w:hAnsi="MK2015" w:cs="Tahoma"/>
          <w:b w:val="0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70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4423F5">
        <w:rPr>
          <w:rFonts w:ascii="BZ Fthores" w:hAnsi="BZ Fthores" w:cs="Tahoma"/>
          <w:color w:val="800000"/>
          <w:spacing w:val="-40"/>
          <w:sz w:val="44"/>
        </w:rPr>
        <w:t>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3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0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ις</w:t>
      </w:r>
      <w:proofErr w:type="spellEnd"/>
      <w:r w:rsidRPr="004423F5">
        <w:rPr>
          <w:rFonts w:ascii="MK2015" w:hAnsi="MK2015" w:cs="Tahoma"/>
          <w:color w:val="000000"/>
          <w:spacing w:val="4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</w:t>
      </w:r>
      <w:r w:rsidRPr="004423F5">
        <w:rPr>
          <w:rFonts w:cs="Tahoma"/>
          <w:color w:val="000000"/>
          <w:spacing w:val="333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4423F5">
        <w:rPr>
          <w:rFonts w:cs="Tahoma"/>
          <w:color w:val="000000"/>
          <w:spacing w:val="22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30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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0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0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ις</w:t>
      </w:r>
      <w:proofErr w:type="spellEnd"/>
      <w:r w:rsidRPr="004423F5">
        <w:rPr>
          <w:rFonts w:ascii="MK2015" w:hAnsi="MK2015" w:cs="Tahoma"/>
          <w:color w:val="000000"/>
          <w:spacing w:val="4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μν</w:t>
      </w:r>
      <w:r w:rsidRPr="004423F5">
        <w:rPr>
          <w:rFonts w:cs="Tahoma"/>
          <w:color w:val="000000"/>
          <w:spacing w:val="127"/>
          <w:position w:val="-12"/>
        </w:rPr>
        <w:t>η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r w:rsidRPr="004423F5">
        <w:rPr>
          <w:rFonts w:cs="Tahoma"/>
          <w:color w:val="000000"/>
          <w:spacing w:val="17"/>
          <w:position w:val="-12"/>
        </w:rPr>
        <w:t>η</w:t>
      </w:r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17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b w:val="0"/>
          <w:color w:val="800000"/>
          <w:spacing w:val="119"/>
          <w:sz w:val="44"/>
        </w:rPr>
        <w:t></w:t>
      </w:r>
      <w:r w:rsidRPr="004423F5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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Tahoma"/>
          <w:color w:val="000000"/>
          <w:spacing w:val="37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</w:t>
      </w:r>
      <w:r w:rsidRPr="004423F5">
        <w:rPr>
          <w:rFonts w:ascii="BZ Loipa" w:hAnsi="BZ Loipa" w:cs="Tahoma"/>
          <w:b w:val="0"/>
          <w:color w:val="800000"/>
          <w:sz w:val="44"/>
        </w:rPr>
        <w:t>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-22"/>
          <w:position w:val="-12"/>
        </w:rPr>
        <w:t>α</w:t>
      </w:r>
      <w:r w:rsidRPr="004423F5">
        <w:rPr>
          <w:rFonts w:ascii="BZ Fthores" w:hAnsi="BZ Fthores" w:cs="Tahoma"/>
          <w:color w:val="800000"/>
          <w:spacing w:val="20"/>
          <w:position w:val="2"/>
          <w:sz w:val="44"/>
        </w:rPr>
        <w:t></w:t>
      </w:r>
      <w:r w:rsidRPr="004423F5">
        <w:rPr>
          <w:rFonts w:ascii="MK2015" w:hAnsi="MK2015" w:cs="Tahoma"/>
          <w:color w:val="800000"/>
          <w:spacing w:val="4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Loipa" w:hAnsi="BZ Loipa" w:cs="Tahoma"/>
          <w:color w:val="000000"/>
          <w:sz w:val="44"/>
        </w:rPr>
        <w:t>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5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r w:rsidRPr="004423F5">
        <w:rPr>
          <w:rFonts w:cs="Tahoma"/>
          <w:color w:val="000000"/>
          <w:position w:val="-12"/>
        </w:rPr>
        <w:t>τοι</w:t>
      </w:r>
      <w:r w:rsidRPr="004423F5">
        <w:rPr>
          <w:rFonts w:cs="Tahoma"/>
          <w:color w:val="000000"/>
          <w:spacing w:val="75"/>
          <w:position w:val="-12"/>
        </w:rPr>
        <w:t>ς</w:t>
      </w:r>
      <w:r w:rsidRPr="004423F5">
        <w:rPr>
          <w:rFonts w:ascii="BZ Ison" w:hAnsi="BZ Ison" w:cs="Tahoma"/>
          <w:b w:val="0"/>
          <w:color w:val="004080"/>
          <w:spacing w:val="40"/>
          <w:sz w:val="44"/>
        </w:rPr>
        <w:t>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μν</w:t>
      </w:r>
      <w:r w:rsidRPr="004423F5">
        <w:rPr>
          <w:rFonts w:cs="Tahoma"/>
          <w:color w:val="000000"/>
          <w:spacing w:val="151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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1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86"/>
          <w:position w:val="-12"/>
        </w:rPr>
        <w:t>ι</w:t>
      </w:r>
      <w:proofErr w:type="spellEnd"/>
      <w:r w:rsidRPr="004423F5">
        <w:rPr>
          <w:rFonts w:ascii="BZ Ison" w:hAnsi="BZ Ison" w:cs="Tahoma"/>
          <w:b w:val="0"/>
          <w:color w:val="004080"/>
          <w:spacing w:val="196"/>
          <w:sz w:val="44"/>
        </w:rPr>
        <w:t></w:t>
      </w:r>
      <w:r w:rsidRPr="004423F5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4423F5">
        <w:rPr>
          <w:rFonts w:cs="Tahoma"/>
          <w:color w:val="000000"/>
          <w:spacing w:val="295"/>
          <w:position w:val="-12"/>
        </w:rPr>
        <w:t>ι</w:t>
      </w:r>
      <w:r w:rsidRPr="004423F5">
        <w:rPr>
          <w:rFonts w:ascii="BZ Ison" w:hAnsi="BZ Ison" w:cs="Tahoma"/>
          <w:color w:val="000000"/>
          <w:position w:val="4"/>
          <w:sz w:val="44"/>
        </w:rPr>
        <w:t></w:t>
      </w:r>
      <w:r w:rsidRPr="004423F5">
        <w:rPr>
          <w:rFonts w:ascii="MK2015" w:hAnsi="MK2015" w:cs="Tahoma"/>
          <w:color w:val="000000"/>
          <w:position w:val="4"/>
        </w:rPr>
        <w:t>_</w:t>
      </w:r>
      <w:r w:rsidRPr="004423F5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</w:t>
      </w:r>
      <w:proofErr w:type="spellStart"/>
      <w:r w:rsidRPr="004423F5">
        <w:rPr>
          <w:rFonts w:cs="Tahoma"/>
          <w:color w:val="000000"/>
          <w:spacing w:val="13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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spacing w:val="2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2"/>
          <w:sz w:val="44"/>
        </w:rPr>
        <w:t></w:t>
      </w:r>
      <w:r w:rsidRPr="004423F5">
        <w:rPr>
          <w:rFonts w:cs="Tahoma"/>
          <w:color w:val="000000"/>
          <w:position w:val="-12"/>
        </w:rPr>
        <w:t>ζ</w:t>
      </w:r>
      <w:r w:rsidRPr="004423F5">
        <w:rPr>
          <w:rFonts w:cs="Tahoma"/>
          <w:color w:val="000000"/>
          <w:spacing w:val="122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30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pacing w:val="100"/>
          <w:sz w:val="44"/>
        </w:rPr>
        <w:t>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4423F5">
        <w:rPr>
          <w:rFonts w:cs="Tahoma"/>
          <w:color w:val="000000"/>
          <w:spacing w:val="30"/>
          <w:position w:val="-12"/>
        </w:rPr>
        <w:t>ω</w:t>
      </w:r>
      <w:proofErr w:type="spellEnd"/>
      <w:r w:rsidRPr="004423F5">
        <w:rPr>
          <w:rFonts w:ascii="BZ Fthores" w:hAnsi="BZ Fthores" w:cs="Tahoma"/>
          <w:color w:val="800000"/>
          <w:spacing w:val="40"/>
          <w:sz w:val="44"/>
        </w:rPr>
        <w:t>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η</w:t>
      </w:r>
      <w:r w:rsidRPr="004423F5">
        <w:rPr>
          <w:rFonts w:cs="Tahoma"/>
          <w:color w:val="000000"/>
          <w:spacing w:val="27"/>
          <w:position w:val="-12"/>
        </w:rPr>
        <w:t>ν</w:t>
      </w:r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56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3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BZ Byzantina" w:hAnsi="BZ Byzantina" w:cs="Tahoma"/>
          <w:color w:val="800000"/>
          <w:spacing w:val="20"/>
          <w:position w:val="-4"/>
          <w:sz w:val="44"/>
        </w:rPr>
        <w:t></w:t>
      </w:r>
      <w:r w:rsidRPr="004423F5">
        <w:rPr>
          <w:rFonts w:ascii="BZ Ison" w:hAnsi="BZ Ison" w:cs="Tahoma"/>
          <w:b w:val="0"/>
          <w:color w:val="004080"/>
          <w:spacing w:val="-2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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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-5"/>
          <w:position w:val="-12"/>
        </w:rPr>
        <w:t>α</w:t>
      </w:r>
      <w:r w:rsidRPr="004423F5">
        <w:rPr>
          <w:rFonts w:ascii="BZ Byzantina" w:hAnsi="BZ Byzantina" w:cs="Tahoma"/>
          <w:color w:val="800000"/>
          <w:spacing w:val="120"/>
          <w:position w:val="-2"/>
          <w:sz w:val="44"/>
        </w:rPr>
        <w:t>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5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30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BZ Ison" w:hAnsi="BZ Ison" w:cs="Tahoma"/>
          <w:b w:val="0"/>
          <w:color w:val="004080"/>
          <w:sz w:val="44"/>
        </w:rPr>
        <w:t></w:t>
      </w:r>
      <w:r w:rsidRPr="004423F5">
        <w:rPr>
          <w:rFonts w:ascii="MK2015" w:hAnsi="MK2015" w:cs="Tahoma"/>
          <w:b w:val="0"/>
          <w:color w:val="004080"/>
          <w:spacing w:val="22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4423F5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4423F5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Pr="004423F5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4423F5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</w:rPr>
        <w:t>ε</w:t>
      </w:r>
      <w:r w:rsidRPr="004423F5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4423F5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4423F5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Pr="004423F5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4423F5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592"/>
          <w:sz w:val="44"/>
          <w:shd w:val="clear" w:color="auto" w:fill="F2F2F2" w:themeFill="background1" w:themeFillShade="F2"/>
        </w:rPr>
        <w:t></w:t>
      </w:r>
      <w:proofErr w:type="spellStart"/>
      <w:r w:rsidRPr="004423F5">
        <w:rPr>
          <w:rFonts w:cs="Tahoma"/>
          <w:color w:val="000000"/>
          <w:position w:val="-12"/>
          <w:shd w:val="clear" w:color="auto" w:fill="F2F2F2" w:themeFill="background1" w:themeFillShade="F2"/>
        </w:rPr>
        <w:t>νο</w:t>
      </w:r>
      <w:r w:rsidRPr="004423F5">
        <w:rPr>
          <w:rFonts w:cs="Tahoma"/>
          <w:color w:val="000000"/>
          <w:spacing w:val="92"/>
          <w:position w:val="-12"/>
          <w:shd w:val="clear" w:color="auto" w:fill="F2F2F2" w:themeFill="background1" w:themeFillShade="F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position w:val="2"/>
          <w:sz w:val="44"/>
          <w:shd w:val="clear" w:color="auto" w:fill="F2F2F2" w:themeFill="background1" w:themeFillShade="F2"/>
        </w:rPr>
        <w:t></w:t>
      </w:r>
      <w:r w:rsidRPr="004423F5">
        <w:rPr>
          <w:rFonts w:ascii="BZ Loipa" w:hAnsi="BZ Loipa" w:cs="Tahoma"/>
          <w:b w:val="0"/>
          <w:color w:val="800000"/>
          <w:spacing w:val="120"/>
          <w:position w:val="-4"/>
          <w:sz w:val="44"/>
          <w:shd w:val="clear" w:color="auto" w:fill="F2F2F2" w:themeFill="background1" w:themeFillShade="F2"/>
        </w:rPr>
        <w:t></w:t>
      </w:r>
      <w:r w:rsidRPr="004423F5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</w:p>
    <w:p w14:paraId="1DBD11F8" w14:textId="77777777" w:rsidR="00BA16AC" w:rsidRPr="004423F5" w:rsidRDefault="00BA16AC" w:rsidP="00BA16AC">
      <w:pPr>
        <w:tabs>
          <w:tab w:val="right" w:pos="9071"/>
        </w:tabs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</w:pPr>
      <w:r w:rsidRPr="004423F5">
        <w:rPr>
          <w:b w:val="0"/>
          <w:bCs/>
          <w:color w:val="A6A6A6" w:themeColor="background1" w:themeShade="A6"/>
          <w:sz w:val="24"/>
          <w:szCs w:val="16"/>
        </w:rPr>
        <w:tab/>
      </w:r>
      <w:proofErr w:type="spellStart"/>
      <w:r w:rsidRPr="004423F5">
        <w:rPr>
          <w:b w:val="0"/>
          <w:bCs/>
          <w:color w:val="A6A6A6" w:themeColor="background1" w:themeShade="A6"/>
          <w:sz w:val="24"/>
          <w:szCs w:val="16"/>
        </w:rPr>
        <w:t>τὸ</w:t>
      </w:r>
      <w:proofErr w:type="spellEnd"/>
      <w:r w:rsidRPr="004423F5">
        <w:rPr>
          <w:b w:val="0"/>
          <w:bCs/>
          <w:color w:val="A6A6A6" w:themeColor="background1" w:themeShade="A6"/>
          <w:sz w:val="24"/>
          <w:szCs w:val="16"/>
        </w:rPr>
        <w:t xml:space="preserve"> τέλος</w:t>
      </w:r>
      <w:r w:rsidRPr="004423F5">
        <w:rPr>
          <w:color w:val="A6A6A6" w:themeColor="background1" w:themeShade="A6"/>
        </w:rPr>
        <w:t xml:space="preserve"> </w:t>
      </w:r>
      <w:r w:rsidRPr="004423F5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4423F5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4423F5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Pr="004423F5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4423F5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</w:rPr>
        <w:t>ε</w:t>
      </w:r>
      <w:r w:rsidRPr="004423F5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4423F5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4423F5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Pr="004423F5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4423F5">
        <w:rPr>
          <w:rFonts w:ascii="MK2015" w:hAnsi="MK2015" w:cs="Tahoma"/>
          <w:color w:val="000000"/>
          <w:spacing w:val="2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552"/>
          <w:sz w:val="44"/>
          <w:shd w:val="clear" w:color="auto" w:fill="F2F2F2" w:themeFill="background1" w:themeFillShade="F2"/>
        </w:rPr>
        <w:t></w:t>
      </w:r>
      <w:proofErr w:type="spellStart"/>
      <w:r w:rsidRPr="004423F5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4423F5">
        <w:rPr>
          <w:rFonts w:cs="Tahoma"/>
          <w:color w:val="000000"/>
          <w:spacing w:val="151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131"/>
          <w:sz w:val="44"/>
          <w:shd w:val="clear" w:color="auto" w:fill="F2F2F2" w:themeFill="background1" w:themeFillShade="F2"/>
        </w:rPr>
        <w:t></w:t>
      </w:r>
      <w:r w:rsidRPr="004423F5">
        <w:rPr>
          <w:rFonts w:ascii="MK Xronos2016" w:hAnsi="MK Xronos2016" w:cs="Tahoma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Pr="004423F5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4423F5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r w:rsidRPr="004423F5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4423F5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4423F5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4423F5">
        <w:rPr>
          <w:rFonts w:cs="Tahoma"/>
          <w:color w:val="000000"/>
          <w:spacing w:val="125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4423F5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4423F5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4423F5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4423F5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4423F5">
        <w:rPr>
          <w:rFonts w:cs="Tahoma"/>
          <w:color w:val="000000"/>
          <w:spacing w:val="125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4423F5">
        <w:rPr>
          <w:rFonts w:ascii="BZ Ison" w:hAnsi="BZ Ison" w:cs="Tahoma"/>
          <w:b w:val="0"/>
          <w:color w:val="004080"/>
          <w:sz w:val="44"/>
          <w:shd w:val="clear" w:color="auto" w:fill="F2F2F2" w:themeFill="background1" w:themeFillShade="F2"/>
        </w:rPr>
        <w:t></w:t>
      </w:r>
      <w:r w:rsidRPr="004423F5">
        <w:rPr>
          <w:rFonts w:ascii="MK2015" w:hAnsi="MK2015" w:cs="Tahoma"/>
          <w:b w:val="0"/>
          <w:color w:val="004080"/>
          <w:shd w:val="clear" w:color="auto" w:fill="F2F2F2" w:themeFill="background1" w:themeFillShade="F2"/>
        </w:rPr>
        <w:t>_</w:t>
      </w:r>
      <w:r w:rsidRPr="004423F5">
        <w:rPr>
          <w:rFonts w:ascii="MK2015" w:hAnsi="MK2015" w:cs="Tahoma"/>
          <w:b w:val="0"/>
          <w:color w:val="00408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proofErr w:type="spellStart"/>
      <w:r w:rsidRPr="004423F5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4423F5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4423F5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4423F5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4423F5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4423F5">
        <w:rPr>
          <w:rFonts w:cs="Tahoma"/>
          <w:color w:val="000000"/>
          <w:spacing w:val="15"/>
          <w:position w:val="-12"/>
          <w:shd w:val="clear" w:color="auto" w:fill="F2F2F2" w:themeFill="background1" w:themeFillShade="F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</w:p>
    <w:p w14:paraId="5CB51FDA" w14:textId="77777777" w:rsidR="002274E5" w:rsidRPr="004423F5" w:rsidRDefault="002274E5" w:rsidP="00BA16AC">
      <w:pPr>
        <w:pStyle w:val="Heading4"/>
        <w:rPr>
          <w:b/>
        </w:rPr>
      </w:pPr>
      <w:r w:rsidRPr="004423F5">
        <w:t>Εἰσοδικὸν</w:t>
      </w:r>
      <w:bookmarkEnd w:id="69"/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3301"/>
        <w:gridCol w:w="2936"/>
      </w:tblGrid>
      <w:tr w:rsidR="002274E5" w:rsidRPr="004423F5" w14:paraId="1B427653" w14:textId="77777777" w:rsidTr="002274E5">
        <w:tc>
          <w:tcPr>
            <w:tcW w:w="2835" w:type="dxa"/>
            <w:vAlign w:val="center"/>
          </w:tcPr>
          <w:p w14:paraId="2B93CBEF" w14:textId="77777777" w:rsidR="002274E5" w:rsidRPr="004423F5" w:rsidRDefault="002274E5" w:rsidP="00466F35">
            <w:pPr>
              <w:pStyle w:val="cell-1"/>
            </w:pPr>
          </w:p>
        </w:tc>
        <w:tc>
          <w:tcPr>
            <w:tcW w:w="3301" w:type="dxa"/>
            <w:vAlign w:val="center"/>
          </w:tcPr>
          <w:p w14:paraId="60034C37" w14:textId="77777777" w:rsidR="002274E5" w:rsidRPr="004423F5" w:rsidRDefault="002274E5" w:rsidP="00506E03">
            <w:pPr>
              <w:pStyle w:val="cell-2"/>
              <w:rPr>
                <w:rFonts w:ascii="MK" w:hAnsi="MK"/>
                <w:color w:val="DA2626"/>
                <w:lang w:eastAsia="el-GR"/>
              </w:rPr>
            </w:pPr>
            <w:r w:rsidRPr="004423F5">
              <w:rPr>
                <w:rFonts w:ascii="MK Ison" w:hAnsi="MK Ison"/>
                <w:lang w:eastAsia="el-GR"/>
              </w:rPr>
              <w:t></w:t>
            </w:r>
            <w:r w:rsidRPr="004423F5">
              <w:rPr>
                <w:lang w:eastAsia="el-GR"/>
              </w:rPr>
              <w:t></w:t>
            </w:r>
            <w:r w:rsidRPr="004423F5">
              <w:rPr>
                <w:lang w:eastAsia="el-GR"/>
              </w:rPr>
              <w:t></w:t>
            </w:r>
          </w:p>
        </w:tc>
        <w:tc>
          <w:tcPr>
            <w:tcW w:w="2936" w:type="dxa"/>
            <w:vAlign w:val="center"/>
          </w:tcPr>
          <w:p w14:paraId="798FC340" w14:textId="77777777" w:rsidR="002274E5" w:rsidRPr="004423F5" w:rsidRDefault="002274E5" w:rsidP="00506E03">
            <w:pPr>
              <w:pStyle w:val="cell-3"/>
            </w:pPr>
            <w:r w:rsidRPr="004423F5">
              <w:t>Εμμανουήλ Φαρλέκα</w:t>
            </w:r>
            <w:r w:rsidRPr="004423F5">
              <w:br/>
              <w:t>Πεντηκοστάριον 1935 σ.33/55#</w:t>
            </w:r>
          </w:p>
        </w:tc>
      </w:tr>
    </w:tbl>
    <w:p w14:paraId="4F668582" w14:textId="4711E472" w:rsidR="00D371E4" w:rsidRPr="004423F5" w:rsidRDefault="00D371E4" w:rsidP="00D371E4">
      <w:pPr>
        <w:tabs>
          <w:tab w:val="right" w:pos="9071"/>
        </w:tabs>
        <w:suppressAutoHyphens/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lastRenderedPageBreak/>
        <w:t>Ε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4423F5">
        <w:rPr>
          <w:rFonts w:cs="Cambria"/>
          <w:color w:val="000000"/>
          <w:spacing w:val="276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46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κλ</w:t>
      </w:r>
      <w:r w:rsidRPr="004423F5">
        <w:rPr>
          <w:rFonts w:cs="Cambria"/>
          <w:color w:val="000000"/>
          <w:spacing w:val="108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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lang w:eastAsia="el-GR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4423F5">
        <w:rPr>
          <w:rFonts w:cs="Cambria"/>
          <w:color w:val="000000"/>
          <w:spacing w:val="291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αι</w:t>
      </w:r>
      <w:r w:rsidRPr="004423F5">
        <w:rPr>
          <w:rFonts w:cs="Cambria"/>
          <w:color w:val="000000"/>
          <w:spacing w:val="160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14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λ</w:t>
      </w:r>
      <w:r w:rsidRPr="004423F5">
        <w:rPr>
          <w:rFonts w:cs="Cambria"/>
          <w:color w:val="000000"/>
          <w:spacing w:val="192"/>
          <w:position w:val="-12"/>
          <w:lang w:eastAsia="el-GR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γε</w:t>
      </w:r>
      <w:r w:rsidRPr="004423F5">
        <w:rPr>
          <w:rFonts w:cs="Cambria"/>
          <w:color w:val="000000"/>
          <w:spacing w:val="145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64"/>
          <w:position w:val="-12"/>
          <w:lang w:eastAsia="el-GR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4423F5">
        <w:rPr>
          <w:rFonts w:ascii="MK2015" w:hAnsi="MK2015" w:cs="Tahoma"/>
          <w:b w:val="0"/>
          <w:color w:val="800000"/>
          <w:lang w:eastAsia="el-GR"/>
        </w:rPr>
        <w:t>_</w:t>
      </w:r>
      <w:r w:rsidRPr="004423F5">
        <w:rPr>
          <w:rFonts w:ascii="Tahoma" w:hAnsi="Tahoma" w:cs="Tahoma"/>
          <w:b w:val="0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207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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94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207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</w:t>
      </w:r>
      <w:r w:rsidRPr="004423F5">
        <w:rPr>
          <w:rFonts w:cs="Cambria"/>
          <w:color w:val="000000"/>
          <w:spacing w:val="101"/>
          <w:position w:val="-12"/>
          <w:lang w:eastAsia="el-GR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4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207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65"/>
          <w:position w:val="-12"/>
          <w:lang w:eastAsia="el-GR"/>
        </w:rPr>
        <w:t>π</w:t>
      </w:r>
      <w:r w:rsidRPr="004423F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4423F5">
        <w:rPr>
          <w:rFonts w:cs="Cambria"/>
          <w:color w:val="000000"/>
          <w:spacing w:val="-17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γ</w:t>
      </w:r>
      <w:r w:rsidRPr="004423F5">
        <w:rPr>
          <w:rFonts w:cs="Cambria"/>
          <w:color w:val="000000"/>
          <w:spacing w:val="146"/>
          <w:position w:val="-12"/>
          <w:lang w:eastAsia="el-GR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</w:t>
      </w:r>
      <w:r w:rsidRPr="004423F5">
        <w:rPr>
          <w:rFonts w:cs="Cambria"/>
          <w:color w:val="000000"/>
          <w:position w:val="-12"/>
          <w:lang w:eastAsia="el-GR"/>
        </w:rPr>
        <w:t>ω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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Ι</w:t>
      </w:r>
      <w:r w:rsidRPr="004423F5">
        <w:rPr>
          <w:rFonts w:cs="Cambria"/>
          <w:color w:val="000000"/>
          <w:spacing w:val="139"/>
          <w:position w:val="-12"/>
          <w:lang w:eastAsia="el-GR"/>
        </w:rPr>
        <w:t>σ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12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η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24"/>
          <w:position w:val="-12"/>
          <w:lang w:eastAsia="el-GR"/>
        </w:rPr>
        <w:t>λ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4423F5">
        <w:rPr>
          <w:rFonts w:ascii="BZ Loipa" w:hAnsi="BZ Loipa" w:cs="Tahoma"/>
          <w:color w:val="000000"/>
          <w:sz w:val="44"/>
          <w:lang w:eastAsia="el-GR"/>
        </w:rPr>
        <w:t></w:t>
      </w:r>
      <w:r w:rsidRPr="004423F5">
        <w:rPr>
          <w:rFonts w:ascii="BZ Loipa" w:hAnsi="BZ Loipa" w:cs="Tahoma"/>
          <w:color w:val="000000"/>
          <w:sz w:val="44"/>
          <w:lang w:eastAsia="el-GR"/>
        </w:rPr>
        <w:t></w:t>
      </w:r>
      <w:r w:rsidRPr="004423F5">
        <w:rPr>
          <w:rFonts w:ascii="MK2015" w:hAnsi="MK2015" w:cs="Tahoma"/>
          <w:color w:val="000000"/>
          <w:spacing w:val="24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eastAsia="el-GR"/>
        </w:rPr>
        <w:t>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31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4423F5">
        <w:rPr>
          <w:rFonts w:cs="Cambria"/>
          <w:color w:val="000000"/>
          <w:spacing w:val="292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800000"/>
          <w:spacing w:val="44"/>
          <w:sz w:val="44"/>
          <w:lang w:eastAsia="el-GR"/>
        </w:rPr>
        <w:t></w:t>
      </w:r>
      <w:r w:rsidRPr="004423F5">
        <w:rPr>
          <w:rFonts w:ascii="BZ Byzantina" w:hAnsi="BZ Byzantina" w:cs="Cambria"/>
          <w:color w:val="000000"/>
          <w:sz w:val="44"/>
          <w:lang w:eastAsia="el-GR"/>
        </w:rPr>
        <w:t></w:t>
      </w:r>
      <w:r w:rsidRPr="004423F5">
        <w:rPr>
          <w:rFonts w:ascii="MK2015" w:hAnsi="MK2015" w:cs="Cambri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69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Υ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4423F5">
        <w:rPr>
          <w:rFonts w:cs="Cambria"/>
          <w:color w:val="000000"/>
          <w:spacing w:val="27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proofErr w:type="spellStart"/>
      <w:r w:rsidRPr="004423F5">
        <w:rPr>
          <w:rFonts w:cs="Cambria"/>
          <w:color w:val="000000"/>
          <w:spacing w:val="276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800000"/>
          <w:sz w:val="44"/>
          <w:lang w:eastAsia="el-GR"/>
        </w:rPr>
        <w:t>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217"/>
          <w:position w:val="-12"/>
          <w:lang w:eastAsia="el-GR"/>
        </w:rPr>
        <w:t>Θ</w:t>
      </w:r>
      <w:r w:rsidRPr="004423F5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4423F5">
        <w:rPr>
          <w:rFonts w:cs="Cambria"/>
          <w:color w:val="000000"/>
          <w:spacing w:val="-25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spacing w:val="63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59"/>
          <w:position w:val="-12"/>
          <w:lang w:eastAsia="el-GR"/>
        </w:rPr>
        <w:t>υ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4423F5">
        <w:rPr>
          <w:rFonts w:cs="Cambria"/>
          <w:color w:val="000000"/>
          <w:spacing w:val="81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175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6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79"/>
          <w:position w:val="-12"/>
          <w:lang w:eastAsia="el-GR"/>
        </w:rPr>
        <w:t>κ</w:t>
      </w:r>
      <w:r w:rsidRPr="004423F5">
        <w:rPr>
          <w:rFonts w:ascii="BZ Byzantina" w:hAnsi="BZ Byzantina" w:cs="Tahoma"/>
          <w:color w:val="000000"/>
          <w:spacing w:val="-6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77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</w:t>
      </w:r>
      <w:r w:rsidRPr="004423F5">
        <w:rPr>
          <w:rFonts w:cs="Cambria"/>
          <w:color w:val="000000"/>
          <w:spacing w:val="140"/>
          <w:position w:val="-12"/>
          <w:lang w:eastAsia="el-GR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4423F5">
        <w:rPr>
          <w:rFonts w:cs="Cambria"/>
          <w:color w:val="000000"/>
          <w:spacing w:val="58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  <w:lang w:eastAsia="el-GR"/>
        </w:rPr>
        <w:t></w:t>
      </w:r>
      <w:proofErr w:type="spellStart"/>
      <w:r w:rsidRPr="004423F5">
        <w:rPr>
          <w:rFonts w:cs="Cambria"/>
          <w:color w:val="000000"/>
          <w:spacing w:val="178"/>
          <w:position w:val="-12"/>
          <w:lang w:eastAsia="el-GR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58"/>
          <w:position w:val="-12"/>
          <w:lang w:eastAsia="el-GR"/>
        </w:rPr>
        <w:t>ω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pacing w:val="-4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pacing w:val="40"/>
          <w:sz w:val="44"/>
          <w:lang w:eastAsia="el-GR"/>
        </w:rPr>
        <w:t>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</w:t>
      </w:r>
      <w:r w:rsidRPr="004423F5">
        <w:rPr>
          <w:rFonts w:cs="Cambria"/>
          <w:color w:val="000000"/>
          <w:position w:val="-12"/>
          <w:lang w:eastAsia="el-GR"/>
        </w:rPr>
        <w:t>ω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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eastAsia="el-GR"/>
        </w:rPr>
        <w:t>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ψα</w:t>
      </w:r>
      <w:r w:rsidRPr="004423F5">
        <w:rPr>
          <w:rFonts w:cs="Cambria"/>
          <w:color w:val="000000"/>
          <w:spacing w:val="145"/>
          <w:position w:val="-12"/>
          <w:lang w:eastAsia="el-GR"/>
        </w:rPr>
        <w:t>λ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  <w:lang w:eastAsia="el-GR"/>
        </w:rPr>
        <w:t>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λ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41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τα</w:t>
      </w:r>
      <w:r w:rsidRPr="004423F5">
        <w:rPr>
          <w:rFonts w:cs="Cambria"/>
          <w:color w:val="000000"/>
          <w:spacing w:val="150"/>
          <w:position w:val="-12"/>
          <w:lang w:eastAsia="el-GR"/>
        </w:rPr>
        <w:t>ς</w:t>
      </w:r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42"/>
          <w:position w:val="-12"/>
          <w:lang w:eastAsia="el-GR"/>
        </w:rPr>
        <w:t>Σ</w:t>
      </w:r>
      <w:r w:rsidRPr="004423F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64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spacing w:val="10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154"/>
          <w:position w:val="-12"/>
          <w:lang w:eastAsia="el-GR"/>
        </w:rPr>
        <w:t>λ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42"/>
          <w:position w:val="-12"/>
          <w:lang w:eastAsia="el-GR"/>
        </w:rPr>
        <w:t>λ</w:t>
      </w:r>
      <w:r w:rsidRPr="004423F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4423F5">
        <w:rPr>
          <w:rFonts w:cs="Cambria"/>
          <w:color w:val="000000"/>
          <w:spacing w:val="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47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λο</w:t>
      </w:r>
      <w:r w:rsidRPr="004423F5">
        <w:rPr>
          <w:rFonts w:cs="Cambria"/>
          <w:color w:val="000000"/>
          <w:spacing w:val="170"/>
          <w:position w:val="-12"/>
          <w:lang w:eastAsia="el-GR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υ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4423F5">
        <w:rPr>
          <w:rFonts w:cs="Cambria"/>
          <w:color w:val="000000"/>
          <w:spacing w:val="111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3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3301"/>
        <w:gridCol w:w="2936"/>
      </w:tblGrid>
      <w:tr w:rsidR="002274E5" w:rsidRPr="004423F5" w14:paraId="1BC2D793" w14:textId="77777777" w:rsidTr="002274E5">
        <w:tc>
          <w:tcPr>
            <w:tcW w:w="2835" w:type="dxa"/>
            <w:vAlign w:val="center"/>
          </w:tcPr>
          <w:p w14:paraId="2FF65879" w14:textId="77777777" w:rsidR="002274E5" w:rsidRPr="004423F5" w:rsidRDefault="002274E5" w:rsidP="00466F35">
            <w:pPr>
              <w:pStyle w:val="cell-1"/>
            </w:pPr>
          </w:p>
        </w:tc>
        <w:tc>
          <w:tcPr>
            <w:tcW w:w="3301" w:type="dxa"/>
            <w:vAlign w:val="center"/>
          </w:tcPr>
          <w:p w14:paraId="18ACE929" w14:textId="4005DE65" w:rsidR="002274E5" w:rsidRPr="004423F5" w:rsidRDefault="00466F35" w:rsidP="00466F35">
            <w:pPr>
              <w:pStyle w:val="cell-2"/>
              <w:rPr>
                <w:rFonts w:ascii="MK" w:hAnsi="MK"/>
                <w:color w:val="DA2626"/>
                <w:position w:val="-48"/>
                <w:sz w:val="48"/>
                <w:lang w:eastAsia="el-GR"/>
              </w:rPr>
            </w:pPr>
            <w:r w:rsidRPr="004423F5">
              <w:rPr>
                <w:rFonts w:ascii="MK Ison" w:hAnsi="MK Ison"/>
                <w:bCs/>
                <w:position w:val="-48"/>
                <w:sz w:val="48"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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2936" w:type="dxa"/>
            <w:vAlign w:val="center"/>
          </w:tcPr>
          <w:p w14:paraId="3C797D25" w14:textId="77777777" w:rsidR="002274E5" w:rsidRPr="004423F5" w:rsidRDefault="002274E5" w:rsidP="00560F2B">
            <w:pPr>
              <w:pStyle w:val="cell-3"/>
            </w:pPr>
            <w:r w:rsidRPr="004423F5">
              <w:t>Εμμανουήλ Φαρλέκα</w:t>
            </w:r>
            <w:r w:rsidRPr="004423F5">
              <w:br/>
              <w:t>Πεντηκοστάριον 1935 σ.4#</w:t>
            </w:r>
          </w:p>
        </w:tc>
      </w:tr>
    </w:tbl>
    <w:p w14:paraId="2491454C" w14:textId="1475CFEB" w:rsidR="00AE3328" w:rsidRPr="004423F5" w:rsidRDefault="00AE3328" w:rsidP="00AE3328">
      <w:pPr>
        <w:tabs>
          <w:tab w:val="right" w:pos="9071"/>
        </w:tabs>
        <w:suppressAutoHyphens/>
        <w:autoSpaceDE w:val="0"/>
        <w:autoSpaceDN w:val="0"/>
        <w:adjustRightInd w:val="0"/>
        <w:spacing w:line="1240" w:lineRule="exact"/>
        <w:rPr>
          <w:rFonts w:ascii="MK2015" w:hAnsi="MK2015" w:cs="Tahoma"/>
          <w:b w:val="0"/>
          <w:color w:val="DA2626"/>
          <w:position w:val="-6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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123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34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4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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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40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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46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7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800000"/>
          <w:spacing w:val="-20"/>
          <w:sz w:val="44"/>
          <w:lang w:eastAsia="el-GR"/>
        </w:rPr>
        <w:t>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25"/>
          <w:position w:val="-1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pacing w:val="-40"/>
          <w:sz w:val="44"/>
          <w:lang w:eastAsia="el-GR"/>
        </w:rPr>
        <w:t>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30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37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3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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ον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</w:t>
      </w:r>
      <w:r w:rsidRPr="004423F5">
        <w:rPr>
          <w:rFonts w:ascii="MK2015" w:hAnsi="MK2015" w:cs="Tahoma"/>
          <w:color w:val="800000"/>
          <w:spacing w:val="75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42"/>
          <w:position w:val="-12"/>
          <w:lang w:eastAsia="el-GR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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-6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w w:val="90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11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05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2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spacing w:val="6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0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ι</w:t>
      </w:r>
      <w:r w:rsidRPr="004423F5">
        <w:rPr>
          <w:rFonts w:cs="Cambria"/>
          <w:color w:val="000000"/>
          <w:spacing w:val="-12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spacing w:val="4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55"/>
          <w:position w:val="-1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lang w:eastAsia="el-GR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30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4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8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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6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4423F5">
        <w:rPr>
          <w:rFonts w:cs="Cambria"/>
          <w:color w:val="000000"/>
          <w:spacing w:val="1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2"/>
          <w:position w:val="-12"/>
          <w:lang w:eastAsia="el-GR"/>
        </w:rPr>
        <w:t>ε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</w:t>
      </w:r>
      <w:r w:rsidRPr="004423F5">
        <w:rPr>
          <w:rFonts w:ascii="MK2015" w:hAnsi="MK2015" w:cs="Tahoma"/>
          <w:color w:val="0000FF"/>
          <w:position w:val="38"/>
          <w:lang w:eastAsia="el-GR"/>
        </w:rPr>
        <w:t>_</w:t>
      </w:r>
      <w:r w:rsidRPr="004423F5">
        <w:rPr>
          <w:rFonts w:ascii="BZ Byzantina" w:hAnsi="BZ Byzantina" w:cs="Tahoma"/>
          <w:color w:val="000000"/>
          <w:spacing w:val="-525"/>
          <w:sz w:val="48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νο</w:t>
      </w:r>
      <w:r w:rsidRPr="004423F5">
        <w:rPr>
          <w:rFonts w:cs="Cambria"/>
          <w:color w:val="000000"/>
          <w:spacing w:val="133"/>
          <w:position w:val="-1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position w:val="2"/>
          <w:sz w:val="48"/>
          <w:lang w:eastAsia="el-GR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8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8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8"/>
          <w:lang w:eastAsia="el-GR"/>
        </w:rPr>
        <w:t></w:t>
      </w:r>
      <w:r w:rsidRPr="004423F5">
        <w:rPr>
          <w:rFonts w:ascii="MK2015" w:hAnsi="MK2015" w:cs="Tahoma"/>
          <w:color w:val="DA2626"/>
          <w:position w:val="-6"/>
          <w:lang w:eastAsia="el-GR"/>
        </w:rPr>
        <w:t>_</w:t>
      </w:r>
    </w:p>
    <w:p w14:paraId="73F35A87" w14:textId="501DA75C" w:rsidR="00E85626" w:rsidRPr="004423F5" w:rsidRDefault="00E85626" w:rsidP="00BA16AC">
      <w:pPr>
        <w:pStyle w:val="Heading4"/>
      </w:pPr>
      <w:r w:rsidRPr="004423F5">
        <w:t>Ἀπολυτίκι</w:t>
      </w:r>
      <w:r w:rsidR="00DE650B" w:rsidRPr="004423F5">
        <w:t>ο</w:t>
      </w:r>
      <w:r w:rsidRPr="004423F5">
        <w:t xml:space="preserve"> </w:t>
      </w:r>
      <w:r w:rsidR="00EE13D3" w:rsidRPr="004423F5">
        <w:t>τῆς Παναγίας</w:t>
      </w:r>
    </w:p>
    <w:p w14:paraId="4DD8D6B9" w14:textId="48FB33B1" w:rsidR="00513A8C" w:rsidRPr="004423F5" w:rsidRDefault="00513A8C" w:rsidP="00513A8C">
      <w:pPr>
        <w:pStyle w:val="BodyText2"/>
        <w:tabs>
          <w:tab w:val="left" w:pos="4111"/>
        </w:tabs>
        <w:jc w:val="left"/>
      </w:pPr>
      <w:bookmarkStart w:id="78" w:name="_Toc5616947"/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ἐρήμου</w:t>
      </w:r>
      <w:proofErr w:type="spellEnd"/>
      <w:r w:rsidRPr="004423F5">
        <w:t xml:space="preserve"> πολίτης</w:t>
      </w:r>
      <w:r w:rsidRPr="004423F5">
        <w:tab/>
      </w:r>
      <w:proofErr w:type="spellStart"/>
      <w:r w:rsidRPr="004423F5">
        <w:t>Ἦχος</w:t>
      </w:r>
      <w:proofErr w:type="spellEnd"/>
      <w:r w:rsidRPr="004423F5">
        <w:t xml:space="preserve"> α΄</w:t>
      </w:r>
    </w:p>
    <w:p w14:paraId="12B25266" w14:textId="77777777" w:rsidR="00513A8C" w:rsidRPr="004423F5" w:rsidRDefault="00513A8C" w:rsidP="00D76B3A">
      <w:pPr>
        <w:pStyle w:val="PlainText"/>
        <w:spacing w:before="120"/>
      </w:pPr>
      <w:proofErr w:type="spellStart"/>
      <w:r w:rsidRPr="004423F5">
        <w:rPr>
          <w:color w:val="C00000"/>
        </w:rPr>
        <w:t>Τ</w:t>
      </w:r>
      <w:r w:rsidRPr="004423F5">
        <w:t>ὴν</w:t>
      </w:r>
      <w:proofErr w:type="spellEnd"/>
      <w:r w:rsidRPr="004423F5">
        <w:t xml:space="preserve"> </w:t>
      </w:r>
      <w:proofErr w:type="spellStart"/>
      <w:r w:rsidRPr="004423F5">
        <w:t>σεπτήν</w:t>
      </w:r>
      <w:proofErr w:type="spellEnd"/>
      <w:r w:rsidRPr="004423F5">
        <w:t xml:space="preserve"> Σου </w:t>
      </w:r>
      <w:proofErr w:type="spellStart"/>
      <w:r w:rsidRPr="004423F5">
        <w:t>Εἰκόνα</w:t>
      </w:r>
      <w:proofErr w:type="spellEnd"/>
      <w:r w:rsidRPr="004423F5">
        <w:t xml:space="preserve"> </w:t>
      </w:r>
      <w:proofErr w:type="spellStart"/>
      <w:r w:rsidRPr="004423F5">
        <w:t>Πορταΐτισσα</w:t>
      </w:r>
      <w:proofErr w:type="spellEnd"/>
      <w:r w:rsidRPr="004423F5">
        <w:t xml:space="preserve"> Δέσποινα, ἧ </w:t>
      </w:r>
      <w:proofErr w:type="spellStart"/>
      <w:r w:rsidRPr="004423F5">
        <w:t>διὰ</w:t>
      </w:r>
      <w:proofErr w:type="spellEnd"/>
      <w:r w:rsidRPr="004423F5">
        <w:t xml:space="preserve"> θαλάσσης </w:t>
      </w:r>
      <w:proofErr w:type="spellStart"/>
      <w:r w:rsidRPr="004423F5">
        <w:t>ἐπέστη</w:t>
      </w:r>
      <w:proofErr w:type="spellEnd"/>
      <w:r w:rsidRPr="004423F5">
        <w:t xml:space="preserve">, </w:t>
      </w:r>
      <w:proofErr w:type="spellStart"/>
      <w:r w:rsidRPr="004423F5">
        <w:t>θαυμαστῶς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ποίμνῃ</w:t>
      </w:r>
      <w:proofErr w:type="spellEnd"/>
      <w:r w:rsidRPr="004423F5">
        <w:t xml:space="preserve"> Σου, </w:t>
      </w:r>
      <w:proofErr w:type="spellStart"/>
      <w:r w:rsidRPr="004423F5">
        <w:t>τιμῶμεν</w:t>
      </w:r>
      <w:proofErr w:type="spellEnd"/>
      <w:r w:rsidRPr="004423F5">
        <w:t xml:space="preserve">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ἁγίασμα</w:t>
      </w:r>
      <w:proofErr w:type="spellEnd"/>
      <w:r w:rsidRPr="004423F5">
        <w:t xml:space="preserve"> </w:t>
      </w:r>
      <w:proofErr w:type="spellStart"/>
      <w:r w:rsidRPr="004423F5">
        <w:t>σεπτόν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σκήνωμα </w:t>
      </w:r>
      <w:proofErr w:type="spellStart"/>
      <w:r w:rsidRPr="004423F5">
        <w:t>τῆς</w:t>
      </w:r>
      <w:proofErr w:type="spellEnd"/>
      <w:r w:rsidRPr="004423F5">
        <w:t xml:space="preserve"> δόξης Σου </w:t>
      </w:r>
      <w:proofErr w:type="spellStart"/>
      <w:r w:rsidRPr="004423F5">
        <w:t>πιστῶς</w:t>
      </w:r>
      <w:proofErr w:type="spellEnd"/>
      <w:r w:rsidRPr="004423F5">
        <w:t xml:space="preserve">· </w:t>
      </w:r>
      <w:proofErr w:type="spellStart"/>
      <w:r w:rsidRPr="004423F5">
        <w:t>ἐξ</w:t>
      </w:r>
      <w:proofErr w:type="spellEnd"/>
      <w:r w:rsidRPr="004423F5">
        <w:t xml:space="preserve"> </w:t>
      </w:r>
      <w:proofErr w:type="spellStart"/>
      <w:r w:rsidRPr="004423F5">
        <w:t>αὐτῆς</w:t>
      </w:r>
      <w:proofErr w:type="spellEnd"/>
      <w:r w:rsidRPr="004423F5">
        <w:t xml:space="preserve"> </w:t>
      </w:r>
      <w:proofErr w:type="spellStart"/>
      <w:r w:rsidRPr="004423F5">
        <w:lastRenderedPageBreak/>
        <w:t>γὰρ</w:t>
      </w:r>
      <w:proofErr w:type="spellEnd"/>
      <w:r w:rsidRPr="004423F5">
        <w:t xml:space="preserve"> </w:t>
      </w:r>
      <w:proofErr w:type="spellStart"/>
      <w:r w:rsidRPr="004423F5">
        <w:t>ἀναβλύζεις</w:t>
      </w:r>
      <w:proofErr w:type="spellEnd"/>
      <w:r w:rsidRPr="004423F5">
        <w:t xml:space="preserve"> </w:t>
      </w:r>
      <w:proofErr w:type="spellStart"/>
      <w:r w:rsidRPr="004423F5">
        <w:t>τὰς</w:t>
      </w:r>
      <w:proofErr w:type="spellEnd"/>
      <w:r w:rsidRPr="004423F5">
        <w:t xml:space="preserve"> δωρεάς,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πόθῳ</w:t>
      </w:r>
      <w:proofErr w:type="spellEnd"/>
      <w:r w:rsidRPr="004423F5">
        <w:t xml:space="preserve"> </w:t>
      </w:r>
      <w:proofErr w:type="spellStart"/>
      <w:r w:rsidRPr="004423F5">
        <w:t>ἐκβοῶσί</w:t>
      </w:r>
      <w:proofErr w:type="spellEnd"/>
      <w:r w:rsidRPr="004423F5">
        <w:t xml:space="preserve"> Σοι· δόξα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θαυμασίοις</w:t>
      </w:r>
      <w:proofErr w:type="spellEnd"/>
      <w:r w:rsidRPr="004423F5">
        <w:t xml:space="preserve"> Σου </w:t>
      </w:r>
      <w:proofErr w:type="spellStart"/>
      <w:r w:rsidRPr="004423F5">
        <w:t>Ἁγνή</w:t>
      </w:r>
      <w:proofErr w:type="spellEnd"/>
      <w:r w:rsidRPr="004423F5">
        <w:t xml:space="preserve">,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προμηθείᾳ</w:t>
      </w:r>
      <w:proofErr w:type="spellEnd"/>
      <w:r w:rsidRPr="004423F5">
        <w:t xml:space="preserve"> Σου, δόξα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Σου </w:t>
      </w:r>
      <w:proofErr w:type="spellStart"/>
      <w:r w:rsidRPr="004423F5">
        <w:t>πλουσίᾳ</w:t>
      </w:r>
      <w:proofErr w:type="spellEnd"/>
      <w:r w:rsidRPr="004423F5">
        <w:t xml:space="preserve"> </w:t>
      </w:r>
      <w:proofErr w:type="spellStart"/>
      <w:r w:rsidRPr="004423F5">
        <w:t>χρηστότητι</w:t>
      </w:r>
      <w:proofErr w:type="spellEnd"/>
      <w:r w:rsidRPr="004423F5">
        <w:t>.</w:t>
      </w:r>
    </w:p>
    <w:p w14:paraId="10725C27" w14:textId="77777777" w:rsidR="002274E5" w:rsidRPr="004423F5" w:rsidRDefault="002274E5" w:rsidP="00BA16AC">
      <w:pPr>
        <w:pStyle w:val="Heading4"/>
        <w:rPr>
          <w:b/>
        </w:rPr>
      </w:pPr>
      <w:r w:rsidRPr="004423F5">
        <w:t>Ὑπακοὴ</w:t>
      </w:r>
      <w:bookmarkEnd w:id="78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414FC8" w:rsidRPr="004423F5" w14:paraId="1796B4C5" w14:textId="77777777" w:rsidTr="007231AF">
        <w:trPr>
          <w:cantSplit/>
          <w:jc w:val="center"/>
        </w:trPr>
        <w:tc>
          <w:tcPr>
            <w:tcW w:w="5000" w:type="pct"/>
          </w:tcPr>
          <w:p w14:paraId="3931E481" w14:textId="77777777" w:rsidR="00414FC8" w:rsidRPr="004423F5" w:rsidRDefault="00414FC8" w:rsidP="007231AF">
            <w:pPr>
              <w:pStyle w:val="BodyText2"/>
              <w:rPr>
                <w:rFonts w:eastAsia="Arial Unicode MS"/>
              </w:rPr>
            </w:pPr>
            <w:bookmarkStart w:id="79" w:name="_Toc5616948"/>
            <w:proofErr w:type="spellStart"/>
            <w:r w:rsidRPr="004423F5">
              <w:rPr>
                <w:rFonts w:eastAsia="Arial Unicode MS"/>
              </w:rPr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δ΄</w:t>
            </w:r>
          </w:p>
          <w:p w14:paraId="4A180C25" w14:textId="4635FD70" w:rsidR="00414FC8" w:rsidRPr="004423F5" w:rsidRDefault="00414FC8" w:rsidP="00383BF8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Π</w:t>
            </w:r>
            <w:r w:rsidRPr="004423F5">
              <w:rPr>
                <w:rFonts w:eastAsia="Arial Unicode MS"/>
              </w:rPr>
              <w:t>ρολαβοῦσαι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ὄρθρον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αἱ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περὶ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Μαριάμ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καί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εὑροῦσαι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λίθον, </w:t>
            </w:r>
            <w:proofErr w:type="spellStart"/>
            <w:r w:rsidRPr="004423F5">
              <w:rPr>
                <w:rFonts w:eastAsia="Arial Unicode MS"/>
              </w:rPr>
              <w:t>ἀποκυλισθέντα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μνήματος, </w:t>
            </w:r>
            <w:proofErr w:type="spellStart"/>
            <w:r w:rsidRPr="004423F5">
              <w:rPr>
                <w:rFonts w:eastAsia="Arial Unicode MS"/>
              </w:rPr>
              <w:t>ἤκουον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ἐκ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ἀγγέλου</w:t>
            </w:r>
            <w:proofErr w:type="spellEnd"/>
            <w:r w:rsidR="00F32AA2" w:rsidRPr="004423F5">
              <w:rPr>
                <w:rFonts w:eastAsia="Arial Unicode MS" w:cs="Cambria"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 w:cs="GFS DidotClassic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φωτὶ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ἀιδίῳ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ὑπάρχοντα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μετὰ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νεκρῶν</w:t>
            </w:r>
            <w:proofErr w:type="spellEnd"/>
            <w:r w:rsidRPr="004423F5">
              <w:rPr>
                <w:rFonts w:eastAsia="Arial Unicode MS"/>
              </w:rPr>
              <w:t xml:space="preserve"> τί </w:t>
            </w:r>
            <w:proofErr w:type="spellStart"/>
            <w:r w:rsidRPr="004423F5">
              <w:rPr>
                <w:rFonts w:eastAsia="Arial Unicode MS"/>
              </w:rPr>
              <w:t>ζητεῖτε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ἄνθρωπον</w:t>
            </w:r>
            <w:proofErr w:type="spellEnd"/>
            <w:r w:rsidRPr="004423F5">
              <w:rPr>
                <w:rFonts w:eastAsia="Arial Unicode MS"/>
              </w:rPr>
              <w:t xml:space="preserve">; βλέπετε </w:t>
            </w:r>
            <w:proofErr w:type="spellStart"/>
            <w:r w:rsidRPr="004423F5">
              <w:rPr>
                <w:rFonts w:eastAsia="Arial Unicode MS"/>
              </w:rPr>
              <w:t>τὰ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ἐντάφια</w:t>
            </w:r>
            <w:proofErr w:type="spellEnd"/>
            <w:r w:rsidRPr="004423F5">
              <w:rPr>
                <w:rFonts w:eastAsia="Arial Unicode MS"/>
              </w:rPr>
              <w:t xml:space="preserve"> σπάργανα</w:t>
            </w:r>
            <w:r w:rsidR="00F32AA2" w:rsidRPr="004423F5">
              <w:rPr>
                <w:rFonts w:eastAsia="Arial Unicode MS"/>
              </w:rPr>
              <w:t>·</w:t>
            </w:r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 w:cs="GFS DidotClassic"/>
              </w:rPr>
              <w:t>δράμετε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 w:cs="GFS DidotClassic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 w:cs="GFS DidotClassic"/>
              </w:rPr>
              <w:t>τ</w:t>
            </w:r>
            <w:r w:rsidRPr="004423F5">
              <w:rPr>
                <w:rFonts w:eastAsia="Arial Unicode MS"/>
              </w:rPr>
              <w:t>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κόσμῳ</w:t>
            </w:r>
            <w:proofErr w:type="spellEnd"/>
            <w:r w:rsidRPr="004423F5">
              <w:rPr>
                <w:rFonts w:eastAsia="Arial Unicode MS"/>
              </w:rPr>
              <w:t xml:space="preserve"> κηρύξατε,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ἠγέρθη</w:t>
            </w:r>
            <w:proofErr w:type="spellEnd"/>
            <w:r w:rsidRPr="004423F5">
              <w:rPr>
                <w:rFonts w:eastAsia="Arial Unicode MS"/>
              </w:rPr>
              <w:t xml:space="preserve"> ὁ Κύριος, </w:t>
            </w:r>
            <w:proofErr w:type="spellStart"/>
            <w:r w:rsidRPr="004423F5">
              <w:rPr>
                <w:rFonts w:eastAsia="Arial Unicode MS"/>
              </w:rPr>
              <w:t>θανατώσας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θάνατον, </w:t>
            </w:r>
            <w:proofErr w:type="spellStart"/>
            <w:r w:rsidRPr="004423F5">
              <w:rPr>
                <w:rFonts w:eastAsia="Arial Unicode MS"/>
              </w:rPr>
              <w:t>ὅτι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ὑπάρχει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Θεοῦ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Υἱός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σῴζοντος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</w:t>
            </w:r>
            <w:proofErr w:type="spellEnd"/>
            <w:r w:rsidRPr="004423F5">
              <w:rPr>
                <w:rFonts w:eastAsia="Arial Unicode MS"/>
              </w:rPr>
              <w:t xml:space="preserve"> γένος </w:t>
            </w:r>
            <w:proofErr w:type="spellStart"/>
            <w:r w:rsidRPr="004423F5">
              <w:rPr>
                <w:rFonts w:eastAsia="Arial Unicode MS"/>
              </w:rPr>
              <w:t>τῶν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ἀνθρώπων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034DE564" w14:textId="1BE6FEAF" w:rsidR="00513A8C" w:rsidRPr="004423F5" w:rsidRDefault="00513A8C" w:rsidP="00513A8C">
      <w:pPr>
        <w:pStyle w:val="PlainText"/>
        <w:rPr>
          <w:sz w:val="16"/>
        </w:rPr>
      </w:pPr>
      <w:bookmarkStart w:id="80" w:name="_Κοντάκιον"/>
      <w:bookmarkEnd w:id="80"/>
    </w:p>
    <w:tbl>
      <w:tblPr>
        <w:tblW w:w="5000" w:type="pct"/>
        <w:tblLook w:val="04A0" w:firstRow="1" w:lastRow="0" w:firstColumn="1" w:lastColumn="0" w:noHBand="0" w:noVBand="1"/>
      </w:tblPr>
      <w:tblGrid>
        <w:gridCol w:w="2961"/>
        <w:gridCol w:w="3218"/>
        <w:gridCol w:w="2892"/>
      </w:tblGrid>
      <w:tr w:rsidR="00513A8C" w:rsidRPr="004423F5" w14:paraId="3C4877BD" w14:textId="77777777" w:rsidTr="00426331">
        <w:tc>
          <w:tcPr>
            <w:tcW w:w="1632" w:type="pct"/>
            <w:vAlign w:val="center"/>
          </w:tcPr>
          <w:p w14:paraId="5E65E6A6" w14:textId="0E6B8B7E" w:rsidR="00513A8C" w:rsidRPr="004423F5" w:rsidRDefault="00513A8C" w:rsidP="00426331">
            <w:pPr>
              <w:pStyle w:val="cell-1"/>
            </w:pPr>
            <w:r w:rsidRPr="004423F5">
              <w:t xml:space="preserve">Χρύσανθου </w:t>
            </w:r>
            <w:proofErr w:type="spellStart"/>
            <w:r w:rsidRPr="004423F5">
              <w:t>Θεοδοσόπουλου</w:t>
            </w:r>
            <w:proofErr w:type="spellEnd"/>
          </w:p>
        </w:tc>
        <w:tc>
          <w:tcPr>
            <w:tcW w:w="1774" w:type="pct"/>
            <w:vAlign w:val="center"/>
          </w:tcPr>
          <w:p w14:paraId="064E466D" w14:textId="77777777" w:rsidR="00513A8C" w:rsidRPr="004423F5" w:rsidRDefault="00513A8C" w:rsidP="00426331">
            <w:pPr>
              <w:pStyle w:val="cell-2"/>
              <w:rPr>
                <w:rFonts w:ascii="Tahoma" w:hAnsi="Tahoma"/>
              </w:rPr>
            </w:pPr>
            <w:r w:rsidRPr="004423F5">
              <w:t></w:t>
            </w:r>
            <w:r w:rsidRPr="004423F5">
              <w:t></w:t>
            </w:r>
            <w:r w:rsidRPr="004423F5">
              <w:t></w:t>
            </w:r>
            <w:r w:rsidRPr="004423F5">
              <w:t></w:t>
            </w:r>
          </w:p>
        </w:tc>
        <w:tc>
          <w:tcPr>
            <w:tcW w:w="1594" w:type="pct"/>
            <w:vAlign w:val="center"/>
          </w:tcPr>
          <w:p w14:paraId="03F07F18" w14:textId="77777777" w:rsidR="00513A8C" w:rsidRPr="004423F5" w:rsidRDefault="00513A8C" w:rsidP="00426331">
            <w:pPr>
              <w:pStyle w:val="cell-3"/>
              <w:widowControl w:val="0"/>
            </w:pPr>
            <w:r w:rsidRPr="004423F5">
              <w:t>Χρύσανθου Θεοδοσόπουλου</w:t>
            </w:r>
            <w:r w:rsidRPr="004423F5">
              <w:br/>
              <w:t>Πεντηκοστάριον 1983 σ.37*</w:t>
            </w:r>
          </w:p>
        </w:tc>
      </w:tr>
    </w:tbl>
    <w:p w14:paraId="43265418" w14:textId="77777777" w:rsidR="00513A8C" w:rsidRPr="004423F5" w:rsidRDefault="00513A8C" w:rsidP="00513A8C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8"/>
          <w:position w:val="-12"/>
        </w:rPr>
        <w:t>ο</w:t>
      </w:r>
      <w:r w:rsidRPr="004423F5">
        <w:rPr>
          <w:rFonts w:ascii="BZ Ison" w:hAnsi="BZ Ison" w:cs="Tahoma"/>
          <w:b w:val="0"/>
          <w:color w:val="004080"/>
          <w:spacing w:val="118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βο</w:t>
      </w:r>
      <w:r w:rsidRPr="004423F5">
        <w:rPr>
          <w:rFonts w:cs="Tahoma"/>
          <w:color w:val="000000"/>
          <w:spacing w:val="135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σα</w:t>
      </w:r>
      <w:r w:rsidRPr="004423F5">
        <w:rPr>
          <w:rFonts w:cs="Tahoma"/>
          <w:color w:val="000000"/>
          <w:spacing w:val="15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5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47"/>
          <w:position w:val="-12"/>
        </w:rPr>
        <w:t>ρ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-80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spacing w:val="133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2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87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ε</w:t>
      </w:r>
      <w:r w:rsidRPr="004423F5">
        <w:rPr>
          <w:rFonts w:ascii="MK2015" w:hAnsi="MK2015" w:cs="Tahoma"/>
          <w:color w:val="000000"/>
          <w:spacing w:val="2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3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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65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3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36"/>
          <w:position w:val="-12"/>
        </w:rPr>
        <w:t>μ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  <w:spacing w:val="76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2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150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σα</w:t>
      </w:r>
      <w:r w:rsidRPr="004423F5">
        <w:rPr>
          <w:rFonts w:cs="Tahoma"/>
          <w:color w:val="000000"/>
          <w:spacing w:val="15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ν</w:t>
      </w:r>
      <w:r w:rsidRPr="004423F5">
        <w:rPr>
          <w:rFonts w:ascii="MK2015" w:hAnsi="MK2015" w:cs="Tahoma"/>
          <w:color w:val="000000"/>
          <w:spacing w:val="7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7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θ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22"/>
          <w:position w:val="-12"/>
        </w:rPr>
        <w:t>ν</w:t>
      </w:r>
      <w:r w:rsidRPr="004423F5">
        <w:rPr>
          <w:rFonts w:ascii="MK2015" w:hAnsi="MK2015" w:cs="Tahoma"/>
          <w:color w:val="000000"/>
          <w:spacing w:val="6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z w:val="44"/>
        </w:rPr>
        <w:t>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7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20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23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σθε</w:t>
      </w:r>
      <w:r w:rsidRPr="004423F5">
        <w:rPr>
          <w:rFonts w:cs="Tahoma"/>
          <w:color w:val="000000"/>
          <w:spacing w:val="107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α</w:t>
      </w:r>
      <w:r w:rsidRPr="004423F5">
        <w:rPr>
          <w:rFonts w:ascii="MK2015" w:hAnsi="MK2015" w:cs="Tahoma"/>
          <w:color w:val="000000"/>
          <w:spacing w:val="2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7"/>
          <w:position w:val="-12"/>
        </w:rPr>
        <w:t>υ</w:t>
      </w:r>
      <w:r w:rsidRPr="004423F5">
        <w:rPr>
          <w:rFonts w:ascii="MK2015" w:hAnsi="MK2015" w:cs="Tahoma"/>
          <w:color w:val="000000"/>
          <w:spacing w:val="8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μν</w:t>
      </w:r>
      <w:r w:rsidRPr="004423F5">
        <w:rPr>
          <w:rFonts w:cs="Tahoma"/>
          <w:color w:val="000000"/>
          <w:spacing w:val="6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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1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50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</w:t>
      </w:r>
      <w:r w:rsidRPr="004423F5">
        <w:rPr>
          <w:rFonts w:cs="Tahoma"/>
          <w:color w:val="000000"/>
          <w:spacing w:val="277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45"/>
          <w:position w:val="-12"/>
        </w:rPr>
        <w:t>υ</w:t>
      </w:r>
      <w:r w:rsidRPr="004423F5">
        <w:rPr>
          <w:rFonts w:ascii="MK2015" w:hAnsi="MK2015" w:cs="Tahoma"/>
          <w:color w:val="000000"/>
          <w:spacing w:val="91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5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7"/>
          <w:position w:val="-12"/>
        </w:rPr>
        <w:t>κ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70"/>
          <w:position w:val="-12"/>
        </w:rPr>
        <w:t>γ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92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4423F5">
        <w:rPr>
          <w:rFonts w:cs="Tahoma"/>
          <w:color w:val="000000"/>
          <w:spacing w:val="107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λο</w:t>
      </w:r>
      <w:r w:rsidRPr="004423F5">
        <w:rPr>
          <w:rFonts w:cs="Tahoma"/>
          <w:color w:val="000000"/>
          <w:spacing w:val="142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5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5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φ</w:t>
      </w:r>
      <w:r w:rsidRPr="004423F5">
        <w:rPr>
          <w:rFonts w:cs="Tahoma"/>
          <w:color w:val="000000"/>
          <w:spacing w:val="170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3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1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17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62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4423F5">
        <w:rPr>
          <w:rFonts w:cs="Tahoma"/>
          <w:color w:val="000000"/>
          <w:spacing w:val="27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πα</w:t>
      </w:r>
      <w:r w:rsidRPr="004423F5">
        <w:rPr>
          <w:rFonts w:cs="Tahoma"/>
          <w:color w:val="000000"/>
          <w:spacing w:val="52"/>
          <w:position w:val="-12"/>
        </w:rPr>
        <w:t>ρ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45"/>
          <w:position w:val="-12"/>
        </w:rPr>
        <w:t>ν</w:t>
      </w:r>
      <w:r w:rsidRPr="004423F5">
        <w:rPr>
          <w:rFonts w:ascii="MK2015" w:hAnsi="MK2015" w:cs="Tahoma"/>
          <w:color w:val="000000"/>
          <w:spacing w:val="93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3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Fthores" w:hAnsi="BZ Fthores" w:cs="Tahoma"/>
          <w:color w:val="800000"/>
          <w:position w:val="-6"/>
          <w:sz w:val="44"/>
        </w:rPr>
        <w:t></w:t>
      </w:r>
      <w:r w:rsidRPr="004423F5">
        <w:rPr>
          <w:rFonts w:ascii="MK2015" w:hAnsi="MK2015" w:cs="Tahoma"/>
          <w:color w:val="800000"/>
          <w:spacing w:val="22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BZ Ison" w:hAnsi="BZ Ison" w:cs="Tahoma"/>
          <w:b w:val="0"/>
          <w:color w:val="004080"/>
          <w:sz w:val="44"/>
        </w:rPr>
        <w:t>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3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κρω</w:t>
      </w:r>
      <w:r w:rsidRPr="004423F5">
        <w:rPr>
          <w:rFonts w:cs="Tahoma"/>
          <w:color w:val="000000"/>
          <w:spacing w:val="62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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ζ</w:t>
      </w:r>
      <w:r w:rsidRPr="004423F5">
        <w:rPr>
          <w:rFonts w:cs="Tahoma"/>
          <w:color w:val="000000"/>
          <w:spacing w:val="20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τε</w:t>
      </w:r>
      <w:r w:rsidRPr="004423F5">
        <w:rPr>
          <w:rFonts w:cs="Tahoma"/>
          <w:color w:val="000000"/>
          <w:spacing w:val="18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35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ς</w:t>
      </w:r>
      <w:r w:rsidRPr="004423F5">
        <w:rPr>
          <w:rFonts w:ascii="MK2015" w:hAnsi="MK2015" w:cs="Tahoma"/>
          <w:color w:val="000000"/>
          <w:spacing w:val="2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47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θρ</w:t>
      </w:r>
      <w:r w:rsidRPr="004423F5">
        <w:rPr>
          <w:rFonts w:cs="Tahoma"/>
          <w:color w:val="000000"/>
          <w:spacing w:val="67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πο</w:t>
      </w:r>
      <w:r w:rsidRPr="004423F5">
        <w:rPr>
          <w:rFonts w:cs="Tahoma"/>
          <w:color w:val="000000"/>
          <w:spacing w:val="127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βλ</w:t>
      </w:r>
      <w:r w:rsidRPr="004423F5">
        <w:rPr>
          <w:rFonts w:cs="Tahoma"/>
          <w:color w:val="000000"/>
          <w:spacing w:val="142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92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15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3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1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Tahoma"/>
          <w:color w:val="000000"/>
          <w:position w:val="-12"/>
        </w:rPr>
        <w:t>φ</w:t>
      </w:r>
      <w:r w:rsidRPr="004423F5">
        <w:rPr>
          <w:rFonts w:cs="Tahoma"/>
          <w:color w:val="000000"/>
          <w:spacing w:val="4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</w:t>
      </w:r>
      <w:r w:rsidRPr="004423F5">
        <w:rPr>
          <w:rFonts w:cs="Tahoma"/>
          <w:color w:val="000000"/>
          <w:spacing w:val="19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σπ</w:t>
      </w:r>
      <w:r w:rsidRPr="004423F5">
        <w:rPr>
          <w:rFonts w:cs="Tahoma"/>
          <w:color w:val="000000"/>
          <w:spacing w:val="105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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00"/>
          <w:position w:val="-12"/>
        </w:rPr>
        <w:t>ρ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7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0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r w:rsidRPr="004423F5">
        <w:rPr>
          <w:rFonts w:cs="Tahoma"/>
          <w:color w:val="000000"/>
          <w:position w:val="-12"/>
        </w:rPr>
        <w:t>δρ</w:t>
      </w:r>
      <w:r w:rsidRPr="004423F5">
        <w:rPr>
          <w:rFonts w:cs="Tahoma"/>
          <w:color w:val="000000"/>
          <w:spacing w:val="135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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35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5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7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232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3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-8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spacing w:val="12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Tahoma"/>
          <w:color w:val="000000"/>
          <w:spacing w:val="5"/>
          <w:position w:val="-12"/>
        </w:rPr>
        <w:t>η</w:t>
      </w:r>
      <w:r w:rsidRPr="004423F5">
        <w:rPr>
          <w:rFonts w:ascii="MK2015" w:hAnsi="MK2015" w:cs="Tahoma"/>
          <w:color w:val="000000"/>
          <w:spacing w:val="31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15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spacing w:val="9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2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15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8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ς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  <w:spacing w:val="27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γε</w:t>
      </w:r>
      <w:r w:rsidRPr="004423F5">
        <w:rPr>
          <w:rFonts w:cs="Tahoma"/>
          <w:color w:val="000000"/>
          <w:spacing w:val="135"/>
          <w:position w:val="-12"/>
        </w:rPr>
        <w:t>ρ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0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Tahoma"/>
          <w:color w:val="000000"/>
          <w:spacing w:val="85"/>
          <w:position w:val="-12"/>
        </w:rPr>
        <w:t>ο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7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spacing w:val="9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5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1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0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7"/>
          <w:position w:val="-1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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7"/>
          <w:position w:val="-12"/>
        </w:rPr>
        <w:t>ς</w:t>
      </w:r>
      <w:r w:rsidRPr="004423F5">
        <w:rPr>
          <w:rFonts w:ascii="MK2015" w:hAnsi="MK2015" w:cs="Tahoma"/>
          <w:color w:val="000000"/>
          <w:spacing w:val="8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ν</w:t>
      </w:r>
      <w:r w:rsidRPr="004423F5">
        <w:rPr>
          <w:rFonts w:ascii="MK2015" w:hAnsi="MK2015" w:cs="Tahoma"/>
          <w:color w:val="000000"/>
          <w:spacing w:val="7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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40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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4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50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</w:t>
      </w:r>
      <w:r w:rsidRPr="004423F5">
        <w:rPr>
          <w:rFonts w:cs="Tahoma"/>
          <w:color w:val="000000"/>
          <w:spacing w:val="126"/>
          <w:position w:val="-12"/>
        </w:rPr>
        <w:t>ο</w:t>
      </w:r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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97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</w:t>
      </w:r>
      <w:r w:rsidRPr="004423F5">
        <w:rPr>
          <w:rFonts w:cs="Tahoma"/>
          <w:color w:val="000000"/>
          <w:spacing w:val="27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πα</w:t>
      </w:r>
      <w:r w:rsidRPr="004423F5">
        <w:rPr>
          <w:rFonts w:cs="Tahoma"/>
          <w:color w:val="000000"/>
          <w:spacing w:val="112"/>
          <w:position w:val="-12"/>
        </w:rPr>
        <w:t>ρ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135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-15"/>
          <w:position w:val="-12"/>
        </w:rPr>
        <w:t>ι</w:t>
      </w:r>
      <w:r w:rsidRPr="004423F5">
        <w:rPr>
          <w:rFonts w:ascii="MK2015" w:hAnsi="MK2015" w:cs="Tahoma"/>
          <w:color w:val="000000"/>
          <w:spacing w:val="63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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0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07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Υ</w:t>
      </w:r>
      <w:r w:rsidRPr="004423F5">
        <w:rPr>
          <w:rFonts w:cs="Tahoma"/>
          <w:color w:val="000000"/>
          <w:spacing w:val="20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9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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-26"/>
          <w:position w:val="-12"/>
        </w:rPr>
        <w:t>υ</w:t>
      </w:r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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77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r w:rsidRPr="004423F5">
        <w:rPr>
          <w:rFonts w:cs="Tahoma"/>
          <w:color w:val="000000"/>
          <w:position w:val="-12"/>
        </w:rPr>
        <w:t>ζο</w:t>
      </w:r>
      <w:r w:rsidRPr="004423F5">
        <w:rPr>
          <w:rFonts w:cs="Tahoma"/>
          <w:color w:val="000000"/>
          <w:spacing w:val="157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7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00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53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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7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15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56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423F5">
        <w:rPr>
          <w:rFonts w:cs="Tahoma"/>
          <w:color w:val="000000"/>
          <w:position w:val="-12"/>
        </w:rPr>
        <w:t>τω</w:t>
      </w:r>
      <w:r w:rsidRPr="004423F5">
        <w:rPr>
          <w:rFonts w:cs="Tahoma"/>
          <w:color w:val="000000"/>
          <w:spacing w:val="127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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47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θρ</w:t>
      </w:r>
      <w:r w:rsidRPr="004423F5">
        <w:rPr>
          <w:rFonts w:cs="Tahoma"/>
          <w:color w:val="000000"/>
          <w:spacing w:val="127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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πω</w:t>
      </w:r>
      <w:r w:rsidRPr="004423F5">
        <w:rPr>
          <w:rFonts w:cs="Tahoma"/>
          <w:color w:val="000000"/>
          <w:spacing w:val="4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7C29E500" w14:textId="77777777" w:rsidR="00BC387E" w:rsidRPr="004423F5" w:rsidRDefault="00BC387E" w:rsidP="00BA16AC">
      <w:pPr>
        <w:pStyle w:val="Heading4"/>
      </w:pPr>
      <w:r w:rsidRPr="004423F5">
        <w:t>Κοντάκιον</w:t>
      </w:r>
    </w:p>
    <w:p w14:paraId="684A2D79" w14:textId="77777777" w:rsidR="006F1EE2" w:rsidRPr="004423F5" w:rsidRDefault="006F1EE2" w:rsidP="006F1EE2">
      <w:pPr>
        <w:pStyle w:val="EndnoteText"/>
        <w:jc w:val="center"/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Δόξα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Πατρὶ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καὶ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Υἱῷ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καὶ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ἁγίῳ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Πνεύματι.</w:t>
      </w:r>
    </w:p>
    <w:p w14:paraId="0724E6BE" w14:textId="00BF5EEA" w:rsidR="00BC387E" w:rsidRPr="004423F5" w:rsidRDefault="006F1EE2" w:rsidP="00CA0832">
      <w:pPr>
        <w:pStyle w:val="EndnoteText"/>
        <w:spacing w:after="60"/>
        <w:jc w:val="center"/>
        <w:rPr>
          <w:rFonts w:ascii="GFS DidotClassic" w:hAnsi="GFS DidotClassic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Καὶ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νῦν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καὶ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ἀεὶ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καὶ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εἰς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τοὺς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αἰῶνας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τῶν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αἰώνων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, </w:t>
      </w:r>
      <w:proofErr w:type="spellStart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ἀμήν</w:t>
      </w:r>
      <w:proofErr w:type="spellEnd"/>
      <w:r w:rsidRPr="004423F5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.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255240" w:rsidRPr="004423F5" w14:paraId="214F4D8D" w14:textId="77777777" w:rsidTr="007231AF">
        <w:trPr>
          <w:cantSplit/>
          <w:jc w:val="center"/>
        </w:trPr>
        <w:tc>
          <w:tcPr>
            <w:tcW w:w="5000" w:type="pct"/>
          </w:tcPr>
          <w:p w14:paraId="77B6F9F1" w14:textId="77777777" w:rsidR="00255240" w:rsidRPr="004423F5" w:rsidRDefault="00255240" w:rsidP="007231AF">
            <w:pPr>
              <w:pStyle w:val="BodyText2"/>
              <w:rPr>
                <w:rFonts w:eastAsia="Arial Unicode MS"/>
              </w:rPr>
            </w:pPr>
            <w:bookmarkStart w:id="81" w:name="_Toc5616950"/>
            <w:bookmarkEnd w:id="79"/>
            <w:proofErr w:type="spellStart"/>
            <w:r w:rsidRPr="004423F5">
              <w:rPr>
                <w:rFonts w:eastAsia="Arial Unicode MS"/>
              </w:rPr>
              <w:t>ἦχος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πλ.β</w:t>
            </w:r>
            <w:proofErr w:type="spellEnd"/>
            <w:r w:rsidRPr="004423F5">
              <w:rPr>
                <w:rFonts w:eastAsia="Arial Unicode MS"/>
              </w:rPr>
              <w:t>΄</w:t>
            </w:r>
          </w:p>
          <w:p w14:paraId="419F8F75" w14:textId="0D7DFC6F" w:rsidR="00255240" w:rsidRPr="004423F5" w:rsidRDefault="00255240" w:rsidP="00383BF8">
            <w:pPr>
              <w:pStyle w:val="PlainText"/>
              <w:rPr>
                <w:rFonts w:eastAsia="Arial Unicode MS"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Ε</w:t>
            </w:r>
            <w:r w:rsidRPr="004423F5">
              <w:rPr>
                <w:rFonts w:eastAsia="Arial Unicode MS"/>
              </w:rPr>
              <w:t>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ἐν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τάφῳ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κατῆλθες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ἀθάνατε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ἀλλὰ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τοῦ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ᾍδου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καθεῖλες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δύναμιν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ἀνέστης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νικητής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Χριστὲ</w:t>
            </w:r>
            <w:proofErr w:type="spellEnd"/>
            <w:r w:rsidRPr="004423F5">
              <w:rPr>
                <w:rFonts w:eastAsia="Arial Unicode MS"/>
              </w:rPr>
              <w:t xml:space="preserve"> ὁ </w:t>
            </w:r>
            <w:proofErr w:type="spellStart"/>
            <w:r w:rsidRPr="004423F5">
              <w:rPr>
                <w:rFonts w:eastAsia="Arial Unicode MS"/>
              </w:rPr>
              <w:t>Θεός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γυναιξὶ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="0050274E" w:rsidRPr="004423F5">
              <w:rPr>
                <w:rFonts w:eastAsia="Arial Unicode MS"/>
              </w:rPr>
              <w:t>μ</w:t>
            </w:r>
            <w:r w:rsidRPr="004423F5">
              <w:rPr>
                <w:rFonts w:eastAsia="Arial Unicode MS"/>
              </w:rPr>
              <w:t>υροφόροις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φθεγξάμενος</w:t>
            </w:r>
            <w:proofErr w:type="spellEnd"/>
            <w:r w:rsidRPr="004423F5">
              <w:rPr>
                <w:rFonts w:eastAsia="Arial Unicode MS"/>
              </w:rPr>
              <w:t xml:space="preserve">. </w:t>
            </w:r>
            <w:proofErr w:type="spellStart"/>
            <w:r w:rsidRPr="004423F5">
              <w:rPr>
                <w:rFonts w:eastAsia="Arial Unicode MS"/>
              </w:rPr>
              <w:t>Χαίρετε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σοῖς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="0050274E" w:rsidRPr="004423F5">
              <w:rPr>
                <w:rFonts w:eastAsia="Arial Unicode MS"/>
              </w:rPr>
              <w:t>ἀ</w:t>
            </w:r>
            <w:r w:rsidRPr="004423F5">
              <w:rPr>
                <w:rFonts w:eastAsia="Arial Unicode MS"/>
              </w:rPr>
              <w:t>ποστόλοις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εἰρήνην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δωρούμενος</w:t>
            </w:r>
            <w:proofErr w:type="spellEnd"/>
            <w:r w:rsidRPr="004423F5">
              <w:rPr>
                <w:rFonts w:eastAsia="Arial Unicode MS"/>
              </w:rPr>
              <w:t xml:space="preserve"> ὁ </w:t>
            </w:r>
            <w:proofErr w:type="spellStart"/>
            <w:r w:rsidRPr="004423F5">
              <w:rPr>
                <w:rFonts w:eastAsia="Arial Unicode MS"/>
              </w:rPr>
              <w:t>τοῖς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πεσοῦσι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παρέχων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ἀνάστασιν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45B2803A" w14:textId="4179DA38" w:rsidR="00513A8C" w:rsidRPr="004423F5" w:rsidRDefault="00513A8C" w:rsidP="00513A8C">
      <w:pPr>
        <w:pStyle w:val="PlainText"/>
        <w:rPr>
          <w:sz w:val="16"/>
        </w:rPr>
      </w:pPr>
      <w:bookmarkStart w:id="82" w:name="_Ὅσοι_εἰς_Χριστὸν"/>
      <w:bookmarkEnd w:id="82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513A8C" w:rsidRPr="004423F5" w14:paraId="6BF56A8E" w14:textId="77777777" w:rsidTr="00426331">
        <w:tc>
          <w:tcPr>
            <w:tcW w:w="1666" w:type="pct"/>
            <w:vAlign w:val="center"/>
          </w:tcPr>
          <w:p w14:paraId="6BEE1CE4" w14:textId="1374ABB4" w:rsidR="00513A8C" w:rsidRPr="004423F5" w:rsidRDefault="00513A8C" w:rsidP="00426331">
            <w:pPr>
              <w:pStyle w:val="cell-1"/>
              <w:spacing w:line="256" w:lineRule="auto"/>
            </w:pPr>
            <w:r w:rsidRPr="004423F5">
              <w:t xml:space="preserve">Χρύσανθου </w:t>
            </w:r>
            <w:proofErr w:type="spellStart"/>
            <w:r w:rsidRPr="004423F5">
              <w:t>Θεοδοσόπουλου</w:t>
            </w:r>
            <w:proofErr w:type="spellEnd"/>
          </w:p>
        </w:tc>
        <w:tc>
          <w:tcPr>
            <w:tcW w:w="1666" w:type="pct"/>
            <w:vAlign w:val="center"/>
            <w:hideMark/>
          </w:tcPr>
          <w:p w14:paraId="28D73F48" w14:textId="77777777" w:rsidR="00513A8C" w:rsidRPr="004423F5" w:rsidRDefault="00513A8C" w:rsidP="00426331">
            <w:pPr>
              <w:pStyle w:val="cell-2"/>
              <w:spacing w:line="256" w:lineRule="auto"/>
              <w:rPr>
                <w:rFonts w:ascii="Tahoma" w:hAnsi="Tahoma"/>
              </w:rPr>
            </w:pPr>
            <w:r w:rsidRPr="004423F5">
              <w:t></w:t>
            </w:r>
            <w:r w:rsidRPr="004423F5">
              <w:t></w:t>
            </w:r>
            <w:r w:rsidRPr="004423F5">
              <w:t></w:t>
            </w:r>
          </w:p>
        </w:tc>
        <w:tc>
          <w:tcPr>
            <w:tcW w:w="1667" w:type="pct"/>
            <w:vAlign w:val="center"/>
            <w:hideMark/>
          </w:tcPr>
          <w:p w14:paraId="64A368B9" w14:textId="77777777" w:rsidR="00513A8C" w:rsidRPr="004423F5" w:rsidRDefault="00513A8C" w:rsidP="00426331">
            <w:pPr>
              <w:pStyle w:val="cell-3"/>
              <w:widowControl w:val="0"/>
              <w:spacing w:line="256" w:lineRule="auto"/>
              <w:rPr>
                <w:lang w:bidi="he-IL"/>
              </w:rPr>
            </w:pPr>
            <w:r w:rsidRPr="004423F5">
              <w:t>Χρύσανθου Θεοδοσόπουλου</w:t>
            </w:r>
            <w:r w:rsidRPr="004423F5">
              <w:br/>
              <w:t>Πεντηκοστάριον 1983 σ.38*</w:t>
            </w:r>
          </w:p>
        </w:tc>
      </w:tr>
    </w:tbl>
    <w:p w14:paraId="4105B243" w14:textId="77777777" w:rsidR="00513A8C" w:rsidRPr="004423F5" w:rsidRDefault="00513A8C" w:rsidP="00513A8C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</w:t>
      </w:r>
      <w:r w:rsidRPr="004423F5">
        <w:rPr>
          <w:rFonts w:cs="Tahoma"/>
          <w:color w:val="000000"/>
          <w:spacing w:val="235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5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30"/>
          <w:position w:val="-12"/>
        </w:rPr>
        <w:t>ν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φ</w:t>
      </w:r>
      <w:r w:rsidRPr="004423F5">
        <w:rPr>
          <w:rFonts w:cs="Tahoma"/>
          <w:color w:val="000000"/>
          <w:spacing w:val="170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85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τη</w:t>
      </w:r>
      <w:r w:rsidRPr="004423F5">
        <w:rPr>
          <w:rFonts w:cs="Tahoma"/>
          <w:color w:val="000000"/>
          <w:spacing w:val="127"/>
          <w:position w:val="-12"/>
        </w:rPr>
        <w:t>λ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r w:rsidRPr="004423F5">
        <w:rPr>
          <w:rFonts w:cs="Tahoma"/>
          <w:color w:val="000000"/>
          <w:position w:val="-12"/>
        </w:rPr>
        <w:t>θε</w:t>
      </w:r>
      <w:r w:rsidRPr="004423F5">
        <w:rPr>
          <w:rFonts w:cs="Tahoma"/>
          <w:color w:val="000000"/>
          <w:spacing w:val="172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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0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15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12"/>
          <w:position w:val="-12"/>
        </w:rPr>
        <w:t>λ</w:t>
      </w:r>
      <w:proofErr w:type="spellEnd"/>
      <w:r w:rsidRPr="004423F5">
        <w:rPr>
          <w:rFonts w:ascii="BZ Ison" w:hAnsi="BZ Ison" w:cs="Tahoma"/>
          <w:b w:val="0"/>
          <w:color w:val="004080"/>
          <w:spacing w:val="118"/>
          <w:sz w:val="44"/>
        </w:rPr>
        <w:t>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7"/>
          <w:position w:val="-12"/>
        </w:rPr>
        <w:t>υ</w:t>
      </w:r>
      <w:r w:rsidRPr="004423F5">
        <w:rPr>
          <w:rFonts w:ascii="MK2015" w:hAnsi="MK2015" w:cs="Tahoma"/>
          <w:color w:val="000000"/>
          <w:spacing w:val="8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Tahoma"/>
          <w:color w:val="000000"/>
          <w:spacing w:val="5"/>
          <w:position w:val="-12"/>
        </w:rPr>
        <w:t>α</w:t>
      </w:r>
      <w:r w:rsidRPr="004423F5">
        <w:rPr>
          <w:rFonts w:ascii="MK2015" w:hAnsi="MK2015" w:cs="Tahoma"/>
          <w:color w:val="000000"/>
          <w:spacing w:val="31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θε</w:t>
      </w:r>
      <w:r w:rsidRPr="004423F5">
        <w:rPr>
          <w:rFonts w:cs="Tahoma"/>
          <w:color w:val="000000"/>
          <w:spacing w:val="187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-15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6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η</w:t>
      </w:r>
      <w:r w:rsidRPr="004423F5">
        <w:rPr>
          <w:rFonts w:cs="Tahoma"/>
          <w:color w:val="000000"/>
          <w:spacing w:val="-37"/>
          <w:position w:val="-12"/>
        </w:rPr>
        <w:t>ν</w:t>
      </w:r>
      <w:r w:rsidRPr="004423F5">
        <w:rPr>
          <w:rFonts w:ascii="MK2015" w:hAnsi="MK2015" w:cs="Tahoma"/>
          <w:color w:val="000000"/>
          <w:spacing w:val="8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162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μι</w:t>
      </w:r>
      <w:r w:rsidRPr="004423F5">
        <w:rPr>
          <w:rFonts w:cs="Tahoma"/>
          <w:color w:val="000000"/>
          <w:spacing w:val="16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5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3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22"/>
          <w:sz w:val="44"/>
        </w:rPr>
        <w:t></w:t>
      </w:r>
      <w:r w:rsidRPr="004423F5">
        <w:rPr>
          <w:rFonts w:cs="Tahoma"/>
          <w:color w:val="000000"/>
          <w:position w:val="-12"/>
        </w:rPr>
        <w:t>στη</w:t>
      </w:r>
      <w:r w:rsidRPr="004423F5">
        <w:rPr>
          <w:rFonts w:cs="Tahoma"/>
          <w:color w:val="000000"/>
          <w:spacing w:val="77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192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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4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85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</w:t>
      </w:r>
      <w:r w:rsidRPr="004423F5">
        <w:rPr>
          <w:rFonts w:cs="Tahoma"/>
          <w:color w:val="000000"/>
          <w:position w:val="-12"/>
        </w:rPr>
        <w:t>τη</w:t>
      </w:r>
      <w:r w:rsidRPr="004423F5">
        <w:rPr>
          <w:rFonts w:cs="Tahoma"/>
          <w:color w:val="000000"/>
          <w:spacing w:val="82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-3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spacing w:val="88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-10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pacing w:val="98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</w:t>
      </w:r>
      <w:r w:rsidRPr="004423F5">
        <w:rPr>
          <w:rFonts w:cs="Tahoma"/>
          <w:color w:val="000000"/>
          <w:spacing w:val="205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6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7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80"/>
          <w:position w:val="-12"/>
        </w:rPr>
        <w:t>γ</w:t>
      </w:r>
      <w:r w:rsidRPr="004423F5">
        <w:rPr>
          <w:rFonts w:ascii="BZ Byzantina" w:hAnsi="BZ Byzantina" w:cs="Tahoma"/>
          <w:color w:val="000000"/>
          <w:spacing w:val="-120"/>
          <w:sz w:val="44"/>
        </w:rPr>
        <w:t></w:t>
      </w:r>
      <w:r w:rsidRPr="004423F5">
        <w:rPr>
          <w:rFonts w:cs="Tahoma"/>
          <w:color w:val="000000"/>
          <w:spacing w:val="5"/>
          <w:position w:val="-12"/>
        </w:rPr>
        <w:t>υ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  <w:spacing w:val="34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r w:rsidRPr="004423F5">
        <w:rPr>
          <w:rFonts w:cs="Tahoma"/>
          <w:color w:val="000000"/>
          <w:position w:val="-12"/>
        </w:rPr>
        <w:t>να</w:t>
      </w:r>
      <w:r w:rsidRPr="004423F5">
        <w:rPr>
          <w:rFonts w:cs="Tahoma"/>
          <w:color w:val="000000"/>
          <w:spacing w:val="17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24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9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7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lastRenderedPageBreak/>
        <w:t></w:t>
      </w:r>
      <w:proofErr w:type="spellStart"/>
      <w:r w:rsidRPr="004423F5">
        <w:rPr>
          <w:rFonts w:cs="Tahoma"/>
          <w:color w:val="000000"/>
          <w:position w:val="-12"/>
        </w:rPr>
        <w:t>φ</w:t>
      </w:r>
      <w:r w:rsidRPr="004423F5">
        <w:rPr>
          <w:rFonts w:cs="Tahoma"/>
          <w:color w:val="000000"/>
          <w:spacing w:val="132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37"/>
          <w:position w:val="-12"/>
        </w:rPr>
        <w:t>ρ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οι</w:t>
      </w:r>
      <w:r w:rsidRPr="004423F5">
        <w:rPr>
          <w:rFonts w:cs="Tahoma"/>
          <w:color w:val="000000"/>
          <w:spacing w:val="-57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111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φθε</w:t>
      </w:r>
      <w:r w:rsidRPr="004423F5">
        <w:rPr>
          <w:rFonts w:cs="Tahoma"/>
          <w:color w:val="000000"/>
          <w:spacing w:val="62"/>
          <w:position w:val="-12"/>
        </w:rPr>
        <w:t>γ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14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νο</w:t>
      </w:r>
      <w:r w:rsidRPr="004423F5">
        <w:rPr>
          <w:rFonts w:cs="Tahoma"/>
          <w:color w:val="000000"/>
          <w:spacing w:val="165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χα</w:t>
      </w:r>
      <w:r w:rsidRPr="004423F5">
        <w:rPr>
          <w:rFonts w:cs="Tahoma"/>
          <w:color w:val="000000"/>
          <w:spacing w:val="14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4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4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15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  <w:spacing w:val="76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r w:rsidRPr="004423F5">
        <w:rPr>
          <w:rFonts w:cs="Tahoma"/>
          <w:color w:val="000000"/>
          <w:position w:val="-12"/>
        </w:rPr>
        <w:t>τοι</w:t>
      </w:r>
      <w:r w:rsidRPr="004423F5">
        <w:rPr>
          <w:rFonts w:cs="Tahoma"/>
          <w:color w:val="000000"/>
          <w:spacing w:val="115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σοι</w:t>
      </w:r>
      <w:r w:rsidRPr="004423F5">
        <w:rPr>
          <w:rFonts w:cs="Tahoma"/>
          <w:color w:val="000000"/>
          <w:spacing w:val="115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72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27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ο</w:t>
      </w:r>
      <w:r w:rsidRPr="004423F5">
        <w:rPr>
          <w:rFonts w:ascii="MK2015" w:hAnsi="MK2015" w:cs="Tahoma"/>
          <w:color w:val="000000"/>
          <w:spacing w:val="41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135"/>
          <w:position w:val="-1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45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οι</w:t>
      </w:r>
      <w:r w:rsidRPr="004423F5">
        <w:rPr>
          <w:rFonts w:cs="Tahoma"/>
          <w:color w:val="000000"/>
          <w:spacing w:val="-65"/>
          <w:position w:val="-12"/>
        </w:rPr>
        <w:t>ς</w:t>
      </w:r>
      <w:proofErr w:type="spellEnd"/>
      <w:r w:rsidRPr="004423F5">
        <w:rPr>
          <w:rFonts w:ascii="MK2015" w:hAnsi="MK2015" w:cs="Tahoma"/>
          <w:color w:val="000000"/>
          <w:spacing w:val="12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6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20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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cs="Tahoma"/>
          <w:color w:val="000000"/>
          <w:spacing w:val="-6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position w:val="-12"/>
        </w:rPr>
        <w:t>η</w:t>
      </w:r>
      <w:r w:rsidRPr="004423F5">
        <w:rPr>
          <w:rFonts w:cs="Tahoma"/>
          <w:color w:val="000000"/>
          <w:spacing w:val="-22"/>
          <w:position w:val="-12"/>
        </w:rPr>
        <w:t>ν</w:t>
      </w:r>
      <w:r w:rsidRPr="004423F5">
        <w:rPr>
          <w:rFonts w:ascii="MK2015" w:hAnsi="MK2015" w:cs="Tahoma"/>
          <w:color w:val="000000"/>
          <w:spacing w:val="64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7"/>
          <w:position w:val="-12"/>
        </w:rPr>
        <w:t>δ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ω</w:t>
      </w:r>
      <w:r w:rsidRPr="004423F5">
        <w:rPr>
          <w:rFonts w:ascii="MK2015" w:hAnsi="MK2015" w:cs="Tahoma"/>
          <w:color w:val="000000"/>
          <w:spacing w:val="3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</w:t>
      </w:r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105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νο</w:t>
      </w:r>
      <w:r w:rsidRPr="004423F5">
        <w:rPr>
          <w:rFonts w:cs="Tahoma"/>
          <w:color w:val="000000"/>
          <w:spacing w:val="16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</w:t>
      </w:r>
      <w:r w:rsidRPr="004423F5">
        <w:rPr>
          <w:rFonts w:cs="Tahoma"/>
          <w:color w:val="000000"/>
          <w:spacing w:val="106"/>
          <w:position w:val="-12"/>
        </w:rPr>
        <w:t>ο</w:t>
      </w:r>
      <w:r w:rsidRPr="004423F5">
        <w:rPr>
          <w:rFonts w:ascii="BZ Ison" w:hAnsi="BZ Ison" w:cs="Tahoma"/>
          <w:b w:val="0"/>
          <w:color w:val="004080"/>
          <w:spacing w:val="98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52"/>
          <w:sz w:val="44"/>
        </w:rPr>
        <w:t></w:t>
      </w:r>
      <w:r w:rsidRPr="004423F5">
        <w:rPr>
          <w:rFonts w:cs="Tahoma"/>
          <w:color w:val="000000"/>
          <w:position w:val="-12"/>
        </w:rPr>
        <w:t>τοι</w:t>
      </w:r>
      <w:r w:rsidRPr="004423F5">
        <w:rPr>
          <w:rFonts w:cs="Tahoma"/>
          <w:color w:val="000000"/>
          <w:spacing w:val="182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92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σο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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5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30"/>
          <w:position w:val="-12"/>
        </w:rPr>
        <w:t>ι</w:t>
      </w:r>
      <w:proofErr w:type="spellEnd"/>
      <w:r w:rsidRPr="004423F5">
        <w:rPr>
          <w:rFonts w:ascii="MK Xronos2016" w:hAnsi="MK Xronos2016" w:cs="Tahoma"/>
          <w:color w:val="800000"/>
          <w:position w:val="-6"/>
          <w:sz w:val="44"/>
        </w:rPr>
        <w:t>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0"/>
          <w:position w:val="-12"/>
        </w:rPr>
        <w:t>α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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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22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8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-67"/>
          <w:position w:val="-12"/>
        </w:rPr>
        <w:t>ν</w:t>
      </w:r>
      <w:r w:rsidRPr="004423F5">
        <w:rPr>
          <w:rFonts w:ascii="MK2015" w:hAnsi="MK2015" w:cs="Tahoma"/>
          <w:color w:val="000000"/>
          <w:spacing w:val="11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0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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6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-52"/>
          <w:position w:val="-12"/>
        </w:rPr>
        <w:t>α</w:t>
      </w:r>
      <w:r w:rsidRPr="004423F5">
        <w:rPr>
          <w:rFonts w:ascii="MK2015" w:hAnsi="MK2015" w:cs="Tahoma"/>
          <w:color w:val="000000"/>
          <w:spacing w:val="9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9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b w:val="0"/>
          <w:color w:val="800000"/>
          <w:spacing w:val="119"/>
          <w:sz w:val="44"/>
        </w:rPr>
        <w:t></w:t>
      </w:r>
      <w:r w:rsidRPr="004423F5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</w:t>
      </w:r>
      <w:r w:rsidRPr="004423F5">
        <w:rPr>
          <w:rFonts w:cs="Tahoma"/>
          <w:color w:val="000000"/>
          <w:spacing w:val="275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000000"/>
          <w:position w:val="-2"/>
          <w:sz w:val="44"/>
        </w:rPr>
        <w:t>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ι</w:t>
      </w:r>
      <w:r w:rsidRPr="004423F5">
        <w:rPr>
          <w:rFonts w:cs="Tahoma"/>
          <w:color w:val="000000"/>
          <w:spacing w:val="45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5B3DA602" w14:textId="237F90C1" w:rsidR="00727091" w:rsidRPr="004423F5" w:rsidRDefault="00727091" w:rsidP="00BA16AC">
      <w:pPr>
        <w:pStyle w:val="Heading4"/>
      </w:pPr>
      <w:r w:rsidRPr="004423F5">
        <w:t>Ὅσοι εἰς Χριστὸ</w:t>
      </w:r>
      <w:r w:rsidR="00513A8C" w:rsidRPr="004423F5">
        <w:t>ν</w:t>
      </w:r>
    </w:p>
    <w:tbl>
      <w:tblPr>
        <w:tblW w:w="5000" w:type="pct"/>
        <w:jc w:val="center"/>
        <w:tblBorders>
          <w:top w:val="thinThickLargeGap" w:sz="12" w:space="0" w:color="1F3864"/>
          <w:left w:val="thinThickLargeGap" w:sz="12" w:space="0" w:color="1F3864"/>
          <w:bottom w:val="thickThinLargeGap" w:sz="12" w:space="0" w:color="1F3864"/>
          <w:right w:val="thickThinLargeGap" w:sz="12" w:space="0" w:color="1F3864"/>
          <w:insideV w:val="single" w:sz="8" w:space="0" w:color="FFFFFF" w:themeColor="background1"/>
        </w:tblBorders>
        <w:shd w:val="clear" w:color="D9E2F3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513A8C" w:rsidRPr="004423F5" w14:paraId="39EAA93E" w14:textId="77777777" w:rsidTr="00513A8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A8C0D66" w14:textId="5A93149A" w:rsidR="00513A8C" w:rsidRPr="004423F5" w:rsidRDefault="00513A8C" w:rsidP="00800561">
            <w:pPr>
              <w:pStyle w:val="PlainText"/>
              <w:jc w:val="center"/>
            </w:pPr>
            <w:bookmarkStart w:id="83" w:name="_Hlk32260004"/>
            <w:proofErr w:type="spellStart"/>
            <w:r w:rsidRPr="004423F5">
              <w:rPr>
                <w:color w:val="C00000"/>
              </w:rPr>
              <w:t>Ὅ</w:t>
            </w:r>
            <w:r w:rsidRPr="004423F5">
              <w:t>σοι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εἰς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Χριστὸν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ἐβαπτίσθητε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Χριστὸν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ἐνεδύσασθε</w:t>
            </w:r>
            <w:proofErr w:type="spellEnd"/>
            <w:r w:rsidRPr="004423F5">
              <w:t xml:space="preserve">. </w:t>
            </w:r>
            <w:proofErr w:type="spellStart"/>
            <w:r w:rsidRPr="004423F5">
              <w:t>Ἀλληλούϊα</w:t>
            </w:r>
            <w:proofErr w:type="spellEnd"/>
            <w:r w:rsidRPr="004423F5">
              <w:t>.</w:t>
            </w:r>
          </w:p>
        </w:tc>
      </w:tr>
    </w:tbl>
    <w:p w14:paraId="41382AE0" w14:textId="0F557DDB" w:rsidR="00EE13D3" w:rsidRPr="004423F5" w:rsidRDefault="00EE13D3" w:rsidP="00EE13D3">
      <w:pPr>
        <w:pStyle w:val="PlainText"/>
        <w:rPr>
          <w:sz w:val="16"/>
        </w:rPr>
      </w:pPr>
      <w:bookmarkStart w:id="84" w:name="_Ἀπόστολος_2"/>
      <w:bookmarkStart w:id="85" w:name="_Ἀπόστολος"/>
      <w:bookmarkEnd w:id="83"/>
      <w:bookmarkEnd w:id="84"/>
      <w:bookmarkEnd w:id="85"/>
    </w:p>
    <w:tbl>
      <w:tblPr>
        <w:tblW w:w="5001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8"/>
        <w:gridCol w:w="2858"/>
        <w:gridCol w:w="3117"/>
      </w:tblGrid>
      <w:tr w:rsidR="00EE13D3" w:rsidRPr="004423F5" w14:paraId="2F0EAD37" w14:textId="77777777" w:rsidTr="00426331">
        <w:tc>
          <w:tcPr>
            <w:tcW w:w="1707" w:type="pct"/>
            <w:vAlign w:val="center"/>
          </w:tcPr>
          <w:p w14:paraId="22D1BBD4" w14:textId="7B4E8BC8" w:rsidR="00EE13D3" w:rsidRPr="004423F5" w:rsidRDefault="00EE13D3" w:rsidP="00426331">
            <w:pPr>
              <w:pStyle w:val="cell-1"/>
            </w:pPr>
            <w:r w:rsidRPr="004423F5">
              <w:t xml:space="preserve">Πέτρου </w:t>
            </w:r>
            <w:proofErr w:type="spellStart"/>
            <w:r w:rsidRPr="004423F5">
              <w:t>Λαμπαδαρίου</w:t>
            </w:r>
            <w:proofErr w:type="spellEnd"/>
          </w:p>
        </w:tc>
        <w:tc>
          <w:tcPr>
            <w:tcW w:w="1575" w:type="pct"/>
            <w:vAlign w:val="center"/>
          </w:tcPr>
          <w:p w14:paraId="631F6F6F" w14:textId="77777777" w:rsidR="00EE13D3" w:rsidRPr="004423F5" w:rsidRDefault="00EE13D3" w:rsidP="00426331">
            <w:pPr>
              <w:pStyle w:val="cell-2"/>
            </w:pPr>
            <w:r w:rsidRPr="004423F5">
              <w:t></w:t>
            </w:r>
            <w:r w:rsidRPr="004423F5">
              <w:t></w:t>
            </w:r>
            <w:r w:rsidRPr="004423F5">
              <w:t></w:t>
            </w:r>
            <w:r w:rsidRPr="004423F5">
              <w:t></w:t>
            </w:r>
          </w:p>
        </w:tc>
        <w:tc>
          <w:tcPr>
            <w:tcW w:w="1718" w:type="pct"/>
            <w:vAlign w:val="center"/>
          </w:tcPr>
          <w:p w14:paraId="4802D0BD" w14:textId="77777777" w:rsidR="00EE13D3" w:rsidRPr="004423F5" w:rsidRDefault="00EE13D3" w:rsidP="00426331">
            <w:pPr>
              <w:pStyle w:val="cell-3"/>
            </w:pPr>
            <w:r w:rsidRPr="004423F5">
              <w:t>Πανδέκτη</w:t>
            </w:r>
            <w:r w:rsidRPr="004423F5">
              <w:br/>
              <w:t>Θ. Λειτουργία 1851 σ.31*</w:t>
            </w:r>
          </w:p>
        </w:tc>
      </w:tr>
    </w:tbl>
    <w:p w14:paraId="6117E68D" w14:textId="06B6306F" w:rsidR="00EE13D3" w:rsidRPr="004423F5" w:rsidRDefault="00EE13D3" w:rsidP="00EE13D3">
      <w:pPr>
        <w:spacing w:line="1240" w:lineRule="exact"/>
        <w:rPr>
          <w:rFonts w:ascii="Cambria" w:hAnsi="Cambria" w:cs="Tahoma"/>
          <w:color w:val="000000"/>
          <w:sz w:val="40"/>
          <w:szCs w:val="72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  <w:szCs w:val="72"/>
        </w:rPr>
        <w:t>Ο</w:t>
      </w:r>
      <w:r w:rsidRPr="004423F5">
        <w:rPr>
          <w:rFonts w:ascii="BZ Byzantina" w:hAnsi="BZ Byzantina" w:cs="Tahoma"/>
          <w:color w:val="000000"/>
          <w:sz w:val="44"/>
          <w:szCs w:val="72"/>
        </w:rPr>
        <w:t></w:t>
      </w:r>
      <w:r w:rsidRPr="004423F5">
        <w:rPr>
          <w:rFonts w:ascii="MK2015" w:hAnsi="MK2015" w:cs="Tahoma"/>
          <w:color w:val="000000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  <w:szCs w:val="72"/>
        </w:rPr>
        <w:t></w:t>
      </w:r>
      <w:r w:rsidRPr="004423F5">
        <w:rPr>
          <w:rFonts w:cs="Cambria"/>
          <w:color w:val="000000"/>
          <w:position w:val="-12"/>
          <w:szCs w:val="72"/>
        </w:rPr>
        <w:t>σο</w:t>
      </w:r>
      <w:r w:rsidRPr="004423F5">
        <w:rPr>
          <w:rFonts w:cs="Cambria"/>
          <w:color w:val="000000"/>
          <w:spacing w:val="153"/>
          <w:position w:val="-12"/>
          <w:szCs w:val="72"/>
        </w:rPr>
        <w:t>ι</w:t>
      </w:r>
      <w:r w:rsidRPr="004423F5">
        <w:rPr>
          <w:rFonts w:ascii="MK2015" w:hAnsi="MK2015" w:cs="Cambria"/>
          <w:color w:val="000000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szCs w:val="72"/>
        </w:rPr>
        <w:t></w:t>
      </w:r>
      <w:r w:rsidRPr="004423F5">
        <w:rPr>
          <w:rFonts w:cs="Cambria"/>
          <w:color w:val="000000"/>
          <w:position w:val="-12"/>
          <w:szCs w:val="72"/>
        </w:rPr>
        <w:t>ει</w:t>
      </w:r>
      <w:r w:rsidRPr="004423F5">
        <w:rPr>
          <w:rFonts w:cs="Cambria"/>
          <w:color w:val="000000"/>
          <w:spacing w:val="182"/>
          <w:position w:val="-12"/>
          <w:szCs w:val="72"/>
        </w:rPr>
        <w:t>ς</w:t>
      </w:r>
      <w:r w:rsidRPr="004423F5">
        <w:rPr>
          <w:rFonts w:ascii="MK2015" w:hAnsi="MK2015" w:cs="Cambria"/>
          <w:color w:val="000000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cs="Cambria"/>
          <w:color w:val="000000"/>
          <w:spacing w:val="-142"/>
          <w:position w:val="-12"/>
          <w:szCs w:val="7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  <w:szCs w:val="72"/>
        </w:rPr>
        <w:t></w:t>
      </w:r>
      <w:proofErr w:type="spellStart"/>
      <w:r w:rsidRPr="004423F5">
        <w:rPr>
          <w:rFonts w:cs="Cambria"/>
          <w:color w:val="000000"/>
          <w:position w:val="-12"/>
          <w:szCs w:val="72"/>
        </w:rPr>
        <w:t>ρ</w:t>
      </w:r>
      <w:r w:rsidRPr="004423F5">
        <w:rPr>
          <w:rFonts w:cs="Cambria"/>
          <w:color w:val="000000"/>
          <w:spacing w:val="-49"/>
          <w:position w:val="-12"/>
          <w:szCs w:val="72"/>
        </w:rPr>
        <w:t>ι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  <w:szCs w:val="72"/>
        </w:rPr>
        <w:t></w:t>
      </w:r>
      <w:r w:rsidRPr="004423F5">
        <w:rPr>
          <w:rFonts w:cs="Cambria"/>
          <w:color w:val="000000"/>
          <w:position w:val="-12"/>
          <w:szCs w:val="72"/>
        </w:rPr>
        <w:t>στο</w:t>
      </w:r>
      <w:r w:rsidRPr="004423F5">
        <w:rPr>
          <w:rFonts w:cs="Cambria"/>
          <w:color w:val="000000"/>
          <w:spacing w:val="108"/>
          <w:position w:val="-12"/>
          <w:szCs w:val="7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  <w:szCs w:val="72"/>
        </w:rPr>
        <w:t></w:t>
      </w:r>
      <w:r w:rsidRPr="004423F5">
        <w:rPr>
          <w:rFonts w:ascii="MK2015" w:hAnsi="MK2015" w:cs="Tahoma"/>
          <w:color w:val="000000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r w:rsidRPr="004423F5">
        <w:rPr>
          <w:rFonts w:cs="Cambria"/>
          <w:color w:val="000000"/>
          <w:spacing w:val="96"/>
          <w:position w:val="-12"/>
          <w:szCs w:val="72"/>
        </w:rPr>
        <w:t>ε</w:t>
      </w:r>
      <w:r w:rsidRPr="004423F5">
        <w:rPr>
          <w:rFonts w:ascii="MK2015" w:hAnsi="MK2015" w:cs="Cambria"/>
          <w:color w:val="000000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cs="Cambria"/>
          <w:color w:val="000000"/>
          <w:spacing w:val="-150"/>
          <w:position w:val="-12"/>
          <w:szCs w:val="72"/>
        </w:rPr>
        <w:t>β</w:t>
      </w:r>
      <w:r w:rsidRPr="004423F5">
        <w:rPr>
          <w:rFonts w:ascii="BZ Byzantina" w:hAnsi="BZ Byzantina" w:cs="Tahoma"/>
          <w:color w:val="000000"/>
          <w:spacing w:val="-150"/>
          <w:sz w:val="44"/>
          <w:szCs w:val="72"/>
        </w:rPr>
        <w:t></w:t>
      </w:r>
      <w:r w:rsidRPr="004423F5">
        <w:rPr>
          <w:rFonts w:cs="Cambria"/>
          <w:color w:val="000000"/>
          <w:spacing w:val="-3"/>
          <w:position w:val="-12"/>
          <w:szCs w:val="72"/>
        </w:rPr>
        <w:t>α</w:t>
      </w:r>
      <w:r w:rsidRPr="004423F5">
        <w:rPr>
          <w:rFonts w:ascii="MK2015" w:hAnsi="MK2015" w:cs="Cambria"/>
          <w:color w:val="000000"/>
          <w:spacing w:val="31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szCs w:val="72"/>
        </w:rPr>
        <w:t></w:t>
      </w:r>
      <w:proofErr w:type="spellStart"/>
      <w:r w:rsidRPr="004423F5">
        <w:rPr>
          <w:rFonts w:cs="Cambria"/>
          <w:color w:val="000000"/>
          <w:position w:val="-12"/>
          <w:szCs w:val="72"/>
        </w:rPr>
        <w:t>πτ</w:t>
      </w:r>
      <w:r w:rsidRPr="004423F5">
        <w:rPr>
          <w:rFonts w:cs="Cambria"/>
          <w:color w:val="000000"/>
          <w:spacing w:val="130"/>
          <w:position w:val="-12"/>
          <w:szCs w:val="7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szCs w:val="72"/>
        </w:rPr>
        <w:t></w:t>
      </w:r>
      <w:proofErr w:type="spellStart"/>
      <w:r w:rsidRPr="004423F5">
        <w:rPr>
          <w:rFonts w:cs="Cambria"/>
          <w:color w:val="000000"/>
          <w:position w:val="-12"/>
          <w:szCs w:val="72"/>
        </w:rPr>
        <w:t>σθ</w:t>
      </w:r>
      <w:r w:rsidRPr="004423F5">
        <w:rPr>
          <w:rFonts w:cs="Cambria"/>
          <w:color w:val="000000"/>
          <w:spacing w:val="123"/>
          <w:position w:val="-12"/>
          <w:szCs w:val="7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szCs w:val="72"/>
        </w:rPr>
        <w:t></w:t>
      </w:r>
      <w:r w:rsidRPr="004423F5">
        <w:rPr>
          <w:rFonts w:cs="Cambria"/>
          <w:color w:val="000000"/>
          <w:position w:val="-12"/>
          <w:szCs w:val="72"/>
        </w:rPr>
        <w:t>τ</w:t>
      </w:r>
      <w:r w:rsidRPr="004423F5">
        <w:rPr>
          <w:rFonts w:cs="Cambria"/>
          <w:color w:val="000000"/>
          <w:spacing w:val="207"/>
          <w:position w:val="-12"/>
          <w:szCs w:val="72"/>
        </w:rPr>
        <w:t>ε</w:t>
      </w:r>
      <w:r w:rsidRPr="004423F5">
        <w:rPr>
          <w:rFonts w:ascii="BZ Byzantina" w:hAnsi="BZ Byzantina" w:cs="Tahoma"/>
          <w:color w:val="000000"/>
          <w:sz w:val="44"/>
          <w:szCs w:val="72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</w:rPr>
        <w:t></w:t>
      </w:r>
      <w:r w:rsidRPr="004423F5">
        <w:rPr>
          <w:rFonts w:ascii="MK2015" w:hAnsi="MK2015" w:cs="Tahoma"/>
          <w:color w:val="800000"/>
          <w:position w:val="-6"/>
          <w:szCs w:val="72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szCs w:val="72"/>
        </w:rPr>
        <w:t></w:t>
      </w:r>
      <w:proofErr w:type="spellStart"/>
      <w:r w:rsidRPr="004423F5">
        <w:rPr>
          <w:rFonts w:cs="Cambria"/>
          <w:color w:val="000000"/>
          <w:position w:val="-12"/>
          <w:szCs w:val="72"/>
        </w:rPr>
        <w:t>Χρ</w:t>
      </w:r>
      <w:r w:rsidRPr="004423F5">
        <w:rPr>
          <w:rFonts w:cs="Cambria"/>
          <w:color w:val="000000"/>
          <w:spacing w:val="130"/>
          <w:position w:val="-12"/>
          <w:szCs w:val="7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  <w:szCs w:val="72"/>
        </w:rPr>
        <w:t></w:t>
      </w:r>
      <w:r w:rsidRPr="004423F5">
        <w:rPr>
          <w:rFonts w:cs="Cambria"/>
          <w:color w:val="000000"/>
          <w:position w:val="-12"/>
          <w:szCs w:val="72"/>
        </w:rPr>
        <w:t>στο</w:t>
      </w:r>
      <w:r w:rsidRPr="004423F5">
        <w:rPr>
          <w:rFonts w:cs="Cambria"/>
          <w:color w:val="000000"/>
          <w:spacing w:val="69"/>
          <w:position w:val="-12"/>
          <w:szCs w:val="72"/>
        </w:rPr>
        <w:t>ν</w:t>
      </w:r>
      <w:r w:rsidRPr="004423F5">
        <w:rPr>
          <w:rFonts w:ascii="MK2015" w:hAnsi="MK2015" w:cs="Cambria"/>
          <w:color w:val="000000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</w:rPr>
        <w:t></w:t>
      </w:r>
      <w:r w:rsidRPr="004423F5">
        <w:rPr>
          <w:rFonts w:cs="Cambria"/>
          <w:color w:val="000000"/>
          <w:spacing w:val="276"/>
          <w:position w:val="-12"/>
          <w:szCs w:val="72"/>
        </w:rPr>
        <w:t>ε</w:t>
      </w:r>
      <w:r w:rsidRPr="004423F5">
        <w:rPr>
          <w:rFonts w:ascii="MK2015" w:hAnsi="MK2015" w:cs="Cambria"/>
          <w:color w:val="000000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szCs w:val="72"/>
        </w:rPr>
        <w:t></w:t>
      </w:r>
      <w:proofErr w:type="spellStart"/>
      <w:r w:rsidRPr="004423F5">
        <w:rPr>
          <w:rFonts w:cs="Cambria"/>
          <w:color w:val="000000"/>
          <w:position w:val="-12"/>
          <w:szCs w:val="72"/>
        </w:rPr>
        <w:t>ν</w:t>
      </w:r>
      <w:r w:rsidRPr="004423F5">
        <w:rPr>
          <w:rFonts w:cs="Cambria"/>
          <w:color w:val="000000"/>
          <w:spacing w:val="41"/>
          <w:position w:val="-12"/>
          <w:szCs w:val="7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72"/>
        </w:rPr>
        <w:t></w:t>
      </w:r>
      <w:proofErr w:type="spellStart"/>
      <w:r w:rsidRPr="004423F5">
        <w:rPr>
          <w:rFonts w:cs="Cambria"/>
          <w:color w:val="000000"/>
          <w:position w:val="-12"/>
          <w:szCs w:val="72"/>
        </w:rPr>
        <w:t>δ</w:t>
      </w:r>
      <w:r w:rsidRPr="004423F5">
        <w:rPr>
          <w:rFonts w:cs="Cambria"/>
          <w:color w:val="000000"/>
          <w:spacing w:val="199"/>
          <w:position w:val="-12"/>
          <w:szCs w:val="7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</w:rPr>
        <w:t></w:t>
      </w:r>
      <w:r w:rsidRPr="004423F5">
        <w:rPr>
          <w:rFonts w:ascii="MK2015" w:hAnsi="MK2015" w:cs="Tahoma"/>
          <w:color w:val="000000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cs="Cambria"/>
          <w:color w:val="000000"/>
          <w:spacing w:val="-142"/>
          <w:position w:val="-12"/>
          <w:szCs w:val="72"/>
        </w:rPr>
        <w:t>σ</w:t>
      </w:r>
      <w:r w:rsidRPr="004423F5">
        <w:rPr>
          <w:rFonts w:ascii="BZ Byzantina" w:hAnsi="BZ Byzantina" w:cs="Tahoma"/>
          <w:color w:val="000000"/>
          <w:spacing w:val="-157"/>
          <w:sz w:val="44"/>
          <w:szCs w:val="72"/>
        </w:rPr>
        <w:t></w:t>
      </w:r>
      <w:r w:rsidRPr="004423F5">
        <w:rPr>
          <w:rFonts w:cs="Cambria"/>
          <w:color w:val="000000"/>
          <w:spacing w:val="4"/>
          <w:position w:val="-12"/>
          <w:szCs w:val="7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cs="Cambria"/>
          <w:color w:val="000000"/>
          <w:spacing w:val="-97"/>
          <w:position w:val="-12"/>
          <w:szCs w:val="7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  <w:szCs w:val="72"/>
        </w:rPr>
        <w:t></w:t>
      </w:r>
      <w:r w:rsidRPr="004423F5">
        <w:rPr>
          <w:rFonts w:cs="Cambria"/>
          <w:color w:val="000000"/>
          <w:position w:val="-12"/>
          <w:szCs w:val="72"/>
        </w:rPr>
        <w:t>θ</w:t>
      </w:r>
      <w:r w:rsidRPr="004423F5">
        <w:rPr>
          <w:rFonts w:cs="Cambria"/>
          <w:color w:val="000000"/>
          <w:spacing w:val="-34"/>
          <w:position w:val="-12"/>
          <w:szCs w:val="72"/>
        </w:rPr>
        <w:t>ε</w:t>
      </w:r>
      <w:r w:rsidRPr="004423F5">
        <w:rPr>
          <w:rFonts w:ascii="MK2015" w:hAnsi="MK2015" w:cs="Cambria"/>
          <w:color w:val="000000"/>
          <w:spacing w:val="67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72"/>
        </w:rPr>
        <w:t></w:t>
      </w:r>
      <w:proofErr w:type="spellStart"/>
      <w:r w:rsidRPr="004423F5">
        <w:rPr>
          <w:rFonts w:cs="Cambria"/>
          <w:color w:val="000000"/>
          <w:position w:val="-12"/>
          <w:szCs w:val="72"/>
        </w:rPr>
        <w:t>α</w:t>
      </w:r>
      <w:r w:rsidRPr="004423F5">
        <w:rPr>
          <w:rFonts w:cs="Cambria"/>
          <w:color w:val="000000"/>
          <w:spacing w:val="184"/>
          <w:position w:val="-12"/>
          <w:szCs w:val="72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cs="Cambria"/>
          <w:color w:val="000000"/>
          <w:spacing w:val="-142"/>
          <w:position w:val="-12"/>
          <w:szCs w:val="72"/>
        </w:rPr>
        <w:t>λ</w:t>
      </w:r>
      <w:r w:rsidRPr="004423F5">
        <w:rPr>
          <w:rFonts w:ascii="BZ Byzantina" w:hAnsi="BZ Byzantina" w:cs="Tahoma"/>
          <w:color w:val="000000"/>
          <w:spacing w:val="-157"/>
          <w:sz w:val="44"/>
          <w:szCs w:val="72"/>
        </w:rPr>
        <w:t></w:t>
      </w:r>
      <w:r w:rsidRPr="004423F5">
        <w:rPr>
          <w:rFonts w:cs="Cambria"/>
          <w:color w:val="000000"/>
          <w:spacing w:val="4"/>
          <w:position w:val="-12"/>
          <w:szCs w:val="7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szCs w:val="72"/>
        </w:rPr>
        <w:t></w:t>
      </w:r>
      <w:proofErr w:type="spellStart"/>
      <w:r w:rsidRPr="004423F5">
        <w:rPr>
          <w:rFonts w:cs="Cambria"/>
          <w:color w:val="000000"/>
          <w:position w:val="-12"/>
          <w:szCs w:val="72"/>
        </w:rPr>
        <w:t>λο</w:t>
      </w:r>
      <w:r w:rsidRPr="004423F5">
        <w:rPr>
          <w:rFonts w:cs="Cambria"/>
          <w:color w:val="000000"/>
          <w:spacing w:val="170"/>
          <w:position w:val="-12"/>
          <w:szCs w:val="7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</w:rPr>
        <w:t></w:t>
      </w:r>
      <w:r w:rsidRPr="004423F5">
        <w:rPr>
          <w:rFonts w:ascii="MK2015" w:hAnsi="MK2015" w:cs="Tahoma"/>
          <w:color w:val="000000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</w:rPr>
        <w:t></w:t>
      </w:r>
      <w:r w:rsidRPr="004423F5">
        <w:rPr>
          <w:rFonts w:cs="Cambria"/>
          <w:color w:val="000000"/>
          <w:position w:val="-12"/>
          <w:szCs w:val="72"/>
        </w:rPr>
        <w:t>ο</w:t>
      </w:r>
      <w:r w:rsidRPr="004423F5">
        <w:rPr>
          <w:rFonts w:cs="Cambria"/>
          <w:color w:val="000000"/>
          <w:spacing w:val="19"/>
          <w:position w:val="-12"/>
          <w:szCs w:val="72"/>
        </w:rPr>
        <w:t>υ</w:t>
      </w:r>
      <w:r w:rsidRPr="004423F5">
        <w:rPr>
          <w:rFonts w:ascii="MK2015" w:hAnsi="MK2015" w:cs="Cambria"/>
          <w:color w:val="000000"/>
          <w:position w:val="-12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Pr="004423F5">
        <w:rPr>
          <w:rFonts w:cs="Cambria"/>
          <w:color w:val="000000"/>
          <w:spacing w:val="151"/>
          <w:position w:val="-12"/>
          <w:szCs w:val="7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  <w:szCs w:val="72"/>
        </w:rPr>
        <w:t></w:t>
      </w:r>
      <w:r w:rsidRPr="004423F5">
        <w:rPr>
          <w:rFonts w:ascii="MK2015" w:hAnsi="MK2015" w:cs="Tahoma"/>
          <w:color w:val="000000"/>
          <w:szCs w:val="72"/>
        </w:rPr>
        <w:t>_</w:t>
      </w:r>
      <w:r w:rsidRPr="004423F5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r w:rsidRPr="004423F5">
        <w:rPr>
          <w:rFonts w:cs="Cambria"/>
          <w:color w:val="000000"/>
          <w:spacing w:val="73"/>
          <w:position w:val="-12"/>
          <w:szCs w:val="72"/>
        </w:rPr>
        <w:t>α</w:t>
      </w:r>
      <w:r w:rsidRPr="004423F5">
        <w:rPr>
          <w:rFonts w:ascii="BZ Byzantina" w:hAnsi="BZ Byzantina" w:cs="Tahoma"/>
          <w:color w:val="000000"/>
          <w:sz w:val="44"/>
          <w:szCs w:val="72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</w:rPr>
        <w:t></w:t>
      </w:r>
      <w:r w:rsidRPr="004423F5">
        <w:rPr>
          <w:rFonts w:ascii="MK2015" w:hAnsi="MK2015" w:cs="Tahoma"/>
          <w:color w:val="800000"/>
          <w:position w:val="-6"/>
          <w:szCs w:val="72"/>
        </w:rPr>
        <w:t>_</w:t>
      </w:r>
      <w:r w:rsidRPr="004423F5">
        <w:rPr>
          <w:rFonts w:ascii="MK2015" w:hAnsi="MK2015" w:cs="Tahoma"/>
          <w:color w:val="800000"/>
          <w:position w:val="-6"/>
          <w:szCs w:val="72"/>
        </w:rPr>
        <w:tab/>
      </w:r>
      <w:r w:rsidRPr="004423F5">
        <w:rPr>
          <w:b w:val="0"/>
          <w:color w:val="A6A6A6"/>
          <w:position w:val="-12"/>
          <w:sz w:val="24"/>
          <w:szCs w:val="28"/>
        </w:rPr>
        <w:t>(β΄)</w:t>
      </w:r>
    </w:p>
    <w:p w14:paraId="6CF4ABAD" w14:textId="166CBF6F" w:rsidR="00EE13D3" w:rsidRPr="004423F5" w:rsidRDefault="00EE13D3" w:rsidP="00EE13D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D6734F">
        <w:rPr>
          <w:rFonts w:ascii="GFS Nicefore" w:hAnsi="GFS Nicefore" w:cs="Tahoma"/>
          <w:b w:val="0"/>
          <w:bCs/>
          <w:color w:val="800000"/>
          <w:position w:val="-12"/>
          <w:sz w:val="7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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-27"/>
          <w:position w:val="-12"/>
        </w:rPr>
        <w:t>ι</w:t>
      </w:r>
      <w:r w:rsidRPr="004423F5">
        <w:rPr>
          <w:rFonts w:ascii="MK2015" w:hAnsi="MK2015" w:cs="Cambria"/>
          <w:color w:val="000000"/>
          <w:spacing w:val="6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423F5">
        <w:rPr>
          <w:rFonts w:cs="Cambria"/>
          <w:color w:val="000000"/>
          <w:position w:val="-12"/>
        </w:rPr>
        <w:t>ει</w:t>
      </w:r>
      <w:r w:rsidRPr="004423F5">
        <w:rPr>
          <w:rFonts w:cs="Cambria"/>
          <w:color w:val="000000"/>
          <w:spacing w:val="182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-4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spacing w:val="88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</w:t>
      </w:r>
      <w:r w:rsidRPr="004423F5">
        <w:rPr>
          <w:rFonts w:cs="Cambria"/>
          <w:color w:val="000000"/>
          <w:position w:val="-12"/>
        </w:rPr>
        <w:t>στο</w:t>
      </w:r>
      <w:r w:rsidRPr="004423F5">
        <w:rPr>
          <w:rFonts w:cs="Cambria"/>
          <w:color w:val="000000"/>
          <w:spacing w:val="108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50"/>
          <w:position w:val="-12"/>
        </w:rPr>
        <w:t>β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423F5">
        <w:rPr>
          <w:rFonts w:cs="Cambria"/>
          <w:color w:val="000000"/>
          <w:spacing w:val="-3"/>
          <w:position w:val="-12"/>
        </w:rPr>
        <w:t>α</w:t>
      </w:r>
      <w:r w:rsidRPr="004423F5">
        <w:rPr>
          <w:rFonts w:ascii="MK2015" w:hAnsi="MK2015" w:cs="Cambria"/>
          <w:color w:val="000000"/>
          <w:spacing w:val="31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πτ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σθ</w:t>
      </w:r>
      <w:r w:rsidRPr="004423F5">
        <w:rPr>
          <w:rFonts w:cs="Cambria"/>
          <w:color w:val="000000"/>
          <w:spacing w:val="123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27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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7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</w:t>
      </w:r>
      <w:r w:rsidRPr="004423F5">
        <w:rPr>
          <w:rFonts w:cs="Cambria"/>
          <w:color w:val="000000"/>
          <w:position w:val="-12"/>
        </w:rPr>
        <w:t>στο</w:t>
      </w:r>
      <w:r w:rsidRPr="004423F5">
        <w:rPr>
          <w:rFonts w:cs="Cambria"/>
          <w:color w:val="000000"/>
          <w:spacing w:val="69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41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99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-34"/>
          <w:position w:val="-12"/>
        </w:rPr>
        <w:t>ε</w:t>
      </w:r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84"/>
          <w:position w:val="-12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λο</w:t>
      </w:r>
      <w:r w:rsidRPr="004423F5">
        <w:rPr>
          <w:rFonts w:cs="Cambria"/>
          <w:color w:val="000000"/>
          <w:spacing w:val="17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spacing w:val="151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016B00BD" w14:textId="64F8C623" w:rsidR="00EE13D3" w:rsidRPr="004423F5" w:rsidRDefault="00EE13D3" w:rsidP="00EE13D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Δ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ξ</w:t>
      </w:r>
      <w:r w:rsidRPr="004423F5">
        <w:rPr>
          <w:rFonts w:cs="Cambria"/>
          <w:color w:val="000000"/>
          <w:spacing w:val="199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Π</w:t>
      </w:r>
      <w:r w:rsidRPr="004423F5">
        <w:rPr>
          <w:rFonts w:cs="Cambria"/>
          <w:color w:val="000000"/>
          <w:spacing w:val="131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τρ</w:t>
      </w:r>
      <w:r w:rsidRPr="004423F5">
        <w:rPr>
          <w:rFonts w:cs="Cambria"/>
          <w:color w:val="000000"/>
          <w:spacing w:val="16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Υ</w:t>
      </w:r>
      <w:r w:rsidRPr="004423F5">
        <w:rPr>
          <w:rFonts w:cs="Cambria"/>
          <w:color w:val="000000"/>
          <w:spacing w:val="1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Cambria"/>
          <w:color w:val="000000"/>
          <w:spacing w:val="23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423F5">
        <w:rPr>
          <w:rFonts w:cs="Cambria"/>
          <w:color w:val="000000"/>
          <w:position w:val="-12"/>
        </w:rPr>
        <w:t>κα</w:t>
      </w:r>
      <w:r w:rsidRPr="004423F5">
        <w:rPr>
          <w:rFonts w:cs="Cambria"/>
          <w:color w:val="000000"/>
          <w:spacing w:val="138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r w:rsidRPr="004423F5">
        <w:rPr>
          <w:rFonts w:cs="Cambria"/>
          <w:color w:val="000000"/>
          <w:spacing w:val="4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γ</w:t>
      </w:r>
      <w:r w:rsidRPr="004423F5">
        <w:rPr>
          <w:rFonts w:cs="Cambria"/>
          <w:color w:val="000000"/>
          <w:spacing w:val="19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Cambria"/>
          <w:color w:val="000000"/>
          <w:spacing w:val="5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Πνε</w:t>
      </w:r>
      <w:r w:rsidRPr="004423F5">
        <w:rPr>
          <w:rFonts w:cs="Cambria"/>
          <w:color w:val="000000"/>
          <w:spacing w:val="39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423F5">
        <w:rPr>
          <w:rFonts w:cs="Cambria"/>
          <w:color w:val="000000"/>
          <w:position w:val="-12"/>
        </w:rPr>
        <w:t>μ</w:t>
      </w:r>
      <w:r w:rsidRPr="004423F5">
        <w:rPr>
          <w:rFonts w:cs="Cambria"/>
          <w:color w:val="000000"/>
          <w:spacing w:val="16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02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010813ED" w14:textId="36D60B20" w:rsidR="00EE13D3" w:rsidRPr="004423F5" w:rsidRDefault="00EE13D3" w:rsidP="00EE13D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lastRenderedPageBreak/>
        <w:t>Κ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21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</w:t>
      </w:r>
      <w:r w:rsidRPr="004423F5">
        <w:rPr>
          <w:rFonts w:cs="Cambria"/>
          <w:color w:val="000000"/>
          <w:position w:val="-12"/>
        </w:rPr>
        <w:t>νυ</w:t>
      </w:r>
      <w:r w:rsidRPr="004423F5">
        <w:rPr>
          <w:rFonts w:cs="Cambria"/>
          <w:color w:val="000000"/>
          <w:spacing w:val="180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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177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41"/>
          <w:position w:val="-12"/>
        </w:rPr>
        <w:t>ι</w:t>
      </w:r>
      <w:r w:rsidRPr="004423F5">
        <w:rPr>
          <w:rFonts w:ascii="MK2015" w:hAnsi="MK2015" w:cs="Cambria"/>
          <w:color w:val="000000"/>
          <w:spacing w:val="76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423F5">
        <w:rPr>
          <w:rFonts w:cs="Cambria"/>
          <w:color w:val="000000"/>
          <w:position w:val="-12"/>
        </w:rPr>
        <w:t>ει</w:t>
      </w:r>
      <w:r w:rsidRPr="004423F5">
        <w:rPr>
          <w:rFonts w:cs="Cambria"/>
          <w:color w:val="000000"/>
          <w:spacing w:val="182"/>
          <w:position w:val="-12"/>
        </w:rPr>
        <w:t>ς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2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ου</w:t>
      </w:r>
      <w:r w:rsidRPr="004423F5">
        <w:rPr>
          <w:rFonts w:cs="Tahoma"/>
          <w:color w:val="000000"/>
          <w:spacing w:val="-87"/>
          <w:position w:val="-12"/>
        </w:rPr>
        <w:t>ς</w:t>
      </w:r>
      <w:proofErr w:type="spellEnd"/>
      <w:r w:rsidRPr="004423F5">
        <w:rPr>
          <w:rFonts w:ascii="MK2015" w:hAnsi="MK2015" w:cs="Cambria"/>
          <w:color w:val="000000"/>
          <w:spacing w:val="14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21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</w:t>
      </w:r>
      <w:r w:rsidRPr="004423F5">
        <w:rPr>
          <w:rFonts w:cs="Cambria"/>
          <w:color w:val="000000"/>
          <w:spacing w:val="17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6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-34"/>
          <w:position w:val="-12"/>
        </w:rPr>
        <w:t>ς</w:t>
      </w:r>
      <w:r w:rsidRPr="004423F5">
        <w:rPr>
          <w:rFonts w:ascii="MK2015" w:hAnsi="MK2015" w:cs="Cambria"/>
          <w:color w:val="000000"/>
          <w:spacing w:val="6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423F5">
        <w:rPr>
          <w:rFonts w:cs="Cambria"/>
          <w:color w:val="000000"/>
          <w:position w:val="-12"/>
        </w:rPr>
        <w:t>τω</w:t>
      </w:r>
      <w:r w:rsidRPr="004423F5">
        <w:rPr>
          <w:rFonts w:cs="Cambria"/>
          <w:color w:val="000000"/>
          <w:spacing w:val="115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34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Cambria"/>
          <w:color w:val="000000"/>
          <w:spacing w:val="238"/>
          <w:position w:val="-12"/>
        </w:rPr>
        <w:t>ω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νω</w:t>
      </w:r>
      <w:r w:rsidRPr="004423F5">
        <w:rPr>
          <w:rFonts w:cs="Cambria"/>
          <w:color w:val="000000"/>
          <w:spacing w:val="70"/>
          <w:position w:val="-12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Cambria"/>
          <w:color w:val="000000"/>
          <w:position w:val="-12"/>
        </w:rPr>
        <w:t>μη</w:t>
      </w:r>
      <w:r w:rsidRPr="004423F5">
        <w:rPr>
          <w:rFonts w:cs="Cambria"/>
          <w:color w:val="000000"/>
          <w:spacing w:val="95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2DF12698" w14:textId="4C759F5E" w:rsidR="00EE13D3" w:rsidRPr="004423F5" w:rsidRDefault="00EE13D3" w:rsidP="00EE13D3">
      <w:pPr>
        <w:spacing w:after="100" w:afterAutospacing="1" w:line="1240" w:lineRule="exact"/>
        <w:rPr>
          <w:rFonts w:ascii="MK2015" w:hAnsi="MK2015" w:cs="Tahoma"/>
          <w:color w:val="800000"/>
          <w:position w:val="-6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Χ</w:t>
      </w:r>
      <w:r w:rsidRPr="004423F5">
        <w:rPr>
          <w:rFonts w:ascii="BZ Byzantina" w:hAnsi="BZ Byzantina" w:cs="Tahoma"/>
          <w:color w:val="000000"/>
          <w:spacing w:val="-382"/>
          <w:sz w:val="44"/>
        </w:rPr>
        <w:t></w:t>
      </w:r>
      <w:proofErr w:type="spellStart"/>
      <w:r w:rsidRPr="004423F5">
        <w:rPr>
          <w:rFonts w:cs="Cambria"/>
          <w:color w:val="000000"/>
          <w:position w:val="-12"/>
        </w:rPr>
        <w:t>ρ</w:t>
      </w:r>
      <w:r w:rsidRPr="004423F5">
        <w:rPr>
          <w:rFonts w:cs="Cambria"/>
          <w:color w:val="000000"/>
          <w:spacing w:val="169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</w:t>
      </w:r>
      <w:r w:rsidRPr="004423F5">
        <w:rPr>
          <w:rFonts w:cs="Cambria"/>
          <w:color w:val="000000"/>
          <w:position w:val="-12"/>
        </w:rPr>
        <w:t>στο</w:t>
      </w:r>
      <w:r w:rsidRPr="004423F5">
        <w:rPr>
          <w:rFonts w:cs="Cambria"/>
          <w:color w:val="000000"/>
          <w:spacing w:val="69"/>
          <w:position w:val="-12"/>
        </w:rPr>
        <w:t>ν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41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199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9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423F5">
        <w:rPr>
          <w:rFonts w:cs="Cambria"/>
          <w:color w:val="000000"/>
          <w:position w:val="-12"/>
        </w:rPr>
        <w:t>θ</w:t>
      </w:r>
      <w:r w:rsidRPr="004423F5">
        <w:rPr>
          <w:rFonts w:cs="Cambria"/>
          <w:color w:val="000000"/>
          <w:spacing w:val="-34"/>
          <w:position w:val="-12"/>
        </w:rPr>
        <w:t>ε</w:t>
      </w:r>
      <w:r w:rsidRPr="004423F5">
        <w:rPr>
          <w:rFonts w:ascii="MK2015" w:hAnsi="MK2015" w:cs="Cambria"/>
          <w:color w:val="000000"/>
          <w:spacing w:val="67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84"/>
          <w:position w:val="-12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η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λο</w:t>
      </w:r>
      <w:r w:rsidRPr="004423F5">
        <w:rPr>
          <w:rFonts w:cs="Cambria"/>
          <w:color w:val="000000"/>
          <w:spacing w:val="17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</w:t>
      </w:r>
      <w:r w:rsidRPr="004423F5">
        <w:rPr>
          <w:rFonts w:cs="Cambria"/>
          <w:color w:val="000000"/>
          <w:spacing w:val="313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</w:t>
      </w:r>
      <w:r w:rsidRPr="004423F5">
        <w:rPr>
          <w:rFonts w:cs="Cambria"/>
          <w:color w:val="000000"/>
          <w:spacing w:val="193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46356710" w14:textId="5D4906F3" w:rsidR="00EE13D3" w:rsidRPr="004423F5" w:rsidRDefault="00EE13D3" w:rsidP="00EE13D3">
      <w:pPr>
        <w:pStyle w:val="Heading5"/>
      </w:pPr>
      <w:r w:rsidRPr="004423F5">
        <w:t>Δύναμις</w:t>
      </w:r>
    </w:p>
    <w:tbl>
      <w:tblPr>
        <w:tblW w:w="5001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EE13D3" w:rsidRPr="004423F5" w14:paraId="7186F490" w14:textId="77777777" w:rsidTr="00426331">
        <w:tc>
          <w:tcPr>
            <w:tcW w:w="1666" w:type="pct"/>
            <w:vAlign w:val="center"/>
          </w:tcPr>
          <w:p w14:paraId="09BF9D3E" w14:textId="62E7F724" w:rsidR="00EE13D3" w:rsidRPr="004423F5" w:rsidRDefault="00EE13D3" w:rsidP="00426331">
            <w:pPr>
              <w:pStyle w:val="cell-1"/>
            </w:pPr>
            <w:r w:rsidRPr="004423F5">
              <w:t xml:space="preserve">Κωνσταντίνου </w:t>
            </w:r>
            <w:proofErr w:type="spellStart"/>
            <w:r w:rsidRPr="004423F5">
              <w:t>Πρίγγου</w:t>
            </w:r>
            <w:proofErr w:type="spellEnd"/>
          </w:p>
        </w:tc>
        <w:tc>
          <w:tcPr>
            <w:tcW w:w="1666" w:type="pct"/>
            <w:vAlign w:val="center"/>
          </w:tcPr>
          <w:p w14:paraId="1700117E" w14:textId="77777777" w:rsidR="00EE13D3" w:rsidRPr="004423F5" w:rsidRDefault="00EE13D3" w:rsidP="00426331">
            <w:pPr>
              <w:pStyle w:val="cell-2"/>
            </w:pPr>
            <w:r w:rsidRPr="004423F5">
              <w:t></w:t>
            </w:r>
            <w:r w:rsidRPr="004423F5">
              <w:t></w:t>
            </w:r>
            <w:r w:rsidRPr="004423F5">
              <w:t></w:t>
            </w:r>
            <w:r w:rsidRPr="004423F5">
              <w:t></w:t>
            </w:r>
          </w:p>
        </w:tc>
        <w:tc>
          <w:tcPr>
            <w:tcW w:w="1667" w:type="pct"/>
            <w:vAlign w:val="center"/>
          </w:tcPr>
          <w:p w14:paraId="78ABCA90" w14:textId="77777777" w:rsidR="00EE13D3" w:rsidRPr="004423F5" w:rsidRDefault="00EE13D3" w:rsidP="00426331">
            <w:pPr>
              <w:pStyle w:val="cell-3"/>
            </w:pPr>
            <w:r w:rsidRPr="004423F5">
              <w:t>Δημητρίου Σουρλαντζή</w:t>
            </w:r>
            <w:r w:rsidRPr="004423F5">
              <w:br/>
              <w:t>Θ. Λειτουργία 1992 σ.90*</w:t>
            </w:r>
          </w:p>
        </w:tc>
      </w:tr>
    </w:tbl>
    <w:p w14:paraId="61613B10" w14:textId="77777777" w:rsidR="00EE13D3" w:rsidRPr="004423F5" w:rsidRDefault="00EE13D3" w:rsidP="00EE13D3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Ν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8000"/>
        </w:rPr>
        <w:t>_</w:t>
      </w:r>
      <w:r w:rsidRPr="004423F5">
        <w:rPr>
          <w:rFonts w:ascii="MK2015" w:hAnsi="MK2015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4423F5">
        <w:rPr>
          <w:rFonts w:cs="Tahoma"/>
          <w:color w:val="000000"/>
          <w:spacing w:val="107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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4423F5">
        <w:rPr>
          <w:rFonts w:cs="Tahoma"/>
          <w:color w:val="000000"/>
          <w:spacing w:val="107"/>
          <w:position w:val="-12"/>
        </w:rPr>
        <w:t>ε</w:t>
      </w:r>
      <w:proofErr w:type="spellEnd"/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22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spacing w:val="8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4423F5">
        <w:rPr>
          <w:rFonts w:cs="Cambria"/>
          <w:color w:val="000000"/>
          <w:spacing w:val="26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4423F5">
        <w:rPr>
          <w:rFonts w:cs="Cambria"/>
          <w:color w:val="000000"/>
          <w:spacing w:val="26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spacing w:val="88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color w:val="000000"/>
          <w:sz w:val="44"/>
        </w:rPr>
        <w:t>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128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13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Pr="004423F5">
        <w:rPr>
          <w:rFonts w:cs="Tahoma"/>
          <w:color w:val="000000"/>
          <w:spacing w:val="21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637"/>
          <w:sz w:val="44"/>
        </w:rPr>
        <w:t>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4423F5">
        <w:rPr>
          <w:rFonts w:cs="Tahoma"/>
          <w:color w:val="000000"/>
          <w:spacing w:val="342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</w:t>
      </w:r>
      <w:r w:rsidRPr="004423F5">
        <w:rPr>
          <w:rFonts w:cs="Tahoma"/>
          <w:color w:val="000000"/>
          <w:spacing w:val="330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r w:rsidRPr="004423F5">
        <w:rPr>
          <w:rFonts w:cs="Tahoma"/>
          <w:color w:val="000000"/>
          <w:position w:val="-12"/>
        </w:rPr>
        <w:t>μι</w:t>
      </w:r>
      <w:r w:rsidRPr="004423F5">
        <w:rPr>
          <w:rFonts w:cs="Tahoma"/>
          <w:color w:val="000000"/>
          <w:spacing w:val="125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6A23AD4D" w14:textId="77777777" w:rsidR="00EE13D3" w:rsidRPr="004423F5" w:rsidRDefault="00EE13D3" w:rsidP="00EE13D3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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4423F5">
        <w:rPr>
          <w:rFonts w:cs="Cambria"/>
          <w:color w:val="000000"/>
          <w:spacing w:val="241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</w:t>
      </w:r>
      <w:r w:rsidRPr="004423F5">
        <w:rPr>
          <w:rFonts w:cs="Cambria"/>
          <w:color w:val="000000"/>
          <w:spacing w:val="354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pacing w:val="4"/>
          <w:sz w:val="44"/>
        </w:rPr>
        <w:t></w:t>
      </w:r>
      <w:r w:rsidRPr="004423F5">
        <w:rPr>
          <w:rFonts w:ascii="BZ Byzantina" w:hAnsi="BZ Byzantina" w:cs="Tahoma"/>
          <w:b w:val="0"/>
          <w:color w:val="000000"/>
          <w:sz w:val="44"/>
        </w:rPr>
        <w:t>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</w:t>
      </w:r>
      <w:proofErr w:type="spellStart"/>
      <w:r w:rsidRPr="004423F5">
        <w:rPr>
          <w:rFonts w:cs="Cambria"/>
          <w:color w:val="000000"/>
          <w:spacing w:val="20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141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4423F5">
        <w:rPr>
          <w:rFonts w:cs="Cambria"/>
          <w:color w:val="000000"/>
          <w:spacing w:val="26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4423F5">
        <w:rPr>
          <w:rFonts w:cs="Cambria"/>
          <w:color w:val="000000"/>
          <w:spacing w:val="88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4423F5">
        <w:rPr>
          <w:rFonts w:cs="Cambria"/>
          <w:color w:val="000000"/>
          <w:spacing w:val="26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20"/>
          <w:sz w:val="44"/>
        </w:rPr>
        <w:t></w:t>
      </w:r>
      <w:proofErr w:type="spellStart"/>
      <w:r w:rsidRPr="004423F5">
        <w:rPr>
          <w:rFonts w:cs="Cambria"/>
          <w:color w:val="000000"/>
          <w:spacing w:val="216"/>
          <w:position w:val="-1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800000"/>
          <w:spacing w:val="60"/>
          <w:sz w:val="44"/>
        </w:rPr>
        <w:t>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121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4423F5">
        <w:rPr>
          <w:rFonts w:cs="Cambria"/>
          <w:color w:val="000000"/>
          <w:spacing w:val="192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121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4423F5">
        <w:rPr>
          <w:rFonts w:cs="Cambria"/>
          <w:color w:val="000000"/>
          <w:spacing w:val="261"/>
          <w:position w:val="-12"/>
        </w:rPr>
        <w:t>ο</w:t>
      </w:r>
      <w:proofErr w:type="spellEnd"/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4423F5">
        <w:rPr>
          <w:rFonts w:cs="Cambria"/>
          <w:color w:val="000000"/>
          <w:spacing w:val="20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121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4423F5">
        <w:rPr>
          <w:rFonts w:cs="Cambria"/>
          <w:color w:val="000000"/>
          <w:spacing w:val="26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</w:rPr>
        <w:t>ο</w:t>
      </w:r>
      <w:proofErr w:type="spellEnd"/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4423F5">
        <w:rPr>
          <w:rFonts w:cs="Cambria"/>
          <w:color w:val="000000"/>
          <w:spacing w:val="26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4423F5">
        <w:rPr>
          <w:rFonts w:cs="Cambria"/>
          <w:color w:val="000000"/>
          <w:spacing w:val="261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4423F5">
        <w:rPr>
          <w:rFonts w:cs="Cambria"/>
          <w:color w:val="000000"/>
          <w:spacing w:val="20"/>
          <w:position w:val="-12"/>
        </w:rPr>
        <w:t>ο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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4423F5">
        <w:rPr>
          <w:rFonts w:cs="Cambria"/>
          <w:color w:val="000000"/>
          <w:spacing w:val="261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4423F5">
        <w:rPr>
          <w:rFonts w:cs="Cambria"/>
          <w:color w:val="000000"/>
          <w:spacing w:val="20"/>
          <w:position w:val="-12"/>
        </w:rPr>
        <w:t>ο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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FFFFFF"/>
          <w:spacing w:val="40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42"/>
          <w:sz w:val="44"/>
        </w:rPr>
        <w:t></w:t>
      </w:r>
      <w:r w:rsidRPr="004423F5">
        <w:rPr>
          <w:rFonts w:cs="Cambria"/>
          <w:color w:val="000000"/>
          <w:spacing w:val="374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pacing w:val="-16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b w:val="0"/>
          <w:color w:val="000000"/>
          <w:sz w:val="44"/>
        </w:rPr>
        <w:t>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</w:t>
      </w:r>
      <w:r w:rsidRPr="004423F5">
        <w:rPr>
          <w:rFonts w:cs="Cambria"/>
          <w:color w:val="000000"/>
          <w:position w:val="-12"/>
        </w:rPr>
        <w:t>σο</w:t>
      </w:r>
      <w:r w:rsidRPr="004423F5">
        <w:rPr>
          <w:rFonts w:cs="Cambria"/>
          <w:color w:val="000000"/>
          <w:spacing w:val="93"/>
          <w:position w:val="-12"/>
        </w:rPr>
        <w:t>ι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z w:val="44"/>
        </w:rPr>
        <w:t>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4423F5">
        <w:rPr>
          <w:rFonts w:cs="Cambria"/>
          <w:color w:val="000000"/>
          <w:position w:val="-12"/>
        </w:rPr>
        <w:t>ε</w:t>
      </w:r>
      <w:r w:rsidRPr="004423F5">
        <w:rPr>
          <w:rFonts w:cs="Cambria"/>
          <w:color w:val="000000"/>
          <w:spacing w:val="237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MK2015" w:hAnsi="MK2015" w:cs="Tahoma"/>
          <w:color w:val="008000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cs="Cambria"/>
          <w:color w:val="000000"/>
          <w:spacing w:val="-112"/>
          <w:position w:val="-12"/>
        </w:rPr>
        <w:t>ε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4423F5">
        <w:rPr>
          <w:rFonts w:cs="Cambria"/>
          <w:color w:val="000000"/>
          <w:position w:val="-12"/>
        </w:rPr>
        <w:t>ι</w:t>
      </w:r>
      <w:r w:rsidRPr="004423F5">
        <w:rPr>
          <w:rFonts w:cs="Cambria"/>
          <w:color w:val="000000"/>
          <w:spacing w:val="10"/>
          <w:position w:val="-12"/>
        </w:rPr>
        <w:t>ς</w:t>
      </w:r>
      <w:proofErr w:type="spellEnd"/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  <w:spacing w:val="19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75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-56"/>
          <w:position w:val="-12"/>
        </w:rPr>
        <w:t>ο</w:t>
      </w:r>
      <w:r w:rsidRPr="004423F5">
        <w:rPr>
          <w:rFonts w:ascii="MK2015" w:hAnsi="MK2015" w:cs="Cambria"/>
          <w:color w:val="000000"/>
          <w:spacing w:val="9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423F5">
        <w:rPr>
          <w:rFonts w:cs="Cambria"/>
          <w:color w:val="000000"/>
          <w:spacing w:val="88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4423F5">
        <w:rPr>
          <w:rFonts w:cs="Cambria"/>
          <w:color w:val="000000"/>
          <w:spacing w:val="261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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121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4423F5">
        <w:rPr>
          <w:rFonts w:cs="Cambria"/>
          <w:color w:val="000000"/>
          <w:spacing w:val="225"/>
          <w:position w:val="-1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4423F5">
        <w:rPr>
          <w:rFonts w:cs="Cambria"/>
          <w:color w:val="000000"/>
          <w:spacing w:val="221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4423F5">
        <w:rPr>
          <w:rFonts w:cs="Cambria"/>
          <w:color w:val="000000"/>
          <w:spacing w:val="261"/>
          <w:position w:val="-1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4423F5">
        <w:rPr>
          <w:rFonts w:ascii="BZ Byzantina" w:hAnsi="BZ Byzantina" w:cs="Tahoma"/>
          <w:color w:val="800000"/>
          <w:spacing w:val="2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Cambria"/>
          <w:color w:val="000000"/>
          <w:spacing w:val="101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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4423F5">
        <w:rPr>
          <w:rFonts w:cs="Cambria"/>
          <w:color w:val="000000"/>
          <w:spacing w:val="261"/>
          <w:position w:val="-1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lastRenderedPageBreak/>
        <w:t>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07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</w:t>
      </w:r>
      <w:r w:rsidRPr="004423F5">
        <w:rPr>
          <w:rFonts w:cs="Cambria"/>
          <w:color w:val="000000"/>
          <w:spacing w:val="216"/>
          <w:position w:val="-12"/>
        </w:rPr>
        <w:t>ε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color w:val="008000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β</w:t>
      </w:r>
      <w:r w:rsidRPr="004423F5">
        <w:rPr>
          <w:rFonts w:cs="Cambria"/>
          <w:color w:val="000000"/>
          <w:spacing w:val="177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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πτ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4423F5">
        <w:rPr>
          <w:rFonts w:cs="Cambria"/>
          <w:color w:val="000000"/>
          <w:spacing w:val="291"/>
          <w:position w:val="-12"/>
        </w:rPr>
        <w:t>ι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</w:t>
      </w:r>
      <w:proofErr w:type="spellStart"/>
      <w:r w:rsidRPr="004423F5">
        <w:rPr>
          <w:rFonts w:cs="Cambria"/>
          <w:color w:val="000000"/>
          <w:spacing w:val="344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</w:t>
      </w:r>
      <w:proofErr w:type="spellStart"/>
      <w:r w:rsidRPr="004423F5">
        <w:rPr>
          <w:rFonts w:cs="Cambria"/>
          <w:color w:val="000000"/>
          <w:spacing w:val="23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4423F5">
        <w:rPr>
          <w:rFonts w:cs="Cambria"/>
          <w:color w:val="000000"/>
          <w:spacing w:val="118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4423F5">
        <w:rPr>
          <w:rFonts w:cs="Cambria"/>
          <w:color w:val="000000"/>
          <w:spacing w:val="29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spacing w:val="131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4423F5">
        <w:rPr>
          <w:rFonts w:cs="Cambria"/>
          <w:color w:val="000000"/>
          <w:spacing w:val="291"/>
          <w:position w:val="-12"/>
        </w:rPr>
        <w:t>ι</w:t>
      </w:r>
      <w:proofErr w:type="spellEnd"/>
      <w:r w:rsidRPr="004423F5">
        <w:rPr>
          <w:rFonts w:ascii="BZ Loipa" w:hAnsi="BZ Loipa" w:cs="Tahoma"/>
          <w:color w:val="000000"/>
          <w:sz w:val="44"/>
        </w:rPr>
        <w:t>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spacing w:val="11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4423F5">
        <w:rPr>
          <w:rFonts w:cs="Cambria"/>
          <w:color w:val="000000"/>
          <w:spacing w:val="291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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4423F5">
        <w:rPr>
          <w:rFonts w:cs="Cambria"/>
          <w:color w:val="000000"/>
          <w:spacing w:val="50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4423F5">
        <w:rPr>
          <w:rFonts w:cs="Cambria"/>
          <w:color w:val="000000"/>
          <w:spacing w:val="271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</w:t>
      </w:r>
      <w:r w:rsidRPr="004423F5">
        <w:rPr>
          <w:rFonts w:cs="Cambria"/>
          <w:color w:val="000000"/>
          <w:spacing w:val="21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4423F5">
        <w:rPr>
          <w:rFonts w:cs="Cambria"/>
          <w:color w:val="000000"/>
          <w:spacing w:val="103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β</w:t>
      </w:r>
      <w:r w:rsidRPr="004423F5">
        <w:rPr>
          <w:rFonts w:cs="Cambria"/>
          <w:color w:val="000000"/>
          <w:spacing w:val="177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4423F5">
        <w:rPr>
          <w:rFonts w:cs="Cambria"/>
          <w:color w:val="000000"/>
          <w:spacing w:val="81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</w:t>
      </w:r>
      <w:proofErr w:type="spellStart"/>
      <w:r w:rsidRPr="004423F5">
        <w:rPr>
          <w:rFonts w:cs="Cambria"/>
          <w:color w:val="000000"/>
          <w:position w:val="-12"/>
        </w:rPr>
        <w:t>πτ</w:t>
      </w:r>
      <w:r w:rsidRPr="004423F5">
        <w:rPr>
          <w:rFonts w:cs="Cambria"/>
          <w:color w:val="000000"/>
          <w:spacing w:val="17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spacing w:val="11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pacing w:val="2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17"/>
          <w:sz w:val="44"/>
        </w:rPr>
        <w:t></w:t>
      </w:r>
      <w:proofErr w:type="spellStart"/>
      <w:r w:rsidRPr="004423F5">
        <w:rPr>
          <w:rFonts w:cs="Cambria"/>
          <w:color w:val="000000"/>
          <w:spacing w:val="332"/>
          <w:position w:val="-12"/>
        </w:rPr>
        <w:t>ι</w:t>
      </w:r>
      <w:proofErr w:type="spellEnd"/>
      <w:r w:rsidRPr="004423F5">
        <w:rPr>
          <w:rFonts w:ascii="BZ Loipa" w:hAnsi="BZ Loipa" w:cs="Tahoma"/>
          <w:b w:val="0"/>
          <w:color w:val="800000"/>
          <w:spacing w:val="-40"/>
          <w:position w:val="2"/>
          <w:sz w:val="44"/>
        </w:rPr>
        <w:t></w:t>
      </w:r>
      <w:r w:rsidRPr="004423F5">
        <w:rPr>
          <w:rFonts w:ascii="BZ Byzantina" w:hAnsi="BZ Byzantina" w:cs="Tahoma"/>
          <w:b w:val="0"/>
          <w:color w:val="800000"/>
          <w:spacing w:val="60"/>
          <w:position w:val="2"/>
          <w:sz w:val="44"/>
        </w:rPr>
        <w:t></w:t>
      </w:r>
      <w:r w:rsidRPr="004423F5">
        <w:rPr>
          <w:rFonts w:ascii="BZ Byzantina" w:hAnsi="BZ Byzantina" w:cs="Tahoma"/>
          <w:color w:val="800000"/>
          <w:spacing w:val="-40"/>
          <w:position w:val="2"/>
          <w:sz w:val="44"/>
        </w:rPr>
        <w:t>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spacing w:val="11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4423F5">
        <w:rPr>
          <w:rFonts w:cs="Cambria"/>
          <w:color w:val="000000"/>
          <w:spacing w:val="50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4423F5">
        <w:rPr>
          <w:rFonts w:cs="Cambria"/>
          <w:color w:val="000000"/>
          <w:spacing w:val="291"/>
          <w:position w:val="-12"/>
        </w:rPr>
        <w:t>ι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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</w:t>
      </w:r>
      <w:proofErr w:type="spellStart"/>
      <w:r w:rsidRPr="004423F5">
        <w:rPr>
          <w:rFonts w:cs="Cambria"/>
          <w:color w:val="000000"/>
          <w:spacing w:val="231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</w:t>
      </w:r>
      <w:r w:rsidRPr="004423F5">
        <w:rPr>
          <w:rFonts w:cs="Cambria"/>
          <w:color w:val="000000"/>
          <w:spacing w:val="21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</w:t>
      </w:r>
      <w:r w:rsidRPr="004423F5">
        <w:rPr>
          <w:rFonts w:cs="Cambria"/>
          <w:color w:val="000000"/>
          <w:spacing w:val="329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BZ Byzantina" w:hAnsi="BZ Byzantina" w:cs="Tahoma"/>
          <w:b w:val="0"/>
          <w:color w:val="000000"/>
          <w:spacing w:val="-20"/>
          <w:sz w:val="44"/>
        </w:rPr>
        <w:t></w:t>
      </w:r>
      <w:r w:rsidRPr="004423F5">
        <w:rPr>
          <w:rFonts w:ascii="BZ Ison" w:hAnsi="BZ Ison" w:cs="Tahoma"/>
          <w:b w:val="0"/>
          <w:color w:val="004080"/>
          <w:spacing w:val="20"/>
          <w:position w:val="4"/>
          <w:sz w:val="44"/>
        </w:rPr>
        <w:t></w:t>
      </w:r>
      <w:r w:rsidRPr="004423F5">
        <w:rPr>
          <w:rFonts w:ascii="MK2015" w:hAnsi="MK2015" w:cs="Tahoma"/>
          <w:color w:val="008000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β</w:t>
      </w:r>
      <w:r w:rsidRPr="004423F5">
        <w:rPr>
          <w:rFonts w:cs="Cambria"/>
          <w:color w:val="000000"/>
          <w:spacing w:val="13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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</w:t>
      </w:r>
      <w:proofErr w:type="spellStart"/>
      <w:r w:rsidRPr="004423F5">
        <w:rPr>
          <w:rFonts w:cs="Cambria"/>
          <w:color w:val="000000"/>
          <w:position w:val="-12"/>
        </w:rPr>
        <w:t>πτ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MK2015" w:hAnsi="MK2015" w:cs="Tahoma"/>
          <w:color w:val="008000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r w:rsidRPr="004423F5">
        <w:rPr>
          <w:rFonts w:cs="Cambria"/>
          <w:color w:val="000000"/>
          <w:spacing w:val="291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</w:t>
      </w:r>
      <w:proofErr w:type="spellStart"/>
      <w:r w:rsidRPr="004423F5">
        <w:rPr>
          <w:rFonts w:cs="Cambria"/>
          <w:color w:val="000000"/>
          <w:spacing w:val="364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</w:t>
      </w:r>
      <w:proofErr w:type="spellStart"/>
      <w:r w:rsidRPr="004423F5">
        <w:rPr>
          <w:rFonts w:cs="Cambria"/>
          <w:color w:val="000000"/>
          <w:position w:val="-12"/>
        </w:rPr>
        <w:t>σθ</w:t>
      </w:r>
      <w:r w:rsidRPr="004423F5">
        <w:rPr>
          <w:rFonts w:cs="Cambria"/>
          <w:color w:val="000000"/>
          <w:spacing w:val="-68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131"/>
          <w:sz w:val="44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</w:rPr>
        <w:t></w:t>
      </w:r>
      <w:r w:rsidRPr="004423F5">
        <w:rPr>
          <w:rFonts w:ascii="MK2015" w:hAnsi="MK2015" w:cs="Tahoma"/>
          <w:color w:val="000000"/>
          <w:w w:val="90"/>
        </w:rPr>
        <w:t>_</w:t>
      </w:r>
      <w:r w:rsidRPr="004423F5">
        <w:rPr>
          <w:rFonts w:ascii="Tahoma" w:hAnsi="Tahoma" w:cs="Tahoma"/>
          <w:color w:val="000000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73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τ</w:t>
      </w:r>
      <w:r w:rsidRPr="004423F5">
        <w:rPr>
          <w:rFonts w:cs="Cambria"/>
          <w:color w:val="000000"/>
          <w:spacing w:val="207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36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</w:t>
      </w:r>
      <w:r w:rsidRPr="004423F5">
        <w:rPr>
          <w:rFonts w:cs="Cambria"/>
          <w:color w:val="000000"/>
          <w:spacing w:val="281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BZ Loipa" w:hAnsi="BZ Loipa" w:cs="Tahoma"/>
          <w:b w:val="0"/>
          <w:color w:val="000000"/>
          <w:sz w:val="44"/>
        </w:rPr>
        <w:t>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spacing w:val="136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Cambria"/>
          <w:color w:val="000000"/>
          <w:spacing w:val="276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4423F5">
        <w:rPr>
          <w:rFonts w:cs="Cambria"/>
          <w:color w:val="000000"/>
          <w:spacing w:val="24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6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4423F5">
        <w:rPr>
          <w:rFonts w:cs="Cambria"/>
          <w:color w:val="000000"/>
          <w:spacing w:val="216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4423F5">
        <w:rPr>
          <w:rFonts w:cs="Cambria"/>
          <w:color w:val="000000"/>
          <w:spacing w:val="35"/>
          <w:position w:val="-12"/>
        </w:rPr>
        <w:t>ε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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Cambria"/>
          <w:color w:val="000000"/>
          <w:spacing w:val="276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Cambria"/>
          <w:color w:val="000000"/>
          <w:spacing w:val="276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Cambria"/>
          <w:color w:val="000000"/>
          <w:spacing w:val="236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</w:t>
      </w:r>
      <w:r w:rsidRPr="004423F5">
        <w:rPr>
          <w:rFonts w:ascii="BZ Loipa" w:hAnsi="BZ Loip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Χρ</w:t>
      </w:r>
      <w:r w:rsidRPr="004423F5">
        <w:rPr>
          <w:rFonts w:cs="Cambria"/>
          <w:color w:val="000000"/>
          <w:spacing w:val="130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555"/>
          <w:sz w:val="44"/>
        </w:rPr>
        <w:t></w:t>
      </w:r>
      <w:r w:rsidRPr="004423F5">
        <w:rPr>
          <w:rFonts w:cs="Cambria"/>
          <w:color w:val="000000"/>
          <w:position w:val="-12"/>
        </w:rPr>
        <w:t>στ</w:t>
      </w:r>
      <w:r w:rsidRPr="004423F5">
        <w:rPr>
          <w:rFonts w:cs="Cambria"/>
          <w:color w:val="000000"/>
          <w:spacing w:val="141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</w:t>
      </w:r>
      <w:r w:rsidRPr="004423F5">
        <w:rPr>
          <w:rFonts w:ascii="BZ Fthores" w:hAnsi="BZ Fthores" w:cs="Tahoma"/>
          <w:color w:val="800000"/>
          <w:spacing w:val="-80"/>
          <w:sz w:val="44"/>
        </w:rPr>
        <w:t></w:t>
      </w:r>
      <w:r w:rsidRPr="004423F5">
        <w:rPr>
          <w:rFonts w:ascii="BZ Ison" w:hAnsi="BZ Ison" w:cs="Tahoma"/>
          <w:b w:val="0"/>
          <w:color w:val="004080"/>
          <w:position w:val="4"/>
          <w:sz w:val="44"/>
        </w:rPr>
        <w:t>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4423F5">
        <w:rPr>
          <w:rFonts w:cs="Cambria"/>
          <w:color w:val="000000"/>
          <w:spacing w:val="261"/>
          <w:position w:val="-12"/>
        </w:rPr>
        <w:t>ο</w:t>
      </w:r>
      <w:proofErr w:type="spellEnd"/>
      <w:r w:rsidRPr="004423F5">
        <w:rPr>
          <w:rFonts w:ascii="BZ Loipa" w:hAnsi="BZ Loipa" w:cs="Tahoma"/>
          <w:b w:val="0"/>
          <w:color w:val="800000"/>
          <w:position w:val="-4"/>
          <w:sz w:val="44"/>
        </w:rPr>
        <w:t>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</w:t>
      </w:r>
      <w:proofErr w:type="spellStart"/>
      <w:r w:rsidRPr="004423F5">
        <w:rPr>
          <w:rFonts w:cs="Cambria"/>
          <w:color w:val="000000"/>
          <w:spacing w:val="20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</w:t>
      </w:r>
      <w:proofErr w:type="spellStart"/>
      <w:r w:rsidRPr="004423F5">
        <w:rPr>
          <w:rFonts w:cs="Cambria"/>
          <w:color w:val="000000"/>
          <w:spacing w:val="261"/>
          <w:position w:val="-12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Cambria"/>
          <w:color w:val="000000"/>
          <w:spacing w:val="261"/>
          <w:position w:val="-1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27"/>
          <w:position w:val="-12"/>
        </w:rPr>
        <w:t>ν</w:t>
      </w:r>
      <w:r w:rsidRPr="004423F5">
        <w:rPr>
          <w:rFonts w:ascii="BZ Loipa" w:hAnsi="BZ Loipa" w:cs="Tahoma"/>
          <w:b w:val="0"/>
          <w:color w:val="800000"/>
          <w:spacing w:val="-20"/>
          <w:position w:val="-2"/>
          <w:sz w:val="44"/>
        </w:rPr>
        <w:t>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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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</w:t>
      </w:r>
      <w:r w:rsidRPr="004423F5">
        <w:rPr>
          <w:rFonts w:cs="Cambria"/>
          <w:color w:val="000000"/>
          <w:spacing w:val="21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4423F5">
        <w:rPr>
          <w:rFonts w:cs="Cambria"/>
          <w:color w:val="000000"/>
          <w:spacing w:val="103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07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22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4423F5">
        <w:rPr>
          <w:rFonts w:cs="Cambria"/>
          <w:color w:val="000000"/>
          <w:spacing w:val="26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4423F5">
        <w:rPr>
          <w:rFonts w:cs="Cambria"/>
          <w:color w:val="000000"/>
          <w:spacing w:val="28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spacing w:val="88"/>
          <w:position w:val="-12"/>
        </w:rPr>
        <w:t>υ</w:t>
      </w:r>
      <w:proofErr w:type="spellEnd"/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Pr="004423F5">
        <w:rPr>
          <w:rFonts w:cs="Cambria"/>
          <w:color w:val="000000"/>
          <w:spacing w:val="272"/>
          <w:position w:val="-12"/>
        </w:rPr>
        <w:t>υ</w:t>
      </w:r>
      <w:proofErr w:type="spellEnd"/>
      <w:r w:rsidRPr="004423F5">
        <w:rPr>
          <w:rFonts w:ascii="BZ Loipa" w:hAnsi="BZ Loipa" w:cs="Tahoma"/>
          <w:b w:val="0"/>
          <w:color w:val="800000"/>
          <w:spacing w:val="-20"/>
          <w:position w:val="8"/>
          <w:sz w:val="44"/>
        </w:rPr>
        <w:t></w:t>
      </w:r>
      <w:r w:rsidRPr="004423F5">
        <w:rPr>
          <w:rFonts w:ascii="BZ Ison" w:hAnsi="BZ Ison" w:cs="Tahoma"/>
          <w:b w:val="0"/>
          <w:color w:val="004080"/>
          <w:position w:val="4"/>
          <w:sz w:val="44"/>
        </w:rPr>
        <w:t></w:t>
      </w:r>
      <w:r w:rsidRPr="004423F5">
        <w:rPr>
          <w:rFonts w:ascii="MK2015" w:hAnsi="MK2015" w:cs="Tahoma"/>
          <w:color w:val="008000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4423F5">
        <w:rPr>
          <w:rFonts w:cs="Cambria"/>
          <w:color w:val="000000"/>
          <w:spacing w:val="26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4423F5">
        <w:rPr>
          <w:rFonts w:cs="Cambria"/>
          <w:color w:val="000000"/>
          <w:spacing w:val="28"/>
          <w:position w:val="-12"/>
        </w:rPr>
        <w:t>υ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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spacing w:val="88"/>
          <w:position w:val="-12"/>
        </w:rPr>
        <w:t>υ</w:t>
      </w:r>
      <w:proofErr w:type="spellEnd"/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Pr="004423F5">
        <w:rPr>
          <w:rFonts w:cs="Cambria"/>
          <w:color w:val="000000"/>
          <w:spacing w:val="272"/>
          <w:position w:val="-12"/>
        </w:rPr>
        <w:t>υ</w:t>
      </w:r>
      <w:proofErr w:type="spellEnd"/>
      <w:r w:rsidRPr="004423F5">
        <w:rPr>
          <w:rFonts w:ascii="BZ Loipa" w:hAnsi="BZ Loipa" w:cs="Tahoma"/>
          <w:b w:val="0"/>
          <w:color w:val="800000"/>
          <w:spacing w:val="-20"/>
          <w:position w:val="8"/>
          <w:sz w:val="44"/>
        </w:rPr>
        <w:t></w:t>
      </w:r>
      <w:r w:rsidRPr="004423F5">
        <w:rPr>
          <w:rFonts w:ascii="MK2015" w:hAnsi="MK2015" w:cs="Tahoma"/>
          <w:color w:val="800000"/>
          <w:position w:val="6"/>
        </w:rPr>
        <w:t>_</w:t>
      </w:r>
      <w:r w:rsidRPr="004423F5">
        <w:rPr>
          <w:rFonts w:ascii="Tahoma" w:hAnsi="Tahoma" w:cs="Tahoma"/>
          <w:color w:val="800000"/>
          <w:position w:val="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4423F5">
        <w:rPr>
          <w:rFonts w:cs="Cambria"/>
          <w:color w:val="000000"/>
          <w:spacing w:val="26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4423F5">
        <w:rPr>
          <w:rFonts w:cs="Cambria"/>
          <w:color w:val="000000"/>
          <w:spacing w:val="28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128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BZ Ison" w:hAnsi="BZ Ison" w:cs="Tahoma"/>
          <w:b w:val="0"/>
          <w:color w:val="004080"/>
          <w:spacing w:val="-40"/>
          <w:sz w:val="44"/>
        </w:rPr>
        <w:t></w:t>
      </w:r>
      <w:r w:rsidRPr="004423F5">
        <w:rPr>
          <w:rFonts w:ascii="MK2015" w:hAnsi="MK2015" w:cs="Tahoma"/>
          <w:color w:val="008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4423F5">
        <w:rPr>
          <w:rFonts w:cs="Cambria"/>
          <w:color w:val="000000"/>
          <w:spacing w:val="268"/>
          <w:position w:val="-12"/>
        </w:rPr>
        <w:t>υ</w:t>
      </w:r>
      <w:r w:rsidRPr="004423F5">
        <w:rPr>
          <w:rFonts w:ascii="BZ Loipa" w:hAnsi="BZ Loipa" w:cs="Tahoma"/>
          <w:b w:val="0"/>
          <w:color w:val="000000"/>
          <w:sz w:val="44"/>
        </w:rPr>
        <w:t>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</w:t>
      </w:r>
      <w:proofErr w:type="spellStart"/>
      <w:r w:rsidRPr="004423F5">
        <w:rPr>
          <w:rFonts w:cs="Cambria"/>
          <w:color w:val="000000"/>
          <w:spacing w:val="287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4423F5">
        <w:rPr>
          <w:rFonts w:cs="Cambria"/>
          <w:color w:val="000000"/>
          <w:spacing w:val="48"/>
          <w:position w:val="-12"/>
        </w:rPr>
        <w:t>υ</w:t>
      </w:r>
      <w:proofErr w:type="spellEnd"/>
      <w:r w:rsidRPr="004423F5">
        <w:rPr>
          <w:rFonts w:ascii="BZ Loipa" w:hAnsi="BZ Loipa" w:cs="Tahoma"/>
          <w:b w:val="0"/>
          <w:color w:val="800000"/>
          <w:spacing w:val="-20"/>
          <w:sz w:val="44"/>
        </w:rPr>
        <w:t>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Pr="004423F5">
        <w:rPr>
          <w:rFonts w:cs="Cambria"/>
          <w:color w:val="000000"/>
          <w:spacing w:val="272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spacing w:val="88"/>
          <w:position w:val="-12"/>
        </w:rPr>
        <w:t>υ</w:t>
      </w:r>
      <w:proofErr w:type="spellEnd"/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4423F5">
        <w:rPr>
          <w:rFonts w:cs="Cambria"/>
          <w:color w:val="000000"/>
          <w:spacing w:val="276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2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39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BZ Fthores" w:hAnsi="BZ Fthores" w:cs="Tahoma"/>
          <w:color w:val="800000"/>
          <w:sz w:val="44"/>
        </w:rPr>
        <w:t>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8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108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4423F5">
        <w:rPr>
          <w:rFonts w:cs="Cambria"/>
          <w:color w:val="000000"/>
          <w:spacing w:val="268"/>
          <w:position w:val="-12"/>
        </w:rPr>
        <w:t>υ</w:t>
      </w:r>
      <w:r w:rsidRPr="004423F5">
        <w:rPr>
          <w:rFonts w:ascii="BZ Loipa" w:hAnsi="BZ Loipa" w:cs="Tahoma"/>
          <w:b w:val="0"/>
          <w:color w:val="000000"/>
          <w:sz w:val="44"/>
        </w:rPr>
        <w:t>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12"/>
          <w:sz w:val="44"/>
        </w:rPr>
        <w:t></w:t>
      </w:r>
      <w:proofErr w:type="spellStart"/>
      <w:r w:rsidRPr="004423F5">
        <w:rPr>
          <w:rFonts w:cs="Cambria"/>
          <w:color w:val="000000"/>
          <w:spacing w:val="283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spacing w:val="148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spacing w:val="8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4423F5">
        <w:rPr>
          <w:rFonts w:cs="Cambria"/>
          <w:color w:val="000000"/>
          <w:spacing w:val="268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4423F5">
        <w:rPr>
          <w:rFonts w:cs="Cambria"/>
          <w:color w:val="000000"/>
          <w:spacing w:val="7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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spacing w:val="128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Pr="004423F5">
        <w:rPr>
          <w:rFonts w:cs="Cambria"/>
          <w:color w:val="000000"/>
          <w:spacing w:val="292"/>
          <w:position w:val="-12"/>
        </w:rPr>
        <w:t>υ</w:t>
      </w:r>
      <w:proofErr w:type="spellEnd"/>
      <w:r w:rsidRPr="004423F5">
        <w:rPr>
          <w:rFonts w:ascii="BZ Loipa" w:hAnsi="BZ Loipa" w:cs="Tahoma"/>
          <w:b w:val="0"/>
          <w:color w:val="800000"/>
          <w:spacing w:val="-40"/>
          <w:position w:val="8"/>
          <w:sz w:val="44"/>
        </w:rPr>
        <w:t></w:t>
      </w:r>
      <w:r w:rsidRPr="004423F5">
        <w:rPr>
          <w:rFonts w:ascii="BZ Byzantina" w:hAnsi="BZ Byzantina" w:cs="Tahoma"/>
          <w:color w:val="000000"/>
          <w:sz w:val="44"/>
        </w:rPr>
        <w:t>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4423F5">
        <w:rPr>
          <w:rFonts w:cs="Cambria"/>
          <w:color w:val="000000"/>
          <w:spacing w:val="26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108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4423F5">
        <w:rPr>
          <w:rFonts w:cs="Cambria"/>
          <w:color w:val="000000"/>
          <w:spacing w:val="26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spacing w:val="108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</w:t>
      </w:r>
      <w:proofErr w:type="spellStart"/>
      <w:r w:rsidRPr="004423F5">
        <w:rPr>
          <w:rFonts w:cs="Cambria"/>
          <w:color w:val="000000"/>
          <w:spacing w:val="26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cs="Cambria"/>
          <w:color w:val="000000"/>
          <w:spacing w:val="-14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α</w:t>
      </w:r>
      <w:r w:rsidRPr="004423F5">
        <w:rPr>
          <w:rFonts w:ascii="MK2015" w:hAnsi="MK2015" w:cs="Cambria"/>
          <w:color w:val="000000"/>
          <w:spacing w:val="22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Cambria"/>
          <w:color w:val="000000"/>
          <w:spacing w:val="13"/>
          <w:position w:val="-12"/>
        </w:rPr>
        <w:t>α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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α</w:t>
      </w:r>
      <w:proofErr w:type="spellEnd"/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Cambria"/>
          <w:color w:val="000000"/>
          <w:spacing w:val="27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4423F5">
        <w:rPr>
          <w:rFonts w:cs="Cambria"/>
          <w:color w:val="000000"/>
          <w:spacing w:val="276"/>
          <w:position w:val="-12"/>
        </w:rPr>
        <w:t>ε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spacing w:val="96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ν</w:t>
      </w:r>
      <w:r w:rsidRPr="004423F5">
        <w:rPr>
          <w:rFonts w:cs="Cambria"/>
          <w:color w:val="000000"/>
          <w:spacing w:val="227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96"/>
          <w:position w:val="-12"/>
        </w:rPr>
        <w:t>ε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Cambria"/>
          <w:color w:val="000000"/>
          <w:spacing w:val="116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4423F5">
        <w:rPr>
          <w:rFonts w:cs="Cambria"/>
          <w:color w:val="000000"/>
          <w:position w:val="-12"/>
        </w:rPr>
        <w:t>δ</w:t>
      </w:r>
      <w:r w:rsidRPr="004423F5">
        <w:rPr>
          <w:rFonts w:cs="Cambria"/>
          <w:color w:val="000000"/>
          <w:spacing w:val="252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4423F5">
        <w:rPr>
          <w:rFonts w:cs="Cambria"/>
          <w:color w:val="000000"/>
          <w:spacing w:val="268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12"/>
          <w:sz w:val="44"/>
        </w:rPr>
        <w:t></w:t>
      </w:r>
      <w:proofErr w:type="spellStart"/>
      <w:r w:rsidRPr="004423F5">
        <w:rPr>
          <w:rFonts w:cs="Cambria"/>
          <w:color w:val="000000"/>
          <w:spacing w:val="283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spacing w:val="8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spacing w:val="8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spacing w:val="8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Cambria"/>
          <w:color w:val="000000"/>
          <w:spacing w:val="88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</w:t>
      </w:r>
      <w:r w:rsidRPr="004423F5">
        <w:rPr>
          <w:rFonts w:cs="Cambria"/>
          <w:color w:val="000000"/>
          <w:position w:val="-12"/>
        </w:rPr>
        <w:t>σ</w:t>
      </w:r>
      <w:r w:rsidRPr="004423F5">
        <w:rPr>
          <w:rFonts w:cs="Cambria"/>
          <w:color w:val="000000"/>
          <w:spacing w:val="169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σθ</w:t>
      </w:r>
      <w:r w:rsidRPr="004423F5">
        <w:rPr>
          <w:rFonts w:cs="Cambria"/>
          <w:color w:val="000000"/>
          <w:spacing w:val="85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4423F5">
        <w:rPr>
          <w:rFonts w:cs="Cambria"/>
          <w:color w:val="000000"/>
          <w:spacing w:val="103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</w:t>
      </w:r>
      <w:r w:rsidRPr="004423F5">
        <w:rPr>
          <w:rFonts w:ascii="BZ Ison" w:hAnsi="BZ Ison" w:cs="Tahoma"/>
          <w:b w:val="0"/>
          <w:color w:val="004080"/>
          <w:spacing w:val="40"/>
          <w:position w:val="-2"/>
          <w:sz w:val="44"/>
        </w:rPr>
        <w:t></w:t>
      </w:r>
      <w:r w:rsidRPr="004423F5">
        <w:rPr>
          <w:rFonts w:ascii="MK2015" w:hAnsi="MK2015" w:cs="Tahoma"/>
          <w:color w:val="008000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4423F5">
        <w:rPr>
          <w:rFonts w:cs="Cambria"/>
          <w:color w:val="000000"/>
          <w:spacing w:val="281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spacing w:val="96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spacing w:val="96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Cambria"/>
          <w:color w:val="000000"/>
          <w:spacing w:val="96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</w:t>
      </w:r>
      <w:r w:rsidRPr="004423F5">
        <w:rPr>
          <w:rFonts w:cs="Cambria"/>
          <w:color w:val="000000"/>
          <w:spacing w:val="273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4423F5">
        <w:rPr>
          <w:rFonts w:ascii="BZ Loipa" w:hAnsi="BZ Loipa" w:cs="Tahoma"/>
          <w:b w:val="0"/>
          <w:color w:val="000000"/>
          <w:sz w:val="44"/>
        </w:rPr>
        <w:t>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χ</w:t>
      </w:r>
      <w:r w:rsidRPr="004423F5">
        <w:rPr>
          <w:rFonts w:cs="Cambria"/>
          <w:color w:val="000000"/>
          <w:spacing w:val="12"/>
          <w:position w:val="-12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r w:rsidRPr="004423F5">
        <w:rPr>
          <w:rFonts w:cs="Cambria"/>
          <w:color w:val="000000"/>
          <w:spacing w:val="35"/>
          <w:position w:val="-12"/>
        </w:rPr>
        <w:t>ε</w:t>
      </w:r>
      <w:r w:rsidRPr="004423F5">
        <w:rPr>
          <w:rFonts w:ascii="BZ Loipa" w:hAnsi="BZ Loipa" w:cs="Tahoma"/>
          <w:b w:val="0"/>
          <w:color w:val="800000"/>
          <w:spacing w:val="-40"/>
          <w:sz w:val="44"/>
        </w:rPr>
        <w:t></w:t>
      </w:r>
      <w:r w:rsidRPr="004423F5">
        <w:rPr>
          <w:rFonts w:ascii="BZ Fthores" w:hAnsi="BZ Fthores" w:cs="Tahoma"/>
          <w:color w:val="800000"/>
          <w:spacing w:val="40"/>
          <w:sz w:val="44"/>
        </w:rPr>
        <w:t>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Cambria"/>
          <w:color w:val="000000"/>
          <w:spacing w:val="256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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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Loipa" w:hAnsi="BZ Loipa" w:cs="Tahoma"/>
          <w:color w:val="000000"/>
          <w:spacing w:val="-442"/>
          <w:sz w:val="44"/>
        </w:rPr>
        <w:t></w:t>
      </w:r>
      <w:r w:rsidRPr="004423F5">
        <w:rPr>
          <w:rFonts w:cs="Cambria"/>
          <w:color w:val="000000"/>
          <w:spacing w:val="282"/>
          <w:position w:val="-12"/>
        </w:rPr>
        <w:t>Α</w:t>
      </w:r>
      <w:r w:rsidRPr="004423F5">
        <w:rPr>
          <w:rFonts w:ascii="BZ Ison" w:hAnsi="BZ Ison" w:cs="Tahoma"/>
          <w:b w:val="0"/>
          <w:color w:val="004080"/>
          <w:spacing w:val="-60"/>
          <w:position w:val="2"/>
          <w:sz w:val="44"/>
        </w:rPr>
        <w:t></w:t>
      </w:r>
      <w:r w:rsidRPr="004423F5">
        <w:rPr>
          <w:rFonts w:ascii="MK2015" w:hAnsi="MK2015" w:cs="Tahoma"/>
          <w:color w:val="008000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Cambria"/>
          <w:color w:val="000000"/>
          <w:spacing w:val="32"/>
          <w:position w:val="-12"/>
        </w:rPr>
        <w:t>α</w:t>
      </w:r>
      <w:proofErr w:type="spellEnd"/>
      <w:r w:rsidRPr="004423F5">
        <w:rPr>
          <w:rFonts w:ascii="BZ Loipa" w:hAnsi="BZ Loipa" w:cs="Tahoma"/>
          <w:b w:val="0"/>
          <w:color w:val="800000"/>
          <w:spacing w:val="-40"/>
          <w:sz w:val="44"/>
        </w:rPr>
        <w:t></w:t>
      </w:r>
      <w:r w:rsidRPr="004423F5">
        <w:rPr>
          <w:rFonts w:ascii="BZ Fthores" w:hAnsi="BZ Fthores" w:cs="Tahoma"/>
          <w:color w:val="800000"/>
          <w:spacing w:val="20"/>
          <w:sz w:val="44"/>
        </w:rPr>
        <w:t>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Cambria"/>
          <w:color w:val="000000"/>
          <w:spacing w:val="23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4423F5">
        <w:rPr>
          <w:rFonts w:cs="Cambria"/>
          <w:color w:val="000000"/>
          <w:spacing w:val="29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4423F5">
        <w:rPr>
          <w:rFonts w:cs="Cambria"/>
          <w:color w:val="000000"/>
          <w:spacing w:val="-15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Cambria"/>
          <w:color w:val="000000"/>
          <w:spacing w:val="24"/>
          <w:position w:val="-12"/>
        </w:rPr>
        <w:t>λ</w:t>
      </w:r>
      <w:r w:rsidRPr="004423F5">
        <w:rPr>
          <w:rFonts w:ascii="BZ Ison" w:hAnsi="BZ Ison" w:cs="Tahoma"/>
          <w:b w:val="0"/>
          <w:color w:val="004080"/>
          <w:spacing w:val="-20"/>
          <w:sz w:val="44"/>
        </w:rPr>
        <w:t></w:t>
      </w:r>
      <w:r w:rsidRPr="004423F5">
        <w:rPr>
          <w:rFonts w:ascii="MK2015" w:hAnsi="MK2015" w:cs="Tahoma"/>
          <w:color w:val="008000"/>
          <w:spacing w:val="24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84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Byzantina" w:hAnsi="BZ Byzantina" w:cs="Tahoma"/>
          <w:color w:val="800000"/>
          <w:sz w:val="44"/>
        </w:rPr>
        <w:t>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Cambria"/>
          <w:color w:val="000000"/>
          <w:spacing w:val="13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133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η</w:t>
      </w:r>
      <w:r w:rsidRPr="004423F5">
        <w:rPr>
          <w:rFonts w:ascii="BZ Loipa" w:hAnsi="BZ Loipa" w:cs="Tahoma"/>
          <w:b w:val="0"/>
          <w:color w:val="000000"/>
          <w:sz w:val="44"/>
        </w:rPr>
        <w:t>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Cambria"/>
          <w:color w:val="000000"/>
          <w:spacing w:val="253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Cambria"/>
          <w:color w:val="000000"/>
          <w:spacing w:val="51"/>
          <w:position w:val="-12"/>
        </w:rPr>
        <w:t>η</w:t>
      </w:r>
      <w:proofErr w:type="spellEnd"/>
      <w:r w:rsidRPr="004423F5">
        <w:rPr>
          <w:rFonts w:ascii="BZ Loipa" w:hAnsi="BZ Loipa" w:cs="Tahoma"/>
          <w:b w:val="0"/>
          <w:color w:val="800000"/>
          <w:spacing w:val="-40"/>
          <w:sz w:val="44"/>
        </w:rPr>
        <w:t>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113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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Cambria"/>
          <w:color w:val="000000"/>
          <w:spacing w:val="277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η</w:t>
      </w:r>
      <w:proofErr w:type="spellEnd"/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r w:rsidRPr="004423F5">
        <w:rPr>
          <w:rFonts w:cs="Cambria"/>
          <w:color w:val="000000"/>
          <w:spacing w:val="43"/>
          <w:position w:val="-12"/>
        </w:rPr>
        <w:t>Α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84"/>
          <w:position w:val="-12"/>
        </w:rPr>
        <w:t>λ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84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cs="Cambria"/>
          <w:color w:val="000000"/>
          <w:spacing w:val="-82"/>
          <w:position w:val="-12"/>
        </w:rPr>
        <w:t>λ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0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60"/>
          <w:sz w:val="44"/>
        </w:rPr>
        <w:t></w:t>
      </w:r>
      <w:r w:rsidRPr="004423F5">
        <w:rPr>
          <w:rFonts w:ascii="MK2015" w:hAnsi="MK2015" w:cs="Tahoma"/>
          <w:color w:val="000000"/>
          <w:spacing w:val="8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59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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222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BZ Loipa" w:hAnsi="BZ Loipa" w:cs="Tahoma"/>
          <w:b w:val="0"/>
          <w:color w:val="000000"/>
          <w:sz w:val="44"/>
        </w:rPr>
        <w:t>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spacing w:val="131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cs="Cambria"/>
          <w:color w:val="000000"/>
          <w:spacing w:val="-15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Cambria"/>
          <w:color w:val="000000"/>
          <w:spacing w:val="4"/>
          <w:position w:val="-12"/>
        </w:rPr>
        <w:t>λ</w:t>
      </w:r>
      <w:r w:rsidRPr="004423F5">
        <w:rPr>
          <w:rFonts w:ascii="MK2015" w:hAnsi="MK2015" w:cs="Cambria"/>
          <w:color w:val="000000"/>
          <w:spacing w:val="24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184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lastRenderedPageBreak/>
        <w:t></w:t>
      </w:r>
      <w:proofErr w:type="spellStart"/>
      <w:r w:rsidRPr="004423F5">
        <w:rPr>
          <w:rFonts w:cs="Cambria"/>
          <w:color w:val="000000"/>
          <w:position w:val="-12"/>
        </w:rPr>
        <w:t>λο</w:t>
      </w:r>
      <w:r w:rsidRPr="004423F5">
        <w:rPr>
          <w:rFonts w:cs="Cambria"/>
          <w:color w:val="000000"/>
          <w:spacing w:val="15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9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</w:t>
      </w:r>
      <w:r w:rsidRPr="004423F5">
        <w:rPr>
          <w:rFonts w:cs="Cambria"/>
          <w:color w:val="000000"/>
          <w:spacing w:val="231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4423F5">
        <w:rPr>
          <w:rFonts w:cs="Cambria"/>
          <w:color w:val="000000"/>
          <w:spacing w:val="291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2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4423F5">
        <w:rPr>
          <w:rFonts w:cs="Cambria"/>
          <w:color w:val="000000"/>
          <w:spacing w:val="81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4423F5">
        <w:rPr>
          <w:rFonts w:cs="Cambria"/>
          <w:color w:val="000000"/>
          <w:spacing w:val="27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pacing w:val="92"/>
          <w:sz w:val="44"/>
        </w:rPr>
        <w:t>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Cambria"/>
          <w:color w:val="000000"/>
          <w:spacing w:val="25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9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40"/>
          <w:position w:val="-2"/>
          <w:sz w:val="44"/>
        </w:rPr>
        <w:t>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Cambria"/>
          <w:color w:val="000000"/>
          <w:spacing w:val="25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910048"/>
          <w:sz w:val="44"/>
        </w:rPr>
        <w:t>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BZ Loipa" w:hAnsi="BZ Loipa" w:cs="Tahoma"/>
          <w:b w:val="0"/>
          <w:color w:val="000000"/>
          <w:sz w:val="44"/>
        </w:rPr>
        <w:t>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73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53"/>
          <w:position w:val="-12"/>
        </w:rPr>
        <w:t>α</w:t>
      </w:r>
      <w:r w:rsidRPr="004423F5">
        <w:rPr>
          <w:rFonts w:ascii="BZ Loipa" w:hAnsi="BZ Loipa" w:cs="Tahoma"/>
          <w:b w:val="0"/>
          <w:color w:val="000000"/>
          <w:sz w:val="44"/>
        </w:rPr>
        <w:t></w:t>
      </w:r>
      <w:r w:rsidRPr="004423F5">
        <w:rPr>
          <w:rFonts w:ascii="BZ Fthores" w:hAnsi="BZ Fthores" w:cs="Tahoma"/>
          <w:b w:val="0"/>
          <w:color w:val="000000"/>
          <w:sz w:val="44"/>
        </w:rPr>
        <w:t></w:t>
      </w:r>
      <w:r w:rsidRPr="004423F5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113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color w:val="008000"/>
        </w:rPr>
        <w:t>_</w:t>
      </w:r>
      <w:r w:rsidRPr="004423F5">
        <w:rPr>
          <w:rFonts w:ascii="Tahoma" w:hAnsi="Tahoma" w:cs="Tahoma"/>
          <w:color w:val="008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4423F5">
        <w:rPr>
          <w:rFonts w:cs="Cambria"/>
          <w:color w:val="000000"/>
          <w:spacing w:val="23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position w:val="-2"/>
          <w:sz w:val="44"/>
        </w:rPr>
        <w:t></w:t>
      </w:r>
      <w:r w:rsidRPr="004423F5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113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Cambria"/>
          <w:color w:val="000000"/>
          <w:spacing w:val="253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Cambria"/>
          <w:color w:val="000000"/>
          <w:spacing w:val="1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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2720272D" w14:textId="3BC152E3" w:rsidR="002274E5" w:rsidRPr="004423F5" w:rsidRDefault="002274E5" w:rsidP="00BA16AC">
      <w:pPr>
        <w:pStyle w:val="Heading4"/>
        <w:rPr>
          <w:b/>
        </w:rPr>
      </w:pPr>
      <w:r w:rsidRPr="004423F5">
        <w:t>Ἀπόστολος</w:t>
      </w:r>
      <w:bookmarkEnd w:id="81"/>
    </w:p>
    <w:p w14:paraId="629E7C15" w14:textId="2F0991FE" w:rsidR="00D76B3A" w:rsidRPr="004423F5" w:rsidRDefault="00D76B3A" w:rsidP="00D76B3A">
      <w:pPr>
        <w:pStyle w:val="PlainText"/>
        <w:jc w:val="center"/>
        <w:rPr>
          <w:rFonts w:ascii="Sylfaen" w:eastAsia="Arial Unicode MS" w:hAnsi="Sylfaen" w:cstheme="majorHAnsi"/>
          <w:iCs/>
          <w:color w:val="595959" w:themeColor="text1" w:themeTint="A6"/>
          <w:spacing w:val="8"/>
          <w:sz w:val="20"/>
          <w:lang w:bidi="he-IL"/>
        </w:rPr>
      </w:pPr>
      <w:proofErr w:type="spellStart"/>
      <w:r w:rsidRPr="004423F5">
        <w:rPr>
          <w:rFonts w:ascii="Sylfaen" w:eastAsia="Arial Unicode MS" w:hAnsi="Sylfaen" w:cstheme="majorHAnsi"/>
          <w:iCs/>
          <w:color w:val="595959" w:themeColor="text1" w:themeTint="A6"/>
          <w:spacing w:val="8"/>
          <w:sz w:val="20"/>
          <w:lang w:bidi="he-IL"/>
        </w:rPr>
        <w:t>τὸ</w:t>
      </w:r>
      <w:proofErr w:type="spellEnd"/>
      <w:r w:rsidRPr="004423F5">
        <w:rPr>
          <w:rFonts w:ascii="Sylfaen" w:eastAsia="Arial Unicode MS" w:hAnsi="Sylfaen" w:cstheme="majorHAnsi"/>
          <w:iCs/>
          <w:color w:val="595959" w:themeColor="text1" w:themeTint="A6"/>
          <w:spacing w:val="8"/>
          <w:sz w:val="20"/>
          <w:lang w:bidi="he-IL"/>
        </w:rPr>
        <w:t xml:space="preserve"> της 21ης Νοεμβρίου (</w:t>
      </w:r>
      <w:proofErr w:type="spellStart"/>
      <w:r w:rsidRPr="004423F5">
        <w:rPr>
          <w:rFonts w:ascii="Sylfaen" w:eastAsia="Arial Unicode MS" w:hAnsi="Sylfaen" w:cstheme="majorHAnsi"/>
          <w:iCs/>
          <w:color w:val="595959" w:themeColor="text1" w:themeTint="A6"/>
          <w:spacing w:val="8"/>
          <w:sz w:val="20"/>
          <w:lang w:bidi="he-IL"/>
        </w:rPr>
        <w:t>Εἰσοδίων</w:t>
      </w:r>
      <w:proofErr w:type="spellEnd"/>
      <w:r w:rsidRPr="004423F5">
        <w:rPr>
          <w:rFonts w:ascii="Sylfaen" w:eastAsia="Arial Unicode MS" w:hAnsi="Sylfaen" w:cstheme="majorHAnsi"/>
          <w:iCs/>
          <w:color w:val="595959" w:themeColor="text1" w:themeTint="A6"/>
          <w:spacing w:val="8"/>
          <w:sz w:val="20"/>
          <w:lang w:bidi="he-IL"/>
        </w:rPr>
        <w:t>)</w:t>
      </w:r>
    </w:p>
    <w:p w14:paraId="178BA5D1" w14:textId="750B240B" w:rsidR="002274E5" w:rsidRPr="004423F5" w:rsidRDefault="002274E5" w:rsidP="00D76B3A">
      <w:pPr>
        <w:pStyle w:val="PlainText"/>
        <w:spacing w:before="120"/>
        <w:rPr>
          <w:b/>
          <w:color w:val="C00000"/>
        </w:rPr>
      </w:pPr>
      <w:proofErr w:type="spellStart"/>
      <w:r w:rsidRPr="004423F5">
        <w:rPr>
          <w:color w:val="C00000"/>
        </w:rPr>
        <w:t>Π</w:t>
      </w:r>
      <w:r w:rsidRPr="004423F5">
        <w:t>ροκείμενον</w:t>
      </w:r>
      <w:proofErr w:type="spellEnd"/>
      <w:r w:rsidRPr="004423F5">
        <w:t xml:space="preserve"> </w:t>
      </w:r>
      <w:proofErr w:type="spellStart"/>
      <w:r w:rsidRPr="004423F5">
        <w:t>το</w:t>
      </w:r>
      <w:r w:rsidRPr="004423F5">
        <w:rPr>
          <w:rFonts w:eastAsia="MS Mincho"/>
        </w:rPr>
        <w:t>ῦ</w:t>
      </w:r>
      <w:proofErr w:type="spellEnd"/>
      <w:r w:rsidRPr="004423F5">
        <w:t xml:space="preserve"> </w:t>
      </w:r>
      <w:proofErr w:type="spellStart"/>
      <w:r w:rsidRPr="004423F5">
        <w:t>ἀποστόλου</w:t>
      </w:r>
      <w:proofErr w:type="spellEnd"/>
      <w:r w:rsidRPr="004423F5">
        <w:t>.</w:t>
      </w:r>
    </w:p>
    <w:p w14:paraId="63650CCE" w14:textId="77777777" w:rsidR="002274E5" w:rsidRPr="004423F5" w:rsidRDefault="002274E5" w:rsidP="007118BB">
      <w:pPr>
        <w:pStyle w:val="Quote"/>
      </w:pPr>
      <w:proofErr w:type="spellStart"/>
      <w:r w:rsidRPr="004423F5">
        <w:rPr>
          <w:lang w:bidi="he-IL"/>
        </w:rPr>
        <w:t>Πρόσχωμεν</w:t>
      </w:r>
      <w:proofErr w:type="spellEnd"/>
    </w:p>
    <w:p w14:paraId="31D44481" w14:textId="77777777" w:rsidR="00D76B3A" w:rsidRPr="004423F5" w:rsidRDefault="00D76B3A" w:rsidP="00D76B3A">
      <w:pPr>
        <w:pStyle w:val="List"/>
        <w:rPr>
          <w:rFonts w:asciiTheme="majorHAnsi" w:hAnsiTheme="majorHAnsi" w:cstheme="majorHAnsi"/>
          <w:bCs/>
          <w:color w:val="FF0000"/>
          <w:sz w:val="20"/>
        </w:rPr>
      </w:pPr>
      <w:proofErr w:type="spellStart"/>
      <w:r w:rsidRPr="004423F5">
        <w:rPr>
          <w:color w:val="C00000"/>
        </w:rPr>
        <w:t>Μ</w:t>
      </w:r>
      <w:r w:rsidRPr="004423F5">
        <w:t>εγαλύνει</w:t>
      </w:r>
      <w:proofErr w:type="spellEnd"/>
      <w:r w:rsidRPr="004423F5">
        <w:t xml:space="preserve"> ἡ </w:t>
      </w:r>
      <w:proofErr w:type="spellStart"/>
      <w:r w:rsidRPr="004423F5">
        <w:t>ψυχή</w:t>
      </w:r>
      <w:proofErr w:type="spellEnd"/>
      <w:r w:rsidRPr="004423F5">
        <w:t xml:space="preserve"> μου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Κύριον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ἠγαλλίασε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πνεῦμά</w:t>
      </w:r>
      <w:proofErr w:type="spellEnd"/>
      <w:r w:rsidRPr="004423F5">
        <w:t xml:space="preserve"> μου </w:t>
      </w:r>
      <w:proofErr w:type="spellStart"/>
      <w:r w:rsidRPr="004423F5">
        <w:t>ἐπὶ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Θεῷ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σωτῆρί</w:t>
      </w:r>
      <w:proofErr w:type="spellEnd"/>
      <w:r w:rsidRPr="004423F5">
        <w:t xml:space="preserve"> μου. </w:t>
      </w:r>
      <w:proofErr w:type="spellStart"/>
      <w:r w:rsidRPr="004423F5">
        <w:rPr>
          <w:rFonts w:ascii="Genesis" w:hAnsi="Genesis" w:cstheme="majorHAnsi"/>
          <w:bCs/>
          <w:color w:val="A6A6A6" w:themeColor="background1" w:themeShade="A6"/>
          <w:sz w:val="20"/>
        </w:rPr>
        <w:t>Λουκᾶ</w:t>
      </w:r>
      <w:proofErr w:type="spellEnd"/>
      <w:r w:rsidRPr="004423F5">
        <w:rPr>
          <w:rFonts w:ascii="Genesis" w:hAnsi="Genesis" w:cstheme="majorHAnsi"/>
          <w:bCs/>
          <w:color w:val="A6A6A6" w:themeColor="background1" w:themeShade="A6"/>
          <w:sz w:val="20"/>
        </w:rPr>
        <w:t xml:space="preserve"> 1:46-47</w:t>
      </w:r>
    </w:p>
    <w:p w14:paraId="3754CFE5" w14:textId="77777777" w:rsidR="00D76B3A" w:rsidRPr="004423F5" w:rsidRDefault="00D76B3A" w:rsidP="00D76B3A">
      <w:pPr>
        <w:pStyle w:val="List"/>
        <w:rPr>
          <w:bCs/>
        </w:rPr>
      </w:pPr>
      <w:proofErr w:type="spellStart"/>
      <w:r w:rsidRPr="004423F5">
        <w:rPr>
          <w:color w:val="C00000"/>
        </w:rPr>
        <w:t>Ὅ</w:t>
      </w:r>
      <w:r w:rsidRPr="004423F5">
        <w:t>τι</w:t>
      </w:r>
      <w:proofErr w:type="spellEnd"/>
      <w:r w:rsidRPr="004423F5">
        <w:t xml:space="preserve"> </w:t>
      </w:r>
      <w:proofErr w:type="spellStart"/>
      <w:r w:rsidRPr="004423F5">
        <w:t>ἐπέβλεψεν</w:t>
      </w:r>
      <w:proofErr w:type="spellEnd"/>
      <w:r w:rsidRPr="004423F5">
        <w:t xml:space="preserve"> </w:t>
      </w:r>
      <w:proofErr w:type="spellStart"/>
      <w:r w:rsidRPr="004423F5">
        <w:t>ἐπὶ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ταπείνωσιν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δούλης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· </w:t>
      </w:r>
      <w:proofErr w:type="spellStart"/>
      <w:r w:rsidRPr="004423F5">
        <w:t>ἰδοὺ</w:t>
      </w:r>
      <w:proofErr w:type="spellEnd"/>
      <w:r w:rsidRPr="004423F5">
        <w:t xml:space="preserve"> </w:t>
      </w:r>
      <w:proofErr w:type="spellStart"/>
      <w:r w:rsidRPr="004423F5">
        <w:t>γὰρ</w:t>
      </w:r>
      <w:proofErr w:type="spellEnd"/>
      <w:r w:rsidRPr="004423F5">
        <w:t xml:space="preserve"> </w:t>
      </w:r>
      <w:proofErr w:type="spellStart"/>
      <w:r w:rsidRPr="004423F5">
        <w:t>ἀπὸ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μακαριοῦσί</w:t>
      </w:r>
      <w:proofErr w:type="spellEnd"/>
      <w:r w:rsidRPr="004423F5">
        <w:t xml:space="preserve"> με </w:t>
      </w:r>
      <w:proofErr w:type="spellStart"/>
      <w:r w:rsidRPr="004423F5">
        <w:t>πᾶσαι</w:t>
      </w:r>
      <w:proofErr w:type="spellEnd"/>
      <w:r w:rsidRPr="004423F5">
        <w:t xml:space="preserve"> </w:t>
      </w:r>
      <w:proofErr w:type="spellStart"/>
      <w:r w:rsidRPr="004423F5">
        <w:t>αἱ</w:t>
      </w:r>
      <w:proofErr w:type="spellEnd"/>
      <w:r w:rsidRPr="004423F5">
        <w:t xml:space="preserve"> </w:t>
      </w:r>
      <w:proofErr w:type="spellStart"/>
      <w:r w:rsidRPr="004423F5">
        <w:t>γενεαί</w:t>
      </w:r>
      <w:proofErr w:type="spellEnd"/>
      <w:r w:rsidRPr="004423F5">
        <w:t xml:space="preserve">. </w:t>
      </w:r>
      <w:proofErr w:type="spellStart"/>
      <w:r w:rsidRPr="004423F5">
        <w:rPr>
          <w:rFonts w:ascii="Genesis" w:hAnsi="Genesis" w:cstheme="majorHAnsi"/>
          <w:bCs/>
          <w:color w:val="A6A6A6" w:themeColor="background1" w:themeShade="A6"/>
          <w:sz w:val="20"/>
        </w:rPr>
        <w:t>Λουκᾶ</w:t>
      </w:r>
      <w:proofErr w:type="spellEnd"/>
      <w:r w:rsidRPr="004423F5">
        <w:rPr>
          <w:rFonts w:ascii="Genesis" w:hAnsi="Genesis" w:cstheme="majorHAnsi"/>
          <w:bCs/>
          <w:color w:val="A6A6A6" w:themeColor="background1" w:themeShade="A6"/>
          <w:sz w:val="20"/>
        </w:rPr>
        <w:t xml:space="preserve"> 1:48</w:t>
      </w:r>
    </w:p>
    <w:p w14:paraId="6CAD303D" w14:textId="77777777" w:rsidR="002274E5" w:rsidRPr="004423F5" w:rsidRDefault="002274E5" w:rsidP="007118BB">
      <w:pPr>
        <w:pStyle w:val="Quote"/>
      </w:pPr>
      <w:r w:rsidRPr="004423F5">
        <w:rPr>
          <w:lang w:bidi="he-IL"/>
        </w:rPr>
        <w:t>Σοφία</w:t>
      </w:r>
    </w:p>
    <w:p w14:paraId="04A4A61D" w14:textId="77777777" w:rsidR="00D76B3A" w:rsidRPr="004423F5" w:rsidRDefault="00D76B3A" w:rsidP="00D76B3A">
      <w:pPr>
        <w:pStyle w:val="PlainText"/>
        <w:rPr>
          <w:rFonts w:eastAsia="Arial Unicode MS"/>
        </w:rPr>
      </w:pPr>
      <w:proofErr w:type="spellStart"/>
      <w:r w:rsidRPr="004423F5">
        <w:rPr>
          <w:rFonts w:eastAsia="Arial Unicode MS"/>
          <w:color w:val="C00000"/>
        </w:rPr>
        <w:t>Π</w:t>
      </w:r>
      <w:r w:rsidRPr="004423F5">
        <w:rPr>
          <w:rFonts w:eastAsia="Arial Unicode MS"/>
        </w:rPr>
        <w:t>ρὸς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Ἑβραίους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ἐπιστολῆς</w:t>
      </w:r>
      <w:proofErr w:type="spellEnd"/>
      <w:r w:rsidRPr="004423F5">
        <w:rPr>
          <w:rFonts w:eastAsia="Arial Unicode MS"/>
        </w:rPr>
        <w:t xml:space="preserve"> Παύλου </w:t>
      </w:r>
      <w:proofErr w:type="spellStart"/>
      <w:r w:rsidRPr="004423F5">
        <w:rPr>
          <w:rFonts w:eastAsia="Arial Unicode MS"/>
        </w:rPr>
        <w:t>τὸ</w:t>
      </w:r>
      <w:proofErr w:type="spellEnd"/>
      <w:r w:rsidRPr="004423F5">
        <w:rPr>
          <w:rFonts w:eastAsia="Arial Unicode MS"/>
        </w:rPr>
        <w:t xml:space="preserve"> </w:t>
      </w:r>
      <w:proofErr w:type="spellStart"/>
      <w:r w:rsidRPr="004423F5">
        <w:rPr>
          <w:rFonts w:eastAsia="Arial Unicode MS"/>
        </w:rPr>
        <w:t>ἀνάγνωσμα</w:t>
      </w:r>
      <w:proofErr w:type="spellEnd"/>
      <w:r w:rsidRPr="004423F5">
        <w:rPr>
          <w:rFonts w:eastAsia="Arial Unicode MS"/>
        </w:rPr>
        <w:t xml:space="preserve">. </w:t>
      </w:r>
      <w:r w:rsidRPr="004423F5">
        <w:rPr>
          <w:rFonts w:ascii="Genesis" w:eastAsia="Arial Unicode MS" w:hAnsi="Genesis"/>
          <w:color w:val="A6A6A6" w:themeColor="background1" w:themeShade="A6"/>
          <w:sz w:val="20"/>
        </w:rPr>
        <w:t>9:1-7</w:t>
      </w:r>
    </w:p>
    <w:p w14:paraId="3739DB89" w14:textId="77777777" w:rsidR="002274E5" w:rsidRPr="004423F5" w:rsidRDefault="002274E5" w:rsidP="007118BB">
      <w:pPr>
        <w:pStyle w:val="Quote"/>
      </w:pPr>
      <w:proofErr w:type="spellStart"/>
      <w:r w:rsidRPr="004423F5">
        <w:rPr>
          <w:lang w:bidi="he-IL"/>
        </w:rPr>
        <w:t>Πρόσχωμεν</w:t>
      </w:r>
      <w:proofErr w:type="spellEnd"/>
    </w:p>
    <w:p w14:paraId="19D4BFBE" w14:textId="77777777" w:rsidR="00D76B3A" w:rsidRPr="004423F5" w:rsidRDefault="00D76B3A" w:rsidP="00D76B3A">
      <w:pPr>
        <w:pStyle w:val="PlainText"/>
        <w:rPr>
          <w:rFonts w:eastAsiaTheme="minorHAnsi"/>
        </w:rPr>
      </w:pPr>
      <w:proofErr w:type="spellStart"/>
      <w:r w:rsidRPr="004423F5">
        <w:rPr>
          <w:rFonts w:eastAsiaTheme="minorHAnsi"/>
          <w:color w:val="00B05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Ἀ</w:t>
      </w:r>
      <w:r w:rsidRPr="004423F5">
        <w:rPr>
          <w:rFonts w:eastAsiaTheme="minorHAnsi"/>
        </w:rPr>
        <w:t>δελφοί</w:t>
      </w:r>
      <w:proofErr w:type="spellEnd"/>
      <w:r w:rsidRPr="004423F5">
        <w:rPr>
          <w:rFonts w:eastAsiaTheme="minorHAnsi"/>
        </w:rPr>
        <w:t xml:space="preserve">, </w:t>
      </w:r>
      <w:proofErr w:type="spellStart"/>
      <w:r w:rsidRPr="004423F5">
        <w:rPr>
          <w:rFonts w:eastAsiaTheme="minorHAnsi"/>
        </w:rPr>
        <w:t>εἶχεν</w:t>
      </w:r>
      <w:proofErr w:type="spellEnd"/>
      <w:r w:rsidRPr="004423F5">
        <w:rPr>
          <w:rFonts w:eastAsiaTheme="minorHAnsi"/>
        </w:rPr>
        <w:t xml:space="preserve"> ἡ </w:t>
      </w:r>
      <w:proofErr w:type="spellStart"/>
      <w:r w:rsidRPr="004423F5">
        <w:rPr>
          <w:rFonts w:eastAsiaTheme="minorHAnsi"/>
        </w:rPr>
        <w:t>πρώτη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σκηνὴ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δικαιώματα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λατρείας</w:t>
      </w:r>
      <w:proofErr w:type="spellEnd"/>
      <w:r w:rsidRPr="004423F5">
        <w:rPr>
          <w:rFonts w:ascii="Calibri" w:eastAsiaTheme="minorHAnsi" w:hAnsi="Calibri"/>
        </w:rPr>
        <w:t>,</w:t>
      </w:r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τό</w:t>
      </w:r>
      <w:proofErr w:type="spellEnd"/>
      <w:r w:rsidRPr="004423F5">
        <w:rPr>
          <w:rFonts w:eastAsiaTheme="minorHAnsi"/>
        </w:rPr>
        <w:t xml:space="preserve"> τε </w:t>
      </w:r>
      <w:proofErr w:type="spellStart"/>
      <w:r w:rsidRPr="004423F5">
        <w:rPr>
          <w:rFonts w:eastAsiaTheme="minorHAnsi"/>
        </w:rPr>
        <w:t>Ἅγιον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κοσμικόν</w:t>
      </w:r>
      <w:proofErr w:type="spellEnd"/>
      <w:r w:rsidRPr="004423F5">
        <w:rPr>
          <w:rFonts w:eastAsiaTheme="minorHAnsi"/>
        </w:rPr>
        <w:t xml:space="preserve">. </w:t>
      </w:r>
      <w:proofErr w:type="spellStart"/>
      <w:r w:rsidRPr="004423F5">
        <w:rPr>
          <w:rFonts w:eastAsiaTheme="minorHAnsi"/>
        </w:rPr>
        <w:t>Σκηνὴ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γὰρ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κατεσκευάσθη</w:t>
      </w:r>
      <w:proofErr w:type="spellEnd"/>
      <w:r w:rsidRPr="004423F5">
        <w:rPr>
          <w:rFonts w:eastAsiaTheme="minorHAnsi"/>
        </w:rPr>
        <w:t xml:space="preserve"> ἡ </w:t>
      </w:r>
      <w:proofErr w:type="spellStart"/>
      <w:r w:rsidRPr="004423F5">
        <w:rPr>
          <w:rFonts w:eastAsiaTheme="minorHAnsi"/>
        </w:rPr>
        <w:t>πρώτῃ</w:t>
      </w:r>
      <w:proofErr w:type="spellEnd"/>
      <w:r w:rsidRPr="004423F5">
        <w:rPr>
          <w:rFonts w:eastAsiaTheme="minorHAnsi"/>
        </w:rPr>
        <w:t xml:space="preserve">, </w:t>
      </w:r>
      <w:proofErr w:type="spellStart"/>
      <w:r w:rsidRPr="004423F5">
        <w:rPr>
          <w:rFonts w:eastAsiaTheme="minorHAnsi"/>
        </w:rPr>
        <w:t>ἐν</w:t>
      </w:r>
      <w:proofErr w:type="spellEnd"/>
      <w:r w:rsidRPr="004423F5">
        <w:rPr>
          <w:rFonts w:eastAsiaTheme="minorHAnsi"/>
        </w:rPr>
        <w:t xml:space="preserve"> ᾗ ἥ τε </w:t>
      </w:r>
      <w:proofErr w:type="spellStart"/>
      <w:r w:rsidRPr="004423F5">
        <w:rPr>
          <w:rFonts w:eastAsiaTheme="minorHAnsi"/>
        </w:rPr>
        <w:t>λυχνία</w:t>
      </w:r>
      <w:proofErr w:type="spellEnd"/>
      <w:r w:rsidRPr="004423F5">
        <w:rPr>
          <w:rFonts w:eastAsiaTheme="minorHAnsi"/>
        </w:rPr>
        <w:t xml:space="preserve">, </w:t>
      </w:r>
      <w:proofErr w:type="spellStart"/>
      <w:r w:rsidRPr="004423F5">
        <w:rPr>
          <w:rFonts w:eastAsiaTheme="minorHAnsi"/>
        </w:rPr>
        <w:t>καὶ</w:t>
      </w:r>
      <w:proofErr w:type="spellEnd"/>
      <w:r w:rsidRPr="004423F5">
        <w:rPr>
          <w:rFonts w:eastAsiaTheme="minorHAnsi"/>
        </w:rPr>
        <w:t xml:space="preserve"> ἡ </w:t>
      </w:r>
      <w:proofErr w:type="spellStart"/>
      <w:r w:rsidRPr="004423F5">
        <w:rPr>
          <w:rFonts w:eastAsiaTheme="minorHAnsi"/>
        </w:rPr>
        <w:t>τράπεζα</w:t>
      </w:r>
      <w:proofErr w:type="spellEnd"/>
      <w:r w:rsidRPr="004423F5">
        <w:rPr>
          <w:rFonts w:eastAsiaTheme="minorHAnsi"/>
        </w:rPr>
        <w:t xml:space="preserve">, </w:t>
      </w:r>
      <w:proofErr w:type="spellStart"/>
      <w:r w:rsidRPr="004423F5">
        <w:rPr>
          <w:rFonts w:eastAsiaTheme="minorHAnsi"/>
        </w:rPr>
        <w:t>καὶ</w:t>
      </w:r>
      <w:proofErr w:type="spellEnd"/>
      <w:r w:rsidRPr="004423F5">
        <w:rPr>
          <w:rFonts w:eastAsiaTheme="minorHAnsi"/>
        </w:rPr>
        <w:t xml:space="preserve"> ἡ </w:t>
      </w:r>
      <w:proofErr w:type="spellStart"/>
      <w:r w:rsidRPr="004423F5">
        <w:rPr>
          <w:rFonts w:eastAsiaTheme="minorHAnsi"/>
        </w:rPr>
        <w:t>πρόθεσις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τῶν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ἄρτων</w:t>
      </w:r>
      <w:proofErr w:type="spellEnd"/>
      <w:r w:rsidRPr="004423F5">
        <w:rPr>
          <w:rFonts w:eastAsiaTheme="minorHAnsi"/>
        </w:rPr>
        <w:t xml:space="preserve">, </w:t>
      </w:r>
      <w:proofErr w:type="spellStart"/>
      <w:r w:rsidRPr="004423F5">
        <w:rPr>
          <w:rFonts w:eastAsiaTheme="minorHAnsi"/>
        </w:rPr>
        <w:t>ἥτις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λέγεται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Ἅγια</w:t>
      </w:r>
      <w:proofErr w:type="spellEnd"/>
      <w:r w:rsidRPr="004423F5">
        <w:rPr>
          <w:rFonts w:eastAsiaTheme="minorHAnsi"/>
        </w:rPr>
        <w:t xml:space="preserve">. </w:t>
      </w:r>
      <w:proofErr w:type="spellStart"/>
      <w:r w:rsidRPr="004423F5">
        <w:rPr>
          <w:rFonts w:eastAsiaTheme="minorHAnsi"/>
        </w:rPr>
        <w:t>Μετὰ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δὲ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τὸ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δεύτερον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καταπέτασμα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σκηνὴ</w:t>
      </w:r>
      <w:proofErr w:type="spellEnd"/>
      <w:r w:rsidRPr="004423F5">
        <w:rPr>
          <w:rFonts w:eastAsiaTheme="minorHAnsi"/>
        </w:rPr>
        <w:t xml:space="preserve"> ἡ </w:t>
      </w:r>
      <w:proofErr w:type="spellStart"/>
      <w:r w:rsidRPr="004423F5">
        <w:rPr>
          <w:rFonts w:eastAsiaTheme="minorHAnsi"/>
        </w:rPr>
        <w:t>λεγομένη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Ἅγια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ἁγίων</w:t>
      </w:r>
      <w:proofErr w:type="spellEnd"/>
      <w:r w:rsidRPr="004423F5">
        <w:rPr>
          <w:rFonts w:eastAsiaTheme="minorHAnsi"/>
        </w:rPr>
        <w:t xml:space="preserve">, </w:t>
      </w:r>
      <w:proofErr w:type="spellStart"/>
      <w:r w:rsidRPr="004423F5">
        <w:rPr>
          <w:rFonts w:eastAsiaTheme="minorHAnsi"/>
        </w:rPr>
        <w:t>χρυσοῦν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ἔχουσα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θυμιατήριον</w:t>
      </w:r>
      <w:proofErr w:type="spellEnd"/>
      <w:r w:rsidRPr="004423F5">
        <w:rPr>
          <w:rFonts w:eastAsiaTheme="minorHAnsi"/>
        </w:rPr>
        <w:t xml:space="preserve">, </w:t>
      </w:r>
      <w:proofErr w:type="spellStart"/>
      <w:r w:rsidRPr="004423F5">
        <w:rPr>
          <w:rFonts w:eastAsiaTheme="minorHAnsi"/>
        </w:rPr>
        <w:t>καὶ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τὴν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κιβωτὸν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τῆς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διαθήκης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περικεκαλυμμένην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πάντοθεν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χρυσίῳ</w:t>
      </w:r>
      <w:proofErr w:type="spellEnd"/>
      <w:r w:rsidRPr="004423F5">
        <w:rPr>
          <w:rFonts w:eastAsiaTheme="minorHAnsi"/>
        </w:rPr>
        <w:t xml:space="preserve">, </w:t>
      </w:r>
      <w:proofErr w:type="spellStart"/>
      <w:r w:rsidRPr="004423F5">
        <w:rPr>
          <w:rFonts w:eastAsiaTheme="minorHAnsi"/>
        </w:rPr>
        <w:t>ἐν</w:t>
      </w:r>
      <w:proofErr w:type="spellEnd"/>
      <w:r w:rsidRPr="004423F5">
        <w:rPr>
          <w:rFonts w:eastAsiaTheme="minorHAnsi"/>
        </w:rPr>
        <w:t xml:space="preserve"> ᾗ </w:t>
      </w:r>
      <w:proofErr w:type="spellStart"/>
      <w:r w:rsidRPr="004423F5">
        <w:rPr>
          <w:rFonts w:eastAsiaTheme="minorHAnsi"/>
        </w:rPr>
        <w:t>στάμνος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χρυσῆ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ἔχουσα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τὸ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μάννα</w:t>
      </w:r>
      <w:proofErr w:type="spellEnd"/>
      <w:r w:rsidRPr="004423F5">
        <w:rPr>
          <w:rFonts w:eastAsiaTheme="minorHAnsi"/>
        </w:rPr>
        <w:t xml:space="preserve">, </w:t>
      </w:r>
      <w:proofErr w:type="spellStart"/>
      <w:r w:rsidRPr="004423F5">
        <w:rPr>
          <w:rFonts w:eastAsiaTheme="minorHAnsi"/>
        </w:rPr>
        <w:t>καὶ</w:t>
      </w:r>
      <w:proofErr w:type="spellEnd"/>
      <w:r w:rsidRPr="004423F5">
        <w:rPr>
          <w:rFonts w:eastAsiaTheme="minorHAnsi"/>
        </w:rPr>
        <w:t xml:space="preserve"> ἡ </w:t>
      </w:r>
      <w:proofErr w:type="spellStart"/>
      <w:r w:rsidRPr="004423F5">
        <w:rPr>
          <w:rFonts w:eastAsiaTheme="minorHAnsi"/>
        </w:rPr>
        <w:t>ῥάβδος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Ἀαρὼν</w:t>
      </w:r>
      <w:proofErr w:type="spellEnd"/>
      <w:r w:rsidRPr="004423F5">
        <w:rPr>
          <w:rFonts w:eastAsiaTheme="minorHAnsi"/>
        </w:rPr>
        <w:t xml:space="preserve"> ἡ </w:t>
      </w:r>
      <w:proofErr w:type="spellStart"/>
      <w:r w:rsidRPr="004423F5">
        <w:rPr>
          <w:rFonts w:eastAsiaTheme="minorHAnsi"/>
        </w:rPr>
        <w:t>βλαστήσασα</w:t>
      </w:r>
      <w:proofErr w:type="spellEnd"/>
      <w:r w:rsidRPr="004423F5">
        <w:rPr>
          <w:rFonts w:eastAsiaTheme="minorHAnsi"/>
        </w:rPr>
        <w:t xml:space="preserve">, </w:t>
      </w:r>
      <w:proofErr w:type="spellStart"/>
      <w:r w:rsidRPr="004423F5">
        <w:rPr>
          <w:rFonts w:eastAsiaTheme="minorHAnsi"/>
        </w:rPr>
        <w:t>καὶ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αἱ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πλάκες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τῆς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διαθήκης</w:t>
      </w:r>
      <w:proofErr w:type="spellEnd"/>
      <w:r w:rsidRPr="004423F5">
        <w:rPr>
          <w:rFonts w:eastAsiaTheme="minorHAnsi"/>
        </w:rPr>
        <w:t xml:space="preserve">· </w:t>
      </w:r>
      <w:proofErr w:type="spellStart"/>
      <w:r w:rsidRPr="004423F5">
        <w:rPr>
          <w:rFonts w:eastAsiaTheme="minorHAnsi"/>
        </w:rPr>
        <w:t>ὑπεράνω</w:t>
      </w:r>
      <w:proofErr w:type="spellEnd"/>
      <w:r w:rsidRPr="004423F5">
        <w:rPr>
          <w:rFonts w:ascii="Calibri" w:eastAsiaTheme="minorHAnsi" w:hAnsi="Calibri"/>
        </w:rPr>
        <w:t xml:space="preserve"> </w:t>
      </w:r>
      <w:proofErr w:type="spellStart"/>
      <w:r w:rsidRPr="004423F5">
        <w:rPr>
          <w:rFonts w:eastAsiaTheme="minorHAnsi"/>
        </w:rPr>
        <w:t>δὲ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αὐτῆς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Χερουβὶμ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δόξης</w:t>
      </w:r>
      <w:proofErr w:type="spellEnd"/>
      <w:r w:rsidRPr="004423F5">
        <w:rPr>
          <w:rFonts w:eastAsiaTheme="minorHAnsi"/>
        </w:rPr>
        <w:t xml:space="preserve">, </w:t>
      </w:r>
      <w:proofErr w:type="spellStart"/>
      <w:r w:rsidRPr="004423F5">
        <w:rPr>
          <w:rFonts w:eastAsiaTheme="minorHAnsi"/>
        </w:rPr>
        <w:t>κατασκιάζοντα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τὸ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ἱλαστήριον</w:t>
      </w:r>
      <w:proofErr w:type="spellEnd"/>
      <w:r w:rsidRPr="004423F5">
        <w:rPr>
          <w:rFonts w:eastAsiaTheme="minorHAnsi"/>
        </w:rPr>
        <w:t xml:space="preserve">· </w:t>
      </w:r>
      <w:proofErr w:type="spellStart"/>
      <w:r w:rsidRPr="004423F5">
        <w:rPr>
          <w:rFonts w:eastAsiaTheme="minorHAnsi"/>
        </w:rPr>
        <w:t>περὶ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ὧν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οὐκ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ἔστι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νῦν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λέγειν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κατὰ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μέρος</w:t>
      </w:r>
      <w:proofErr w:type="spellEnd"/>
      <w:r w:rsidRPr="004423F5">
        <w:rPr>
          <w:rFonts w:eastAsiaTheme="minorHAnsi"/>
        </w:rPr>
        <w:t xml:space="preserve">. </w:t>
      </w:r>
      <w:proofErr w:type="spellStart"/>
      <w:r w:rsidRPr="004423F5">
        <w:rPr>
          <w:rFonts w:eastAsiaTheme="minorHAnsi"/>
        </w:rPr>
        <w:t>Τούτων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δὲ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οὕτω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κατεσκευασμένων</w:t>
      </w:r>
      <w:proofErr w:type="spellEnd"/>
      <w:r w:rsidRPr="004423F5">
        <w:rPr>
          <w:rFonts w:eastAsiaTheme="minorHAnsi"/>
        </w:rPr>
        <w:t xml:space="preserve">, </w:t>
      </w:r>
      <w:proofErr w:type="spellStart"/>
      <w:r w:rsidRPr="004423F5">
        <w:rPr>
          <w:rFonts w:eastAsiaTheme="minorHAnsi"/>
        </w:rPr>
        <w:t>εἰς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μὲν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τὴν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πρώτην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σκηνὴν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διαπαντὸς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εἰσίασιν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οἱ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ἱερεῖς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τὰς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λατρείας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ἐπιτελοῦντες</w:t>
      </w:r>
      <w:proofErr w:type="spellEnd"/>
      <w:r w:rsidRPr="004423F5">
        <w:rPr>
          <w:rFonts w:eastAsiaTheme="minorHAnsi"/>
        </w:rPr>
        <w:t xml:space="preserve">· </w:t>
      </w:r>
      <w:proofErr w:type="spellStart"/>
      <w:r w:rsidRPr="004423F5">
        <w:rPr>
          <w:rFonts w:eastAsiaTheme="minorHAnsi"/>
        </w:rPr>
        <w:t>εἰς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δὲ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τὴν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δευτέραν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ἅπαξ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τοῦ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ἐνιαυτοῦ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μόνος</w:t>
      </w:r>
      <w:proofErr w:type="spellEnd"/>
      <w:r w:rsidRPr="004423F5">
        <w:rPr>
          <w:rFonts w:eastAsiaTheme="minorHAnsi"/>
        </w:rPr>
        <w:t xml:space="preserve"> ὁ </w:t>
      </w:r>
      <w:proofErr w:type="spellStart"/>
      <w:r w:rsidRPr="004423F5">
        <w:rPr>
          <w:rFonts w:eastAsiaTheme="minorHAnsi"/>
        </w:rPr>
        <w:t>ἀρχιερεύς</w:t>
      </w:r>
      <w:proofErr w:type="spellEnd"/>
      <w:r w:rsidRPr="004423F5">
        <w:rPr>
          <w:rFonts w:eastAsiaTheme="minorHAnsi"/>
        </w:rPr>
        <w:t xml:space="preserve">, </w:t>
      </w:r>
      <w:proofErr w:type="spellStart"/>
      <w:r w:rsidRPr="004423F5">
        <w:rPr>
          <w:rFonts w:eastAsiaTheme="minorHAnsi"/>
        </w:rPr>
        <w:t>οὐ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χωρὶς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αἵματος</w:t>
      </w:r>
      <w:proofErr w:type="spellEnd"/>
      <w:r w:rsidRPr="004423F5">
        <w:rPr>
          <w:rFonts w:eastAsiaTheme="minorHAnsi"/>
        </w:rPr>
        <w:t xml:space="preserve">, ὃ </w:t>
      </w:r>
      <w:proofErr w:type="spellStart"/>
      <w:r w:rsidRPr="004423F5">
        <w:rPr>
          <w:rFonts w:eastAsiaTheme="minorHAnsi"/>
        </w:rPr>
        <w:t>προσφέρει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ὑπὲρ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ἑαυτοῦ</w:t>
      </w:r>
      <w:proofErr w:type="spellEnd"/>
      <w:r w:rsidRPr="004423F5">
        <w:rPr>
          <w:rFonts w:eastAsiaTheme="minorHAnsi"/>
        </w:rPr>
        <w:t xml:space="preserve">, </w:t>
      </w:r>
      <w:proofErr w:type="spellStart"/>
      <w:r w:rsidRPr="004423F5">
        <w:rPr>
          <w:rFonts w:eastAsiaTheme="minorHAnsi"/>
        </w:rPr>
        <w:t>καὶ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τῶν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τοῦ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λαοῦ</w:t>
      </w:r>
      <w:proofErr w:type="spellEnd"/>
      <w:r w:rsidRPr="004423F5">
        <w:rPr>
          <w:rFonts w:eastAsiaTheme="minorHAnsi"/>
        </w:rPr>
        <w:t xml:space="preserve"> </w:t>
      </w:r>
      <w:proofErr w:type="spellStart"/>
      <w:r w:rsidRPr="004423F5">
        <w:rPr>
          <w:rFonts w:eastAsiaTheme="minorHAnsi"/>
        </w:rPr>
        <w:t>ἀγνοημάτων</w:t>
      </w:r>
      <w:proofErr w:type="spellEnd"/>
      <w:r w:rsidRPr="004423F5">
        <w:rPr>
          <w:rFonts w:eastAsiaTheme="minorHAnsi"/>
        </w:rPr>
        <w:t>.</w:t>
      </w:r>
    </w:p>
    <w:p w14:paraId="639DF8A4" w14:textId="77777777" w:rsidR="00DC3C25" w:rsidRPr="004423F5" w:rsidRDefault="00DC3C25" w:rsidP="007118BB">
      <w:pPr>
        <w:pStyle w:val="Quote"/>
      </w:pPr>
      <w:proofErr w:type="spellStart"/>
      <w:r w:rsidRPr="004423F5">
        <w:t>Εἰρήνη</w:t>
      </w:r>
      <w:proofErr w:type="spellEnd"/>
      <w:r w:rsidRPr="004423F5">
        <w:t xml:space="preserve"> σοι.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9"/>
        <w:gridCol w:w="3041"/>
        <w:gridCol w:w="3031"/>
      </w:tblGrid>
      <w:tr w:rsidR="000B4B5E" w:rsidRPr="004423F5" w14:paraId="20C8117D" w14:textId="77777777" w:rsidTr="000B4B5E">
        <w:tc>
          <w:tcPr>
            <w:tcW w:w="3058" w:type="dxa"/>
            <w:vAlign w:val="center"/>
          </w:tcPr>
          <w:p w14:paraId="17B1E6BC" w14:textId="77777777" w:rsidR="000B4B5E" w:rsidRPr="004423F5" w:rsidRDefault="000B4B5E" w:rsidP="00466F35">
            <w:pPr>
              <w:pStyle w:val="cell-1"/>
            </w:pPr>
          </w:p>
        </w:tc>
        <w:tc>
          <w:tcPr>
            <w:tcW w:w="3058" w:type="dxa"/>
            <w:vAlign w:val="center"/>
          </w:tcPr>
          <w:p w14:paraId="1EED7245" w14:textId="48E04716" w:rsidR="000B4B5E" w:rsidRPr="004423F5" w:rsidRDefault="000B4B5E" w:rsidP="00466F35">
            <w:pPr>
              <w:pStyle w:val="cell-2"/>
              <w:rPr>
                <w:rFonts w:ascii="Tahoma" w:hAnsi="Tahoma"/>
              </w:rPr>
            </w:pPr>
            <w:r w:rsidRPr="004423F5">
              <w:t></w:t>
            </w:r>
            <w:r w:rsidRPr="004423F5">
              <w:t></w:t>
            </w:r>
            <w:r w:rsidRPr="004423F5">
              <w:t></w:t>
            </w:r>
            <w:r w:rsidRPr="004423F5">
              <w:t></w:t>
            </w:r>
          </w:p>
        </w:tc>
        <w:tc>
          <w:tcPr>
            <w:tcW w:w="3059" w:type="dxa"/>
            <w:vAlign w:val="center"/>
          </w:tcPr>
          <w:p w14:paraId="16458ED8" w14:textId="31F7B6C0" w:rsidR="000B4B5E" w:rsidRPr="004423F5" w:rsidRDefault="00017AF1" w:rsidP="00506E03">
            <w:pPr>
              <w:pStyle w:val="cell-3"/>
            </w:pPr>
            <w:r w:rsidRPr="004423F5">
              <w:t>π</w:t>
            </w:r>
            <w:r w:rsidR="000B4B5E" w:rsidRPr="004423F5">
              <w:t>ρωτ.Κων.Παπαγιάννη</w:t>
            </w:r>
          </w:p>
          <w:p w14:paraId="0585BCC7" w14:textId="77777777" w:rsidR="000B4B5E" w:rsidRPr="004423F5" w:rsidRDefault="000B4B5E" w:rsidP="00506E03">
            <w:pPr>
              <w:pStyle w:val="cell-3"/>
            </w:pPr>
            <w:r w:rsidRPr="004423F5">
              <w:t>Μουσικόν Μηνολόγιον</w:t>
            </w:r>
          </w:p>
          <w:p w14:paraId="76A7DCA1" w14:textId="77777777" w:rsidR="000B4B5E" w:rsidRPr="004423F5" w:rsidRDefault="000B4B5E" w:rsidP="00506E03">
            <w:pPr>
              <w:pStyle w:val="cell-3"/>
              <w:rPr>
                <w:b/>
                <w:color w:val="A6A6A6" w:themeColor="background1" w:themeShade="A6"/>
                <w:sz w:val="18"/>
              </w:rPr>
            </w:pPr>
            <w:r w:rsidRPr="004423F5">
              <w:t>2007 σ.40/1080#</w:t>
            </w:r>
          </w:p>
        </w:tc>
      </w:tr>
    </w:tbl>
    <w:p w14:paraId="3653ABC6" w14:textId="576FC3B2" w:rsidR="000B4B5E" w:rsidRPr="004423F5" w:rsidRDefault="000B4B5E" w:rsidP="00F2543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</w:rPr>
        <w:lastRenderedPageBreak/>
        <w:t>Α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Cambria"/>
          <w:color w:val="000000"/>
          <w:spacing w:val="275"/>
          <w:position w:val="-12"/>
        </w:rPr>
        <w:t>λ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12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λο</w:t>
      </w:r>
      <w:r w:rsidRPr="004423F5">
        <w:rPr>
          <w:rFonts w:cs="Cambria"/>
          <w:color w:val="000000"/>
          <w:spacing w:val="112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Cambria"/>
          <w:color w:val="000000"/>
          <w:spacing w:val="125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spacing w:val="125"/>
          <w:position w:val="-12"/>
        </w:rPr>
        <w:t>ι</w:t>
      </w:r>
      <w:proofErr w:type="spellEnd"/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2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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212"/>
          <w:position w:val="-12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12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4423F5">
        <w:rPr>
          <w:rFonts w:cs="Cambria"/>
          <w:color w:val="000000"/>
          <w:position w:val="-12"/>
        </w:rPr>
        <w:t>λο</w:t>
      </w:r>
      <w:r w:rsidRPr="004423F5">
        <w:rPr>
          <w:rFonts w:cs="Cambria"/>
          <w:color w:val="000000"/>
          <w:spacing w:val="157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4423F5">
        <w:rPr>
          <w:rFonts w:cs="Cambria"/>
          <w:color w:val="000000"/>
          <w:spacing w:val="305"/>
          <w:position w:val="-12"/>
        </w:rPr>
        <w:t>ι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4423F5">
        <w:rPr>
          <w:rFonts w:cs="Cambria"/>
          <w:color w:val="000000"/>
          <w:spacing w:val="4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800000"/>
          <w:spacing w:val="80"/>
          <w:sz w:val="44"/>
        </w:rPr>
        <w:t></w:t>
      </w:r>
      <w:r w:rsidRPr="004423F5">
        <w:rPr>
          <w:rFonts w:ascii="BZ Fthores" w:hAnsi="BZ Fthores" w:cs="Tahoma"/>
          <w:color w:val="800000"/>
          <w:spacing w:val="-60"/>
          <w:sz w:val="44"/>
        </w:rPr>
        <w:t>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Cambria"/>
          <w:color w:val="000000"/>
          <w:spacing w:val="22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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4423F5">
        <w:rPr>
          <w:rFonts w:cs="Cambria"/>
          <w:color w:val="000000"/>
          <w:position w:val="-12"/>
        </w:rPr>
        <w:t>α</w:t>
      </w:r>
      <w:r w:rsidRPr="004423F5">
        <w:rPr>
          <w:rFonts w:cs="Cambria"/>
          <w:color w:val="000000"/>
          <w:spacing w:val="152"/>
          <w:position w:val="-12"/>
        </w:rPr>
        <w:t>λ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Cambria"/>
          <w:color w:val="000000"/>
          <w:position w:val="-12"/>
        </w:rPr>
        <w:t>λ</w:t>
      </w:r>
      <w:r w:rsidRPr="004423F5">
        <w:rPr>
          <w:rFonts w:cs="Cambria"/>
          <w:color w:val="000000"/>
          <w:spacing w:val="212"/>
          <w:position w:val="-12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423F5">
        <w:rPr>
          <w:rFonts w:cs="Cambria"/>
          <w:color w:val="000000"/>
          <w:position w:val="-12"/>
        </w:rPr>
        <w:t>λο</w:t>
      </w:r>
      <w:r w:rsidRPr="004423F5">
        <w:rPr>
          <w:rFonts w:cs="Cambria"/>
          <w:color w:val="000000"/>
          <w:spacing w:val="172"/>
          <w:position w:val="-12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</w:t>
      </w:r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55"/>
          <w:position w:val="-12"/>
        </w:rPr>
        <w:t>υ</w:t>
      </w:r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167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</w:t>
      </w:r>
      <w:r w:rsidRPr="004423F5">
        <w:rPr>
          <w:rFonts w:ascii="BZ Byzantina" w:hAnsi="BZ Byzantina" w:cs="Tahoma"/>
          <w:color w:val="000000"/>
          <w:w w:val="90"/>
          <w:sz w:val="44"/>
        </w:rPr>
        <w:t></w:t>
      </w:r>
      <w:r w:rsidRPr="004423F5">
        <w:rPr>
          <w:rFonts w:ascii="MK2015" w:hAnsi="MK2015" w:cs="Tahoma"/>
          <w:color w:val="000000"/>
          <w:w w:val="9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Cambria"/>
          <w:color w:val="000000"/>
          <w:position w:val="-12"/>
        </w:rPr>
        <w:t>ο</w:t>
      </w:r>
      <w:r w:rsidRPr="004423F5">
        <w:rPr>
          <w:rFonts w:cs="Cambria"/>
          <w:color w:val="000000"/>
          <w:spacing w:val="45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80000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4423F5">
        <w:rPr>
          <w:rFonts w:ascii="MK2015" w:hAnsi="MK2015" w:cs="Tahoma"/>
          <w:b w:val="0"/>
          <w:color w:val="004080"/>
          <w:position w:val="36"/>
        </w:rPr>
        <w:t>_</w:t>
      </w:r>
      <w:r w:rsidRPr="004423F5">
        <w:rPr>
          <w:rFonts w:ascii="Tahoma" w:hAnsi="Tahoma" w:cs="Tahoma"/>
          <w:b w:val="0"/>
          <w:color w:val="004080"/>
          <w:position w:val="3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4423F5">
        <w:rPr>
          <w:rFonts w:cs="Cambria"/>
          <w:color w:val="000000"/>
          <w:spacing w:val="285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4423F5">
        <w:rPr>
          <w:rFonts w:cs="Cambria"/>
          <w:color w:val="000000"/>
          <w:spacing w:val="2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800000"/>
          <w:spacing w:val="4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4423F5">
        <w:rPr>
          <w:rFonts w:cs="Cambria"/>
          <w:color w:val="000000"/>
          <w:spacing w:val="30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Cambria"/>
          <w:color w:val="000000"/>
          <w:spacing w:val="125"/>
          <w:position w:val="-12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Cambria"/>
          <w:color w:val="000000"/>
          <w:spacing w:val="24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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36603FD9" w14:textId="6AC8E5F7" w:rsidR="003368B2" w:rsidRPr="004423F5" w:rsidRDefault="000B4B5E" w:rsidP="00F2543D">
      <w:pPr>
        <w:tabs>
          <w:tab w:val="right" w:pos="8789"/>
        </w:tabs>
        <w:spacing w:line="1240" w:lineRule="exact"/>
        <w:jc w:val="right"/>
        <w:rPr>
          <w:rFonts w:ascii="Tahoma" w:hAnsi="Tahoma" w:cs="Tahoma"/>
          <w:color w:val="DA2626"/>
          <w:position w:val="-6"/>
        </w:rPr>
      </w:pPr>
      <w:proofErr w:type="spellStart"/>
      <w:r w:rsidRPr="004423F5">
        <w:rPr>
          <w:b w:val="0"/>
          <w:color w:val="A6A6A6" w:themeColor="background1" w:themeShade="A6"/>
          <w:sz w:val="24"/>
          <w:szCs w:val="18"/>
        </w:rPr>
        <w:t>τὸ</w:t>
      </w:r>
      <w:proofErr w:type="spellEnd"/>
      <w:r w:rsidRPr="004423F5">
        <w:rPr>
          <w:b w:val="0"/>
          <w:color w:val="A6A6A6" w:themeColor="background1" w:themeShade="A6"/>
          <w:sz w:val="24"/>
          <w:szCs w:val="18"/>
        </w:rPr>
        <w:t xml:space="preserve"> τέλος</w:t>
      </w:r>
      <w:r w:rsidRPr="004423F5">
        <w:rPr>
          <w:rFonts w:ascii="Calibri" w:hAnsi="Calibri" w:cs="Calibri"/>
          <w:color w:val="C00000"/>
          <w:position w:val="36"/>
          <w:sz w:val="40"/>
        </w:rPr>
        <w:t xml:space="preserve"> </w:t>
      </w:r>
      <w:r w:rsidRPr="004423F5">
        <w:rPr>
          <w:rFonts w:ascii="MK2015" w:hAnsi="MK2015"/>
          <w:b w:val="0"/>
          <w:color w:val="004080"/>
          <w:position w:val="36"/>
          <w:sz w:val="36"/>
        </w:rPr>
        <w:t>a</w:t>
      </w:r>
      <w:r w:rsidRPr="004423F5">
        <w:rPr>
          <w:rFonts w:ascii="Tahoma" w:hAnsi="Tahoma" w:cs="Tahoma"/>
          <w:b w:val="0"/>
          <w:color w:val="004080"/>
          <w:position w:val="3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4423F5">
        <w:rPr>
          <w:rFonts w:cs="Cambria"/>
          <w:color w:val="000000"/>
          <w:spacing w:val="285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4423F5">
        <w:rPr>
          <w:rFonts w:cs="Cambria"/>
          <w:color w:val="000000"/>
          <w:spacing w:val="4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800000"/>
          <w:spacing w:val="2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4423F5">
        <w:rPr>
          <w:rFonts w:cs="Cambria"/>
          <w:color w:val="000000"/>
          <w:spacing w:val="30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800000"/>
          <w:sz w:val="44"/>
        </w:rPr>
        <w:t></w:t>
      </w:r>
      <w:r w:rsidRPr="004423F5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Tahoma" w:hAnsi="Tahoma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Cambria"/>
          <w:color w:val="000000"/>
          <w:spacing w:val="86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Cambria"/>
          <w:color w:val="000000"/>
          <w:spacing w:val="2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Tahoma" w:hAnsi="Tahoma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Cambria"/>
          <w:color w:val="000000"/>
          <w:spacing w:val="87"/>
          <w:position w:val="-12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</w:rPr>
        <w:t>_</w:t>
      </w:r>
      <w:r w:rsidRPr="004423F5">
        <w:rPr>
          <w:rFonts w:ascii="Tahoma" w:hAnsi="Tahoma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Cambria"/>
          <w:color w:val="000000"/>
          <w:spacing w:val="24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800000"/>
          <w:spacing w:val="20"/>
          <w:sz w:val="44"/>
        </w:rPr>
        <w:t>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</w:t>
      </w:r>
      <w:r w:rsidR="00466F35" w:rsidRPr="004423F5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33868F4E" w14:textId="77777777" w:rsidR="003C12E3" w:rsidRPr="004423F5" w:rsidRDefault="003C12E3" w:rsidP="00CA0832">
      <w:pPr>
        <w:pStyle w:val="List"/>
        <w:spacing w:before="120"/>
        <w:ind w:left="357" w:hanging="357"/>
      </w:pPr>
      <w:bookmarkStart w:id="86" w:name="_Toc5616951"/>
      <w:proofErr w:type="spellStart"/>
      <w:r w:rsidRPr="004423F5">
        <w:rPr>
          <w:color w:val="C00000"/>
        </w:rPr>
        <w:t>Ἀ</w:t>
      </w:r>
      <w:r w:rsidRPr="004423F5">
        <w:t>νάστηθι</w:t>
      </w:r>
      <w:proofErr w:type="spellEnd"/>
      <w:r w:rsidRPr="004423F5">
        <w:t xml:space="preserve">, </w:t>
      </w:r>
      <w:proofErr w:type="spellStart"/>
      <w:r w:rsidRPr="004423F5">
        <w:t>Κύριε</w:t>
      </w:r>
      <w:proofErr w:type="spellEnd"/>
      <w:r w:rsidRPr="004423F5">
        <w:t xml:space="preserve">,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ἀνάπαυσίν</w:t>
      </w:r>
      <w:proofErr w:type="spellEnd"/>
      <w:r w:rsidRPr="004423F5">
        <w:t xml:space="preserve"> σου, </w:t>
      </w:r>
      <w:proofErr w:type="spellStart"/>
      <w:r w:rsidRPr="004423F5">
        <w:t>σὺ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ἡ </w:t>
      </w:r>
      <w:proofErr w:type="spellStart"/>
      <w:r w:rsidRPr="004423F5">
        <w:t>κιβωτὸς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ἁγιάσματός</w:t>
      </w:r>
      <w:proofErr w:type="spellEnd"/>
      <w:r w:rsidRPr="004423F5">
        <w:t xml:space="preserve"> σου. </w:t>
      </w:r>
      <w:r w:rsidRPr="004423F5">
        <w:rPr>
          <w:color w:val="A6A6A6" w:themeColor="background1" w:themeShade="A6"/>
          <w:sz w:val="18"/>
          <w:szCs w:val="22"/>
        </w:rPr>
        <w:t>131:8</w:t>
      </w:r>
    </w:p>
    <w:p w14:paraId="4C34693F" w14:textId="139BBD8D" w:rsidR="003C12E3" w:rsidRPr="004423F5" w:rsidRDefault="003C12E3" w:rsidP="00E90F9B">
      <w:pPr>
        <w:pStyle w:val="List"/>
      </w:pPr>
      <w:proofErr w:type="spellStart"/>
      <w:r w:rsidRPr="004423F5">
        <w:rPr>
          <w:color w:val="C00000"/>
        </w:rPr>
        <w:t>Ὤ</w:t>
      </w:r>
      <w:r w:rsidRPr="004423F5">
        <w:t>μοσε</w:t>
      </w:r>
      <w:proofErr w:type="spellEnd"/>
      <w:r w:rsidRPr="004423F5">
        <w:t xml:space="preserve"> </w:t>
      </w:r>
      <w:proofErr w:type="spellStart"/>
      <w:r w:rsidRPr="004423F5">
        <w:t>Κύριος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Δαυΐδ</w:t>
      </w:r>
      <w:proofErr w:type="spellEnd"/>
      <w:r w:rsidRPr="004423F5">
        <w:t xml:space="preserve"> </w:t>
      </w:r>
      <w:proofErr w:type="spellStart"/>
      <w:r w:rsidRPr="004423F5">
        <w:t>ἀλήθειαν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οὐ</w:t>
      </w:r>
      <w:proofErr w:type="spellEnd"/>
      <w:r w:rsidRPr="004423F5">
        <w:t xml:space="preserve"> </w:t>
      </w:r>
      <w:proofErr w:type="spellStart"/>
      <w:r w:rsidRPr="004423F5">
        <w:t>μὴ</w:t>
      </w:r>
      <w:proofErr w:type="spellEnd"/>
      <w:r w:rsidRPr="004423F5">
        <w:t xml:space="preserve"> </w:t>
      </w:r>
      <w:proofErr w:type="spellStart"/>
      <w:r w:rsidRPr="004423F5">
        <w:t>ἀθετήσει</w:t>
      </w:r>
      <w:proofErr w:type="spellEnd"/>
      <w:r w:rsidRPr="004423F5">
        <w:t xml:space="preserve"> </w:t>
      </w:r>
      <w:proofErr w:type="spellStart"/>
      <w:r w:rsidRPr="004423F5">
        <w:t>αὐτήν</w:t>
      </w:r>
      <w:proofErr w:type="spellEnd"/>
      <w:r w:rsidR="00F32AA2" w:rsidRPr="004423F5">
        <w:t>·</w:t>
      </w:r>
      <w:r w:rsidRPr="004423F5">
        <w:t xml:space="preserve"> </w:t>
      </w:r>
      <w:proofErr w:type="spellStart"/>
      <w:r w:rsidRPr="004423F5">
        <w:t>ἐκ</w:t>
      </w:r>
      <w:proofErr w:type="spellEnd"/>
      <w:r w:rsidRPr="004423F5">
        <w:t xml:space="preserve"> </w:t>
      </w:r>
      <w:proofErr w:type="spellStart"/>
      <w:r w:rsidRPr="004423F5">
        <w:t>καρποῦ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κοιλίας</w:t>
      </w:r>
      <w:proofErr w:type="spellEnd"/>
      <w:r w:rsidRPr="004423F5">
        <w:t xml:space="preserve"> σου </w:t>
      </w:r>
      <w:proofErr w:type="spellStart"/>
      <w:r w:rsidRPr="004423F5">
        <w:t>θήσομαι</w:t>
      </w:r>
      <w:proofErr w:type="spellEnd"/>
      <w:r w:rsidRPr="004423F5">
        <w:t xml:space="preserve"> </w:t>
      </w:r>
      <w:proofErr w:type="spellStart"/>
      <w:r w:rsidRPr="004423F5">
        <w:t>ἐπὶ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θρόνου</w:t>
      </w:r>
      <w:proofErr w:type="spellEnd"/>
      <w:r w:rsidRPr="004423F5">
        <w:t xml:space="preserve"> σου. </w:t>
      </w:r>
      <w:r w:rsidRPr="004423F5">
        <w:rPr>
          <w:color w:val="A6A6A6" w:themeColor="background1" w:themeShade="A6"/>
          <w:sz w:val="18"/>
          <w:szCs w:val="22"/>
        </w:rPr>
        <w:t>131:11</w:t>
      </w:r>
    </w:p>
    <w:p w14:paraId="10942249" w14:textId="662EE8DE" w:rsidR="00DC3C25" w:rsidRPr="004423F5" w:rsidRDefault="00DC3C25" w:rsidP="00BA16AC">
      <w:pPr>
        <w:pStyle w:val="Heading4"/>
      </w:pPr>
      <w:r w:rsidRPr="004423F5">
        <w:t>Εὐαγγέλιον</w:t>
      </w:r>
      <w:bookmarkEnd w:id="86"/>
    </w:p>
    <w:p w14:paraId="30A8855C" w14:textId="0D987CF4" w:rsidR="00320880" w:rsidRPr="004423F5" w:rsidRDefault="00E35AA9" w:rsidP="00ED7069">
      <w:pPr>
        <w:pStyle w:val="Subtitle"/>
        <w:rPr>
          <w:lang w:bidi="he-IL"/>
        </w:rPr>
      </w:pPr>
      <w:r w:rsidRPr="004423F5">
        <w:t xml:space="preserve">Τρίτη </w:t>
      </w:r>
      <w:proofErr w:type="spellStart"/>
      <w:r w:rsidRPr="004423F5">
        <w:t>τῆς</w:t>
      </w:r>
      <w:proofErr w:type="spellEnd"/>
      <w:r w:rsidRPr="004423F5">
        <w:t xml:space="preserve"> </w:t>
      </w:r>
      <w:r w:rsidR="00017AF1" w:rsidRPr="004423F5">
        <w:t>Δ</w:t>
      </w:r>
      <w:r w:rsidRPr="004423F5">
        <w:t>ιακαινησίμου</w:t>
      </w:r>
    </w:p>
    <w:p w14:paraId="1DF400B2" w14:textId="77777777" w:rsidR="00DC3C25" w:rsidRPr="004423F5" w:rsidRDefault="00DC3C25" w:rsidP="007118BB">
      <w:pPr>
        <w:pStyle w:val="Quote"/>
      </w:pPr>
      <w:proofErr w:type="spellStart"/>
      <w:r w:rsidRPr="004423F5">
        <w:t>Σοφία</w:t>
      </w:r>
      <w:proofErr w:type="spellEnd"/>
      <w:r w:rsidRPr="004423F5">
        <w:t xml:space="preserve">. </w:t>
      </w:r>
      <w:proofErr w:type="spellStart"/>
      <w:r w:rsidRPr="004423F5">
        <w:t>Ὀρθοί</w:t>
      </w:r>
      <w:proofErr w:type="spellEnd"/>
      <w:r w:rsidRPr="004423F5">
        <w:t xml:space="preserve">. </w:t>
      </w:r>
      <w:proofErr w:type="spellStart"/>
      <w:r w:rsidRPr="004423F5">
        <w:t>Ἀκούσωμεν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ἁγίου</w:t>
      </w:r>
      <w:proofErr w:type="spellEnd"/>
      <w:r w:rsidRPr="004423F5">
        <w:t xml:space="preserve"> </w:t>
      </w:r>
      <w:proofErr w:type="spellStart"/>
      <w:r w:rsidRPr="004423F5">
        <w:t>εὐαγγελίου</w:t>
      </w:r>
      <w:proofErr w:type="spellEnd"/>
      <w:r w:rsidRPr="004423F5">
        <w:t xml:space="preserve">. </w:t>
      </w:r>
      <w:proofErr w:type="spellStart"/>
      <w:r w:rsidRPr="004423F5">
        <w:t>Εἰρήνη</w:t>
      </w:r>
      <w:proofErr w:type="spellEnd"/>
      <w:r w:rsidRPr="004423F5">
        <w:t xml:space="preserve"> </w:t>
      </w:r>
      <w:proofErr w:type="spellStart"/>
      <w:r w:rsidRPr="004423F5">
        <w:t>πᾶσι</w:t>
      </w:r>
      <w:proofErr w:type="spellEnd"/>
      <w:r w:rsidRPr="004423F5">
        <w:t>.</w:t>
      </w:r>
    </w:p>
    <w:p w14:paraId="34CB6CA7" w14:textId="77777777" w:rsidR="00DC3C25" w:rsidRPr="004423F5" w:rsidRDefault="00DC3C25" w:rsidP="00506E03">
      <w:pPr>
        <w:pStyle w:val="PlainText"/>
        <w:rPr>
          <w:rFonts w:cs="Courier New"/>
          <w:b/>
          <w:lang w:bidi="he-IL"/>
        </w:rPr>
      </w:pPr>
      <w:proofErr w:type="spellStart"/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>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πνεύματί</w:t>
      </w:r>
      <w:proofErr w:type="spellEnd"/>
      <w:r w:rsidRPr="004423F5">
        <w:rPr>
          <w:lang w:bidi="he-IL"/>
        </w:rPr>
        <w:t xml:space="preserve"> σου.</w:t>
      </w:r>
    </w:p>
    <w:p w14:paraId="7B142126" w14:textId="3EDEDE86" w:rsidR="00DC3C25" w:rsidRPr="004423F5" w:rsidRDefault="00DC3C25" w:rsidP="007118BB">
      <w:pPr>
        <w:pStyle w:val="Quote"/>
      </w:pPr>
      <w:proofErr w:type="spellStart"/>
      <w:r w:rsidRPr="004423F5">
        <w:t>Ἐκ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κατὰ</w:t>
      </w:r>
      <w:proofErr w:type="spellEnd"/>
      <w:r w:rsidR="00320880" w:rsidRPr="004423F5">
        <w:t xml:space="preserve"> </w:t>
      </w:r>
      <w:proofErr w:type="spellStart"/>
      <w:r w:rsidR="00320880" w:rsidRPr="004423F5">
        <w:t>Λουκᾶν</w:t>
      </w:r>
      <w:proofErr w:type="spellEnd"/>
      <w:r w:rsidRPr="004423F5">
        <w:rPr>
          <w:b/>
        </w:rPr>
        <w:t xml:space="preserve"> </w:t>
      </w:r>
      <w:proofErr w:type="spellStart"/>
      <w:r w:rsidRPr="004423F5">
        <w:t>ἁγίου</w:t>
      </w:r>
      <w:proofErr w:type="spellEnd"/>
      <w:r w:rsidRPr="004423F5">
        <w:t xml:space="preserve"> </w:t>
      </w:r>
      <w:proofErr w:type="spellStart"/>
      <w:r w:rsidRPr="004423F5">
        <w:t>εὐαγγελίου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ἀνάγνωσμα</w:t>
      </w:r>
      <w:proofErr w:type="spellEnd"/>
      <w:r w:rsidRPr="004423F5">
        <w:t>.</w:t>
      </w:r>
      <w:r w:rsidRPr="004423F5">
        <w:rPr>
          <w:rFonts w:asciiTheme="minorHAnsi" w:hAnsiTheme="minorHAnsi"/>
        </w:rPr>
        <w:t xml:space="preserve"> </w:t>
      </w:r>
      <w:r w:rsidR="003254F2" w:rsidRPr="004423F5">
        <w:rPr>
          <w:rFonts w:cs="GFS DidotClassic"/>
          <w:color w:val="A6A6A6" w:themeColor="background1" w:themeShade="A6"/>
          <w:sz w:val="20"/>
          <w:szCs w:val="20"/>
        </w:rPr>
        <w:t>24:12-35</w:t>
      </w:r>
    </w:p>
    <w:p w14:paraId="4E48B0E1" w14:textId="77777777" w:rsidR="00DC3C25" w:rsidRPr="004423F5" w:rsidRDefault="00DC3C25" w:rsidP="007118BB">
      <w:pPr>
        <w:pStyle w:val="Quote"/>
      </w:pPr>
      <w:proofErr w:type="spellStart"/>
      <w:r w:rsidRPr="004423F5">
        <w:t>Πρόσχωμεν</w:t>
      </w:r>
      <w:proofErr w:type="spellEnd"/>
      <w:r w:rsidRPr="004423F5">
        <w:t>.</w:t>
      </w:r>
    </w:p>
    <w:p w14:paraId="55B68E2A" w14:textId="77777777" w:rsidR="00DC3C25" w:rsidRPr="004423F5" w:rsidRDefault="00DC3C25" w:rsidP="00506E03">
      <w:pPr>
        <w:pStyle w:val="PlainText"/>
      </w:pPr>
      <w:proofErr w:type="spellStart"/>
      <w:r w:rsidRPr="004423F5">
        <w:rPr>
          <w:color w:val="C00000"/>
        </w:rPr>
        <w:t>Δ</w:t>
      </w:r>
      <w:r w:rsidRPr="004423F5">
        <w:t>όξα</w:t>
      </w:r>
      <w:proofErr w:type="spellEnd"/>
      <w:r w:rsidRPr="004423F5">
        <w:t xml:space="preserve"> σοι, </w:t>
      </w:r>
      <w:proofErr w:type="spellStart"/>
      <w:r w:rsidRPr="004423F5">
        <w:t>Κύριε</w:t>
      </w:r>
      <w:proofErr w:type="spellEnd"/>
      <w:r w:rsidRPr="004423F5">
        <w:t xml:space="preserve">, </w:t>
      </w:r>
      <w:proofErr w:type="spellStart"/>
      <w:r w:rsidRPr="004423F5">
        <w:t>δόξα</w:t>
      </w:r>
      <w:proofErr w:type="spellEnd"/>
      <w:r w:rsidRPr="004423F5">
        <w:t xml:space="preserve"> σοι.</w:t>
      </w:r>
    </w:p>
    <w:p w14:paraId="07224CDD" w14:textId="77777777" w:rsidR="0042066B" w:rsidRPr="004423F5" w:rsidRDefault="0042066B" w:rsidP="002A616F">
      <w:pPr>
        <w:pStyle w:val="Quote"/>
      </w:pPr>
      <w:r w:rsidRPr="004423F5">
        <w:rPr>
          <w:rFonts w:ascii="Genesis" w:hAnsi="Genesis"/>
          <w:color w:val="C00000"/>
          <w:sz w:val="22"/>
          <w:szCs w:val="22"/>
          <w:vertAlign w:val="subscript"/>
        </w:rPr>
        <w:t>12</w:t>
      </w:r>
      <w:r w:rsidRPr="004423F5">
        <w:rPr>
          <w:color w:val="C00000"/>
          <w:sz w:val="24"/>
          <w:szCs w:val="24"/>
          <w:vertAlign w:val="subscript"/>
        </w:rPr>
        <w:t xml:space="preserve"> </w:t>
      </w:r>
      <w:proofErr w:type="spellStart"/>
      <w:r w:rsidRPr="004423F5">
        <w:rPr>
          <w:color w:val="00B05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Τ</w:t>
      </w:r>
      <w:r w:rsidRPr="004423F5">
        <w:t>ῷ</w:t>
      </w:r>
      <w:proofErr w:type="spellEnd"/>
      <w:r w:rsidRPr="004423F5">
        <w:t xml:space="preserve"> </w:t>
      </w:r>
      <w:proofErr w:type="spellStart"/>
      <w:r w:rsidRPr="004423F5">
        <w:t>καιρῷ</w:t>
      </w:r>
      <w:proofErr w:type="spellEnd"/>
      <w:r w:rsidRPr="004423F5">
        <w:t xml:space="preserve"> </w:t>
      </w:r>
      <w:proofErr w:type="spellStart"/>
      <w:r w:rsidRPr="004423F5">
        <w:t>ἐκείνῳ</w:t>
      </w:r>
      <w:proofErr w:type="spellEnd"/>
      <w:r w:rsidRPr="004423F5">
        <w:t xml:space="preserve">, ὁ </w:t>
      </w:r>
      <w:proofErr w:type="spellStart"/>
      <w:r w:rsidRPr="004423F5">
        <w:t>Πέτρος</w:t>
      </w:r>
      <w:proofErr w:type="spellEnd"/>
      <w:r w:rsidRPr="004423F5">
        <w:t xml:space="preserve"> </w:t>
      </w:r>
      <w:proofErr w:type="spellStart"/>
      <w:r w:rsidRPr="004423F5">
        <w:t>ἀναστὰς</w:t>
      </w:r>
      <w:proofErr w:type="spellEnd"/>
      <w:r w:rsidRPr="004423F5">
        <w:t xml:space="preserve"> </w:t>
      </w:r>
      <w:proofErr w:type="spellStart"/>
      <w:r w:rsidRPr="004423F5">
        <w:t>ἔδραμεν</w:t>
      </w:r>
      <w:proofErr w:type="spellEnd"/>
      <w:r w:rsidRPr="004423F5">
        <w:t xml:space="preserve"> </w:t>
      </w:r>
      <w:proofErr w:type="spellStart"/>
      <w:r w:rsidRPr="004423F5">
        <w:t>ἐπὶ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μνημεῖον</w:t>
      </w:r>
      <w:proofErr w:type="spellEnd"/>
      <w:r w:rsidRPr="004423F5">
        <w:t xml:space="preserve">·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παρακύψας</w:t>
      </w:r>
      <w:proofErr w:type="spellEnd"/>
      <w:r w:rsidRPr="004423F5">
        <w:t xml:space="preserve"> </w:t>
      </w:r>
      <w:proofErr w:type="spellStart"/>
      <w:r w:rsidRPr="004423F5">
        <w:t>βλέπει</w:t>
      </w:r>
      <w:proofErr w:type="spellEnd"/>
      <w:r w:rsidRPr="004423F5">
        <w:t xml:space="preserve">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ὀθόνια</w:t>
      </w:r>
      <w:proofErr w:type="spellEnd"/>
      <w:r w:rsidRPr="004423F5">
        <w:t xml:space="preserve"> </w:t>
      </w:r>
      <w:proofErr w:type="spellStart"/>
      <w:r w:rsidRPr="004423F5">
        <w:t>κείμενα</w:t>
      </w:r>
      <w:proofErr w:type="spellEnd"/>
      <w:r w:rsidRPr="004423F5">
        <w:t xml:space="preserve"> </w:t>
      </w:r>
      <w:proofErr w:type="spellStart"/>
      <w:r w:rsidRPr="004423F5">
        <w:t>μόνα</w:t>
      </w:r>
      <w:proofErr w:type="spellEnd"/>
      <w:r w:rsidRPr="004423F5">
        <w:t xml:space="preserve">·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ἀπῆλθε</w:t>
      </w:r>
      <w:proofErr w:type="spellEnd"/>
      <w:r w:rsidRPr="004423F5">
        <w:t xml:space="preserve">,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ἑαυτὸν</w:t>
      </w:r>
      <w:proofErr w:type="spellEnd"/>
      <w:r w:rsidRPr="004423F5">
        <w:t xml:space="preserve"> </w:t>
      </w:r>
      <w:proofErr w:type="spellStart"/>
      <w:r w:rsidRPr="004423F5">
        <w:t>θαυμάζων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γεγονός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13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ἰδοὺ</w:t>
      </w:r>
      <w:proofErr w:type="spellEnd"/>
      <w:r w:rsidRPr="004423F5">
        <w:t xml:space="preserve">, </w:t>
      </w:r>
      <w:proofErr w:type="spellStart"/>
      <w:r w:rsidRPr="004423F5">
        <w:t>δύο</w:t>
      </w:r>
      <w:proofErr w:type="spellEnd"/>
      <w:r w:rsidRPr="004423F5">
        <w:t xml:space="preserve"> </w:t>
      </w:r>
      <w:proofErr w:type="spellStart"/>
      <w:r w:rsidRPr="004423F5">
        <w:t>ἐξ</w:t>
      </w:r>
      <w:proofErr w:type="spellEnd"/>
      <w:r w:rsidRPr="004423F5">
        <w:t xml:space="preserve"> </w:t>
      </w:r>
      <w:proofErr w:type="spellStart"/>
      <w:r w:rsidRPr="004423F5">
        <w:t>αὐτῶν</w:t>
      </w:r>
      <w:proofErr w:type="spellEnd"/>
      <w:r w:rsidRPr="004423F5">
        <w:t xml:space="preserve"> </w:t>
      </w:r>
      <w:proofErr w:type="spellStart"/>
      <w:r w:rsidRPr="004423F5">
        <w:t>ἦσαν</w:t>
      </w:r>
      <w:proofErr w:type="spellEnd"/>
      <w:r w:rsidRPr="004423F5">
        <w:t xml:space="preserve"> </w:t>
      </w:r>
      <w:proofErr w:type="spellStart"/>
      <w:r w:rsidRPr="004423F5">
        <w:t>πορευόμενοι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αὐτῇ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ἡμέρᾳ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κώμην</w:t>
      </w:r>
      <w:proofErr w:type="spellEnd"/>
      <w:r w:rsidRPr="004423F5">
        <w:t xml:space="preserve"> </w:t>
      </w:r>
      <w:proofErr w:type="spellStart"/>
      <w:r w:rsidRPr="004423F5">
        <w:t>ἀπέχουσαν</w:t>
      </w:r>
      <w:proofErr w:type="spellEnd"/>
      <w:r w:rsidRPr="004423F5">
        <w:t xml:space="preserve"> </w:t>
      </w:r>
      <w:proofErr w:type="spellStart"/>
      <w:r w:rsidRPr="004423F5">
        <w:t>σταδίους</w:t>
      </w:r>
      <w:proofErr w:type="spellEnd"/>
      <w:r w:rsidRPr="004423F5">
        <w:t xml:space="preserve"> </w:t>
      </w:r>
      <w:proofErr w:type="spellStart"/>
      <w:r w:rsidRPr="004423F5">
        <w:t>ἑξήκοντα</w:t>
      </w:r>
      <w:proofErr w:type="spellEnd"/>
      <w:r w:rsidRPr="004423F5">
        <w:t xml:space="preserve"> </w:t>
      </w:r>
      <w:proofErr w:type="spellStart"/>
      <w:r w:rsidRPr="004423F5">
        <w:t>ἀπὸ</w:t>
      </w:r>
      <w:proofErr w:type="spellEnd"/>
      <w:r w:rsidRPr="004423F5">
        <w:t xml:space="preserve"> ῾</w:t>
      </w:r>
      <w:proofErr w:type="spellStart"/>
      <w:r w:rsidRPr="004423F5">
        <w:t>Ιερουσαλήμ</w:t>
      </w:r>
      <w:proofErr w:type="spellEnd"/>
      <w:r w:rsidRPr="004423F5">
        <w:t xml:space="preserve">, ᾗ </w:t>
      </w:r>
      <w:proofErr w:type="spellStart"/>
      <w:r w:rsidRPr="004423F5">
        <w:t>ὄνομα</w:t>
      </w:r>
      <w:proofErr w:type="spellEnd"/>
      <w:r w:rsidRPr="004423F5">
        <w:t xml:space="preserve"> ᾿</w:t>
      </w:r>
      <w:proofErr w:type="spellStart"/>
      <w:r w:rsidRPr="004423F5">
        <w:t>Εμμαούς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14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αὐτοὶ</w:t>
      </w:r>
      <w:proofErr w:type="spellEnd"/>
      <w:r w:rsidRPr="004423F5">
        <w:t xml:space="preserve"> </w:t>
      </w:r>
      <w:proofErr w:type="spellStart"/>
      <w:r w:rsidRPr="004423F5">
        <w:t>ὡμίλουν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ἀλλήλους</w:t>
      </w:r>
      <w:proofErr w:type="spellEnd"/>
      <w:r w:rsidRPr="004423F5">
        <w:t xml:space="preserve"> </w:t>
      </w:r>
      <w:proofErr w:type="spellStart"/>
      <w:r w:rsidRPr="004423F5">
        <w:t>περὶ</w:t>
      </w:r>
      <w:proofErr w:type="spellEnd"/>
      <w:r w:rsidRPr="004423F5">
        <w:t xml:space="preserve"> </w:t>
      </w:r>
      <w:proofErr w:type="spellStart"/>
      <w:r w:rsidRPr="004423F5">
        <w:t>πάντων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συμβεβηκότων</w:t>
      </w:r>
      <w:proofErr w:type="spellEnd"/>
      <w:r w:rsidRPr="004423F5">
        <w:t xml:space="preserve"> </w:t>
      </w:r>
      <w:proofErr w:type="spellStart"/>
      <w:r w:rsidRPr="004423F5">
        <w:t>τούτων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15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ἐγένετο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ὁμιλεῖν</w:t>
      </w:r>
      <w:proofErr w:type="spellEnd"/>
      <w:r w:rsidRPr="004423F5">
        <w:t xml:space="preserve"> </w:t>
      </w:r>
      <w:proofErr w:type="spellStart"/>
      <w:r w:rsidRPr="004423F5">
        <w:t>αὐτοὺς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συζητεῖν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αὐτὸς</w:t>
      </w:r>
      <w:proofErr w:type="spellEnd"/>
      <w:r w:rsidRPr="004423F5">
        <w:t xml:space="preserve"> ὁ ᾿</w:t>
      </w:r>
      <w:proofErr w:type="spellStart"/>
      <w:r w:rsidRPr="004423F5">
        <w:t>Ιησοῦς</w:t>
      </w:r>
      <w:proofErr w:type="spellEnd"/>
      <w:r w:rsidRPr="004423F5">
        <w:t xml:space="preserve"> </w:t>
      </w:r>
      <w:proofErr w:type="spellStart"/>
      <w:r w:rsidRPr="004423F5">
        <w:t>ἐγγίσας</w:t>
      </w:r>
      <w:proofErr w:type="spellEnd"/>
      <w:r w:rsidRPr="004423F5">
        <w:t xml:space="preserve"> </w:t>
      </w:r>
      <w:proofErr w:type="spellStart"/>
      <w:r w:rsidRPr="004423F5">
        <w:t>συνεπορεύετο</w:t>
      </w:r>
      <w:proofErr w:type="spellEnd"/>
      <w:r w:rsidRPr="004423F5">
        <w:t xml:space="preserve"> </w:t>
      </w:r>
      <w:proofErr w:type="spellStart"/>
      <w:r w:rsidRPr="004423F5">
        <w:t>αὐτοῖς</w:t>
      </w:r>
      <w:proofErr w:type="spellEnd"/>
      <w:r w:rsidRPr="004423F5">
        <w:t xml:space="preserve">·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16</w:t>
      </w:r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δὲ</w:t>
      </w:r>
      <w:proofErr w:type="spellEnd"/>
      <w:r w:rsidRPr="004423F5">
        <w:t xml:space="preserve"> </w:t>
      </w:r>
      <w:proofErr w:type="spellStart"/>
      <w:r w:rsidRPr="004423F5">
        <w:t>ὀφθαλμοὶ</w:t>
      </w:r>
      <w:proofErr w:type="spellEnd"/>
      <w:r w:rsidRPr="004423F5">
        <w:t xml:space="preserve"> </w:t>
      </w:r>
      <w:proofErr w:type="spellStart"/>
      <w:r w:rsidRPr="004423F5">
        <w:t>αὐτῶν</w:t>
      </w:r>
      <w:proofErr w:type="spellEnd"/>
      <w:r w:rsidRPr="004423F5">
        <w:t xml:space="preserve">, </w:t>
      </w:r>
      <w:proofErr w:type="spellStart"/>
      <w:r w:rsidRPr="004423F5">
        <w:t>ἐκρατοῦντο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μὴ</w:t>
      </w:r>
      <w:proofErr w:type="spellEnd"/>
      <w:r w:rsidRPr="004423F5">
        <w:t xml:space="preserve"> </w:t>
      </w:r>
      <w:proofErr w:type="spellStart"/>
      <w:r w:rsidRPr="004423F5">
        <w:t>ἐπιγνῶναι</w:t>
      </w:r>
      <w:proofErr w:type="spellEnd"/>
      <w:r w:rsidRPr="004423F5">
        <w:t xml:space="preserve"> </w:t>
      </w:r>
      <w:proofErr w:type="spellStart"/>
      <w:r w:rsidRPr="004423F5">
        <w:t>αὐτόν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17</w:t>
      </w:r>
      <w:r w:rsidRPr="004423F5">
        <w:t xml:space="preserve"> </w:t>
      </w:r>
      <w:proofErr w:type="spellStart"/>
      <w:r w:rsidRPr="004423F5">
        <w:t>Εἶπε</w:t>
      </w:r>
      <w:proofErr w:type="spellEnd"/>
      <w:r w:rsidRPr="004423F5">
        <w:t xml:space="preserve"> </w:t>
      </w:r>
      <w:proofErr w:type="spellStart"/>
      <w:r w:rsidRPr="004423F5">
        <w:t>δὲ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αὐτούς</w:t>
      </w:r>
      <w:proofErr w:type="spellEnd"/>
      <w:r w:rsidRPr="004423F5">
        <w:t xml:space="preserve">· </w:t>
      </w:r>
      <w:proofErr w:type="spellStart"/>
      <w:r w:rsidRPr="004423F5">
        <w:t>Τίνες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λόγοι</w:t>
      </w:r>
      <w:proofErr w:type="spellEnd"/>
      <w:r w:rsidRPr="004423F5">
        <w:t xml:space="preserve"> </w:t>
      </w:r>
      <w:proofErr w:type="spellStart"/>
      <w:r w:rsidRPr="004423F5">
        <w:t>οὗτοι</w:t>
      </w:r>
      <w:proofErr w:type="spellEnd"/>
      <w:r w:rsidRPr="004423F5">
        <w:t xml:space="preserve">, </w:t>
      </w:r>
      <w:proofErr w:type="spellStart"/>
      <w:r w:rsidRPr="004423F5">
        <w:t>οὓς</w:t>
      </w:r>
      <w:proofErr w:type="spellEnd"/>
      <w:r w:rsidRPr="004423F5">
        <w:t xml:space="preserve"> </w:t>
      </w:r>
      <w:proofErr w:type="spellStart"/>
      <w:r w:rsidRPr="004423F5">
        <w:t>ἀντιβάλλετε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ἀλλήλους</w:t>
      </w:r>
      <w:proofErr w:type="spellEnd"/>
      <w:r w:rsidRPr="004423F5">
        <w:t xml:space="preserve"> </w:t>
      </w:r>
      <w:proofErr w:type="spellStart"/>
      <w:r w:rsidRPr="004423F5">
        <w:t>περιπατοῦντες</w:t>
      </w:r>
      <w:proofErr w:type="spellEnd"/>
      <w:r w:rsidRPr="004423F5">
        <w:t xml:space="preserve">, </w:t>
      </w:r>
      <w:proofErr w:type="spellStart"/>
      <w:r w:rsidRPr="004423F5">
        <w:t>καί</w:t>
      </w:r>
      <w:proofErr w:type="spellEnd"/>
      <w:r w:rsidRPr="004423F5">
        <w:t xml:space="preserve"> </w:t>
      </w:r>
      <w:proofErr w:type="spellStart"/>
      <w:r w:rsidRPr="004423F5">
        <w:t>ἐστε</w:t>
      </w:r>
      <w:proofErr w:type="spellEnd"/>
      <w:r w:rsidRPr="004423F5">
        <w:t xml:space="preserve"> </w:t>
      </w:r>
      <w:proofErr w:type="spellStart"/>
      <w:r w:rsidRPr="004423F5">
        <w:t>σκυθρωποί</w:t>
      </w:r>
      <w:proofErr w:type="spellEnd"/>
      <w:r w:rsidRPr="004423F5">
        <w:t xml:space="preserve">;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18</w:t>
      </w:r>
      <w:r w:rsidRPr="004423F5">
        <w:t xml:space="preserve"> </w:t>
      </w:r>
      <w:proofErr w:type="spellStart"/>
      <w:r w:rsidRPr="004423F5">
        <w:t>Ἀποκριθεὶς</w:t>
      </w:r>
      <w:proofErr w:type="spellEnd"/>
      <w:r w:rsidRPr="004423F5">
        <w:t xml:space="preserve"> </w:t>
      </w:r>
      <w:proofErr w:type="spellStart"/>
      <w:r w:rsidRPr="004423F5">
        <w:t>δὲ</w:t>
      </w:r>
      <w:proofErr w:type="spellEnd"/>
      <w:r w:rsidRPr="004423F5">
        <w:t xml:space="preserve"> ὁ </w:t>
      </w:r>
      <w:proofErr w:type="spellStart"/>
      <w:r w:rsidRPr="004423F5">
        <w:t>εἷς</w:t>
      </w:r>
      <w:proofErr w:type="spellEnd"/>
      <w:r w:rsidRPr="004423F5">
        <w:t xml:space="preserve">, ᾧ </w:t>
      </w:r>
      <w:proofErr w:type="spellStart"/>
      <w:r w:rsidRPr="004423F5">
        <w:t>ὄνομα</w:t>
      </w:r>
      <w:proofErr w:type="spellEnd"/>
      <w:r w:rsidRPr="004423F5">
        <w:t xml:space="preserve"> </w:t>
      </w:r>
      <w:proofErr w:type="spellStart"/>
      <w:r w:rsidRPr="004423F5">
        <w:t>Κλεόπας</w:t>
      </w:r>
      <w:proofErr w:type="spellEnd"/>
      <w:r w:rsidRPr="004423F5">
        <w:t xml:space="preserve">, </w:t>
      </w:r>
      <w:proofErr w:type="spellStart"/>
      <w:r w:rsidRPr="004423F5">
        <w:t>εἶπε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αὐτόν</w:t>
      </w:r>
      <w:proofErr w:type="spellEnd"/>
      <w:r w:rsidRPr="004423F5">
        <w:t xml:space="preserve">· </w:t>
      </w:r>
      <w:proofErr w:type="spellStart"/>
      <w:r w:rsidRPr="004423F5">
        <w:t>Σὺ</w:t>
      </w:r>
      <w:proofErr w:type="spellEnd"/>
      <w:r w:rsidRPr="004423F5">
        <w:t xml:space="preserve"> </w:t>
      </w:r>
      <w:proofErr w:type="spellStart"/>
      <w:r w:rsidRPr="004423F5">
        <w:t>μόνος</w:t>
      </w:r>
      <w:proofErr w:type="spellEnd"/>
      <w:r w:rsidRPr="004423F5">
        <w:t xml:space="preserve"> </w:t>
      </w:r>
      <w:proofErr w:type="spellStart"/>
      <w:r w:rsidRPr="004423F5">
        <w:t>παροικεῖς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῾</w:t>
      </w:r>
      <w:proofErr w:type="spellStart"/>
      <w:r w:rsidRPr="004423F5">
        <w:t>Ιερουσαλὴμ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οὐκ</w:t>
      </w:r>
      <w:proofErr w:type="spellEnd"/>
      <w:r w:rsidRPr="004423F5">
        <w:t xml:space="preserve"> </w:t>
      </w:r>
      <w:proofErr w:type="spellStart"/>
      <w:r w:rsidRPr="004423F5">
        <w:t>ἔγνως</w:t>
      </w:r>
      <w:proofErr w:type="spellEnd"/>
      <w:r w:rsidRPr="004423F5">
        <w:t xml:space="preserve">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γενόμενα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αὐτῇ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ταῖς</w:t>
      </w:r>
      <w:proofErr w:type="spellEnd"/>
      <w:r w:rsidRPr="004423F5">
        <w:t xml:space="preserve"> </w:t>
      </w:r>
      <w:proofErr w:type="spellStart"/>
      <w:r w:rsidRPr="004423F5">
        <w:t>ἡμέραις</w:t>
      </w:r>
      <w:proofErr w:type="spellEnd"/>
      <w:r w:rsidRPr="004423F5">
        <w:t xml:space="preserve"> </w:t>
      </w:r>
      <w:proofErr w:type="spellStart"/>
      <w:r w:rsidRPr="004423F5">
        <w:t>ταύταις</w:t>
      </w:r>
      <w:proofErr w:type="spellEnd"/>
      <w:r w:rsidRPr="004423F5">
        <w:t xml:space="preserve">;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19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εἶπεν</w:t>
      </w:r>
      <w:proofErr w:type="spellEnd"/>
      <w:r w:rsidRPr="004423F5">
        <w:t xml:space="preserve"> </w:t>
      </w:r>
      <w:proofErr w:type="spellStart"/>
      <w:r w:rsidRPr="004423F5">
        <w:t>αὐτοῖς</w:t>
      </w:r>
      <w:proofErr w:type="spellEnd"/>
      <w:r w:rsidRPr="004423F5">
        <w:t xml:space="preserve">· </w:t>
      </w:r>
      <w:proofErr w:type="spellStart"/>
      <w:r w:rsidRPr="004423F5">
        <w:t>Ποῖα</w:t>
      </w:r>
      <w:proofErr w:type="spellEnd"/>
      <w:r w:rsidRPr="004423F5">
        <w:t xml:space="preserve">;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δὲ</w:t>
      </w:r>
      <w:proofErr w:type="spellEnd"/>
      <w:r w:rsidRPr="004423F5">
        <w:t xml:space="preserve"> </w:t>
      </w:r>
      <w:proofErr w:type="spellStart"/>
      <w:r w:rsidRPr="004423F5">
        <w:t>εἶπον</w:t>
      </w:r>
      <w:proofErr w:type="spellEnd"/>
      <w:r w:rsidRPr="004423F5">
        <w:t xml:space="preserve"> </w:t>
      </w:r>
      <w:proofErr w:type="spellStart"/>
      <w:r w:rsidRPr="004423F5">
        <w:t>αὐτῷ</w:t>
      </w:r>
      <w:proofErr w:type="spellEnd"/>
      <w:r w:rsidRPr="004423F5">
        <w:t xml:space="preserve">·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περὶ</w:t>
      </w:r>
      <w:proofErr w:type="spellEnd"/>
      <w:r w:rsidRPr="004423F5">
        <w:t xml:space="preserve"> ᾿</w:t>
      </w:r>
      <w:proofErr w:type="spellStart"/>
      <w:r w:rsidRPr="004423F5">
        <w:t>Ιησοῦ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Ναζωραίου</w:t>
      </w:r>
      <w:proofErr w:type="spellEnd"/>
      <w:r w:rsidRPr="004423F5">
        <w:t xml:space="preserve">, </w:t>
      </w:r>
      <w:proofErr w:type="spellStart"/>
      <w:r w:rsidRPr="004423F5">
        <w:t>ὃς</w:t>
      </w:r>
      <w:proofErr w:type="spellEnd"/>
      <w:r w:rsidRPr="004423F5">
        <w:t xml:space="preserve"> </w:t>
      </w:r>
      <w:proofErr w:type="spellStart"/>
      <w:r w:rsidRPr="004423F5">
        <w:t>ἐγένετο</w:t>
      </w:r>
      <w:proofErr w:type="spellEnd"/>
      <w:r w:rsidRPr="004423F5">
        <w:t xml:space="preserve"> </w:t>
      </w:r>
      <w:proofErr w:type="spellStart"/>
      <w:r w:rsidRPr="004423F5">
        <w:t>ἀνὴρ</w:t>
      </w:r>
      <w:proofErr w:type="spellEnd"/>
      <w:r w:rsidRPr="004423F5">
        <w:t xml:space="preserve"> </w:t>
      </w:r>
      <w:proofErr w:type="spellStart"/>
      <w:r w:rsidRPr="004423F5">
        <w:t>προφήτης</w:t>
      </w:r>
      <w:proofErr w:type="spellEnd"/>
      <w:r w:rsidRPr="004423F5">
        <w:t xml:space="preserve">, </w:t>
      </w:r>
      <w:proofErr w:type="spellStart"/>
      <w:r w:rsidRPr="004423F5">
        <w:t>δυνατὸς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ἔργῳ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λόγῳ</w:t>
      </w:r>
      <w:proofErr w:type="spellEnd"/>
      <w:r w:rsidRPr="004423F5">
        <w:t xml:space="preserve"> </w:t>
      </w:r>
      <w:proofErr w:type="spellStart"/>
      <w:r w:rsidRPr="004423F5">
        <w:t>ἐναντίον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Θεοῦ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παντὸς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λαοῦ</w:t>
      </w:r>
      <w:proofErr w:type="spellEnd"/>
      <w:r w:rsidRPr="004423F5">
        <w:t xml:space="preserve">·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20</w:t>
      </w:r>
      <w:r w:rsidRPr="004423F5">
        <w:rPr>
          <w:color w:val="C00000"/>
        </w:rPr>
        <w:t xml:space="preserve"> </w:t>
      </w:r>
      <w:proofErr w:type="spellStart"/>
      <w:r w:rsidRPr="004423F5">
        <w:t>ὅπως</w:t>
      </w:r>
      <w:proofErr w:type="spellEnd"/>
      <w:r w:rsidRPr="004423F5">
        <w:t xml:space="preserve"> τε </w:t>
      </w:r>
      <w:proofErr w:type="spellStart"/>
      <w:r w:rsidRPr="004423F5">
        <w:t>παρέδωκαν</w:t>
      </w:r>
      <w:proofErr w:type="spellEnd"/>
      <w:r w:rsidRPr="004423F5">
        <w:t xml:space="preserve"> </w:t>
      </w:r>
      <w:proofErr w:type="spellStart"/>
      <w:r w:rsidRPr="004423F5">
        <w:t>αὐτὸν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ἀρχιερεῖς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ἄρχοντες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κρῖμα</w:t>
      </w:r>
      <w:proofErr w:type="spellEnd"/>
      <w:r w:rsidRPr="004423F5">
        <w:t xml:space="preserve"> </w:t>
      </w:r>
      <w:proofErr w:type="spellStart"/>
      <w:r w:rsidRPr="004423F5">
        <w:t>θανάτου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ἐσταύρωσαν</w:t>
      </w:r>
      <w:proofErr w:type="spellEnd"/>
      <w:r w:rsidRPr="004423F5">
        <w:t xml:space="preserve"> </w:t>
      </w:r>
      <w:proofErr w:type="spellStart"/>
      <w:r w:rsidRPr="004423F5">
        <w:t>αὐτόν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21</w:t>
      </w:r>
      <w:r w:rsidRPr="004423F5">
        <w:t xml:space="preserve"> </w:t>
      </w:r>
      <w:proofErr w:type="spellStart"/>
      <w:r w:rsidRPr="004423F5">
        <w:t>Ἡμεῖς</w:t>
      </w:r>
      <w:proofErr w:type="spellEnd"/>
      <w:r w:rsidRPr="004423F5">
        <w:t xml:space="preserve"> </w:t>
      </w:r>
      <w:proofErr w:type="spellStart"/>
      <w:r w:rsidRPr="004423F5">
        <w:t>δὲ</w:t>
      </w:r>
      <w:proofErr w:type="spellEnd"/>
      <w:r w:rsidRPr="004423F5">
        <w:t xml:space="preserve"> </w:t>
      </w:r>
      <w:proofErr w:type="spellStart"/>
      <w:r w:rsidRPr="004423F5">
        <w:t>ἠλπίζομεν</w:t>
      </w:r>
      <w:proofErr w:type="spellEnd"/>
      <w:r w:rsidRPr="004423F5">
        <w:t xml:space="preserve">, </w:t>
      </w:r>
      <w:proofErr w:type="spellStart"/>
      <w:r w:rsidRPr="004423F5">
        <w:t>ὅτι</w:t>
      </w:r>
      <w:proofErr w:type="spellEnd"/>
      <w:r w:rsidRPr="004423F5">
        <w:t xml:space="preserve"> </w:t>
      </w:r>
      <w:proofErr w:type="spellStart"/>
      <w:r w:rsidRPr="004423F5">
        <w:t>αὐτός</w:t>
      </w:r>
      <w:proofErr w:type="spellEnd"/>
      <w:r w:rsidRPr="004423F5">
        <w:t xml:space="preserve"> </w:t>
      </w:r>
      <w:proofErr w:type="spellStart"/>
      <w:r w:rsidRPr="004423F5">
        <w:t>ἐστιν</w:t>
      </w:r>
      <w:proofErr w:type="spellEnd"/>
      <w:r w:rsidRPr="004423F5">
        <w:t xml:space="preserve"> ὁ </w:t>
      </w:r>
      <w:proofErr w:type="spellStart"/>
      <w:r w:rsidRPr="004423F5">
        <w:t>μέλλων</w:t>
      </w:r>
      <w:proofErr w:type="spellEnd"/>
      <w:r w:rsidRPr="004423F5">
        <w:t xml:space="preserve"> </w:t>
      </w:r>
      <w:proofErr w:type="spellStart"/>
      <w:r w:rsidRPr="004423F5">
        <w:t>λυτροῦσθαι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᾿</w:t>
      </w:r>
      <w:proofErr w:type="spellStart"/>
      <w:r w:rsidRPr="004423F5">
        <w:t>Ισραήλ</w:t>
      </w:r>
      <w:proofErr w:type="spellEnd"/>
      <w:r w:rsidRPr="004423F5">
        <w:t xml:space="preserve">· </w:t>
      </w:r>
      <w:proofErr w:type="spellStart"/>
      <w:r w:rsidRPr="004423F5">
        <w:t>ἀλλά</w:t>
      </w:r>
      <w:proofErr w:type="spellEnd"/>
      <w:r w:rsidRPr="004423F5">
        <w:t xml:space="preserve"> </w:t>
      </w:r>
      <w:proofErr w:type="spellStart"/>
      <w:r w:rsidRPr="004423F5">
        <w:t>γε</w:t>
      </w:r>
      <w:proofErr w:type="spellEnd"/>
      <w:r w:rsidRPr="004423F5">
        <w:t xml:space="preserve"> </w:t>
      </w:r>
      <w:proofErr w:type="spellStart"/>
      <w:r w:rsidRPr="004423F5">
        <w:t>σὺν</w:t>
      </w:r>
      <w:proofErr w:type="spellEnd"/>
      <w:r w:rsidRPr="004423F5">
        <w:t xml:space="preserve"> </w:t>
      </w:r>
      <w:proofErr w:type="spellStart"/>
      <w:r w:rsidRPr="004423F5">
        <w:t>πᾶσι</w:t>
      </w:r>
      <w:proofErr w:type="spellEnd"/>
      <w:r w:rsidRPr="004423F5">
        <w:t xml:space="preserve"> </w:t>
      </w:r>
      <w:proofErr w:type="spellStart"/>
      <w:r w:rsidRPr="004423F5">
        <w:t>τούτοις</w:t>
      </w:r>
      <w:proofErr w:type="spellEnd"/>
      <w:r w:rsidRPr="004423F5">
        <w:t xml:space="preserve">, </w:t>
      </w:r>
      <w:proofErr w:type="spellStart"/>
      <w:r w:rsidRPr="004423F5">
        <w:t>τρίτην</w:t>
      </w:r>
      <w:proofErr w:type="spellEnd"/>
      <w:r w:rsidRPr="004423F5">
        <w:t xml:space="preserve"> </w:t>
      </w:r>
      <w:proofErr w:type="spellStart"/>
      <w:r w:rsidRPr="004423F5">
        <w:t>ταύτην</w:t>
      </w:r>
      <w:proofErr w:type="spellEnd"/>
      <w:r w:rsidRPr="004423F5">
        <w:t xml:space="preserve"> </w:t>
      </w:r>
      <w:proofErr w:type="spellStart"/>
      <w:r w:rsidRPr="004423F5">
        <w:t>ἡμέραν</w:t>
      </w:r>
      <w:proofErr w:type="spellEnd"/>
      <w:r w:rsidRPr="004423F5">
        <w:t xml:space="preserve"> </w:t>
      </w:r>
      <w:proofErr w:type="spellStart"/>
      <w:r w:rsidRPr="004423F5">
        <w:t>ἄγει</w:t>
      </w:r>
      <w:proofErr w:type="spellEnd"/>
      <w:r w:rsidRPr="004423F5">
        <w:t xml:space="preserve"> </w:t>
      </w:r>
      <w:proofErr w:type="spellStart"/>
      <w:r w:rsidRPr="004423F5">
        <w:t>σήμερον</w:t>
      </w:r>
      <w:proofErr w:type="spellEnd"/>
      <w:r w:rsidRPr="004423F5">
        <w:t xml:space="preserve">, </w:t>
      </w:r>
      <w:proofErr w:type="spellStart"/>
      <w:r w:rsidRPr="004423F5">
        <w:lastRenderedPageBreak/>
        <w:t>ἀφ</w:t>
      </w:r>
      <w:proofErr w:type="spellEnd"/>
      <w:r w:rsidRPr="004423F5">
        <w:t xml:space="preserve">᾿ </w:t>
      </w:r>
      <w:proofErr w:type="spellStart"/>
      <w:r w:rsidRPr="004423F5">
        <w:t>οὗ</w:t>
      </w:r>
      <w:proofErr w:type="spellEnd"/>
      <w:r w:rsidRPr="004423F5">
        <w:t xml:space="preserve"> </w:t>
      </w:r>
      <w:proofErr w:type="spellStart"/>
      <w:r w:rsidRPr="004423F5">
        <w:t>ταῦτα</w:t>
      </w:r>
      <w:proofErr w:type="spellEnd"/>
      <w:r w:rsidRPr="004423F5">
        <w:t xml:space="preserve"> </w:t>
      </w:r>
      <w:proofErr w:type="spellStart"/>
      <w:r w:rsidRPr="004423F5">
        <w:t>ἐγένετο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22</w:t>
      </w:r>
      <w:r w:rsidRPr="004423F5">
        <w:t xml:space="preserve"> </w:t>
      </w:r>
      <w:proofErr w:type="spellStart"/>
      <w:r w:rsidRPr="004423F5">
        <w:t>Ἀλλὰ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γυναῖκές</w:t>
      </w:r>
      <w:proofErr w:type="spellEnd"/>
      <w:r w:rsidRPr="004423F5">
        <w:t xml:space="preserve"> </w:t>
      </w:r>
      <w:proofErr w:type="spellStart"/>
      <w:r w:rsidRPr="004423F5">
        <w:t>τινες</w:t>
      </w:r>
      <w:proofErr w:type="spellEnd"/>
      <w:r w:rsidRPr="004423F5">
        <w:t xml:space="preserve"> </w:t>
      </w:r>
      <w:proofErr w:type="spellStart"/>
      <w:r w:rsidRPr="004423F5">
        <w:t>ἐξ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ἐξέστησαν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, </w:t>
      </w:r>
      <w:proofErr w:type="spellStart"/>
      <w:r w:rsidRPr="004423F5">
        <w:t>γενόμεναι</w:t>
      </w:r>
      <w:proofErr w:type="spellEnd"/>
      <w:r w:rsidRPr="004423F5">
        <w:t xml:space="preserve"> </w:t>
      </w:r>
      <w:proofErr w:type="spellStart"/>
      <w:r w:rsidRPr="004423F5">
        <w:t>ὄρθριαι</w:t>
      </w:r>
      <w:proofErr w:type="spellEnd"/>
      <w:r w:rsidRPr="004423F5">
        <w:t xml:space="preserve"> </w:t>
      </w:r>
      <w:proofErr w:type="spellStart"/>
      <w:r w:rsidRPr="004423F5">
        <w:t>ἐπὶ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μνημεῖον</w:t>
      </w:r>
      <w:proofErr w:type="spellEnd"/>
      <w:r w:rsidRPr="004423F5">
        <w:t xml:space="preserve">·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23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μὴ</w:t>
      </w:r>
      <w:proofErr w:type="spellEnd"/>
      <w:r w:rsidRPr="004423F5">
        <w:t xml:space="preserve"> </w:t>
      </w:r>
      <w:proofErr w:type="spellStart"/>
      <w:r w:rsidRPr="004423F5">
        <w:t>εὑροῦσαι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σῶμα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, </w:t>
      </w:r>
      <w:proofErr w:type="spellStart"/>
      <w:r w:rsidRPr="004423F5">
        <w:t>ἦλθον</w:t>
      </w:r>
      <w:proofErr w:type="spellEnd"/>
      <w:r w:rsidRPr="004423F5">
        <w:t xml:space="preserve">, </w:t>
      </w:r>
      <w:proofErr w:type="spellStart"/>
      <w:r w:rsidRPr="004423F5">
        <w:t>λέγουσαι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ὀπτασίαν</w:t>
      </w:r>
      <w:proofErr w:type="spellEnd"/>
      <w:r w:rsidRPr="004423F5">
        <w:t xml:space="preserve"> </w:t>
      </w:r>
      <w:proofErr w:type="spellStart"/>
      <w:r w:rsidRPr="004423F5">
        <w:t>ἀγγέλων</w:t>
      </w:r>
      <w:proofErr w:type="spellEnd"/>
      <w:r w:rsidRPr="004423F5">
        <w:t xml:space="preserve"> </w:t>
      </w:r>
      <w:proofErr w:type="spellStart"/>
      <w:r w:rsidRPr="004423F5">
        <w:t>ἑωρακέναι</w:t>
      </w:r>
      <w:proofErr w:type="spellEnd"/>
      <w:r w:rsidRPr="004423F5">
        <w:t xml:space="preserve">, </w:t>
      </w:r>
      <w:proofErr w:type="spellStart"/>
      <w:r w:rsidRPr="004423F5">
        <w:t>οἳ</w:t>
      </w:r>
      <w:proofErr w:type="spellEnd"/>
      <w:r w:rsidRPr="004423F5">
        <w:t xml:space="preserve"> </w:t>
      </w:r>
      <w:proofErr w:type="spellStart"/>
      <w:r w:rsidRPr="004423F5">
        <w:t>λέγουσιν</w:t>
      </w:r>
      <w:proofErr w:type="spellEnd"/>
      <w:r w:rsidRPr="004423F5">
        <w:t xml:space="preserve"> </w:t>
      </w:r>
      <w:proofErr w:type="spellStart"/>
      <w:r w:rsidRPr="004423F5">
        <w:t>αὐτὸν</w:t>
      </w:r>
      <w:proofErr w:type="spellEnd"/>
      <w:r w:rsidRPr="004423F5">
        <w:t xml:space="preserve"> </w:t>
      </w:r>
      <w:proofErr w:type="spellStart"/>
      <w:r w:rsidRPr="004423F5">
        <w:t>ζῆν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24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ἀπῆλθόν</w:t>
      </w:r>
      <w:proofErr w:type="spellEnd"/>
      <w:r w:rsidRPr="004423F5">
        <w:t xml:space="preserve"> </w:t>
      </w:r>
      <w:proofErr w:type="spellStart"/>
      <w:r w:rsidRPr="004423F5">
        <w:t>τινες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σὺν</w:t>
      </w:r>
      <w:proofErr w:type="spellEnd"/>
      <w:r w:rsidRPr="004423F5">
        <w:t xml:space="preserve">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ἐπὶ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μνημεῖον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εὗρον</w:t>
      </w:r>
      <w:proofErr w:type="spellEnd"/>
      <w:r w:rsidRPr="004423F5">
        <w:t xml:space="preserve"> </w:t>
      </w:r>
      <w:proofErr w:type="spellStart"/>
      <w:r w:rsidRPr="004423F5">
        <w:t>οὕτω</w:t>
      </w:r>
      <w:proofErr w:type="spellEnd"/>
      <w:r w:rsidRPr="004423F5">
        <w:t xml:space="preserve">, </w:t>
      </w:r>
      <w:proofErr w:type="spellStart"/>
      <w:r w:rsidRPr="004423F5">
        <w:t>καθὼς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αἱ</w:t>
      </w:r>
      <w:proofErr w:type="spellEnd"/>
      <w:r w:rsidRPr="004423F5">
        <w:t xml:space="preserve"> </w:t>
      </w:r>
      <w:proofErr w:type="spellStart"/>
      <w:r w:rsidRPr="004423F5">
        <w:t>γυναῖκες</w:t>
      </w:r>
      <w:proofErr w:type="spellEnd"/>
      <w:r w:rsidRPr="004423F5">
        <w:t xml:space="preserve"> </w:t>
      </w:r>
      <w:proofErr w:type="spellStart"/>
      <w:r w:rsidRPr="004423F5">
        <w:t>εἶπον</w:t>
      </w:r>
      <w:proofErr w:type="spellEnd"/>
      <w:r w:rsidRPr="004423F5">
        <w:t xml:space="preserve">· </w:t>
      </w:r>
      <w:proofErr w:type="spellStart"/>
      <w:r w:rsidRPr="004423F5">
        <w:t>αὐτὸν</w:t>
      </w:r>
      <w:proofErr w:type="spellEnd"/>
      <w:r w:rsidRPr="004423F5">
        <w:t xml:space="preserve"> </w:t>
      </w:r>
      <w:proofErr w:type="spellStart"/>
      <w:r w:rsidRPr="004423F5">
        <w:t>δὲ</w:t>
      </w:r>
      <w:proofErr w:type="spellEnd"/>
      <w:r w:rsidRPr="004423F5">
        <w:t xml:space="preserve"> </w:t>
      </w:r>
      <w:proofErr w:type="spellStart"/>
      <w:r w:rsidRPr="004423F5">
        <w:t>οὐκ</w:t>
      </w:r>
      <w:proofErr w:type="spellEnd"/>
      <w:r w:rsidRPr="004423F5">
        <w:t xml:space="preserve"> </w:t>
      </w:r>
      <w:proofErr w:type="spellStart"/>
      <w:r w:rsidRPr="004423F5">
        <w:t>εἶδον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25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αὐτὸς</w:t>
      </w:r>
      <w:proofErr w:type="spellEnd"/>
      <w:r w:rsidRPr="004423F5">
        <w:t xml:space="preserve"> </w:t>
      </w:r>
      <w:proofErr w:type="spellStart"/>
      <w:r w:rsidRPr="004423F5">
        <w:t>εἶπε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αὐτούς</w:t>
      </w:r>
      <w:proofErr w:type="spellEnd"/>
      <w:r w:rsidRPr="004423F5">
        <w:t xml:space="preserve">· Ὦ </w:t>
      </w:r>
      <w:proofErr w:type="spellStart"/>
      <w:r w:rsidRPr="004423F5">
        <w:t>ἀνόητοι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βραδεῖς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καρδίᾳ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πιστεύειν</w:t>
      </w:r>
      <w:proofErr w:type="spellEnd"/>
      <w:r w:rsidRPr="004423F5">
        <w:t xml:space="preserve"> </w:t>
      </w:r>
      <w:proofErr w:type="spellStart"/>
      <w:r w:rsidRPr="004423F5">
        <w:t>ἐπὶ</w:t>
      </w:r>
      <w:proofErr w:type="spellEnd"/>
      <w:r w:rsidRPr="004423F5">
        <w:t xml:space="preserve"> </w:t>
      </w:r>
      <w:proofErr w:type="spellStart"/>
      <w:r w:rsidRPr="004423F5">
        <w:t>πᾶσιν</w:t>
      </w:r>
      <w:proofErr w:type="spellEnd"/>
      <w:r w:rsidRPr="004423F5">
        <w:t xml:space="preserve"> </w:t>
      </w:r>
      <w:proofErr w:type="spellStart"/>
      <w:r w:rsidRPr="004423F5">
        <w:t>οἷς</w:t>
      </w:r>
      <w:proofErr w:type="spellEnd"/>
      <w:r w:rsidRPr="004423F5">
        <w:t xml:space="preserve"> </w:t>
      </w:r>
      <w:proofErr w:type="spellStart"/>
      <w:r w:rsidRPr="004423F5">
        <w:t>ἐλάλησαν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προφῆται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26</w:t>
      </w:r>
      <w:r w:rsidRPr="004423F5">
        <w:t xml:space="preserve"> </w:t>
      </w:r>
      <w:proofErr w:type="spellStart"/>
      <w:r w:rsidRPr="004423F5">
        <w:t>Οὐχὶ</w:t>
      </w:r>
      <w:proofErr w:type="spellEnd"/>
      <w:r w:rsidRPr="004423F5">
        <w:t xml:space="preserve"> </w:t>
      </w:r>
      <w:proofErr w:type="spellStart"/>
      <w:r w:rsidRPr="004423F5">
        <w:t>ταῦτα</w:t>
      </w:r>
      <w:proofErr w:type="spellEnd"/>
      <w:r w:rsidRPr="004423F5">
        <w:t xml:space="preserve"> </w:t>
      </w:r>
      <w:proofErr w:type="spellStart"/>
      <w:r w:rsidRPr="004423F5">
        <w:t>ἔδει</w:t>
      </w:r>
      <w:proofErr w:type="spellEnd"/>
      <w:r w:rsidRPr="004423F5">
        <w:t xml:space="preserve"> </w:t>
      </w:r>
      <w:proofErr w:type="spellStart"/>
      <w:r w:rsidRPr="004423F5">
        <w:t>παθεῖν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Χριστὸν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εἰσελθεῖν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δόξαν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;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27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ἀρξάμενος</w:t>
      </w:r>
      <w:proofErr w:type="spellEnd"/>
      <w:r w:rsidRPr="004423F5">
        <w:t xml:space="preserve"> </w:t>
      </w:r>
      <w:proofErr w:type="spellStart"/>
      <w:r w:rsidRPr="004423F5">
        <w:t>ἀπὸ</w:t>
      </w:r>
      <w:proofErr w:type="spellEnd"/>
      <w:r w:rsidRPr="004423F5">
        <w:t xml:space="preserve"> </w:t>
      </w:r>
      <w:proofErr w:type="spellStart"/>
      <w:r w:rsidRPr="004423F5">
        <w:t>Μωσέως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ἀπὸ</w:t>
      </w:r>
      <w:proofErr w:type="spellEnd"/>
      <w:r w:rsidRPr="004423F5">
        <w:t xml:space="preserve"> </w:t>
      </w:r>
      <w:proofErr w:type="spellStart"/>
      <w:r w:rsidRPr="004423F5">
        <w:t>πάντων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προφητῶν</w:t>
      </w:r>
      <w:proofErr w:type="spellEnd"/>
      <w:r w:rsidRPr="004423F5">
        <w:t xml:space="preserve">, </w:t>
      </w:r>
      <w:proofErr w:type="spellStart"/>
      <w:r w:rsidRPr="004423F5">
        <w:t>διηρμήνευεν</w:t>
      </w:r>
      <w:proofErr w:type="spellEnd"/>
      <w:r w:rsidRPr="004423F5">
        <w:t xml:space="preserve"> </w:t>
      </w:r>
      <w:proofErr w:type="spellStart"/>
      <w:r w:rsidRPr="004423F5">
        <w:t>αὐτοῖς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πάσαις</w:t>
      </w:r>
      <w:proofErr w:type="spellEnd"/>
      <w:r w:rsidRPr="004423F5">
        <w:t xml:space="preserve"> </w:t>
      </w:r>
      <w:proofErr w:type="spellStart"/>
      <w:r w:rsidRPr="004423F5">
        <w:t>ταῖς</w:t>
      </w:r>
      <w:proofErr w:type="spellEnd"/>
      <w:r w:rsidRPr="004423F5">
        <w:t xml:space="preserve"> </w:t>
      </w:r>
      <w:proofErr w:type="spellStart"/>
      <w:r w:rsidRPr="004423F5">
        <w:t>γραφαῖς</w:t>
      </w:r>
      <w:proofErr w:type="spellEnd"/>
      <w:r w:rsidRPr="004423F5">
        <w:t xml:space="preserve">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περὶ</w:t>
      </w:r>
      <w:proofErr w:type="spellEnd"/>
      <w:r w:rsidRPr="004423F5">
        <w:t xml:space="preserve"> </w:t>
      </w:r>
      <w:proofErr w:type="spellStart"/>
      <w:r w:rsidRPr="004423F5">
        <w:t>ἑαυτοῦ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28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ἤγγισαν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κώμην</w:t>
      </w:r>
      <w:proofErr w:type="spellEnd"/>
      <w:r w:rsidRPr="004423F5">
        <w:t xml:space="preserve">, </w:t>
      </w:r>
      <w:proofErr w:type="spellStart"/>
      <w:r w:rsidRPr="004423F5">
        <w:t>οὗ</w:t>
      </w:r>
      <w:proofErr w:type="spellEnd"/>
      <w:r w:rsidRPr="004423F5">
        <w:t xml:space="preserve"> </w:t>
      </w:r>
      <w:proofErr w:type="spellStart"/>
      <w:r w:rsidRPr="004423F5">
        <w:t>ἐπορεύοντο</w:t>
      </w:r>
      <w:proofErr w:type="spellEnd"/>
      <w:r w:rsidRPr="004423F5">
        <w:t xml:space="preserve">·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αὐτὸς</w:t>
      </w:r>
      <w:proofErr w:type="spellEnd"/>
      <w:r w:rsidRPr="004423F5">
        <w:t xml:space="preserve"> </w:t>
      </w:r>
      <w:proofErr w:type="spellStart"/>
      <w:r w:rsidRPr="004423F5">
        <w:t>προσεποιεῖτο</w:t>
      </w:r>
      <w:proofErr w:type="spellEnd"/>
      <w:r w:rsidRPr="004423F5">
        <w:t xml:space="preserve"> </w:t>
      </w:r>
      <w:proofErr w:type="spellStart"/>
      <w:r w:rsidRPr="004423F5">
        <w:t>ποῤῥωτέρω</w:t>
      </w:r>
      <w:proofErr w:type="spellEnd"/>
      <w:r w:rsidRPr="004423F5">
        <w:t xml:space="preserve"> </w:t>
      </w:r>
      <w:proofErr w:type="spellStart"/>
      <w:r w:rsidRPr="004423F5">
        <w:t>πορεύεσθαι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29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παρεβιάσαντο</w:t>
      </w:r>
      <w:proofErr w:type="spellEnd"/>
      <w:r w:rsidRPr="004423F5">
        <w:t xml:space="preserve"> </w:t>
      </w:r>
      <w:proofErr w:type="spellStart"/>
      <w:r w:rsidRPr="004423F5">
        <w:t>αὐτὸν</w:t>
      </w:r>
      <w:proofErr w:type="spellEnd"/>
      <w:r w:rsidRPr="004423F5">
        <w:t xml:space="preserve">, </w:t>
      </w:r>
      <w:proofErr w:type="spellStart"/>
      <w:r w:rsidRPr="004423F5">
        <w:t>λέγοντες</w:t>
      </w:r>
      <w:proofErr w:type="spellEnd"/>
      <w:r w:rsidRPr="004423F5">
        <w:t xml:space="preserve">· </w:t>
      </w:r>
      <w:proofErr w:type="spellStart"/>
      <w:r w:rsidRPr="004423F5">
        <w:t>Μεῖνον</w:t>
      </w:r>
      <w:proofErr w:type="spellEnd"/>
      <w:r w:rsidRPr="004423F5">
        <w:t xml:space="preserve"> </w:t>
      </w:r>
      <w:proofErr w:type="spellStart"/>
      <w:r w:rsidRPr="004423F5">
        <w:t>μεθ</w:t>
      </w:r>
      <w:proofErr w:type="spellEnd"/>
      <w:r w:rsidRPr="004423F5">
        <w:t xml:space="preserve">᾿ </w:t>
      </w:r>
      <w:proofErr w:type="spellStart"/>
      <w:r w:rsidRPr="004423F5">
        <w:t>ἡμῶν</w:t>
      </w:r>
      <w:proofErr w:type="spellEnd"/>
      <w:r w:rsidRPr="004423F5">
        <w:t xml:space="preserve">, </w:t>
      </w:r>
      <w:proofErr w:type="spellStart"/>
      <w:r w:rsidRPr="004423F5">
        <w:t>ὅτι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ἑσπέραν</w:t>
      </w:r>
      <w:proofErr w:type="spellEnd"/>
      <w:r w:rsidRPr="004423F5">
        <w:t xml:space="preserve"> </w:t>
      </w:r>
      <w:proofErr w:type="spellStart"/>
      <w:r w:rsidRPr="004423F5">
        <w:t>ἐστὶ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κέκλικεν</w:t>
      </w:r>
      <w:proofErr w:type="spellEnd"/>
      <w:r w:rsidRPr="004423F5">
        <w:t xml:space="preserve"> ἡ </w:t>
      </w:r>
      <w:proofErr w:type="spellStart"/>
      <w:r w:rsidRPr="004423F5">
        <w:t>ἡμέρα</w:t>
      </w:r>
      <w:proofErr w:type="spellEnd"/>
      <w:r w:rsidRPr="004423F5">
        <w:t xml:space="preserve">.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εἰσῆλθε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μεῖναι</w:t>
      </w:r>
      <w:proofErr w:type="spellEnd"/>
      <w:r w:rsidRPr="004423F5">
        <w:t xml:space="preserve"> </w:t>
      </w:r>
      <w:proofErr w:type="spellStart"/>
      <w:r w:rsidRPr="004423F5">
        <w:t>σὺν</w:t>
      </w:r>
      <w:proofErr w:type="spellEnd"/>
      <w:r w:rsidRPr="004423F5">
        <w:t xml:space="preserve"> </w:t>
      </w:r>
      <w:proofErr w:type="spellStart"/>
      <w:r w:rsidRPr="004423F5">
        <w:t>αὐτοῖς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30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ἐγένετο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κατακλιθῆναι</w:t>
      </w:r>
      <w:proofErr w:type="spellEnd"/>
      <w:r w:rsidRPr="004423F5">
        <w:t xml:space="preserve"> </w:t>
      </w:r>
      <w:proofErr w:type="spellStart"/>
      <w:r w:rsidRPr="004423F5">
        <w:t>αὐτὸν</w:t>
      </w:r>
      <w:proofErr w:type="spellEnd"/>
      <w:r w:rsidRPr="004423F5">
        <w:t xml:space="preserve"> </w:t>
      </w:r>
      <w:proofErr w:type="spellStart"/>
      <w:r w:rsidRPr="004423F5">
        <w:t>μετ</w:t>
      </w:r>
      <w:proofErr w:type="spellEnd"/>
      <w:r w:rsidRPr="004423F5">
        <w:t xml:space="preserve">᾿ </w:t>
      </w:r>
      <w:proofErr w:type="spellStart"/>
      <w:r w:rsidRPr="004423F5">
        <w:t>αὐτῶν</w:t>
      </w:r>
      <w:proofErr w:type="spellEnd"/>
      <w:r w:rsidRPr="004423F5">
        <w:t xml:space="preserve">, </w:t>
      </w:r>
      <w:proofErr w:type="spellStart"/>
      <w:r w:rsidRPr="004423F5">
        <w:t>λαβὼν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ἄρτον</w:t>
      </w:r>
      <w:proofErr w:type="spellEnd"/>
      <w:r w:rsidRPr="004423F5">
        <w:t xml:space="preserve"> </w:t>
      </w:r>
      <w:proofErr w:type="spellStart"/>
      <w:r w:rsidRPr="004423F5">
        <w:t>εὐλόγησε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κλάσας</w:t>
      </w:r>
      <w:proofErr w:type="spellEnd"/>
      <w:r w:rsidRPr="004423F5">
        <w:t xml:space="preserve"> </w:t>
      </w:r>
      <w:proofErr w:type="spellStart"/>
      <w:r w:rsidRPr="004423F5">
        <w:t>ἐπεδίδου</w:t>
      </w:r>
      <w:proofErr w:type="spellEnd"/>
      <w:r w:rsidRPr="004423F5">
        <w:t xml:space="preserve"> </w:t>
      </w:r>
      <w:proofErr w:type="spellStart"/>
      <w:r w:rsidRPr="004423F5">
        <w:t>αὐτοῖς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31</w:t>
      </w:r>
      <w:r w:rsidRPr="004423F5">
        <w:t xml:space="preserve"> </w:t>
      </w:r>
      <w:proofErr w:type="spellStart"/>
      <w:r w:rsidRPr="004423F5">
        <w:t>Αὐτῶν</w:t>
      </w:r>
      <w:proofErr w:type="spellEnd"/>
      <w:r w:rsidRPr="004423F5">
        <w:t xml:space="preserve"> </w:t>
      </w:r>
      <w:proofErr w:type="spellStart"/>
      <w:r w:rsidRPr="004423F5">
        <w:t>δὲ</w:t>
      </w:r>
      <w:proofErr w:type="spellEnd"/>
      <w:r w:rsidRPr="004423F5">
        <w:t xml:space="preserve"> </w:t>
      </w:r>
      <w:proofErr w:type="spellStart"/>
      <w:r w:rsidRPr="004423F5">
        <w:t>διηνοίχθησαν</w:t>
      </w:r>
      <w:proofErr w:type="spellEnd"/>
      <w:r w:rsidRPr="004423F5">
        <w:t xml:space="preserve"> </w:t>
      </w:r>
      <w:proofErr w:type="spellStart"/>
      <w:r w:rsidRPr="004423F5">
        <w:t>οἱ</w:t>
      </w:r>
      <w:proofErr w:type="spellEnd"/>
      <w:r w:rsidRPr="004423F5">
        <w:t xml:space="preserve"> </w:t>
      </w:r>
      <w:proofErr w:type="spellStart"/>
      <w:r w:rsidRPr="004423F5">
        <w:t>ὀφθαλμοί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ἐπέγνωσαν</w:t>
      </w:r>
      <w:proofErr w:type="spellEnd"/>
      <w:r w:rsidRPr="004423F5">
        <w:t xml:space="preserve"> </w:t>
      </w:r>
      <w:proofErr w:type="spellStart"/>
      <w:r w:rsidRPr="004423F5">
        <w:t>αὐτόν</w:t>
      </w:r>
      <w:proofErr w:type="spellEnd"/>
      <w:r w:rsidRPr="004423F5">
        <w:t xml:space="preserve">·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αὐτὸς</w:t>
      </w:r>
      <w:proofErr w:type="spellEnd"/>
      <w:r w:rsidRPr="004423F5">
        <w:t xml:space="preserve"> </w:t>
      </w:r>
      <w:proofErr w:type="spellStart"/>
      <w:r w:rsidRPr="004423F5">
        <w:t>ἄφαντος</w:t>
      </w:r>
      <w:proofErr w:type="spellEnd"/>
      <w:r w:rsidRPr="004423F5">
        <w:t xml:space="preserve"> </w:t>
      </w:r>
      <w:proofErr w:type="spellStart"/>
      <w:r w:rsidRPr="004423F5">
        <w:t>ἐγένετο</w:t>
      </w:r>
      <w:proofErr w:type="spellEnd"/>
      <w:r w:rsidRPr="004423F5">
        <w:t xml:space="preserve"> </w:t>
      </w:r>
      <w:proofErr w:type="spellStart"/>
      <w:r w:rsidRPr="004423F5">
        <w:t>ἀπ</w:t>
      </w:r>
      <w:proofErr w:type="spellEnd"/>
      <w:r w:rsidRPr="004423F5">
        <w:t xml:space="preserve">᾿ </w:t>
      </w:r>
      <w:proofErr w:type="spellStart"/>
      <w:r w:rsidRPr="004423F5">
        <w:t>αὐτῶν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32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εἶπον</w:t>
      </w:r>
      <w:proofErr w:type="spellEnd"/>
      <w:r w:rsidRPr="004423F5">
        <w:t xml:space="preserve"> </w:t>
      </w:r>
      <w:proofErr w:type="spellStart"/>
      <w:r w:rsidRPr="004423F5">
        <w:t>πρὸς</w:t>
      </w:r>
      <w:proofErr w:type="spellEnd"/>
      <w:r w:rsidRPr="004423F5">
        <w:t xml:space="preserve"> </w:t>
      </w:r>
      <w:proofErr w:type="spellStart"/>
      <w:r w:rsidRPr="004423F5">
        <w:t>ἀλλήλους</w:t>
      </w:r>
      <w:proofErr w:type="spellEnd"/>
      <w:r w:rsidRPr="004423F5">
        <w:t xml:space="preserve">· </w:t>
      </w:r>
      <w:proofErr w:type="spellStart"/>
      <w:r w:rsidRPr="004423F5">
        <w:t>Οὐχὶ</w:t>
      </w:r>
      <w:proofErr w:type="spellEnd"/>
      <w:r w:rsidRPr="004423F5">
        <w:t xml:space="preserve"> ἡ </w:t>
      </w:r>
      <w:proofErr w:type="spellStart"/>
      <w:r w:rsidRPr="004423F5">
        <w:t>καρδία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καιομένη</w:t>
      </w:r>
      <w:proofErr w:type="spellEnd"/>
      <w:r w:rsidRPr="004423F5">
        <w:t xml:space="preserve"> </w:t>
      </w:r>
      <w:proofErr w:type="spellStart"/>
      <w:r w:rsidRPr="004423F5">
        <w:t>ἦν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ἡμῖν</w:t>
      </w:r>
      <w:proofErr w:type="spellEnd"/>
      <w:r w:rsidRPr="004423F5">
        <w:t xml:space="preserve">,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ἐλάλει</w:t>
      </w:r>
      <w:proofErr w:type="spellEnd"/>
      <w:r w:rsidRPr="004423F5">
        <w:t xml:space="preserve">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ὁδῷ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διήνοιγεν</w:t>
      </w:r>
      <w:proofErr w:type="spellEnd"/>
      <w:r w:rsidRPr="004423F5">
        <w:t xml:space="preserve">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τὰς</w:t>
      </w:r>
      <w:proofErr w:type="spellEnd"/>
      <w:r w:rsidRPr="004423F5">
        <w:t xml:space="preserve"> </w:t>
      </w:r>
      <w:proofErr w:type="spellStart"/>
      <w:r w:rsidRPr="004423F5">
        <w:t>Γραφάς</w:t>
      </w:r>
      <w:proofErr w:type="spellEnd"/>
      <w:r w:rsidRPr="004423F5">
        <w:t xml:space="preserve">;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33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ἀναστάντες</w:t>
      </w:r>
      <w:proofErr w:type="spellEnd"/>
      <w:r w:rsidRPr="004423F5">
        <w:t xml:space="preserve"> </w:t>
      </w:r>
      <w:proofErr w:type="spellStart"/>
      <w:r w:rsidRPr="004423F5">
        <w:t>αὐτῇ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ὥρᾳ</w:t>
      </w:r>
      <w:proofErr w:type="spellEnd"/>
      <w:r w:rsidRPr="004423F5">
        <w:t xml:space="preserve">, </w:t>
      </w:r>
      <w:proofErr w:type="spellStart"/>
      <w:r w:rsidRPr="004423F5">
        <w:t>ὑπέστρεψαν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῾</w:t>
      </w:r>
      <w:proofErr w:type="spellStart"/>
      <w:r w:rsidRPr="004423F5">
        <w:t>Ιερουσαλήμ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εὗρον</w:t>
      </w:r>
      <w:proofErr w:type="spellEnd"/>
      <w:r w:rsidRPr="004423F5">
        <w:t xml:space="preserve"> </w:t>
      </w:r>
      <w:proofErr w:type="spellStart"/>
      <w:r w:rsidRPr="004423F5">
        <w:t>συνηθροισμένους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ἕνδεκα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σὺν</w:t>
      </w:r>
      <w:proofErr w:type="spellEnd"/>
      <w:r w:rsidRPr="004423F5">
        <w:t xml:space="preserve"> </w:t>
      </w:r>
      <w:proofErr w:type="spellStart"/>
      <w:r w:rsidRPr="004423F5">
        <w:t>αὐτοῖς</w:t>
      </w:r>
      <w:proofErr w:type="spellEnd"/>
      <w:r w:rsidRPr="004423F5">
        <w:t xml:space="preserve">,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34</w:t>
      </w:r>
      <w:r w:rsidRPr="004423F5">
        <w:t xml:space="preserve"> </w:t>
      </w:r>
      <w:proofErr w:type="spellStart"/>
      <w:r w:rsidRPr="004423F5">
        <w:t>λέγοντας</w:t>
      </w:r>
      <w:proofErr w:type="spellEnd"/>
      <w:r w:rsidRPr="004423F5">
        <w:t xml:space="preserve">· </w:t>
      </w:r>
      <w:proofErr w:type="spellStart"/>
      <w:r w:rsidRPr="004423F5">
        <w:t>Ὅτι</w:t>
      </w:r>
      <w:proofErr w:type="spellEnd"/>
      <w:r w:rsidRPr="004423F5">
        <w:t xml:space="preserve"> </w:t>
      </w:r>
      <w:proofErr w:type="spellStart"/>
      <w:r w:rsidRPr="004423F5">
        <w:t>ἠγέρθη</w:t>
      </w:r>
      <w:proofErr w:type="spellEnd"/>
      <w:r w:rsidRPr="004423F5">
        <w:t xml:space="preserve"> ὁ </w:t>
      </w:r>
      <w:proofErr w:type="spellStart"/>
      <w:r w:rsidRPr="004423F5">
        <w:t>Κύριος</w:t>
      </w:r>
      <w:proofErr w:type="spellEnd"/>
      <w:r w:rsidRPr="004423F5">
        <w:t xml:space="preserve"> </w:t>
      </w:r>
      <w:proofErr w:type="spellStart"/>
      <w:r w:rsidRPr="004423F5">
        <w:t>ὄντως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ὤφθη</w:t>
      </w:r>
      <w:proofErr w:type="spellEnd"/>
      <w:r w:rsidRPr="004423F5">
        <w:t xml:space="preserve"> </w:t>
      </w:r>
      <w:proofErr w:type="spellStart"/>
      <w:r w:rsidRPr="004423F5">
        <w:t>Σίμωνι</w:t>
      </w:r>
      <w:proofErr w:type="spellEnd"/>
      <w:r w:rsidRPr="004423F5">
        <w:t xml:space="preserve">. </w:t>
      </w:r>
      <w:r w:rsidRPr="004423F5">
        <w:rPr>
          <w:rFonts w:ascii="Genesis" w:hAnsi="Genesis"/>
          <w:color w:val="C00000"/>
          <w:sz w:val="22"/>
          <w:szCs w:val="22"/>
          <w:vertAlign w:val="superscript"/>
        </w:rPr>
        <w:t>35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αὐτοὶ</w:t>
      </w:r>
      <w:proofErr w:type="spellEnd"/>
      <w:r w:rsidRPr="004423F5">
        <w:t xml:space="preserve"> </w:t>
      </w:r>
      <w:proofErr w:type="spellStart"/>
      <w:r w:rsidRPr="004423F5">
        <w:t>ἐξηγοῦντο</w:t>
      </w:r>
      <w:proofErr w:type="spellEnd"/>
      <w:r w:rsidRPr="004423F5">
        <w:t xml:space="preserve">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ὁδῷ</w:t>
      </w:r>
      <w:proofErr w:type="spellEnd"/>
      <w:r w:rsidRPr="004423F5">
        <w:t xml:space="preserve">·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ἐγνώσθη</w:t>
      </w:r>
      <w:proofErr w:type="spellEnd"/>
      <w:r w:rsidRPr="004423F5">
        <w:t xml:space="preserve"> </w:t>
      </w:r>
      <w:proofErr w:type="spellStart"/>
      <w:r w:rsidRPr="004423F5">
        <w:t>αὐτοῖς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κλάσει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ἄρτου</w:t>
      </w:r>
      <w:proofErr w:type="spellEnd"/>
      <w:r w:rsidRPr="004423F5">
        <w:t>.</w:t>
      </w:r>
    </w:p>
    <w:p w14:paraId="4F6C0BB5" w14:textId="77777777" w:rsidR="00DC3C25" w:rsidRPr="004423F5" w:rsidRDefault="00DC3C25" w:rsidP="00506E03">
      <w:pPr>
        <w:pStyle w:val="PlainText"/>
        <w:rPr>
          <w:b/>
        </w:rPr>
      </w:pPr>
      <w:proofErr w:type="spellStart"/>
      <w:r w:rsidRPr="004423F5">
        <w:rPr>
          <w:color w:val="C00000"/>
        </w:rPr>
        <w:t>Δ</w:t>
      </w:r>
      <w:r w:rsidRPr="004423F5">
        <w:t>όξα</w:t>
      </w:r>
      <w:proofErr w:type="spellEnd"/>
      <w:r w:rsidRPr="004423F5">
        <w:t xml:space="preserve"> σοι, </w:t>
      </w:r>
      <w:proofErr w:type="spellStart"/>
      <w:r w:rsidRPr="004423F5">
        <w:t>Κύριε</w:t>
      </w:r>
      <w:proofErr w:type="spellEnd"/>
      <w:r w:rsidRPr="004423F5">
        <w:t xml:space="preserve">, </w:t>
      </w:r>
      <w:proofErr w:type="spellStart"/>
      <w:r w:rsidRPr="004423F5">
        <w:t>δόξα</w:t>
      </w:r>
      <w:proofErr w:type="spellEnd"/>
      <w:r w:rsidRPr="004423F5">
        <w:t xml:space="preserve"> σοι.</w:t>
      </w:r>
    </w:p>
    <w:p w14:paraId="7F0A058D" w14:textId="159B6F6D" w:rsidR="00DC3C25" w:rsidRPr="004423F5" w:rsidRDefault="00DC3C25" w:rsidP="00BA16AC">
      <w:pPr>
        <w:pStyle w:val="Heading4"/>
        <w:rPr>
          <w:b/>
        </w:rPr>
      </w:pPr>
      <w:bookmarkStart w:id="87" w:name="_Toc5616952"/>
      <w:r w:rsidRPr="004423F5">
        <w:t>Ἐκτεν</w:t>
      </w:r>
      <w:r w:rsidR="00017AF1" w:rsidRPr="004423F5">
        <w:t>ὴ</w:t>
      </w:r>
      <w:r w:rsidRPr="004423F5">
        <w:t>ς δέησις</w:t>
      </w:r>
      <w:bookmarkEnd w:id="87"/>
    </w:p>
    <w:p w14:paraId="3E83FA85" w14:textId="379E5D94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Εἴπωμεν</w:t>
      </w:r>
      <w:proofErr w:type="spellEnd"/>
      <w:r w:rsidRPr="004423F5">
        <w:rPr>
          <w:lang w:bidi="he-IL"/>
        </w:rPr>
        <w:t xml:space="preserve"> πάντες </w:t>
      </w:r>
      <w:proofErr w:type="spellStart"/>
      <w:r w:rsidRPr="004423F5">
        <w:rPr>
          <w:lang w:bidi="he-IL"/>
        </w:rPr>
        <w:t>ἐξ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ὅλης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τῆς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ψυχῆς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ἐξ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ὅλης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τῆς</w:t>
      </w:r>
      <w:proofErr w:type="spellEnd"/>
      <w:r w:rsidRPr="004423F5">
        <w:rPr>
          <w:lang w:bidi="he-IL"/>
        </w:rPr>
        <w:t xml:space="preserve"> διανοίας </w:t>
      </w:r>
      <w:proofErr w:type="spellStart"/>
      <w:r w:rsidRPr="004423F5">
        <w:rPr>
          <w:lang w:bidi="he-IL"/>
        </w:rPr>
        <w:t>ἡμῶν</w:t>
      </w:r>
      <w:proofErr w:type="spellEnd"/>
      <w:r w:rsidR="00F32AA2" w:rsidRPr="004423F5">
        <w:rPr>
          <w:lang w:bidi="he-IL"/>
        </w:rPr>
        <w:t>·</w:t>
      </w:r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εἴπωμεν</w:t>
      </w:r>
      <w:proofErr w:type="spellEnd"/>
      <w:r w:rsidRPr="004423F5">
        <w:rPr>
          <w:lang w:bidi="he-IL"/>
        </w:rPr>
        <w:t>.</w:t>
      </w:r>
    </w:p>
    <w:p w14:paraId="682E8360" w14:textId="77777777" w:rsidR="00DC3C25" w:rsidRPr="004423F5" w:rsidRDefault="00DC3C25" w:rsidP="00506E03">
      <w:pPr>
        <w:pStyle w:val="PlainText"/>
        <w:rPr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5B72E984" w14:textId="77777777" w:rsidR="00DC3C25" w:rsidRPr="004423F5" w:rsidRDefault="00DC3C25" w:rsidP="007118BB">
      <w:pPr>
        <w:pStyle w:val="Quote"/>
      </w:pPr>
      <w:r w:rsidRPr="004423F5">
        <w:t xml:space="preserve">Κύριε </w:t>
      </w:r>
      <w:proofErr w:type="spellStart"/>
      <w:r w:rsidRPr="004423F5">
        <w:t>παντοκράτορ</w:t>
      </w:r>
      <w:proofErr w:type="spellEnd"/>
      <w:r w:rsidRPr="004423F5">
        <w:t xml:space="preserve">, ὁ </w:t>
      </w:r>
      <w:proofErr w:type="spellStart"/>
      <w:r w:rsidRPr="004423F5">
        <w:t>Θεὸς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πατέρων </w:t>
      </w:r>
      <w:proofErr w:type="spellStart"/>
      <w:r w:rsidRPr="004423F5">
        <w:t>ἡμῶν</w:t>
      </w:r>
      <w:proofErr w:type="spellEnd"/>
      <w:r w:rsidRPr="004423F5">
        <w:t xml:space="preserve">, </w:t>
      </w:r>
      <w:proofErr w:type="spellStart"/>
      <w:r w:rsidRPr="004423F5">
        <w:t>δεόμεθά</w:t>
      </w:r>
      <w:proofErr w:type="spellEnd"/>
      <w:r w:rsidRPr="004423F5">
        <w:t xml:space="preserve"> σου, </w:t>
      </w:r>
      <w:proofErr w:type="spellStart"/>
      <w:r w:rsidRPr="004423F5">
        <w:t>ἐπάκουσον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62755F84" w14:textId="77777777" w:rsidR="00DC3C25" w:rsidRPr="004423F5" w:rsidRDefault="00DC3C25" w:rsidP="00506E03">
      <w:pPr>
        <w:pStyle w:val="PlainText"/>
        <w:rPr>
          <w:b/>
          <w:color w:val="0000CC"/>
          <w:szCs w:val="32"/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4BDE40BD" w14:textId="21FBE696" w:rsidR="00DC3C25" w:rsidRPr="004423F5" w:rsidRDefault="00DC3C25" w:rsidP="007118BB">
      <w:pPr>
        <w:pStyle w:val="Quote"/>
      </w:pPr>
      <w:proofErr w:type="spellStart"/>
      <w:r w:rsidRPr="004423F5">
        <w:t>Ἐλέησον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, ὁ Θεός, </w:t>
      </w:r>
      <w:proofErr w:type="spellStart"/>
      <w:r w:rsidRPr="004423F5">
        <w:t>κατὰ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μέγα </w:t>
      </w:r>
      <w:proofErr w:type="spellStart"/>
      <w:r w:rsidRPr="004423F5">
        <w:t>ἔλεός</w:t>
      </w:r>
      <w:proofErr w:type="spellEnd"/>
      <w:r w:rsidRPr="004423F5">
        <w:t xml:space="preserve"> σου</w:t>
      </w:r>
      <w:r w:rsidR="00F32AA2" w:rsidRPr="004423F5">
        <w:t>·</w:t>
      </w:r>
      <w:r w:rsidRPr="004423F5">
        <w:t xml:space="preserve"> </w:t>
      </w:r>
      <w:proofErr w:type="spellStart"/>
      <w:r w:rsidRPr="004423F5">
        <w:t>δεόμεθά</w:t>
      </w:r>
      <w:proofErr w:type="spellEnd"/>
      <w:r w:rsidRPr="004423F5">
        <w:t xml:space="preserve"> σου, </w:t>
      </w:r>
      <w:proofErr w:type="spellStart"/>
      <w:r w:rsidRPr="004423F5">
        <w:t>ἐπάκουσον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2866812E" w14:textId="66748A38" w:rsidR="00DC3C25" w:rsidRPr="004423F5" w:rsidRDefault="00DC3C25" w:rsidP="00506E03">
      <w:pPr>
        <w:pStyle w:val="PlainText"/>
        <w:rPr>
          <w:b/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 xml:space="preserve">. </w:t>
      </w:r>
      <w:r w:rsidR="00822F19" w:rsidRPr="004423F5">
        <w:rPr>
          <w:color w:val="A6A6A6" w:themeColor="background1" w:themeShade="A6"/>
          <w:sz w:val="24"/>
          <w:lang w:bidi="he-IL"/>
        </w:rPr>
        <w:t>(γ΄)</w:t>
      </w:r>
    </w:p>
    <w:p w14:paraId="7F769879" w14:textId="437C6C28" w:rsidR="00DC3C25" w:rsidRPr="004423F5" w:rsidRDefault="00DC3C25" w:rsidP="007118BB">
      <w:pPr>
        <w:pStyle w:val="Quote"/>
      </w:pPr>
      <w:proofErr w:type="spellStart"/>
      <w:r w:rsidRPr="004423F5">
        <w:t>Ἔτι</w:t>
      </w:r>
      <w:proofErr w:type="spellEnd"/>
      <w:r w:rsidRPr="004423F5">
        <w:t xml:space="preserve"> </w:t>
      </w:r>
      <w:proofErr w:type="spellStart"/>
      <w:r w:rsidRPr="004423F5">
        <w:t>δεόμεθα</w:t>
      </w:r>
      <w:proofErr w:type="spellEnd"/>
      <w:r w:rsidRPr="004423F5">
        <w:t xml:space="preserve"> </w:t>
      </w: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ἀρχιεπισκόπου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="00017AF1" w:rsidRPr="004423F5">
        <w:t>,</w:t>
      </w:r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πρεσβυτέρων, </w:t>
      </w:r>
      <w:proofErr w:type="spellStart"/>
      <w:r w:rsidRPr="004423F5">
        <w:t>τῶν</w:t>
      </w:r>
      <w:proofErr w:type="spellEnd"/>
      <w:r w:rsidRPr="004423F5">
        <w:t xml:space="preserve"> διακόνων</w:t>
      </w:r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μοναχῶν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πάσης </w:t>
      </w:r>
      <w:proofErr w:type="spellStart"/>
      <w:r w:rsidRPr="004423F5">
        <w:rPr>
          <w:lang w:bidi="he-IL"/>
        </w:rPr>
        <w:t>τῆς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Χριστῷ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ἡμῶν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ἀδελφότητος</w:t>
      </w:r>
      <w:proofErr w:type="spellEnd"/>
      <w:r w:rsidRPr="004423F5">
        <w:rPr>
          <w:lang w:bidi="he-IL"/>
        </w:rPr>
        <w:t>.</w:t>
      </w:r>
    </w:p>
    <w:p w14:paraId="03C46733" w14:textId="0DEE13E2" w:rsidR="00DC3C25" w:rsidRPr="004423F5" w:rsidRDefault="00DC3C25" w:rsidP="00506E03">
      <w:pPr>
        <w:pStyle w:val="PlainText"/>
        <w:rPr>
          <w:b/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 xml:space="preserve">. </w:t>
      </w:r>
      <w:r w:rsidR="00822F19" w:rsidRPr="004423F5">
        <w:rPr>
          <w:color w:val="A6A6A6" w:themeColor="background1" w:themeShade="A6"/>
          <w:sz w:val="24"/>
          <w:lang w:bidi="he-IL"/>
        </w:rPr>
        <w:t>(γ΄)</w:t>
      </w:r>
    </w:p>
    <w:p w14:paraId="20B7D224" w14:textId="77777777" w:rsidR="00DC3C25" w:rsidRPr="004423F5" w:rsidRDefault="00DC3C25" w:rsidP="007118BB">
      <w:pPr>
        <w:pStyle w:val="Quote"/>
      </w:pPr>
      <w:proofErr w:type="spellStart"/>
      <w:r w:rsidRPr="004423F5">
        <w:t>Ἔτι</w:t>
      </w:r>
      <w:proofErr w:type="spellEnd"/>
      <w:r w:rsidRPr="004423F5">
        <w:t xml:space="preserve"> </w:t>
      </w:r>
      <w:proofErr w:type="spellStart"/>
      <w:r w:rsidRPr="004423F5">
        <w:t>δεόμεθα</w:t>
      </w:r>
      <w:proofErr w:type="spellEnd"/>
      <w:r w:rsidRPr="004423F5">
        <w:t xml:space="preserve"> </w:t>
      </w: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ἐλέους</w:t>
      </w:r>
      <w:proofErr w:type="spellEnd"/>
      <w:r w:rsidRPr="004423F5">
        <w:t xml:space="preserve">, </w:t>
      </w:r>
      <w:proofErr w:type="spellStart"/>
      <w:r w:rsidRPr="004423F5">
        <w:t>ζωῆς</w:t>
      </w:r>
      <w:proofErr w:type="spellEnd"/>
      <w:r w:rsidRPr="004423F5">
        <w:t xml:space="preserve">, </w:t>
      </w:r>
      <w:proofErr w:type="spellStart"/>
      <w:r w:rsidRPr="004423F5">
        <w:t>εἰρήνης</w:t>
      </w:r>
      <w:proofErr w:type="spellEnd"/>
      <w:r w:rsidRPr="004423F5">
        <w:t xml:space="preserve">, </w:t>
      </w:r>
      <w:proofErr w:type="spellStart"/>
      <w:r w:rsidRPr="004423F5">
        <w:t>ὑγείας</w:t>
      </w:r>
      <w:proofErr w:type="spellEnd"/>
      <w:r w:rsidRPr="004423F5">
        <w:t xml:space="preserve">, σωτηρίας, </w:t>
      </w:r>
      <w:proofErr w:type="spellStart"/>
      <w:r w:rsidRPr="004423F5">
        <w:t>ἐπισκέψεως</w:t>
      </w:r>
      <w:proofErr w:type="spellEnd"/>
      <w:r w:rsidRPr="004423F5">
        <w:t>,</w:t>
      </w:r>
      <w:r w:rsidRPr="004423F5">
        <w:rPr>
          <w:lang w:bidi="he-IL"/>
        </w:rPr>
        <w:t xml:space="preserve"> </w:t>
      </w:r>
      <w:r w:rsidRPr="004423F5">
        <w:t xml:space="preserve">συγχωρήσεως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ἀφέσεως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ἁμαρτιῶν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δούλων σου, πάντων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εὐσεβῶν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ὀρθοδόξων</w:t>
      </w:r>
      <w:proofErr w:type="spellEnd"/>
      <w:r w:rsidRPr="004423F5">
        <w:t xml:space="preserve"> </w:t>
      </w:r>
      <w:proofErr w:type="spellStart"/>
      <w:r w:rsidRPr="004423F5">
        <w:t>χριστιανῶν</w:t>
      </w:r>
      <w:proofErr w:type="spellEnd"/>
      <w:r w:rsidRPr="004423F5">
        <w:t xml:space="preserve">,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κατοικούντων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παρεπιδημούντων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rPr>
          <w:lang w:bidi="he-IL"/>
        </w:rPr>
        <w:t xml:space="preserve"> </w:t>
      </w:r>
      <w:r w:rsidRPr="004423F5">
        <w:t xml:space="preserve">πόλει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ἐνορίᾳ</w:t>
      </w:r>
      <w:proofErr w:type="spellEnd"/>
      <w:r w:rsidRPr="004423F5">
        <w:t xml:space="preserve"> </w:t>
      </w:r>
      <w:proofErr w:type="spellStart"/>
      <w:r w:rsidRPr="004423F5">
        <w:t>ταύτῃ</w:t>
      </w:r>
      <w:proofErr w:type="spellEnd"/>
      <w:r w:rsidRPr="004423F5">
        <w:t xml:space="preserve">,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ἐπιτρόπων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συνδρομητῶν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ἁγίας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Ἐκκλησίας</w:t>
      </w:r>
      <w:proofErr w:type="spellEnd"/>
      <w:r w:rsidRPr="004423F5">
        <w:rPr>
          <w:lang w:bidi="he-IL"/>
        </w:rPr>
        <w:t xml:space="preserve"> ταύτης, </w:t>
      </w:r>
      <w:proofErr w:type="spellStart"/>
      <w:r w:rsidRPr="004423F5">
        <w:rPr>
          <w:lang w:bidi="he-IL"/>
        </w:rPr>
        <w:t>σὺν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ταῖς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γυναιξὶ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τοῖς</w:t>
      </w:r>
      <w:proofErr w:type="spellEnd"/>
      <w:r w:rsidRPr="004423F5">
        <w:rPr>
          <w:lang w:bidi="he-IL"/>
        </w:rPr>
        <w:t xml:space="preserve"> τέκνοις </w:t>
      </w:r>
      <w:proofErr w:type="spellStart"/>
      <w:r w:rsidRPr="004423F5">
        <w:rPr>
          <w:lang w:bidi="he-IL"/>
        </w:rPr>
        <w:t>αὐτῶν</w:t>
      </w:r>
      <w:proofErr w:type="spellEnd"/>
      <w:r w:rsidRPr="004423F5">
        <w:rPr>
          <w:lang w:bidi="he-IL"/>
        </w:rPr>
        <w:t>.</w:t>
      </w:r>
    </w:p>
    <w:p w14:paraId="470574E9" w14:textId="45C6D498" w:rsidR="00DC3C25" w:rsidRPr="004423F5" w:rsidRDefault="00DC3C25" w:rsidP="00506E03">
      <w:pPr>
        <w:pStyle w:val="PlainText"/>
        <w:rPr>
          <w:b/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 xml:space="preserve">. </w:t>
      </w:r>
      <w:r w:rsidR="00822F19" w:rsidRPr="004423F5">
        <w:rPr>
          <w:color w:val="A6A6A6" w:themeColor="background1" w:themeShade="A6"/>
          <w:sz w:val="24"/>
          <w:lang w:bidi="he-IL"/>
        </w:rPr>
        <w:t>(γ΄)</w:t>
      </w:r>
    </w:p>
    <w:p w14:paraId="3762F393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lastRenderedPageBreak/>
        <w:t>Ἔτι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δεόμεθα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ὑπὲρ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μακαρίων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ἀειμνήστων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κτιτόρων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τῆς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ἁγίας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Ἐκκλησίας</w:t>
      </w:r>
      <w:proofErr w:type="spellEnd"/>
      <w:r w:rsidRPr="004423F5">
        <w:rPr>
          <w:lang w:bidi="he-IL"/>
        </w:rPr>
        <w:t xml:space="preserve"> ταύτης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ὑπὲρ</w:t>
      </w:r>
      <w:proofErr w:type="spellEnd"/>
      <w:r w:rsidRPr="004423F5">
        <w:rPr>
          <w:lang w:bidi="he-IL"/>
        </w:rPr>
        <w:t xml:space="preserve"> πάντων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προαναπαυσαμένων</w:t>
      </w:r>
      <w:proofErr w:type="spellEnd"/>
      <w:r w:rsidRPr="004423F5">
        <w:rPr>
          <w:lang w:bidi="he-IL"/>
        </w:rPr>
        <w:t xml:space="preserve"> πατέρων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ἀδελφῶν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ἡμῶν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ἐνθάδε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εὐσεβῶς</w:t>
      </w:r>
      <w:proofErr w:type="spellEnd"/>
      <w:r w:rsidRPr="004423F5">
        <w:rPr>
          <w:lang w:bidi="he-IL"/>
        </w:rPr>
        <w:t xml:space="preserve"> κειμένων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ἁπανταχοῦ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ὀρθοδόξων</w:t>
      </w:r>
      <w:proofErr w:type="spellEnd"/>
      <w:r w:rsidRPr="004423F5">
        <w:rPr>
          <w:lang w:bidi="he-IL"/>
        </w:rPr>
        <w:t>.</w:t>
      </w:r>
    </w:p>
    <w:p w14:paraId="6A271B94" w14:textId="7E5F266A" w:rsidR="00DC3C25" w:rsidRPr="004423F5" w:rsidRDefault="00DC3C25" w:rsidP="00506E03">
      <w:pPr>
        <w:pStyle w:val="PlainText"/>
        <w:rPr>
          <w:b/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 xml:space="preserve">. </w:t>
      </w:r>
      <w:r w:rsidR="00822F19" w:rsidRPr="004423F5">
        <w:rPr>
          <w:color w:val="A6A6A6" w:themeColor="background1" w:themeShade="A6"/>
          <w:sz w:val="24"/>
          <w:lang w:bidi="he-IL"/>
        </w:rPr>
        <w:t>(γ΄)</w:t>
      </w:r>
    </w:p>
    <w:p w14:paraId="7959DA0C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Ἔτι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δεόμεθα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ὑπὲρ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καρποφορούντων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καλλιεργούντων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ἁγίῳ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πανσέπτῳ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ναῷ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τούτῳ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κοπιώντων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ψαλλόντων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ὑπὲρ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περιεστῶτος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λαοῦ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ἀπεκδεχομένων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τὸ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παρὰ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σοῦ</w:t>
      </w:r>
      <w:proofErr w:type="spellEnd"/>
      <w:r w:rsidRPr="004423F5">
        <w:rPr>
          <w:lang w:bidi="he-IL"/>
        </w:rPr>
        <w:t xml:space="preserve"> μέγα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πλούσιον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ἔλεος</w:t>
      </w:r>
      <w:proofErr w:type="spellEnd"/>
      <w:r w:rsidRPr="004423F5">
        <w:rPr>
          <w:lang w:bidi="he-IL"/>
        </w:rPr>
        <w:t>.</w:t>
      </w:r>
    </w:p>
    <w:p w14:paraId="070F0409" w14:textId="0C8B2F2F" w:rsidR="00DC3C25" w:rsidRPr="004423F5" w:rsidRDefault="00DC3C25" w:rsidP="00506E03">
      <w:pPr>
        <w:pStyle w:val="PlainText"/>
        <w:rPr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  <w:r w:rsidRPr="004423F5">
        <w:rPr>
          <w:b/>
          <w:lang w:bidi="he-IL"/>
        </w:rPr>
        <w:t xml:space="preserve"> </w:t>
      </w:r>
      <w:r w:rsidR="00822F19" w:rsidRPr="004423F5">
        <w:rPr>
          <w:color w:val="A6A6A6" w:themeColor="background1" w:themeShade="A6"/>
          <w:sz w:val="24"/>
          <w:lang w:bidi="he-IL"/>
        </w:rPr>
        <w:t>(γ΄)</w:t>
      </w:r>
    </w:p>
    <w:p w14:paraId="220EEDF5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Ὅτι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ἐλεήμων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φιλάνθρωπος </w:t>
      </w:r>
      <w:proofErr w:type="spellStart"/>
      <w:r w:rsidRPr="004423F5">
        <w:rPr>
          <w:lang w:bidi="he-IL"/>
        </w:rPr>
        <w:t>Θεὸς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ὑπάρχεις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σοὶ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τὴν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δόξαν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ἀναπέμπομεν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Πατρὶ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Υἱῷ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ἁγίῳ</w:t>
      </w:r>
      <w:proofErr w:type="spellEnd"/>
      <w:r w:rsidRPr="004423F5">
        <w:rPr>
          <w:lang w:bidi="he-IL"/>
        </w:rPr>
        <w:t xml:space="preserve"> Πνεύματι, </w:t>
      </w:r>
      <w:proofErr w:type="spellStart"/>
      <w:r w:rsidRPr="004423F5">
        <w:rPr>
          <w:lang w:bidi="he-IL"/>
        </w:rPr>
        <w:t>νῦν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ἀεὶ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τοὺς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αἰῶνας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αἰώνων</w:t>
      </w:r>
      <w:proofErr w:type="spellEnd"/>
      <w:r w:rsidRPr="004423F5">
        <w:rPr>
          <w:lang w:bidi="he-IL"/>
        </w:rPr>
        <w:t>.</w:t>
      </w:r>
    </w:p>
    <w:p w14:paraId="31CB9337" w14:textId="77777777" w:rsidR="00DC3C25" w:rsidRPr="004423F5" w:rsidRDefault="00DC3C25" w:rsidP="00506E03">
      <w:pPr>
        <w:pStyle w:val="PlainText"/>
        <w:rPr>
          <w:lang w:bidi="he-IL"/>
        </w:rPr>
      </w:pPr>
      <w:proofErr w:type="spellStart"/>
      <w:r w:rsidRPr="004423F5">
        <w:rPr>
          <w:color w:val="C00000"/>
          <w:lang w:bidi="he-IL"/>
        </w:rPr>
        <w:t>Ἀ</w:t>
      </w:r>
      <w:r w:rsidRPr="004423F5">
        <w:rPr>
          <w:lang w:bidi="he-IL"/>
        </w:rPr>
        <w:t>μήν</w:t>
      </w:r>
      <w:proofErr w:type="spellEnd"/>
      <w:r w:rsidRPr="004423F5">
        <w:rPr>
          <w:lang w:bidi="he-IL"/>
        </w:rPr>
        <w:t>.</w:t>
      </w:r>
    </w:p>
    <w:p w14:paraId="69DB7C32" w14:textId="28B85A76" w:rsidR="00DC3C25" w:rsidRPr="004423F5" w:rsidRDefault="00DC3C25" w:rsidP="00BA16AC">
      <w:pPr>
        <w:pStyle w:val="Heading5"/>
        <w:rPr>
          <w:b/>
        </w:rPr>
      </w:pPr>
      <w:bookmarkStart w:id="88" w:name="_Toc5616953"/>
      <w:r w:rsidRPr="004423F5">
        <w:t>Δέησις ὑπ</w:t>
      </w:r>
      <w:r w:rsidR="00017AF1" w:rsidRPr="004423F5">
        <w:t>ὲ</w:t>
      </w:r>
      <w:r w:rsidRPr="004423F5">
        <w:t>ρ τῶν κατηχουμένων</w:t>
      </w:r>
      <w:bookmarkEnd w:id="88"/>
    </w:p>
    <w:p w14:paraId="2438747D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Εὔξασθε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οἱ</w:t>
      </w:r>
      <w:proofErr w:type="spellEnd"/>
      <w:r w:rsidRPr="004423F5">
        <w:rPr>
          <w:lang w:bidi="he-IL"/>
        </w:rPr>
        <w:t xml:space="preserve"> κατηχούμενοι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Κυρίῳ</w:t>
      </w:r>
      <w:proofErr w:type="spellEnd"/>
      <w:r w:rsidRPr="004423F5">
        <w:rPr>
          <w:lang w:bidi="he-IL"/>
        </w:rPr>
        <w:t>.</w:t>
      </w:r>
    </w:p>
    <w:p w14:paraId="24D9AF96" w14:textId="77777777" w:rsidR="00DC3C25" w:rsidRPr="004423F5" w:rsidRDefault="00DC3C25" w:rsidP="00506E03">
      <w:pPr>
        <w:pStyle w:val="PlainText"/>
        <w:rPr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4E31CE9B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Οἱ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πιστοὶ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ὑπὲρ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κατηχουμένων </w:t>
      </w:r>
      <w:proofErr w:type="spellStart"/>
      <w:r w:rsidRPr="004423F5">
        <w:rPr>
          <w:lang w:bidi="he-IL"/>
        </w:rPr>
        <w:t>δεηθῶμεν</w:t>
      </w:r>
      <w:proofErr w:type="spellEnd"/>
      <w:r w:rsidRPr="004423F5">
        <w:rPr>
          <w:lang w:bidi="he-IL"/>
        </w:rPr>
        <w:t>.</w:t>
      </w:r>
    </w:p>
    <w:p w14:paraId="67CFE43A" w14:textId="77777777" w:rsidR="00DC3C25" w:rsidRPr="004423F5" w:rsidRDefault="00DC3C25" w:rsidP="00506E03">
      <w:pPr>
        <w:pStyle w:val="PlainText"/>
        <w:rPr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2D736FB2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Ἵνα</w:t>
      </w:r>
      <w:proofErr w:type="spellEnd"/>
      <w:r w:rsidRPr="004423F5">
        <w:rPr>
          <w:lang w:bidi="he-IL"/>
        </w:rPr>
        <w:t xml:space="preserve"> ὁ Κύριος </w:t>
      </w:r>
      <w:proofErr w:type="spellStart"/>
      <w:r w:rsidRPr="004423F5">
        <w:rPr>
          <w:lang w:bidi="he-IL"/>
        </w:rPr>
        <w:t>αὐτοὺς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ἐλεήσῃ</w:t>
      </w:r>
      <w:proofErr w:type="spellEnd"/>
      <w:r w:rsidRPr="004423F5">
        <w:rPr>
          <w:lang w:bidi="he-IL"/>
        </w:rPr>
        <w:t>.</w:t>
      </w:r>
    </w:p>
    <w:p w14:paraId="4090C559" w14:textId="77777777" w:rsidR="00DC3C25" w:rsidRPr="004423F5" w:rsidRDefault="00DC3C25" w:rsidP="00506E03">
      <w:pPr>
        <w:pStyle w:val="PlainText"/>
        <w:rPr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0CEFBE54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Κατηχήσῃ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αὐτοὺς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τὸν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λόγον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τῆς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ἀληθείας</w:t>
      </w:r>
      <w:proofErr w:type="spellEnd"/>
      <w:r w:rsidRPr="004423F5">
        <w:rPr>
          <w:lang w:bidi="he-IL"/>
        </w:rPr>
        <w:t>.</w:t>
      </w:r>
    </w:p>
    <w:p w14:paraId="64654B92" w14:textId="77777777" w:rsidR="00DC3C25" w:rsidRPr="004423F5" w:rsidRDefault="00DC3C25" w:rsidP="00506E03">
      <w:pPr>
        <w:pStyle w:val="PlainText"/>
        <w:rPr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1D10FC94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Ἀποκαλύψῃ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αὐτοῖς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τὸ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Εὐαγγέλιον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τῆς</w:t>
      </w:r>
      <w:proofErr w:type="spellEnd"/>
      <w:r w:rsidRPr="004423F5">
        <w:rPr>
          <w:lang w:bidi="he-IL"/>
        </w:rPr>
        <w:t xml:space="preserve"> δικαιοσύνης.</w:t>
      </w:r>
    </w:p>
    <w:p w14:paraId="2FB679C1" w14:textId="77777777" w:rsidR="00DC3C25" w:rsidRPr="004423F5" w:rsidRDefault="00DC3C25" w:rsidP="00506E03">
      <w:pPr>
        <w:pStyle w:val="PlainText"/>
        <w:rPr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0669BF9A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Ἑνώσῃ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αὐτοὺς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τῇ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ἁγίᾳ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αὐτοῦ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καθολικῇ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ἀποστολικῇ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Ἐκκλησίᾳ</w:t>
      </w:r>
      <w:proofErr w:type="spellEnd"/>
      <w:r w:rsidRPr="004423F5">
        <w:rPr>
          <w:lang w:bidi="he-IL"/>
        </w:rPr>
        <w:t>.</w:t>
      </w:r>
    </w:p>
    <w:p w14:paraId="21E82C4C" w14:textId="77777777" w:rsidR="00DC3C25" w:rsidRPr="004423F5" w:rsidRDefault="00DC3C25" w:rsidP="00506E03">
      <w:pPr>
        <w:pStyle w:val="PlainText"/>
        <w:rPr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62F81FAC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Σῶσον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ἀντιλαβοῦ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διαφύλαξον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αὐτούς</w:t>
      </w:r>
      <w:proofErr w:type="spellEnd"/>
      <w:r w:rsidRPr="004423F5">
        <w:rPr>
          <w:lang w:bidi="he-IL"/>
        </w:rPr>
        <w:t xml:space="preserve">, ὁ </w:t>
      </w:r>
      <w:proofErr w:type="spellStart"/>
      <w:r w:rsidRPr="004423F5">
        <w:rPr>
          <w:lang w:bidi="he-IL"/>
        </w:rPr>
        <w:t>Θεὸς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τῇ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σῇ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χάριτι</w:t>
      </w:r>
      <w:proofErr w:type="spellEnd"/>
      <w:r w:rsidRPr="004423F5">
        <w:rPr>
          <w:lang w:bidi="he-IL"/>
        </w:rPr>
        <w:t>.</w:t>
      </w:r>
    </w:p>
    <w:p w14:paraId="63E3EEEF" w14:textId="77777777" w:rsidR="00DC3C25" w:rsidRPr="004423F5" w:rsidRDefault="00DC3C25" w:rsidP="00506E03">
      <w:pPr>
        <w:pStyle w:val="PlainText"/>
        <w:rPr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3A5244C8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Οἱ</w:t>
      </w:r>
      <w:proofErr w:type="spellEnd"/>
      <w:r w:rsidRPr="004423F5">
        <w:rPr>
          <w:lang w:bidi="he-IL"/>
        </w:rPr>
        <w:t xml:space="preserve"> κατηχούμενοι, </w:t>
      </w:r>
      <w:proofErr w:type="spellStart"/>
      <w:r w:rsidRPr="004423F5">
        <w:rPr>
          <w:lang w:bidi="he-IL"/>
        </w:rPr>
        <w:t>τὰς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κεφαλὰς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ὑμῶν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Κυρίῳ</w:t>
      </w:r>
      <w:proofErr w:type="spellEnd"/>
      <w:r w:rsidRPr="004423F5">
        <w:rPr>
          <w:lang w:bidi="he-IL"/>
        </w:rPr>
        <w:t xml:space="preserve"> κλίνατε.</w:t>
      </w:r>
    </w:p>
    <w:p w14:paraId="01256D19" w14:textId="77777777" w:rsidR="00DC3C25" w:rsidRPr="004423F5" w:rsidRDefault="00DC3C25" w:rsidP="00506E03">
      <w:pPr>
        <w:pStyle w:val="PlainText"/>
        <w:rPr>
          <w:lang w:bidi="he-IL"/>
        </w:rPr>
      </w:pPr>
      <w:r w:rsidRPr="004423F5">
        <w:rPr>
          <w:color w:val="C00000"/>
          <w:lang w:bidi="he-IL"/>
        </w:rPr>
        <w:t>Σ</w:t>
      </w:r>
      <w:r w:rsidRPr="004423F5">
        <w:rPr>
          <w:lang w:bidi="he-IL"/>
        </w:rPr>
        <w:t>οί, Κύριε.</w:t>
      </w:r>
    </w:p>
    <w:p w14:paraId="3D19B0A8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Ἵνα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αὐτοὶ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σὺν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ἡμῖν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δοξάζωσι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τὸ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πάντιμον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μεγαλοπρεπὲς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ὄνομά</w:t>
      </w:r>
      <w:proofErr w:type="spellEnd"/>
      <w:r w:rsidRPr="004423F5">
        <w:rPr>
          <w:lang w:bidi="he-IL"/>
        </w:rPr>
        <w:t xml:space="preserve"> σου,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Πατρὸς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Υἱοῦ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ἁγίου</w:t>
      </w:r>
      <w:proofErr w:type="spellEnd"/>
      <w:r w:rsidRPr="004423F5">
        <w:rPr>
          <w:lang w:bidi="he-IL"/>
        </w:rPr>
        <w:t xml:space="preserve"> Πνεύματος, </w:t>
      </w:r>
      <w:proofErr w:type="spellStart"/>
      <w:r w:rsidRPr="004423F5">
        <w:rPr>
          <w:lang w:bidi="he-IL"/>
        </w:rPr>
        <w:t>νῦν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ἀεὶ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τοὺς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αἰῶνας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αἰώνων</w:t>
      </w:r>
      <w:proofErr w:type="spellEnd"/>
      <w:r w:rsidRPr="004423F5">
        <w:rPr>
          <w:lang w:bidi="he-IL"/>
        </w:rPr>
        <w:t>.</w:t>
      </w:r>
    </w:p>
    <w:p w14:paraId="1D9AEAD9" w14:textId="77777777" w:rsidR="00DC3C25" w:rsidRPr="004423F5" w:rsidRDefault="00DC3C25" w:rsidP="00506E03">
      <w:pPr>
        <w:pStyle w:val="PlainText"/>
        <w:rPr>
          <w:lang w:bidi="he-IL"/>
        </w:rPr>
      </w:pPr>
      <w:proofErr w:type="spellStart"/>
      <w:r w:rsidRPr="004423F5">
        <w:rPr>
          <w:color w:val="C00000"/>
          <w:lang w:bidi="he-IL"/>
        </w:rPr>
        <w:t>Ἀ</w:t>
      </w:r>
      <w:r w:rsidRPr="004423F5">
        <w:rPr>
          <w:lang w:bidi="he-IL"/>
        </w:rPr>
        <w:t>μήν</w:t>
      </w:r>
      <w:proofErr w:type="spellEnd"/>
      <w:r w:rsidRPr="004423F5">
        <w:rPr>
          <w:lang w:bidi="he-IL"/>
        </w:rPr>
        <w:t>.</w:t>
      </w:r>
    </w:p>
    <w:p w14:paraId="5B303F7A" w14:textId="76FF7A3F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Ὅσοι</w:t>
      </w:r>
      <w:proofErr w:type="spellEnd"/>
      <w:r w:rsidRPr="004423F5">
        <w:rPr>
          <w:lang w:bidi="he-IL"/>
        </w:rPr>
        <w:t xml:space="preserve"> κατηχούμενοι, προέλθετε</w:t>
      </w:r>
      <w:r w:rsidR="00F32AA2" w:rsidRPr="004423F5">
        <w:rPr>
          <w:lang w:bidi="he-IL"/>
        </w:rPr>
        <w:t>·</w:t>
      </w:r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οἱ</w:t>
      </w:r>
      <w:proofErr w:type="spellEnd"/>
      <w:r w:rsidRPr="004423F5">
        <w:rPr>
          <w:lang w:bidi="he-IL"/>
        </w:rPr>
        <w:t xml:space="preserve"> κατηχούμενοι, προέλθετε</w:t>
      </w:r>
      <w:r w:rsidR="00F32AA2" w:rsidRPr="004423F5">
        <w:rPr>
          <w:lang w:bidi="he-IL"/>
        </w:rPr>
        <w:t>·</w:t>
      </w:r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ὅσοι</w:t>
      </w:r>
      <w:proofErr w:type="spellEnd"/>
      <w:r w:rsidRPr="004423F5">
        <w:rPr>
          <w:lang w:bidi="he-IL"/>
        </w:rPr>
        <w:t xml:space="preserve"> κατηχούμενοι, προέλθετε. </w:t>
      </w:r>
      <w:proofErr w:type="spellStart"/>
      <w:r w:rsidRPr="004423F5">
        <w:rPr>
          <w:lang w:bidi="he-IL"/>
        </w:rPr>
        <w:t>Μή</w:t>
      </w:r>
      <w:proofErr w:type="spellEnd"/>
      <w:r w:rsidRPr="004423F5">
        <w:rPr>
          <w:lang w:bidi="he-IL"/>
        </w:rPr>
        <w:t xml:space="preserve"> τις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κατηχουμένων.</w:t>
      </w:r>
    </w:p>
    <w:p w14:paraId="65001172" w14:textId="77777777" w:rsidR="00DC3C25" w:rsidRPr="004423F5" w:rsidRDefault="00DC3C25" w:rsidP="00BA16AC">
      <w:pPr>
        <w:pStyle w:val="Heading5"/>
        <w:rPr>
          <w:b/>
        </w:rPr>
      </w:pPr>
      <w:bookmarkStart w:id="89" w:name="_Toc5616954"/>
      <w:r w:rsidRPr="004423F5">
        <w:t>Ἡ λειτουργία τῶν πιστῶν</w:t>
      </w:r>
      <w:bookmarkEnd w:id="89"/>
    </w:p>
    <w:p w14:paraId="4EAA325B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lastRenderedPageBreak/>
        <w:t>Ὅσοι</w:t>
      </w:r>
      <w:proofErr w:type="spellEnd"/>
      <w:r w:rsidRPr="004423F5">
        <w:rPr>
          <w:lang w:bidi="he-IL"/>
        </w:rPr>
        <w:t xml:space="preserve"> πιστοί, </w:t>
      </w:r>
      <w:proofErr w:type="spellStart"/>
      <w:r w:rsidRPr="004423F5">
        <w:rPr>
          <w:lang w:bidi="he-IL"/>
        </w:rPr>
        <w:t>ἔτι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ἔτι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εἰρήνῃ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Κυρίου </w:t>
      </w:r>
      <w:proofErr w:type="spellStart"/>
      <w:r w:rsidRPr="004423F5">
        <w:rPr>
          <w:lang w:bidi="he-IL"/>
        </w:rPr>
        <w:t>δεηθῶμεν</w:t>
      </w:r>
      <w:proofErr w:type="spellEnd"/>
      <w:r w:rsidRPr="004423F5">
        <w:rPr>
          <w:lang w:bidi="he-IL"/>
        </w:rPr>
        <w:t>.</w:t>
      </w:r>
    </w:p>
    <w:p w14:paraId="725AB522" w14:textId="77777777" w:rsidR="00DC3C25" w:rsidRPr="004423F5" w:rsidRDefault="00DC3C25" w:rsidP="002A616F">
      <w:pPr>
        <w:pStyle w:val="PlainText"/>
        <w:rPr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t>ἐλέησον</w:t>
      </w:r>
      <w:proofErr w:type="spellEnd"/>
      <w:r w:rsidRPr="004423F5">
        <w:rPr>
          <w:lang w:bidi="he-IL"/>
        </w:rPr>
        <w:t>.</w:t>
      </w:r>
    </w:p>
    <w:p w14:paraId="1CE3BEA8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Ἀντιλαβοῦ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σῶσον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διαφύλαξον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ἡμᾶς</w:t>
      </w:r>
      <w:proofErr w:type="spellEnd"/>
      <w:r w:rsidRPr="004423F5">
        <w:rPr>
          <w:lang w:bidi="he-IL"/>
        </w:rPr>
        <w:t xml:space="preserve">, ὁ Θεός, </w:t>
      </w:r>
      <w:proofErr w:type="spellStart"/>
      <w:r w:rsidRPr="004423F5">
        <w:rPr>
          <w:lang w:bidi="he-IL"/>
        </w:rPr>
        <w:t>τῇ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σῇ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χάριτι</w:t>
      </w:r>
      <w:proofErr w:type="spellEnd"/>
      <w:r w:rsidRPr="004423F5">
        <w:rPr>
          <w:lang w:bidi="he-IL"/>
        </w:rPr>
        <w:t>.</w:t>
      </w:r>
    </w:p>
    <w:p w14:paraId="6815FCAF" w14:textId="77777777" w:rsidR="00DC3C25" w:rsidRPr="004423F5" w:rsidRDefault="00DC3C25" w:rsidP="00506E03">
      <w:pPr>
        <w:pStyle w:val="PlainText"/>
        <w:rPr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2E8BB49F" w14:textId="77777777" w:rsidR="00DC3C25" w:rsidRPr="004423F5" w:rsidRDefault="00DC3C25" w:rsidP="007118BB">
      <w:pPr>
        <w:pStyle w:val="Quote"/>
      </w:pPr>
      <w:r w:rsidRPr="004423F5">
        <w:rPr>
          <w:lang w:bidi="he-IL"/>
        </w:rPr>
        <w:t>Σοφία.</w:t>
      </w:r>
    </w:p>
    <w:p w14:paraId="60130828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Ὅτι</w:t>
      </w:r>
      <w:proofErr w:type="spellEnd"/>
      <w:r w:rsidRPr="004423F5">
        <w:rPr>
          <w:lang w:bidi="he-IL"/>
        </w:rPr>
        <w:t xml:space="preserve"> πρέπει σοι </w:t>
      </w:r>
      <w:proofErr w:type="spellStart"/>
      <w:r w:rsidRPr="004423F5">
        <w:rPr>
          <w:lang w:bidi="he-IL"/>
        </w:rPr>
        <w:t>πᾶσα</w:t>
      </w:r>
      <w:proofErr w:type="spellEnd"/>
      <w:r w:rsidRPr="004423F5">
        <w:rPr>
          <w:lang w:bidi="he-IL"/>
        </w:rPr>
        <w:t xml:space="preserve"> δόξα, </w:t>
      </w:r>
      <w:proofErr w:type="spellStart"/>
      <w:r w:rsidRPr="004423F5">
        <w:rPr>
          <w:lang w:bidi="he-IL"/>
        </w:rPr>
        <w:t>τιμὴ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προσκύνησις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Πατρὶ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Υἱῷ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ἁγίῳ</w:t>
      </w:r>
      <w:proofErr w:type="spellEnd"/>
      <w:r w:rsidRPr="004423F5">
        <w:rPr>
          <w:lang w:bidi="he-IL"/>
        </w:rPr>
        <w:t xml:space="preserve"> Πνεύματι, </w:t>
      </w:r>
      <w:proofErr w:type="spellStart"/>
      <w:r w:rsidRPr="004423F5">
        <w:rPr>
          <w:lang w:bidi="he-IL"/>
        </w:rPr>
        <w:t>νῦν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ἀεὶ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τοὺς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αἰῶνας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αἰώνων</w:t>
      </w:r>
      <w:proofErr w:type="spellEnd"/>
      <w:r w:rsidRPr="004423F5">
        <w:rPr>
          <w:lang w:bidi="he-IL"/>
        </w:rPr>
        <w:t>.</w:t>
      </w:r>
    </w:p>
    <w:p w14:paraId="552CD20D" w14:textId="77777777" w:rsidR="00DC3C25" w:rsidRPr="004423F5" w:rsidRDefault="00DC3C25" w:rsidP="00506E03">
      <w:pPr>
        <w:pStyle w:val="PlainText"/>
        <w:rPr>
          <w:lang w:bidi="he-IL"/>
        </w:rPr>
      </w:pPr>
      <w:proofErr w:type="spellStart"/>
      <w:r w:rsidRPr="004423F5">
        <w:rPr>
          <w:color w:val="C00000"/>
          <w:lang w:bidi="he-IL"/>
        </w:rPr>
        <w:t>Ἀ</w:t>
      </w:r>
      <w:r w:rsidRPr="004423F5">
        <w:rPr>
          <w:lang w:bidi="he-IL"/>
        </w:rPr>
        <w:t>μήν</w:t>
      </w:r>
      <w:proofErr w:type="spellEnd"/>
      <w:r w:rsidRPr="004423F5">
        <w:rPr>
          <w:lang w:bidi="he-IL"/>
        </w:rPr>
        <w:t>.</w:t>
      </w:r>
    </w:p>
    <w:p w14:paraId="33832FAA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Ἔτι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ἔτι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εἰρήνῃ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Κυρίου </w:t>
      </w:r>
      <w:proofErr w:type="spellStart"/>
      <w:r w:rsidRPr="004423F5">
        <w:rPr>
          <w:lang w:bidi="he-IL"/>
        </w:rPr>
        <w:t>δεηθῶμεν</w:t>
      </w:r>
      <w:proofErr w:type="spellEnd"/>
      <w:r w:rsidRPr="004423F5">
        <w:rPr>
          <w:lang w:bidi="he-IL"/>
        </w:rPr>
        <w:t>.</w:t>
      </w:r>
    </w:p>
    <w:p w14:paraId="4AC858A9" w14:textId="77777777" w:rsidR="00DC3C25" w:rsidRPr="004423F5" w:rsidRDefault="00DC3C25" w:rsidP="00506E03">
      <w:pPr>
        <w:pStyle w:val="PlainText"/>
        <w:rPr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02FE2550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Ἀντιλαβοῦ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σῶσον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διαφύλαξον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ἡμᾶς</w:t>
      </w:r>
      <w:proofErr w:type="spellEnd"/>
      <w:r w:rsidRPr="004423F5">
        <w:rPr>
          <w:lang w:bidi="he-IL"/>
        </w:rPr>
        <w:t xml:space="preserve">, ὁ Θεός, </w:t>
      </w:r>
      <w:proofErr w:type="spellStart"/>
      <w:r w:rsidRPr="004423F5">
        <w:rPr>
          <w:lang w:bidi="he-IL"/>
        </w:rPr>
        <w:t>τῇ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σῇ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χάριτι</w:t>
      </w:r>
      <w:proofErr w:type="spellEnd"/>
      <w:r w:rsidRPr="004423F5">
        <w:rPr>
          <w:lang w:bidi="he-IL"/>
        </w:rPr>
        <w:t>.</w:t>
      </w:r>
    </w:p>
    <w:p w14:paraId="6AEA2056" w14:textId="77777777" w:rsidR="00DC3C25" w:rsidRPr="004423F5" w:rsidRDefault="00DC3C25" w:rsidP="00506E03">
      <w:pPr>
        <w:pStyle w:val="PlainText"/>
        <w:rPr>
          <w:lang w:bidi="he-IL"/>
        </w:rPr>
      </w:pPr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 xml:space="preserve">ύριε, </w:t>
      </w:r>
      <w:proofErr w:type="spellStart"/>
      <w:r w:rsidRPr="004423F5">
        <w:rPr>
          <w:lang w:bidi="he-IL"/>
        </w:rPr>
        <w:t>ἐλέησον</w:t>
      </w:r>
      <w:proofErr w:type="spellEnd"/>
      <w:r w:rsidRPr="004423F5">
        <w:rPr>
          <w:lang w:bidi="he-IL"/>
        </w:rPr>
        <w:t>.</w:t>
      </w:r>
    </w:p>
    <w:p w14:paraId="32E77EE1" w14:textId="77777777" w:rsidR="00DC3C25" w:rsidRPr="004423F5" w:rsidRDefault="00DC3C25" w:rsidP="007118BB">
      <w:pPr>
        <w:pStyle w:val="Quote"/>
      </w:pPr>
      <w:r w:rsidRPr="004423F5">
        <w:rPr>
          <w:lang w:bidi="he-IL"/>
        </w:rPr>
        <w:t>Σοφία!</w:t>
      </w:r>
    </w:p>
    <w:p w14:paraId="42620838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Ὅπως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ὑπὸ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κράτους σου πάντοτε </w:t>
      </w:r>
      <w:proofErr w:type="spellStart"/>
      <w:r w:rsidRPr="004423F5">
        <w:rPr>
          <w:lang w:bidi="he-IL"/>
        </w:rPr>
        <w:t>φυλαττόμενοι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σοὶ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δόξαν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ἀναπέμπωμεν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Πατρὶ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Υἱῷ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ἁγίῳ</w:t>
      </w:r>
      <w:proofErr w:type="spellEnd"/>
      <w:r w:rsidRPr="004423F5">
        <w:rPr>
          <w:lang w:bidi="he-IL"/>
        </w:rPr>
        <w:t xml:space="preserve"> Πνεύματι, </w:t>
      </w:r>
      <w:proofErr w:type="spellStart"/>
      <w:r w:rsidRPr="004423F5">
        <w:rPr>
          <w:lang w:bidi="he-IL"/>
        </w:rPr>
        <w:t>νῦν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ἀεὶ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τοὺς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αἰῶνας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αἰώνων</w:t>
      </w:r>
      <w:proofErr w:type="spellEnd"/>
      <w:r w:rsidRPr="004423F5">
        <w:rPr>
          <w:lang w:bidi="he-IL"/>
        </w:rPr>
        <w:t>.</w:t>
      </w:r>
    </w:p>
    <w:p w14:paraId="45E226C8" w14:textId="77777777" w:rsidR="00DC3C25" w:rsidRPr="004423F5" w:rsidRDefault="00DC3C25" w:rsidP="00506E03">
      <w:pPr>
        <w:pStyle w:val="PlainText"/>
        <w:rPr>
          <w:color w:val="008000"/>
          <w:lang w:bidi="he-IL"/>
        </w:rPr>
      </w:pPr>
      <w:proofErr w:type="spellStart"/>
      <w:r w:rsidRPr="004423F5">
        <w:rPr>
          <w:color w:val="C00000"/>
          <w:lang w:bidi="he-IL"/>
        </w:rPr>
        <w:t>Ἀ</w:t>
      </w:r>
      <w:r w:rsidRPr="004423F5">
        <w:rPr>
          <w:lang w:bidi="he-IL"/>
        </w:rPr>
        <w:t>μήν</w:t>
      </w:r>
      <w:proofErr w:type="spellEnd"/>
      <w:r w:rsidRPr="004423F5">
        <w:rPr>
          <w:lang w:bidi="he-IL"/>
        </w:rPr>
        <w:t>.</w:t>
      </w:r>
    </w:p>
    <w:p w14:paraId="1479172C" w14:textId="2D44B378" w:rsidR="002D14BB" w:rsidRPr="004423F5" w:rsidRDefault="002D14BB" w:rsidP="00BA16AC">
      <w:pPr>
        <w:pStyle w:val="Heading4"/>
      </w:pPr>
      <w:bookmarkStart w:id="90" w:name="_Λειτουργικά"/>
      <w:bookmarkEnd w:id="90"/>
      <w:r w:rsidRPr="004423F5">
        <w:t>Χερουβικὸ</w:t>
      </w:r>
      <w:r w:rsidR="00D76B3A" w:rsidRPr="004423F5">
        <w:t>ν</w:t>
      </w:r>
    </w:p>
    <w:tbl>
      <w:tblPr>
        <w:tblW w:w="5000" w:type="pct"/>
        <w:jc w:val="center"/>
        <w:tblBorders>
          <w:top w:val="thinThickLargeGap" w:sz="12" w:space="0" w:color="1F4E79"/>
          <w:left w:val="thinThickLargeGap" w:sz="12" w:space="0" w:color="1F4E79"/>
          <w:bottom w:val="thickThinLargeGap" w:sz="12" w:space="0" w:color="1F4E79"/>
          <w:right w:val="thickThinLargeGap" w:sz="12" w:space="0" w:color="1F4E79"/>
        </w:tblBorders>
        <w:shd w:val="thinHorzCross" w:color="DEEAF6" w:fill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995"/>
      </w:tblGrid>
      <w:tr w:rsidR="002D14BB" w:rsidRPr="004423F5" w14:paraId="734A8C44" w14:textId="77777777" w:rsidTr="00D76B3A">
        <w:trPr>
          <w:cantSplit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047ABA52" w14:textId="77777777" w:rsidR="002D14BB" w:rsidRPr="004423F5" w:rsidRDefault="002D14BB" w:rsidP="00383BF8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4423F5">
              <w:rPr>
                <w:rFonts w:eastAsia="Arial Unicode MS"/>
                <w:color w:val="C00000"/>
              </w:rPr>
              <w:t>Ο</w:t>
            </w:r>
            <w:r w:rsidRPr="004423F5">
              <w:rPr>
                <w:rFonts w:eastAsia="Arial Unicode MS"/>
              </w:rPr>
              <w:t>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τὰ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Χερουβὶμ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μυστικῶς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εἰκονίζοντες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καὶ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τῇ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ζωοποιῷ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Τριάδι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τρισάγιον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ὕμνον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προσᾴδοντες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πᾶσαν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βιοτικὴν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ἀποθώμεθα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μέριμναν</w:t>
            </w:r>
            <w:proofErr w:type="spellEnd"/>
            <w:r w:rsidRPr="004423F5">
              <w:rPr>
                <w:rFonts w:eastAsia="Arial Unicode MS"/>
              </w:rPr>
              <w:t xml:space="preserve">. </w:t>
            </w:r>
            <w:proofErr w:type="spellStart"/>
            <w:r w:rsidRPr="004423F5">
              <w:rPr>
                <w:rFonts w:eastAsia="Arial Unicode MS"/>
              </w:rPr>
              <w:t>Ὡς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τὸν</w:t>
            </w:r>
            <w:proofErr w:type="spellEnd"/>
            <w:r w:rsidRPr="004423F5">
              <w:rPr>
                <w:rFonts w:eastAsia="Arial Unicode MS"/>
              </w:rPr>
              <w:t xml:space="preserve"> βασιλέα </w:t>
            </w:r>
            <w:proofErr w:type="spellStart"/>
            <w:r w:rsidRPr="004423F5">
              <w:rPr>
                <w:rFonts w:eastAsia="Arial Unicode MS"/>
              </w:rPr>
              <w:t>τῶν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ὅλων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ὑποδεξόμενοι</w:t>
            </w:r>
            <w:proofErr w:type="spellEnd"/>
            <w:r w:rsidRPr="004423F5">
              <w:rPr>
                <w:rFonts w:eastAsia="Arial Unicode MS"/>
              </w:rPr>
              <w:t xml:space="preserve">, </w:t>
            </w:r>
            <w:proofErr w:type="spellStart"/>
            <w:r w:rsidRPr="004423F5">
              <w:rPr>
                <w:rFonts w:eastAsia="Arial Unicode MS"/>
              </w:rPr>
              <w:t>ταῖς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ἀγγελικαῖς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ἀοράτως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δορυφορούμενον</w:t>
            </w:r>
            <w:proofErr w:type="spellEnd"/>
            <w:r w:rsidRPr="004423F5">
              <w:rPr>
                <w:rFonts w:eastAsia="Arial Unicode MS"/>
              </w:rPr>
              <w:t xml:space="preserve"> </w:t>
            </w:r>
            <w:proofErr w:type="spellStart"/>
            <w:r w:rsidRPr="004423F5">
              <w:rPr>
                <w:rFonts w:eastAsia="Arial Unicode MS"/>
              </w:rPr>
              <w:t>τάξεσιν</w:t>
            </w:r>
            <w:proofErr w:type="spellEnd"/>
            <w:r w:rsidRPr="004423F5">
              <w:rPr>
                <w:rFonts w:eastAsia="Arial Unicode MS"/>
              </w:rPr>
              <w:t xml:space="preserve">. </w:t>
            </w:r>
            <w:proofErr w:type="spellStart"/>
            <w:r w:rsidRPr="004423F5">
              <w:rPr>
                <w:rFonts w:eastAsia="Arial Unicode MS"/>
              </w:rPr>
              <w:t>Ἀλληλούϊα</w:t>
            </w:r>
            <w:proofErr w:type="spellEnd"/>
            <w:r w:rsidRPr="004423F5">
              <w:rPr>
                <w:rFonts w:eastAsia="Arial Unicode MS"/>
              </w:rPr>
              <w:t>.</w:t>
            </w:r>
          </w:p>
        </w:tc>
      </w:tr>
    </w:tbl>
    <w:p w14:paraId="614C4F68" w14:textId="486F18D0" w:rsidR="00D76B3A" w:rsidRPr="004423F5" w:rsidRDefault="00D76B3A" w:rsidP="00D76B3A">
      <w:pPr>
        <w:pStyle w:val="PlainText"/>
        <w:rPr>
          <w:sz w:val="16"/>
        </w:rPr>
      </w:pPr>
      <w:bookmarkStart w:id="91" w:name="_Λειτουργικά_1"/>
      <w:bookmarkStart w:id="92" w:name="_Λειτουργικὰ"/>
      <w:bookmarkEnd w:id="91"/>
      <w:bookmarkEnd w:id="92"/>
    </w:p>
    <w:tbl>
      <w:tblPr>
        <w:tblW w:w="500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D76B3A" w:rsidRPr="004423F5" w14:paraId="184CB849" w14:textId="77777777" w:rsidTr="00426331">
        <w:tc>
          <w:tcPr>
            <w:tcW w:w="1666" w:type="pct"/>
            <w:vAlign w:val="center"/>
          </w:tcPr>
          <w:p w14:paraId="478F3D12" w14:textId="747E00B1" w:rsidR="00D76B3A" w:rsidRPr="004423F5" w:rsidRDefault="00D76B3A" w:rsidP="00426331">
            <w:pPr>
              <w:pStyle w:val="cell-1"/>
              <w:rPr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3F5">
              <w:t xml:space="preserve">Γρηγορίου </w:t>
            </w:r>
            <w:proofErr w:type="spellStart"/>
            <w:r w:rsidRPr="004423F5">
              <w:t>Πρωτοψάλτου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ἑβδομάδος</w:t>
            </w:r>
            <w:proofErr w:type="spellEnd"/>
            <w:r w:rsidRPr="004423F5">
              <w:br/>
            </w:r>
            <w:proofErr w:type="spellStart"/>
            <w:r w:rsidRPr="004423F5">
              <w:t>ἔκταση</w:t>
            </w:r>
            <w:proofErr w:type="spellEnd"/>
            <w:r w:rsidRPr="004423F5">
              <w:t xml:space="preserve"> Ν-Γ΄</w:t>
            </w:r>
          </w:p>
        </w:tc>
        <w:tc>
          <w:tcPr>
            <w:tcW w:w="1666" w:type="pct"/>
            <w:vAlign w:val="center"/>
          </w:tcPr>
          <w:p w14:paraId="5D26B1C8" w14:textId="77777777" w:rsidR="00D76B3A" w:rsidRPr="004423F5" w:rsidRDefault="00D76B3A" w:rsidP="00426331">
            <w:pPr>
              <w:pStyle w:val="cell-2"/>
              <w:rPr>
                <w:rFonts w:ascii="MK2015" w:hAnsi="MK2015"/>
                <w:color w:val="DA2626"/>
              </w:rPr>
            </w:pPr>
            <w:r w:rsidRPr="004423F5">
              <w:t></w:t>
            </w:r>
            <w:r w:rsidRPr="004423F5">
              <w:t></w:t>
            </w:r>
            <w:r w:rsidRPr="004423F5">
              <w:t></w:t>
            </w:r>
            <w:r w:rsidRPr="004423F5">
              <w:rPr>
                <w:rFonts w:ascii="BZ Fthores" w:hAnsi="BZ Fthores"/>
                <w:position w:val="-30"/>
              </w:rPr>
              <w:t></w:t>
            </w:r>
          </w:p>
        </w:tc>
        <w:tc>
          <w:tcPr>
            <w:tcW w:w="1667" w:type="pct"/>
            <w:vAlign w:val="center"/>
          </w:tcPr>
          <w:p w14:paraId="307F221E" w14:textId="77777777" w:rsidR="00D76B3A" w:rsidRPr="004423F5" w:rsidRDefault="00D76B3A" w:rsidP="00426331">
            <w:pPr>
              <w:pStyle w:val="cell-3"/>
            </w:pPr>
            <w:r w:rsidRPr="004423F5">
              <w:t>Μουσική Συλλογή</w:t>
            </w:r>
            <w:r w:rsidRPr="004423F5">
              <w:br/>
              <w:t>Γεωργίου Πρωγάκη</w:t>
            </w:r>
            <w:r w:rsidRPr="004423F5">
              <w:br/>
              <w:t>1909 σ. 99#</w:t>
            </w:r>
          </w:p>
        </w:tc>
      </w:tr>
    </w:tbl>
    <w:p w14:paraId="524684C3" w14:textId="75B368BD" w:rsidR="00D76B3A" w:rsidRPr="004423F5" w:rsidRDefault="00D76B3A" w:rsidP="00D76B3A">
      <w:pPr>
        <w:tabs>
          <w:tab w:val="left" w:pos="5268"/>
          <w:tab w:val="left" w:pos="7938"/>
        </w:tabs>
        <w:spacing w:line="1240" w:lineRule="exact"/>
        <w:rPr>
          <w:rFonts w:ascii="BZ Byzantina" w:hAnsi="BZ Byzantina" w:cs="Tahoma"/>
          <w:color w:val="000000"/>
          <w:sz w:val="44"/>
          <w:lang w:bidi="en-US"/>
        </w:rPr>
      </w:pPr>
      <w:r w:rsidRPr="00D6734F">
        <w:rPr>
          <w:rFonts w:ascii="GFS Nicefore" w:hAnsi="GFS Nicefore" w:cs="Tahoma"/>
          <w:b w:val="0"/>
          <w:bCs/>
          <w:color w:val="800000"/>
          <w:position w:val="-12"/>
          <w:sz w:val="72"/>
          <w:szCs w:val="96"/>
          <w:lang w:bidi="en-US"/>
        </w:rPr>
        <w:t>Ο</w:t>
      </w:r>
      <w:r w:rsidRPr="004423F5">
        <w:rPr>
          <w:rFonts w:ascii="BZ Byzantina" w:hAnsi="BZ Byzantina" w:cs="Tahoma"/>
          <w:color w:val="000000"/>
          <w:spacing w:val="-315"/>
          <w:sz w:val="44"/>
          <w:lang w:bidi="en-US"/>
        </w:rPr>
        <w:t></w:t>
      </w:r>
      <w:r w:rsidRPr="004423F5">
        <w:rPr>
          <w:rFonts w:cs="Calibri"/>
          <w:color w:val="000000"/>
          <w:spacing w:val="231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b w:val="0"/>
          <w:color w:val="800000"/>
          <w:sz w:val="44"/>
          <w:lang w:bidi="en-US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bidi="en-US"/>
        </w:rPr>
        <w:t></w:t>
      </w:r>
      <w:r w:rsidRPr="004423F5">
        <w:rPr>
          <w:rFonts w:cs="Cambria"/>
          <w:color w:val="000000"/>
          <w:position w:val="-12"/>
          <w:lang w:bidi="en-US"/>
        </w:rPr>
        <w:t>τ</w:t>
      </w:r>
      <w:r w:rsidRPr="004423F5">
        <w:rPr>
          <w:rFonts w:cs="Calibri"/>
          <w:color w:val="000000"/>
          <w:spacing w:val="184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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b w:val="0"/>
          <w:color w:val="800000"/>
          <w:sz w:val="44"/>
          <w:lang w:bidi="en-US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b w:val="0"/>
          <w:color w:val="800000"/>
          <w:sz w:val="44"/>
          <w:lang w:bidi="en-US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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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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b w:val="0"/>
          <w:color w:val="800000"/>
          <w:sz w:val="44"/>
          <w:lang w:bidi="en-US"/>
        </w:rPr>
        <w:t>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b w:val="0"/>
          <w:color w:val="800000"/>
          <w:sz w:val="44"/>
          <w:lang w:bidi="en-US"/>
        </w:rPr>
        <w:t>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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</w:t>
      </w:r>
      <w:proofErr w:type="spellStart"/>
      <w:r w:rsidRPr="004423F5">
        <w:rPr>
          <w:rFonts w:cs="Calibri"/>
          <w:color w:val="000000"/>
          <w:spacing w:val="297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pacing w:val="-60"/>
          <w:sz w:val="44"/>
          <w:lang w:bidi="en-US"/>
        </w:rPr>
        <w:t>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bidi="en-US"/>
        </w:rPr>
        <w:t>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Χ</w:t>
      </w:r>
      <w:r w:rsidRPr="004423F5">
        <w:rPr>
          <w:rFonts w:cs="Calibri"/>
          <w:color w:val="000000"/>
          <w:spacing w:val="11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position w:val="2"/>
          <w:lang w:bidi="en-US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  <w:lang w:bidi="en-US"/>
        </w:rPr>
        <w:t></w:t>
      </w:r>
      <w:r w:rsidRPr="004423F5">
        <w:rPr>
          <w:rFonts w:cs="Calibri"/>
          <w:color w:val="000000"/>
          <w:spacing w:val="216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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  <w:lang w:bidi="en-US"/>
        </w:rPr>
        <w:t></w:t>
      </w:r>
      <w:proofErr w:type="spellStart"/>
      <w:r w:rsidRPr="004423F5">
        <w:rPr>
          <w:rFonts w:cs="Calibri"/>
          <w:color w:val="000000"/>
          <w:spacing w:val="35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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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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bidi="en-US"/>
        </w:rPr>
        <w:t>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lang w:bidi="en-US"/>
        </w:rPr>
        <w:t>n</w:t>
      </w:r>
      <w:r w:rsidRPr="004423F5">
        <w:rPr>
          <w:rFonts w:cs="Calibri"/>
          <w:color w:val="000000"/>
          <w:spacing w:val="187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</w:t>
      </w:r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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</w:t>
      </w:r>
      <w:proofErr w:type="spellStart"/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3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3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</w:t>
      </w:r>
      <w:proofErr w:type="spellStart"/>
      <w:r w:rsidRPr="004423F5">
        <w:rPr>
          <w:rFonts w:cs="Calibri"/>
          <w:color w:val="000000"/>
          <w:spacing w:val="103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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330"/>
          <w:sz w:val="44"/>
          <w:lang w:bidi="en-US"/>
        </w:rPr>
        <w:t></w:t>
      </w:r>
      <w:proofErr w:type="spellStart"/>
      <w:r w:rsidRPr="004423F5">
        <w:rPr>
          <w:rFonts w:cs="Calibri"/>
          <w:color w:val="000000"/>
          <w:spacing w:val="72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143"/>
          <w:sz w:val="44"/>
          <w:lang w:bidi="en-US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w w:val="9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136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</w:t>
      </w:r>
      <w:proofErr w:type="spellStart"/>
      <w:r w:rsidRPr="004423F5">
        <w:rPr>
          <w:rFonts w:cs="Calibri"/>
          <w:color w:val="000000"/>
          <w:spacing w:val="261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bidi="en-US"/>
        </w:rPr>
        <w:t></w:t>
      </w:r>
      <w:r w:rsidRPr="004423F5">
        <w:rPr>
          <w:rFonts w:cs="Cambria"/>
          <w:color w:val="000000"/>
          <w:position w:val="-12"/>
          <w:lang w:bidi="en-US"/>
        </w:rPr>
        <w:t>ρο</w:t>
      </w:r>
      <w:r w:rsidRPr="004423F5">
        <w:rPr>
          <w:rFonts w:cs="Calibri"/>
          <w:color w:val="000000"/>
          <w:spacing w:val="78"/>
          <w:position w:val="-12"/>
          <w:lang w:bidi="en-US"/>
        </w:rPr>
        <w:t>υ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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19"/>
          <w:position w:val="-12"/>
          <w:lang w:bidi="en-US"/>
        </w:rPr>
        <w:t>υ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bidi="en-US"/>
        </w:rPr>
        <w:t>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27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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bidi="en-US"/>
        </w:rPr>
        <w:t>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242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800000"/>
          <w:spacing w:val="-60"/>
          <w:sz w:val="44"/>
          <w:lang w:bidi="en-US"/>
        </w:rPr>
        <w:t>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19"/>
          <w:position w:val="-12"/>
          <w:lang w:bidi="en-US"/>
        </w:rPr>
        <w:t>υ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59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199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199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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237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19"/>
          <w:position w:val="-12"/>
          <w:lang w:bidi="en-US"/>
        </w:rPr>
        <w:t>υ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cs="Tahoma"/>
          <w:color w:val="000000"/>
          <w:spacing w:val="-195"/>
          <w:position w:val="-12"/>
          <w:lang w:bidi="en-US"/>
        </w:rPr>
        <w:t>Χ</w:t>
      </w:r>
      <w:r w:rsidRPr="004423F5">
        <w:rPr>
          <w:rFonts w:ascii="BZ Byzantina" w:hAnsi="BZ Byzantina" w:cs="Tahoma"/>
          <w:color w:val="000000"/>
          <w:spacing w:val="-105"/>
          <w:sz w:val="44"/>
          <w:lang w:bidi="en-US"/>
        </w:rPr>
        <w:t></w:t>
      </w:r>
      <w:r w:rsidRPr="004423F5">
        <w:rPr>
          <w:rFonts w:cs="Tahoma"/>
          <w:color w:val="000000"/>
          <w:spacing w:val="45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spacing w:val="35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cs="Calibri"/>
          <w:color w:val="000000"/>
          <w:spacing w:val="-75"/>
          <w:position w:val="-12"/>
          <w:lang w:bidi="en-US"/>
        </w:rPr>
        <w:t>ρ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-41"/>
          <w:position w:val="-12"/>
          <w:lang w:bidi="en-US"/>
        </w:rPr>
        <w:t>υ</w:t>
      </w:r>
      <w:r w:rsidRPr="004423F5">
        <w:rPr>
          <w:rFonts w:ascii="MK2015" w:hAnsi="MK2015" w:cs="Tahoma"/>
          <w:color w:val="000000"/>
          <w:spacing w:val="73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bidi="en-US"/>
        </w:rPr>
        <w:lastRenderedPageBreak/>
        <w:t>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199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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β</w:t>
      </w:r>
      <w:r w:rsidRPr="004423F5">
        <w:rPr>
          <w:rFonts w:cs="Calibri"/>
          <w:color w:val="000000"/>
          <w:spacing w:val="154"/>
          <w:position w:val="-12"/>
          <w:lang w:bidi="en-US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r w:rsidRPr="004423F5">
        <w:rPr>
          <w:rFonts w:cs="Calibri"/>
          <w:color w:val="000000"/>
          <w:spacing w:val="91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000000"/>
          <w:spacing w:val="20"/>
          <w:sz w:val="44"/>
          <w:lang w:bidi="en-US"/>
        </w:rPr>
        <w:t>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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lang w:bidi="en-US"/>
        </w:rPr>
        <w:t>z</w:t>
      </w:r>
      <w:r w:rsidRPr="004423F5">
        <w:rPr>
          <w:rFonts w:cs="Calibri"/>
          <w:color w:val="000000"/>
          <w:spacing w:val="222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r w:rsidRPr="004423F5">
        <w:rPr>
          <w:rFonts w:cs="Calibri"/>
          <w:color w:val="000000"/>
          <w:spacing w:val="111"/>
          <w:position w:val="-12"/>
          <w:lang w:bidi="en-US"/>
        </w:rPr>
        <w:t>ι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1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1"/>
          <w:position w:val="-12"/>
          <w:lang w:bidi="en-US"/>
        </w:rPr>
        <w:t>ι</w:t>
      </w:r>
      <w:proofErr w:type="spellEnd"/>
      <w:r w:rsidRPr="004423F5">
        <w:rPr>
          <w:rFonts w:ascii="BZ Fthores" w:hAnsi="BZ Fthores" w:cs="Tahoma"/>
          <w:color w:val="800000"/>
          <w:sz w:val="44"/>
          <w:lang w:bidi="en-US"/>
        </w:rPr>
        <w:t>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ι</w:t>
      </w:r>
      <w:r w:rsidRPr="004423F5">
        <w:rPr>
          <w:rFonts w:cs="Calibri"/>
          <w:color w:val="000000"/>
          <w:spacing w:val="187"/>
          <w:position w:val="-12"/>
          <w:lang w:bidi="en-US"/>
        </w:rPr>
        <w:t>μ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bidi="en-US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</w:t>
      </w:r>
      <w:r w:rsidRPr="004423F5">
        <w:rPr>
          <w:rFonts w:ascii="MK2015" w:hAnsi="MK2015" w:cs="Tahoma"/>
          <w:color w:val="DA2626"/>
          <w:position w:val="-6"/>
          <w:lang w:bidi="en-US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bidi="en-US"/>
        </w:rPr>
        <w:t></w:t>
      </w:r>
      <w:r w:rsidRPr="004423F5">
        <w:rPr>
          <w:rFonts w:cs="Cambria"/>
          <w:color w:val="000000"/>
          <w:position w:val="-12"/>
          <w:lang w:bidi="en-US"/>
        </w:rPr>
        <w:t>μ</w:t>
      </w:r>
      <w:r w:rsidRPr="004423F5">
        <w:rPr>
          <w:rFonts w:cs="Calibri"/>
          <w:color w:val="000000"/>
          <w:spacing w:val="169"/>
          <w:position w:val="-12"/>
          <w:lang w:bidi="en-US"/>
        </w:rPr>
        <w:t>υ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</w:t>
      </w:r>
      <w:r w:rsidRPr="004423F5">
        <w:rPr>
          <w:rFonts w:cs="Calibri"/>
          <w:color w:val="000000"/>
          <w:spacing w:val="268"/>
          <w:position w:val="-12"/>
          <w:lang w:bidi="en-US"/>
        </w:rPr>
        <w:t>υ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8"/>
          <w:position w:val="-12"/>
          <w:lang w:bidi="en-US"/>
        </w:rPr>
        <w:t>υ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68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28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8"/>
          <w:position w:val="-12"/>
          <w:lang w:bidi="en-US"/>
        </w:rPr>
        <w:t>υ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8"/>
          <w:position w:val="-12"/>
          <w:lang w:bidi="en-US"/>
        </w:rPr>
        <w:t>υ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</w:t>
      </w:r>
      <w:proofErr w:type="spellStart"/>
      <w:r w:rsidRPr="004423F5">
        <w:rPr>
          <w:rFonts w:cs="Calibri"/>
          <w:color w:val="000000"/>
          <w:spacing w:val="247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bidi="en-US"/>
        </w:rPr>
        <w:t>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28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28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28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68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</w:t>
      </w:r>
      <w:proofErr w:type="spellStart"/>
      <w:r w:rsidRPr="004423F5">
        <w:rPr>
          <w:rFonts w:cs="Calibri"/>
          <w:color w:val="000000"/>
          <w:spacing w:val="287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20"/>
          <w:position w:val="-2"/>
          <w:sz w:val="44"/>
          <w:lang w:bidi="en-US"/>
        </w:rPr>
        <w:t>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8"/>
          <w:position w:val="-12"/>
          <w:lang w:bidi="en-US"/>
        </w:rPr>
        <w:t>υ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28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cs="Calibri"/>
          <w:color w:val="000000"/>
          <w:spacing w:val="-105"/>
          <w:position w:val="-12"/>
          <w:lang w:bidi="en-US"/>
        </w:rPr>
        <w:t>σ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τ</w:t>
      </w:r>
      <w:r w:rsidRPr="004423F5">
        <w:rPr>
          <w:rFonts w:cs="Calibri"/>
          <w:color w:val="000000"/>
          <w:spacing w:val="-27"/>
          <w:position w:val="-12"/>
          <w:lang w:bidi="en-US"/>
        </w:rPr>
        <w:t>ι</w:t>
      </w:r>
      <w:r w:rsidRPr="004423F5">
        <w:rPr>
          <w:rFonts w:ascii="MK2015" w:hAnsi="MK2015" w:cs="Cambria"/>
          <w:color w:val="000000"/>
          <w:spacing w:val="6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</w:t>
      </w:r>
      <w:r w:rsidRPr="004423F5">
        <w:rPr>
          <w:rFonts w:cs="Calibri"/>
          <w:color w:val="000000"/>
          <w:spacing w:val="291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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κ</w:t>
      </w:r>
      <w:r w:rsidRPr="004423F5">
        <w:rPr>
          <w:rFonts w:cs="Calibri"/>
          <w:color w:val="000000"/>
          <w:spacing w:val="101"/>
          <w:position w:val="-12"/>
          <w:lang w:bidi="en-US"/>
        </w:rPr>
        <w:t>ω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position w:val="2"/>
          <w:lang w:bidi="en-US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bidi="en-US"/>
        </w:rPr>
        <w:t></w:t>
      </w:r>
      <w:r w:rsidRPr="004423F5">
        <w:rPr>
          <w:rFonts w:cs="Calibri"/>
          <w:color w:val="000000"/>
          <w:spacing w:val="238"/>
          <w:position w:val="-12"/>
          <w:lang w:bidi="en-US"/>
        </w:rPr>
        <w:t>ω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bidi="en-US"/>
        </w:rPr>
        <w:t></w:t>
      </w:r>
      <w:r w:rsidRPr="004423F5">
        <w:rPr>
          <w:rFonts w:cs="Cambria"/>
          <w:color w:val="000000"/>
          <w:position w:val="-12"/>
          <w:lang w:bidi="en-US"/>
        </w:rPr>
        <w:t>ω</w:t>
      </w:r>
      <w:r w:rsidRPr="004423F5">
        <w:rPr>
          <w:rFonts w:cs="Calibri"/>
          <w:color w:val="000000"/>
          <w:spacing w:val="124"/>
          <w:position w:val="-12"/>
          <w:lang w:bidi="en-US"/>
        </w:rPr>
        <w:t>ς</w:t>
      </w:r>
      <w:r w:rsidRPr="004423F5">
        <w:rPr>
          <w:rFonts w:ascii="BZ Byzantina" w:hAnsi="BZ Byzantina" w:cs="Tahoma"/>
          <w:color w:val="000000"/>
          <w:position w:val="2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position w:val="2"/>
          <w:lang w:bidi="en-US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bidi="en-US"/>
        </w:rPr>
        <w:t></w:t>
      </w:r>
      <w:r w:rsidRPr="004423F5">
        <w:rPr>
          <w:rFonts w:cs="Cambria"/>
          <w:color w:val="000000"/>
          <w:position w:val="-12"/>
          <w:lang w:bidi="en-US"/>
        </w:rPr>
        <w:t>ε</w:t>
      </w:r>
      <w:r w:rsidRPr="004423F5">
        <w:rPr>
          <w:rFonts w:cs="Calibri"/>
          <w:color w:val="000000"/>
          <w:spacing w:val="237"/>
          <w:position w:val="-12"/>
          <w:lang w:bidi="en-US"/>
        </w:rPr>
        <w:t>ι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κ</w:t>
      </w:r>
      <w:r w:rsidRPr="004423F5">
        <w:rPr>
          <w:rFonts w:cs="Calibri"/>
          <w:color w:val="000000"/>
          <w:spacing w:val="184"/>
          <w:position w:val="-12"/>
          <w:lang w:bidi="en-US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bidi="en-US"/>
        </w:rPr>
        <w:t></w:t>
      </w:r>
      <w:r w:rsidRPr="004423F5">
        <w:rPr>
          <w:rFonts w:cs="Cambria"/>
          <w:color w:val="000000"/>
          <w:position w:val="-12"/>
          <w:lang w:bidi="en-US"/>
        </w:rPr>
        <w:t>ν</w:t>
      </w:r>
      <w:r w:rsidRPr="004423F5">
        <w:rPr>
          <w:rFonts w:cs="Calibri"/>
          <w:color w:val="000000"/>
          <w:spacing w:val="237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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</w:t>
      </w:r>
      <w:r w:rsidRPr="004423F5">
        <w:rPr>
          <w:rFonts w:cs="Calibri"/>
          <w:color w:val="000000"/>
          <w:spacing w:val="291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1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1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91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02"/>
          <w:sz w:val="44"/>
          <w:lang w:bidi="en-US"/>
        </w:rPr>
        <w:t></w:t>
      </w:r>
      <w:proofErr w:type="spellStart"/>
      <w:r w:rsidRPr="004423F5">
        <w:rPr>
          <w:rFonts w:cs="Calibri"/>
          <w:color w:val="000000"/>
          <w:spacing w:val="118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91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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</w:t>
      </w:r>
      <w:proofErr w:type="spellStart"/>
      <w:r w:rsidRPr="004423F5">
        <w:rPr>
          <w:rFonts w:ascii="MK2015" w:hAnsi="MK2015" w:cs="Calibri"/>
          <w:b w:val="0"/>
          <w:color w:val="000000"/>
          <w:position w:val="-12"/>
          <w:lang w:bidi="en-US"/>
        </w:rPr>
        <w:t>z</w:t>
      </w:r>
      <w:r w:rsidRPr="004423F5">
        <w:rPr>
          <w:rFonts w:cs="Cambria"/>
          <w:color w:val="000000"/>
          <w:spacing w:val="250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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r w:rsidRPr="004423F5">
        <w:rPr>
          <w:rFonts w:cs="Calibri"/>
          <w:color w:val="000000"/>
          <w:spacing w:val="131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pacing w:val="-2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91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r w:rsidRPr="004423F5">
        <w:rPr>
          <w:rFonts w:cs="Calibri"/>
          <w:color w:val="000000"/>
          <w:spacing w:val="151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FFFFFF"/>
          <w:position w:val="-6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60"/>
          <w:sz w:val="44"/>
          <w:lang w:bidi="en-US"/>
        </w:rPr>
        <w:t></w:t>
      </w:r>
      <w:r w:rsidRPr="004423F5">
        <w:rPr>
          <w:rFonts w:cs="Calibri"/>
          <w:color w:val="000000"/>
          <w:spacing w:val="316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pacing w:val="-40"/>
          <w:sz w:val="44"/>
          <w:lang w:bidi="en-US"/>
        </w:rPr>
        <w:t>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Loipa" w:hAnsi="BZ Loipa" w:cs="Tahoma"/>
          <w:b w:val="0"/>
          <w:color w:val="800000"/>
          <w:sz w:val="44"/>
          <w:lang w:bidi="en-US"/>
        </w:rPr>
        <w:t>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ζ</w:t>
      </w:r>
      <w:r w:rsidRPr="004423F5">
        <w:rPr>
          <w:rFonts w:cs="Calibri"/>
          <w:color w:val="000000"/>
          <w:spacing w:val="19"/>
          <w:position w:val="-12"/>
          <w:lang w:bidi="en-US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  <w:lang w:bidi="en-US"/>
        </w:rPr>
        <w:t></w:t>
      </w:r>
      <w:r w:rsidRPr="004423F5">
        <w:rPr>
          <w:rFonts w:cs="Calibri"/>
          <w:color w:val="000000"/>
          <w:spacing w:val="20"/>
          <w:position w:val="-12"/>
          <w:lang w:bidi="en-US"/>
        </w:rPr>
        <w:t>ο</w:t>
      </w:r>
      <w:r w:rsidRPr="004423F5">
        <w:rPr>
          <w:rFonts w:ascii="BZ Loipa" w:hAnsi="BZ Loipa" w:cs="Tahoma"/>
          <w:color w:val="800000"/>
          <w:sz w:val="44"/>
          <w:lang w:bidi="en-US"/>
        </w:rPr>
        <w:t>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6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1"/>
          <w:position w:val="-12"/>
          <w:lang w:bidi="en-US"/>
        </w:rPr>
        <w:t>ο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6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2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2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6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6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4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6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1"/>
          <w:position w:val="-12"/>
          <w:lang w:bidi="en-US"/>
        </w:rPr>
        <w:t>ο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1"/>
          <w:position w:val="-12"/>
          <w:lang w:bidi="en-US"/>
        </w:rPr>
        <w:t>ο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bidi="en-US"/>
        </w:rPr>
        <w:t></w:t>
      </w:r>
      <w:proofErr w:type="spellStart"/>
      <w:r w:rsidRPr="004423F5">
        <w:rPr>
          <w:rFonts w:cs="Calibri"/>
          <w:color w:val="000000"/>
          <w:spacing w:val="255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800000"/>
          <w:spacing w:val="27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1"/>
          <w:position w:val="-12"/>
          <w:lang w:bidi="en-US"/>
        </w:rPr>
        <w:t>ο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</w:t>
      </w:r>
      <w:r w:rsidRPr="004423F5">
        <w:rPr>
          <w:rFonts w:cs="Cambria"/>
          <w:color w:val="000000"/>
          <w:position w:val="-12"/>
          <w:lang w:bidi="en-US"/>
        </w:rPr>
        <w:t>ε</w:t>
      </w:r>
      <w:r w:rsidRPr="004423F5">
        <w:rPr>
          <w:rFonts w:cs="Calibri"/>
          <w:color w:val="000000"/>
          <w:spacing w:val="177"/>
          <w:position w:val="-12"/>
          <w:lang w:bidi="en-US"/>
        </w:rPr>
        <w:t>ι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κ</w:t>
      </w:r>
      <w:r w:rsidRPr="004423F5">
        <w:rPr>
          <w:rFonts w:cs="Calibri"/>
          <w:color w:val="000000"/>
          <w:spacing w:val="184"/>
          <w:position w:val="-12"/>
          <w:lang w:bidi="en-US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Loipa" w:hAnsi="BZ Loipa" w:cs="Tahoma"/>
          <w:color w:val="000000"/>
          <w:spacing w:val="-375"/>
          <w:sz w:val="44"/>
          <w:lang w:bidi="en-US"/>
        </w:rPr>
        <w:t></w:t>
      </w:r>
      <w:r w:rsidRPr="004423F5">
        <w:rPr>
          <w:rFonts w:cs="Cambria"/>
          <w:color w:val="000000"/>
          <w:position w:val="-12"/>
          <w:lang w:bidi="en-US"/>
        </w:rPr>
        <w:t>ν</w:t>
      </w:r>
      <w:r w:rsidRPr="004423F5">
        <w:rPr>
          <w:rFonts w:cs="Calibri"/>
          <w:color w:val="000000"/>
          <w:spacing w:val="177"/>
          <w:position w:val="-12"/>
          <w:lang w:bidi="en-US"/>
        </w:rPr>
        <w:t>ι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</w:t>
      </w:r>
      <w:r w:rsidRPr="004423F5">
        <w:rPr>
          <w:rFonts w:cs="Calibri"/>
          <w:color w:val="000000"/>
          <w:spacing w:val="285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pacing w:val="28"/>
          <w:sz w:val="44"/>
          <w:lang w:bidi="en-US"/>
        </w:rPr>
        <w:t></w:t>
      </w:r>
      <w:r w:rsidRPr="004423F5">
        <w:rPr>
          <w:rFonts w:ascii="BZ Loipa" w:hAnsi="BZ Loipa" w:cs="Tahoma"/>
          <w:b w:val="0"/>
          <w:color w:val="800000"/>
          <w:sz w:val="44"/>
          <w:lang w:bidi="en-US"/>
        </w:rPr>
        <w:t>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cs="Calibri"/>
          <w:color w:val="000000"/>
          <w:spacing w:val="-82"/>
          <w:position w:val="-12"/>
          <w:lang w:bidi="en-US"/>
        </w:rPr>
        <w:t>ζ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6"/>
          <w:position w:val="-12"/>
          <w:lang w:bidi="en-US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spacing w:val="65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bidi="en-US"/>
        </w:rPr>
        <w:t></w:t>
      </w:r>
      <w:r w:rsidRPr="004423F5">
        <w:rPr>
          <w:rFonts w:cs="Cambria"/>
          <w:color w:val="000000"/>
          <w:position w:val="-12"/>
          <w:lang w:bidi="en-US"/>
        </w:rPr>
        <w:t>τ</w:t>
      </w:r>
      <w:r w:rsidRPr="004423F5">
        <w:rPr>
          <w:rFonts w:cs="Calibri"/>
          <w:color w:val="000000"/>
          <w:spacing w:val="296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pacing w:val="7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3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bidi="en-US"/>
        </w:rPr>
        <w:t>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lang w:bidi="en-US"/>
        </w:rPr>
        <w:t>n</w:t>
      </w:r>
      <w:r w:rsidRPr="004423F5">
        <w:rPr>
          <w:rFonts w:cs="Calibri"/>
          <w:color w:val="000000"/>
          <w:spacing w:val="207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BZ Fthores" w:hAnsi="BZ Fthores" w:cs="Tahoma"/>
          <w:color w:val="800000"/>
          <w:sz w:val="44"/>
          <w:lang w:bidi="en-US"/>
        </w:rPr>
        <w:t>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ε</w:t>
      </w:r>
      <w:r w:rsidRPr="004423F5">
        <w:rPr>
          <w:rFonts w:cs="Calibri"/>
          <w:color w:val="000000"/>
          <w:spacing w:val="222"/>
          <w:position w:val="-12"/>
          <w:lang w:bidi="en-US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</w:t>
      </w:r>
      <w:r w:rsidRPr="004423F5">
        <w:rPr>
          <w:rFonts w:ascii="MK2015" w:hAnsi="MK2015" w:cs="Tahoma"/>
          <w:color w:val="DA2626"/>
          <w:position w:val="-6"/>
          <w:lang w:bidi="en-US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bidi="en-US"/>
        </w:rPr>
        <w:t></w:t>
      </w:r>
      <w:r w:rsidRPr="004423F5">
        <w:rPr>
          <w:rFonts w:cs="Cambria"/>
          <w:color w:val="000000"/>
          <w:position w:val="-12"/>
          <w:lang w:bidi="en-US"/>
        </w:rPr>
        <w:t>κα</w:t>
      </w:r>
      <w:r w:rsidRPr="004423F5">
        <w:rPr>
          <w:rFonts w:cs="Calibri"/>
          <w:color w:val="000000"/>
          <w:spacing w:val="138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</w:t>
      </w:r>
      <w:r w:rsidRPr="004423F5">
        <w:rPr>
          <w:rFonts w:ascii="BZ Fthores" w:hAnsi="BZ Fthores" w:cs="Tahoma"/>
          <w:color w:val="800000"/>
          <w:sz w:val="44"/>
          <w:lang w:bidi="en-US"/>
        </w:rPr>
        <w:t>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bidi="en-US"/>
        </w:rPr>
        <w:t></w:t>
      </w:r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214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34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bidi="en-US"/>
        </w:rPr>
        <w:t>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mbria"/>
          <w:color w:val="000000"/>
          <w:spacing w:val="217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800000"/>
          <w:spacing w:val="48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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mbria"/>
          <w:color w:val="000000"/>
          <w:spacing w:val="182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position w:val="2"/>
          <w:lang w:bidi="en-US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mbria"/>
          <w:color w:val="000000"/>
          <w:spacing w:val="242"/>
          <w:position w:val="-12"/>
          <w:lang w:bidi="en-US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lang w:bidi="en-US"/>
        </w:rPr>
        <w:t>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mbria"/>
          <w:color w:val="000000"/>
          <w:spacing w:val="70"/>
          <w:position w:val="-12"/>
          <w:lang w:bidi="en-US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  <w:lang w:bidi="en-US"/>
        </w:rPr>
        <w:t>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mbria"/>
          <w:color w:val="000000"/>
          <w:spacing w:val="292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800000"/>
          <w:spacing w:val="48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457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mbria"/>
          <w:color w:val="000000"/>
          <w:spacing w:val="242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77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mbria"/>
          <w:color w:val="000000"/>
          <w:spacing w:val="62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χα</w:t>
      </w:r>
      <w:r w:rsidRPr="004423F5">
        <w:rPr>
          <w:rFonts w:cs="Cambria"/>
          <w:color w:val="000000"/>
          <w:spacing w:val="152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bidi="en-US"/>
        </w:rPr>
        <w:t></w:t>
      </w:r>
      <w:r w:rsidRPr="004423F5">
        <w:rPr>
          <w:rFonts w:ascii="BZ Fthores" w:hAnsi="BZ Fthores" w:cs="Tahoma"/>
          <w:color w:val="800000"/>
          <w:sz w:val="44"/>
          <w:lang w:bidi="en-US"/>
        </w:rPr>
        <w:t>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bidi="en-US"/>
        </w:rPr>
        <w:t></w:t>
      </w:r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214"/>
          <w:position w:val="-12"/>
          <w:lang w:bidi="en-US"/>
        </w:rPr>
        <w:t>ι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457"/>
          <w:sz w:val="44"/>
          <w:lang w:bidi="en-US"/>
        </w:rPr>
        <w:t></w:t>
      </w:r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131"/>
          <w:position w:val="-12"/>
          <w:lang w:bidi="en-US"/>
        </w:rPr>
        <w:t>ι</w:t>
      </w:r>
      <w:r w:rsidRPr="004423F5">
        <w:rPr>
          <w:rFonts w:ascii="BZ Loipa" w:hAnsi="BZ Loipa" w:cs="Tahoma"/>
          <w:color w:val="000000"/>
          <w:spacing w:val="80"/>
          <w:position w:val="2"/>
          <w:sz w:val="44"/>
          <w:lang w:bidi="en-US"/>
        </w:rPr>
        <w:t>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34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34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34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34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214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lang w:bidi="en-US"/>
        </w:rPr>
        <w:t>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233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position w:val="-2"/>
          <w:sz w:val="44"/>
          <w:lang w:bidi="en-US"/>
        </w:rPr>
        <w:t>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34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34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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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77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74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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154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34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77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74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bidi="en-US"/>
        </w:rPr>
        <w:t></w:t>
      </w:r>
      <w:r w:rsidRPr="004423F5">
        <w:rPr>
          <w:rFonts w:cs="Cambria"/>
          <w:color w:val="000000"/>
          <w:position w:val="-12"/>
          <w:lang w:bidi="en-US"/>
        </w:rPr>
        <w:t>τ</w:t>
      </w:r>
      <w:r w:rsidRPr="004423F5">
        <w:rPr>
          <w:rFonts w:cs="Calibri"/>
          <w:color w:val="000000"/>
          <w:spacing w:val="222"/>
          <w:position w:val="-12"/>
          <w:lang w:bidi="en-US"/>
        </w:rPr>
        <w:t>η</w:t>
      </w:r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352"/>
          <w:sz w:val="44"/>
          <w:lang w:bidi="en-US"/>
        </w:rPr>
        <w:t></w:t>
      </w:r>
      <w:r w:rsidRPr="004423F5">
        <w:rPr>
          <w:rFonts w:cs="Calibri"/>
          <w:color w:val="000000"/>
          <w:spacing w:val="50"/>
          <w:position w:val="-12"/>
          <w:lang w:bidi="en-US"/>
        </w:rPr>
        <w:t>η</w:t>
      </w:r>
      <w:r w:rsidRPr="004423F5">
        <w:rPr>
          <w:rFonts w:ascii="BZ Byzantina" w:hAnsi="BZ Byzantina" w:cs="Tahoma"/>
          <w:color w:val="000000"/>
          <w:spacing w:val="143"/>
          <w:sz w:val="44"/>
          <w:lang w:bidi="en-US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w w:val="9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mbria"/>
          <w:color w:val="000000"/>
          <w:spacing w:val="126"/>
          <w:position w:val="-12"/>
          <w:lang w:bidi="en-US"/>
        </w:rPr>
        <w:t>η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spacing w:val="267"/>
          <w:position w:val="-12"/>
          <w:lang w:bidi="en-US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bidi="en-US"/>
        </w:rPr>
        <w:t></w:t>
      </w:r>
      <w:proofErr w:type="spellStart"/>
      <w:r w:rsidRPr="004423F5">
        <w:rPr>
          <w:rFonts w:cs="Cambria"/>
          <w:color w:val="000000"/>
          <w:spacing w:val="95"/>
          <w:position w:val="-12"/>
          <w:lang w:bidi="en-US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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η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η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3"/>
          <w:position w:val="-12"/>
          <w:lang w:bidi="en-US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η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η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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bidi="en-US"/>
        </w:rPr>
        <w:t></w:t>
      </w:r>
      <w:r w:rsidRPr="004423F5">
        <w:rPr>
          <w:rFonts w:cs="Cambria"/>
          <w:color w:val="000000"/>
          <w:position w:val="-12"/>
          <w:lang w:bidi="en-US"/>
        </w:rPr>
        <w:t>κα</w:t>
      </w:r>
      <w:r w:rsidRPr="004423F5">
        <w:rPr>
          <w:rFonts w:cs="Calibri"/>
          <w:color w:val="000000"/>
          <w:spacing w:val="177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427"/>
          <w:sz w:val="44"/>
          <w:lang w:bidi="en-US"/>
        </w:rPr>
        <w:t></w:t>
      </w:r>
      <w:r w:rsidRPr="004423F5">
        <w:rPr>
          <w:rFonts w:cs="Cambria"/>
          <w:color w:val="000000"/>
          <w:position w:val="-12"/>
          <w:lang w:bidi="en-US"/>
        </w:rPr>
        <w:t>τ</w:t>
      </w:r>
      <w:r w:rsidRPr="004423F5">
        <w:rPr>
          <w:rFonts w:cs="Calibri"/>
          <w:color w:val="000000"/>
          <w:spacing w:val="124"/>
          <w:position w:val="-12"/>
          <w:lang w:bidi="en-US"/>
        </w:rPr>
        <w:t>η</w:t>
      </w:r>
      <w:r w:rsidRPr="004423F5">
        <w:rPr>
          <w:rFonts w:ascii="BZ Byzantina" w:hAnsi="BZ Byzantina" w:cs="Tahoma"/>
          <w:color w:val="000000"/>
          <w:position w:val="2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position w:val="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cs="Calibri"/>
          <w:color w:val="000000"/>
          <w:spacing w:val="-120"/>
          <w:position w:val="-12"/>
          <w:lang w:bidi="en-US"/>
        </w:rPr>
        <w:t>ζ</w:t>
      </w:r>
      <w:r w:rsidRPr="004423F5">
        <w:rPr>
          <w:rFonts w:ascii="BZ Byzantina" w:hAnsi="BZ Byzantina" w:cs="Tahoma"/>
          <w:color w:val="000000"/>
          <w:spacing w:val="-180"/>
          <w:sz w:val="44"/>
          <w:lang w:bidi="en-US"/>
        </w:rPr>
        <w:t></w:t>
      </w:r>
      <w:r w:rsidRPr="004423F5">
        <w:rPr>
          <w:rFonts w:cs="Calibri"/>
          <w:color w:val="000000"/>
          <w:spacing w:val="-3"/>
          <w:position w:val="-12"/>
          <w:lang w:bidi="en-US"/>
        </w:rPr>
        <w:t>ω</w:t>
      </w:r>
      <w:r w:rsidRPr="004423F5">
        <w:rPr>
          <w:rFonts w:ascii="MK2015" w:hAnsi="MK2015" w:cs="Cambria"/>
          <w:color w:val="000000"/>
          <w:spacing w:val="28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58"/>
          <w:position w:val="-12"/>
          <w:lang w:bidi="en-US"/>
        </w:rPr>
        <w:t>ω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47"/>
          <w:sz w:val="44"/>
          <w:lang w:bidi="en-US"/>
        </w:rPr>
        <w:t></w:t>
      </w:r>
      <w:r w:rsidRPr="004423F5">
        <w:rPr>
          <w:rFonts w:cs="Calibri"/>
          <w:color w:val="000000"/>
          <w:spacing w:val="58"/>
          <w:position w:val="-12"/>
          <w:lang w:bidi="en-US"/>
        </w:rPr>
        <w:t>ω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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bidi="en-US"/>
        </w:rPr>
        <w:t></w:t>
      </w:r>
      <w:r w:rsidRPr="004423F5">
        <w:rPr>
          <w:rFonts w:cs="Calibri"/>
          <w:color w:val="000000"/>
          <w:spacing w:val="261"/>
          <w:position w:val="-12"/>
          <w:lang w:bidi="en-US"/>
        </w:rPr>
        <w:t>ο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bidi="en-US"/>
        </w:rPr>
        <w:t></w:t>
      </w:r>
      <w:proofErr w:type="spellStart"/>
      <w:r w:rsidRPr="004423F5">
        <w:rPr>
          <w:rFonts w:cs="Calibri"/>
          <w:color w:val="000000"/>
          <w:spacing w:val="30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position w:val="-2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position w:val="-2"/>
          <w:lang w:bidi="en-US"/>
        </w:rPr>
        <w:t>_</w:t>
      </w:r>
      <w:r w:rsidRPr="004423F5">
        <w:rPr>
          <w:rFonts w:ascii="Tahoma" w:hAnsi="Tahoma" w:cs="Tahoma"/>
          <w:color w:val="000000"/>
          <w:position w:val="-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1"/>
          <w:position w:val="-12"/>
          <w:lang w:bidi="en-US"/>
        </w:rPr>
        <w:t>ο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2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cs="Calibri"/>
          <w:color w:val="000000"/>
          <w:spacing w:val="-127"/>
          <w:position w:val="-12"/>
          <w:lang w:bidi="en-US"/>
        </w:rPr>
        <w:t>π</w:t>
      </w:r>
      <w:r w:rsidRPr="004423F5">
        <w:rPr>
          <w:rFonts w:ascii="BZ Byzantina" w:hAnsi="BZ Byzantina" w:cs="Tahoma"/>
          <w:color w:val="000000"/>
          <w:spacing w:val="-172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-49"/>
          <w:position w:val="-12"/>
          <w:lang w:bidi="en-US"/>
        </w:rPr>
        <w:t>ι</w:t>
      </w:r>
      <w:r w:rsidRPr="004423F5">
        <w:rPr>
          <w:rFonts w:ascii="MK2015" w:hAnsi="MK2015" w:cs="Cambria"/>
          <w:color w:val="000000"/>
          <w:spacing w:val="86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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262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67"/>
          <w:sz w:val="44"/>
          <w:lang w:bidi="en-US"/>
        </w:rPr>
        <w:t></w:t>
      </w:r>
      <w:r w:rsidRPr="004423F5">
        <w:rPr>
          <w:rFonts w:cs="Calibri"/>
          <w:color w:val="000000"/>
          <w:spacing w:val="197"/>
          <w:position w:val="-12"/>
          <w:lang w:bidi="en-US"/>
        </w:rPr>
        <w:t>ω</w:t>
      </w:r>
      <w:r w:rsidRPr="004423F5">
        <w:rPr>
          <w:rFonts w:ascii="BZ Byzantina" w:hAnsi="BZ Byzantina" w:cs="Tahoma"/>
          <w:color w:val="000000"/>
          <w:spacing w:val="-20"/>
          <w:position w:val="2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position w:val="2"/>
          <w:lang w:bidi="en-US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58"/>
          <w:position w:val="-12"/>
          <w:lang w:bidi="en-US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</w:t>
      </w:r>
      <w:r w:rsidRPr="004423F5">
        <w:rPr>
          <w:rFonts w:ascii="MK2015" w:hAnsi="MK2015" w:cs="Tahoma"/>
          <w:color w:val="DA2626"/>
          <w:position w:val="-6"/>
          <w:lang w:bidi="en-US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bidi="en-US"/>
        </w:rPr>
        <w:t xml:space="preserve"> </w:t>
      </w:r>
      <w:r w:rsidRPr="004423F5">
        <w:rPr>
          <w:rFonts w:cs="Cambria"/>
          <w:color w:val="000000"/>
          <w:spacing w:val="-142"/>
          <w:position w:val="-12"/>
          <w:lang w:bidi="en-US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ρ</w:t>
      </w:r>
      <w:r w:rsidRPr="004423F5">
        <w:rPr>
          <w:rFonts w:cs="Cambria"/>
          <w:color w:val="000000"/>
          <w:spacing w:val="-7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</w:t>
      </w:r>
      <w:r w:rsidRPr="004423F5">
        <w:rPr>
          <w:rFonts w:ascii="MK2015" w:hAnsi="MK2015" w:cs="Cambria"/>
          <w:color w:val="000000"/>
          <w:spacing w:val="88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</w:t>
      </w:r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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b w:val="0"/>
          <w:color w:val="800000"/>
          <w:sz w:val="44"/>
          <w:lang w:bidi="en-US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b w:val="0"/>
          <w:color w:val="800000"/>
          <w:sz w:val="44"/>
          <w:lang w:bidi="en-US"/>
        </w:rPr>
        <w:t>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</w:t>
      </w:r>
      <w:proofErr w:type="spellStart"/>
      <w:r w:rsidRPr="004423F5">
        <w:rPr>
          <w:rFonts w:cs="Calibri"/>
          <w:color w:val="000000"/>
          <w:spacing w:val="277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pacing w:val="-40"/>
          <w:sz w:val="44"/>
          <w:lang w:bidi="en-US"/>
        </w:rPr>
        <w:t>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67"/>
          <w:sz w:val="44"/>
          <w:lang w:bidi="en-US"/>
        </w:rPr>
        <w:t></w:t>
      </w:r>
      <w:r w:rsidRPr="004423F5">
        <w:rPr>
          <w:rFonts w:cs="Calibri"/>
          <w:color w:val="000000"/>
          <w:spacing w:val="208"/>
          <w:position w:val="-12"/>
          <w:lang w:bidi="en-US"/>
        </w:rPr>
        <w:t>α</w:t>
      </w:r>
      <w:r w:rsidRPr="004423F5">
        <w:rPr>
          <w:rFonts w:ascii="BZ Loipa" w:hAnsi="BZ Loipa" w:cs="Tahoma"/>
          <w:b w:val="0"/>
          <w:color w:val="800000"/>
          <w:sz w:val="44"/>
          <w:lang w:bidi="en-US"/>
        </w:rPr>
        <w:t>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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τρ</w:t>
      </w:r>
      <w:r w:rsidRPr="004423F5">
        <w:rPr>
          <w:rFonts w:cs="Calibri"/>
          <w:color w:val="000000"/>
          <w:spacing w:val="160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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</w:t>
      </w:r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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b w:val="0"/>
          <w:color w:val="800000"/>
          <w:sz w:val="44"/>
          <w:lang w:bidi="en-US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b w:val="0"/>
          <w:color w:val="800000"/>
          <w:sz w:val="44"/>
          <w:lang w:bidi="en-US"/>
        </w:rPr>
        <w:t>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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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cs="Calibri"/>
          <w:color w:val="000000"/>
          <w:spacing w:val="-112"/>
          <w:position w:val="-12"/>
          <w:lang w:bidi="en-US"/>
        </w:rPr>
        <w:t>τ</w:t>
      </w:r>
      <w:r w:rsidRPr="004423F5">
        <w:rPr>
          <w:rFonts w:ascii="BZ Byzantina" w:hAnsi="BZ Byzantina" w:cs="Tahoma"/>
          <w:color w:val="000000"/>
          <w:spacing w:val="-187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ρ</w:t>
      </w:r>
      <w:r w:rsidRPr="004423F5">
        <w:rPr>
          <w:rFonts w:cs="Calibri"/>
          <w:color w:val="000000"/>
          <w:spacing w:val="-19"/>
          <w:position w:val="-12"/>
          <w:lang w:bidi="en-US"/>
        </w:rPr>
        <w:t>ι</w:t>
      </w:r>
      <w:proofErr w:type="spellEnd"/>
      <w:r w:rsidRPr="004423F5">
        <w:rPr>
          <w:rFonts w:ascii="MK2015" w:hAnsi="MK2015" w:cs="Cambria"/>
          <w:color w:val="000000"/>
          <w:spacing w:val="52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bidi="en-US"/>
        </w:rPr>
        <w:t></w:t>
      </w:r>
      <w:proofErr w:type="spellStart"/>
      <w:r w:rsidRPr="004423F5">
        <w:rPr>
          <w:rFonts w:cs="Calibri"/>
          <w:color w:val="000000"/>
          <w:spacing w:val="81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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</w:t>
      </w:r>
      <w:proofErr w:type="spellStart"/>
      <w:r w:rsidRPr="004423F5">
        <w:rPr>
          <w:rFonts w:cs="Calibri"/>
          <w:color w:val="000000"/>
          <w:spacing w:val="277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pacing w:val="-40"/>
          <w:sz w:val="44"/>
          <w:lang w:bidi="en-US"/>
        </w:rPr>
        <w:t>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δ</w:t>
      </w:r>
      <w:r w:rsidRPr="004423F5">
        <w:rPr>
          <w:rFonts w:cs="Calibri"/>
          <w:color w:val="000000"/>
          <w:spacing w:val="222"/>
          <w:position w:val="-12"/>
          <w:lang w:bidi="en-US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r w:rsidRPr="004423F5">
        <w:rPr>
          <w:rFonts w:cs="Calibri"/>
          <w:color w:val="000000"/>
          <w:spacing w:val="111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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bidi="en-US"/>
        </w:rPr>
        <w:t>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lang w:bidi="en-US"/>
        </w:rPr>
        <w:t>z</w:t>
      </w:r>
      <w:r w:rsidRPr="004423F5">
        <w:rPr>
          <w:rFonts w:cs="Calibri"/>
          <w:color w:val="000000"/>
          <w:spacing w:val="177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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r w:rsidRPr="004423F5">
        <w:rPr>
          <w:rFonts w:cs="Calibri"/>
          <w:color w:val="000000"/>
          <w:spacing w:val="111"/>
          <w:position w:val="-12"/>
          <w:lang w:bidi="en-US"/>
        </w:rPr>
        <w:t>ι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1"/>
          <w:position w:val="-12"/>
          <w:lang w:bidi="en-US"/>
        </w:rPr>
        <w:t>ι</w:t>
      </w:r>
      <w:proofErr w:type="spellEnd"/>
      <w:r w:rsidRPr="004423F5">
        <w:rPr>
          <w:rFonts w:ascii="BZ Fthores" w:hAnsi="BZ Fthores" w:cs="Tahoma"/>
          <w:color w:val="800000"/>
          <w:sz w:val="44"/>
          <w:lang w:bidi="en-US"/>
        </w:rPr>
        <w:t>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71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bidi="en-US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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</w:t>
      </w:r>
      <w:r w:rsidRPr="004423F5">
        <w:rPr>
          <w:rFonts w:ascii="BZ Byzantina" w:hAnsi="BZ Byzantina" w:cs="Tahoma"/>
          <w:color w:val="000000"/>
          <w:position w:val="-6"/>
          <w:sz w:val="44"/>
          <w:lang w:bidi="en-US"/>
        </w:rPr>
        <w:t>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bidi="en-US"/>
        </w:rPr>
        <w:t></w:t>
      </w:r>
      <w:r w:rsidRPr="004423F5">
        <w:rPr>
          <w:rFonts w:cs="Cambria"/>
          <w:color w:val="000000"/>
          <w:position w:val="-12"/>
          <w:lang w:bidi="en-US"/>
        </w:rPr>
        <w:t>το</w:t>
      </w:r>
      <w:r w:rsidRPr="004423F5">
        <w:rPr>
          <w:rFonts w:cs="Calibri"/>
          <w:color w:val="000000"/>
          <w:spacing w:val="138"/>
          <w:position w:val="-12"/>
          <w:lang w:bidi="en-US"/>
        </w:rPr>
        <w:t>ν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92"/>
          <w:sz w:val="44"/>
          <w:lang w:bidi="en-US"/>
        </w:rPr>
        <w:t></w:t>
      </w:r>
      <w:proofErr w:type="spellStart"/>
      <w:r w:rsidRPr="004423F5">
        <w:rPr>
          <w:rFonts w:cs="Tahoma"/>
          <w:color w:val="000000"/>
          <w:position w:val="-12"/>
          <w:lang w:bidi="en-US"/>
        </w:rPr>
        <w:t>τρι</w:t>
      </w:r>
      <w:r w:rsidRPr="004423F5">
        <w:rPr>
          <w:rFonts w:cs="Tahoma"/>
          <w:color w:val="000000"/>
          <w:spacing w:val="107"/>
          <w:position w:val="-12"/>
          <w:lang w:bidi="en-US"/>
        </w:rPr>
        <w:t>σ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pacing w:val="4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</w:t>
      </w:r>
      <w:r w:rsidRPr="004423F5">
        <w:rPr>
          <w:rFonts w:cs="Tahoma"/>
          <w:color w:val="000000"/>
          <w:spacing w:val="237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bidi="en-US"/>
        </w:rPr>
        <w:t></w:t>
      </w:r>
      <w:r w:rsidRPr="004423F5">
        <w:rPr>
          <w:rFonts w:ascii="BZ Fthores" w:hAnsi="BZ Fthores" w:cs="Tahoma"/>
          <w:color w:val="800000"/>
          <w:spacing w:val="40"/>
          <w:position w:val="4"/>
          <w:sz w:val="44"/>
          <w:lang w:bidi="en-US"/>
        </w:rPr>
        <w:t>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lastRenderedPageBreak/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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</w:t>
      </w:r>
      <w:r w:rsidRPr="004423F5">
        <w:rPr>
          <w:rFonts w:cs="Calibri"/>
          <w:color w:val="000000"/>
          <w:spacing w:val="131"/>
          <w:position w:val="-12"/>
          <w:lang w:bidi="en-US"/>
        </w:rPr>
        <w:t>α</w:t>
      </w:r>
      <w:r w:rsidRPr="004423F5">
        <w:rPr>
          <w:rFonts w:ascii="BZ Loipa" w:hAnsi="BZ Loipa" w:cs="Tahoma"/>
          <w:color w:val="000000"/>
          <w:spacing w:val="120"/>
          <w:sz w:val="44"/>
          <w:lang w:bidi="en-US"/>
        </w:rPr>
        <w:t>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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472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γ</w:t>
      </w:r>
      <w:r w:rsidRPr="004423F5">
        <w:rPr>
          <w:rFonts w:cs="Calibri"/>
          <w:color w:val="000000"/>
          <w:spacing w:val="199"/>
          <w:position w:val="-12"/>
          <w:lang w:bidi="en-US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r w:rsidRPr="004423F5">
        <w:rPr>
          <w:rFonts w:cs="Calibri"/>
          <w:color w:val="000000"/>
          <w:spacing w:val="151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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cs="Calibri"/>
          <w:color w:val="000000"/>
          <w:spacing w:val="-90"/>
          <w:position w:val="-12"/>
          <w:lang w:bidi="en-US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-41"/>
          <w:position w:val="-12"/>
          <w:lang w:bidi="en-US"/>
        </w:rPr>
        <w:t>ν</w:t>
      </w:r>
      <w:r w:rsidRPr="004423F5">
        <w:rPr>
          <w:rFonts w:ascii="MK2015" w:hAnsi="MK2015" w:cs="Cambria"/>
          <w:color w:val="000000"/>
          <w:spacing w:val="75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92"/>
          <w:sz w:val="44"/>
          <w:lang w:bidi="en-US"/>
        </w:rPr>
        <w:t></w:t>
      </w:r>
      <w:proofErr w:type="spellStart"/>
      <w:r w:rsidRPr="004423F5">
        <w:rPr>
          <w:rFonts w:cs="Tahoma"/>
          <w:color w:val="000000"/>
          <w:position w:val="-12"/>
          <w:lang w:bidi="en-US"/>
        </w:rPr>
        <w:t>τρι</w:t>
      </w:r>
      <w:r w:rsidRPr="004423F5">
        <w:rPr>
          <w:rFonts w:cs="Tahoma"/>
          <w:color w:val="000000"/>
          <w:spacing w:val="146"/>
          <w:position w:val="-12"/>
          <w:lang w:bidi="en-US"/>
        </w:rPr>
        <w:t>σ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52"/>
          <w:sz w:val="44"/>
          <w:lang w:bidi="en-US"/>
        </w:rPr>
        <w:t></w:t>
      </w:r>
      <w:r w:rsidRPr="004423F5">
        <w:rPr>
          <w:rFonts w:cs="Tahoma"/>
          <w:color w:val="000000"/>
          <w:spacing w:val="197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000000"/>
          <w:position w:val="2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position w:val="2"/>
          <w:lang w:bidi="en-US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γ</w:t>
      </w:r>
      <w:r w:rsidRPr="004423F5">
        <w:rPr>
          <w:rFonts w:cs="Calibri"/>
          <w:color w:val="000000"/>
          <w:spacing w:val="59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b w:val="0"/>
          <w:color w:val="800000"/>
          <w:sz w:val="44"/>
          <w:lang w:bidi="en-US"/>
        </w:rPr>
        <w:t>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405"/>
          <w:sz w:val="44"/>
          <w:lang w:bidi="en-US"/>
        </w:rPr>
        <w:t></w:t>
      </w:r>
      <w:r w:rsidRPr="004423F5">
        <w:rPr>
          <w:rFonts w:cs="Calibri"/>
          <w:color w:val="000000"/>
          <w:spacing w:val="261"/>
          <w:position w:val="-12"/>
          <w:lang w:bidi="en-US"/>
        </w:rPr>
        <w:t>ο</w:t>
      </w:r>
      <w:r w:rsidRPr="004423F5">
        <w:rPr>
          <w:rFonts w:ascii="MK2015" w:hAnsi="MK2015" w:cs="Tahoma"/>
          <w:color w:val="000000"/>
          <w:position w:val="-2"/>
          <w:lang w:bidi="en-US"/>
        </w:rPr>
        <w:t>_</w:t>
      </w:r>
      <w:r w:rsidRPr="004423F5">
        <w:rPr>
          <w:rFonts w:ascii="MK2015" w:hAnsi="MK2015" w:cs="Tahoma"/>
          <w:color w:val="FFFFFF"/>
          <w:position w:val="-2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  <w:lang w:bidi="en-US"/>
        </w:rPr>
        <w:t></w:t>
      </w:r>
      <w:r w:rsidRPr="004423F5">
        <w:rPr>
          <w:rFonts w:cs="Calibri"/>
          <w:color w:val="000000"/>
          <w:spacing w:val="261"/>
          <w:position w:val="-12"/>
          <w:lang w:bidi="en-US"/>
        </w:rPr>
        <w:t>ο</w:t>
      </w:r>
      <w:r w:rsidRPr="004423F5">
        <w:rPr>
          <w:rFonts w:ascii="BZ Byzantina" w:hAnsi="BZ Byzantina" w:cs="Tahoma"/>
          <w:color w:val="000000"/>
          <w:position w:val="-2"/>
          <w:sz w:val="44"/>
          <w:lang w:bidi="en-US"/>
        </w:rPr>
        <w:t></w:t>
      </w:r>
      <w:r w:rsidRPr="004423F5">
        <w:rPr>
          <w:rFonts w:ascii="BZ Loipa" w:hAnsi="BZ Loipa" w:cs="Tahoma"/>
          <w:color w:val="800000"/>
          <w:sz w:val="44"/>
          <w:lang w:bidi="en-US"/>
        </w:rPr>
        <w:t>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proofErr w:type="spellStart"/>
      <w:r w:rsidRPr="004423F5">
        <w:rPr>
          <w:rFonts w:cs="Calibri"/>
          <w:color w:val="000000"/>
          <w:spacing w:val="-105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75"/>
          <w:sz w:val="44"/>
          <w:lang w:bidi="en-US"/>
        </w:rPr>
        <w:t></w:t>
      </w:r>
      <w:r w:rsidRPr="004423F5">
        <w:rPr>
          <w:rFonts w:cs="Calibri"/>
          <w:color w:val="000000"/>
          <w:spacing w:val="-32"/>
          <w:position w:val="-12"/>
          <w:lang w:bidi="en-US"/>
        </w:rPr>
        <w:t>ν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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</w:t>
      </w:r>
      <w:r w:rsidRPr="004423F5">
        <w:rPr>
          <w:rFonts w:ascii="MK2015" w:hAnsi="MK2015" w:cs="Tahoma"/>
          <w:color w:val="000000"/>
          <w:spacing w:val="6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b w:val="0"/>
          <w:color w:val="800000"/>
          <w:sz w:val="44"/>
          <w:lang w:bidi="en-US"/>
        </w:rPr>
        <w:t>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</w:t>
      </w:r>
      <w:r w:rsidRPr="004423F5">
        <w:rPr>
          <w:rFonts w:cs="Calibri"/>
          <w:color w:val="000000"/>
          <w:spacing w:val="268"/>
          <w:position w:val="-12"/>
          <w:lang w:bidi="en-US"/>
        </w:rPr>
        <w:t>υ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</w:t>
      </w:r>
      <w:r w:rsidRPr="004423F5">
        <w:rPr>
          <w:rFonts w:ascii="BZ Fthores" w:hAnsi="BZ Fthores" w:cs="Tahoma"/>
          <w:color w:val="800000"/>
          <w:sz w:val="44"/>
          <w:lang w:bidi="en-US"/>
        </w:rPr>
        <w:t>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57"/>
          <w:sz w:val="44"/>
          <w:lang w:bidi="en-US"/>
        </w:rPr>
        <w:t></w:t>
      </w:r>
      <w:proofErr w:type="spellStart"/>
      <w:r w:rsidRPr="004423F5">
        <w:rPr>
          <w:rFonts w:cs="Calibri"/>
          <w:color w:val="000000"/>
          <w:spacing w:val="48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800000"/>
          <w:spacing w:val="-20"/>
          <w:sz w:val="44"/>
          <w:lang w:bidi="en-US"/>
        </w:rPr>
        <w:t>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r w:rsidRPr="004423F5">
        <w:rPr>
          <w:rFonts w:cs="Calibri"/>
          <w:color w:val="000000"/>
          <w:spacing w:val="128"/>
          <w:position w:val="-12"/>
          <w:lang w:bidi="en-US"/>
        </w:rPr>
        <w:t>υ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FFFFFF"/>
          <w:position w:val="-6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</w:t>
      </w:r>
      <w:r w:rsidRPr="004423F5">
        <w:rPr>
          <w:rFonts w:cs="Calibri"/>
          <w:color w:val="000000"/>
          <w:spacing w:val="268"/>
          <w:position w:val="-12"/>
          <w:lang w:bidi="en-US"/>
        </w:rPr>
        <w:t>υ</w:t>
      </w:r>
      <w:r w:rsidRPr="004423F5">
        <w:rPr>
          <w:rFonts w:ascii="BZ Loipa" w:hAnsi="BZ Loipa" w:cs="Tahoma"/>
          <w:b w:val="0"/>
          <w:color w:val="800000"/>
          <w:sz w:val="44"/>
          <w:lang w:bidi="en-US"/>
        </w:rPr>
        <w:t></w:t>
      </w:r>
      <w:r w:rsidRPr="004423F5">
        <w:rPr>
          <w:rFonts w:ascii="BZ Fthores" w:hAnsi="BZ Fthores" w:cs="Tahoma"/>
          <w:color w:val="800000"/>
          <w:sz w:val="44"/>
          <w:lang w:bidi="en-US"/>
        </w:rPr>
        <w:t>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</w:t>
      </w:r>
      <w:proofErr w:type="spellStart"/>
      <w:r w:rsidRPr="004423F5">
        <w:rPr>
          <w:rFonts w:cs="Calibri"/>
          <w:color w:val="000000"/>
          <w:spacing w:val="268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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57"/>
          <w:sz w:val="44"/>
          <w:lang w:bidi="en-US"/>
        </w:rPr>
        <w:t></w:t>
      </w:r>
      <w:proofErr w:type="spellStart"/>
      <w:r w:rsidRPr="004423F5">
        <w:rPr>
          <w:rFonts w:cs="Calibri"/>
          <w:color w:val="000000"/>
          <w:spacing w:val="48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800000"/>
          <w:spacing w:val="-20"/>
          <w:sz w:val="44"/>
          <w:lang w:bidi="en-US"/>
        </w:rPr>
        <w:t>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r w:rsidRPr="004423F5">
        <w:rPr>
          <w:rFonts w:cs="Calibri"/>
          <w:color w:val="000000"/>
          <w:spacing w:val="128"/>
          <w:position w:val="-12"/>
          <w:lang w:bidi="en-US"/>
        </w:rPr>
        <w:t>υ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FFFFFF"/>
          <w:position w:val="-6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</w:t>
      </w:r>
      <w:r w:rsidRPr="004423F5">
        <w:rPr>
          <w:rFonts w:cs="Calibri"/>
          <w:color w:val="000000"/>
          <w:spacing w:val="268"/>
          <w:position w:val="-12"/>
          <w:lang w:bidi="en-US"/>
        </w:rPr>
        <w:t>υ</w:t>
      </w:r>
      <w:r w:rsidRPr="004423F5">
        <w:rPr>
          <w:rFonts w:ascii="BZ Loipa" w:hAnsi="BZ Loipa" w:cs="Tahoma"/>
          <w:b w:val="0"/>
          <w:color w:val="800000"/>
          <w:sz w:val="44"/>
          <w:lang w:bidi="en-US"/>
        </w:rPr>
        <w:t>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</w:t>
      </w:r>
      <w:proofErr w:type="spellStart"/>
      <w:r w:rsidRPr="004423F5">
        <w:rPr>
          <w:rFonts w:cs="Calibri"/>
          <w:color w:val="000000"/>
          <w:spacing w:val="268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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Loipa" w:hAnsi="BZ Loipa" w:cs="Tahoma"/>
          <w:color w:val="000000"/>
          <w:spacing w:val="-412"/>
          <w:sz w:val="44"/>
          <w:lang w:bidi="en-US"/>
        </w:rPr>
        <w:t></w:t>
      </w:r>
      <w:proofErr w:type="spellStart"/>
      <w:r w:rsidRPr="004423F5">
        <w:rPr>
          <w:rFonts w:cs="Calibri"/>
          <w:color w:val="000000"/>
          <w:spacing w:val="283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800000"/>
          <w:spacing w:val="60"/>
          <w:sz w:val="44"/>
          <w:lang w:bidi="en-US"/>
        </w:rPr>
        <w:t></w:t>
      </w:r>
      <w:r w:rsidRPr="004423F5">
        <w:rPr>
          <w:rFonts w:ascii="BZ Fthores" w:hAnsi="BZ Fthores" w:cs="Tahoma"/>
          <w:color w:val="800000"/>
          <w:spacing w:val="-60"/>
          <w:position w:val="-2"/>
          <w:sz w:val="44"/>
          <w:lang w:bidi="en-US"/>
        </w:rPr>
        <w:t>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8"/>
          <w:position w:val="-12"/>
          <w:lang w:bidi="en-US"/>
        </w:rPr>
        <w:t>υ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8"/>
          <w:position w:val="-12"/>
          <w:lang w:bidi="en-US"/>
        </w:rPr>
        <w:t>υ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</w:t>
      </w:r>
      <w:proofErr w:type="spellStart"/>
      <w:r w:rsidRPr="004423F5">
        <w:rPr>
          <w:rFonts w:cs="Calibri"/>
          <w:color w:val="000000"/>
          <w:spacing w:val="268"/>
          <w:position w:val="-12"/>
          <w:lang w:bidi="en-US"/>
        </w:rPr>
        <w:t>υ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r w:rsidRPr="004423F5">
        <w:rPr>
          <w:rFonts w:cs="Calibri"/>
          <w:color w:val="000000"/>
          <w:spacing w:val="128"/>
          <w:position w:val="-12"/>
          <w:lang w:bidi="en-US"/>
        </w:rPr>
        <w:t>υ</w:t>
      </w:r>
      <w:r w:rsidRPr="004423F5">
        <w:rPr>
          <w:rFonts w:ascii="BZ Byzantina" w:hAnsi="BZ Byzantina" w:cs="Tahoma"/>
          <w:color w:val="800000"/>
          <w:spacing w:val="-60"/>
          <w:position w:val="-6"/>
          <w:sz w:val="44"/>
          <w:lang w:bidi="en-US"/>
        </w:rPr>
        <w:t></w:t>
      </w:r>
      <w:r w:rsidRPr="004423F5">
        <w:rPr>
          <w:rFonts w:ascii="BZ Byzantina" w:hAnsi="BZ Byzantina" w:cs="Tahoma"/>
          <w:color w:val="000000"/>
          <w:spacing w:val="20"/>
          <w:sz w:val="44"/>
          <w:lang w:bidi="en-US"/>
        </w:rPr>
        <w:t>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</w:t>
      </w:r>
      <w:proofErr w:type="spellStart"/>
      <w:r w:rsidRPr="004423F5">
        <w:rPr>
          <w:rFonts w:cs="Calibri"/>
          <w:color w:val="000000"/>
          <w:spacing w:val="307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position w:val="-2"/>
          <w:sz w:val="44"/>
          <w:lang w:bidi="en-US"/>
        </w:rPr>
        <w:t></w:t>
      </w:r>
      <w:r w:rsidRPr="004423F5">
        <w:rPr>
          <w:rFonts w:ascii="BZ Byzantina" w:hAnsi="BZ Byzantina" w:cs="Tahoma"/>
          <w:color w:val="800000"/>
          <w:spacing w:val="-20"/>
          <w:sz w:val="44"/>
          <w:lang w:bidi="en-US"/>
        </w:rPr>
        <w:t></w:t>
      </w:r>
      <w:r w:rsidRPr="004423F5">
        <w:rPr>
          <w:rFonts w:ascii="BZ Fthores" w:hAnsi="BZ Fthores" w:cs="Tahoma"/>
          <w:color w:val="800000"/>
          <w:spacing w:val="20"/>
          <w:position w:val="-2"/>
          <w:sz w:val="44"/>
          <w:lang w:bidi="en-US"/>
        </w:rPr>
        <w:t>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8"/>
          <w:position w:val="-12"/>
          <w:lang w:bidi="en-US"/>
        </w:rPr>
        <w:t>υ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28"/>
          <w:position w:val="-12"/>
          <w:lang w:bidi="en-US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8"/>
          <w:position w:val="-12"/>
          <w:lang w:bidi="en-US"/>
        </w:rPr>
        <w:t>υ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Loipa" w:hAnsi="BZ Loipa" w:cs="Tahoma"/>
          <w:color w:val="000000"/>
          <w:spacing w:val="-337"/>
          <w:sz w:val="44"/>
          <w:lang w:bidi="en-US"/>
        </w:rPr>
        <w:t></w:t>
      </w:r>
      <w:proofErr w:type="spellStart"/>
      <w:r w:rsidRPr="004423F5">
        <w:rPr>
          <w:rFonts w:cs="Calibri"/>
          <w:color w:val="000000"/>
          <w:spacing w:val="208"/>
          <w:position w:val="-12"/>
          <w:lang w:bidi="en-US"/>
        </w:rPr>
        <w:t>υ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cs="Calibri"/>
          <w:color w:val="000000"/>
          <w:spacing w:val="-45"/>
          <w:position w:val="-12"/>
          <w:lang w:bidi="en-US"/>
        </w:rPr>
        <w:t>μ</w:t>
      </w:r>
      <w:r w:rsidRPr="004423F5">
        <w:rPr>
          <w:rFonts w:ascii="BZ Byzantina" w:hAnsi="BZ Byzantina" w:cs="Tahoma"/>
          <w:color w:val="000000"/>
          <w:spacing w:val="-255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νο</w:t>
      </w:r>
      <w:r w:rsidRPr="004423F5">
        <w:rPr>
          <w:rFonts w:cs="Calibri"/>
          <w:color w:val="000000"/>
          <w:spacing w:val="-71"/>
          <w:position w:val="-12"/>
          <w:lang w:bidi="en-US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spacing w:val="153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92"/>
          <w:sz w:val="44"/>
          <w:lang w:bidi="en-US"/>
        </w:rPr>
        <w:t></w:t>
      </w:r>
      <w:r w:rsidRPr="004423F5">
        <w:rPr>
          <w:rFonts w:cs="Cambria"/>
          <w:color w:val="000000"/>
          <w:position w:val="-12"/>
          <w:lang w:bidi="en-US"/>
        </w:rPr>
        <w:t>πρ</w:t>
      </w:r>
      <w:r w:rsidRPr="004423F5">
        <w:rPr>
          <w:rFonts w:cs="Calibri"/>
          <w:color w:val="000000"/>
          <w:spacing w:val="121"/>
          <w:position w:val="-12"/>
          <w:lang w:bidi="en-US"/>
        </w:rPr>
        <w:t>ο</w:t>
      </w:r>
      <w:r w:rsidRPr="004423F5">
        <w:rPr>
          <w:rFonts w:ascii="BZ Byzantina" w:hAnsi="BZ Byzantina" w:cs="Tahoma"/>
          <w:color w:val="800000"/>
          <w:spacing w:val="7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bidi="en-US"/>
        </w:rPr>
        <w:t></w:t>
      </w:r>
      <w:proofErr w:type="spellStart"/>
      <w:r w:rsidRPr="004423F5">
        <w:rPr>
          <w:rFonts w:cs="Tahoma"/>
          <w:color w:val="000000"/>
          <w:position w:val="-12"/>
          <w:lang w:bidi="en-US"/>
        </w:rPr>
        <w:t>ο</w:t>
      </w:r>
      <w:r w:rsidRPr="004423F5">
        <w:rPr>
          <w:rFonts w:cs="Tahoma"/>
          <w:color w:val="000000"/>
          <w:spacing w:val="140"/>
          <w:position w:val="-12"/>
          <w:lang w:bidi="en-US"/>
        </w:rPr>
        <w:t>σ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</w:t>
      </w:r>
      <w:r w:rsidRPr="004423F5">
        <w:rPr>
          <w:rFonts w:cs="Tahoma"/>
          <w:color w:val="000000"/>
          <w:spacing w:val="257"/>
          <w:position w:val="-12"/>
          <w:lang w:bidi="en-US"/>
        </w:rPr>
        <w:t>α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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  <w:lang w:bidi="en-US"/>
        </w:rPr>
        <w:t></w:t>
      </w:r>
      <w:proofErr w:type="spellStart"/>
      <w:r w:rsidRPr="004423F5">
        <w:rPr>
          <w:rFonts w:cs="Calibri"/>
          <w:color w:val="000000"/>
          <w:spacing w:val="208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BZ Loipa" w:hAnsi="BZ Loipa" w:cs="Tahoma"/>
          <w:b w:val="0"/>
          <w:color w:val="800000"/>
          <w:sz w:val="44"/>
          <w:lang w:bidi="en-US"/>
        </w:rPr>
        <w:t>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pacing w:val="4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92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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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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bidi="en-US"/>
        </w:rPr>
        <w:t>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δ</w:t>
      </w:r>
      <w:r w:rsidRPr="004423F5">
        <w:rPr>
          <w:rFonts w:cs="Calibri"/>
          <w:color w:val="000000"/>
          <w:spacing w:val="146"/>
          <w:position w:val="-12"/>
          <w:lang w:bidi="en-US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bidi="en-US"/>
        </w:rPr>
        <w:t></w:t>
      </w:r>
      <w:r w:rsidRPr="004423F5">
        <w:rPr>
          <w:rFonts w:cs="Calibri"/>
          <w:color w:val="000000"/>
          <w:spacing w:val="255"/>
          <w:position w:val="-12"/>
          <w:lang w:bidi="en-US"/>
        </w:rPr>
        <w:t>ο</w:t>
      </w:r>
      <w:r w:rsidRPr="004423F5">
        <w:rPr>
          <w:rFonts w:ascii="BZ Byzantina" w:hAnsi="BZ Byzantina" w:cs="Tahoma"/>
          <w:color w:val="800000"/>
          <w:spacing w:val="27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1"/>
          <w:position w:val="-12"/>
          <w:lang w:bidi="en-US"/>
        </w:rPr>
        <w:t>ο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cs="Tahoma"/>
          <w:color w:val="000000"/>
          <w:spacing w:val="-30"/>
          <w:position w:val="-12"/>
          <w:lang w:bidi="en-US"/>
        </w:rPr>
        <w:t>π</w:t>
      </w:r>
      <w:r w:rsidRPr="004423F5">
        <w:rPr>
          <w:rFonts w:ascii="BZ Byzantina" w:hAnsi="BZ Byzantina" w:cs="Tahoma"/>
          <w:color w:val="000000"/>
          <w:spacing w:val="-270"/>
          <w:sz w:val="44"/>
          <w:lang w:bidi="en-US"/>
        </w:rPr>
        <w:t></w:t>
      </w:r>
      <w:proofErr w:type="spellStart"/>
      <w:r w:rsidRPr="004423F5">
        <w:rPr>
          <w:rFonts w:cs="Tahoma"/>
          <w:color w:val="000000"/>
          <w:position w:val="-12"/>
          <w:lang w:bidi="en-US"/>
        </w:rPr>
        <w:t>ρο</w:t>
      </w:r>
      <w:r w:rsidRPr="004423F5">
        <w:rPr>
          <w:rFonts w:cs="Tahoma"/>
          <w:color w:val="000000"/>
          <w:spacing w:val="-125"/>
          <w:position w:val="-12"/>
          <w:lang w:bidi="en-US"/>
        </w:rPr>
        <w:t>σ</w:t>
      </w:r>
      <w:proofErr w:type="spellEnd"/>
      <w:r w:rsidRPr="004423F5">
        <w:rPr>
          <w:rFonts w:ascii="MK2015" w:hAnsi="MK2015" w:cs="Cambria"/>
          <w:color w:val="000000"/>
          <w:spacing w:val="184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pacing w:val="4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</w:t>
      </w:r>
      <w:r w:rsidRPr="004423F5">
        <w:rPr>
          <w:rFonts w:cs="Tahoma"/>
          <w:color w:val="000000"/>
          <w:spacing w:val="282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800000"/>
          <w:spacing w:val="-40"/>
          <w:position w:val="2"/>
          <w:sz w:val="44"/>
          <w:lang w:bidi="en-US"/>
        </w:rPr>
        <w:t>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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δ</w:t>
      </w:r>
      <w:r w:rsidRPr="004423F5">
        <w:rPr>
          <w:rFonts w:cs="Calibri"/>
          <w:color w:val="000000"/>
          <w:spacing w:val="12"/>
          <w:position w:val="-12"/>
          <w:lang w:bidi="en-US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</w:t>
      </w:r>
      <w:r w:rsidRPr="004423F5">
        <w:rPr>
          <w:rFonts w:cs="Calibri"/>
          <w:color w:val="000000"/>
          <w:spacing w:val="88"/>
          <w:position w:val="-12"/>
          <w:lang w:bidi="en-US"/>
        </w:rPr>
        <w:t>ο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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</w:t>
      </w:r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252"/>
          <w:position w:val="-12"/>
          <w:lang w:bidi="en-US"/>
        </w:rPr>
        <w:t>ν</w:t>
      </w:r>
      <w:r w:rsidRPr="004423F5">
        <w:rPr>
          <w:rFonts w:ascii="BZ Byzantina" w:hAnsi="BZ Byzantina" w:cs="Tahoma"/>
          <w:color w:val="800000"/>
          <w:spacing w:val="-60"/>
          <w:sz w:val="44"/>
          <w:lang w:bidi="en-US"/>
        </w:rPr>
        <w:t>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Loipa" w:hAnsi="BZ Loipa" w:cs="Tahoma"/>
          <w:color w:val="000000"/>
          <w:spacing w:val="-585"/>
          <w:sz w:val="44"/>
          <w:lang w:bidi="en-US"/>
        </w:rPr>
        <w:t></w:t>
      </w:r>
      <w:r w:rsidRPr="004423F5">
        <w:rPr>
          <w:rFonts w:cs="Cambria"/>
          <w:color w:val="000000"/>
          <w:position w:val="-12"/>
          <w:lang w:bidi="en-US"/>
        </w:rPr>
        <w:t>τ</w:t>
      </w:r>
      <w:r w:rsidRPr="004423F5">
        <w:rPr>
          <w:rFonts w:cs="Calibri"/>
          <w:color w:val="000000"/>
          <w:spacing w:val="317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pacing w:val="7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bidi="en-US"/>
        </w:rPr>
        <w:t>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lang w:bidi="en-US"/>
        </w:rPr>
        <w:t>n</w:t>
      </w:r>
      <w:r w:rsidRPr="004423F5">
        <w:rPr>
          <w:rFonts w:cs="Calibri"/>
          <w:color w:val="000000"/>
          <w:spacing w:val="207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BZ Fthores" w:hAnsi="BZ Fthores" w:cs="Tahoma"/>
          <w:color w:val="800000"/>
          <w:sz w:val="44"/>
          <w:lang w:bidi="en-US"/>
        </w:rPr>
        <w:t>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ε</w:t>
      </w:r>
      <w:r w:rsidRPr="004423F5">
        <w:rPr>
          <w:rFonts w:cs="Calibri"/>
          <w:color w:val="000000"/>
          <w:spacing w:val="222"/>
          <w:position w:val="-12"/>
          <w:lang w:bidi="en-US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</w:t>
      </w:r>
      <w:r w:rsidRPr="004423F5">
        <w:rPr>
          <w:rFonts w:ascii="MK2015" w:hAnsi="MK2015" w:cs="Tahoma"/>
          <w:color w:val="DA2626"/>
          <w:position w:val="-6"/>
          <w:lang w:bidi="en-US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bidi="en-US"/>
        </w:rPr>
        <w:t>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π</w:t>
      </w:r>
      <w:r w:rsidRPr="004423F5">
        <w:rPr>
          <w:rFonts w:cs="Calibri"/>
          <w:color w:val="000000"/>
          <w:spacing w:val="162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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FFFFFF"/>
          <w:position w:val="-6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</w:t>
      </w:r>
      <w:r w:rsidRPr="004423F5">
        <w:rPr>
          <w:rFonts w:cs="Calibri"/>
          <w:color w:val="000000"/>
          <w:spacing w:val="277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800000"/>
          <w:spacing w:val="-40"/>
          <w:sz w:val="44"/>
          <w:lang w:bidi="en-US"/>
        </w:rPr>
        <w:t></w:t>
      </w:r>
      <w:r w:rsidRPr="004423F5">
        <w:rPr>
          <w:rFonts w:ascii="BZ Loipa" w:hAnsi="BZ Loipa" w:cs="Tahoma"/>
          <w:b w:val="0"/>
          <w:color w:val="800000"/>
          <w:sz w:val="44"/>
          <w:lang w:bidi="en-US"/>
        </w:rPr>
        <w:t>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bidi="en-US"/>
        </w:rPr>
        <w:t></w:t>
      </w:r>
      <w:r w:rsidRPr="004423F5">
        <w:rPr>
          <w:rFonts w:cs="Cambria"/>
          <w:color w:val="000000"/>
          <w:position w:val="-12"/>
          <w:lang w:bidi="en-US"/>
        </w:rPr>
        <w:t>σ</w:t>
      </w:r>
      <w:r w:rsidRPr="004423F5">
        <w:rPr>
          <w:rFonts w:cs="Calibri"/>
          <w:color w:val="000000"/>
          <w:spacing w:val="-18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000000"/>
          <w:spacing w:val="143"/>
          <w:sz w:val="44"/>
          <w:lang w:bidi="en-US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w w:val="9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FFFFFF"/>
          <w:position w:val="-6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457"/>
          <w:sz w:val="44"/>
          <w:lang w:bidi="en-US"/>
        </w:rPr>
        <w:t></w:t>
      </w:r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222"/>
          <w:position w:val="-12"/>
          <w:lang w:bidi="en-US"/>
        </w:rPr>
        <w:t>ν</w:t>
      </w:r>
      <w:r w:rsidRPr="004423F5">
        <w:rPr>
          <w:rFonts w:ascii="BZ Byzantina" w:hAnsi="BZ Byzantina" w:cs="Tahoma"/>
          <w:color w:val="800000"/>
          <w:spacing w:val="-40"/>
          <w:sz w:val="44"/>
          <w:lang w:bidi="en-US"/>
        </w:rPr>
        <w:t></w:t>
      </w:r>
      <w:r w:rsidRPr="004423F5">
        <w:rPr>
          <w:rFonts w:ascii="BZ Loipa" w:hAnsi="BZ Loipa" w:cs="Tahoma"/>
          <w:b w:val="0"/>
          <w:color w:val="800000"/>
          <w:sz w:val="44"/>
          <w:lang w:bidi="en-US"/>
        </w:rPr>
        <w:t>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lang w:bidi="en-US"/>
        </w:rPr>
        <w:t></w:t>
      </w:r>
      <w:r w:rsidRPr="004423F5">
        <w:rPr>
          <w:rFonts w:cs="Tahoma"/>
          <w:color w:val="000000"/>
          <w:position w:val="-12"/>
          <w:lang w:bidi="en-US"/>
        </w:rPr>
        <w:t>τ</w:t>
      </w:r>
      <w:r w:rsidRPr="004423F5">
        <w:rPr>
          <w:rFonts w:cs="Tahoma"/>
          <w:color w:val="000000"/>
          <w:spacing w:val="-10"/>
          <w:position w:val="-12"/>
          <w:lang w:bidi="en-US"/>
        </w:rPr>
        <w:t>η</w:t>
      </w:r>
      <w:r w:rsidRPr="004423F5">
        <w:rPr>
          <w:rFonts w:ascii="BZ Byzantina" w:hAnsi="BZ Byzantina" w:cs="Tahoma"/>
          <w:color w:val="000000"/>
          <w:spacing w:val="143"/>
          <w:sz w:val="44"/>
          <w:lang w:bidi="en-US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w w:val="9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Tahoma"/>
          <w:color w:val="000000"/>
          <w:spacing w:val="116"/>
          <w:position w:val="-12"/>
          <w:lang w:bidi="en-US"/>
        </w:rPr>
        <w:t>η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lang w:bidi="en-US"/>
        </w:rPr>
        <w:t>η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Tahoma"/>
          <w:color w:val="000000"/>
          <w:spacing w:val="116"/>
          <w:position w:val="-12"/>
          <w:lang w:bidi="en-US"/>
        </w:rPr>
        <w:t>η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FFFFFF"/>
          <w:position w:val="-6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457"/>
          <w:sz w:val="44"/>
          <w:lang w:bidi="en-US"/>
        </w:rPr>
        <w:t></w:t>
      </w:r>
      <w:r w:rsidRPr="004423F5">
        <w:rPr>
          <w:rFonts w:cs="Tahoma"/>
          <w:color w:val="000000"/>
          <w:position w:val="-12"/>
          <w:lang w:bidi="en-US"/>
        </w:rPr>
        <w:t>η</w:t>
      </w:r>
      <w:r w:rsidRPr="004423F5">
        <w:rPr>
          <w:rFonts w:cs="Tahoma"/>
          <w:color w:val="000000"/>
          <w:spacing w:val="232"/>
          <w:position w:val="-12"/>
          <w:lang w:bidi="en-US"/>
        </w:rPr>
        <w:t>ν</w:t>
      </w:r>
      <w:r w:rsidRPr="004423F5">
        <w:rPr>
          <w:rFonts w:ascii="BZ Byzantina" w:hAnsi="BZ Byzantina" w:cs="Tahoma"/>
          <w:color w:val="800000"/>
          <w:spacing w:val="-40"/>
          <w:sz w:val="44"/>
          <w:lang w:bidi="en-US"/>
        </w:rPr>
        <w:t></w:t>
      </w:r>
      <w:r w:rsidRPr="004423F5">
        <w:rPr>
          <w:rFonts w:ascii="BZ Loipa" w:hAnsi="BZ Loipa" w:cs="Tahoma"/>
          <w:b w:val="0"/>
          <w:color w:val="800000"/>
          <w:sz w:val="44"/>
          <w:lang w:bidi="en-US"/>
        </w:rPr>
        <w:t>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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β</w:t>
      </w:r>
      <w:r w:rsidRPr="004423F5">
        <w:rPr>
          <w:rFonts w:cs="Calibri"/>
          <w:color w:val="000000"/>
          <w:spacing w:val="11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143"/>
          <w:sz w:val="44"/>
          <w:lang w:bidi="en-US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w w:val="9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r w:rsidRPr="004423F5">
        <w:rPr>
          <w:rFonts w:cs="Calibri"/>
          <w:color w:val="000000"/>
          <w:spacing w:val="151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  <w:lang w:bidi="en-US"/>
        </w:rPr>
        <w:t></w:t>
      </w:r>
      <w:proofErr w:type="spellStart"/>
      <w:r w:rsidRPr="004423F5">
        <w:rPr>
          <w:rFonts w:cs="Calibri"/>
          <w:color w:val="000000"/>
          <w:spacing w:val="276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  <w:lang w:bidi="en-US"/>
        </w:rPr>
        <w:t></w:t>
      </w:r>
      <w:r w:rsidRPr="004423F5">
        <w:rPr>
          <w:rFonts w:cs="Calibri"/>
          <w:color w:val="000000"/>
          <w:spacing w:val="201"/>
          <w:position w:val="-12"/>
          <w:lang w:bidi="en-US"/>
        </w:rPr>
        <w:t>ο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81"/>
          <w:position w:val="-12"/>
          <w:lang w:bidi="en-US"/>
        </w:rPr>
        <w:t>ο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bidi="en-US"/>
        </w:rPr>
        <w:t></w:t>
      </w:r>
      <w:proofErr w:type="spellStart"/>
      <w:r w:rsidRPr="004423F5">
        <w:rPr>
          <w:rFonts w:cs="Calibri"/>
          <w:color w:val="000000"/>
          <w:spacing w:val="26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6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2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2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</w:t>
      </w:r>
      <w:r w:rsidRPr="004423F5">
        <w:rPr>
          <w:rFonts w:cs="Cambria"/>
          <w:color w:val="000000"/>
          <w:position w:val="-12"/>
          <w:lang w:bidi="en-US"/>
        </w:rPr>
        <w:t>τ</w:t>
      </w:r>
      <w:r w:rsidRPr="004423F5">
        <w:rPr>
          <w:rFonts w:cs="Cambria"/>
          <w:color w:val="000000"/>
          <w:spacing w:val="230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000000"/>
          <w:spacing w:val="2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</w:t>
      </w:r>
      <w:r w:rsidRPr="004423F5">
        <w:rPr>
          <w:rFonts w:cs="Cambria"/>
          <w:color w:val="000000"/>
          <w:spacing w:val="305"/>
          <w:position w:val="-12"/>
          <w:lang w:bidi="en-US"/>
        </w:rPr>
        <w:t>ι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spacing w:val="305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β</w:t>
      </w:r>
      <w:r w:rsidRPr="004423F5">
        <w:rPr>
          <w:rFonts w:cs="Cambria"/>
          <w:color w:val="000000"/>
          <w:spacing w:val="62"/>
          <w:position w:val="-12"/>
          <w:lang w:bidi="en-US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r w:rsidRPr="004423F5">
        <w:rPr>
          <w:rFonts w:cs="Cambria"/>
          <w:color w:val="000000"/>
          <w:spacing w:val="115"/>
          <w:position w:val="-12"/>
          <w:lang w:bidi="en-US"/>
        </w:rPr>
        <w:t>ο</w:t>
      </w:r>
      <w:r w:rsidRPr="004423F5">
        <w:rPr>
          <w:rFonts w:ascii="BZ Byzantina" w:hAnsi="BZ Byzantina" w:cs="Tahoma"/>
          <w:color w:val="000000"/>
          <w:spacing w:val="-2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τ</w:t>
      </w:r>
      <w:r w:rsidRPr="004423F5">
        <w:rPr>
          <w:rFonts w:cs="Cambria"/>
          <w:color w:val="000000"/>
          <w:spacing w:val="70"/>
          <w:position w:val="-12"/>
          <w:lang w:bidi="en-US"/>
        </w:rPr>
        <w:t>ι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</w:t>
      </w:r>
      <w:r w:rsidRPr="004423F5">
        <w:rPr>
          <w:rFonts w:cs="Cambria"/>
          <w:color w:val="000000"/>
          <w:spacing w:val="305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bidi="en-US"/>
        </w:rPr>
        <w:t>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κ</w:t>
      </w:r>
      <w:r w:rsidRPr="004423F5">
        <w:rPr>
          <w:rFonts w:cs="Cambria"/>
          <w:color w:val="000000"/>
          <w:spacing w:val="145"/>
          <w:position w:val="-12"/>
          <w:lang w:bidi="en-US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mbria"/>
          <w:color w:val="000000"/>
          <w:spacing w:val="87"/>
          <w:position w:val="-12"/>
          <w:lang w:bidi="en-US"/>
        </w:rPr>
        <w:t>η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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bidi="en-US"/>
        </w:rPr>
        <w:t>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lang w:bidi="en-US"/>
        </w:rPr>
        <w:t>z</w:t>
      </w:r>
      <w:r w:rsidRPr="004423F5">
        <w:rPr>
          <w:rFonts w:cs="Calibri"/>
          <w:color w:val="000000"/>
          <w:spacing w:val="203"/>
          <w:position w:val="-12"/>
          <w:lang w:bidi="en-US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73"/>
          <w:position w:val="-12"/>
          <w:lang w:bidi="en-US"/>
        </w:rPr>
        <w:t>η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η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η</w:t>
      </w:r>
      <w:proofErr w:type="spellEnd"/>
      <w:r w:rsidRPr="004423F5">
        <w:rPr>
          <w:rFonts w:ascii="BZ Fthores" w:hAnsi="BZ Fthores" w:cs="Tahoma"/>
          <w:color w:val="800000"/>
          <w:sz w:val="44"/>
          <w:lang w:bidi="en-US"/>
        </w:rPr>
        <w:t>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bidi="en-US"/>
        </w:rPr>
        <w:t></w:t>
      </w:r>
      <w:r w:rsidRPr="004423F5">
        <w:rPr>
          <w:rFonts w:cs="Cambria"/>
          <w:color w:val="000000"/>
          <w:position w:val="-12"/>
          <w:lang w:bidi="en-US"/>
        </w:rPr>
        <w:t>η</w:t>
      </w:r>
      <w:r w:rsidRPr="004423F5">
        <w:rPr>
          <w:rFonts w:cs="Calibri"/>
          <w:color w:val="000000"/>
          <w:spacing w:val="199"/>
          <w:position w:val="-12"/>
          <w:lang w:bidi="en-US"/>
        </w:rPr>
        <w:t>ν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</w:t>
      </w:r>
      <w:r w:rsidRPr="004423F5">
        <w:rPr>
          <w:rFonts w:ascii="MK2015" w:hAnsi="MK2015" w:cs="Tahoma"/>
          <w:color w:val="DA2626"/>
          <w:position w:val="-6"/>
          <w:lang w:bidi="en-US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</w:t>
      </w:r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π</w:t>
      </w:r>
      <w:r w:rsidRPr="004423F5">
        <w:rPr>
          <w:rFonts w:cs="Calibri"/>
          <w:color w:val="000000"/>
          <w:spacing w:val="169"/>
          <w:position w:val="-12"/>
          <w:lang w:bidi="en-US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bidi="en-US"/>
        </w:rPr>
        <w:t>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θ</w:t>
      </w:r>
      <w:r w:rsidRPr="004423F5">
        <w:rPr>
          <w:rFonts w:cs="Calibri"/>
          <w:color w:val="000000"/>
          <w:spacing w:val="177"/>
          <w:position w:val="-12"/>
          <w:lang w:bidi="en-US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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87"/>
          <w:sz w:val="44"/>
          <w:lang w:bidi="en-US"/>
        </w:rPr>
        <w:t></w:t>
      </w:r>
      <w:r w:rsidRPr="004423F5">
        <w:rPr>
          <w:rFonts w:cs="Calibri"/>
          <w:color w:val="000000"/>
          <w:spacing w:val="-1"/>
          <w:position w:val="-12"/>
          <w:lang w:bidi="en-US"/>
        </w:rPr>
        <w:t>ω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</w:t>
      </w:r>
      <w:r w:rsidRPr="004423F5">
        <w:rPr>
          <w:rFonts w:ascii="MK2015" w:hAnsi="MK2015" w:cs="Tahoma"/>
          <w:color w:val="000000"/>
          <w:spacing w:val="7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87"/>
          <w:sz w:val="44"/>
          <w:lang w:bidi="en-US"/>
        </w:rPr>
        <w:t></w:t>
      </w:r>
      <w:proofErr w:type="spellStart"/>
      <w:r w:rsidRPr="004423F5">
        <w:rPr>
          <w:rFonts w:cs="Calibri"/>
          <w:color w:val="000000"/>
          <w:spacing w:val="-1"/>
          <w:position w:val="-12"/>
          <w:lang w:bidi="en-US"/>
        </w:rPr>
        <w:t>ω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</w:t>
      </w:r>
      <w:r w:rsidRPr="004423F5">
        <w:rPr>
          <w:rFonts w:ascii="MK2015" w:hAnsi="MK2015" w:cs="Tahoma"/>
          <w:color w:val="000000"/>
          <w:spacing w:val="7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47"/>
          <w:sz w:val="44"/>
          <w:lang w:bidi="en-US"/>
        </w:rPr>
        <w:t></w:t>
      </w:r>
      <w:r w:rsidRPr="004423F5">
        <w:rPr>
          <w:rFonts w:cs="Calibri"/>
          <w:color w:val="000000"/>
          <w:spacing w:val="58"/>
          <w:position w:val="-12"/>
          <w:lang w:bidi="en-US"/>
        </w:rPr>
        <w:t>ω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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bidi="en-US"/>
        </w:rPr>
        <w:t></w:t>
      </w:r>
      <w:r w:rsidRPr="004423F5">
        <w:rPr>
          <w:rFonts w:cs="Cambria"/>
          <w:color w:val="000000"/>
          <w:position w:val="-12"/>
          <w:lang w:bidi="en-US"/>
        </w:rPr>
        <w:t>μ</w:t>
      </w:r>
      <w:r w:rsidRPr="004423F5">
        <w:rPr>
          <w:rFonts w:cs="Calibri"/>
          <w:color w:val="000000"/>
          <w:spacing w:val="217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pacing w:val="-40"/>
          <w:sz w:val="44"/>
          <w:lang w:bidi="en-US"/>
        </w:rPr>
        <w:t>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52"/>
          <w:sz w:val="44"/>
          <w:lang w:bidi="en-US"/>
        </w:rPr>
        <w:t></w:t>
      </w:r>
      <w:r w:rsidRPr="004423F5">
        <w:rPr>
          <w:rFonts w:cs="Calibri"/>
          <w:color w:val="000000"/>
          <w:spacing w:val="193"/>
          <w:position w:val="-12"/>
          <w:lang w:bidi="en-US"/>
        </w:rPr>
        <w:t>α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lang w:bidi="en-US"/>
        </w:rPr>
        <w:t></w:t>
      </w:r>
      <w:proofErr w:type="spellStart"/>
      <w:r w:rsidRPr="004423F5">
        <w:rPr>
          <w:rFonts w:cs="Calibri"/>
          <w:color w:val="000000"/>
          <w:spacing w:val="81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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bidi="en-US"/>
        </w:rPr>
        <w:t>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π</w:t>
      </w:r>
      <w:r w:rsidRPr="004423F5">
        <w:rPr>
          <w:rFonts w:cs="Calibri"/>
          <w:color w:val="000000"/>
          <w:spacing w:val="212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800000"/>
          <w:spacing w:val="-60"/>
          <w:sz w:val="44"/>
          <w:lang w:bidi="en-US"/>
        </w:rPr>
        <w:t>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  <w:lang w:bidi="en-US"/>
        </w:rPr>
        <w:t>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θ</w:t>
      </w:r>
      <w:r w:rsidRPr="004423F5">
        <w:rPr>
          <w:rFonts w:cs="Calibri"/>
          <w:color w:val="000000"/>
          <w:spacing w:val="171"/>
          <w:position w:val="-12"/>
          <w:lang w:bidi="en-US"/>
        </w:rPr>
        <w:t>ω</w:t>
      </w:r>
      <w:proofErr w:type="spellEnd"/>
      <w:r w:rsidRPr="004423F5">
        <w:rPr>
          <w:rFonts w:ascii="BZ Byzantina" w:hAnsi="BZ Byzantina" w:cs="Tahoma"/>
          <w:color w:val="800000"/>
          <w:spacing w:val="28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  <w:lang w:bidi="en-US"/>
        </w:rPr>
        <w:t></w:t>
      </w:r>
      <w:r w:rsidRPr="004423F5">
        <w:rPr>
          <w:rFonts w:cs="Calibri"/>
          <w:color w:val="000000"/>
          <w:spacing w:val="58"/>
          <w:position w:val="-12"/>
          <w:lang w:bidi="en-US"/>
        </w:rPr>
        <w:t>ω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420"/>
          <w:sz w:val="44"/>
          <w:lang w:bidi="en-US"/>
        </w:rPr>
        <w:t></w:t>
      </w:r>
      <w:r w:rsidRPr="004423F5">
        <w:rPr>
          <w:rFonts w:cs="Cambria"/>
          <w:color w:val="000000"/>
          <w:position w:val="-12"/>
          <w:lang w:bidi="en-US"/>
        </w:rPr>
        <w:t>μ</w:t>
      </w:r>
      <w:r w:rsidRPr="004423F5">
        <w:rPr>
          <w:rFonts w:cs="Calibri"/>
          <w:color w:val="000000"/>
          <w:spacing w:val="131"/>
          <w:position w:val="-12"/>
          <w:lang w:bidi="en-US"/>
        </w:rPr>
        <w:t>ε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</w:t>
      </w:r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480"/>
          <w:sz w:val="44"/>
          <w:lang w:bidi="en-US"/>
        </w:rPr>
        <w:t></w:t>
      </w:r>
      <w:r w:rsidRPr="004423F5">
        <w:rPr>
          <w:rFonts w:cs="Cambria"/>
          <w:color w:val="000000"/>
          <w:position w:val="-12"/>
          <w:lang w:bidi="en-US"/>
        </w:rPr>
        <w:t>θ</w:t>
      </w:r>
      <w:r w:rsidRPr="004423F5">
        <w:rPr>
          <w:rFonts w:cs="Calibri"/>
          <w:color w:val="000000"/>
          <w:spacing w:val="192"/>
          <w:position w:val="-12"/>
          <w:lang w:bidi="en-US"/>
        </w:rPr>
        <w:t>α</w:t>
      </w:r>
      <w:r w:rsidRPr="004423F5">
        <w:rPr>
          <w:rFonts w:ascii="MK2015" w:hAnsi="MK2015" w:cs="Tahoma"/>
          <w:color w:val="000000"/>
          <w:position w:val="-2"/>
          <w:lang w:bidi="en-US"/>
        </w:rPr>
        <w:t>_</w:t>
      </w:r>
      <w:r w:rsidRPr="004423F5">
        <w:rPr>
          <w:rFonts w:ascii="Tahoma" w:hAnsi="Tahoma" w:cs="Tahoma"/>
          <w:color w:val="FFFFFF"/>
          <w:position w:val="-2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92"/>
          <w:sz w:val="44"/>
          <w:lang w:bidi="en-US"/>
        </w:rPr>
        <w:t></w:t>
      </w:r>
      <w:r w:rsidRPr="004423F5">
        <w:rPr>
          <w:rFonts w:ascii="BZ Byzantina" w:hAnsi="BZ Byzantina" w:cs="Tahoma"/>
          <w:color w:val="000000"/>
          <w:spacing w:val="-20"/>
          <w:position w:val="-2"/>
          <w:sz w:val="44"/>
          <w:lang w:bidi="en-US"/>
        </w:rPr>
        <w:t></w:t>
      </w:r>
      <w:r w:rsidRPr="004423F5">
        <w:rPr>
          <w:rFonts w:cs="Cambria"/>
          <w:color w:val="000000"/>
          <w:spacing w:val="267"/>
          <w:position w:val="-12"/>
          <w:lang w:bidi="en-US"/>
        </w:rPr>
        <w:t>α</w:t>
      </w:r>
      <w:r w:rsidRPr="004423F5">
        <w:rPr>
          <w:rFonts w:ascii="BZ Loipa" w:hAnsi="BZ Loipa" w:cs="Tahoma"/>
          <w:color w:val="800000"/>
          <w:sz w:val="44"/>
          <w:lang w:bidi="en-US"/>
        </w:rPr>
        <w:t>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bidi="en-US"/>
        </w:rPr>
        <w:t></w:t>
      </w:r>
      <w:proofErr w:type="spellStart"/>
      <w:r w:rsidRPr="004423F5">
        <w:rPr>
          <w:rFonts w:cs="Cambria"/>
          <w:color w:val="000000"/>
          <w:spacing w:val="27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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</w:t>
      </w:r>
      <w:r w:rsidRPr="004423F5">
        <w:rPr>
          <w:rFonts w:ascii="MK2015" w:hAnsi="MK2015" w:cs="Tahoma"/>
          <w:color w:val="DA2626"/>
          <w:position w:val="-6"/>
          <w:lang w:bidi="en-US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μ</w:t>
      </w:r>
      <w:r w:rsidRPr="004423F5">
        <w:rPr>
          <w:rFonts w:cs="Calibri"/>
          <w:color w:val="000000"/>
          <w:spacing w:val="70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000000"/>
          <w:spacing w:val="-6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Loipa" w:hAnsi="BZ Loipa" w:cs="Tahoma"/>
          <w:color w:val="000000"/>
          <w:spacing w:val="-405"/>
          <w:sz w:val="44"/>
          <w:lang w:bidi="en-US"/>
        </w:rPr>
        <w:t></w:t>
      </w:r>
      <w:r w:rsidRPr="004423F5">
        <w:rPr>
          <w:rFonts w:cs="Calibri"/>
          <w:color w:val="000000"/>
          <w:spacing w:val="291"/>
          <w:position w:val="-12"/>
          <w:lang w:bidi="en-US"/>
        </w:rPr>
        <w:t>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  <w:lang w:bidi="en-US"/>
        </w:rPr>
        <w:t></w:t>
      </w:r>
      <w:proofErr w:type="spellStart"/>
      <w:r w:rsidRPr="004423F5">
        <w:rPr>
          <w:rFonts w:cs="Calibri"/>
          <w:color w:val="000000"/>
          <w:spacing w:val="35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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330"/>
          <w:sz w:val="44"/>
          <w:lang w:bidi="en-US"/>
        </w:rPr>
        <w:t></w:t>
      </w:r>
      <w:proofErr w:type="spellStart"/>
      <w:r w:rsidRPr="004423F5">
        <w:rPr>
          <w:rFonts w:cs="Cambria"/>
          <w:color w:val="000000"/>
          <w:spacing w:val="8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143"/>
          <w:sz w:val="44"/>
          <w:lang w:bidi="en-US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w w:val="9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color w:val="000000"/>
          <w:spacing w:val="150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spacing w:val="290"/>
          <w:position w:val="-12"/>
          <w:lang w:bidi="en-US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</w:t>
      </w:r>
      <w:proofErr w:type="spellStart"/>
      <w:r w:rsidRPr="004423F5">
        <w:rPr>
          <w:rFonts w:cs="Cambria"/>
          <w:color w:val="000000"/>
          <w:spacing w:val="117"/>
          <w:position w:val="-12"/>
          <w:lang w:bidi="en-US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spacing w:val="270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bidi="en-US"/>
        </w:rPr>
        <w:t>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bidi="en-US"/>
        </w:rPr>
        <w:t>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lang w:bidi="en-US"/>
        </w:rPr>
        <w:t>n</w:t>
      </w:r>
      <w:r w:rsidRPr="004423F5">
        <w:rPr>
          <w:rFonts w:cs="Calibri"/>
          <w:color w:val="000000"/>
          <w:spacing w:val="207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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136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136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FFFFFF"/>
          <w:position w:val="-6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</w:t>
      </w:r>
      <w:r w:rsidRPr="004423F5">
        <w:rPr>
          <w:rFonts w:cs="Calibri"/>
          <w:color w:val="000000"/>
          <w:spacing w:val="301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pacing w:val="-40"/>
          <w:sz w:val="44"/>
          <w:lang w:bidi="en-US"/>
        </w:rPr>
        <w:t></w:t>
      </w:r>
      <w:r w:rsidRPr="004423F5">
        <w:rPr>
          <w:rFonts w:ascii="BZ Loipa" w:hAnsi="BZ Loipa" w:cs="Tahoma"/>
          <w:b w:val="0"/>
          <w:color w:val="800000"/>
          <w:sz w:val="44"/>
          <w:lang w:bidi="en-US"/>
        </w:rPr>
        <w:t>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ρ</w:t>
      </w:r>
      <w:r w:rsidRPr="004423F5">
        <w:rPr>
          <w:rFonts w:cs="Calibri"/>
          <w:color w:val="000000"/>
          <w:spacing w:val="49"/>
          <w:position w:val="-12"/>
          <w:lang w:bidi="en-US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35"/>
          <w:sz w:val="44"/>
          <w:lang w:bidi="en-US"/>
        </w:rPr>
        <w:t></w:t>
      </w:r>
      <w:r w:rsidRPr="004423F5">
        <w:rPr>
          <w:rFonts w:cs="Calibri"/>
          <w:color w:val="000000"/>
          <w:spacing w:val="50"/>
          <w:position w:val="-12"/>
          <w:lang w:bidi="en-US"/>
        </w:rPr>
        <w:t>ι</w:t>
      </w:r>
      <w:r w:rsidRPr="004423F5">
        <w:rPr>
          <w:rFonts w:ascii="BZ Loipa" w:hAnsi="BZ Loipa" w:cs="Tahoma"/>
          <w:color w:val="800000"/>
          <w:sz w:val="44"/>
          <w:lang w:bidi="en-US"/>
        </w:rPr>
        <w:t>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91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1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91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51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51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91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71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51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91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1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1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</w:t>
      </w:r>
      <w:proofErr w:type="spellStart"/>
      <w:r w:rsidRPr="004423F5">
        <w:rPr>
          <w:rFonts w:cs="Calibri"/>
          <w:color w:val="000000"/>
          <w:spacing w:val="305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800000"/>
          <w:spacing w:val="7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1"/>
          <w:position w:val="-12"/>
          <w:lang w:bidi="en-US"/>
        </w:rPr>
        <w:t>ι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35"/>
          <w:sz w:val="44"/>
          <w:lang w:bidi="en-US"/>
        </w:rPr>
        <w:t></w:t>
      </w:r>
      <w:proofErr w:type="spellStart"/>
      <w:r w:rsidRPr="004423F5">
        <w:rPr>
          <w:rFonts w:cs="Calibri"/>
          <w:color w:val="000000"/>
          <w:spacing w:val="50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bidi="en-US"/>
        </w:rPr>
        <w:t></w:t>
      </w:r>
      <w:r w:rsidRPr="004423F5">
        <w:rPr>
          <w:rFonts w:ascii="BZ Byzantina" w:hAnsi="BZ Byzantina" w:cs="Tahoma"/>
          <w:color w:val="800000"/>
          <w:spacing w:val="-20"/>
          <w:sz w:val="44"/>
          <w:lang w:bidi="en-US"/>
        </w:rPr>
        <w:t>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Loipa" w:hAnsi="BZ Loipa" w:cs="Tahoma"/>
          <w:color w:val="000000"/>
          <w:spacing w:val="-420"/>
          <w:sz w:val="44"/>
          <w:lang w:bidi="en-US"/>
        </w:rPr>
        <w:t></w:t>
      </w:r>
      <w:r w:rsidRPr="004423F5">
        <w:rPr>
          <w:rFonts w:cs="Cambria"/>
          <w:color w:val="000000"/>
          <w:position w:val="-12"/>
          <w:lang w:bidi="en-US"/>
        </w:rPr>
        <w:t>μ</w:t>
      </w:r>
      <w:r w:rsidRPr="004423F5">
        <w:rPr>
          <w:rFonts w:cs="Calibri"/>
          <w:color w:val="000000"/>
          <w:spacing w:val="131"/>
          <w:position w:val="-12"/>
          <w:lang w:bidi="en-US"/>
        </w:rPr>
        <w:t>ε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</w:t>
      </w:r>
      <w:r w:rsidRPr="004423F5">
        <w:rPr>
          <w:rFonts w:cs="Calibri"/>
          <w:color w:val="000000"/>
          <w:spacing w:val="270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pacing w:val="28"/>
          <w:sz w:val="44"/>
          <w:lang w:bidi="en-US"/>
        </w:rPr>
        <w:t></w:t>
      </w:r>
      <w:r w:rsidRPr="004423F5">
        <w:rPr>
          <w:rFonts w:ascii="BZ Loipa" w:hAnsi="BZ Loipa" w:cs="Tahoma"/>
          <w:b w:val="0"/>
          <w:color w:val="800000"/>
          <w:sz w:val="44"/>
          <w:lang w:bidi="en-US"/>
        </w:rPr>
        <w:t>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ρ</w:t>
      </w:r>
      <w:r w:rsidRPr="004423F5">
        <w:rPr>
          <w:rFonts w:cs="Calibri"/>
          <w:color w:val="000000"/>
          <w:spacing w:val="88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660"/>
          <w:sz w:val="44"/>
          <w:lang w:bidi="en-US"/>
        </w:rPr>
        <w:t></w:t>
      </w:r>
      <w:r w:rsidRPr="004423F5">
        <w:rPr>
          <w:rFonts w:cs="Cambria"/>
          <w:color w:val="000000"/>
          <w:position w:val="-12"/>
          <w:lang w:bidi="en-US"/>
        </w:rPr>
        <w:t>μν</w:t>
      </w:r>
      <w:r w:rsidRPr="004423F5">
        <w:rPr>
          <w:rFonts w:cs="Calibri"/>
          <w:color w:val="000000"/>
          <w:spacing w:val="205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800000"/>
          <w:spacing w:val="7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bidi="en-US"/>
        </w:rPr>
        <w:t>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lang w:bidi="en-US"/>
        </w:rPr>
        <w:t>z</w:t>
      </w:r>
      <w:r w:rsidRPr="004423F5">
        <w:rPr>
          <w:rFonts w:cs="Calibri"/>
          <w:color w:val="000000"/>
          <w:spacing w:val="184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BZ Fthores" w:hAnsi="BZ Fthores" w:cs="Tahoma"/>
          <w:color w:val="800000"/>
          <w:sz w:val="44"/>
          <w:lang w:bidi="en-US"/>
        </w:rPr>
        <w:t>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lang w:bidi="en-US"/>
        </w:rPr>
        <w:t></w:t>
      </w:r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199"/>
          <w:position w:val="-12"/>
          <w:lang w:bidi="en-US"/>
        </w:rPr>
        <w:t>ν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</w:t>
      </w:r>
      <w:r w:rsidRPr="004423F5">
        <w:rPr>
          <w:rFonts w:ascii="MK2015" w:hAnsi="MK2015" w:cs="Tahoma"/>
          <w:color w:val="DA2626"/>
          <w:position w:val="-6"/>
          <w:lang w:bidi="en-US"/>
        </w:rPr>
        <w:t>_</w:t>
      </w:r>
    </w:p>
    <w:p w14:paraId="7660082D" w14:textId="7EC61C22" w:rsidR="00D76B3A" w:rsidRPr="004423F5" w:rsidRDefault="00D76B3A" w:rsidP="00D76B3A">
      <w:pPr>
        <w:tabs>
          <w:tab w:val="left" w:pos="5268"/>
          <w:tab w:val="left" w:pos="7938"/>
        </w:tabs>
        <w:spacing w:line="1240" w:lineRule="exact"/>
        <w:rPr>
          <w:rFonts w:ascii="Tahoma" w:hAnsi="Tahoma" w:cs="Tahoma"/>
          <w:color w:val="DA2626"/>
          <w:position w:val="-6"/>
          <w:sz w:val="2"/>
          <w:lang w:bidi="en-US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  <w:szCs w:val="96"/>
          <w:lang w:bidi="en-US"/>
        </w:rPr>
        <w:lastRenderedPageBreak/>
        <w:t>Ω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</w:t>
      </w:r>
      <w:r w:rsidRPr="004423F5">
        <w:rPr>
          <w:rFonts w:cs="Calibri"/>
          <w:color w:val="000000"/>
          <w:spacing w:val="276"/>
          <w:position w:val="-12"/>
          <w:lang w:bidi="en-US"/>
        </w:rPr>
        <w:t>ς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bidi="en-US"/>
        </w:rPr>
        <w:t></w:t>
      </w:r>
      <w:r w:rsidRPr="004423F5">
        <w:rPr>
          <w:rFonts w:cs="Cambria"/>
          <w:color w:val="000000"/>
          <w:position w:val="-12"/>
          <w:lang w:bidi="en-US"/>
        </w:rPr>
        <w:t>το</w:t>
      </w:r>
      <w:r w:rsidRPr="004423F5">
        <w:rPr>
          <w:rFonts w:cs="Calibri"/>
          <w:color w:val="000000"/>
          <w:spacing w:val="138"/>
          <w:position w:val="-12"/>
          <w:lang w:bidi="en-US"/>
        </w:rPr>
        <w:t>ν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lang w:bidi="en-US"/>
        </w:rPr>
        <w:t></w:t>
      </w:r>
      <w:proofErr w:type="spellStart"/>
      <w:r w:rsidRPr="004423F5">
        <w:rPr>
          <w:rFonts w:cs="Tahoma"/>
          <w:color w:val="000000"/>
          <w:position w:val="-12"/>
          <w:lang w:bidi="en-US"/>
        </w:rPr>
        <w:t>β</w:t>
      </w:r>
      <w:r w:rsidRPr="004423F5">
        <w:rPr>
          <w:rFonts w:cs="Tahoma"/>
          <w:color w:val="000000"/>
          <w:spacing w:val="185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σ</w:t>
      </w:r>
      <w:r w:rsidRPr="004423F5">
        <w:rPr>
          <w:rFonts w:cs="Calibri"/>
          <w:color w:val="000000"/>
          <w:spacing w:val="222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λ</w:t>
      </w:r>
      <w:r w:rsidRPr="004423F5">
        <w:rPr>
          <w:rFonts w:cs="Calibri"/>
          <w:color w:val="000000"/>
          <w:spacing w:val="207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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</w:t>
      </w:r>
      <w:r w:rsidRPr="004423F5">
        <w:rPr>
          <w:rFonts w:cs="Cambria"/>
          <w:color w:val="000000"/>
          <w:spacing w:val="290"/>
          <w:position w:val="-12"/>
          <w:lang w:bidi="en-US"/>
        </w:rPr>
        <w:t>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</w:t>
      </w:r>
      <w:r w:rsidRPr="004423F5">
        <w:rPr>
          <w:rFonts w:cs="Cambria"/>
          <w:color w:val="000000"/>
          <w:spacing w:val="150"/>
          <w:position w:val="-12"/>
          <w:lang w:bidi="en-US"/>
        </w:rPr>
        <w:t>ε</w:t>
      </w:r>
      <w:r w:rsidRPr="004423F5">
        <w:rPr>
          <w:rFonts w:ascii="BZ Loipa" w:hAnsi="BZ Loipa" w:cs="Tahoma"/>
          <w:color w:val="000000"/>
          <w:spacing w:val="140"/>
          <w:position w:val="2"/>
          <w:sz w:val="44"/>
          <w:lang w:bidi="en-US"/>
        </w:rPr>
        <w:t>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spacing w:val="290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  <w:lang w:bidi="en-US"/>
        </w:rPr>
        <w:t></w:t>
      </w:r>
      <w:proofErr w:type="spellStart"/>
      <w:r w:rsidRPr="004423F5">
        <w:rPr>
          <w:rFonts w:cs="Cambria"/>
          <w:color w:val="000000"/>
          <w:spacing w:val="50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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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</w:t>
      </w:r>
      <w:proofErr w:type="spellStart"/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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</w:t>
      </w:r>
      <w:proofErr w:type="spellStart"/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116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pacing w:val="-20"/>
          <w:position w:val="-6"/>
          <w:sz w:val="44"/>
          <w:lang w:bidi="en-US"/>
        </w:rPr>
        <w:t>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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lang w:bidi="en-US"/>
        </w:rPr>
        <w:t></w:t>
      </w:r>
      <w:proofErr w:type="spellStart"/>
      <w:r w:rsidRPr="004423F5">
        <w:rPr>
          <w:rFonts w:cs="Calibri"/>
          <w:color w:val="000000"/>
          <w:spacing w:val="103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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  <w:lang w:bidi="en-US"/>
        </w:rPr>
        <w:t></w:t>
      </w:r>
      <w:proofErr w:type="spellStart"/>
      <w:r w:rsidRPr="004423F5">
        <w:rPr>
          <w:rFonts w:cs="Calibri"/>
          <w:color w:val="000000"/>
          <w:spacing w:val="21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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315"/>
          <w:sz w:val="44"/>
          <w:lang w:bidi="en-US"/>
        </w:rPr>
        <w:t></w:t>
      </w:r>
      <w:proofErr w:type="spellStart"/>
      <w:r w:rsidRPr="004423F5">
        <w:rPr>
          <w:rFonts w:cs="Calibri"/>
          <w:color w:val="000000"/>
          <w:spacing w:val="201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  <w:lang w:bidi="en-US"/>
        </w:rPr>
        <w:t></w:t>
      </w:r>
      <w:proofErr w:type="spellStart"/>
      <w:r w:rsidRPr="004423F5">
        <w:rPr>
          <w:rFonts w:cs="Calibri"/>
          <w:color w:val="000000"/>
          <w:spacing w:val="24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spacing w:val="110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spacing w:val="290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116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pacing w:val="-20"/>
          <w:position w:val="-6"/>
          <w:sz w:val="44"/>
          <w:lang w:bidi="en-US"/>
        </w:rPr>
        <w:t>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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</w:t>
      </w:r>
      <w:proofErr w:type="spellStart"/>
      <w:r w:rsidRPr="004423F5">
        <w:rPr>
          <w:rFonts w:cs="Calibri"/>
          <w:color w:val="000000"/>
          <w:spacing w:val="29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position w:val="-2"/>
          <w:sz w:val="44"/>
          <w:lang w:bidi="en-US"/>
        </w:rPr>
        <w:t>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487"/>
          <w:sz w:val="44"/>
          <w:lang w:bidi="en-US"/>
        </w:rPr>
        <w:t></w:t>
      </w:r>
      <w:r w:rsidRPr="004423F5">
        <w:rPr>
          <w:rFonts w:cs="Calibri"/>
          <w:color w:val="000000"/>
          <w:spacing w:val="365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pacing w:val="7"/>
          <w:sz w:val="44"/>
          <w:lang w:bidi="en-US"/>
        </w:rPr>
        <w:t></w:t>
      </w:r>
      <w:r w:rsidRPr="004423F5">
        <w:rPr>
          <w:rFonts w:ascii="BZ Byzantina" w:hAnsi="BZ Byzantina" w:cs="Cambria"/>
          <w:b w:val="0"/>
          <w:color w:val="800000"/>
          <w:sz w:val="44"/>
          <w:lang w:bidi="en-US"/>
        </w:rPr>
        <w:t></w:t>
      </w:r>
      <w:r w:rsidRPr="004423F5">
        <w:rPr>
          <w:rFonts w:ascii="MK2015" w:hAnsi="MK2015" w:cs="Cambri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  <w:lang w:bidi="en-US"/>
        </w:rPr>
        <w:t></w:t>
      </w:r>
      <w:proofErr w:type="spellStart"/>
      <w:r w:rsidRPr="004423F5">
        <w:rPr>
          <w:rFonts w:cs="Calibri"/>
          <w:color w:val="000000"/>
          <w:spacing w:val="21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bidi="en-US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</w:t>
      </w:r>
      <w:r w:rsidRPr="004423F5">
        <w:rPr>
          <w:rFonts w:ascii="MK2015" w:hAnsi="MK2015" w:cs="Tahoma"/>
          <w:color w:val="000000"/>
          <w:position w:val="2"/>
          <w:lang w:bidi="en-US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b w:val="0"/>
          <w:color w:val="800000"/>
          <w:sz w:val="44"/>
          <w:lang w:bidi="en-US"/>
        </w:rPr>
        <w:t>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</w:t>
      </w:r>
      <w:proofErr w:type="spellStart"/>
      <w:r w:rsidRPr="004423F5">
        <w:rPr>
          <w:color w:val="000000"/>
          <w:spacing w:val="290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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Loipa" w:hAnsi="BZ Loipa" w:cs="Tahoma"/>
          <w:color w:val="000000"/>
          <w:spacing w:val="-405"/>
          <w:sz w:val="44"/>
          <w:lang w:bidi="en-US"/>
        </w:rPr>
        <w:t></w:t>
      </w:r>
      <w:proofErr w:type="spellStart"/>
      <w:r w:rsidRPr="004423F5">
        <w:rPr>
          <w:color w:val="000000"/>
          <w:spacing w:val="305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800000"/>
          <w:lang w:bidi="en-US"/>
        </w:rPr>
        <w:t>_</w:t>
      </w:r>
      <w:r w:rsidRPr="004423F5">
        <w:rPr>
          <w:rFonts w:ascii="BZ Byzantina" w:hAnsi="BZ Byzantina" w:cs="Tahoma"/>
          <w:b w:val="0"/>
          <w:color w:val="800000"/>
          <w:sz w:val="44"/>
          <w:lang w:bidi="en-US"/>
        </w:rPr>
        <w:t>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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χ</w:t>
      </w:r>
      <w:r w:rsidRPr="004423F5">
        <w:rPr>
          <w:rFonts w:cs="Calibri"/>
          <w:color w:val="000000"/>
          <w:spacing w:val="192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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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</w:t>
      </w:r>
      <w:proofErr w:type="spellStart"/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</w:t>
      </w:r>
      <w:proofErr w:type="spellStart"/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  <w:lang w:bidi="en-US"/>
        </w:rPr>
        <w:t></w:t>
      </w:r>
      <w:proofErr w:type="spellStart"/>
      <w:r w:rsidRPr="004423F5">
        <w:rPr>
          <w:rFonts w:cs="Calibri"/>
          <w:color w:val="000000"/>
          <w:spacing w:val="35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bidi="en-US"/>
        </w:rPr>
        <w:t></w:t>
      </w:r>
      <w:r w:rsidRPr="004423F5">
        <w:rPr>
          <w:rFonts w:ascii="BZ Byzantina" w:hAnsi="BZ Byzantina" w:cs="Tahoma"/>
          <w:color w:val="800000"/>
          <w:spacing w:val="-20"/>
          <w:sz w:val="44"/>
          <w:lang w:bidi="en-US"/>
        </w:rPr>
        <w:t>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  <w:lang w:bidi="en-US"/>
        </w:rPr>
        <w:t></w:t>
      </w:r>
      <w:proofErr w:type="spellStart"/>
      <w:r w:rsidRPr="004423F5">
        <w:rPr>
          <w:rFonts w:cs="Calibri"/>
          <w:color w:val="000000"/>
          <w:spacing w:val="21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bidi="en-US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</w:t>
      </w:r>
      <w:r w:rsidRPr="004423F5">
        <w:rPr>
          <w:rFonts w:ascii="MK2015" w:hAnsi="MK2015" w:cs="Tahoma"/>
          <w:color w:val="000000"/>
          <w:position w:val="2"/>
          <w:lang w:bidi="en-US"/>
        </w:rPr>
        <w:t>_</w:t>
      </w:r>
      <w:r w:rsidRPr="004423F5">
        <w:rPr>
          <w:rFonts w:ascii="Tahoma" w:hAnsi="Tahoma" w:cs="Tahoma"/>
          <w:color w:val="000000"/>
          <w:spacing w:val="100"/>
          <w:position w:val="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95"/>
          <w:sz w:val="44"/>
          <w:lang w:bidi="en-US"/>
        </w:rPr>
        <w:t>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β</w:t>
      </w:r>
      <w:r w:rsidRPr="004423F5">
        <w:rPr>
          <w:rFonts w:cs="Calibri"/>
          <w:color w:val="000000"/>
          <w:spacing w:val="76"/>
          <w:position w:val="-12"/>
          <w:lang w:bidi="en-US"/>
        </w:rPr>
        <w:t>α</w:t>
      </w:r>
      <w:proofErr w:type="spellEnd"/>
      <w:r w:rsidRPr="004423F5">
        <w:rPr>
          <w:rFonts w:ascii="BZ Fthores" w:hAnsi="BZ Fthores" w:cs="Tahoma"/>
          <w:color w:val="800000"/>
          <w:spacing w:val="240"/>
          <w:sz w:val="44"/>
          <w:lang w:bidi="en-US"/>
        </w:rPr>
        <w:t></w:t>
      </w:r>
      <w:r w:rsidRPr="004423F5">
        <w:rPr>
          <w:rFonts w:ascii="BZ Byzantina" w:hAnsi="BZ Byzantina" w:cs="Tahoma"/>
          <w:color w:val="000000"/>
          <w:spacing w:val="-80"/>
          <w:sz w:val="44"/>
          <w:lang w:bidi="en-US"/>
        </w:rPr>
        <w:t></w:t>
      </w:r>
      <w:r w:rsidRPr="004423F5">
        <w:rPr>
          <w:rFonts w:ascii="BZ Byzantina" w:hAnsi="BZ Byzantina" w:cs="Tahoma"/>
          <w:color w:val="000000"/>
          <w:spacing w:val="-20"/>
          <w:sz w:val="44"/>
          <w:lang w:bidi="en-US"/>
        </w:rPr>
        <w:t></w:t>
      </w:r>
      <w:r w:rsidRPr="004423F5">
        <w:rPr>
          <w:rFonts w:ascii="MK2015" w:hAnsi="MK2015" w:cs="Tahoma"/>
          <w:color w:val="DA2626"/>
          <w:position w:val="8"/>
          <w:lang w:bidi="en-US"/>
        </w:rPr>
        <w:t>_</w:t>
      </w:r>
      <w:r w:rsidRPr="004423F5">
        <w:rPr>
          <w:rFonts w:ascii="Tahoma" w:hAnsi="Tahoma" w:cs="Tahoma"/>
          <w:color w:val="FFFFFF"/>
          <w:position w:val="8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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σ</w:t>
      </w:r>
      <w:r w:rsidRPr="004423F5">
        <w:rPr>
          <w:rFonts w:cs="Calibri"/>
          <w:color w:val="000000"/>
          <w:spacing w:val="222"/>
          <w:position w:val="-12"/>
          <w:lang w:bidi="en-US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r w:rsidRPr="004423F5">
        <w:rPr>
          <w:rFonts w:cs="Calibri"/>
          <w:color w:val="000000"/>
          <w:spacing w:val="151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FFFFFF"/>
          <w:position w:val="-6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</w:t>
      </w:r>
      <w:r w:rsidRPr="004423F5">
        <w:rPr>
          <w:rFonts w:cs="Calibri"/>
          <w:color w:val="000000"/>
          <w:spacing w:val="291"/>
          <w:position w:val="-12"/>
          <w:lang w:bidi="en-US"/>
        </w:rPr>
        <w:t>ι</w:t>
      </w:r>
      <w:r w:rsidRPr="004423F5">
        <w:rPr>
          <w:rFonts w:ascii="BZ Loipa" w:hAnsi="BZ Loipa" w:cs="Tahoma"/>
          <w:b w:val="0"/>
          <w:color w:val="800000"/>
          <w:sz w:val="44"/>
          <w:lang w:bidi="en-US"/>
        </w:rPr>
        <w:t>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  <w:lang w:bidi="en-US"/>
        </w:rPr>
        <w:t></w:t>
      </w:r>
      <w:r w:rsidRPr="004423F5">
        <w:rPr>
          <w:rFonts w:cs="Calibri"/>
          <w:color w:val="000000"/>
          <w:spacing w:val="151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bidi="en-US"/>
        </w:rPr>
        <w:t>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λ</w:t>
      </w:r>
      <w:r w:rsidRPr="004423F5">
        <w:rPr>
          <w:rFonts w:cs="Calibri"/>
          <w:color w:val="000000"/>
          <w:spacing w:val="146"/>
          <w:position w:val="-12"/>
          <w:lang w:bidi="en-US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r w:rsidRPr="004423F5">
        <w:rPr>
          <w:rFonts w:ascii="BZ Fthores" w:hAnsi="BZ Fthores" w:cs="Tahoma"/>
          <w:color w:val="800000"/>
          <w:sz w:val="44"/>
          <w:lang w:bidi="en-US"/>
        </w:rPr>
        <w:t>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45"/>
          <w:sz w:val="44"/>
          <w:lang w:bidi="en-US"/>
        </w:rPr>
        <w:t></w:t>
      </w:r>
      <w:r w:rsidRPr="004423F5">
        <w:rPr>
          <w:rFonts w:cs="Calibri"/>
          <w:color w:val="000000"/>
          <w:spacing w:val="231"/>
          <w:position w:val="-12"/>
          <w:lang w:bidi="en-US"/>
        </w:rPr>
        <w:t>ε</w:t>
      </w:r>
      <w:r w:rsidRPr="004423F5">
        <w:rPr>
          <w:rFonts w:ascii="BZ Loipa" w:hAnsi="BZ Loipa" w:cs="Tahoma"/>
          <w:b w:val="0"/>
          <w:color w:val="800000"/>
          <w:sz w:val="44"/>
          <w:lang w:bidi="en-US"/>
        </w:rPr>
        <w:t>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96"/>
          <w:position w:val="-12"/>
          <w:lang w:bidi="en-US"/>
        </w:rPr>
        <w:t>ε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r w:rsidRPr="004423F5">
        <w:rPr>
          <w:rFonts w:cs="Calibri"/>
          <w:color w:val="000000"/>
          <w:spacing w:val="136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spacing w:val="6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335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4"/>
          <w:lang w:bidi="en-US"/>
        </w:rPr>
        <w:t>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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36"/>
          <w:position w:val="-12"/>
          <w:lang w:bidi="en-US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bidi="en-US"/>
        </w:rPr>
        <w:t>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lang w:bidi="en-US"/>
        </w:rPr>
        <w:t>n</w:t>
      </w:r>
      <w:r w:rsidRPr="004423F5">
        <w:rPr>
          <w:rFonts w:cs="Calibri"/>
          <w:color w:val="000000"/>
          <w:spacing w:val="162"/>
          <w:position w:val="-12"/>
          <w:lang w:bidi="en-US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</w:t>
      </w:r>
      <w:r w:rsidRPr="004423F5">
        <w:rPr>
          <w:rFonts w:cs="Calibri"/>
          <w:color w:val="000000"/>
          <w:spacing w:val="270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pacing w:val="27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cs="Calibri"/>
          <w:color w:val="000000"/>
          <w:spacing w:val="-150"/>
          <w:position w:val="-12"/>
          <w:lang w:bidi="en-US"/>
        </w:rPr>
        <w:t>β</w:t>
      </w:r>
      <w:r w:rsidRPr="004423F5">
        <w:rPr>
          <w:rFonts w:ascii="BZ Byzantina" w:hAnsi="BZ Byzantina" w:cs="Tahoma"/>
          <w:color w:val="000000"/>
          <w:spacing w:val="-150"/>
          <w:sz w:val="44"/>
          <w:lang w:bidi="en-US"/>
        </w:rPr>
        <w:t></w:t>
      </w:r>
      <w:r w:rsidRPr="004423F5">
        <w:rPr>
          <w:rFonts w:cs="Calibri"/>
          <w:color w:val="000000"/>
          <w:spacing w:val="-3"/>
          <w:position w:val="-12"/>
          <w:lang w:bidi="en-US"/>
        </w:rPr>
        <w:t>α</w:t>
      </w:r>
      <w:r w:rsidRPr="004423F5">
        <w:rPr>
          <w:rFonts w:ascii="MK2015" w:hAnsi="MK2015" w:cs="Cambria"/>
          <w:color w:val="000000"/>
          <w:spacing w:val="31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σ</w:t>
      </w:r>
      <w:r w:rsidRPr="004423F5">
        <w:rPr>
          <w:rFonts w:cs="Calibri"/>
          <w:color w:val="000000"/>
          <w:spacing w:val="41"/>
          <w:position w:val="-12"/>
          <w:lang w:bidi="en-US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λ</w:t>
      </w:r>
      <w:r w:rsidRPr="004423F5">
        <w:rPr>
          <w:rFonts w:cs="Calibri"/>
          <w:color w:val="000000"/>
          <w:spacing w:val="207"/>
          <w:position w:val="-12"/>
          <w:lang w:bidi="en-US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</w:t>
      </w:r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</w:t>
      </w:r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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bidi="en-US"/>
        </w:rPr>
        <w:t>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lang w:bidi="en-US"/>
        </w:rPr>
        <w:t>z</w:t>
      </w:r>
      <w:r w:rsidRPr="004423F5">
        <w:rPr>
          <w:rFonts w:cs="Calibri"/>
          <w:color w:val="000000"/>
          <w:spacing w:val="272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pacing w:val="7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BZ Fthores" w:hAnsi="BZ Fthores" w:cs="Tahoma"/>
          <w:color w:val="800000"/>
          <w:sz w:val="44"/>
          <w:lang w:bidi="en-US"/>
        </w:rPr>
        <w:t>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</w:t>
      </w:r>
      <w:r w:rsidRPr="004423F5">
        <w:rPr>
          <w:rFonts w:ascii="MK2015" w:hAnsi="MK2015" w:cs="Tahoma"/>
          <w:color w:val="DA2626"/>
          <w:position w:val="-6"/>
          <w:lang w:bidi="en-US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  <w:lang w:bidi="en-US"/>
        </w:rPr>
        <w:t></w:t>
      </w:r>
      <w:r w:rsidRPr="004423F5">
        <w:rPr>
          <w:rFonts w:cs="Cambria"/>
          <w:color w:val="000000"/>
          <w:position w:val="-12"/>
          <w:lang w:bidi="en-US"/>
        </w:rPr>
        <w:t>τω</w:t>
      </w:r>
      <w:r w:rsidRPr="004423F5">
        <w:rPr>
          <w:rFonts w:cs="Calibri"/>
          <w:color w:val="000000"/>
          <w:spacing w:val="115"/>
          <w:position w:val="-12"/>
          <w:lang w:bidi="en-US"/>
        </w:rPr>
        <w:t>ν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345"/>
          <w:sz w:val="44"/>
          <w:lang w:bidi="en-US"/>
        </w:rPr>
        <w:t></w:t>
      </w:r>
      <w:r w:rsidRPr="004423F5">
        <w:rPr>
          <w:rFonts w:cs="Calibri"/>
          <w:color w:val="000000"/>
          <w:spacing w:val="57"/>
          <w:position w:val="-12"/>
          <w:lang w:bidi="en-US"/>
        </w:rPr>
        <w:t>ο</w:t>
      </w:r>
      <w:r w:rsidRPr="004423F5">
        <w:rPr>
          <w:rFonts w:ascii="BZ Byzantina" w:hAnsi="BZ Byzantina" w:cs="Tahoma"/>
          <w:color w:val="000000"/>
          <w:spacing w:val="143"/>
          <w:sz w:val="44"/>
          <w:lang w:bidi="en-US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w w:val="9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r w:rsidRPr="004423F5">
        <w:rPr>
          <w:rFonts w:cs="Calibri"/>
          <w:color w:val="000000"/>
          <w:spacing w:val="121"/>
          <w:position w:val="-12"/>
          <w:lang w:bidi="en-US"/>
        </w:rPr>
        <w:t>ο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Tahoma"/>
          <w:color w:val="000000"/>
          <w:position w:val="-6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</w:t>
      </w:r>
      <w:proofErr w:type="spellStart"/>
      <w:r w:rsidRPr="004423F5">
        <w:rPr>
          <w:rFonts w:cs="Calibri"/>
          <w:color w:val="000000"/>
          <w:spacing w:val="246"/>
          <w:position w:val="-12"/>
          <w:lang w:bidi="en-US"/>
        </w:rPr>
        <w:t>ο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bidi="en-US"/>
        </w:rPr>
        <w:t>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λω</w:t>
      </w:r>
      <w:r w:rsidRPr="004423F5">
        <w:rPr>
          <w:rFonts w:cs="Calibri"/>
          <w:color w:val="000000"/>
          <w:spacing w:val="55"/>
          <w:position w:val="-12"/>
          <w:lang w:bidi="en-US"/>
        </w:rPr>
        <w:t>ν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lang w:bidi="en-US"/>
        </w:rPr>
        <w:t></w:t>
      </w:r>
      <w:r w:rsidRPr="004423F5">
        <w:rPr>
          <w:rFonts w:cs="Calibri"/>
          <w:color w:val="000000"/>
          <w:spacing w:val="268"/>
          <w:position w:val="-12"/>
          <w:lang w:bidi="en-US"/>
        </w:rPr>
        <w:t>υ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π</w:t>
      </w:r>
      <w:r w:rsidRPr="004423F5">
        <w:rPr>
          <w:rFonts w:cs="Calibri"/>
          <w:color w:val="000000"/>
          <w:spacing w:val="169"/>
          <w:position w:val="-12"/>
          <w:lang w:bidi="en-US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bidi="en-US"/>
        </w:rPr>
        <w:t></w:t>
      </w:r>
      <w:r w:rsidRPr="004423F5">
        <w:rPr>
          <w:rFonts w:cs="Cambria"/>
          <w:color w:val="000000"/>
          <w:position w:val="-12"/>
          <w:lang w:bidi="en-US"/>
        </w:rPr>
        <w:t>δ</w:t>
      </w:r>
      <w:r w:rsidRPr="004423F5">
        <w:rPr>
          <w:rFonts w:cs="Calibri"/>
          <w:color w:val="000000"/>
          <w:spacing w:val="207"/>
          <w:position w:val="-12"/>
          <w:lang w:bidi="en-US"/>
        </w:rPr>
        <w:t>ε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bidi="en-US"/>
        </w:rPr>
        <w:t>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ξ</w:t>
      </w:r>
      <w:r w:rsidRPr="004423F5">
        <w:rPr>
          <w:rFonts w:cs="Calibri"/>
          <w:color w:val="000000"/>
          <w:spacing w:val="227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r w:rsidRPr="004423F5">
        <w:rPr>
          <w:rFonts w:cs="Calibri"/>
          <w:color w:val="000000"/>
          <w:spacing w:val="81"/>
          <w:position w:val="-12"/>
          <w:lang w:bidi="en-US"/>
        </w:rPr>
        <w:t>ο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21"/>
          <w:position w:val="-12"/>
          <w:lang w:bidi="en-US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μ</w:t>
      </w:r>
      <w:r w:rsidRPr="004423F5">
        <w:rPr>
          <w:rFonts w:cs="Calibri"/>
          <w:color w:val="000000"/>
          <w:spacing w:val="12"/>
          <w:position w:val="-12"/>
          <w:lang w:bidi="en-US"/>
        </w:rPr>
        <w:t>ε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</w:t>
      </w:r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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νο</w:t>
      </w:r>
      <w:r w:rsidRPr="004423F5">
        <w:rPr>
          <w:rFonts w:cs="Calibri"/>
          <w:color w:val="000000"/>
          <w:spacing w:val="108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position w:val="2"/>
          <w:lang w:bidi="en-US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</w:t>
      </w:r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222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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162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bidi="en-US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</w:t>
      </w:r>
      <w:r w:rsidRPr="004423F5">
        <w:rPr>
          <w:rFonts w:ascii="MK2015" w:hAnsi="MK2015" w:cs="Tahoma"/>
          <w:color w:val="DA2626"/>
          <w:position w:val="-6"/>
          <w:lang w:bidi="en-US"/>
        </w:rPr>
        <w:t>_</w:t>
      </w:r>
    </w:p>
    <w:p w14:paraId="5D26904B" w14:textId="77777777" w:rsidR="00D76B3A" w:rsidRPr="004423F5" w:rsidRDefault="00D76B3A" w:rsidP="00D76B3A">
      <w:pPr>
        <w:tabs>
          <w:tab w:val="left" w:pos="5268"/>
          <w:tab w:val="left" w:pos="7938"/>
        </w:tabs>
        <w:spacing w:line="1240" w:lineRule="exact"/>
        <w:rPr>
          <w:rFonts w:ascii="MK2015" w:hAnsi="MK2015" w:cs="Tahoma"/>
          <w:color w:val="800000"/>
          <w:position w:val="-6"/>
          <w:lang w:bidi="en-US"/>
        </w:rPr>
      </w:pPr>
      <w:r w:rsidRPr="00D6734F">
        <w:rPr>
          <w:rFonts w:ascii="GFS Nicefore" w:hAnsi="GFS Nicefore" w:cs="Cambria"/>
          <w:b w:val="0"/>
          <w:bCs/>
          <w:color w:val="800000"/>
          <w:position w:val="-12"/>
          <w:sz w:val="72"/>
          <w:szCs w:val="96"/>
          <w:lang w:bidi="en-US"/>
        </w:rPr>
        <w:t>τ</w:t>
      </w:r>
      <w:r w:rsidRPr="004423F5">
        <w:rPr>
          <w:rFonts w:ascii="BZ Byzantina" w:hAnsi="BZ Byzantina" w:cs="Tahoma"/>
          <w:color w:val="000000"/>
          <w:spacing w:val="-457"/>
          <w:sz w:val="44"/>
          <w:lang w:bidi="en-US"/>
        </w:rPr>
        <w:t></w:t>
      </w:r>
      <w:r w:rsidRPr="004423F5">
        <w:rPr>
          <w:color w:val="000000"/>
          <w:position w:val="-12"/>
          <w:lang w:bidi="en-US"/>
        </w:rPr>
        <w:t>α</w:t>
      </w:r>
      <w:r w:rsidRPr="004423F5">
        <w:rPr>
          <w:color w:val="000000"/>
          <w:spacing w:val="242"/>
          <w:position w:val="-12"/>
          <w:lang w:bidi="en-US"/>
        </w:rPr>
        <w:t>ι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αι</w:t>
      </w:r>
      <w:r w:rsidRPr="004423F5">
        <w:rPr>
          <w:rFonts w:cs="Calibri"/>
          <w:color w:val="000000"/>
          <w:spacing w:val="160"/>
          <w:position w:val="-12"/>
          <w:lang w:bidi="en-US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435"/>
          <w:sz w:val="44"/>
          <w:lang w:bidi="en-US"/>
        </w:rPr>
        <w:t>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86"/>
          <w:position w:val="-12"/>
          <w:lang w:bidi="en-US"/>
        </w:rPr>
        <w:t>γ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position w:val="-1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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γ</w:t>
      </w:r>
      <w:r w:rsidRPr="004423F5">
        <w:rPr>
          <w:rFonts w:cs="Cambria"/>
          <w:color w:val="000000"/>
          <w:spacing w:val="137"/>
          <w:position w:val="-12"/>
          <w:lang w:bidi="en-US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λ</w:t>
      </w:r>
      <w:r w:rsidRPr="004423F5">
        <w:rPr>
          <w:rFonts w:cs="Cambria"/>
          <w:color w:val="000000"/>
          <w:spacing w:val="250"/>
          <w:position w:val="-12"/>
          <w:lang w:bidi="en-US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02"/>
          <w:sz w:val="44"/>
          <w:lang w:bidi="en-US"/>
        </w:rPr>
        <w:t></w:t>
      </w:r>
      <w:r w:rsidRPr="004423F5">
        <w:rPr>
          <w:rFonts w:cs="Cambria"/>
          <w:color w:val="000000"/>
          <w:spacing w:val="132"/>
          <w:position w:val="-12"/>
          <w:lang w:bidi="en-US"/>
        </w:rPr>
        <w:t>ι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600"/>
          <w:sz w:val="44"/>
          <w:lang w:bidi="en-US"/>
        </w:rPr>
        <w:t></w:t>
      </w:r>
      <w:r w:rsidRPr="004423F5">
        <w:rPr>
          <w:rFonts w:cs="Cambria"/>
          <w:color w:val="000000"/>
          <w:position w:val="-12"/>
          <w:lang w:bidi="en-US"/>
        </w:rPr>
        <w:t>και</w:t>
      </w:r>
      <w:r w:rsidRPr="004423F5">
        <w:rPr>
          <w:rFonts w:cs="Cambria"/>
          <w:color w:val="000000"/>
          <w:spacing w:val="100"/>
          <w:position w:val="-12"/>
          <w:lang w:bidi="en-US"/>
        </w:rPr>
        <w:t>ς</w:t>
      </w:r>
      <w:r w:rsidRPr="004423F5">
        <w:rPr>
          <w:rFonts w:ascii="BZ Byzantina" w:hAnsi="BZ Byzantina" w:cs="Tahoma"/>
          <w:color w:val="000000"/>
          <w:spacing w:val="40"/>
          <w:sz w:val="44"/>
          <w:lang w:bidi="en-US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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</w:t>
      </w:r>
      <w:r w:rsidRPr="004423F5">
        <w:rPr>
          <w:rFonts w:ascii="BZ Byzantina" w:hAnsi="BZ Byzantina" w:cs="Tahoma"/>
          <w:color w:val="000000"/>
          <w:position w:val="-6"/>
          <w:sz w:val="44"/>
          <w:lang w:bidi="en-US"/>
        </w:rPr>
        <w:t></w:t>
      </w:r>
      <w:r w:rsidRPr="004423F5">
        <w:rPr>
          <w:rFonts w:ascii="MK2015" w:hAnsi="MK2015" w:cs="Tahoma"/>
          <w:color w:val="DA2626"/>
          <w:position w:val="-6"/>
          <w:lang w:bidi="en-US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</w:t>
      </w:r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lang w:bidi="en-US"/>
        </w:rPr>
        <w:t></w:t>
      </w:r>
      <w:r w:rsidRPr="004423F5">
        <w:rPr>
          <w:rFonts w:cs="Calibri"/>
          <w:color w:val="000000"/>
          <w:spacing w:val="261"/>
          <w:position w:val="-12"/>
          <w:lang w:bidi="en-US"/>
        </w:rPr>
        <w:t>ο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lang w:bidi="en-US"/>
        </w:rPr>
        <w:t>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ρ</w:t>
      </w:r>
      <w:r w:rsidRPr="004423F5">
        <w:rPr>
          <w:rFonts w:cs="Calibri"/>
          <w:color w:val="000000"/>
          <w:spacing w:val="131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</w:t>
      </w:r>
      <w:r w:rsidRPr="004423F5">
        <w:rPr>
          <w:rFonts w:ascii="BZ Fthores" w:hAnsi="BZ Fthores" w:cs="Tahoma"/>
          <w:color w:val="800000"/>
          <w:sz w:val="44"/>
          <w:lang w:bidi="en-US"/>
        </w:rPr>
        <w:t>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Loipa" w:hAnsi="BZ Loipa" w:cs="Tahoma"/>
          <w:color w:val="000000"/>
          <w:spacing w:val="-435"/>
          <w:sz w:val="44"/>
          <w:lang w:bidi="en-US"/>
        </w:rPr>
        <w:t></w:t>
      </w:r>
      <w:r w:rsidRPr="004423F5">
        <w:rPr>
          <w:rFonts w:cs="Calibri"/>
          <w:color w:val="000000"/>
          <w:spacing w:val="276"/>
          <w:position w:val="-12"/>
          <w:lang w:bidi="en-US"/>
        </w:rPr>
        <w:t>α</w:t>
      </w:r>
      <w:r w:rsidRPr="004423F5">
        <w:rPr>
          <w:rFonts w:ascii="BZ Loipa" w:hAnsi="BZ Loipa" w:cs="Tahoma"/>
          <w:color w:val="800000"/>
          <w:sz w:val="44"/>
          <w:lang w:bidi="en-US"/>
        </w:rPr>
        <w:t>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lang w:bidi="en-US"/>
        </w:rPr>
        <w:t>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τω</w:t>
      </w:r>
      <w:r w:rsidRPr="004423F5">
        <w:rPr>
          <w:rFonts w:cs="Calibri"/>
          <w:color w:val="000000"/>
          <w:spacing w:val="55"/>
          <w:position w:val="-12"/>
          <w:lang w:bidi="en-US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δ</w:t>
      </w:r>
      <w:r w:rsidRPr="004423F5">
        <w:rPr>
          <w:rFonts w:cs="Calibri"/>
          <w:color w:val="000000"/>
          <w:spacing w:val="192"/>
          <w:position w:val="-12"/>
          <w:lang w:bidi="en-US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ρ</w:t>
      </w:r>
      <w:r w:rsidRPr="004423F5">
        <w:rPr>
          <w:rFonts w:cs="Calibri"/>
          <w:color w:val="000000"/>
          <w:spacing w:val="207"/>
          <w:position w:val="-12"/>
          <w:lang w:bidi="en-US"/>
        </w:rPr>
        <w:t>υ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bidi="en-US"/>
        </w:rPr>
        <w:t>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φ</w:t>
      </w:r>
      <w:r w:rsidRPr="004423F5">
        <w:rPr>
          <w:rFonts w:cs="Calibri"/>
          <w:color w:val="000000"/>
          <w:spacing w:val="184"/>
          <w:position w:val="-12"/>
          <w:lang w:bidi="en-US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lang w:bidi="en-US"/>
        </w:rPr>
        <w:t></w:t>
      </w:r>
      <w:r w:rsidRPr="004423F5">
        <w:rPr>
          <w:rFonts w:cs="Cambria"/>
          <w:color w:val="000000"/>
          <w:position w:val="-12"/>
          <w:lang w:bidi="en-US"/>
        </w:rPr>
        <w:t>ρο</w:t>
      </w:r>
      <w:r w:rsidRPr="004423F5">
        <w:rPr>
          <w:rFonts w:cs="Calibri"/>
          <w:color w:val="000000"/>
          <w:spacing w:val="138"/>
          <w:position w:val="-12"/>
          <w:lang w:bidi="en-US"/>
        </w:rPr>
        <w:t>υ</w:t>
      </w:r>
      <w:r w:rsidRPr="004423F5">
        <w:rPr>
          <w:rFonts w:ascii="BZ Byzantina" w:hAnsi="BZ Byzantina" w:cs="Tahoma"/>
          <w:color w:val="000000"/>
          <w:spacing w:val="20"/>
          <w:sz w:val="44"/>
          <w:lang w:bidi="en-US"/>
        </w:rPr>
        <w:t></w:t>
      </w:r>
      <w:r w:rsidRPr="004423F5">
        <w:rPr>
          <w:rFonts w:ascii="BZ Byzantina" w:hAnsi="BZ Byzantina" w:cs="Tahoma"/>
          <w:color w:val="000000"/>
          <w:spacing w:val="-2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59"/>
          <w:position w:val="-12"/>
          <w:lang w:bidi="en-US"/>
        </w:rPr>
        <w:t>υ</w:t>
      </w:r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μ</w:t>
      </w:r>
      <w:r w:rsidRPr="004423F5">
        <w:rPr>
          <w:rFonts w:cs="Calibri"/>
          <w:color w:val="000000"/>
          <w:spacing w:val="51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cs="Calibri"/>
          <w:color w:val="000000"/>
          <w:spacing w:val="-75"/>
          <w:position w:val="-12"/>
          <w:lang w:bidi="en-US"/>
        </w:rPr>
        <w:t>ν</w:t>
      </w:r>
      <w:r w:rsidRPr="004423F5">
        <w:rPr>
          <w:rFonts w:ascii="BZ Byzantina" w:hAnsi="BZ Byzantina" w:cs="Tahoma"/>
          <w:color w:val="000000"/>
          <w:spacing w:val="-225"/>
          <w:sz w:val="44"/>
          <w:lang w:bidi="en-US"/>
        </w:rPr>
        <w:t></w:t>
      </w:r>
      <w:r w:rsidRPr="004423F5">
        <w:rPr>
          <w:rFonts w:cs="Cambria"/>
          <w:color w:val="000000"/>
          <w:position w:val="-12"/>
          <w:lang w:bidi="en-US"/>
        </w:rPr>
        <w:t>ο</w:t>
      </w:r>
      <w:r w:rsidRPr="004423F5">
        <w:rPr>
          <w:rFonts w:cs="Calibri"/>
          <w:color w:val="000000"/>
          <w:spacing w:val="12"/>
          <w:position w:val="-12"/>
          <w:lang w:bidi="en-US"/>
        </w:rPr>
        <w:t>ν</w:t>
      </w:r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spacing w:val="56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bidi="en-US"/>
        </w:rPr>
        <w:t></w:t>
      </w:r>
      <w:r w:rsidRPr="004423F5">
        <w:rPr>
          <w:rFonts w:cs="Cambria"/>
          <w:color w:val="000000"/>
          <w:position w:val="-12"/>
          <w:lang w:bidi="en-US"/>
        </w:rPr>
        <w:t>τ</w:t>
      </w:r>
      <w:r w:rsidRPr="004423F5">
        <w:rPr>
          <w:rFonts w:cs="Calibri"/>
          <w:color w:val="000000"/>
          <w:spacing w:val="20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  <w:lang w:bidi="en-US"/>
        </w:rPr>
        <w:t>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  <w:lang w:bidi="en-US"/>
        </w:rPr>
        <w:t>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ξ</w:t>
      </w:r>
      <w:r w:rsidRPr="004423F5">
        <w:rPr>
          <w:rFonts w:cs="Calibri"/>
          <w:color w:val="000000"/>
          <w:spacing w:val="41"/>
          <w:position w:val="-12"/>
          <w:lang w:bidi="en-US"/>
        </w:rPr>
        <w:t>ε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</w:t>
      </w:r>
      <w:r w:rsidRPr="004423F5">
        <w:rPr>
          <w:rFonts w:cs="Calibri"/>
          <w:color w:val="000000"/>
          <w:spacing w:val="276"/>
          <w:position w:val="-12"/>
          <w:lang w:bidi="en-US"/>
        </w:rPr>
        <w:t>ε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  <w:lang w:bidi="en-US"/>
        </w:rPr>
        <w:t>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σ</w:t>
      </w:r>
      <w:r w:rsidRPr="004423F5">
        <w:rPr>
          <w:rFonts w:cs="Calibri"/>
          <w:color w:val="000000"/>
          <w:spacing w:val="162"/>
          <w:position w:val="-12"/>
          <w:lang w:bidi="en-US"/>
        </w:rPr>
        <w:t>ι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position w:val="2"/>
          <w:lang w:bidi="en-US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</w:t>
      </w:r>
      <w:r w:rsidRPr="004423F5">
        <w:rPr>
          <w:rFonts w:cs="Calibri"/>
          <w:color w:val="000000"/>
          <w:spacing w:val="291"/>
          <w:position w:val="-12"/>
          <w:lang w:bidi="en-US"/>
        </w:rPr>
        <w:t>ι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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lang w:bidi="en-US"/>
        </w:rPr>
        <w:t>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ι</w:t>
      </w:r>
      <w:r w:rsidRPr="004423F5">
        <w:rPr>
          <w:rFonts w:cs="Calibri"/>
          <w:color w:val="000000"/>
          <w:spacing w:val="177"/>
          <w:position w:val="-12"/>
          <w:lang w:bidi="en-US"/>
        </w:rPr>
        <w:t>ν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bidi="en-US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</w:t>
      </w:r>
      <w:r w:rsidRPr="004423F5">
        <w:rPr>
          <w:rFonts w:ascii="MK2015" w:hAnsi="MK2015" w:cs="Tahoma"/>
          <w:color w:val="DA2626"/>
          <w:position w:val="-6"/>
          <w:lang w:bidi="en-US"/>
        </w:rPr>
        <w:t>_</w:t>
      </w:r>
      <w:r w:rsidRPr="004423F5">
        <w:rPr>
          <w:rFonts w:ascii="Tahoma" w:hAnsi="Tahoma" w:cs="Tahoma"/>
          <w:color w:val="DA2626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  <w:lang w:bidi="en-US"/>
        </w:rPr>
        <w:t></w:t>
      </w:r>
      <w:r w:rsidRPr="004423F5">
        <w:rPr>
          <w:rFonts w:cs="Cambria"/>
          <w:color w:val="000000"/>
          <w:position w:val="-12"/>
          <w:lang w:bidi="en-US"/>
        </w:rPr>
        <w:t>Α</w:t>
      </w:r>
      <w:r w:rsidRPr="004423F5">
        <w:rPr>
          <w:rFonts w:cs="Calibri"/>
          <w:color w:val="000000"/>
          <w:spacing w:val="154"/>
          <w:position w:val="-12"/>
          <w:lang w:bidi="en-US"/>
        </w:rPr>
        <w:t>λ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lang w:bidi="en-US"/>
        </w:rPr>
        <w:t>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λ</w:t>
      </w:r>
      <w:r w:rsidRPr="004423F5">
        <w:rPr>
          <w:rFonts w:cs="Calibri"/>
          <w:color w:val="000000"/>
          <w:spacing w:val="184"/>
          <w:position w:val="-12"/>
          <w:lang w:bidi="en-US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lang w:bidi="en-US"/>
        </w:rPr>
        <w:t></w:t>
      </w:r>
      <w:proofErr w:type="spellStart"/>
      <w:r w:rsidRPr="004423F5">
        <w:rPr>
          <w:rFonts w:cs="Cambria"/>
          <w:color w:val="000000"/>
          <w:position w:val="-12"/>
          <w:lang w:bidi="en-US"/>
        </w:rPr>
        <w:t>λο</w:t>
      </w:r>
      <w:r w:rsidRPr="004423F5">
        <w:rPr>
          <w:rFonts w:cs="Calibri"/>
          <w:color w:val="000000"/>
          <w:spacing w:val="115"/>
          <w:position w:val="-12"/>
          <w:lang w:bidi="en-US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  <w:lang w:bidi="en-US"/>
        </w:rPr>
        <w:t></w:t>
      </w:r>
      <w:r w:rsidRPr="004423F5">
        <w:rPr>
          <w:rFonts w:cs="Calibri"/>
          <w:color w:val="000000"/>
          <w:spacing w:val="276"/>
          <w:position w:val="-12"/>
          <w:lang w:bidi="en-US"/>
        </w:rPr>
        <w:t>ι</w:t>
      </w:r>
      <w:r w:rsidRPr="004423F5">
        <w:rPr>
          <w:rFonts w:ascii="MK2015" w:hAnsi="MK2015" w:cs="Cambria"/>
          <w:color w:val="000000"/>
          <w:position w:val="-12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  <w:lang w:bidi="en-US"/>
        </w:rPr>
        <w:t></w:t>
      </w:r>
      <w:r w:rsidRPr="004423F5">
        <w:rPr>
          <w:rFonts w:cs="Calibri"/>
          <w:color w:val="000000"/>
          <w:spacing w:val="19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000000"/>
          <w:position w:val="2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position w:val="2"/>
          <w:lang w:bidi="en-US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bidi="en-US"/>
        </w:rPr>
        <w:t></w:t>
      </w:r>
      <w:proofErr w:type="spellStart"/>
      <w:r w:rsidRPr="004423F5">
        <w:rPr>
          <w:rFonts w:cs="Calibri"/>
          <w:color w:val="000000"/>
          <w:spacing w:val="13"/>
          <w:position w:val="-12"/>
          <w:lang w:bidi="en-US"/>
        </w:rPr>
        <w:t>α</w:t>
      </w:r>
      <w:proofErr w:type="spellEnd"/>
      <w:r w:rsidRPr="004423F5">
        <w:rPr>
          <w:rFonts w:ascii="BZ Loipa" w:hAnsi="BZ Loipa" w:cs="Tahoma"/>
          <w:color w:val="800000"/>
          <w:sz w:val="44"/>
          <w:lang w:bidi="en-US"/>
        </w:rPr>
        <w:t>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bidi="en-US"/>
        </w:rPr>
        <w:t></w:t>
      </w:r>
      <w:proofErr w:type="spellStart"/>
      <w:r w:rsidRPr="004423F5">
        <w:rPr>
          <w:rFonts w:cs="Calibri"/>
          <w:color w:val="000000"/>
          <w:spacing w:val="13"/>
          <w:position w:val="-12"/>
          <w:lang w:bidi="en-US"/>
        </w:rPr>
        <w:t>α</w:t>
      </w:r>
      <w:proofErr w:type="spellEnd"/>
      <w:r w:rsidRPr="004423F5">
        <w:rPr>
          <w:rFonts w:ascii="BZ Loipa" w:hAnsi="BZ Loipa" w:cs="Tahoma"/>
          <w:color w:val="800000"/>
          <w:sz w:val="44"/>
          <w:lang w:bidi="en-US"/>
        </w:rPr>
        <w:t>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32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bidi="en-US"/>
        </w:rPr>
        <w:t>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bidi="en-US"/>
        </w:rPr>
        <w:t>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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</w:t>
      </w:r>
      <w:r w:rsidRPr="004423F5">
        <w:rPr>
          <w:rFonts w:cs="Calibri"/>
          <w:color w:val="000000"/>
          <w:spacing w:val="131"/>
          <w:position w:val="-12"/>
          <w:lang w:bidi="en-US"/>
        </w:rPr>
        <w:t>α</w:t>
      </w:r>
      <w:r w:rsidRPr="004423F5">
        <w:rPr>
          <w:rFonts w:ascii="BZ Loipa" w:hAnsi="BZ Loipa" w:cs="Tahoma"/>
          <w:color w:val="000000"/>
          <w:spacing w:val="120"/>
          <w:position w:val="2"/>
          <w:sz w:val="44"/>
          <w:lang w:bidi="en-US"/>
        </w:rPr>
        <w:t></w:t>
      </w:r>
      <w:r w:rsidRPr="004423F5">
        <w:rPr>
          <w:rFonts w:ascii="BZ Byzantina" w:hAnsi="BZ Byzantina" w:cs="Tahoma"/>
          <w:color w:val="800000"/>
          <w:sz w:val="44"/>
          <w:lang w:bidi="en-US"/>
        </w:rPr>
        <w:t>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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</w:t>
      </w:r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r w:rsidRPr="004423F5">
        <w:rPr>
          <w:rFonts w:ascii="BZ Loipa" w:hAnsi="BZ Loipa" w:cs="Tahoma"/>
          <w:b w:val="0"/>
          <w:color w:val="800000"/>
          <w:sz w:val="44"/>
          <w:lang w:bidi="en-US"/>
        </w:rPr>
        <w:t>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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9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800000"/>
          <w:spacing w:val="-20"/>
          <w:position w:val="-6"/>
          <w:sz w:val="44"/>
          <w:lang w:bidi="en-US"/>
        </w:rPr>
        <w:t>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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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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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proofErr w:type="spellStart"/>
      <w:r w:rsidRPr="004423F5">
        <w:rPr>
          <w:rFonts w:cs="Calibri"/>
          <w:color w:val="000000"/>
          <w:spacing w:val="73"/>
          <w:position w:val="-12"/>
          <w:lang w:bidi="en-US"/>
        </w:rPr>
        <w:t>α</w:t>
      </w:r>
      <w:proofErr w:type="spellEnd"/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FFFFFF"/>
          <w:sz w:val="2"/>
          <w:lang w:bidi="en-US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bidi="en-US"/>
        </w:rPr>
        <w:t></w:t>
      </w:r>
      <w:r w:rsidRPr="004423F5">
        <w:rPr>
          <w:rFonts w:cs="Calibri"/>
          <w:color w:val="000000"/>
          <w:spacing w:val="113"/>
          <w:position w:val="-12"/>
          <w:lang w:bidi="en-US"/>
        </w:rPr>
        <w:t>α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BZ Byzantina" w:hAnsi="BZ Byzantina" w:cs="Tahoma"/>
          <w:color w:val="000000"/>
          <w:sz w:val="44"/>
          <w:lang w:bidi="en-US"/>
        </w:rPr>
        <w:t></w:t>
      </w:r>
      <w:r w:rsidRPr="004423F5">
        <w:rPr>
          <w:rFonts w:ascii="BZ Fthores" w:hAnsi="BZ Fthores" w:cs="Tahoma"/>
          <w:color w:val="800000"/>
          <w:sz w:val="44"/>
          <w:lang w:bidi="en-US"/>
        </w:rPr>
        <w:t></w:t>
      </w:r>
      <w:r w:rsidRPr="004423F5">
        <w:rPr>
          <w:rFonts w:ascii="MK2015" w:hAnsi="MK2015" w:cs="Tahoma"/>
          <w:color w:val="DA2626"/>
          <w:lang w:bidi="en-US"/>
        </w:rPr>
        <w:t>_</w:t>
      </w:r>
      <w:r w:rsidRPr="004423F5">
        <w:rPr>
          <w:rFonts w:ascii="Tahoma" w:hAnsi="Tahoma" w:cs="Tahoma"/>
          <w:color w:val="DA262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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800000"/>
          <w:sz w:val="44"/>
          <w:lang w:bidi="en-US"/>
        </w:rPr>
        <w:t></w:t>
      </w:r>
      <w:r w:rsidRPr="004423F5">
        <w:rPr>
          <w:rFonts w:ascii="MK2015" w:hAnsi="MK2015" w:cs="Tahoma"/>
          <w:color w:val="000000"/>
          <w:lang w:bidi="en-US"/>
        </w:rPr>
        <w:t>_</w:t>
      </w:r>
      <w:r w:rsidRPr="004423F5">
        <w:rPr>
          <w:rFonts w:ascii="Tahoma" w:hAnsi="Tahoma" w:cs="Tahoma"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bidi="en-US"/>
        </w:rPr>
        <w:t></w:t>
      </w:r>
      <w:proofErr w:type="spellStart"/>
      <w:r w:rsidRPr="004423F5">
        <w:rPr>
          <w:rFonts w:cs="Calibri"/>
          <w:color w:val="000000"/>
          <w:spacing w:val="253"/>
          <w:position w:val="-12"/>
          <w:lang w:bidi="en-US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  <w:lang w:bidi="en-US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bidi="en-US"/>
        </w:rPr>
        <w:t></w:t>
      </w:r>
      <w:r w:rsidRPr="004423F5">
        <w:rPr>
          <w:rFonts w:ascii="MK2015" w:hAnsi="MK2015" w:cs="Tahoma"/>
          <w:color w:val="800000"/>
          <w:position w:val="-6"/>
          <w:lang w:bidi="en-US"/>
        </w:rPr>
        <w:t>_</w:t>
      </w:r>
    </w:p>
    <w:p w14:paraId="6D8B0BE6" w14:textId="38F9430A" w:rsidR="00CD3E4E" w:rsidRPr="004423F5" w:rsidRDefault="002D14BB" w:rsidP="00CD3E4E">
      <w:pPr>
        <w:pStyle w:val="Heading4"/>
      </w:pPr>
      <w:r w:rsidRPr="004423F5">
        <w:lastRenderedPageBreak/>
        <w:t>Λειτουργικὰ</w:t>
      </w:r>
      <w:bookmarkStart w:id="93" w:name="_Καταβασία_θ΄_ᾠδῆς"/>
      <w:bookmarkStart w:id="94" w:name="_Toc5616957"/>
      <w:bookmarkEnd w:id="93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CD3E4E" w:rsidRPr="004423F5" w14:paraId="3A58F55D" w14:textId="77777777" w:rsidTr="00426331">
        <w:tc>
          <w:tcPr>
            <w:tcW w:w="1666" w:type="pct"/>
            <w:vAlign w:val="center"/>
          </w:tcPr>
          <w:p w14:paraId="0A54587D" w14:textId="030152F6" w:rsidR="00CD3E4E" w:rsidRPr="004423F5" w:rsidRDefault="00CD3E4E" w:rsidP="00426331">
            <w:pPr>
              <w:pStyle w:val="cell-1"/>
              <w:rPr>
                <w:noProof/>
              </w:rPr>
            </w:pPr>
            <w:r w:rsidRPr="004423F5">
              <w:rPr>
                <w:noProof/>
              </w:rPr>
              <w:t>Γεωργίου Καρακάση</w:t>
            </w:r>
          </w:p>
        </w:tc>
        <w:tc>
          <w:tcPr>
            <w:tcW w:w="1667" w:type="pct"/>
            <w:vAlign w:val="center"/>
          </w:tcPr>
          <w:p w14:paraId="60D37678" w14:textId="77777777" w:rsidR="00CD3E4E" w:rsidRPr="004423F5" w:rsidRDefault="00CD3E4E" w:rsidP="00426331">
            <w:pPr>
              <w:pStyle w:val="cell-2"/>
              <w:rPr>
                <w:rFonts w:ascii="MK" w:hAnsi="MK"/>
                <w:noProof/>
              </w:rPr>
            </w:pPr>
            <w:r w:rsidRPr="004423F5">
              <w:rPr>
                <w:noProof/>
              </w:rPr>
              <w:t></w:t>
            </w:r>
            <w:r w:rsidRPr="004423F5">
              <w:rPr>
                <w:noProof/>
              </w:rPr>
              <w:t></w:t>
            </w:r>
            <w:r w:rsidRPr="004423F5">
              <w:rPr>
                <w:noProof/>
              </w:rPr>
              <w:t></w:t>
            </w:r>
          </w:p>
        </w:tc>
        <w:tc>
          <w:tcPr>
            <w:tcW w:w="1667" w:type="pct"/>
            <w:vAlign w:val="center"/>
          </w:tcPr>
          <w:p w14:paraId="2B74C93D" w14:textId="77777777" w:rsidR="00CD3E4E" w:rsidRPr="004423F5" w:rsidRDefault="00CD3E4E" w:rsidP="00426331">
            <w:pPr>
              <w:pStyle w:val="cell-3"/>
            </w:pPr>
            <w:r w:rsidRPr="004423F5">
              <w:t>Γεωργίου Καρακάση</w:t>
            </w:r>
            <w:r w:rsidRPr="004423F5">
              <w:br/>
              <w:t>Θεία Λειτουργία</w:t>
            </w:r>
            <w:r w:rsidRPr="004423F5">
              <w:br/>
              <w:t>1988 σ.118#</w:t>
            </w:r>
            <w:r w:rsidRPr="004423F5">
              <w:br/>
            </w:r>
          </w:p>
        </w:tc>
      </w:tr>
    </w:tbl>
    <w:p w14:paraId="01C9C037" w14:textId="11323FC3" w:rsidR="00CD3E4E" w:rsidRPr="004423F5" w:rsidRDefault="00CD3E4E" w:rsidP="00CD3E4E">
      <w:pPr>
        <w:spacing w:line="1240" w:lineRule="exact"/>
        <w:rPr>
          <w:rFonts w:ascii="BZ Byzantina" w:hAnsi="BZ Byzantina" w:cs="Cambria"/>
          <w:noProof/>
          <w:color w:val="000000"/>
          <w:sz w:val="44"/>
          <w:lang w:bidi="en-US"/>
        </w:rPr>
      </w:pPr>
      <w:r w:rsidRPr="00D6734F">
        <w:rPr>
          <w:rFonts w:ascii="GFS Nicefore" w:hAnsi="GFS Nicefore" w:cs="Cambria"/>
          <w:b w:val="0"/>
          <w:noProof/>
          <w:color w:val="800000"/>
          <w:position w:val="-12"/>
          <w:sz w:val="72"/>
          <w:lang w:bidi="en-US"/>
        </w:rPr>
        <w:t>Κ</w:t>
      </w:r>
      <w:r w:rsidRPr="004423F5">
        <w:rPr>
          <w:rFonts w:ascii="BZ Byzantina" w:hAnsi="BZ Byzantina" w:cs="Cambria"/>
          <w:noProof/>
          <w:color w:val="000000"/>
          <w:spacing w:val="-397"/>
          <w:sz w:val="44"/>
          <w:lang w:bidi="en-US"/>
        </w:rPr>
        <w:t></w:t>
      </w:r>
      <w:r w:rsidRPr="004423F5">
        <w:rPr>
          <w:rFonts w:cs="Cambria"/>
          <w:noProof/>
          <w:color w:val="000000"/>
          <w:spacing w:val="282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</w:t>
      </w:r>
      <w:r w:rsidRPr="004423F5">
        <w:rPr>
          <w:rFonts w:ascii="BZ Fthores" w:hAnsi="BZ Fthores" w:cs="Cambria"/>
          <w:noProof/>
          <w:color w:val="800000"/>
          <w:sz w:val="44"/>
          <w:lang w:bidi="en-US"/>
        </w:rPr>
        <w:t></w:t>
      </w:r>
      <w:r w:rsidRPr="004423F5">
        <w:rPr>
          <w:rFonts w:ascii="BZ Ison" w:hAnsi="BZ Ison" w:cs="Cambria"/>
          <w:b w:val="0"/>
          <w:noProof/>
          <w:color w:val="004080"/>
          <w:sz w:val="44"/>
          <w:lang w:bidi="en-US"/>
        </w:rPr>
        <w:t></w:t>
      </w:r>
      <w:r w:rsidRPr="004423F5">
        <w:rPr>
          <w:rFonts w:ascii="MK2015" w:hAnsi="MK2015" w:cs="Cambria"/>
          <w:noProof/>
          <w:color w:val="004080"/>
          <w:lang w:bidi="en-US"/>
        </w:rPr>
        <w:t>_</w:t>
      </w:r>
      <w:r w:rsidRPr="004423F5">
        <w:rPr>
          <w:rFonts w:ascii="MK2015" w:hAnsi="MK2015" w:cs="Cambria"/>
          <w:noProof/>
          <w:color w:val="00408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6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77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10"/>
          <w:position w:val="-12"/>
          <w:lang w:bidi="en-US"/>
        </w:rPr>
        <w:t>ε</w:t>
      </w:r>
      <w:r w:rsidRPr="004423F5">
        <w:rPr>
          <w:rFonts w:ascii="BZ Fthores" w:hAnsi="BZ Fthores" w:cs="Cambria"/>
          <w:noProof/>
          <w:color w:val="000000"/>
          <w:sz w:val="44"/>
          <w:lang w:bidi="en-US"/>
        </w:rPr>
        <w:t>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10"/>
          <w:position w:val="-12"/>
          <w:lang w:bidi="en-US"/>
        </w:rPr>
        <w:t>ε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</w:t>
      </w:r>
      <w:r w:rsidRPr="004423F5">
        <w:rPr>
          <w:rFonts w:ascii="BZ Byzantina" w:hAnsi="BZ Byzantina" w:cs="Cambria"/>
          <w:noProof/>
          <w:color w:val="000000"/>
          <w:spacing w:val="-465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λ</w:t>
      </w:r>
      <w:r w:rsidRPr="004423F5">
        <w:rPr>
          <w:rFonts w:cs="Cambria"/>
          <w:noProof/>
          <w:color w:val="000000"/>
          <w:spacing w:val="235"/>
          <w:position w:val="-12"/>
          <w:lang w:bidi="en-US"/>
        </w:rPr>
        <w:t>ε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10"/>
          <w:position w:val="-12"/>
          <w:lang w:bidi="en-US"/>
        </w:rPr>
        <w:t>ε</w:t>
      </w:r>
      <w:r w:rsidRPr="004423F5">
        <w:rPr>
          <w:rFonts w:ascii="BZ Loipa" w:hAnsi="BZ Loipa" w:cs="Cambria"/>
          <w:noProof/>
          <w:color w:val="800000"/>
          <w:position w:val="-6"/>
          <w:sz w:val="44"/>
          <w:lang w:bidi="en-US"/>
        </w:rPr>
        <w:t>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0"/>
          <w:sz w:val="44"/>
          <w:lang w:bidi="en-US"/>
        </w:rPr>
        <w:t></w:t>
      </w:r>
      <w:r w:rsidRPr="004423F5">
        <w:rPr>
          <w:rFonts w:cs="Cambria"/>
          <w:noProof/>
          <w:color w:val="000000"/>
          <w:spacing w:val="290"/>
          <w:position w:val="-12"/>
          <w:lang w:bidi="en-US"/>
        </w:rPr>
        <w:t>ε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3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87"/>
          <w:position w:val="-12"/>
          <w:lang w:bidi="en-US"/>
        </w:rPr>
        <w:t>η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cs="Cambria"/>
          <w:noProof/>
          <w:color w:val="000000"/>
          <w:spacing w:val="-90"/>
          <w:position w:val="-12"/>
          <w:lang w:bidi="en-US"/>
        </w:rPr>
        <w:t>σ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-60"/>
          <w:position w:val="-12"/>
          <w:lang w:bidi="en-US"/>
        </w:rPr>
        <w:t>ν</w:t>
      </w:r>
      <w:r w:rsidRPr="004423F5">
        <w:rPr>
          <w:rFonts w:ascii="BZ Byzantina" w:hAnsi="BZ Byzantina" w:cs="Cambria"/>
          <w:noProof/>
          <w:color w:val="000000"/>
          <w:spacing w:val="60"/>
          <w:sz w:val="44"/>
          <w:lang w:bidi="en-US"/>
        </w:rPr>
        <w:t></w:t>
      </w:r>
      <w:r w:rsidRPr="004423F5">
        <w:rPr>
          <w:rFonts w:ascii="MK2015" w:hAnsi="MK2015" w:cs="Cambria"/>
          <w:noProof/>
          <w:color w:val="000000"/>
          <w:spacing w:val="75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Loipa" w:hAnsi="BZ Loipa" w:cs="Cambria"/>
          <w:noProof/>
          <w:color w:val="000000"/>
          <w:sz w:val="44"/>
          <w:lang w:bidi="en-US"/>
        </w:rPr>
        <w:t>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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</w:t>
      </w:r>
    </w:p>
    <w:p w14:paraId="33DF9FC6" w14:textId="4FC4D59C" w:rsidR="00CD3E4E" w:rsidRPr="004423F5" w:rsidRDefault="00CD3E4E" w:rsidP="00CD3E4E">
      <w:pPr>
        <w:spacing w:line="1240" w:lineRule="exact"/>
        <w:rPr>
          <w:rFonts w:ascii="BZ Byzantina" w:hAnsi="BZ Byzantina" w:cs="Cambria"/>
          <w:noProof/>
          <w:color w:val="000000"/>
          <w:sz w:val="44"/>
          <w:lang w:bidi="en-US"/>
        </w:rPr>
      </w:pPr>
      <w:r w:rsidRPr="00D6734F">
        <w:rPr>
          <w:rFonts w:ascii="GFS Nicefore" w:hAnsi="GFS Nicefore" w:cs="Cambria"/>
          <w:b w:val="0"/>
          <w:noProof/>
          <w:color w:val="800000"/>
          <w:position w:val="-12"/>
          <w:sz w:val="72"/>
          <w:lang w:bidi="en-US"/>
        </w:rPr>
        <w:t>Κ</w:t>
      </w:r>
      <w:r w:rsidRPr="004423F5">
        <w:rPr>
          <w:rFonts w:ascii="BZ Byzantina" w:hAnsi="BZ Byzantina" w:cs="Cambria"/>
          <w:noProof/>
          <w:color w:val="000000"/>
          <w:spacing w:val="-352"/>
          <w:sz w:val="44"/>
          <w:lang w:bidi="en-US"/>
        </w:rPr>
        <w:t></w:t>
      </w:r>
      <w:r w:rsidRPr="004423F5">
        <w:rPr>
          <w:rFonts w:cs="Cambria"/>
          <w:noProof/>
          <w:color w:val="000000"/>
          <w:spacing w:val="237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000000"/>
          <w:spacing w:val="20"/>
          <w:sz w:val="44"/>
          <w:lang w:bidi="en-US"/>
        </w:rPr>
        <w:t></w:t>
      </w:r>
      <w:r w:rsidRPr="004423F5">
        <w:rPr>
          <w:rFonts w:ascii="BZ Ison" w:hAnsi="BZ Ison" w:cs="Cambria"/>
          <w:b w:val="0"/>
          <w:noProof/>
          <w:color w:val="004080"/>
          <w:spacing w:val="-20"/>
          <w:position w:val="4"/>
          <w:sz w:val="44"/>
          <w:lang w:bidi="en-US"/>
        </w:rPr>
        <w:t></w:t>
      </w:r>
      <w:r w:rsidRPr="004423F5">
        <w:rPr>
          <w:rFonts w:ascii="MK2015" w:hAnsi="MK2015" w:cs="Cambria"/>
          <w:noProof/>
          <w:color w:val="004080"/>
          <w:lang w:bidi="en-US"/>
        </w:rPr>
        <w:t>_</w:t>
      </w:r>
      <w:r w:rsidRPr="004423F5">
        <w:rPr>
          <w:rFonts w:ascii="MK2015" w:hAnsi="MK2015" w:cs="Cambria"/>
          <w:noProof/>
          <w:color w:val="00408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82"/>
          <w:sz w:val="44"/>
          <w:lang w:bidi="en-US"/>
        </w:rPr>
        <w:t>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197"/>
          <w:position w:val="-12"/>
          <w:lang w:bidi="en-US"/>
        </w:rPr>
        <w:t>ι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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0"/>
          <w:sz w:val="44"/>
          <w:lang w:bidi="en-US"/>
        </w:rPr>
        <w:t></w:t>
      </w:r>
      <w:r w:rsidRPr="004423F5">
        <w:rPr>
          <w:rFonts w:cs="Cambria"/>
          <w:noProof/>
          <w:color w:val="000000"/>
          <w:spacing w:val="290"/>
          <w:position w:val="-12"/>
          <w:lang w:bidi="en-US"/>
        </w:rPr>
        <w:t>ε</w:t>
      </w:r>
      <w:r w:rsidRPr="004423F5">
        <w:rPr>
          <w:rFonts w:ascii="BZ Ison" w:hAnsi="BZ Ison" w:cs="Cambria"/>
          <w:b w:val="0"/>
          <w:noProof/>
          <w:color w:val="004080"/>
          <w:sz w:val="44"/>
          <w:lang w:bidi="en-US"/>
        </w:rPr>
        <w:t></w:t>
      </w:r>
      <w:r w:rsidRPr="004423F5">
        <w:rPr>
          <w:rFonts w:ascii="BZ Fthores" w:hAnsi="BZ Fthores" w:cs="Cambria"/>
          <w:noProof/>
          <w:color w:val="000000"/>
          <w:sz w:val="44"/>
          <w:lang w:bidi="en-US"/>
        </w:rPr>
        <w:t>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spacing w:val="290"/>
          <w:position w:val="-12"/>
          <w:lang w:bidi="en-US"/>
        </w:rPr>
        <w:t>ε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</w:t>
      </w:r>
      <w:r w:rsidRPr="004423F5">
        <w:rPr>
          <w:rFonts w:ascii="BZ Byzantina" w:hAnsi="BZ Byzantina" w:cs="Cambria"/>
          <w:noProof/>
          <w:color w:val="000000"/>
          <w:spacing w:val="-465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λ</w:t>
      </w:r>
      <w:r w:rsidRPr="004423F5">
        <w:rPr>
          <w:rFonts w:cs="Cambria"/>
          <w:noProof/>
          <w:color w:val="000000"/>
          <w:spacing w:val="235"/>
          <w:position w:val="-12"/>
          <w:lang w:bidi="en-US"/>
        </w:rPr>
        <w:t>ε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10"/>
          <w:position w:val="-12"/>
          <w:lang w:bidi="en-US"/>
        </w:rPr>
        <w:t>ε</w:t>
      </w:r>
      <w:r w:rsidRPr="004423F5">
        <w:rPr>
          <w:rFonts w:ascii="BZ Loipa" w:hAnsi="BZ Loipa" w:cs="Cambria"/>
          <w:noProof/>
          <w:color w:val="800000"/>
          <w:position w:val="-6"/>
          <w:sz w:val="44"/>
          <w:lang w:bidi="en-US"/>
        </w:rPr>
        <w:t>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0"/>
          <w:sz w:val="44"/>
          <w:lang w:bidi="en-US"/>
        </w:rPr>
        <w:t></w:t>
      </w:r>
      <w:r w:rsidRPr="004423F5">
        <w:rPr>
          <w:rFonts w:cs="Cambria"/>
          <w:noProof/>
          <w:color w:val="000000"/>
          <w:spacing w:val="290"/>
          <w:position w:val="-12"/>
          <w:lang w:bidi="en-US"/>
        </w:rPr>
        <w:t>ε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52"/>
          <w:sz w:val="44"/>
          <w:lang w:bidi="en-US"/>
        </w:rPr>
        <w:t></w:t>
      </w:r>
      <w:r w:rsidRPr="004423F5">
        <w:rPr>
          <w:rFonts w:cs="Cambria"/>
          <w:noProof/>
          <w:color w:val="000000"/>
          <w:spacing w:val="207"/>
          <w:position w:val="-12"/>
          <w:lang w:bidi="en-US"/>
        </w:rPr>
        <w:t>η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54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σο</w:t>
      </w:r>
      <w:r w:rsidRPr="004423F5">
        <w:rPr>
          <w:rFonts w:cs="Cambria"/>
          <w:noProof/>
          <w:color w:val="000000"/>
          <w:spacing w:val="140"/>
          <w:position w:val="-12"/>
          <w:lang w:bidi="en-US"/>
        </w:rPr>
        <w:t>ν</w:t>
      </w:r>
      <w:r w:rsidRPr="004423F5">
        <w:rPr>
          <w:rFonts w:ascii="BZ Byzantina" w:hAnsi="BZ Byzantina" w:cs="Cambria"/>
          <w:noProof/>
          <w:color w:val="000000"/>
          <w:spacing w:val="40"/>
          <w:sz w:val="44"/>
          <w:lang w:bidi="en-US"/>
        </w:rPr>
        <w:t>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Loipa" w:hAnsi="BZ Loipa" w:cs="Cambria"/>
          <w:noProof/>
          <w:color w:val="000000"/>
          <w:sz w:val="44"/>
          <w:lang w:bidi="en-US"/>
        </w:rPr>
        <w:t>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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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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</w:t>
      </w:r>
    </w:p>
    <w:p w14:paraId="250145B3" w14:textId="4D439D3C" w:rsidR="00CD3E4E" w:rsidRPr="004423F5" w:rsidRDefault="00CD3E4E" w:rsidP="00CD3E4E">
      <w:pPr>
        <w:spacing w:line="1240" w:lineRule="exact"/>
        <w:rPr>
          <w:rFonts w:ascii="BZ Byzantina" w:hAnsi="BZ Byzantina" w:cs="Cambria"/>
          <w:noProof/>
          <w:color w:val="000000"/>
          <w:sz w:val="44"/>
          <w:lang w:bidi="en-US"/>
        </w:rPr>
      </w:pPr>
      <w:r w:rsidRPr="00D6734F">
        <w:rPr>
          <w:rFonts w:ascii="GFS Nicefore" w:hAnsi="GFS Nicefore" w:cs="Cambria"/>
          <w:b w:val="0"/>
          <w:noProof/>
          <w:color w:val="800000"/>
          <w:position w:val="-12"/>
          <w:sz w:val="72"/>
          <w:lang w:bidi="en-US"/>
        </w:rPr>
        <w:t>Κ</w:t>
      </w:r>
      <w:r w:rsidRPr="004423F5">
        <w:rPr>
          <w:rFonts w:ascii="BZ Byzantina" w:hAnsi="BZ Byzantina" w:cs="Cambria"/>
          <w:noProof/>
          <w:color w:val="000000"/>
          <w:spacing w:val="-397"/>
          <w:sz w:val="44"/>
          <w:lang w:bidi="en-US"/>
        </w:rPr>
        <w:t></w:t>
      </w:r>
      <w:r w:rsidRPr="004423F5">
        <w:rPr>
          <w:rFonts w:cs="Cambria"/>
          <w:noProof/>
          <w:color w:val="000000"/>
          <w:spacing w:val="282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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6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77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10"/>
          <w:position w:val="-12"/>
          <w:lang w:bidi="en-US"/>
        </w:rPr>
        <w:t>ε</w:t>
      </w:r>
      <w:r w:rsidRPr="004423F5">
        <w:rPr>
          <w:rFonts w:ascii="BZ Fthores" w:hAnsi="BZ Fthores" w:cs="Cambria"/>
          <w:noProof/>
          <w:color w:val="000000"/>
          <w:sz w:val="44"/>
          <w:lang w:bidi="en-US"/>
        </w:rPr>
        <w:t>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10"/>
          <w:position w:val="-12"/>
          <w:lang w:bidi="en-US"/>
        </w:rPr>
        <w:t>ε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465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λ</w:t>
      </w:r>
      <w:r w:rsidRPr="004423F5">
        <w:rPr>
          <w:rFonts w:cs="Cambria"/>
          <w:noProof/>
          <w:color w:val="000000"/>
          <w:spacing w:val="235"/>
          <w:position w:val="-12"/>
          <w:lang w:bidi="en-US"/>
        </w:rPr>
        <w:t>ε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0"/>
          <w:sz w:val="44"/>
          <w:lang w:bidi="en-US"/>
        </w:rPr>
        <w:t></w:t>
      </w:r>
      <w:r w:rsidRPr="004423F5">
        <w:rPr>
          <w:rFonts w:cs="Cambria"/>
          <w:noProof/>
          <w:color w:val="000000"/>
          <w:spacing w:val="290"/>
          <w:position w:val="-12"/>
          <w:lang w:bidi="en-US"/>
        </w:rPr>
        <w:t>ε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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spacing w:val="290"/>
          <w:position w:val="-12"/>
          <w:lang w:bidi="en-US"/>
        </w:rPr>
        <w:t>ε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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52"/>
          <w:sz w:val="44"/>
          <w:lang w:bidi="en-US"/>
        </w:rPr>
        <w:t></w:t>
      </w:r>
      <w:r w:rsidRPr="004423F5">
        <w:rPr>
          <w:rFonts w:cs="Cambria"/>
          <w:noProof/>
          <w:color w:val="000000"/>
          <w:spacing w:val="207"/>
          <w:position w:val="-12"/>
          <w:lang w:bidi="en-US"/>
        </w:rPr>
        <w:t>η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54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σο</w:t>
      </w:r>
      <w:r w:rsidRPr="004423F5">
        <w:rPr>
          <w:rFonts w:cs="Cambria"/>
          <w:noProof/>
          <w:color w:val="000000"/>
          <w:spacing w:val="140"/>
          <w:position w:val="-12"/>
          <w:lang w:bidi="en-US"/>
        </w:rPr>
        <w:t>ν</w:t>
      </w:r>
      <w:r w:rsidRPr="004423F5">
        <w:rPr>
          <w:rFonts w:ascii="BZ Byzantina" w:hAnsi="BZ Byzantina" w:cs="Cambria"/>
          <w:noProof/>
          <w:color w:val="000000"/>
          <w:spacing w:val="40"/>
          <w:sz w:val="44"/>
          <w:lang w:bidi="en-US"/>
        </w:rPr>
        <w:t>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Loipa" w:hAnsi="BZ Loipa" w:cs="Cambria"/>
          <w:noProof/>
          <w:color w:val="000000"/>
          <w:sz w:val="44"/>
          <w:lang w:bidi="en-US"/>
        </w:rPr>
        <w:t>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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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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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</w:t>
      </w:r>
    </w:p>
    <w:p w14:paraId="3CDBBB8B" w14:textId="35F3DF4A" w:rsidR="00CD3E4E" w:rsidRPr="004423F5" w:rsidRDefault="00CD3E4E" w:rsidP="00CD3E4E">
      <w:pPr>
        <w:spacing w:line="1240" w:lineRule="exact"/>
        <w:rPr>
          <w:rFonts w:ascii="BZ Byzantina" w:hAnsi="BZ Byzantina" w:cs="Cambria"/>
          <w:noProof/>
          <w:color w:val="000000"/>
          <w:sz w:val="44"/>
          <w:lang w:bidi="en-US"/>
        </w:rPr>
      </w:pPr>
      <w:r w:rsidRPr="00D6734F">
        <w:rPr>
          <w:rFonts w:ascii="GFS Nicefore" w:hAnsi="GFS Nicefore" w:cs="Cambria"/>
          <w:b w:val="0"/>
          <w:noProof/>
          <w:color w:val="800000"/>
          <w:position w:val="-12"/>
          <w:sz w:val="72"/>
          <w:lang w:bidi="en-US"/>
        </w:rPr>
        <w:t>Κ</w:t>
      </w:r>
      <w:r w:rsidRPr="004423F5">
        <w:rPr>
          <w:rFonts w:ascii="BZ Loipa" w:hAnsi="BZ Loipa" w:cs="Cambria"/>
          <w:noProof/>
          <w:color w:val="000000"/>
          <w:spacing w:val="-397"/>
          <w:sz w:val="44"/>
          <w:lang w:bidi="en-US"/>
        </w:rPr>
        <w:t></w:t>
      </w:r>
      <w:r w:rsidRPr="004423F5">
        <w:rPr>
          <w:rFonts w:cs="Cambria"/>
          <w:noProof/>
          <w:color w:val="000000"/>
          <w:spacing w:val="282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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6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77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10"/>
          <w:position w:val="-12"/>
          <w:lang w:bidi="en-US"/>
        </w:rPr>
        <w:t>ε</w:t>
      </w:r>
      <w:r w:rsidRPr="004423F5">
        <w:rPr>
          <w:rFonts w:ascii="BZ Fthores" w:hAnsi="BZ Fthores" w:cs="Cambria"/>
          <w:noProof/>
          <w:color w:val="000000"/>
          <w:sz w:val="44"/>
          <w:lang w:bidi="en-US"/>
        </w:rPr>
        <w:t>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10"/>
          <w:position w:val="-12"/>
          <w:lang w:bidi="en-US"/>
        </w:rPr>
        <w:t>ε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</w:t>
      </w:r>
      <w:r w:rsidRPr="004423F5">
        <w:rPr>
          <w:rFonts w:ascii="BZ Byzantina" w:hAnsi="BZ Byzantina" w:cs="Cambria"/>
          <w:noProof/>
          <w:color w:val="000000"/>
          <w:spacing w:val="-465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λ</w:t>
      </w:r>
      <w:r w:rsidRPr="004423F5">
        <w:rPr>
          <w:rFonts w:cs="Cambria"/>
          <w:noProof/>
          <w:color w:val="000000"/>
          <w:spacing w:val="235"/>
          <w:position w:val="-12"/>
          <w:lang w:bidi="en-US"/>
        </w:rPr>
        <w:t>ε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10"/>
          <w:position w:val="-12"/>
          <w:lang w:bidi="en-US"/>
        </w:rPr>
        <w:t>ε</w:t>
      </w:r>
      <w:r w:rsidRPr="004423F5">
        <w:rPr>
          <w:rFonts w:ascii="BZ Loipa" w:hAnsi="BZ Loipa" w:cs="Cambria"/>
          <w:noProof/>
          <w:color w:val="800000"/>
          <w:position w:val="-6"/>
          <w:sz w:val="44"/>
          <w:lang w:bidi="en-US"/>
        </w:rPr>
        <w:t>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0"/>
          <w:sz w:val="44"/>
          <w:lang w:bidi="en-US"/>
        </w:rPr>
        <w:t></w:t>
      </w:r>
      <w:r w:rsidRPr="004423F5">
        <w:rPr>
          <w:rFonts w:cs="Cambria"/>
          <w:noProof/>
          <w:color w:val="000000"/>
          <w:spacing w:val="290"/>
          <w:position w:val="-12"/>
          <w:lang w:bidi="en-US"/>
        </w:rPr>
        <w:t>ε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3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87"/>
          <w:position w:val="-12"/>
          <w:lang w:bidi="en-US"/>
        </w:rPr>
        <w:t>η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cs="Cambria"/>
          <w:noProof/>
          <w:color w:val="000000"/>
          <w:spacing w:val="-90"/>
          <w:position w:val="-12"/>
          <w:lang w:bidi="en-US"/>
        </w:rPr>
        <w:t>σ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-80"/>
          <w:position w:val="-12"/>
          <w:lang w:bidi="en-US"/>
        </w:rPr>
        <w:t>ν</w:t>
      </w:r>
      <w:r w:rsidRPr="004423F5">
        <w:rPr>
          <w:rFonts w:ascii="BZ Byzantina" w:hAnsi="BZ Byzantina" w:cs="Cambria"/>
          <w:noProof/>
          <w:color w:val="000000"/>
          <w:spacing w:val="80"/>
          <w:sz w:val="44"/>
          <w:lang w:bidi="en-US"/>
        </w:rPr>
        <w:t>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</w:t>
      </w:r>
      <w:r w:rsidRPr="004423F5">
        <w:rPr>
          <w:rFonts w:ascii="MK2015" w:hAnsi="MK2015" w:cs="Cambria"/>
          <w:noProof/>
          <w:color w:val="800000"/>
          <w:spacing w:val="75"/>
          <w:position w:val="-6"/>
          <w:lang w:bidi="en-US"/>
        </w:rPr>
        <w:t>_</w:t>
      </w:r>
    </w:p>
    <w:p w14:paraId="54B6A354" w14:textId="67C9E136" w:rsidR="00CD3E4E" w:rsidRPr="004423F5" w:rsidRDefault="00CD3E4E" w:rsidP="00CD3E4E">
      <w:pPr>
        <w:spacing w:line="1240" w:lineRule="exact"/>
        <w:rPr>
          <w:rFonts w:ascii="BZ Byzantina" w:hAnsi="BZ Byzantina" w:cs="Cambria"/>
          <w:noProof/>
          <w:color w:val="000000"/>
          <w:sz w:val="44"/>
          <w:lang w:bidi="en-US"/>
        </w:rPr>
      </w:pPr>
      <w:r w:rsidRPr="00D6734F">
        <w:rPr>
          <w:rFonts w:ascii="GFS Nicefore" w:hAnsi="GFS Nicefore" w:cs="Cambria"/>
          <w:b w:val="0"/>
          <w:noProof/>
          <w:color w:val="800000"/>
          <w:position w:val="-12"/>
          <w:sz w:val="72"/>
          <w:lang w:bidi="en-US"/>
        </w:rPr>
        <w:t>Π</w:t>
      </w:r>
      <w:r w:rsidRPr="004423F5">
        <w:rPr>
          <w:rFonts w:ascii="BZ Loipa" w:hAnsi="BZ Loipa" w:cs="Cambria"/>
          <w:noProof/>
          <w:color w:val="000000"/>
          <w:sz w:val="44"/>
          <w:lang w:bidi="en-US"/>
        </w:rPr>
        <w:t>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12"/>
          <w:sz w:val="44"/>
          <w:lang w:bidi="en-US"/>
        </w:rPr>
        <w:t></w:t>
      </w:r>
      <w:r w:rsidRPr="004423F5">
        <w:rPr>
          <w:rFonts w:cs="Cambria"/>
          <w:noProof/>
          <w:color w:val="000000"/>
          <w:spacing w:val="267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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480"/>
          <w:sz w:val="44"/>
          <w:lang w:bidi="en-US"/>
        </w:rPr>
        <w:t>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220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000000"/>
          <w:spacing w:val="-20"/>
          <w:sz w:val="44"/>
          <w:lang w:bidi="en-US"/>
        </w:rPr>
        <w:t>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</w:t>
      </w:r>
      <w:r w:rsidRPr="004423F5">
        <w:rPr>
          <w:rFonts w:ascii="BZ Fthores" w:hAnsi="BZ Fthores" w:cs="Cambria"/>
          <w:noProof/>
          <w:color w:val="800000"/>
          <w:spacing w:val="80"/>
          <w:sz w:val="44"/>
          <w:lang w:bidi="en-US"/>
        </w:rPr>
        <w:t>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cs="Cambria"/>
          <w:noProof/>
          <w:color w:val="000000"/>
          <w:position w:val="-12"/>
          <w:lang w:bidi="en-US"/>
        </w:rPr>
        <w:t>σ</w:t>
      </w:r>
      <w:r w:rsidRPr="004423F5">
        <w:rPr>
          <w:rFonts w:ascii="BZ Byzantina" w:hAnsi="BZ Byzantina" w:cs="Cambria"/>
          <w:noProof/>
          <w:color w:val="000000"/>
          <w:spacing w:val="-307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χο</w:t>
      </w:r>
      <w:r w:rsidRPr="004423F5">
        <w:rPr>
          <w:rFonts w:cs="Cambria"/>
          <w:noProof/>
          <w:color w:val="000000"/>
          <w:spacing w:val="-77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spacing w:val="172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9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47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</w:t>
      </w:r>
      <w:r w:rsidRPr="004423F5">
        <w:rPr>
          <w:rFonts w:ascii="BZ Byzantina" w:hAnsi="BZ Byzantina" w:cs="Cambria"/>
          <w:noProof/>
          <w:color w:val="000000"/>
          <w:spacing w:val="-510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Κ</w:t>
      </w:r>
      <w:r w:rsidRPr="004423F5">
        <w:rPr>
          <w:rFonts w:cs="Cambria"/>
          <w:noProof/>
          <w:color w:val="000000"/>
          <w:spacing w:val="190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7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02"/>
          <w:position w:val="-12"/>
          <w:lang w:bidi="en-US"/>
        </w:rPr>
        <w:t>υ</w:t>
      </w:r>
      <w:r w:rsidRPr="004423F5">
        <w:rPr>
          <w:rFonts w:ascii="BZ Loipa" w:hAnsi="BZ Loipa" w:cs="Cambria"/>
          <w:noProof/>
          <w:color w:val="800000"/>
          <w:position w:val="-6"/>
          <w:sz w:val="44"/>
          <w:lang w:bidi="en-US"/>
        </w:rPr>
        <w:t>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7"/>
          <w:sz w:val="44"/>
          <w:lang w:bidi="en-US"/>
        </w:rPr>
        <w:t></w:t>
      </w:r>
      <w:r w:rsidRPr="004423F5">
        <w:rPr>
          <w:rFonts w:cs="Cambria"/>
          <w:noProof/>
          <w:color w:val="000000"/>
          <w:spacing w:val="282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6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77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10"/>
          <w:position w:val="-12"/>
          <w:lang w:bidi="en-US"/>
        </w:rPr>
        <w:t>ε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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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</w:p>
    <w:p w14:paraId="7DA4B391" w14:textId="46D1D1D3" w:rsidR="00CD3E4E" w:rsidRPr="004423F5" w:rsidRDefault="00CD3E4E" w:rsidP="00CD3E4E">
      <w:pPr>
        <w:spacing w:line="1240" w:lineRule="exact"/>
        <w:rPr>
          <w:rFonts w:ascii="BZ Byzantina" w:hAnsi="BZ Byzantina" w:cs="Cambria"/>
          <w:noProof/>
          <w:color w:val="000000"/>
          <w:sz w:val="44"/>
          <w:lang w:bidi="en-US"/>
        </w:rPr>
      </w:pPr>
      <w:r w:rsidRPr="00D6734F">
        <w:rPr>
          <w:rFonts w:ascii="GFS Nicefore" w:hAnsi="GFS Nicefore" w:cs="Cambria"/>
          <w:b w:val="0"/>
          <w:noProof/>
          <w:color w:val="800000"/>
          <w:position w:val="-12"/>
          <w:sz w:val="72"/>
          <w:lang w:bidi="en-US"/>
        </w:rPr>
        <w:t>Π</w:t>
      </w:r>
      <w:r w:rsidRPr="004423F5">
        <w:rPr>
          <w:rFonts w:ascii="BZ Loipa" w:hAnsi="BZ Loipa" w:cs="Cambria"/>
          <w:noProof/>
          <w:color w:val="000000"/>
          <w:sz w:val="44"/>
          <w:lang w:bidi="en-US"/>
        </w:rPr>
        <w:t>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52"/>
          <w:sz w:val="44"/>
          <w:lang w:bidi="en-US"/>
        </w:rPr>
        <w:t></w:t>
      </w:r>
      <w:r w:rsidRPr="004423F5">
        <w:rPr>
          <w:rFonts w:cs="Cambria"/>
          <w:noProof/>
          <w:color w:val="000000"/>
          <w:spacing w:val="207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800000"/>
          <w:position w:val="2"/>
          <w:sz w:val="44"/>
          <w:lang w:bidi="en-US"/>
        </w:rPr>
        <w:t></w:t>
      </w:r>
      <w:r w:rsidRPr="004423F5">
        <w:rPr>
          <w:rFonts w:ascii="BZ Ison" w:hAnsi="BZ Ison" w:cs="Cambria"/>
          <w:b w:val="0"/>
          <w:noProof/>
          <w:color w:val="004080"/>
          <w:position w:val="2"/>
          <w:sz w:val="44"/>
          <w:lang w:bidi="en-US"/>
        </w:rPr>
        <w:t></w:t>
      </w:r>
      <w:r w:rsidRPr="004423F5">
        <w:rPr>
          <w:rFonts w:ascii="MK2015" w:hAnsi="MK2015" w:cs="Cambria"/>
          <w:noProof/>
          <w:color w:val="004080"/>
          <w:lang w:bidi="en-US"/>
        </w:rPr>
        <w:t>_</w:t>
      </w:r>
      <w:r w:rsidRPr="004423F5">
        <w:rPr>
          <w:rFonts w:ascii="MK2015" w:hAnsi="MK2015" w:cs="Cambria"/>
          <w:noProof/>
          <w:color w:val="00408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20"/>
          <w:sz w:val="44"/>
          <w:lang w:bidi="en-US"/>
        </w:rPr>
        <w:t>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160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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52"/>
          <w:sz w:val="44"/>
          <w:lang w:bidi="en-US"/>
        </w:rPr>
        <w:t></w:t>
      </w:r>
      <w:r w:rsidRPr="004423F5">
        <w:rPr>
          <w:rFonts w:cs="Cambria"/>
          <w:noProof/>
          <w:color w:val="000000"/>
          <w:spacing w:val="207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800000"/>
          <w:position w:val="2"/>
          <w:sz w:val="44"/>
          <w:lang w:bidi="en-US"/>
        </w:rPr>
        <w:t>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637"/>
          <w:sz w:val="44"/>
          <w:lang w:bidi="en-US"/>
        </w:rPr>
        <w:t></w:t>
      </w:r>
      <w:r w:rsidRPr="004423F5">
        <w:rPr>
          <w:rFonts w:cs="Cambria"/>
          <w:noProof/>
          <w:color w:val="000000"/>
          <w:position w:val="-12"/>
          <w:lang w:bidi="en-US"/>
        </w:rPr>
        <w:t>σχο</w:t>
      </w:r>
      <w:r w:rsidRPr="004423F5">
        <w:rPr>
          <w:rFonts w:cs="Cambria"/>
          <w:noProof/>
          <w:color w:val="000000"/>
          <w:spacing w:val="102"/>
          <w:position w:val="-12"/>
          <w:lang w:bidi="en-US"/>
        </w:rPr>
        <w:t>υ</w:t>
      </w:r>
      <w:r w:rsidRPr="004423F5">
        <w:rPr>
          <w:rFonts w:ascii="BZ Ison" w:hAnsi="BZ Ison" w:cs="Cambria"/>
          <w:b w:val="0"/>
          <w:noProof/>
          <w:color w:val="004080"/>
          <w:sz w:val="44"/>
          <w:lang w:bidi="en-US"/>
        </w:rPr>
        <w:t></w:t>
      </w:r>
      <w:r w:rsidRPr="004423F5">
        <w:rPr>
          <w:rFonts w:ascii="MK2015" w:hAnsi="MK2015" w:cs="Cambria"/>
          <w:noProof/>
          <w:color w:val="004080"/>
          <w:lang w:bidi="en-US"/>
        </w:rPr>
        <w:t>_</w:t>
      </w:r>
      <w:r w:rsidRPr="004423F5">
        <w:rPr>
          <w:rFonts w:ascii="MK2015" w:hAnsi="MK2015" w:cs="Cambria"/>
          <w:noProof/>
          <w:color w:val="00408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72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227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</w:t>
      </w:r>
      <w:r w:rsidRPr="004423F5">
        <w:rPr>
          <w:rFonts w:ascii="BZ Byzantina" w:hAnsi="BZ Byzantina" w:cs="Cambria"/>
          <w:noProof/>
          <w:color w:val="000000"/>
          <w:spacing w:val="-51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Κ</w:t>
      </w:r>
      <w:r w:rsidRPr="004423F5">
        <w:rPr>
          <w:rFonts w:cs="Cambria"/>
          <w:noProof/>
          <w:color w:val="000000"/>
          <w:spacing w:val="190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7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02"/>
          <w:position w:val="-12"/>
          <w:lang w:bidi="en-US"/>
        </w:rPr>
        <w:t>υ</w:t>
      </w:r>
      <w:r w:rsidRPr="004423F5">
        <w:rPr>
          <w:rFonts w:ascii="BZ Loipa" w:hAnsi="BZ Loipa" w:cs="Cambria"/>
          <w:noProof/>
          <w:color w:val="800000"/>
          <w:position w:val="-6"/>
          <w:sz w:val="44"/>
          <w:lang w:bidi="en-US"/>
        </w:rPr>
        <w:t>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7"/>
          <w:sz w:val="44"/>
          <w:lang w:bidi="en-US"/>
        </w:rPr>
        <w:t></w:t>
      </w:r>
      <w:r w:rsidRPr="004423F5">
        <w:rPr>
          <w:rFonts w:cs="Cambria"/>
          <w:noProof/>
          <w:color w:val="000000"/>
          <w:spacing w:val="282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82"/>
          <w:sz w:val="44"/>
          <w:lang w:bidi="en-US"/>
        </w:rPr>
        <w:t>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197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39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spacing w:val="270"/>
          <w:position w:val="-12"/>
          <w:lang w:bidi="en-US"/>
        </w:rPr>
        <w:t>ε</w:t>
      </w:r>
      <w:r w:rsidRPr="004423F5">
        <w:rPr>
          <w:rFonts w:ascii="BZ Byzantina" w:hAnsi="BZ Byzantina" w:cs="Cambria"/>
          <w:noProof/>
          <w:color w:val="000000"/>
          <w:spacing w:val="20"/>
          <w:sz w:val="44"/>
          <w:lang w:bidi="en-US"/>
        </w:rPr>
        <w:t>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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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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</w:p>
    <w:p w14:paraId="3289AAA7" w14:textId="7A6B5321" w:rsidR="00CD3E4E" w:rsidRPr="004423F5" w:rsidRDefault="00CD3E4E" w:rsidP="00CD3E4E">
      <w:pPr>
        <w:spacing w:line="1240" w:lineRule="exact"/>
        <w:rPr>
          <w:rFonts w:ascii="BZ Byzantina" w:hAnsi="BZ Byzantina" w:cs="Cambria"/>
          <w:noProof/>
          <w:color w:val="000000"/>
          <w:sz w:val="44"/>
          <w:lang w:bidi="en-US"/>
        </w:rPr>
      </w:pPr>
      <w:r w:rsidRPr="00D6734F">
        <w:rPr>
          <w:rFonts w:ascii="GFS Nicefore" w:hAnsi="GFS Nicefore" w:cs="Cambria"/>
          <w:b w:val="0"/>
          <w:noProof/>
          <w:color w:val="800000"/>
          <w:position w:val="-12"/>
          <w:sz w:val="72"/>
          <w:lang w:bidi="en-US"/>
        </w:rPr>
        <w:t>Π</w:t>
      </w:r>
      <w:r w:rsidRPr="004423F5">
        <w:rPr>
          <w:rFonts w:ascii="BZ Loipa" w:hAnsi="BZ Loipa" w:cs="Cambria"/>
          <w:noProof/>
          <w:color w:val="000000"/>
          <w:sz w:val="44"/>
          <w:lang w:bidi="en-US"/>
        </w:rPr>
        <w:t>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12"/>
          <w:sz w:val="44"/>
          <w:lang w:bidi="en-US"/>
        </w:rPr>
        <w:t></w:t>
      </w:r>
      <w:r w:rsidRPr="004423F5">
        <w:rPr>
          <w:rFonts w:cs="Cambria"/>
          <w:noProof/>
          <w:color w:val="000000"/>
          <w:spacing w:val="267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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480"/>
          <w:sz w:val="44"/>
          <w:lang w:bidi="en-US"/>
        </w:rPr>
        <w:t>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220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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3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87"/>
          <w:position w:val="-12"/>
          <w:lang w:bidi="en-US"/>
        </w:rPr>
        <w:t>α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cs="Cambria"/>
          <w:noProof/>
          <w:color w:val="000000"/>
          <w:position w:val="-12"/>
          <w:lang w:bidi="en-US"/>
        </w:rPr>
        <w:t>σ</w:t>
      </w:r>
      <w:r w:rsidRPr="004423F5">
        <w:rPr>
          <w:rFonts w:ascii="BZ Byzantina" w:hAnsi="BZ Byzantina" w:cs="Cambria"/>
          <w:noProof/>
          <w:color w:val="000000"/>
          <w:spacing w:val="-307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χο</w:t>
      </w:r>
      <w:r w:rsidRPr="004423F5">
        <w:rPr>
          <w:rFonts w:cs="Cambria"/>
          <w:noProof/>
          <w:color w:val="000000"/>
          <w:spacing w:val="-77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spacing w:val="172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9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47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pacing w:val="92"/>
          <w:sz w:val="44"/>
          <w:lang w:bidi="en-US"/>
        </w:rPr>
        <w:t></w:t>
      </w:r>
      <w:r w:rsidRPr="004423F5">
        <w:rPr>
          <w:rFonts w:ascii="BZ Fthores" w:hAnsi="BZ Fthores" w:cs="Cambria"/>
          <w:noProof/>
          <w:color w:val="000000"/>
          <w:sz w:val="44"/>
          <w:lang w:bidi="en-US"/>
        </w:rPr>
        <w:t>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51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Κ</w:t>
      </w:r>
      <w:r w:rsidRPr="004423F5">
        <w:rPr>
          <w:rFonts w:cs="Cambria"/>
          <w:noProof/>
          <w:color w:val="000000"/>
          <w:spacing w:val="190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7"/>
          <w:sz w:val="44"/>
          <w:lang w:bidi="en-US"/>
        </w:rPr>
        <w:t></w:t>
      </w:r>
      <w:r w:rsidRPr="004423F5">
        <w:rPr>
          <w:rFonts w:cs="Cambria"/>
          <w:noProof/>
          <w:color w:val="000000"/>
          <w:spacing w:val="282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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7"/>
          <w:sz w:val="44"/>
          <w:lang w:bidi="en-US"/>
        </w:rPr>
        <w:t></w:t>
      </w:r>
      <w:r w:rsidRPr="004423F5">
        <w:rPr>
          <w:rFonts w:cs="Cambria"/>
          <w:noProof/>
          <w:color w:val="000000"/>
          <w:spacing w:val="282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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82"/>
          <w:sz w:val="44"/>
          <w:lang w:bidi="en-US"/>
        </w:rPr>
        <w:t>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197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39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spacing w:val="250"/>
          <w:position w:val="-12"/>
          <w:lang w:bidi="en-US"/>
        </w:rPr>
        <w:t>ε</w:t>
      </w:r>
      <w:r w:rsidRPr="004423F5">
        <w:rPr>
          <w:rFonts w:ascii="BZ Byzantina" w:hAnsi="BZ Byzantina" w:cs="Cambria"/>
          <w:noProof/>
          <w:color w:val="000000"/>
          <w:spacing w:val="40"/>
          <w:sz w:val="44"/>
          <w:lang w:bidi="en-US"/>
        </w:rPr>
        <w:t>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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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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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</w:p>
    <w:p w14:paraId="66648E93" w14:textId="02612422" w:rsidR="00CD3E4E" w:rsidRPr="004423F5" w:rsidRDefault="00CD3E4E" w:rsidP="00CD3E4E">
      <w:pPr>
        <w:spacing w:line="1240" w:lineRule="exact"/>
        <w:rPr>
          <w:rFonts w:ascii="BZ Byzantina" w:hAnsi="BZ Byzantina" w:cs="Cambria"/>
          <w:noProof/>
          <w:color w:val="000000"/>
          <w:sz w:val="44"/>
          <w:lang w:bidi="en-US"/>
        </w:rPr>
      </w:pPr>
      <w:r w:rsidRPr="00D6734F">
        <w:rPr>
          <w:rFonts w:ascii="GFS Nicefore" w:hAnsi="GFS Nicefore" w:cs="Cambria"/>
          <w:b w:val="0"/>
          <w:noProof/>
          <w:color w:val="800000"/>
          <w:position w:val="-12"/>
          <w:sz w:val="72"/>
          <w:lang w:bidi="en-US"/>
        </w:rPr>
        <w:t>Π</w:t>
      </w:r>
      <w:r w:rsidRPr="004423F5">
        <w:rPr>
          <w:rFonts w:ascii="BZ Loipa" w:hAnsi="BZ Loipa" w:cs="Cambria"/>
          <w:noProof/>
          <w:color w:val="000000"/>
          <w:sz w:val="44"/>
          <w:lang w:bidi="en-US"/>
        </w:rPr>
        <w:t>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12"/>
          <w:sz w:val="44"/>
          <w:lang w:bidi="en-US"/>
        </w:rPr>
        <w:t></w:t>
      </w:r>
      <w:r w:rsidRPr="004423F5">
        <w:rPr>
          <w:rFonts w:cs="Cambria"/>
          <w:noProof/>
          <w:color w:val="000000"/>
          <w:spacing w:val="267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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48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220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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3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87"/>
          <w:position w:val="-12"/>
          <w:lang w:bidi="en-US"/>
        </w:rPr>
        <w:t>α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cs="Cambria"/>
          <w:noProof/>
          <w:color w:val="000000"/>
          <w:position w:val="-12"/>
          <w:lang w:bidi="en-US"/>
        </w:rPr>
        <w:t>σ</w:t>
      </w:r>
      <w:r w:rsidRPr="004423F5">
        <w:rPr>
          <w:rFonts w:ascii="BZ Byzantina" w:hAnsi="BZ Byzantina" w:cs="Cambria"/>
          <w:noProof/>
          <w:color w:val="000000"/>
          <w:spacing w:val="-307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χο</w:t>
      </w:r>
      <w:r w:rsidRPr="004423F5">
        <w:rPr>
          <w:rFonts w:cs="Cambria"/>
          <w:noProof/>
          <w:color w:val="000000"/>
          <w:spacing w:val="-77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spacing w:val="172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9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47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pacing w:val="92"/>
          <w:sz w:val="44"/>
          <w:lang w:bidi="en-US"/>
        </w:rPr>
        <w:t></w:t>
      </w:r>
      <w:r w:rsidRPr="004423F5">
        <w:rPr>
          <w:rFonts w:ascii="BZ Fthores" w:hAnsi="BZ Fthores" w:cs="Cambria"/>
          <w:noProof/>
          <w:color w:val="000000"/>
          <w:sz w:val="44"/>
          <w:lang w:bidi="en-US"/>
        </w:rPr>
        <w:t>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cs="Cambria"/>
          <w:noProof/>
          <w:color w:val="000000"/>
          <w:spacing w:val="-195"/>
          <w:position w:val="-12"/>
          <w:lang w:bidi="en-US"/>
        </w:rPr>
        <w:t>Κ</w:t>
      </w:r>
      <w:r w:rsidRPr="004423F5">
        <w:rPr>
          <w:rFonts w:ascii="BZ Byzantina" w:hAnsi="BZ Byzantina" w:cs="Cambria"/>
          <w:noProof/>
          <w:color w:val="000000"/>
          <w:spacing w:val="-105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0"/>
          <w:position w:val="-12"/>
          <w:lang w:bidi="en-US"/>
        </w:rPr>
        <w:t>υ</w:t>
      </w:r>
      <w:r w:rsidRPr="004423F5">
        <w:rPr>
          <w:rFonts w:ascii="BZ Ison" w:hAnsi="BZ Ison" w:cs="Cambria"/>
          <w:b w:val="0"/>
          <w:noProof/>
          <w:color w:val="004080"/>
          <w:sz w:val="44"/>
          <w:lang w:bidi="en-US"/>
        </w:rPr>
        <w:t></w:t>
      </w:r>
      <w:r w:rsidRPr="004423F5">
        <w:rPr>
          <w:rFonts w:ascii="MK2015" w:hAnsi="MK2015" w:cs="Cambria"/>
          <w:noProof/>
          <w:color w:val="004080"/>
          <w:spacing w:val="52"/>
          <w:lang w:bidi="en-US"/>
        </w:rPr>
        <w:t>_</w:t>
      </w:r>
      <w:r w:rsidRPr="004423F5">
        <w:rPr>
          <w:rFonts w:ascii="MK2015" w:hAnsi="MK2015" w:cs="Cambria"/>
          <w:noProof/>
          <w:color w:val="00408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7"/>
          <w:sz w:val="44"/>
          <w:lang w:bidi="en-US"/>
        </w:rPr>
        <w:t></w:t>
      </w:r>
      <w:r w:rsidRPr="004423F5">
        <w:rPr>
          <w:rFonts w:cs="Cambria"/>
          <w:noProof/>
          <w:color w:val="000000"/>
          <w:spacing w:val="282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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6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77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90"/>
          <w:position w:val="-12"/>
          <w:lang w:bidi="en-US"/>
        </w:rPr>
        <w:t>ε</w:t>
      </w:r>
      <w:r w:rsidRPr="004423F5">
        <w:rPr>
          <w:rFonts w:ascii="BZ Byzantina" w:hAnsi="BZ Byzantina" w:cs="Cambria"/>
          <w:noProof/>
          <w:color w:val="000000"/>
          <w:spacing w:val="20"/>
          <w:sz w:val="44"/>
          <w:lang w:bidi="en-US"/>
        </w:rPr>
        <w:t>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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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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</w:p>
    <w:p w14:paraId="3ABE894D" w14:textId="63B3EBAA" w:rsidR="00CD3E4E" w:rsidRPr="004423F5" w:rsidRDefault="00CD3E4E" w:rsidP="00CD3E4E">
      <w:pPr>
        <w:spacing w:line="1240" w:lineRule="exact"/>
        <w:rPr>
          <w:rFonts w:ascii="BZ Byzantina" w:hAnsi="BZ Byzantina" w:cs="Cambria"/>
          <w:noProof/>
          <w:color w:val="000000"/>
          <w:sz w:val="44"/>
          <w:lang w:bidi="en-US"/>
        </w:rPr>
      </w:pPr>
      <w:r w:rsidRPr="00D6734F">
        <w:rPr>
          <w:rFonts w:ascii="GFS Nicefore" w:hAnsi="GFS Nicefore" w:cs="Cambria"/>
          <w:b w:val="0"/>
          <w:noProof/>
          <w:color w:val="800000"/>
          <w:position w:val="-12"/>
          <w:sz w:val="72"/>
          <w:lang w:bidi="en-US"/>
        </w:rPr>
        <w:t>Π</w:t>
      </w:r>
      <w:r w:rsidRPr="004423F5">
        <w:rPr>
          <w:rFonts w:ascii="BZ Loipa" w:hAnsi="BZ Loipa" w:cs="Cambria"/>
          <w:noProof/>
          <w:color w:val="000000"/>
          <w:sz w:val="44"/>
          <w:lang w:bidi="en-US"/>
        </w:rPr>
        <w:t>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12"/>
          <w:sz w:val="44"/>
          <w:lang w:bidi="en-US"/>
        </w:rPr>
        <w:t></w:t>
      </w:r>
      <w:r w:rsidRPr="004423F5">
        <w:rPr>
          <w:rFonts w:cs="Cambria"/>
          <w:noProof/>
          <w:color w:val="000000"/>
          <w:spacing w:val="267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</w:t>
      </w:r>
      <w:r w:rsidRPr="004423F5">
        <w:rPr>
          <w:rFonts w:ascii="BZ Ison" w:hAnsi="BZ Ison" w:cs="Cambria"/>
          <w:b w:val="0"/>
          <w:noProof/>
          <w:color w:val="004080"/>
          <w:sz w:val="44"/>
          <w:lang w:bidi="en-US"/>
        </w:rPr>
        <w:t></w:t>
      </w:r>
      <w:r w:rsidRPr="004423F5">
        <w:rPr>
          <w:rFonts w:ascii="MK2015" w:hAnsi="MK2015" w:cs="Cambria"/>
          <w:noProof/>
          <w:color w:val="004080"/>
          <w:lang w:bidi="en-US"/>
        </w:rPr>
        <w:t>_</w:t>
      </w:r>
      <w:r w:rsidRPr="004423F5">
        <w:rPr>
          <w:rFonts w:ascii="MK2015" w:hAnsi="MK2015" w:cs="Cambria"/>
          <w:noProof/>
          <w:color w:val="00408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48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220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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3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87"/>
          <w:position w:val="-12"/>
          <w:lang w:bidi="en-US"/>
        </w:rPr>
        <w:t>α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cs="Cambria"/>
          <w:noProof/>
          <w:color w:val="000000"/>
          <w:position w:val="-12"/>
          <w:lang w:bidi="en-US"/>
        </w:rPr>
        <w:t>σ</w:t>
      </w:r>
      <w:r w:rsidRPr="004423F5">
        <w:rPr>
          <w:rFonts w:ascii="BZ Byzantina" w:hAnsi="BZ Byzantina" w:cs="Cambria"/>
          <w:noProof/>
          <w:color w:val="000000"/>
          <w:spacing w:val="-307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χο</w:t>
      </w:r>
      <w:r w:rsidRPr="004423F5">
        <w:rPr>
          <w:rFonts w:cs="Cambria"/>
          <w:noProof/>
          <w:color w:val="000000"/>
          <w:spacing w:val="-77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spacing w:val="172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9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47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pacing w:val="92"/>
          <w:sz w:val="44"/>
          <w:lang w:bidi="en-US"/>
        </w:rPr>
        <w:t></w:t>
      </w:r>
      <w:r w:rsidRPr="004423F5">
        <w:rPr>
          <w:rFonts w:ascii="BZ Fthores" w:hAnsi="BZ Fthores" w:cs="Cambria"/>
          <w:noProof/>
          <w:color w:val="000000"/>
          <w:sz w:val="44"/>
          <w:lang w:bidi="en-US"/>
        </w:rPr>
        <w:t>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</w:t>
      </w:r>
      <w:r w:rsidRPr="004423F5">
        <w:rPr>
          <w:rFonts w:ascii="BZ Byzantina" w:hAnsi="BZ Byzantina" w:cs="Cambria"/>
          <w:noProof/>
          <w:color w:val="000000"/>
          <w:spacing w:val="-51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Κ</w:t>
      </w:r>
      <w:r w:rsidRPr="004423F5">
        <w:rPr>
          <w:rFonts w:cs="Cambria"/>
          <w:noProof/>
          <w:color w:val="000000"/>
          <w:spacing w:val="190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7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02"/>
          <w:position w:val="-12"/>
          <w:lang w:bidi="en-US"/>
        </w:rPr>
        <w:t>υ</w:t>
      </w:r>
      <w:r w:rsidRPr="004423F5">
        <w:rPr>
          <w:rFonts w:ascii="BZ Loipa" w:hAnsi="BZ Loipa" w:cs="Cambria"/>
          <w:noProof/>
          <w:color w:val="800000"/>
          <w:position w:val="-6"/>
          <w:sz w:val="44"/>
          <w:lang w:bidi="en-US"/>
        </w:rPr>
        <w:t>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7"/>
          <w:sz w:val="44"/>
          <w:lang w:bidi="en-US"/>
        </w:rPr>
        <w:t></w:t>
      </w:r>
      <w:r w:rsidRPr="004423F5">
        <w:rPr>
          <w:rFonts w:cs="Cambria"/>
          <w:noProof/>
          <w:color w:val="000000"/>
          <w:spacing w:val="282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6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77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135"/>
          <w:sz w:val="44"/>
          <w:lang w:bidi="en-US"/>
        </w:rPr>
        <w:t></w:t>
      </w:r>
      <w:r w:rsidRPr="004423F5">
        <w:rPr>
          <w:rFonts w:cs="Cambria"/>
          <w:noProof/>
          <w:color w:val="000000"/>
          <w:spacing w:val="65"/>
          <w:position w:val="-12"/>
          <w:lang w:bidi="en-US"/>
        </w:rPr>
        <w:t>ι</w:t>
      </w:r>
      <w:r w:rsidRPr="004423F5">
        <w:rPr>
          <w:rFonts w:ascii="BZ Loipa" w:hAnsi="BZ Loipa" w:cs="Cambria"/>
          <w:noProof/>
          <w:color w:val="800000"/>
          <w:sz w:val="44"/>
          <w:lang w:bidi="en-US"/>
        </w:rPr>
        <w:t>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39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spacing w:val="290"/>
          <w:position w:val="-12"/>
          <w:lang w:bidi="en-US"/>
        </w:rPr>
        <w:t>ε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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Loipa" w:hAnsi="BZ Loipa" w:cs="Cambria"/>
          <w:noProof/>
          <w:color w:val="000000"/>
          <w:sz w:val="44"/>
          <w:lang w:bidi="en-US"/>
        </w:rPr>
        <w:t>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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</w:t>
      </w:r>
    </w:p>
    <w:p w14:paraId="3AA61807" w14:textId="0864C543" w:rsidR="00CD3E4E" w:rsidRPr="004423F5" w:rsidRDefault="00CD3E4E" w:rsidP="00CD3E4E">
      <w:pPr>
        <w:spacing w:line="1240" w:lineRule="exact"/>
        <w:rPr>
          <w:rFonts w:ascii="BZ Byzantina" w:hAnsi="BZ Byzantina" w:cs="Cambria"/>
          <w:noProof/>
          <w:color w:val="000000"/>
          <w:sz w:val="44"/>
          <w:lang w:bidi="en-US"/>
        </w:rPr>
      </w:pPr>
      <w:r w:rsidRPr="00D6734F">
        <w:rPr>
          <w:rFonts w:ascii="GFS Nicefore" w:hAnsi="GFS Nicefore" w:cs="Cambria"/>
          <w:b w:val="0"/>
          <w:noProof/>
          <w:color w:val="800000"/>
          <w:position w:val="-12"/>
          <w:sz w:val="72"/>
          <w:lang w:bidi="en-US"/>
        </w:rPr>
        <w:lastRenderedPageBreak/>
        <w:t>Σ</w:t>
      </w:r>
      <w:r w:rsidRPr="004423F5">
        <w:rPr>
          <w:rFonts w:ascii="BZ Byzantina" w:hAnsi="BZ Byzantina" w:cs="Cambria"/>
          <w:noProof/>
          <w:color w:val="000000"/>
          <w:spacing w:val="-450"/>
          <w:sz w:val="44"/>
          <w:lang w:bidi="en-US"/>
        </w:rPr>
        <w:t>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250"/>
          <w:position w:val="-12"/>
          <w:lang w:bidi="en-US"/>
        </w:rPr>
        <w:t>ι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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7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70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pacing w:val="92"/>
          <w:sz w:val="44"/>
          <w:lang w:bidi="en-US"/>
        </w:rPr>
        <w:t></w:t>
      </w:r>
      <w:r w:rsidRPr="004423F5">
        <w:rPr>
          <w:rFonts w:ascii="BZ Fthores" w:hAnsi="BZ Fthores" w:cs="Cambria"/>
          <w:noProof/>
          <w:color w:val="000000"/>
          <w:sz w:val="44"/>
          <w:lang w:bidi="en-US"/>
        </w:rPr>
        <w:t>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</w:t>
      </w:r>
      <w:r w:rsidRPr="004423F5">
        <w:rPr>
          <w:rFonts w:cs="Cambria"/>
          <w:noProof/>
          <w:color w:val="000000"/>
          <w:spacing w:val="-195"/>
          <w:position w:val="-12"/>
          <w:lang w:bidi="en-US"/>
        </w:rPr>
        <w:t>Κ</w:t>
      </w:r>
      <w:r w:rsidRPr="004423F5">
        <w:rPr>
          <w:rFonts w:ascii="BZ Byzantina" w:hAnsi="BZ Byzantina" w:cs="Cambria"/>
          <w:noProof/>
          <w:color w:val="000000"/>
          <w:spacing w:val="-105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0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spacing w:val="52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7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02"/>
          <w:position w:val="-12"/>
          <w:lang w:bidi="en-US"/>
        </w:rPr>
        <w:t>υ</w:t>
      </w:r>
      <w:r w:rsidRPr="004423F5">
        <w:rPr>
          <w:rFonts w:ascii="BZ Loipa" w:hAnsi="BZ Loipa" w:cs="Cambria"/>
          <w:noProof/>
          <w:color w:val="800000"/>
          <w:position w:val="-6"/>
          <w:sz w:val="44"/>
          <w:lang w:bidi="en-US"/>
        </w:rPr>
        <w:t>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7"/>
          <w:sz w:val="44"/>
          <w:lang w:bidi="en-US"/>
        </w:rPr>
        <w:t></w:t>
      </w:r>
      <w:r w:rsidRPr="004423F5">
        <w:rPr>
          <w:rFonts w:cs="Cambria"/>
          <w:noProof/>
          <w:color w:val="000000"/>
          <w:spacing w:val="282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82"/>
          <w:sz w:val="44"/>
          <w:lang w:bidi="en-US"/>
        </w:rPr>
        <w:t>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197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10"/>
          <w:position w:val="-12"/>
          <w:lang w:bidi="en-US"/>
        </w:rPr>
        <w:t>ε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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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</w:p>
    <w:p w14:paraId="10F4A235" w14:textId="1CF0400F" w:rsidR="00CD3E4E" w:rsidRPr="004423F5" w:rsidRDefault="00CD3E4E" w:rsidP="00CD3E4E">
      <w:pPr>
        <w:spacing w:line="1240" w:lineRule="exact"/>
        <w:rPr>
          <w:rFonts w:ascii="BZ Byzantina" w:hAnsi="BZ Byzantina" w:cs="Cambria"/>
          <w:noProof/>
          <w:color w:val="000000"/>
          <w:sz w:val="44"/>
          <w:lang w:bidi="en-US"/>
        </w:rPr>
      </w:pPr>
      <w:r w:rsidRPr="00D6734F">
        <w:rPr>
          <w:rFonts w:ascii="GFS Nicefore" w:hAnsi="GFS Nicefore" w:cs="Cambria"/>
          <w:b w:val="0"/>
          <w:noProof/>
          <w:color w:val="800000"/>
          <w:position w:val="-12"/>
          <w:sz w:val="72"/>
          <w:lang w:bidi="en-US"/>
        </w:rPr>
        <w:t>Α</w:t>
      </w:r>
      <w:r w:rsidRPr="004423F5">
        <w:rPr>
          <w:rFonts w:ascii="BZ Byzantina" w:hAnsi="BZ Byzantina" w:cs="Cambria"/>
          <w:noProof/>
          <w:color w:val="000000"/>
          <w:spacing w:val="-79"/>
          <w:sz w:val="44"/>
          <w:lang w:bidi="en-US"/>
        </w:rPr>
        <w:t></w:t>
      </w:r>
      <w:r w:rsidRPr="004423F5">
        <w:rPr>
          <w:rFonts w:ascii="BZ Ison" w:hAnsi="BZ Ison" w:cs="Cambria"/>
          <w:b w:val="0"/>
          <w:noProof/>
          <w:color w:val="004080"/>
          <w:spacing w:val="79"/>
          <w:sz w:val="44"/>
          <w:lang w:bidi="en-US"/>
        </w:rPr>
        <w:t></w:t>
      </w:r>
      <w:r w:rsidRPr="004423F5">
        <w:rPr>
          <w:rFonts w:ascii="MK2015" w:hAnsi="MK2015" w:cs="Cambria"/>
          <w:noProof/>
          <w:color w:val="004080"/>
          <w:lang w:bidi="en-US"/>
        </w:rPr>
        <w:t>_</w:t>
      </w:r>
      <w:r w:rsidRPr="004423F5">
        <w:rPr>
          <w:rFonts w:ascii="MK2015" w:hAnsi="MK2015" w:cs="Cambria"/>
          <w:noProof/>
          <w:color w:val="00408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562"/>
          <w:sz w:val="44"/>
          <w:lang w:bidi="en-US"/>
        </w:rPr>
        <w:t></w:t>
      </w:r>
      <w:r w:rsidRPr="004423F5">
        <w:rPr>
          <w:rFonts w:cs="Cambria"/>
          <w:noProof/>
          <w:color w:val="000000"/>
          <w:position w:val="-12"/>
          <w:lang w:bidi="en-US"/>
        </w:rPr>
        <w:t>μη</w:t>
      </w:r>
      <w:r w:rsidRPr="004423F5">
        <w:rPr>
          <w:rFonts w:cs="Cambria"/>
          <w:noProof/>
          <w:color w:val="000000"/>
          <w:spacing w:val="75"/>
          <w:position w:val="-12"/>
          <w:lang w:bidi="en-US"/>
        </w:rPr>
        <w:t>ν</w:t>
      </w:r>
      <w:r w:rsidRPr="004423F5">
        <w:rPr>
          <w:rFonts w:ascii="BZ Byzantina" w:hAnsi="BZ Byzantina" w:cs="Cambria"/>
          <w:noProof/>
          <w:color w:val="000000"/>
          <w:spacing w:val="80"/>
          <w:sz w:val="44"/>
          <w:lang w:bidi="en-US"/>
        </w:rPr>
        <w:t></w:t>
      </w:r>
      <w:r w:rsidRPr="004423F5">
        <w:rPr>
          <w:rFonts w:ascii="BZ Ison" w:hAnsi="BZ Ison" w:cs="Cambria"/>
          <w:b w:val="0"/>
          <w:noProof/>
          <w:color w:val="004080"/>
          <w:sz w:val="44"/>
          <w:lang w:bidi="en-US"/>
        </w:rPr>
        <w:t></w:t>
      </w:r>
      <w:r w:rsidRPr="004423F5">
        <w:rPr>
          <w:rFonts w:ascii="MK2015" w:hAnsi="MK2015" w:cs="Cambria"/>
          <w:noProof/>
          <w:color w:val="004080"/>
          <w:lang w:bidi="en-US"/>
        </w:rPr>
        <w:t>_</w:t>
      </w:r>
      <w:r w:rsidRPr="004423F5">
        <w:rPr>
          <w:rFonts w:ascii="MK2015" w:hAnsi="MK2015" w:cs="Cambria"/>
          <w:noProof/>
          <w:color w:val="004080"/>
          <w:sz w:val="2"/>
          <w:lang w:bidi="en-US"/>
        </w:rPr>
        <w:t xml:space="preserve"> </w:t>
      </w:r>
      <w:r w:rsidRPr="004423F5">
        <w:rPr>
          <w:rFonts w:ascii="BZ Loipa" w:hAnsi="BZ Loipa" w:cs="Cambria"/>
          <w:noProof/>
          <w:color w:val="000000"/>
          <w:sz w:val="44"/>
          <w:lang w:bidi="en-US"/>
        </w:rPr>
        <w:t>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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</w:t>
      </w:r>
    </w:p>
    <w:p w14:paraId="13FF80AE" w14:textId="47D63313" w:rsidR="00CD3E4E" w:rsidRPr="004423F5" w:rsidRDefault="00CD3E4E" w:rsidP="00CD3E4E">
      <w:pPr>
        <w:spacing w:line="1240" w:lineRule="exact"/>
        <w:rPr>
          <w:rFonts w:ascii="BZ Byzantina" w:hAnsi="BZ Byzantina" w:cs="Cambria"/>
          <w:noProof/>
          <w:color w:val="000000"/>
          <w:sz w:val="44"/>
          <w:lang w:bidi="en-US"/>
        </w:rPr>
      </w:pPr>
      <w:r w:rsidRPr="00D6734F">
        <w:rPr>
          <w:rFonts w:ascii="GFS Nicefore" w:hAnsi="GFS Nicefore" w:cs="Cambria"/>
          <w:b w:val="0"/>
          <w:noProof/>
          <w:color w:val="800000"/>
          <w:position w:val="-12"/>
          <w:sz w:val="72"/>
          <w:lang w:bidi="en-US"/>
        </w:rPr>
        <w:t>Κ</w:t>
      </w:r>
      <w:r w:rsidRPr="004423F5">
        <w:rPr>
          <w:rFonts w:ascii="BZ Byzantina" w:hAnsi="BZ Byzantina" w:cs="Cambria"/>
          <w:noProof/>
          <w:color w:val="000000"/>
          <w:spacing w:val="-457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α</w:t>
      </w:r>
      <w:r w:rsidRPr="004423F5">
        <w:rPr>
          <w:rFonts w:cs="Cambria"/>
          <w:noProof/>
          <w:color w:val="000000"/>
          <w:spacing w:val="242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502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τ</w:t>
      </w:r>
      <w:r w:rsidRPr="004423F5">
        <w:rPr>
          <w:rFonts w:cs="Cambria"/>
          <w:noProof/>
          <w:color w:val="000000"/>
          <w:spacing w:val="197"/>
          <w:position w:val="-12"/>
          <w:lang w:bidi="en-US"/>
        </w:rPr>
        <w:t>ω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615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πνε</w:t>
      </w:r>
      <w:r w:rsidRPr="004423F5">
        <w:rPr>
          <w:rFonts w:cs="Cambria"/>
          <w:noProof/>
          <w:color w:val="000000"/>
          <w:spacing w:val="125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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cs="Cambria"/>
          <w:noProof/>
          <w:color w:val="000000"/>
          <w:spacing w:val="-157"/>
          <w:position w:val="-12"/>
          <w:lang w:bidi="en-US"/>
        </w:rPr>
        <w:t>μ</w:t>
      </w:r>
      <w:r w:rsidRPr="004423F5">
        <w:rPr>
          <w:rFonts w:ascii="BZ Byzantina" w:hAnsi="BZ Byzantina" w:cs="Cambria"/>
          <w:noProof/>
          <w:color w:val="000000"/>
          <w:spacing w:val="-14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7"/>
          <w:position w:val="-12"/>
          <w:lang w:bidi="en-US"/>
        </w:rPr>
        <w:t>α</w:t>
      </w:r>
      <w:r w:rsidRPr="004423F5">
        <w:rPr>
          <w:rFonts w:ascii="MK2015" w:hAnsi="MK2015" w:cs="Cambria"/>
          <w:noProof/>
          <w:color w:val="000000"/>
          <w:spacing w:val="4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</w:t>
      </w:r>
      <w:r w:rsidRPr="004423F5">
        <w:rPr>
          <w:rFonts w:ascii="BZ Byzantina" w:hAnsi="BZ Byzantina" w:cs="Cambria"/>
          <w:noProof/>
          <w:color w:val="000000"/>
          <w:spacing w:val="-27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τ</w:t>
      </w:r>
      <w:r w:rsidRPr="004423F5">
        <w:rPr>
          <w:rFonts w:cs="Cambria"/>
          <w:noProof/>
          <w:color w:val="000000"/>
          <w:spacing w:val="70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195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45"/>
          <w:position w:val="-12"/>
          <w:lang w:bidi="en-US"/>
        </w:rPr>
        <w:t>ι</w:t>
      </w:r>
      <w:r w:rsidRPr="004423F5">
        <w:rPr>
          <w:rFonts w:ascii="BZ Byzantina" w:hAnsi="BZ Byzantina" w:cs="Cambria"/>
          <w:noProof/>
          <w:color w:val="800000"/>
          <w:spacing w:val="-20"/>
          <w:position w:val="-6"/>
          <w:sz w:val="44"/>
          <w:lang w:bidi="en-US"/>
        </w:rPr>
        <w:t>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MK2015" w:hAnsi="MK2015" w:cs="Cambria"/>
          <w:noProof/>
          <w:color w:val="FFFFFF"/>
          <w:position w:val="-6"/>
          <w:sz w:val="2"/>
          <w:lang w:bidi="en-US"/>
        </w:rPr>
        <w:t>.</w:t>
      </w:r>
      <w:r w:rsidRPr="004423F5">
        <w:rPr>
          <w:rFonts w:ascii="BZ Byzantina" w:hAnsi="BZ Byzantina" w:cs="Cambria"/>
          <w:noProof/>
          <w:color w:val="000000"/>
          <w:spacing w:val="-360"/>
          <w:sz w:val="44"/>
          <w:lang w:bidi="en-US"/>
        </w:rPr>
        <w:t></w:t>
      </w:r>
      <w:r w:rsidRPr="004423F5">
        <w:rPr>
          <w:rFonts w:cs="Cambria"/>
          <w:noProof/>
          <w:color w:val="000000"/>
          <w:spacing w:val="310"/>
          <w:position w:val="-12"/>
          <w:lang w:bidi="en-US"/>
        </w:rPr>
        <w:t>ι</w:t>
      </w:r>
      <w:r w:rsidRPr="004423F5">
        <w:rPr>
          <w:rFonts w:ascii="BZ Byzantina" w:hAnsi="BZ Byzantina" w:cs="Cambria"/>
          <w:noProof/>
          <w:color w:val="800000"/>
          <w:spacing w:val="-20"/>
          <w:sz w:val="44"/>
          <w:lang w:bidi="en-US"/>
        </w:rPr>
        <w:t></w:t>
      </w:r>
      <w:r w:rsidRPr="004423F5">
        <w:rPr>
          <w:rFonts w:ascii="BZ Loipa" w:hAnsi="BZ Loipa" w:cs="Cambria"/>
          <w:b w:val="0"/>
          <w:noProof/>
          <w:color w:val="800000"/>
          <w:sz w:val="44"/>
          <w:lang w:bidi="en-US"/>
        </w:rPr>
        <w:t>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87"/>
          <w:sz w:val="44"/>
          <w:lang w:bidi="en-US"/>
        </w:rPr>
        <w:t></w:t>
      </w:r>
      <w:r w:rsidRPr="004423F5">
        <w:rPr>
          <w:rFonts w:cs="Cambria"/>
          <w:noProof/>
          <w:color w:val="000000"/>
          <w:position w:val="-12"/>
          <w:lang w:bidi="en-US"/>
        </w:rPr>
        <w:t>σο</w:t>
      </w:r>
      <w:r w:rsidRPr="004423F5">
        <w:rPr>
          <w:rFonts w:cs="Cambria"/>
          <w:noProof/>
          <w:color w:val="000000"/>
          <w:spacing w:val="90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000000"/>
          <w:spacing w:val="20"/>
          <w:sz w:val="44"/>
          <w:lang w:bidi="en-US"/>
        </w:rPr>
        <w:t>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Loipa" w:hAnsi="BZ Loipa" w:cs="Cambria"/>
          <w:noProof/>
          <w:color w:val="000000"/>
          <w:sz w:val="44"/>
          <w:lang w:bidi="en-US"/>
        </w:rPr>
        <w:t>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</w:t>
      </w:r>
    </w:p>
    <w:p w14:paraId="4BF85A3E" w14:textId="7F723F82" w:rsidR="00CD3E4E" w:rsidRPr="004423F5" w:rsidRDefault="00CD3E4E" w:rsidP="00CD3E4E">
      <w:pPr>
        <w:spacing w:line="1240" w:lineRule="exact"/>
        <w:rPr>
          <w:rFonts w:ascii="BZ Byzantina" w:hAnsi="BZ Byzantina" w:cs="Cambria"/>
          <w:noProof/>
          <w:color w:val="000000"/>
          <w:sz w:val="44"/>
          <w:lang w:bidi="en-US"/>
        </w:rPr>
      </w:pPr>
      <w:r w:rsidRPr="00D6734F">
        <w:rPr>
          <w:rFonts w:ascii="GFS Nicefore" w:hAnsi="GFS Nicefore" w:cs="Cambria"/>
          <w:b w:val="0"/>
          <w:noProof/>
          <w:color w:val="800000"/>
          <w:position w:val="-12"/>
          <w:sz w:val="72"/>
          <w:lang w:bidi="en-US"/>
        </w:rPr>
        <w:t>Α</w:t>
      </w:r>
      <w:r w:rsidRPr="004423F5">
        <w:rPr>
          <w:rFonts w:ascii="MK Xronos2016" w:hAnsi="MK Xronos2016" w:cs="Cambria"/>
          <w:b w:val="0"/>
          <w:noProof/>
          <w:color w:val="800000"/>
          <w:position w:val="-6"/>
          <w:sz w:val="44"/>
          <w:lang w:bidi="en-US"/>
        </w:rPr>
        <w:t>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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510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γ</w:t>
      </w:r>
      <w:r w:rsidRPr="004423F5">
        <w:rPr>
          <w:rFonts w:cs="Cambria"/>
          <w:noProof/>
          <w:color w:val="000000"/>
          <w:spacing w:val="190"/>
          <w:position w:val="-12"/>
          <w:lang w:bidi="en-US"/>
        </w:rPr>
        <w:t>α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50"/>
          <w:sz w:val="44"/>
          <w:lang w:bidi="en-US"/>
        </w:rPr>
        <w:t></w:t>
      </w:r>
      <w:r w:rsidRPr="004423F5">
        <w:rPr>
          <w:rFonts w:cs="Cambria"/>
          <w:noProof/>
          <w:color w:val="000000"/>
          <w:position w:val="-12"/>
          <w:lang w:bidi="en-US"/>
        </w:rPr>
        <w:t>π</w:t>
      </w:r>
      <w:r w:rsidRPr="004423F5">
        <w:rPr>
          <w:rFonts w:cs="Cambria"/>
          <w:noProof/>
          <w:color w:val="000000"/>
          <w:spacing w:val="130"/>
          <w:position w:val="-12"/>
          <w:lang w:bidi="en-US"/>
        </w:rPr>
        <w:t>η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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cs="Cambria"/>
          <w:noProof/>
          <w:color w:val="000000"/>
          <w:spacing w:val="-127"/>
          <w:position w:val="-12"/>
          <w:lang w:bidi="en-US"/>
        </w:rPr>
        <w:t>σ</w:t>
      </w:r>
      <w:r w:rsidRPr="004423F5">
        <w:rPr>
          <w:rFonts w:ascii="BZ Byzantina" w:hAnsi="BZ Byzantina" w:cs="Cambria"/>
          <w:noProof/>
          <w:color w:val="000000"/>
          <w:spacing w:val="-17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7"/>
          <w:position w:val="-12"/>
          <w:lang w:bidi="en-US"/>
        </w:rPr>
        <w:t>ω</w:t>
      </w:r>
      <w:r w:rsidRPr="004423F5">
        <w:rPr>
          <w:rFonts w:ascii="MK2015" w:hAnsi="MK2015" w:cs="Cambria"/>
          <w:noProof/>
          <w:color w:val="000000"/>
          <w:spacing w:val="37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85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σ</w:t>
      </w:r>
      <w:r w:rsidRPr="004423F5">
        <w:rPr>
          <w:rFonts w:cs="Cambria"/>
          <w:noProof/>
          <w:color w:val="000000"/>
          <w:spacing w:val="55"/>
          <w:position w:val="-12"/>
          <w:lang w:bidi="en-US"/>
        </w:rPr>
        <w:t>ε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</w:t>
      </w:r>
      <w:r w:rsidRPr="004423F5">
        <w:rPr>
          <w:rFonts w:ascii="BZ Byzantina" w:hAnsi="BZ Byzantina" w:cs="Cambria"/>
          <w:noProof/>
          <w:color w:val="000000"/>
          <w:spacing w:val="-510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Κ</w:t>
      </w:r>
      <w:r w:rsidRPr="004423F5">
        <w:rPr>
          <w:rFonts w:cs="Cambria"/>
          <w:noProof/>
          <w:color w:val="000000"/>
          <w:spacing w:val="190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7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02"/>
          <w:position w:val="-12"/>
          <w:lang w:bidi="en-US"/>
        </w:rPr>
        <w:t>υ</w:t>
      </w:r>
      <w:r w:rsidRPr="004423F5">
        <w:rPr>
          <w:rFonts w:ascii="BZ Loipa" w:hAnsi="BZ Loipa" w:cs="Cambria"/>
          <w:noProof/>
          <w:color w:val="800000"/>
          <w:position w:val="-6"/>
          <w:sz w:val="44"/>
          <w:lang w:bidi="en-US"/>
        </w:rPr>
        <w:t>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97"/>
          <w:sz w:val="44"/>
          <w:lang w:bidi="en-US"/>
        </w:rPr>
        <w:t></w:t>
      </w:r>
      <w:r w:rsidRPr="004423F5">
        <w:rPr>
          <w:rFonts w:cs="Cambria"/>
          <w:noProof/>
          <w:color w:val="000000"/>
          <w:spacing w:val="282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6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77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1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10"/>
          <w:position w:val="-12"/>
          <w:lang w:bidi="en-US"/>
        </w:rPr>
        <w:t>ε</w:t>
      </w:r>
      <w:r w:rsidRPr="004423F5">
        <w:rPr>
          <w:rFonts w:ascii="BZ Fthores" w:hAnsi="BZ Fthores" w:cs="Cambria"/>
          <w:noProof/>
          <w:color w:val="000000"/>
          <w:sz w:val="44"/>
          <w:lang w:bidi="en-US"/>
        </w:rPr>
        <w:t>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12"/>
          <w:sz w:val="44"/>
          <w:lang w:bidi="en-US"/>
        </w:rPr>
        <w:t></w:t>
      </w:r>
      <w:r w:rsidRPr="004423F5">
        <w:rPr>
          <w:rFonts w:cs="Cambria"/>
          <w:noProof/>
          <w:color w:val="000000"/>
          <w:spacing w:val="267"/>
          <w:position w:val="-12"/>
          <w:lang w:bidi="en-US"/>
        </w:rPr>
        <w:t>η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75"/>
          <w:sz w:val="44"/>
          <w:lang w:bidi="en-US"/>
        </w:rPr>
        <w:t></w:t>
      </w:r>
      <w:r w:rsidRPr="004423F5">
        <w:rPr>
          <w:rFonts w:cs="Cambria"/>
          <w:noProof/>
          <w:color w:val="000000"/>
          <w:spacing w:val="305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607"/>
          <w:sz w:val="44"/>
          <w:lang w:bidi="en-US"/>
        </w:rPr>
        <w:t></w:t>
      </w:r>
      <w:r w:rsidRPr="004423F5">
        <w:rPr>
          <w:rFonts w:cs="Cambria"/>
          <w:noProof/>
          <w:color w:val="000000"/>
          <w:position w:val="-12"/>
          <w:lang w:bidi="en-US"/>
        </w:rPr>
        <w:t>σχυ</w:t>
      </w:r>
      <w:r w:rsidRPr="004423F5">
        <w:rPr>
          <w:rFonts w:cs="Cambria"/>
          <w:noProof/>
          <w:color w:val="000000"/>
          <w:spacing w:val="102"/>
          <w:position w:val="-12"/>
          <w:lang w:bidi="en-US"/>
        </w:rPr>
        <w:t>ς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562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μο</w:t>
      </w:r>
      <w:r w:rsidRPr="004423F5">
        <w:rPr>
          <w:rFonts w:cs="Cambria"/>
          <w:noProof/>
          <w:color w:val="000000"/>
          <w:spacing w:val="136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000000"/>
          <w:spacing w:val="20"/>
          <w:sz w:val="44"/>
          <w:lang w:bidi="en-US"/>
        </w:rPr>
        <w:t>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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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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577"/>
          <w:sz w:val="44"/>
          <w:lang w:bidi="en-US"/>
        </w:rPr>
        <w:t></w:t>
      </w:r>
      <w:r w:rsidRPr="004423F5">
        <w:rPr>
          <w:rFonts w:cs="Cambria"/>
          <w:noProof/>
          <w:color w:val="000000"/>
          <w:position w:val="-12"/>
          <w:lang w:bidi="en-US"/>
        </w:rPr>
        <w:t>Κ</w:t>
      </w:r>
      <w:r w:rsidRPr="004423F5">
        <w:rPr>
          <w:rFonts w:cs="Cambria"/>
          <w:noProof/>
          <w:color w:val="000000"/>
          <w:spacing w:val="126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000000"/>
          <w:spacing w:val="131"/>
          <w:sz w:val="44"/>
          <w:lang w:bidi="en-US"/>
        </w:rPr>
        <w:t>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42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257"/>
          <w:position w:val="-12"/>
          <w:lang w:bidi="en-US"/>
        </w:rPr>
        <w:t>ι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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85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55"/>
          <w:position w:val="-12"/>
          <w:lang w:bidi="en-US"/>
        </w:rPr>
        <w:t>ς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54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στ</w:t>
      </w:r>
      <w:r w:rsidRPr="004423F5">
        <w:rPr>
          <w:rFonts w:cs="Cambria"/>
          <w:noProof/>
          <w:color w:val="000000"/>
          <w:spacing w:val="180"/>
          <w:position w:val="-12"/>
          <w:lang w:bidi="en-US"/>
        </w:rPr>
        <w:t>ε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57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242"/>
          <w:position w:val="-12"/>
          <w:lang w:bidi="en-US"/>
        </w:rPr>
        <w:t>ε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47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72"/>
          <w:position w:val="-12"/>
          <w:lang w:bidi="en-US"/>
        </w:rPr>
        <w:t>ω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</w:t>
      </w:r>
      <w:r w:rsidRPr="004423F5">
        <w:rPr>
          <w:rFonts w:cs="Cambria"/>
          <w:noProof/>
          <w:color w:val="000000"/>
          <w:spacing w:val="-157"/>
          <w:position w:val="-12"/>
          <w:lang w:bidi="en-US"/>
        </w:rPr>
        <w:t>μ</w:t>
      </w:r>
      <w:r w:rsidRPr="004423F5">
        <w:rPr>
          <w:rFonts w:ascii="BZ Byzantina" w:hAnsi="BZ Byzantina" w:cs="Cambria"/>
          <w:noProof/>
          <w:color w:val="000000"/>
          <w:spacing w:val="-14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7"/>
          <w:position w:val="-12"/>
          <w:lang w:bidi="en-US"/>
        </w:rPr>
        <w:t>α</w:t>
      </w:r>
      <w:r w:rsidRPr="004423F5">
        <w:rPr>
          <w:rFonts w:ascii="MK2015" w:hAnsi="MK2015" w:cs="Cambria"/>
          <w:noProof/>
          <w:color w:val="000000"/>
          <w:spacing w:val="4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3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26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800000"/>
          <w:spacing w:val="-40"/>
          <w:position w:val="-6"/>
          <w:sz w:val="44"/>
          <w:lang w:bidi="en-US"/>
        </w:rPr>
        <w:t>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MK2015" w:hAnsi="MK2015" w:cs="Cambria"/>
          <w:noProof/>
          <w:color w:val="FFFFFF"/>
          <w:position w:val="-6"/>
          <w:sz w:val="2"/>
          <w:lang w:bidi="en-US"/>
        </w:rPr>
        <w:t>.</w:t>
      </w:r>
      <w:r w:rsidRPr="004423F5">
        <w:rPr>
          <w:rFonts w:ascii="BZ Byzantina" w:hAnsi="BZ Byzantina" w:cs="Cambria"/>
          <w:noProof/>
          <w:color w:val="000000"/>
          <w:spacing w:val="-397"/>
          <w:sz w:val="44"/>
          <w:lang w:bidi="en-US"/>
        </w:rPr>
        <w:t></w:t>
      </w:r>
      <w:r w:rsidRPr="004423F5">
        <w:rPr>
          <w:rFonts w:cs="Cambria"/>
          <w:noProof/>
          <w:color w:val="000000"/>
          <w:spacing w:val="272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800000"/>
          <w:spacing w:val="-20"/>
          <w:sz w:val="44"/>
          <w:lang w:bidi="en-US"/>
        </w:rPr>
        <w:t></w:t>
      </w:r>
      <w:r w:rsidRPr="004423F5">
        <w:rPr>
          <w:rFonts w:ascii="BZ Loipa" w:hAnsi="BZ Loipa" w:cs="Cambria"/>
          <w:b w:val="0"/>
          <w:noProof/>
          <w:color w:val="800000"/>
          <w:sz w:val="44"/>
          <w:lang w:bidi="en-US"/>
        </w:rPr>
        <w:t>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502"/>
          <w:sz w:val="44"/>
          <w:lang w:bidi="en-US"/>
        </w:rPr>
        <w:t></w:t>
      </w:r>
      <w:r w:rsidRPr="004423F5">
        <w:rPr>
          <w:rFonts w:cs="Cambria"/>
          <w:noProof/>
          <w:color w:val="000000"/>
          <w:position w:val="-12"/>
          <w:lang w:bidi="en-US"/>
        </w:rPr>
        <w:t>μο</w:t>
      </w:r>
      <w:r w:rsidRPr="004423F5">
        <w:rPr>
          <w:rFonts w:cs="Cambria"/>
          <w:noProof/>
          <w:color w:val="000000"/>
          <w:spacing w:val="97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000000"/>
          <w:position w:val="2"/>
          <w:sz w:val="44"/>
          <w:lang w:bidi="en-US"/>
        </w:rPr>
        <w:t>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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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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position w:val="-6"/>
          <w:sz w:val="2"/>
          <w:lang w:bidi="en-US"/>
        </w:rPr>
        <w:t xml:space="preserve"> </w:t>
      </w:r>
      <w:r w:rsidRPr="004423F5">
        <w:rPr>
          <w:rFonts w:cs="Cambria"/>
          <w:noProof/>
          <w:color w:val="000000"/>
          <w:spacing w:val="-105"/>
          <w:position w:val="-12"/>
          <w:lang w:bidi="en-US"/>
        </w:rPr>
        <w:t>κ</w:t>
      </w:r>
      <w:r w:rsidRPr="004423F5">
        <w:rPr>
          <w:rFonts w:ascii="BZ Byzantina" w:hAnsi="BZ Byzantina" w:cs="Cambria"/>
          <w:noProof/>
          <w:color w:val="000000"/>
          <w:spacing w:val="-195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αι</w:t>
      </w:r>
      <w:r w:rsidRPr="004423F5">
        <w:rPr>
          <w:rFonts w:ascii="BZ Ison" w:hAnsi="BZ Ison" w:cs="Cambria"/>
          <w:b w:val="0"/>
          <w:noProof/>
          <w:color w:val="004080"/>
          <w:sz w:val="44"/>
          <w:lang w:bidi="en-US"/>
        </w:rPr>
        <w:t></w:t>
      </w:r>
      <w:r w:rsidRPr="004423F5">
        <w:rPr>
          <w:rFonts w:ascii="MK2015" w:hAnsi="MK2015" w:cs="Cambria"/>
          <w:noProof/>
          <w:color w:val="004080"/>
          <w:spacing w:val="76"/>
          <w:lang w:bidi="en-US"/>
        </w:rPr>
        <w:t>_</w:t>
      </w:r>
      <w:r w:rsidRPr="004423F5">
        <w:rPr>
          <w:rFonts w:ascii="MK2015" w:hAnsi="MK2015" w:cs="Cambria"/>
          <w:noProof/>
          <w:color w:val="00408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95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κ</w:t>
      </w:r>
      <w:r w:rsidRPr="004423F5">
        <w:rPr>
          <w:rFonts w:cs="Cambria"/>
          <w:noProof/>
          <w:color w:val="000000"/>
          <w:spacing w:val="205"/>
          <w:position w:val="-12"/>
          <w:lang w:bidi="en-US"/>
        </w:rPr>
        <w:t>α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87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τ</w:t>
      </w:r>
      <w:r w:rsidRPr="004423F5">
        <w:rPr>
          <w:rFonts w:cs="Cambria"/>
          <w:noProof/>
          <w:color w:val="000000"/>
          <w:spacing w:val="212"/>
          <w:position w:val="-12"/>
          <w:lang w:bidi="en-US"/>
        </w:rPr>
        <w:t>α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8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φ</w:t>
      </w:r>
      <w:r w:rsidRPr="004423F5">
        <w:rPr>
          <w:rFonts w:cs="Cambria"/>
          <w:noProof/>
          <w:color w:val="000000"/>
          <w:spacing w:val="220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510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γ</w:t>
      </w:r>
      <w:r w:rsidRPr="004423F5">
        <w:rPr>
          <w:rFonts w:cs="Cambria"/>
          <w:noProof/>
          <w:color w:val="000000"/>
          <w:spacing w:val="150"/>
          <w:position w:val="-12"/>
          <w:lang w:bidi="en-US"/>
        </w:rPr>
        <w:t>η</w:t>
      </w:r>
      <w:r w:rsidRPr="004423F5">
        <w:rPr>
          <w:rFonts w:ascii="BZ Byzantina" w:hAnsi="BZ Byzantina" w:cs="Cambria"/>
          <w:noProof/>
          <w:color w:val="000000"/>
          <w:spacing w:val="40"/>
          <w:sz w:val="44"/>
          <w:lang w:bidi="en-US"/>
        </w:rPr>
        <w:t>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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172"/>
          <w:sz w:val="44"/>
          <w:lang w:bidi="en-US"/>
        </w:rPr>
        <w:t></w:t>
      </w:r>
      <w:r w:rsidRPr="004423F5">
        <w:rPr>
          <w:rFonts w:cs="Cambria"/>
          <w:noProof/>
          <w:color w:val="000000"/>
          <w:spacing w:val="27"/>
          <w:position w:val="-12"/>
          <w:lang w:bidi="en-US"/>
        </w:rPr>
        <w:t>η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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3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87"/>
          <w:position w:val="-12"/>
          <w:lang w:bidi="en-US"/>
        </w:rPr>
        <w:t>η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cs="Cambria"/>
          <w:noProof/>
          <w:color w:val="000000"/>
          <w:spacing w:val="-97"/>
          <w:position w:val="-12"/>
          <w:lang w:bidi="en-US"/>
        </w:rPr>
        <w:t>μ</w:t>
      </w:r>
      <w:r w:rsidRPr="004423F5">
        <w:rPr>
          <w:rFonts w:ascii="BZ Byzantina" w:hAnsi="BZ Byzantina" w:cs="Cambria"/>
          <w:noProof/>
          <w:color w:val="000000"/>
          <w:spacing w:val="-20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-22"/>
          <w:position w:val="-12"/>
          <w:lang w:bidi="en-US"/>
        </w:rPr>
        <w:t>υ</w:t>
      </w:r>
      <w:r w:rsidRPr="004423F5">
        <w:rPr>
          <w:rFonts w:ascii="Tahoma" w:hAnsi="Tahoma" w:cs="Tahoma"/>
          <w:noProof/>
          <w:color w:val="000000"/>
          <w:spacing w:val="40"/>
          <w:position w:val="-12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noProof/>
          <w:color w:val="000000"/>
          <w:spacing w:val="-472"/>
          <w:sz w:val="44"/>
          <w:lang w:bidi="en-US"/>
        </w:rPr>
        <w:t></w:t>
      </w:r>
      <w:r w:rsidRPr="004423F5">
        <w:rPr>
          <w:noProof/>
          <w:color w:val="000000"/>
          <w:position w:val="-12"/>
          <w:lang w:bidi="en-US"/>
        </w:rPr>
        <w:t>ο</w:t>
      </w:r>
      <w:r w:rsidRPr="004423F5">
        <w:rPr>
          <w:noProof/>
          <w:color w:val="000000"/>
          <w:spacing w:val="227"/>
          <w:position w:val="-12"/>
          <w:lang w:bidi="en-US"/>
        </w:rPr>
        <w:t>υ</w:t>
      </w:r>
      <w:r w:rsidRPr="004423F5">
        <w:rPr>
          <w:rFonts w:ascii="BZ Loipa" w:hAnsi="BZ Loipa" w:cs="Tahoma"/>
          <w:noProof/>
          <w:color w:val="800000"/>
          <w:sz w:val="44"/>
          <w:lang w:bidi="en-US"/>
        </w:rPr>
        <w:t></w:t>
      </w:r>
      <w:r w:rsidRPr="004423F5">
        <w:rPr>
          <w:rFonts w:ascii="MK2015" w:hAnsi="MK2015" w:cs="Tahoma"/>
          <w:noProof/>
          <w:color w:val="800000"/>
          <w:lang w:bidi="en-US"/>
        </w:rPr>
        <w:t>_</w:t>
      </w:r>
      <w:r w:rsidRPr="004423F5">
        <w:rPr>
          <w:rFonts w:ascii="Tahoma" w:hAnsi="Tahoma" w:cs="Tahoma"/>
          <w:noProof/>
          <w:color w:val="800000"/>
          <w:position w:val="6"/>
          <w:sz w:val="2"/>
          <w:lang w:bidi="en-US"/>
        </w:rPr>
        <w:t xml:space="preserve"> </w:t>
      </w:r>
      <w:r w:rsidRPr="004423F5">
        <w:rPr>
          <w:rFonts w:ascii="BZ Byzantina" w:hAnsi="BZ Byzantina" w:cs="Tahoma"/>
          <w:noProof/>
          <w:color w:val="000000"/>
          <w:spacing w:val="-412"/>
          <w:sz w:val="44"/>
          <w:lang w:bidi="en-US"/>
        </w:rPr>
        <w:t></w:t>
      </w:r>
      <w:r w:rsidRPr="004423F5">
        <w:rPr>
          <w:noProof/>
          <w:color w:val="000000"/>
          <w:position w:val="-12"/>
          <w:lang w:bidi="en-US"/>
        </w:rPr>
        <w:t>ο</w:t>
      </w:r>
      <w:r w:rsidRPr="004423F5">
        <w:rPr>
          <w:noProof/>
          <w:color w:val="000000"/>
          <w:spacing w:val="167"/>
          <w:position w:val="-12"/>
          <w:lang w:bidi="en-US"/>
        </w:rPr>
        <w:t>υ</w:t>
      </w:r>
      <w:r w:rsidRPr="004423F5">
        <w:rPr>
          <w:rFonts w:ascii="MK2015" w:hAnsi="MK2015"/>
          <w:noProof/>
          <w:color w:val="000000"/>
          <w:position w:val="-12"/>
          <w:lang w:bidi="en-US"/>
        </w:rPr>
        <w:t>_</w:t>
      </w:r>
      <w:r w:rsidRPr="004423F5">
        <w:rPr>
          <w:rFonts w:ascii="BZ Byzantina" w:hAnsi="BZ Byzantina" w:cs="Cambria"/>
          <w:noProof/>
          <w:color w:val="000000"/>
          <w:spacing w:val="-500"/>
          <w:sz w:val="44"/>
          <w:lang w:bidi="en-US"/>
        </w:rPr>
        <w:t></w:t>
      </w:r>
      <w:r w:rsidRPr="004423F5">
        <w:rPr>
          <w:rFonts w:cs="Cambria"/>
          <w:noProof/>
          <w:color w:val="000000"/>
          <w:position w:val="-12"/>
          <w:lang w:bidi="en-US"/>
        </w:rPr>
        <w:t>κα</w:t>
      </w:r>
      <w:r w:rsidRPr="004423F5">
        <w:rPr>
          <w:rFonts w:cs="Cambria"/>
          <w:noProof/>
          <w:color w:val="000000"/>
          <w:spacing w:val="120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77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α</w:t>
      </w:r>
      <w:r w:rsidRPr="004423F5">
        <w:rPr>
          <w:rFonts w:cs="Cambria"/>
          <w:noProof/>
          <w:color w:val="000000"/>
          <w:spacing w:val="62"/>
          <w:position w:val="-12"/>
          <w:lang w:bidi="en-US"/>
        </w:rPr>
        <w:t>ι</w:t>
      </w:r>
      <w:r w:rsidRPr="004423F5">
        <w:rPr>
          <w:rFonts w:ascii="BZ Ison" w:hAnsi="BZ Ison" w:cs="Cambria"/>
          <w:b w:val="0"/>
          <w:noProof/>
          <w:color w:val="004080"/>
          <w:sz w:val="44"/>
          <w:lang w:bidi="en-US"/>
        </w:rPr>
        <w:t></w:t>
      </w:r>
      <w:r w:rsidRPr="004423F5">
        <w:rPr>
          <w:rFonts w:ascii="MK2015" w:hAnsi="MK2015" w:cs="Cambria"/>
          <w:noProof/>
          <w:color w:val="004080"/>
          <w:lang w:bidi="en-US"/>
        </w:rPr>
        <w:t>_</w:t>
      </w:r>
      <w:r w:rsidRPr="004423F5">
        <w:rPr>
          <w:rFonts w:ascii="MK2015" w:hAnsi="MK2015" w:cs="Cambria"/>
          <w:noProof/>
          <w:color w:val="004080"/>
          <w:sz w:val="2"/>
          <w:lang w:bidi="en-US"/>
        </w:rPr>
        <w:t xml:space="preserve"> </w:t>
      </w:r>
      <w:r w:rsidRPr="004423F5">
        <w:rPr>
          <w:rFonts w:ascii="BZ Loipa" w:hAnsi="BZ Loipa" w:cs="Cambria"/>
          <w:noProof/>
          <w:color w:val="000000"/>
          <w:spacing w:val="-405"/>
          <w:sz w:val="44"/>
          <w:lang w:bidi="en-US"/>
        </w:rPr>
        <w:t>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285"/>
          <w:position w:val="-12"/>
          <w:lang w:bidi="en-US"/>
        </w:rPr>
        <w:t>υ</w:t>
      </w:r>
      <w:r w:rsidRPr="004423F5">
        <w:rPr>
          <w:rFonts w:ascii="BZ Ison" w:hAnsi="BZ Ison" w:cs="Cambria"/>
          <w:b w:val="0"/>
          <w:noProof/>
          <w:color w:val="004080"/>
          <w:spacing w:val="-110"/>
          <w:sz w:val="44"/>
          <w:lang w:bidi="en-US"/>
        </w:rPr>
        <w:t></w:t>
      </w:r>
      <w:r w:rsidRPr="004423F5">
        <w:rPr>
          <w:rFonts w:ascii="MK2015" w:hAnsi="MK2015" w:cs="Cambria"/>
          <w:noProof/>
          <w:color w:val="004080"/>
          <w:lang w:bidi="en-US"/>
        </w:rPr>
        <w:t>_</w:t>
      </w:r>
      <w:r w:rsidRPr="004423F5">
        <w:rPr>
          <w:rFonts w:ascii="MK2015" w:hAnsi="MK2015" w:cs="Cambria"/>
          <w:noProof/>
          <w:color w:val="FFFFFF"/>
          <w:sz w:val="2"/>
          <w:lang w:bidi="en-US"/>
        </w:rPr>
        <w:t>.</w:t>
      </w:r>
      <w:r w:rsidRPr="004423F5">
        <w:rPr>
          <w:rFonts w:ascii="BZ Byzantina" w:hAnsi="BZ Byzantina" w:cs="Cambria"/>
          <w:noProof/>
          <w:color w:val="000000"/>
          <w:spacing w:val="-420"/>
          <w:sz w:val="44"/>
          <w:lang w:bidi="en-US"/>
        </w:rPr>
        <w:t></w:t>
      </w:r>
      <w:r w:rsidRPr="004423F5">
        <w:rPr>
          <w:rFonts w:cs="Cambria"/>
          <w:noProof/>
          <w:color w:val="000000"/>
          <w:spacing w:val="261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800000"/>
          <w:spacing w:val="44"/>
          <w:sz w:val="44"/>
          <w:lang w:bidi="en-US"/>
        </w:rPr>
        <w:t>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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</w:t>
      </w:r>
      <w:r w:rsidRPr="004423F5">
        <w:rPr>
          <w:rFonts w:cs="Cambria"/>
          <w:noProof/>
          <w:color w:val="000000"/>
          <w:spacing w:val="-67"/>
          <w:position w:val="-12"/>
          <w:lang w:bidi="en-US"/>
        </w:rPr>
        <w:t>σ</w:t>
      </w:r>
      <w:r w:rsidRPr="004423F5">
        <w:rPr>
          <w:rFonts w:ascii="BZ Byzantina" w:hAnsi="BZ Byzantina" w:cs="Cambria"/>
          <w:noProof/>
          <w:color w:val="000000"/>
          <w:spacing w:val="-23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τ</w:t>
      </w:r>
      <w:r w:rsidRPr="004423F5">
        <w:rPr>
          <w:rFonts w:cs="Cambria"/>
          <w:noProof/>
          <w:color w:val="000000"/>
          <w:spacing w:val="-22"/>
          <w:position w:val="-12"/>
          <w:lang w:bidi="en-US"/>
        </w:rPr>
        <w:t>η</w:t>
      </w:r>
      <w:r w:rsidRPr="004423F5">
        <w:rPr>
          <w:rFonts w:ascii="MK2015" w:hAnsi="MK2015" w:cs="Cambria"/>
          <w:noProof/>
          <w:color w:val="000000"/>
          <w:spacing w:val="97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9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η</w:t>
      </w:r>
      <w:r w:rsidRPr="004423F5">
        <w:rPr>
          <w:rFonts w:cs="Cambria"/>
          <w:noProof/>
          <w:color w:val="000000"/>
          <w:spacing w:val="66"/>
          <w:position w:val="-12"/>
          <w:lang w:bidi="en-US"/>
        </w:rPr>
        <w:t>ς</w:t>
      </w:r>
      <w:r w:rsidRPr="004423F5">
        <w:rPr>
          <w:rFonts w:ascii="BZ Byzantina" w:hAnsi="BZ Byzantina" w:cs="Cambria"/>
          <w:noProof/>
          <w:color w:val="800000"/>
          <w:spacing w:val="-20"/>
          <w:position w:val="-6"/>
          <w:sz w:val="44"/>
          <w:lang w:bidi="en-US"/>
        </w:rPr>
        <w:t>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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562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μο</w:t>
      </w:r>
      <w:r w:rsidRPr="004423F5">
        <w:rPr>
          <w:rFonts w:cs="Cambria"/>
          <w:noProof/>
          <w:color w:val="000000"/>
          <w:spacing w:val="157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</w:t>
      </w:r>
      <w:r w:rsidRPr="004423F5">
        <w:rPr>
          <w:rFonts w:ascii="BZ Byzantina" w:hAnsi="BZ Byzantina" w:cs="Cambria"/>
          <w:noProof/>
          <w:color w:val="000000"/>
          <w:spacing w:val="-472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227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FFFFFF"/>
          <w:sz w:val="2"/>
          <w:lang w:bidi="en-US"/>
        </w:rPr>
        <w:t>.</w:t>
      </w:r>
      <w:r w:rsidRPr="004423F5">
        <w:rPr>
          <w:rFonts w:ascii="BZ Byzantina" w:hAnsi="BZ Byzantina" w:cs="Cambria"/>
          <w:noProof/>
          <w:color w:val="000000"/>
          <w:spacing w:val="-472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247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000000"/>
          <w:spacing w:val="-20"/>
          <w:position w:val="-2"/>
          <w:sz w:val="44"/>
          <w:lang w:bidi="en-US"/>
        </w:rPr>
        <w:t>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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72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227"/>
          <w:position w:val="-12"/>
          <w:lang w:bidi="en-US"/>
        </w:rPr>
        <w:t>υ</w:t>
      </w:r>
      <w:r w:rsidRPr="004423F5">
        <w:rPr>
          <w:rFonts w:ascii="BZ Loipa" w:hAnsi="BZ Loipa" w:cs="Cambria"/>
          <w:noProof/>
          <w:color w:val="800000"/>
          <w:sz w:val="44"/>
          <w:lang w:bidi="en-US"/>
        </w:rPr>
        <w:t>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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</w:t>
      </w:r>
    </w:p>
    <w:p w14:paraId="11AADDDC" w14:textId="5CFB55BC" w:rsidR="00CD3E4E" w:rsidRPr="004423F5" w:rsidRDefault="00CD3E4E" w:rsidP="00CD3E4E">
      <w:pPr>
        <w:spacing w:line="1240" w:lineRule="exact"/>
        <w:rPr>
          <w:rFonts w:ascii="MK2015" w:hAnsi="MK2015" w:cs="Cambria"/>
          <w:noProof/>
          <w:color w:val="800000"/>
          <w:position w:val="-6"/>
          <w:lang w:bidi="en-US"/>
        </w:rPr>
      </w:pPr>
      <w:r w:rsidRPr="00D6734F">
        <w:rPr>
          <w:rFonts w:ascii="GFS Nicefore" w:hAnsi="GFS Nicefore" w:cs="Cambria"/>
          <w:b w:val="0"/>
          <w:noProof/>
          <w:color w:val="800000"/>
          <w:position w:val="-12"/>
          <w:sz w:val="72"/>
          <w:lang w:bidi="en-US"/>
        </w:rPr>
        <w:t>Π</w:t>
      </w:r>
      <w:r w:rsidRPr="004423F5">
        <w:rPr>
          <w:rFonts w:ascii="MK Xronos2016" w:hAnsi="MK Xronos2016" w:cs="Cambria"/>
          <w:b w:val="0"/>
          <w:noProof/>
          <w:color w:val="800000"/>
          <w:position w:val="-6"/>
          <w:sz w:val="44"/>
          <w:lang w:bidi="en-US"/>
        </w:rPr>
        <w:t>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BZ Loipa" w:hAnsi="BZ Loipa" w:cs="Cambria"/>
          <w:noProof/>
          <w:color w:val="000000"/>
          <w:sz w:val="44"/>
          <w:lang w:bidi="en-US"/>
        </w:rPr>
        <w:t>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12"/>
          <w:sz w:val="44"/>
          <w:lang w:bidi="en-US"/>
        </w:rPr>
        <w:t></w:t>
      </w:r>
      <w:r w:rsidRPr="004423F5">
        <w:rPr>
          <w:rFonts w:cs="Cambria"/>
          <w:noProof/>
          <w:color w:val="000000"/>
          <w:spacing w:val="267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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</w:t>
      </w:r>
      <w:r w:rsidRPr="004423F5">
        <w:rPr>
          <w:rFonts w:ascii="BZ Byzantina" w:hAnsi="BZ Byzantina" w:cs="Cambria"/>
          <w:noProof/>
          <w:color w:val="000000"/>
          <w:spacing w:val="-405"/>
          <w:sz w:val="44"/>
          <w:lang w:bidi="en-US"/>
        </w:rPr>
        <w:t></w:t>
      </w:r>
      <w:r w:rsidRPr="004423F5">
        <w:rPr>
          <w:rFonts w:cs="Cambria"/>
          <w:noProof/>
          <w:color w:val="000000"/>
          <w:position w:val="-12"/>
          <w:lang w:bidi="en-US"/>
        </w:rPr>
        <w:t>τ</w:t>
      </w:r>
      <w:r w:rsidRPr="004423F5">
        <w:rPr>
          <w:rFonts w:cs="Cambria"/>
          <w:noProof/>
          <w:color w:val="000000"/>
          <w:spacing w:val="175"/>
          <w:position w:val="-12"/>
          <w:lang w:bidi="en-US"/>
        </w:rPr>
        <w:t>ε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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0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40"/>
          <w:position w:val="-12"/>
          <w:lang w:bidi="en-US"/>
        </w:rPr>
        <w:t>α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9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Υ</w:t>
      </w:r>
      <w:r w:rsidRPr="004423F5">
        <w:rPr>
          <w:rFonts w:cs="Cambria"/>
          <w:noProof/>
          <w:color w:val="000000"/>
          <w:spacing w:val="47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05"/>
          <w:sz w:val="44"/>
          <w:lang w:bidi="en-US"/>
        </w:rPr>
        <w:t>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175"/>
          <w:position w:val="-12"/>
          <w:lang w:bidi="en-US"/>
        </w:rPr>
        <w:t>ν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cs="Cambria"/>
          <w:noProof/>
          <w:color w:val="000000"/>
          <w:spacing w:val="-105"/>
          <w:position w:val="-12"/>
          <w:lang w:bidi="en-US"/>
        </w:rPr>
        <w:t>κ</w:t>
      </w:r>
      <w:r w:rsidRPr="004423F5">
        <w:rPr>
          <w:rFonts w:ascii="BZ Byzantina" w:hAnsi="BZ Byzantina" w:cs="Cambria"/>
          <w:noProof/>
          <w:color w:val="000000"/>
          <w:spacing w:val="-195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αι</w:t>
      </w:r>
      <w:r w:rsidRPr="004423F5">
        <w:rPr>
          <w:rFonts w:ascii="BZ Ison" w:hAnsi="BZ Ison" w:cs="Cambria"/>
          <w:b w:val="0"/>
          <w:noProof/>
          <w:color w:val="004080"/>
          <w:sz w:val="44"/>
          <w:lang w:bidi="en-US"/>
        </w:rPr>
        <w:t></w:t>
      </w:r>
      <w:r w:rsidRPr="004423F5">
        <w:rPr>
          <w:rFonts w:ascii="MK2015" w:hAnsi="MK2015" w:cs="Cambria"/>
          <w:noProof/>
          <w:color w:val="004080"/>
          <w:spacing w:val="76"/>
          <w:lang w:bidi="en-US"/>
        </w:rPr>
        <w:t>_</w:t>
      </w:r>
      <w:r w:rsidRPr="004423F5">
        <w:rPr>
          <w:rFonts w:ascii="MK2015" w:hAnsi="MK2015" w:cs="Cambria"/>
          <w:noProof/>
          <w:color w:val="00408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540"/>
          <w:sz w:val="44"/>
          <w:lang w:bidi="en-US"/>
        </w:rPr>
        <w:t></w:t>
      </w:r>
      <w:r w:rsidRPr="004423F5">
        <w:rPr>
          <w:rFonts w:cs="Cambria"/>
          <w:noProof/>
          <w:color w:val="000000"/>
          <w:spacing w:val="291"/>
          <w:position w:val="-12"/>
          <w:lang w:bidi="en-US"/>
        </w:rPr>
        <w:t>Α</w:t>
      </w:r>
      <w:r w:rsidRPr="004423F5">
        <w:rPr>
          <w:rFonts w:ascii="BZ Loipa" w:hAnsi="BZ Loipa" w:cs="Cambria"/>
          <w:noProof/>
          <w:color w:val="800000"/>
          <w:spacing w:val="44"/>
          <w:sz w:val="44"/>
          <w:lang w:bidi="en-US"/>
        </w:rPr>
        <w:t>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352"/>
          <w:sz w:val="44"/>
          <w:lang w:bidi="en-US"/>
        </w:rPr>
        <w:t></w:t>
      </w:r>
      <w:r w:rsidRPr="004423F5">
        <w:rPr>
          <w:rFonts w:cs="Cambria"/>
          <w:noProof/>
          <w:color w:val="000000"/>
          <w:spacing w:val="128"/>
          <w:position w:val="-12"/>
          <w:lang w:bidi="en-US"/>
        </w:rPr>
        <w:t>α</w:t>
      </w:r>
      <w:r w:rsidRPr="004423F5">
        <w:rPr>
          <w:rFonts w:ascii="BZ Ison" w:hAnsi="BZ Ison" w:cs="Cambria"/>
          <w:b w:val="0"/>
          <w:noProof/>
          <w:color w:val="004080"/>
          <w:spacing w:val="79"/>
          <w:sz w:val="44"/>
          <w:lang w:bidi="en-US"/>
        </w:rPr>
        <w:t></w:t>
      </w:r>
      <w:r w:rsidRPr="004423F5">
        <w:rPr>
          <w:rFonts w:ascii="MK2015" w:hAnsi="MK2015" w:cs="Cambria"/>
          <w:noProof/>
          <w:color w:val="004080"/>
          <w:lang w:bidi="en-US"/>
        </w:rPr>
        <w:t>_</w:t>
      </w:r>
      <w:r w:rsidRPr="004423F5">
        <w:rPr>
          <w:rFonts w:ascii="MK2015" w:hAnsi="MK2015" w:cs="Cambria"/>
          <w:noProof/>
          <w:color w:val="00408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72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γ</w:t>
      </w:r>
      <w:r w:rsidRPr="004423F5">
        <w:rPr>
          <w:rFonts w:cs="Cambria"/>
          <w:noProof/>
          <w:color w:val="000000"/>
          <w:spacing w:val="227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65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235"/>
          <w:position w:val="-12"/>
          <w:lang w:bidi="en-US"/>
        </w:rPr>
        <w:t>ν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630"/>
          <w:sz w:val="44"/>
          <w:lang w:bidi="en-US"/>
        </w:rPr>
        <w:t></w:t>
      </w:r>
      <w:r w:rsidRPr="004423F5">
        <w:rPr>
          <w:rFonts w:cs="Cambria"/>
          <w:noProof/>
          <w:color w:val="000000"/>
          <w:position w:val="-12"/>
          <w:lang w:bidi="en-US"/>
        </w:rPr>
        <w:t>Πνε</w:t>
      </w:r>
      <w:r w:rsidRPr="004423F5">
        <w:rPr>
          <w:rFonts w:cs="Cambria"/>
          <w:noProof/>
          <w:color w:val="000000"/>
          <w:spacing w:val="80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502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μ</w:t>
      </w:r>
      <w:r w:rsidRPr="004423F5">
        <w:rPr>
          <w:rFonts w:cs="Cambria"/>
          <w:noProof/>
          <w:color w:val="000000"/>
          <w:spacing w:val="177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000000"/>
          <w:spacing w:val="20"/>
          <w:sz w:val="44"/>
          <w:lang w:bidi="en-US"/>
        </w:rPr>
        <w:t>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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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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position w:val="-6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547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Τρ</w:t>
      </w:r>
      <w:r w:rsidRPr="004423F5">
        <w:rPr>
          <w:rFonts w:cs="Cambria"/>
          <w:noProof/>
          <w:color w:val="000000"/>
          <w:spacing w:val="131"/>
          <w:position w:val="-12"/>
          <w:lang w:bidi="en-US"/>
        </w:rPr>
        <w:t>ι</w:t>
      </w:r>
      <w:r w:rsidRPr="004423F5">
        <w:rPr>
          <w:rFonts w:ascii="BZ Byzantina" w:hAnsi="BZ Byzantina" w:cs="Cambria"/>
          <w:noProof/>
          <w:color w:val="800000"/>
          <w:spacing w:val="40"/>
          <w:sz w:val="44"/>
          <w:lang w:bidi="en-US"/>
        </w:rPr>
        <w:t>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12"/>
          <w:sz w:val="44"/>
          <w:lang w:bidi="en-US"/>
        </w:rPr>
        <w:t></w:t>
      </w:r>
      <w:r w:rsidRPr="004423F5">
        <w:rPr>
          <w:rFonts w:cs="Cambria"/>
          <w:noProof/>
          <w:color w:val="000000"/>
          <w:spacing w:val="227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000000"/>
          <w:spacing w:val="40"/>
          <w:sz w:val="44"/>
          <w:lang w:bidi="en-US"/>
        </w:rPr>
        <w:t>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87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δ</w:t>
      </w:r>
      <w:r w:rsidRPr="004423F5">
        <w:rPr>
          <w:rFonts w:cs="Cambria"/>
          <w:noProof/>
          <w:color w:val="000000"/>
          <w:spacing w:val="212"/>
          <w:position w:val="-12"/>
          <w:lang w:bidi="en-US"/>
        </w:rPr>
        <w:t>α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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25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95"/>
          <w:position w:val="-12"/>
          <w:lang w:bidi="en-US"/>
        </w:rPr>
        <w:t>ο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95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μ</w:t>
      </w:r>
      <w:r w:rsidRPr="004423F5">
        <w:rPr>
          <w:rFonts w:cs="Cambria"/>
          <w:noProof/>
          <w:color w:val="000000"/>
          <w:spacing w:val="205"/>
          <w:position w:val="-12"/>
          <w:lang w:bidi="en-US"/>
        </w:rPr>
        <w:t>ο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72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227"/>
          <w:position w:val="-12"/>
          <w:lang w:bidi="en-US"/>
        </w:rPr>
        <w:t>υ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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29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47"/>
          <w:position w:val="-12"/>
          <w:lang w:bidi="en-US"/>
        </w:rPr>
        <w:t>υ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</w:t>
      </w:r>
      <w:r w:rsidRPr="004423F5">
        <w:rPr>
          <w:rFonts w:ascii="BZ Byzantina" w:hAnsi="BZ Byzantina" w:cs="Cambria"/>
          <w:noProof/>
          <w:color w:val="000000"/>
          <w:spacing w:val="-270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σ</w:t>
      </w:r>
      <w:r w:rsidRPr="004423F5">
        <w:rPr>
          <w:rFonts w:cs="Cambria"/>
          <w:noProof/>
          <w:color w:val="000000"/>
          <w:spacing w:val="70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135"/>
          <w:sz w:val="44"/>
          <w:lang w:bidi="en-US"/>
        </w:rPr>
        <w:t></w:t>
      </w:r>
      <w:r w:rsidRPr="004423F5">
        <w:rPr>
          <w:rFonts w:cs="Cambria"/>
          <w:noProof/>
          <w:color w:val="000000"/>
          <w:spacing w:val="65"/>
          <w:position w:val="-12"/>
          <w:lang w:bidi="en-US"/>
        </w:rPr>
        <w:t>ι</w:t>
      </w:r>
      <w:r w:rsidRPr="004423F5">
        <w:rPr>
          <w:rFonts w:ascii="BZ Byzantina" w:hAnsi="BZ Byzantina" w:cs="Cambria"/>
          <w:noProof/>
          <w:color w:val="800000"/>
          <w:sz w:val="44"/>
          <w:lang w:bidi="en-US"/>
        </w:rPr>
        <w:t></w:t>
      </w:r>
      <w:r w:rsidRPr="004423F5">
        <w:rPr>
          <w:rFonts w:ascii="MK2015" w:hAnsi="MK2015" w:cs="Cambria"/>
          <w:noProof/>
          <w:color w:val="800000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65"/>
          <w:sz w:val="44"/>
          <w:lang w:bidi="en-US"/>
        </w:rPr>
        <w:t></w:t>
      </w:r>
      <w:r w:rsidRPr="004423F5">
        <w:rPr>
          <w:rFonts w:cs="Cambria"/>
          <w:noProof/>
          <w:color w:val="000000"/>
          <w:position w:val="-12"/>
          <w:lang w:bidi="en-US"/>
        </w:rPr>
        <w:t>ο</w:t>
      </w:r>
      <w:r w:rsidRPr="004423F5">
        <w:rPr>
          <w:rFonts w:cs="Cambria"/>
          <w:noProof/>
          <w:color w:val="000000"/>
          <w:spacing w:val="195"/>
          <w:position w:val="-12"/>
          <w:lang w:bidi="en-US"/>
        </w:rPr>
        <w:t>ν</w:t>
      </w:r>
      <w:r w:rsidRPr="004423F5">
        <w:rPr>
          <w:rFonts w:ascii="BZ Byzantina" w:hAnsi="BZ Byzantina" w:cs="Cambria"/>
          <w:noProof/>
          <w:color w:val="000000"/>
          <w:spacing w:val="40"/>
          <w:sz w:val="44"/>
          <w:lang w:bidi="en-US"/>
        </w:rPr>
        <w:t>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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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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  <w:r w:rsidRPr="004423F5">
        <w:rPr>
          <w:rFonts w:ascii="MK2015" w:hAnsi="MK2015" w:cs="Cambria"/>
          <w:noProof/>
          <w:color w:val="800000"/>
          <w:position w:val="-6"/>
          <w:sz w:val="2"/>
          <w:lang w:bidi="en-US"/>
        </w:rPr>
        <w:t xml:space="preserve"> </w:t>
      </w:r>
      <w:r w:rsidRPr="004423F5">
        <w:rPr>
          <w:rFonts w:cs="Cambria"/>
          <w:noProof/>
          <w:color w:val="000000"/>
          <w:spacing w:val="-105"/>
          <w:position w:val="-12"/>
          <w:lang w:bidi="en-US"/>
        </w:rPr>
        <w:t>κ</w:t>
      </w:r>
      <w:r w:rsidRPr="004423F5">
        <w:rPr>
          <w:rFonts w:ascii="BZ Byzantina" w:hAnsi="BZ Byzantina" w:cs="Cambria"/>
          <w:noProof/>
          <w:color w:val="000000"/>
          <w:spacing w:val="-195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αι</w:t>
      </w:r>
      <w:r w:rsidRPr="004423F5">
        <w:rPr>
          <w:rFonts w:ascii="BZ Ison" w:hAnsi="BZ Ison" w:cs="Cambria"/>
          <w:b w:val="0"/>
          <w:noProof/>
          <w:color w:val="004080"/>
          <w:sz w:val="44"/>
          <w:lang w:bidi="en-US"/>
        </w:rPr>
        <w:t></w:t>
      </w:r>
      <w:r w:rsidRPr="004423F5">
        <w:rPr>
          <w:rFonts w:ascii="MK2015" w:hAnsi="MK2015" w:cs="Cambria"/>
          <w:noProof/>
          <w:color w:val="004080"/>
          <w:spacing w:val="76"/>
          <w:lang w:bidi="en-US"/>
        </w:rPr>
        <w:t>_</w:t>
      </w:r>
      <w:r w:rsidRPr="004423F5">
        <w:rPr>
          <w:rFonts w:ascii="MK2015" w:hAnsi="MK2015" w:cs="Cambria"/>
          <w:noProof/>
          <w:color w:val="00408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12"/>
          <w:sz w:val="44"/>
          <w:lang w:bidi="en-US"/>
        </w:rPr>
        <w:t></w:t>
      </w:r>
      <w:r w:rsidRPr="004423F5">
        <w:rPr>
          <w:rFonts w:cs="Cambria"/>
          <w:noProof/>
          <w:color w:val="000000"/>
          <w:spacing w:val="267"/>
          <w:position w:val="-12"/>
          <w:lang w:bidi="en-US"/>
        </w:rPr>
        <w:t>α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457"/>
          <w:sz w:val="44"/>
          <w:lang w:bidi="en-US"/>
        </w:rPr>
        <w:t></w:t>
      </w:r>
      <w:r w:rsidRPr="004423F5">
        <w:rPr>
          <w:rFonts w:cs="Cambria"/>
          <w:noProof/>
          <w:color w:val="000000"/>
          <w:position w:val="-12"/>
          <w:lang w:bidi="en-US"/>
        </w:rPr>
        <w:t>χ</w:t>
      </w:r>
      <w:r w:rsidRPr="004423F5">
        <w:rPr>
          <w:rFonts w:cs="Cambria"/>
          <w:noProof/>
          <w:color w:val="000000"/>
          <w:spacing w:val="43"/>
          <w:position w:val="-12"/>
          <w:lang w:bidi="en-US"/>
        </w:rPr>
        <w:t>ω</w:t>
      </w:r>
      <w:r w:rsidRPr="004423F5">
        <w:rPr>
          <w:rFonts w:ascii="BZ Ison" w:hAnsi="BZ Ison" w:cs="Cambria"/>
          <w:b w:val="0"/>
          <w:noProof/>
          <w:color w:val="004080"/>
          <w:spacing w:val="79"/>
          <w:sz w:val="44"/>
          <w:lang w:bidi="en-US"/>
        </w:rPr>
        <w:t></w:t>
      </w:r>
      <w:r w:rsidRPr="004423F5">
        <w:rPr>
          <w:rFonts w:ascii="MK2015" w:hAnsi="MK2015" w:cs="Cambria"/>
          <w:noProof/>
          <w:color w:val="004080"/>
          <w:lang w:bidi="en-US"/>
        </w:rPr>
        <w:t>_</w:t>
      </w:r>
      <w:r w:rsidRPr="004423F5">
        <w:rPr>
          <w:rFonts w:ascii="MK2015" w:hAnsi="MK2015" w:cs="Cambria"/>
          <w:noProof/>
          <w:color w:val="FFFFFF"/>
          <w:sz w:val="2"/>
          <w:lang w:bidi="en-US"/>
        </w:rPr>
        <w:t>.</w:t>
      </w:r>
      <w:r w:rsidRPr="004423F5">
        <w:rPr>
          <w:rFonts w:ascii="BZ Byzantina" w:hAnsi="BZ Byzantina" w:cs="Cambria"/>
          <w:noProof/>
          <w:color w:val="000000"/>
          <w:spacing w:val="-450"/>
          <w:sz w:val="44"/>
          <w:lang w:bidi="en-US"/>
        </w:rPr>
        <w:t></w:t>
      </w:r>
      <w:r w:rsidRPr="004423F5">
        <w:rPr>
          <w:rFonts w:cs="Cambria"/>
          <w:noProof/>
          <w:color w:val="000000"/>
          <w:spacing w:val="231"/>
          <w:position w:val="-12"/>
          <w:lang w:bidi="en-US"/>
        </w:rPr>
        <w:t>ω</w:t>
      </w:r>
      <w:r w:rsidRPr="004423F5">
        <w:rPr>
          <w:rFonts w:ascii="BZ Byzantina" w:hAnsi="BZ Byzantina" w:cs="Cambria"/>
          <w:noProof/>
          <w:color w:val="800000"/>
          <w:spacing w:val="44"/>
          <w:sz w:val="44"/>
          <w:lang w:bidi="en-US"/>
        </w:rPr>
        <w:t></w:t>
      </w:r>
      <w:r w:rsidRPr="004423F5">
        <w:rPr>
          <w:rFonts w:ascii="BZ Byzantina" w:hAnsi="BZ Byzantina" w:cs="Cambria"/>
          <w:b w:val="0"/>
          <w:noProof/>
          <w:color w:val="800000"/>
          <w:sz w:val="44"/>
          <w:lang w:bidi="en-US"/>
        </w:rPr>
        <w:t>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</w:t>
      </w:r>
      <w:r w:rsidRPr="004423F5">
        <w:rPr>
          <w:rFonts w:ascii="BZ Byzantina" w:hAnsi="BZ Byzantina" w:cs="Cambria"/>
          <w:noProof/>
          <w:color w:val="000000"/>
          <w:spacing w:val="-262"/>
          <w:sz w:val="44"/>
          <w:lang w:bidi="en-US"/>
        </w:rPr>
        <w:t></w:t>
      </w:r>
      <w:r w:rsidRPr="004423F5">
        <w:rPr>
          <w:rFonts w:cs="Cambria"/>
          <w:noProof/>
          <w:color w:val="000000"/>
          <w:position w:val="-12"/>
          <w:lang w:bidi="en-US"/>
        </w:rPr>
        <w:t>ρ</w:t>
      </w:r>
      <w:r w:rsidRPr="004423F5">
        <w:rPr>
          <w:rFonts w:cs="Cambria"/>
          <w:noProof/>
          <w:color w:val="000000"/>
          <w:spacing w:val="77"/>
          <w:position w:val="-12"/>
          <w:lang w:bidi="en-US"/>
        </w:rPr>
        <w:t>ι</w:t>
      </w:r>
      <w:r w:rsidRPr="004423F5">
        <w:rPr>
          <w:rFonts w:ascii="MK2015" w:hAnsi="MK2015" w:cs="Cambria"/>
          <w:noProof/>
          <w:color w:val="000000"/>
          <w:position w:val="-12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195"/>
          <w:sz w:val="44"/>
          <w:lang w:bidi="en-US"/>
        </w:rPr>
        <w:t></w:t>
      </w:r>
      <w:r w:rsidRPr="004423F5">
        <w:rPr>
          <w:rFonts w:cs="Cambria"/>
          <w:noProof/>
          <w:color w:val="000000"/>
          <w:spacing w:val="125"/>
          <w:position w:val="-12"/>
          <w:lang w:bidi="en-US"/>
        </w:rPr>
        <w:t>ι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</w:t>
      </w:r>
      <w:r w:rsidRPr="004423F5">
        <w:rPr>
          <w:rFonts w:ascii="BZ Byzantina" w:hAnsi="BZ Byzantina" w:cs="Cambria"/>
          <w:noProof/>
          <w:color w:val="000000"/>
          <w:sz w:val="44"/>
          <w:lang w:bidi="en-US"/>
        </w:rPr>
        <w:t>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Byzantina" w:hAnsi="BZ Byzantina" w:cs="Cambria"/>
          <w:noProof/>
          <w:color w:val="000000"/>
          <w:spacing w:val="-615"/>
          <w:sz w:val="44"/>
          <w:lang w:bidi="en-US"/>
        </w:rPr>
        <w:t></w:t>
      </w:r>
      <w:r w:rsidRPr="004423F5">
        <w:rPr>
          <w:rFonts w:cs="Cambria"/>
          <w:noProof/>
          <w:color w:val="000000"/>
          <w:position w:val="-12"/>
          <w:lang w:bidi="en-US"/>
        </w:rPr>
        <w:t>στο</w:t>
      </w:r>
      <w:r w:rsidRPr="004423F5">
        <w:rPr>
          <w:rFonts w:cs="Cambria"/>
          <w:noProof/>
          <w:color w:val="000000"/>
          <w:spacing w:val="65"/>
          <w:position w:val="-12"/>
          <w:lang w:bidi="en-US"/>
        </w:rPr>
        <w:t>ν</w:t>
      </w:r>
      <w:r w:rsidRPr="004423F5">
        <w:rPr>
          <w:rFonts w:ascii="BZ Byzantina" w:hAnsi="BZ Byzantina" w:cs="Cambria"/>
          <w:noProof/>
          <w:color w:val="000000"/>
          <w:spacing w:val="60"/>
          <w:sz w:val="44"/>
          <w:lang w:bidi="en-US"/>
        </w:rPr>
        <w:t></w:t>
      </w:r>
      <w:r w:rsidRPr="004423F5">
        <w:rPr>
          <w:rFonts w:ascii="MK2015" w:hAnsi="MK2015" w:cs="Cambria"/>
          <w:noProof/>
          <w:color w:val="000000"/>
          <w:lang w:bidi="en-US"/>
        </w:rPr>
        <w:t>_</w:t>
      </w:r>
      <w:r w:rsidRPr="004423F5">
        <w:rPr>
          <w:rFonts w:ascii="MK2015" w:hAnsi="MK2015" w:cs="Cambria"/>
          <w:noProof/>
          <w:color w:val="000000"/>
          <w:sz w:val="2"/>
          <w:lang w:bidi="en-US"/>
        </w:rPr>
        <w:t xml:space="preserve"> </w:t>
      </w:r>
      <w:r w:rsidRPr="004423F5">
        <w:rPr>
          <w:rFonts w:ascii="BZ Loipa" w:hAnsi="BZ Loipa" w:cs="Cambria"/>
          <w:noProof/>
          <w:color w:val="000000"/>
          <w:sz w:val="44"/>
          <w:lang w:bidi="en-US"/>
        </w:rPr>
        <w:t>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</w:t>
      </w:r>
      <w:r w:rsidRPr="004423F5">
        <w:rPr>
          <w:rFonts w:ascii="BZ Byzantina" w:hAnsi="BZ Byzantina" w:cs="Cambria"/>
          <w:noProof/>
          <w:color w:val="800000"/>
          <w:position w:val="-6"/>
          <w:sz w:val="44"/>
          <w:lang w:bidi="en-US"/>
        </w:rPr>
        <w:t></w:t>
      </w:r>
      <w:r w:rsidRPr="004423F5">
        <w:rPr>
          <w:rFonts w:ascii="MK2015" w:hAnsi="MK2015" w:cs="Cambria"/>
          <w:noProof/>
          <w:color w:val="800000"/>
          <w:position w:val="-6"/>
          <w:lang w:bidi="en-US"/>
        </w:rPr>
        <w:t>_</w:t>
      </w:r>
    </w:p>
    <w:p w14:paraId="630DF286" w14:textId="77777777" w:rsidR="00CD3E4E" w:rsidRPr="004423F5" w:rsidRDefault="00CD3E4E" w:rsidP="00CD3E4E">
      <w:pPr>
        <w:pStyle w:val="Quote"/>
        <w:spacing w:before="100" w:beforeAutospacing="1"/>
      </w:pPr>
      <w:bookmarkStart w:id="95" w:name="_Hlk36719146"/>
      <w:proofErr w:type="spellStart"/>
      <w:r w:rsidRPr="004423F5">
        <w:rPr>
          <w:szCs w:val="40"/>
          <w:lang w:bidi="he-IL"/>
        </w:rPr>
        <w:t>Τ</w:t>
      </w:r>
      <w:r w:rsidRPr="004423F5">
        <w:rPr>
          <w:lang w:bidi="he-IL"/>
        </w:rPr>
        <w:t>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θύρας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θύρας</w:t>
      </w:r>
      <w:proofErr w:type="spellEnd"/>
      <w:r w:rsidRPr="004423F5">
        <w:rPr>
          <w:lang w:bidi="he-IL"/>
        </w:rPr>
        <w:t xml:space="preserve">. </w:t>
      </w:r>
      <w:proofErr w:type="spellStart"/>
      <w:r w:rsidRPr="004423F5">
        <w:rPr>
          <w:lang w:bidi="he-IL"/>
        </w:rPr>
        <w:t>Ἐν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σοφίᾳ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πρόσχωμεν</w:t>
      </w:r>
      <w:proofErr w:type="spellEnd"/>
      <w:r w:rsidRPr="004423F5">
        <w:rPr>
          <w:lang w:bidi="he-IL"/>
        </w:rPr>
        <w:t>.</w:t>
      </w:r>
    </w:p>
    <w:p w14:paraId="291DE1F6" w14:textId="77777777" w:rsidR="00CD3E4E" w:rsidRPr="004423F5" w:rsidRDefault="00CD3E4E" w:rsidP="00CD3E4E">
      <w:pPr>
        <w:pStyle w:val="PlainText"/>
        <w:rPr>
          <w:lang w:bidi="he-IL"/>
        </w:rPr>
      </w:pPr>
      <w:proofErr w:type="spellStart"/>
      <w:r w:rsidRPr="004423F5">
        <w:rPr>
          <w:color w:val="C00000"/>
          <w:szCs w:val="40"/>
          <w:lang w:bidi="he-IL"/>
        </w:rPr>
        <w:lastRenderedPageBreak/>
        <w:t>Π</w:t>
      </w:r>
      <w:r w:rsidRPr="004423F5">
        <w:rPr>
          <w:lang w:bidi="he-IL"/>
        </w:rPr>
        <w:t>ιστεύω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ἕνα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Θεόν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Πατέρα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παντοκράτορα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ποιητὴν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οὐρανοῦ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γῆς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ὁρατῶν</w:t>
      </w:r>
      <w:proofErr w:type="spellEnd"/>
      <w:r w:rsidRPr="004423F5">
        <w:rPr>
          <w:lang w:bidi="he-IL"/>
        </w:rPr>
        <w:t xml:space="preserve"> τε </w:t>
      </w:r>
      <w:proofErr w:type="spellStart"/>
      <w:r w:rsidRPr="004423F5">
        <w:rPr>
          <w:lang w:bidi="he-IL"/>
        </w:rPr>
        <w:t>πάντων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ἀοράτων</w:t>
      </w:r>
      <w:proofErr w:type="spellEnd"/>
      <w:r w:rsidRPr="004423F5">
        <w:rPr>
          <w:lang w:bidi="he-IL"/>
        </w:rPr>
        <w:t>.</w:t>
      </w:r>
    </w:p>
    <w:p w14:paraId="7A7267B1" w14:textId="77777777" w:rsidR="00CD3E4E" w:rsidRPr="004423F5" w:rsidRDefault="00CD3E4E" w:rsidP="00CD3E4E">
      <w:pPr>
        <w:pStyle w:val="PlainText"/>
        <w:rPr>
          <w:lang w:bidi="he-IL"/>
        </w:rPr>
      </w:pPr>
      <w:proofErr w:type="spellStart"/>
      <w:r w:rsidRPr="004423F5">
        <w:rPr>
          <w:color w:val="C00000"/>
          <w:szCs w:val="40"/>
          <w:lang w:bidi="he-IL"/>
        </w:rPr>
        <w:t>Κ</w:t>
      </w:r>
      <w:r w:rsidRPr="004423F5">
        <w:rPr>
          <w:lang w:bidi="he-IL"/>
        </w:rPr>
        <w:t>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ἕνα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Κύριον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Ἰησοῦν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Χριστόν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τὸν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Υἱόν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Θεοῦ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τὸν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μονογενῆ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τὸν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ἐκ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Πατρὸς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γεννηθέντα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πρὸ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πάντων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αἰώνων</w:t>
      </w:r>
      <w:proofErr w:type="spellEnd"/>
      <w:r w:rsidRPr="004423F5">
        <w:rPr>
          <w:lang w:bidi="he-IL"/>
        </w:rPr>
        <w:t>.</w:t>
      </w:r>
    </w:p>
    <w:p w14:paraId="1200DC87" w14:textId="77777777" w:rsidR="00CD3E4E" w:rsidRPr="004423F5" w:rsidRDefault="00CD3E4E" w:rsidP="00CD3E4E">
      <w:pPr>
        <w:pStyle w:val="PlainText"/>
        <w:rPr>
          <w:lang w:bidi="he-IL"/>
        </w:rPr>
      </w:pPr>
      <w:proofErr w:type="spellStart"/>
      <w:r w:rsidRPr="004423F5">
        <w:rPr>
          <w:color w:val="C00000"/>
          <w:lang w:bidi="he-IL"/>
        </w:rPr>
        <w:t>Φ</w:t>
      </w:r>
      <w:r w:rsidRPr="004423F5">
        <w:rPr>
          <w:lang w:bidi="he-IL"/>
        </w:rPr>
        <w:t>ῶς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ἐκ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φωτός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Θεὸν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ἀληθινὸν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ἐκ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Θεοῦ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ἀληθινοῦ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γεννηθέντα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οὐ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ποιηθέντα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ὁμοούσιον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Πατρί</w:t>
      </w:r>
      <w:proofErr w:type="spellEnd"/>
      <w:r w:rsidRPr="004423F5">
        <w:rPr>
          <w:lang w:bidi="he-IL"/>
        </w:rPr>
        <w:t xml:space="preserve">, δι' </w:t>
      </w:r>
      <w:proofErr w:type="spellStart"/>
      <w:r w:rsidRPr="004423F5">
        <w:rPr>
          <w:lang w:bidi="he-IL"/>
        </w:rPr>
        <w:t>οὗ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τὰ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πάντα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ἐγένετο</w:t>
      </w:r>
      <w:proofErr w:type="spellEnd"/>
      <w:r w:rsidRPr="004423F5">
        <w:rPr>
          <w:lang w:bidi="he-IL"/>
        </w:rPr>
        <w:t>.</w:t>
      </w:r>
    </w:p>
    <w:p w14:paraId="4618D7D2" w14:textId="77777777" w:rsidR="00CD3E4E" w:rsidRPr="004423F5" w:rsidRDefault="00CD3E4E" w:rsidP="00CD3E4E">
      <w:pPr>
        <w:pStyle w:val="PlainText"/>
        <w:rPr>
          <w:lang w:bidi="he-IL"/>
        </w:rPr>
      </w:pPr>
      <w:proofErr w:type="spellStart"/>
      <w:r w:rsidRPr="004423F5">
        <w:rPr>
          <w:color w:val="C00000"/>
          <w:lang w:bidi="he-IL"/>
        </w:rPr>
        <w:t>Τ</w:t>
      </w:r>
      <w:r w:rsidRPr="004423F5">
        <w:t>ὸ</w:t>
      </w:r>
      <w:r w:rsidRPr="004423F5">
        <w:rPr>
          <w:lang w:bidi="he-IL"/>
        </w:rPr>
        <w:t>ν</w:t>
      </w:r>
      <w:proofErr w:type="spellEnd"/>
      <w:r w:rsidRPr="004423F5">
        <w:rPr>
          <w:lang w:bidi="he-IL"/>
        </w:rPr>
        <w:t xml:space="preserve"> δι' </w:t>
      </w:r>
      <w:proofErr w:type="spellStart"/>
      <w:r w:rsidRPr="004423F5">
        <w:rPr>
          <w:lang w:bidi="he-IL"/>
        </w:rPr>
        <w:t>ἡμᾶς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τοὺς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ἀνθρώπους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διὰ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τὴν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ἡμετέραν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σωτηρίαν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κατελθόντα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ἐκ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οὐρανῶν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σαρκωθέντα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ἐκ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Πνεύματος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ἁγίου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Μαρίας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τῆς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Παρθένου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ἐνανθρωπήσαντα</w:t>
      </w:r>
      <w:proofErr w:type="spellEnd"/>
      <w:r w:rsidRPr="004423F5">
        <w:rPr>
          <w:lang w:bidi="he-IL"/>
        </w:rPr>
        <w:t>.</w:t>
      </w:r>
    </w:p>
    <w:p w14:paraId="421C76A5" w14:textId="77777777" w:rsidR="00CD3E4E" w:rsidRPr="004423F5" w:rsidRDefault="00CD3E4E" w:rsidP="00CD3E4E">
      <w:pPr>
        <w:pStyle w:val="PlainText"/>
        <w:rPr>
          <w:lang w:bidi="he-IL"/>
        </w:rPr>
      </w:pPr>
      <w:proofErr w:type="spellStart"/>
      <w:r w:rsidRPr="004423F5">
        <w:rPr>
          <w:color w:val="C00000"/>
          <w:lang w:bidi="he-IL"/>
        </w:rPr>
        <w:t>Σ</w:t>
      </w:r>
      <w:r w:rsidRPr="004423F5">
        <w:rPr>
          <w:lang w:bidi="he-IL"/>
        </w:rPr>
        <w:t>ταυρωθέντα</w:t>
      </w:r>
      <w:proofErr w:type="spellEnd"/>
      <w:r w:rsidRPr="004423F5">
        <w:rPr>
          <w:lang w:bidi="he-IL"/>
        </w:rPr>
        <w:t xml:space="preserve"> τε </w:t>
      </w:r>
      <w:proofErr w:type="spellStart"/>
      <w:r w:rsidRPr="004423F5">
        <w:rPr>
          <w:lang w:bidi="he-IL"/>
        </w:rPr>
        <w:t>ὑπὲρ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ἡμῶν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ἐπὶ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Ποντίου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Πιλάτου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παθόντα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ταφέντα</w:t>
      </w:r>
      <w:proofErr w:type="spellEnd"/>
      <w:r w:rsidRPr="004423F5">
        <w:rPr>
          <w:lang w:bidi="he-IL"/>
        </w:rPr>
        <w:t>.</w:t>
      </w:r>
    </w:p>
    <w:p w14:paraId="59006C3C" w14:textId="77777777" w:rsidR="00CD3E4E" w:rsidRPr="004423F5" w:rsidRDefault="00CD3E4E" w:rsidP="00CD3E4E">
      <w:pPr>
        <w:pStyle w:val="PlainText"/>
        <w:rPr>
          <w:lang w:bidi="he-IL"/>
        </w:rPr>
      </w:pPr>
      <w:proofErr w:type="spellStart"/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>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ἀναστάντα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τῇ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τρίτῃ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ἡμέρᾳ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κατὰ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Γραφάς</w:t>
      </w:r>
      <w:proofErr w:type="spellEnd"/>
      <w:r w:rsidRPr="004423F5">
        <w:rPr>
          <w:lang w:bidi="he-IL"/>
        </w:rPr>
        <w:t>.</w:t>
      </w:r>
    </w:p>
    <w:p w14:paraId="004520E7" w14:textId="77777777" w:rsidR="00CD3E4E" w:rsidRPr="004423F5" w:rsidRDefault="00CD3E4E" w:rsidP="00CD3E4E">
      <w:pPr>
        <w:pStyle w:val="PlainText"/>
        <w:rPr>
          <w:lang w:bidi="he-IL"/>
        </w:rPr>
      </w:pPr>
      <w:proofErr w:type="spellStart"/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>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ἀνελθόντα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τοὺς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οὐρανοὺς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καθεζόμενον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ἐκ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δεξιῶν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Πατρός</w:t>
      </w:r>
      <w:proofErr w:type="spellEnd"/>
      <w:r w:rsidRPr="004423F5">
        <w:rPr>
          <w:lang w:bidi="he-IL"/>
        </w:rPr>
        <w:t>.</w:t>
      </w:r>
    </w:p>
    <w:p w14:paraId="770BEEFE" w14:textId="77777777" w:rsidR="00CD3E4E" w:rsidRPr="004423F5" w:rsidRDefault="00CD3E4E" w:rsidP="00CD3E4E">
      <w:pPr>
        <w:pStyle w:val="PlainText"/>
        <w:rPr>
          <w:lang w:bidi="he-IL"/>
        </w:rPr>
      </w:pPr>
      <w:proofErr w:type="spellStart"/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>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πάλιν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ἐρχόμενον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μετὰ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δόξης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κρῖναι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ζῶντας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νεκρούς</w:t>
      </w:r>
      <w:proofErr w:type="spellEnd"/>
      <w:r w:rsidRPr="004423F5">
        <w:rPr>
          <w:lang w:bidi="he-IL"/>
        </w:rPr>
        <w:t xml:space="preserve">· </w:t>
      </w:r>
      <w:proofErr w:type="spellStart"/>
      <w:r w:rsidRPr="004423F5">
        <w:rPr>
          <w:lang w:bidi="he-IL"/>
        </w:rPr>
        <w:t>οὗ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τῆς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βασιλείας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οὐκ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ἔσται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τέλος</w:t>
      </w:r>
      <w:proofErr w:type="spellEnd"/>
      <w:r w:rsidRPr="004423F5">
        <w:rPr>
          <w:lang w:bidi="he-IL"/>
        </w:rPr>
        <w:t>.</w:t>
      </w:r>
    </w:p>
    <w:p w14:paraId="1FDC8581" w14:textId="77777777" w:rsidR="00CD3E4E" w:rsidRPr="004423F5" w:rsidRDefault="00CD3E4E" w:rsidP="00CD3E4E">
      <w:pPr>
        <w:pStyle w:val="PlainText"/>
        <w:rPr>
          <w:lang w:bidi="he-IL"/>
        </w:rPr>
      </w:pPr>
      <w:proofErr w:type="spellStart"/>
      <w:r w:rsidRPr="004423F5">
        <w:rPr>
          <w:color w:val="C00000"/>
          <w:szCs w:val="40"/>
          <w:lang w:bidi="he-IL"/>
        </w:rPr>
        <w:t>Κ</w:t>
      </w:r>
      <w:r w:rsidRPr="004423F5">
        <w:rPr>
          <w:lang w:bidi="he-IL"/>
        </w:rPr>
        <w:t>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τὸ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Πνεῦμα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τὸ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ἅγιον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τὸ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Κύριον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τὸ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ζωοποιόν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τὸ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ἐκ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Πατρὸς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ἐκπορευόμενον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τὸ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σὺν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Πατρὶ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Υἱῷ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συμπροσκυνούμενον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συνδοξαζόμενον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τὸ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λαλῆσαν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διά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Προφητῶν</w:t>
      </w:r>
      <w:proofErr w:type="spellEnd"/>
      <w:r w:rsidRPr="004423F5">
        <w:rPr>
          <w:lang w:bidi="he-IL"/>
        </w:rPr>
        <w:t>.</w:t>
      </w:r>
    </w:p>
    <w:p w14:paraId="69FA780F" w14:textId="77777777" w:rsidR="00CD3E4E" w:rsidRPr="004423F5" w:rsidRDefault="00CD3E4E" w:rsidP="00CD3E4E">
      <w:pPr>
        <w:pStyle w:val="PlainText"/>
        <w:rPr>
          <w:lang w:bidi="he-IL"/>
        </w:rPr>
      </w:pPr>
      <w:proofErr w:type="spellStart"/>
      <w:r w:rsidRPr="004423F5">
        <w:rPr>
          <w:color w:val="C00000"/>
          <w:szCs w:val="40"/>
          <w:lang w:bidi="he-IL"/>
        </w:rPr>
        <w:t>Ε</w:t>
      </w:r>
      <w:r w:rsidRPr="004423F5">
        <w:rPr>
          <w:lang w:bidi="he-IL"/>
        </w:rPr>
        <w:t>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μίαν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ἁγίαν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καθολικὴν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ἀποστολικὴν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Ἐκκλησίαν</w:t>
      </w:r>
      <w:proofErr w:type="spellEnd"/>
      <w:r w:rsidRPr="004423F5">
        <w:rPr>
          <w:lang w:bidi="he-IL"/>
        </w:rPr>
        <w:t>.</w:t>
      </w:r>
    </w:p>
    <w:p w14:paraId="48DCBB41" w14:textId="77777777" w:rsidR="00CD3E4E" w:rsidRPr="004423F5" w:rsidRDefault="00CD3E4E" w:rsidP="00CD3E4E">
      <w:pPr>
        <w:pStyle w:val="PlainText"/>
        <w:rPr>
          <w:lang w:bidi="he-IL"/>
        </w:rPr>
      </w:pPr>
      <w:proofErr w:type="spellStart"/>
      <w:r w:rsidRPr="004423F5">
        <w:rPr>
          <w:color w:val="C00000"/>
          <w:lang w:bidi="he-IL"/>
        </w:rPr>
        <w:t>Ὁ</w:t>
      </w:r>
      <w:r w:rsidRPr="004423F5">
        <w:rPr>
          <w:lang w:bidi="he-IL"/>
        </w:rPr>
        <w:t>μολογῶ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ἕν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βάπτισμα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ἄφεσιν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ἁμαρτιῶν</w:t>
      </w:r>
      <w:proofErr w:type="spellEnd"/>
      <w:r w:rsidRPr="004423F5">
        <w:rPr>
          <w:lang w:bidi="he-IL"/>
        </w:rPr>
        <w:t>.</w:t>
      </w:r>
    </w:p>
    <w:p w14:paraId="5708845A" w14:textId="77777777" w:rsidR="00CD3E4E" w:rsidRPr="004423F5" w:rsidRDefault="00CD3E4E" w:rsidP="00CD3E4E">
      <w:pPr>
        <w:pStyle w:val="PlainText"/>
        <w:rPr>
          <w:lang w:bidi="he-IL"/>
        </w:rPr>
      </w:pPr>
      <w:proofErr w:type="spellStart"/>
      <w:r w:rsidRPr="004423F5">
        <w:rPr>
          <w:color w:val="C00000"/>
          <w:lang w:bidi="he-IL"/>
        </w:rPr>
        <w:t>Π</w:t>
      </w:r>
      <w:r w:rsidRPr="004423F5">
        <w:rPr>
          <w:lang w:bidi="he-IL"/>
        </w:rPr>
        <w:t>ροσδοκῶ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ἀνάστασιν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νεκρῶν</w:t>
      </w:r>
      <w:proofErr w:type="spellEnd"/>
      <w:r w:rsidRPr="004423F5">
        <w:rPr>
          <w:lang w:bidi="he-IL"/>
        </w:rPr>
        <w:t>.</w:t>
      </w:r>
    </w:p>
    <w:p w14:paraId="7CCA656E" w14:textId="77777777" w:rsidR="00CD3E4E" w:rsidRPr="004423F5" w:rsidRDefault="00CD3E4E" w:rsidP="00CD3E4E">
      <w:pPr>
        <w:pStyle w:val="PlainText"/>
        <w:rPr>
          <w:lang w:bidi="he-IL"/>
        </w:rPr>
      </w:pPr>
      <w:proofErr w:type="spellStart"/>
      <w:r w:rsidRPr="004423F5">
        <w:rPr>
          <w:color w:val="C00000"/>
          <w:lang w:bidi="he-IL"/>
        </w:rPr>
        <w:t>Κ</w:t>
      </w:r>
      <w:r w:rsidRPr="004423F5">
        <w:rPr>
          <w:lang w:bidi="he-IL"/>
        </w:rPr>
        <w:t>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ζωήν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μέλλοντος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αἰῶνος</w:t>
      </w:r>
      <w:proofErr w:type="spellEnd"/>
      <w:r w:rsidRPr="004423F5">
        <w:rPr>
          <w:lang w:bidi="he-IL"/>
        </w:rPr>
        <w:t xml:space="preserve">. </w:t>
      </w:r>
      <w:proofErr w:type="spellStart"/>
      <w:r w:rsidRPr="004423F5">
        <w:rPr>
          <w:color w:val="C00000"/>
          <w:lang w:bidi="he-IL"/>
        </w:rPr>
        <w:t>Ἀ</w:t>
      </w:r>
      <w:r w:rsidRPr="004423F5">
        <w:rPr>
          <w:lang w:bidi="he-IL"/>
        </w:rPr>
        <w:t>μήν</w:t>
      </w:r>
      <w:proofErr w:type="spellEnd"/>
      <w:r w:rsidRPr="004423F5">
        <w:rPr>
          <w:lang w:bidi="he-IL"/>
        </w:rPr>
        <w:t>.</w:t>
      </w:r>
    </w:p>
    <w:p w14:paraId="7BA22D03" w14:textId="77777777" w:rsidR="00CD3E4E" w:rsidRPr="004423F5" w:rsidRDefault="00CD3E4E" w:rsidP="00CD3E4E">
      <w:pPr>
        <w:pStyle w:val="Quote"/>
      </w:pPr>
      <w:proofErr w:type="spellStart"/>
      <w:r w:rsidRPr="004423F5">
        <w:rPr>
          <w:lang w:bidi="he-IL"/>
        </w:rPr>
        <w:t>Στῶμεν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καλῶς</w:t>
      </w:r>
      <w:proofErr w:type="spellEnd"/>
      <w:r w:rsidRPr="004423F5">
        <w:rPr>
          <w:lang w:bidi="he-IL"/>
        </w:rPr>
        <w:t xml:space="preserve">· </w:t>
      </w:r>
      <w:proofErr w:type="spellStart"/>
      <w:r w:rsidRPr="004423F5">
        <w:rPr>
          <w:lang w:bidi="he-IL"/>
        </w:rPr>
        <w:t>στῶμεν</w:t>
      </w:r>
      <w:proofErr w:type="spellEnd"/>
      <w:r w:rsidRPr="004423F5">
        <w:rPr>
          <w:lang w:bidi="he-IL"/>
        </w:rPr>
        <w:t xml:space="preserve"> μετά φόβου· </w:t>
      </w:r>
      <w:proofErr w:type="spellStart"/>
      <w:r w:rsidRPr="004423F5">
        <w:rPr>
          <w:lang w:bidi="he-IL"/>
        </w:rPr>
        <w:t>πρόσχωμεν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τὴν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ἁγίαν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ἀναφοράν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ἐν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εἰρήνῃ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προσφέρειν</w:t>
      </w:r>
      <w:proofErr w:type="spellEnd"/>
      <w:r w:rsidRPr="004423F5">
        <w:rPr>
          <w:lang w:bidi="he-IL"/>
        </w:rPr>
        <w:t>.</w:t>
      </w:r>
    </w:p>
    <w:bookmarkEnd w:id="95"/>
    <w:p w14:paraId="17A5B644" w14:textId="311502B6" w:rsidR="00CD3E4E" w:rsidRPr="004423F5" w:rsidRDefault="00CD3E4E" w:rsidP="00CD3E4E">
      <w:pPr>
        <w:spacing w:line="1240" w:lineRule="exact"/>
        <w:rPr>
          <w:rFonts w:ascii="BZ Byzantina" w:eastAsia="Arial Unicode MS" w:hAnsi="BZ Byzantina" w:cs="Cambria"/>
          <w:noProof/>
          <w:color w:val="000000"/>
          <w:sz w:val="44"/>
          <w:szCs w:val="32"/>
        </w:rPr>
      </w:pPr>
      <w:r w:rsidRPr="00D6734F">
        <w:rPr>
          <w:rFonts w:ascii="GFS Nicefore" w:eastAsia="Arial Unicode MS" w:hAnsi="GFS Nicefore" w:cs="Cambria"/>
          <w:b w:val="0"/>
          <w:noProof/>
          <w:color w:val="800000"/>
          <w:spacing w:val="-60"/>
          <w:position w:val="-12"/>
          <w:sz w:val="72"/>
          <w:szCs w:val="32"/>
        </w:rPr>
        <w:t>Ε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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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8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λ</w:t>
      </w:r>
      <w:r w:rsidRPr="004423F5">
        <w:rPr>
          <w:rFonts w:eastAsia="Arial Unicode MS" w:cs="Cambria"/>
          <w:noProof/>
          <w:color w:val="000000"/>
          <w:spacing w:val="55"/>
          <w:position w:val="-12"/>
          <w:szCs w:val="32"/>
        </w:rPr>
        <w:t>ε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8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55"/>
          <w:position w:val="-12"/>
          <w:szCs w:val="32"/>
        </w:rPr>
        <w:t>ν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5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ε</w:t>
      </w:r>
      <w:r w:rsidRPr="004423F5">
        <w:rPr>
          <w:rFonts w:eastAsia="Arial Unicode MS" w:cs="Cambria"/>
          <w:noProof/>
          <w:color w:val="000000"/>
          <w:spacing w:val="85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80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ρ</w:t>
      </w:r>
      <w:r w:rsidRPr="004423F5">
        <w:rPr>
          <w:rFonts w:eastAsia="Arial Unicode MS" w:cs="Cambria"/>
          <w:noProof/>
          <w:color w:val="000000"/>
          <w:spacing w:val="220"/>
          <w:position w:val="-12"/>
          <w:szCs w:val="32"/>
        </w:rPr>
        <w:t>η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</w:t>
      </w:r>
      <w:r w:rsidRPr="004423F5">
        <w:rPr>
          <w:rFonts w:eastAsia="Arial Unicode MS" w:cs="Cambria"/>
          <w:noProof/>
          <w:color w:val="000000"/>
          <w:spacing w:val="267"/>
          <w:position w:val="-12"/>
          <w:szCs w:val="32"/>
        </w:rPr>
        <w:t>η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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spacing w:val="267"/>
          <w:position w:val="-12"/>
          <w:szCs w:val="32"/>
        </w:rPr>
        <w:t>η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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eastAsia="Arial Unicode MS" w:cs="Cambria"/>
          <w:noProof/>
          <w:color w:val="000000"/>
          <w:spacing w:val="-67"/>
          <w:position w:val="-12"/>
          <w:szCs w:val="32"/>
        </w:rPr>
        <w:t>ν</w:t>
      </w:r>
      <w:r w:rsidRPr="004423F5">
        <w:rPr>
          <w:rFonts w:ascii="BZ Byzantina" w:eastAsia="Arial Unicode MS" w:hAnsi="BZ Byzantina" w:cs="Cambria"/>
          <w:noProof/>
          <w:color w:val="000000"/>
          <w:spacing w:val="-23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η</w:t>
      </w:r>
      <w:r w:rsidRPr="004423F5">
        <w:rPr>
          <w:rFonts w:eastAsia="Arial Unicode MS" w:cs="Cambria"/>
          <w:noProof/>
          <w:color w:val="000000"/>
          <w:spacing w:val="7"/>
          <w:position w:val="-12"/>
          <w:szCs w:val="32"/>
        </w:rPr>
        <w:t>ς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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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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</w:t>
      </w:r>
      <w:r w:rsidRPr="004423F5">
        <w:rPr>
          <w:rFonts w:ascii="MK2015" w:eastAsia="Arial Unicode MS" w:hAnsi="MK2015" w:cs="Cambria"/>
          <w:noProof/>
          <w:color w:val="800000"/>
          <w:spacing w:val="64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05"/>
          <w:sz w:val="44"/>
          <w:szCs w:val="32"/>
        </w:rPr>
        <w:t>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θ</w:t>
      </w:r>
      <w:r w:rsidRPr="004423F5">
        <w:rPr>
          <w:rFonts w:eastAsia="Arial Unicode MS" w:cs="Cambria"/>
          <w:noProof/>
          <w:color w:val="000000"/>
          <w:spacing w:val="175"/>
          <w:position w:val="-12"/>
          <w:szCs w:val="32"/>
        </w:rPr>
        <w:t>υ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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50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σ</w:t>
      </w:r>
      <w:r w:rsidRPr="004423F5">
        <w:rPr>
          <w:rFonts w:eastAsia="Arial Unicode MS" w:cs="Cambria"/>
          <w:noProof/>
          <w:color w:val="000000"/>
          <w:spacing w:val="250"/>
          <w:position w:val="-12"/>
          <w:szCs w:val="32"/>
        </w:rPr>
        <w:t>ι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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9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25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9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α</w:t>
      </w:r>
      <w:r w:rsidRPr="004423F5">
        <w:rPr>
          <w:rFonts w:eastAsia="Arial Unicode MS" w:cs="Cambria"/>
          <w:noProof/>
          <w:color w:val="000000"/>
          <w:spacing w:val="47"/>
          <w:position w:val="-12"/>
          <w:szCs w:val="32"/>
        </w:rPr>
        <w:t>ν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77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α</w:t>
      </w:r>
      <w:r w:rsidRPr="004423F5">
        <w:rPr>
          <w:rFonts w:eastAsia="Arial Unicode MS" w:cs="Cambria"/>
          <w:noProof/>
          <w:color w:val="000000"/>
          <w:spacing w:val="62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</w:t>
      </w:r>
      <w:r w:rsidRPr="004423F5">
        <w:rPr>
          <w:rFonts w:ascii="BZ Byzantina" w:eastAsia="Arial Unicode MS" w:hAnsi="BZ Byzantina" w:cs="Cambria"/>
          <w:noProof/>
          <w:color w:val="000000"/>
          <w:spacing w:val="-450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ν</w:t>
      </w:r>
      <w:r w:rsidRPr="004423F5">
        <w:rPr>
          <w:rFonts w:eastAsia="Arial Unicode MS" w:cs="Cambria"/>
          <w:noProof/>
          <w:color w:val="000000"/>
          <w:spacing w:val="250"/>
          <w:position w:val="-12"/>
          <w:szCs w:val="32"/>
        </w:rPr>
        <w:t>ε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10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10"/>
          <w:position w:val="-12"/>
          <w:szCs w:val="32"/>
        </w:rPr>
        <w:t>ε</w:t>
      </w:r>
      <w:r w:rsidRPr="004423F5">
        <w:rPr>
          <w:rFonts w:ascii="BZ Loipa" w:eastAsia="Arial Unicode MS" w:hAnsi="BZ Loipa" w:cs="Cambria"/>
          <w:noProof/>
          <w:color w:val="800000"/>
          <w:position w:val="-6"/>
          <w:sz w:val="44"/>
          <w:szCs w:val="32"/>
        </w:rPr>
        <w:t>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90"/>
          <w:sz w:val="44"/>
          <w:szCs w:val="32"/>
        </w:rPr>
        <w:t></w:t>
      </w:r>
      <w:r w:rsidRPr="004423F5">
        <w:rPr>
          <w:rFonts w:eastAsia="Arial Unicode MS" w:cs="Cambria"/>
          <w:noProof/>
          <w:color w:val="000000"/>
          <w:spacing w:val="290"/>
          <w:position w:val="-12"/>
          <w:szCs w:val="32"/>
        </w:rPr>
        <w:t>ε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8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σ</w:t>
      </w:r>
      <w:r w:rsidRPr="004423F5">
        <w:rPr>
          <w:rFonts w:eastAsia="Arial Unicode MS" w:cs="Cambria"/>
          <w:noProof/>
          <w:color w:val="000000"/>
          <w:spacing w:val="55"/>
          <w:position w:val="-12"/>
          <w:szCs w:val="32"/>
        </w:rPr>
        <w:t>ε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50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70"/>
          <w:position w:val="-12"/>
          <w:szCs w:val="32"/>
        </w:rPr>
        <w:t>ε</w:t>
      </w:r>
      <w:r w:rsidRPr="004423F5">
        <w:rPr>
          <w:rFonts w:ascii="BZ Loipa" w:eastAsia="Arial Unicode MS" w:hAnsi="BZ Loipa" w:cs="Cambria"/>
          <w:noProof/>
          <w:color w:val="800000"/>
          <w:spacing w:val="-20"/>
          <w:sz w:val="44"/>
          <w:szCs w:val="32"/>
        </w:rPr>
        <w:t>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87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ω</w:t>
      </w:r>
      <w:r w:rsidRPr="004423F5">
        <w:rPr>
          <w:rFonts w:eastAsia="Arial Unicode MS" w:cs="Cambria"/>
          <w:noProof/>
          <w:color w:val="000000"/>
          <w:spacing w:val="151"/>
          <w:position w:val="-12"/>
          <w:szCs w:val="32"/>
        </w:rPr>
        <w:t>ς</w:t>
      </w:r>
      <w:r w:rsidRPr="004423F5">
        <w:rPr>
          <w:rFonts w:ascii="BZ Byzantina" w:eastAsia="Arial Unicode MS" w:hAnsi="BZ Byzantina" w:cs="Cambria"/>
          <w:noProof/>
          <w:color w:val="000000"/>
          <w:spacing w:val="60"/>
          <w:sz w:val="44"/>
          <w:szCs w:val="32"/>
        </w:rPr>
        <w:t>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Loipa" w:eastAsia="Arial Unicode MS" w:hAnsi="BZ Loipa" w:cs="Cambria"/>
          <w:noProof/>
          <w:color w:val="000000"/>
          <w:sz w:val="44"/>
          <w:szCs w:val="32"/>
        </w:rPr>
        <w:t>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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</w:t>
      </w:r>
    </w:p>
    <w:p w14:paraId="4B4E1104" w14:textId="0E15CBCC" w:rsidR="00CD3E4E" w:rsidRPr="004423F5" w:rsidRDefault="00CD3E4E" w:rsidP="00CD3E4E">
      <w:pPr>
        <w:spacing w:line="1240" w:lineRule="exact"/>
        <w:rPr>
          <w:rFonts w:ascii="BZ Byzantina" w:eastAsia="Arial Unicode MS" w:hAnsi="BZ Byzantina" w:cs="Cambria"/>
          <w:noProof/>
          <w:color w:val="000000"/>
          <w:sz w:val="44"/>
          <w:szCs w:val="32"/>
        </w:rPr>
      </w:pPr>
      <w:r w:rsidRPr="00D6734F">
        <w:rPr>
          <w:rFonts w:ascii="GFS Nicefore" w:eastAsia="Arial Unicode MS" w:hAnsi="GFS Nicefore" w:cs="Cambria"/>
          <w:b w:val="0"/>
          <w:noProof/>
          <w:color w:val="800000"/>
          <w:position w:val="-12"/>
          <w:sz w:val="72"/>
          <w:szCs w:val="32"/>
        </w:rPr>
        <w:t>Κ</w:t>
      </w:r>
      <w:r w:rsidRPr="004423F5">
        <w:rPr>
          <w:rFonts w:ascii="BZ Byzantina" w:eastAsia="Arial Unicode MS" w:hAnsi="BZ Byzantina" w:cs="Cambria"/>
          <w:noProof/>
          <w:color w:val="000000"/>
          <w:spacing w:val="-457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α</w:t>
      </w:r>
      <w:r w:rsidRPr="004423F5">
        <w:rPr>
          <w:rFonts w:eastAsia="Arial Unicode MS" w:cs="Cambria"/>
          <w:noProof/>
          <w:color w:val="000000"/>
          <w:spacing w:val="242"/>
          <w:position w:val="-12"/>
          <w:szCs w:val="32"/>
        </w:rPr>
        <w:t>ι</w:t>
      </w:r>
      <w:r w:rsidRPr="004423F5">
        <w:rPr>
          <w:rFonts w:ascii="BZ Ison" w:eastAsia="Arial Unicode MS" w:hAnsi="BZ Ison" w:cs="Cambria"/>
          <w:b w:val="0"/>
          <w:noProof/>
          <w:color w:val="004080"/>
          <w:sz w:val="44"/>
          <w:szCs w:val="32"/>
        </w:rPr>
        <w:t>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408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80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μ</w:t>
      </w:r>
      <w:r w:rsidRPr="004423F5">
        <w:rPr>
          <w:rFonts w:eastAsia="Arial Unicode MS" w:cs="Cambria"/>
          <w:noProof/>
          <w:color w:val="000000"/>
          <w:spacing w:val="220"/>
          <w:position w:val="-12"/>
          <w:szCs w:val="32"/>
        </w:rPr>
        <w:t>ε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27"/>
          <w:sz w:val="44"/>
          <w:szCs w:val="32"/>
        </w:rPr>
        <w:t>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τ</w:t>
      </w:r>
      <w:r w:rsidRPr="004423F5">
        <w:rPr>
          <w:rFonts w:eastAsia="Arial Unicode MS" w:cs="Cambria"/>
          <w:noProof/>
          <w:color w:val="000000"/>
          <w:spacing w:val="73"/>
          <w:position w:val="-12"/>
          <w:szCs w:val="32"/>
        </w:rPr>
        <w:t>α</w:t>
      </w:r>
      <w:r w:rsidRPr="004423F5">
        <w:rPr>
          <w:rFonts w:ascii="BZ Ison" w:eastAsia="Arial Unicode MS" w:hAnsi="BZ Ison" w:cs="Cambria"/>
          <w:b w:val="0"/>
          <w:noProof/>
          <w:color w:val="004080"/>
          <w:spacing w:val="79"/>
          <w:sz w:val="44"/>
          <w:szCs w:val="32"/>
        </w:rPr>
        <w:t>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408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87"/>
          <w:sz w:val="44"/>
          <w:szCs w:val="32"/>
        </w:rPr>
        <w:t>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το</w:t>
      </w:r>
      <w:r w:rsidRPr="004423F5">
        <w:rPr>
          <w:rFonts w:eastAsia="Arial Unicode MS" w:cs="Cambria"/>
          <w:noProof/>
          <w:color w:val="000000"/>
          <w:spacing w:val="112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615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πνε</w:t>
      </w:r>
      <w:r w:rsidRPr="004423F5">
        <w:rPr>
          <w:rFonts w:eastAsia="Arial Unicode MS" w:cs="Cambria"/>
          <w:noProof/>
          <w:color w:val="000000"/>
          <w:spacing w:val="125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02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μ</w:t>
      </w:r>
      <w:r w:rsidRPr="004423F5">
        <w:rPr>
          <w:rFonts w:eastAsia="Arial Unicode MS" w:cs="Cambria"/>
          <w:noProof/>
          <w:color w:val="000000"/>
          <w:spacing w:val="197"/>
          <w:position w:val="-12"/>
          <w:szCs w:val="32"/>
        </w:rPr>
        <w:t>α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</w:t>
      </w:r>
      <w:r w:rsidRPr="004423F5">
        <w:rPr>
          <w:rFonts w:ascii="BZ Byzantina" w:eastAsia="Arial Unicode MS" w:hAnsi="BZ Byzantina" w:cs="Cambria"/>
          <w:noProof/>
          <w:color w:val="000000"/>
          <w:spacing w:val="-480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τ</w:t>
      </w:r>
      <w:r w:rsidRPr="004423F5">
        <w:rPr>
          <w:rFonts w:eastAsia="Arial Unicode MS" w:cs="Cambria"/>
          <w:noProof/>
          <w:color w:val="000000"/>
          <w:spacing w:val="220"/>
          <w:position w:val="-12"/>
          <w:szCs w:val="32"/>
        </w:rPr>
        <w:t>ο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2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95"/>
          <w:position w:val="-12"/>
          <w:szCs w:val="32"/>
        </w:rPr>
        <w:t>ο</w:t>
      </w:r>
      <w:r w:rsidRPr="004423F5">
        <w:rPr>
          <w:rFonts w:ascii="BZ Loipa" w:eastAsia="Arial Unicode MS" w:hAnsi="BZ Loipa" w:cs="Cambria"/>
          <w:noProof/>
          <w:color w:val="800000"/>
          <w:position w:val="-6"/>
          <w:sz w:val="44"/>
          <w:szCs w:val="32"/>
        </w:rPr>
        <w:t>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65"/>
          <w:sz w:val="44"/>
          <w:szCs w:val="32"/>
        </w:rPr>
        <w:t>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235"/>
          <w:position w:val="-12"/>
          <w:szCs w:val="32"/>
        </w:rPr>
        <w:t>ς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</w:t>
      </w:r>
      <w:r w:rsidRPr="004423F5">
        <w:rPr>
          <w:rFonts w:ascii="BZ Byzantina" w:eastAsia="Arial Unicode MS" w:hAnsi="BZ Byzantina" w:cs="Cambria"/>
          <w:noProof/>
          <w:color w:val="000000"/>
          <w:spacing w:val="-547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σο</w:t>
      </w:r>
      <w:r w:rsidRPr="004423F5">
        <w:rPr>
          <w:rFonts w:eastAsia="Arial Unicode MS" w:cs="Cambria"/>
          <w:noProof/>
          <w:color w:val="000000"/>
          <w:spacing w:val="111"/>
          <w:position w:val="-12"/>
          <w:szCs w:val="32"/>
        </w:rPr>
        <w:t>υ</w:t>
      </w:r>
      <w:r w:rsidRPr="004423F5">
        <w:rPr>
          <w:rFonts w:ascii="BZ Byzantina" w:eastAsia="Arial Unicode MS" w:hAnsi="BZ Byzantina" w:cs="Cambria"/>
          <w:noProof/>
          <w:color w:val="000000"/>
          <w:spacing w:val="60"/>
          <w:sz w:val="44"/>
          <w:szCs w:val="32"/>
        </w:rPr>
        <w:t>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Loipa" w:eastAsia="Arial Unicode MS" w:hAnsi="BZ Loipa" w:cs="Cambria"/>
          <w:noProof/>
          <w:color w:val="000000"/>
          <w:sz w:val="44"/>
          <w:szCs w:val="32"/>
        </w:rPr>
        <w:t>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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</w:t>
      </w:r>
    </w:p>
    <w:p w14:paraId="0CEF96C8" w14:textId="7538161E" w:rsidR="00CD3E4E" w:rsidRPr="004423F5" w:rsidRDefault="00CD3E4E" w:rsidP="00CD3E4E">
      <w:pPr>
        <w:spacing w:line="1240" w:lineRule="exact"/>
        <w:rPr>
          <w:rFonts w:ascii="BZ Byzantina" w:eastAsia="Arial Unicode MS" w:hAnsi="BZ Byzantina" w:cs="Cambria"/>
          <w:noProof/>
          <w:color w:val="000000"/>
          <w:sz w:val="44"/>
          <w:szCs w:val="32"/>
        </w:rPr>
      </w:pPr>
      <w:r w:rsidRPr="00D6734F">
        <w:rPr>
          <w:rFonts w:ascii="GFS Nicefore" w:eastAsia="Arial Unicode MS" w:hAnsi="GFS Nicefore" w:cs="Cambria"/>
          <w:b w:val="0"/>
          <w:noProof/>
          <w:color w:val="800000"/>
          <w:position w:val="-12"/>
          <w:sz w:val="72"/>
          <w:szCs w:val="32"/>
        </w:rPr>
        <w:t>Ε</w:t>
      </w:r>
      <w:r w:rsidRPr="004423F5">
        <w:rPr>
          <w:rFonts w:ascii="BZ Byzantina" w:eastAsia="Arial Unicode MS" w:hAnsi="BZ Byzantina" w:cs="Cambria"/>
          <w:noProof/>
          <w:color w:val="000000"/>
          <w:spacing w:val="-20"/>
          <w:sz w:val="44"/>
          <w:szCs w:val="32"/>
        </w:rPr>
        <w:t></w:t>
      </w:r>
      <w:r w:rsidRPr="004423F5">
        <w:rPr>
          <w:rFonts w:ascii="BZ Byzantina" w:eastAsia="Arial Unicode MS" w:hAnsi="BZ Byzantina" w:cs="Cambria"/>
          <w:noProof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95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χ</w:t>
      </w:r>
      <w:r w:rsidRPr="004423F5">
        <w:rPr>
          <w:rFonts w:eastAsia="Arial Unicode MS" w:cs="Cambria"/>
          <w:noProof/>
          <w:color w:val="000000"/>
          <w:spacing w:val="205"/>
          <w:position w:val="-12"/>
          <w:szCs w:val="32"/>
        </w:rPr>
        <w:t>ο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80"/>
          <w:sz w:val="44"/>
          <w:szCs w:val="32"/>
        </w:rPr>
        <w:t>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με</w:t>
      </w:r>
      <w:r w:rsidRPr="004423F5">
        <w:rPr>
          <w:rFonts w:eastAsia="Arial Unicode MS" w:cs="Cambria"/>
          <w:noProof/>
          <w:color w:val="000000"/>
          <w:spacing w:val="120"/>
          <w:position w:val="-12"/>
          <w:szCs w:val="32"/>
        </w:rPr>
        <w:t>ν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630"/>
          <w:sz w:val="44"/>
          <w:szCs w:val="32"/>
        </w:rPr>
        <w:t>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προ</w:t>
      </w:r>
      <w:r w:rsidRPr="004423F5">
        <w:rPr>
          <w:rFonts w:eastAsia="Arial Unicode MS" w:cs="Cambria"/>
          <w:noProof/>
          <w:color w:val="000000"/>
          <w:spacing w:val="110"/>
          <w:position w:val="-12"/>
          <w:szCs w:val="32"/>
        </w:rPr>
        <w:t>ς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25"/>
          <w:sz w:val="44"/>
          <w:szCs w:val="32"/>
        </w:rPr>
        <w:t>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το</w:t>
      </w:r>
      <w:r w:rsidRPr="004423F5">
        <w:rPr>
          <w:rFonts w:eastAsia="Arial Unicode MS" w:cs="Cambria"/>
          <w:noProof/>
          <w:color w:val="000000"/>
          <w:spacing w:val="185"/>
          <w:position w:val="-12"/>
          <w:szCs w:val="32"/>
        </w:rPr>
        <w:t>ν</w:t>
      </w:r>
      <w:r w:rsidRPr="004423F5">
        <w:rPr>
          <w:rFonts w:ascii="BZ Byzantina" w:eastAsia="Arial Unicode MS" w:hAnsi="BZ Byzantina" w:cs="Cambria"/>
          <w:noProof/>
          <w:color w:val="800000"/>
          <w:spacing w:val="-20"/>
          <w:sz w:val="44"/>
          <w:szCs w:val="32"/>
        </w:rPr>
        <w:t>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10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Κ</w:t>
      </w:r>
      <w:r w:rsidRPr="004423F5">
        <w:rPr>
          <w:rFonts w:eastAsia="Arial Unicode MS" w:cs="Cambria"/>
          <w:noProof/>
          <w:color w:val="000000"/>
          <w:spacing w:val="170"/>
          <w:position w:val="-12"/>
          <w:szCs w:val="32"/>
        </w:rPr>
        <w:t>υ</w:t>
      </w:r>
      <w:r w:rsidRPr="004423F5">
        <w:rPr>
          <w:rFonts w:ascii="BZ Byzantina" w:eastAsia="Arial Unicode MS" w:hAnsi="BZ Byzantina" w:cs="Cambria"/>
          <w:noProof/>
          <w:color w:val="000000"/>
          <w:spacing w:val="20"/>
          <w:sz w:val="44"/>
          <w:szCs w:val="32"/>
        </w:rPr>
        <w:t></w:t>
      </w:r>
      <w:r w:rsidRPr="004423F5">
        <w:rPr>
          <w:rFonts w:ascii="BZ Ison" w:eastAsia="Arial Unicode MS" w:hAnsi="BZ Ison" w:cs="Cambria"/>
          <w:b w:val="0"/>
          <w:noProof/>
          <w:color w:val="004080"/>
          <w:sz w:val="44"/>
          <w:szCs w:val="32"/>
        </w:rPr>
        <w:t>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408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17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02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6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ρ</w:t>
      </w:r>
      <w:r w:rsidRPr="004423F5">
        <w:rPr>
          <w:rFonts w:eastAsia="Arial Unicode MS" w:cs="Cambria"/>
          <w:noProof/>
          <w:color w:val="000000"/>
          <w:spacing w:val="77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35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65"/>
          <w:position w:val="-12"/>
          <w:szCs w:val="32"/>
        </w:rPr>
        <w:t>ι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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Loipa" w:eastAsia="Arial Unicode MS" w:hAnsi="BZ Loipa" w:cs="Cambria"/>
          <w:noProof/>
          <w:color w:val="000000"/>
          <w:spacing w:val="-390"/>
          <w:sz w:val="44"/>
          <w:szCs w:val="32"/>
        </w:rPr>
        <w:t></w:t>
      </w:r>
      <w:r w:rsidRPr="004423F5">
        <w:rPr>
          <w:rFonts w:eastAsia="Arial Unicode MS" w:cs="Cambria"/>
          <w:noProof/>
          <w:color w:val="000000"/>
          <w:spacing w:val="320"/>
          <w:position w:val="-12"/>
          <w:szCs w:val="32"/>
        </w:rPr>
        <w:t>ι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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</w:t>
      </w:r>
      <w:r w:rsidRPr="004423F5">
        <w:rPr>
          <w:rFonts w:ascii="BZ Byzantina" w:eastAsia="Arial Unicode MS" w:hAnsi="BZ Byzantina" w:cs="Cambria"/>
          <w:noProof/>
          <w:color w:val="000000"/>
          <w:spacing w:val="-28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-5"/>
          <w:position w:val="-12"/>
          <w:szCs w:val="32"/>
        </w:rPr>
        <w:t>ν</w:t>
      </w:r>
      <w:r w:rsidRPr="004423F5">
        <w:rPr>
          <w:rFonts w:ascii="BZ Byzantina" w:eastAsia="Arial Unicode MS" w:hAnsi="BZ Byzantina" w:cs="Cambria"/>
          <w:noProof/>
          <w:color w:val="000000"/>
          <w:spacing w:val="60"/>
          <w:sz w:val="44"/>
          <w:szCs w:val="32"/>
        </w:rPr>
        <w:t>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Loipa" w:eastAsia="Arial Unicode MS" w:hAnsi="BZ Loipa" w:cs="Cambria"/>
          <w:noProof/>
          <w:color w:val="000000"/>
          <w:sz w:val="44"/>
          <w:szCs w:val="32"/>
        </w:rPr>
        <w:t>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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</w:t>
      </w:r>
    </w:p>
    <w:p w14:paraId="5E781F57" w14:textId="03B561E8" w:rsidR="00CD3E4E" w:rsidRPr="004423F5" w:rsidRDefault="00CD3E4E" w:rsidP="00CD3E4E">
      <w:pPr>
        <w:spacing w:line="1240" w:lineRule="exact"/>
        <w:rPr>
          <w:rFonts w:ascii="BZ Byzantina" w:eastAsia="Arial Unicode MS" w:hAnsi="BZ Byzantina" w:cs="Cambria"/>
          <w:noProof/>
          <w:color w:val="000000"/>
          <w:sz w:val="44"/>
          <w:szCs w:val="32"/>
        </w:rPr>
      </w:pPr>
      <w:r w:rsidRPr="00D6734F">
        <w:rPr>
          <w:rFonts w:ascii="GFS Nicefore" w:eastAsia="Arial Unicode MS" w:hAnsi="GFS Nicefore" w:cs="Cambria"/>
          <w:b w:val="0"/>
          <w:noProof/>
          <w:color w:val="800000"/>
          <w:position w:val="-12"/>
          <w:sz w:val="72"/>
          <w:szCs w:val="32"/>
        </w:rPr>
        <w:lastRenderedPageBreak/>
        <w:t>Α</w:t>
      </w:r>
      <w:r w:rsidRPr="004423F5">
        <w:rPr>
          <w:rFonts w:ascii="BZ Byzantina" w:eastAsia="Arial Unicode MS" w:hAnsi="BZ Byzantina" w:cs="Cambria"/>
          <w:noProof/>
          <w:color w:val="000000"/>
          <w:spacing w:val="-20"/>
          <w:sz w:val="44"/>
          <w:szCs w:val="32"/>
        </w:rPr>
        <w:t></w:t>
      </w:r>
      <w:r w:rsidRPr="004423F5">
        <w:rPr>
          <w:rFonts w:ascii="BZ Byzantina" w:eastAsia="Arial Unicode MS" w:hAnsi="BZ Byzantina" w:cs="Cambria"/>
          <w:noProof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5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ξ</w:t>
      </w:r>
      <w:r w:rsidRPr="004423F5">
        <w:rPr>
          <w:rFonts w:eastAsia="Arial Unicode MS" w:cs="Cambria"/>
          <w:noProof/>
          <w:color w:val="000000"/>
          <w:spacing w:val="85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9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25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27"/>
          <w:sz w:val="44"/>
          <w:szCs w:val="32"/>
        </w:rPr>
        <w:t></w:t>
      </w:r>
      <w:r w:rsidRPr="004423F5">
        <w:rPr>
          <w:rFonts w:eastAsia="Arial Unicode MS" w:cs="Cambria"/>
          <w:noProof/>
          <w:color w:val="000000"/>
          <w:spacing w:val="272"/>
          <w:position w:val="-12"/>
          <w:szCs w:val="32"/>
        </w:rPr>
        <w:t>ο</w:t>
      </w:r>
      <w:r w:rsidRPr="004423F5">
        <w:rPr>
          <w:rFonts w:ascii="BZ Byzantina" w:eastAsia="Arial Unicode MS" w:hAnsi="BZ Byzantina" w:cs="Cambria"/>
          <w:noProof/>
          <w:color w:val="800000"/>
          <w:spacing w:val="-37"/>
          <w:sz w:val="44"/>
          <w:szCs w:val="32"/>
        </w:rPr>
        <w:t></w:t>
      </w:r>
      <w:r w:rsidRPr="004423F5">
        <w:rPr>
          <w:rFonts w:ascii="BZ Ison" w:eastAsia="Arial Unicode MS" w:hAnsi="BZ Ison" w:cs="Cambria"/>
          <w:b w:val="0"/>
          <w:noProof/>
          <w:color w:val="004080"/>
          <w:spacing w:val="60"/>
          <w:position w:val="4"/>
          <w:sz w:val="44"/>
          <w:szCs w:val="32"/>
        </w:rPr>
        <w:t>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408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8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55"/>
          <w:position w:val="-12"/>
          <w:szCs w:val="32"/>
        </w:rPr>
        <w:t>ν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80"/>
          <w:sz w:val="44"/>
          <w:szCs w:val="32"/>
        </w:rPr>
        <w:t>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κα</w:t>
      </w:r>
      <w:r w:rsidRPr="004423F5">
        <w:rPr>
          <w:rFonts w:eastAsia="Arial Unicode MS" w:cs="Cambria"/>
          <w:noProof/>
          <w:color w:val="000000"/>
          <w:spacing w:val="120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77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α</w:t>
      </w:r>
      <w:r w:rsidRPr="004423F5">
        <w:rPr>
          <w:rFonts w:eastAsia="Arial Unicode MS" w:cs="Cambria"/>
          <w:noProof/>
          <w:color w:val="000000"/>
          <w:spacing w:val="62"/>
          <w:position w:val="-12"/>
          <w:szCs w:val="32"/>
        </w:rPr>
        <w:t>ι</w:t>
      </w:r>
      <w:r w:rsidRPr="004423F5">
        <w:rPr>
          <w:rFonts w:ascii="BZ Ison" w:eastAsia="Arial Unicode MS" w:hAnsi="BZ Ison" w:cs="Cambria"/>
          <w:b w:val="0"/>
          <w:noProof/>
          <w:color w:val="004080"/>
          <w:sz w:val="44"/>
          <w:szCs w:val="32"/>
        </w:rPr>
        <w:t>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4080"/>
          <w:sz w:val="2"/>
          <w:szCs w:val="32"/>
        </w:rPr>
        <w:t xml:space="preserve"> </w:t>
      </w:r>
      <w:r w:rsidRPr="004423F5">
        <w:rPr>
          <w:rFonts w:ascii="BZ Loipa" w:eastAsia="Arial Unicode MS" w:hAnsi="BZ Loipa" w:cs="Cambria"/>
          <w:noProof/>
          <w:color w:val="000000"/>
          <w:spacing w:val="-390"/>
          <w:sz w:val="44"/>
          <w:szCs w:val="32"/>
        </w:rPr>
        <w:t>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δ</w:t>
      </w:r>
      <w:r w:rsidRPr="004423F5">
        <w:rPr>
          <w:rFonts w:eastAsia="Arial Unicode MS" w:cs="Cambria"/>
          <w:noProof/>
          <w:color w:val="000000"/>
          <w:spacing w:val="300"/>
          <w:position w:val="-12"/>
          <w:szCs w:val="32"/>
        </w:rPr>
        <w:t>ι</w:t>
      </w:r>
      <w:r w:rsidRPr="004423F5">
        <w:rPr>
          <w:rFonts w:ascii="BZ Ison" w:eastAsia="Arial Unicode MS" w:hAnsi="BZ Ison" w:cs="Cambria"/>
          <w:b w:val="0"/>
          <w:noProof/>
          <w:color w:val="004080"/>
          <w:spacing w:val="-110"/>
          <w:sz w:val="44"/>
          <w:szCs w:val="32"/>
        </w:rPr>
        <w:t>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FFFFFF"/>
          <w:sz w:val="2"/>
          <w:szCs w:val="32"/>
        </w:rPr>
        <w:t>.</w:t>
      </w:r>
      <w:r w:rsidRPr="004423F5">
        <w:rPr>
          <w:rFonts w:ascii="BZ Byzantina" w:eastAsia="Arial Unicode MS" w:hAnsi="BZ Byzantina" w:cs="Cambria"/>
          <w:noProof/>
          <w:color w:val="000000"/>
          <w:spacing w:val="-397"/>
          <w:sz w:val="44"/>
          <w:szCs w:val="32"/>
        </w:rPr>
        <w:t></w:t>
      </w:r>
      <w:r w:rsidRPr="004423F5">
        <w:rPr>
          <w:rFonts w:eastAsia="Arial Unicode MS" w:cs="Cambria"/>
          <w:noProof/>
          <w:color w:val="000000"/>
          <w:spacing w:val="262"/>
          <w:position w:val="-12"/>
          <w:szCs w:val="32"/>
        </w:rPr>
        <w:t>ι</w:t>
      </w:r>
      <w:r w:rsidRPr="004423F5">
        <w:rPr>
          <w:rFonts w:ascii="BZ Byzantina" w:eastAsia="Arial Unicode MS" w:hAnsi="BZ Byzantina" w:cs="Cambria"/>
          <w:noProof/>
          <w:color w:val="800000"/>
          <w:spacing w:val="63"/>
          <w:sz w:val="44"/>
          <w:szCs w:val="32"/>
        </w:rPr>
        <w:t>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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</w:t>
      </w:r>
      <w:r w:rsidRPr="004423F5">
        <w:rPr>
          <w:rFonts w:eastAsia="Arial Unicode MS" w:cs="Cambria"/>
          <w:noProof/>
          <w:color w:val="000000"/>
          <w:spacing w:val="-105"/>
          <w:position w:val="-12"/>
          <w:szCs w:val="32"/>
        </w:rPr>
        <w:t>κ</w:t>
      </w:r>
      <w:r w:rsidRPr="004423F5">
        <w:rPr>
          <w:rFonts w:ascii="BZ Byzantina" w:eastAsia="Arial Unicode MS" w:hAnsi="BZ Byzantina" w:cs="Cambria"/>
          <w:noProof/>
          <w:color w:val="000000"/>
          <w:spacing w:val="-19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αι</w:t>
      </w:r>
      <w:r w:rsidRPr="004423F5">
        <w:rPr>
          <w:rFonts w:ascii="MK2015" w:eastAsia="Arial Unicode MS" w:hAnsi="MK2015" w:cs="Cambria"/>
          <w:noProof/>
          <w:color w:val="000000"/>
          <w:spacing w:val="76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77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α</w:t>
      </w:r>
      <w:r w:rsidRPr="004423F5">
        <w:rPr>
          <w:rFonts w:eastAsia="Arial Unicode MS" w:cs="Cambria"/>
          <w:noProof/>
          <w:color w:val="000000"/>
          <w:spacing w:val="62"/>
          <w:position w:val="-12"/>
          <w:szCs w:val="32"/>
        </w:rPr>
        <w:t>ι</w:t>
      </w:r>
      <w:r w:rsidRPr="004423F5">
        <w:rPr>
          <w:rFonts w:ascii="BZ Byzantina" w:eastAsia="Arial Unicode MS" w:hAnsi="BZ Byzantina" w:cs="Cambria"/>
          <w:noProof/>
          <w:color w:val="800000"/>
          <w:spacing w:val="-40"/>
          <w:position w:val="-6"/>
          <w:sz w:val="44"/>
          <w:szCs w:val="32"/>
        </w:rPr>
        <w:t></w:t>
      </w:r>
      <w:r w:rsidRPr="004423F5">
        <w:rPr>
          <w:rFonts w:ascii="BZ Byzantina" w:eastAsia="Arial Unicode MS" w:hAnsi="BZ Byzantina" w:cs="Cambria"/>
          <w:noProof/>
          <w:color w:val="000000"/>
          <w:spacing w:val="40"/>
          <w:sz w:val="44"/>
          <w:szCs w:val="32"/>
        </w:rPr>
        <w:t>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</w:t>
      </w:r>
      <w:r w:rsidRPr="004423F5">
        <w:rPr>
          <w:rFonts w:ascii="BZ Byzantina" w:eastAsia="Arial Unicode MS" w:hAnsi="BZ Byzantina" w:cs="Cambria"/>
          <w:noProof/>
          <w:color w:val="000000"/>
          <w:spacing w:val="-465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195"/>
          <w:position w:val="-12"/>
          <w:szCs w:val="32"/>
        </w:rPr>
        <w:t>ν</w:t>
      </w:r>
      <w:r w:rsidRPr="004423F5">
        <w:rPr>
          <w:rFonts w:ascii="BZ Byzantina" w:eastAsia="Arial Unicode MS" w:hAnsi="BZ Byzantina" w:cs="Cambria"/>
          <w:noProof/>
          <w:color w:val="000000"/>
          <w:spacing w:val="40"/>
          <w:sz w:val="44"/>
          <w:szCs w:val="32"/>
        </w:rPr>
        <w:t>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Loipa" w:eastAsia="Arial Unicode MS" w:hAnsi="BZ Loipa" w:cs="Cambria"/>
          <w:noProof/>
          <w:color w:val="000000"/>
          <w:sz w:val="44"/>
          <w:szCs w:val="32"/>
        </w:rPr>
        <w:t>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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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</w:t>
      </w:r>
    </w:p>
    <w:p w14:paraId="41573EA6" w14:textId="6079AF10" w:rsidR="00CD3E4E" w:rsidRPr="004423F5" w:rsidRDefault="00CD3E4E" w:rsidP="00CD3E4E">
      <w:pPr>
        <w:spacing w:line="1240" w:lineRule="exact"/>
        <w:rPr>
          <w:rFonts w:ascii="BZ Byzantina" w:eastAsia="Arial Unicode MS" w:hAnsi="BZ Byzantina" w:cs="Cambria"/>
          <w:noProof/>
          <w:color w:val="000000"/>
          <w:sz w:val="44"/>
          <w:szCs w:val="32"/>
        </w:rPr>
      </w:pPr>
      <w:r w:rsidRPr="00D6734F">
        <w:rPr>
          <w:rFonts w:ascii="GFS Nicefore" w:eastAsia="Arial Unicode MS" w:hAnsi="GFS Nicefore" w:cs="Cambria"/>
          <w:b w:val="0"/>
          <w:noProof/>
          <w:color w:val="800000"/>
          <w:position w:val="-12"/>
          <w:sz w:val="7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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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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γ</w:t>
      </w:r>
      <w:r w:rsidRPr="004423F5">
        <w:rPr>
          <w:rFonts w:eastAsia="Arial Unicode MS" w:cs="Cambria"/>
          <w:noProof/>
          <w:color w:val="000000"/>
          <w:spacing w:val="167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65"/>
          <w:sz w:val="44"/>
          <w:szCs w:val="32"/>
        </w:rPr>
        <w:t>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235"/>
          <w:position w:val="-12"/>
          <w:szCs w:val="32"/>
        </w:rPr>
        <w:t>ς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Tahoma" w:eastAsia="Arial Unicode MS" w:hAnsi="Tahoma" w:cs="Tahoma"/>
          <w:noProof/>
          <w:color w:val="000000"/>
          <w:position w:val="-12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Tahoma"/>
          <w:noProof/>
          <w:color w:val="000000"/>
          <w:spacing w:val="-442"/>
          <w:sz w:val="44"/>
          <w:szCs w:val="32"/>
        </w:rPr>
        <w:t></w:t>
      </w:r>
      <w:r w:rsidRPr="004423F5">
        <w:rPr>
          <w:rFonts w:eastAsia="Arial Unicode MS"/>
          <w:noProof/>
          <w:color w:val="000000"/>
          <w:spacing w:val="227"/>
          <w:position w:val="-12"/>
          <w:szCs w:val="32"/>
        </w:rPr>
        <w:t>Α</w:t>
      </w:r>
      <w:r w:rsidRPr="004423F5">
        <w:rPr>
          <w:rFonts w:ascii="BZ Byzantina" w:eastAsia="Arial Unicode MS" w:hAnsi="BZ Byzantina"/>
          <w:noProof/>
          <w:color w:val="000000"/>
          <w:spacing w:val="40"/>
          <w:sz w:val="44"/>
          <w:szCs w:val="32"/>
        </w:rPr>
        <w:t>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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γ</w:t>
      </w:r>
      <w:r w:rsidRPr="004423F5">
        <w:rPr>
          <w:rFonts w:eastAsia="Arial Unicode MS" w:cs="Cambria"/>
          <w:noProof/>
          <w:color w:val="000000"/>
          <w:spacing w:val="167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65"/>
          <w:sz w:val="44"/>
          <w:szCs w:val="32"/>
        </w:rPr>
        <w:t>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235"/>
          <w:position w:val="-12"/>
          <w:szCs w:val="32"/>
        </w:rPr>
        <w:t>ς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10"/>
          <w:sz w:val="44"/>
          <w:szCs w:val="32"/>
        </w:rPr>
        <w:t></w:t>
      </w:r>
      <w:r w:rsidRPr="004423F5">
        <w:rPr>
          <w:rFonts w:eastAsia="Arial Unicode MS" w:cs="Cambria"/>
          <w:noProof/>
          <w:color w:val="000000"/>
          <w:spacing w:val="173"/>
          <w:position w:val="-1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000000"/>
          <w:spacing w:val="131"/>
          <w:sz w:val="44"/>
          <w:szCs w:val="32"/>
        </w:rPr>
        <w:t>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72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γ</w:t>
      </w:r>
      <w:r w:rsidRPr="004423F5">
        <w:rPr>
          <w:rFonts w:eastAsia="Arial Unicode MS" w:cs="Cambria"/>
          <w:noProof/>
          <w:color w:val="000000"/>
          <w:spacing w:val="227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65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235"/>
          <w:position w:val="-12"/>
          <w:szCs w:val="32"/>
        </w:rPr>
        <w:t>ς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10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Κ</w:t>
      </w:r>
      <w:r w:rsidRPr="004423F5">
        <w:rPr>
          <w:rFonts w:eastAsia="Arial Unicode MS" w:cs="Cambria"/>
          <w:noProof/>
          <w:color w:val="000000"/>
          <w:spacing w:val="190"/>
          <w:position w:val="-12"/>
          <w:szCs w:val="32"/>
        </w:rPr>
        <w:t>υ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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17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02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6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ρ</w:t>
      </w:r>
      <w:r w:rsidRPr="004423F5">
        <w:rPr>
          <w:rFonts w:eastAsia="Arial Unicode MS" w:cs="Cambria"/>
          <w:noProof/>
          <w:color w:val="000000"/>
          <w:spacing w:val="77"/>
          <w:position w:val="-12"/>
          <w:szCs w:val="32"/>
        </w:rPr>
        <w:t>ι</w:t>
      </w:r>
      <w:r w:rsidRPr="004423F5">
        <w:rPr>
          <w:rFonts w:ascii="BZ Ison" w:eastAsia="Arial Unicode MS" w:hAnsi="BZ Ison" w:cs="Cambria"/>
          <w:b w:val="0"/>
          <w:noProof/>
          <w:color w:val="004080"/>
          <w:sz w:val="44"/>
          <w:szCs w:val="32"/>
        </w:rPr>
        <w:t>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408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8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55"/>
          <w:position w:val="-12"/>
          <w:szCs w:val="32"/>
        </w:rPr>
        <w:t>ς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eastAsia="Arial Unicode MS" w:cs="Cambria"/>
          <w:noProof/>
          <w:color w:val="000000"/>
          <w:spacing w:val="-180"/>
          <w:position w:val="-12"/>
          <w:szCs w:val="32"/>
        </w:rPr>
        <w:t>Σ</w:t>
      </w:r>
      <w:r w:rsidRPr="004423F5">
        <w:rPr>
          <w:rFonts w:ascii="BZ Byzantina" w:eastAsia="Arial Unicode MS" w:hAnsi="BZ Byzantina" w:cs="Cambria"/>
          <w:noProof/>
          <w:color w:val="000000"/>
          <w:spacing w:val="-120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-5"/>
          <w:position w:val="-12"/>
          <w:szCs w:val="32"/>
        </w:rPr>
        <w:t>α</w:t>
      </w:r>
      <w:r w:rsidRPr="004423F5">
        <w:rPr>
          <w:rFonts w:ascii="MK2015" w:eastAsia="Arial Unicode MS" w:hAnsi="MK2015" w:cs="Cambria"/>
          <w:noProof/>
          <w:color w:val="000000"/>
          <w:spacing w:val="67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95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β</w:t>
      </w:r>
      <w:r w:rsidRPr="004423F5">
        <w:rPr>
          <w:rFonts w:eastAsia="Arial Unicode MS" w:cs="Cambria"/>
          <w:noProof/>
          <w:color w:val="000000"/>
          <w:spacing w:val="205"/>
          <w:position w:val="-12"/>
          <w:szCs w:val="32"/>
        </w:rPr>
        <w:t>α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95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ω</w:t>
      </w:r>
      <w:r w:rsidRPr="004423F5">
        <w:rPr>
          <w:rFonts w:eastAsia="Arial Unicode MS" w:cs="Cambria"/>
          <w:noProof/>
          <w:color w:val="000000"/>
          <w:spacing w:val="145"/>
          <w:position w:val="-12"/>
          <w:szCs w:val="32"/>
        </w:rPr>
        <w:t>θ</w:t>
      </w:r>
      <w:r w:rsidRPr="004423F5">
        <w:rPr>
          <w:rFonts w:ascii="BZ Byzantina" w:eastAsia="Arial Unicode MS" w:hAnsi="BZ Byzantina" w:cs="Cambria"/>
          <w:noProof/>
          <w:color w:val="000000"/>
          <w:spacing w:val="60"/>
          <w:sz w:val="44"/>
          <w:szCs w:val="32"/>
        </w:rPr>
        <w:t>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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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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</w:t>
      </w:r>
      <w:r w:rsidRPr="004423F5">
        <w:rPr>
          <w:rFonts w:ascii="BZ Byzantina" w:eastAsia="Arial Unicode MS" w:hAnsi="BZ Byzantina" w:cs="Cambria"/>
          <w:noProof/>
          <w:color w:val="000000"/>
          <w:spacing w:val="-585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πλ</w:t>
      </w:r>
      <w:r w:rsidRPr="004423F5">
        <w:rPr>
          <w:rFonts w:eastAsia="Arial Unicode MS" w:cs="Cambria"/>
          <w:noProof/>
          <w:color w:val="000000"/>
          <w:spacing w:val="135"/>
          <w:position w:val="-12"/>
          <w:szCs w:val="32"/>
        </w:rPr>
        <w:t>η</w:t>
      </w:r>
      <w:r w:rsidRPr="004423F5">
        <w:rPr>
          <w:rFonts w:ascii="BZ Ison" w:eastAsia="Arial Unicode MS" w:hAnsi="BZ Ison" w:cs="Cambria"/>
          <w:b w:val="0"/>
          <w:noProof/>
          <w:color w:val="004080"/>
          <w:sz w:val="44"/>
          <w:szCs w:val="32"/>
        </w:rPr>
        <w:t>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408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3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06"/>
          <w:position w:val="-12"/>
          <w:szCs w:val="32"/>
        </w:rPr>
        <w:t>η</w:t>
      </w:r>
      <w:r w:rsidRPr="004423F5">
        <w:rPr>
          <w:rFonts w:ascii="BZ Loipa" w:eastAsia="Arial Unicode MS" w:hAnsi="BZ Loipa" w:cs="Cambria"/>
          <w:noProof/>
          <w:color w:val="800000"/>
          <w:spacing w:val="-20"/>
          <w:position w:val="-6"/>
          <w:sz w:val="44"/>
          <w:szCs w:val="32"/>
        </w:rPr>
        <w:t>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</w:t>
      </w:r>
      <w:r w:rsidRPr="004423F5">
        <w:rPr>
          <w:rFonts w:eastAsia="Arial Unicode MS" w:cs="Cambria"/>
          <w:noProof/>
          <w:color w:val="000000"/>
          <w:spacing w:val="267"/>
          <w:position w:val="-12"/>
          <w:szCs w:val="32"/>
        </w:rPr>
        <w:t>η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eastAsia="Arial Unicode MS" w:cs="Cambria"/>
          <w:noProof/>
          <w:color w:val="000000"/>
          <w:spacing w:val="-75"/>
          <w:position w:val="-12"/>
          <w:szCs w:val="32"/>
        </w:rPr>
        <w:t>ρ</w:t>
      </w:r>
      <w:r w:rsidRPr="004423F5">
        <w:rPr>
          <w:rFonts w:ascii="BZ Byzantina" w:eastAsia="Arial Unicode MS" w:hAnsi="BZ Byzantina" w:cs="Cambria"/>
          <w:noProof/>
          <w:color w:val="000000"/>
          <w:spacing w:val="-22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ης</w:t>
      </w:r>
      <w:r w:rsidRPr="004423F5">
        <w:rPr>
          <w:rFonts w:ascii="MK2015" w:eastAsia="Arial Unicode MS" w:hAnsi="MK2015" w:cs="Cambria"/>
          <w:noProof/>
          <w:color w:val="000000"/>
          <w:spacing w:val="73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2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95"/>
          <w:position w:val="-12"/>
          <w:szCs w:val="32"/>
        </w:rPr>
        <w:t>ο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9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47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00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ρ</w:t>
      </w:r>
      <w:r w:rsidRPr="004423F5">
        <w:rPr>
          <w:rFonts w:eastAsia="Arial Unicode MS" w:cs="Cambria"/>
          <w:noProof/>
          <w:color w:val="000000"/>
          <w:spacing w:val="40"/>
          <w:position w:val="-12"/>
          <w:szCs w:val="32"/>
        </w:rPr>
        <w:t>α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</w:t>
      </w:r>
      <w:r w:rsidRPr="004423F5">
        <w:rPr>
          <w:rFonts w:ascii="BZ Byzantina" w:eastAsia="Arial Unicode MS" w:hAnsi="BZ Byzantina" w:cs="Cambria"/>
          <w:noProof/>
          <w:color w:val="000000"/>
          <w:spacing w:val="-405"/>
          <w:sz w:val="44"/>
          <w:szCs w:val="32"/>
        </w:rPr>
        <w:t>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ν</w:t>
      </w:r>
      <w:r w:rsidRPr="004423F5">
        <w:rPr>
          <w:rFonts w:eastAsia="Arial Unicode MS" w:cs="Cambria"/>
          <w:noProof/>
          <w:color w:val="000000"/>
          <w:spacing w:val="175"/>
          <w:position w:val="-12"/>
          <w:szCs w:val="32"/>
        </w:rPr>
        <w:t>ο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eastAsia="Arial Unicode MS" w:cs="Cambria"/>
          <w:noProof/>
          <w:color w:val="000000"/>
          <w:spacing w:val="-105"/>
          <w:position w:val="-12"/>
          <w:szCs w:val="32"/>
        </w:rPr>
        <w:t>ο</w:t>
      </w:r>
      <w:r w:rsidRPr="004423F5">
        <w:rPr>
          <w:rFonts w:ascii="BZ Byzantina" w:eastAsia="Arial Unicode MS" w:hAnsi="BZ Byzantina" w:cs="Cambria"/>
          <w:noProof/>
          <w:color w:val="000000"/>
          <w:spacing w:val="-75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-45"/>
          <w:position w:val="-12"/>
          <w:szCs w:val="32"/>
        </w:rPr>
        <w:t>ς</w:t>
      </w:r>
      <w:r w:rsidRPr="004423F5">
        <w:rPr>
          <w:rFonts w:ascii="BZ Byzantina" w:eastAsia="Arial Unicode MS" w:hAnsi="BZ Byzantina" w:cs="Cambria"/>
          <w:noProof/>
          <w:color w:val="000000"/>
          <w:spacing w:val="20"/>
          <w:sz w:val="44"/>
          <w:szCs w:val="32"/>
        </w:rPr>
        <w:t></w:t>
      </w:r>
      <w:r w:rsidRPr="004423F5">
        <w:rPr>
          <w:rFonts w:ascii="BZ Loipa" w:eastAsia="Arial Unicode MS" w:hAnsi="BZ Loipa" w:cs="Cambria"/>
          <w:noProof/>
          <w:color w:val="800000"/>
          <w:spacing w:val="20"/>
          <w:sz w:val="44"/>
          <w:szCs w:val="32"/>
        </w:rPr>
        <w:t></w:t>
      </w:r>
      <w:r w:rsidRPr="004423F5">
        <w:rPr>
          <w:rFonts w:ascii="MK2015" w:eastAsia="Arial Unicode MS" w:hAnsi="MK2015" w:cs="Cambria"/>
          <w:noProof/>
          <w:color w:val="800000"/>
          <w:spacing w:val="6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Loipa" w:eastAsia="Arial Unicode MS" w:hAnsi="BZ Loipa" w:cs="Cambria"/>
          <w:noProof/>
          <w:color w:val="000000"/>
          <w:sz w:val="44"/>
          <w:szCs w:val="32"/>
        </w:rPr>
        <w:t>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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eastAsia="Arial Unicode MS" w:cs="Cambria"/>
          <w:noProof/>
          <w:color w:val="000000"/>
          <w:spacing w:val="-105"/>
          <w:position w:val="-12"/>
          <w:szCs w:val="32"/>
        </w:rPr>
        <w:t>κ</w:t>
      </w:r>
      <w:r w:rsidRPr="004423F5">
        <w:rPr>
          <w:rFonts w:ascii="BZ Byzantina" w:eastAsia="Arial Unicode MS" w:hAnsi="BZ Byzantina" w:cs="Cambria"/>
          <w:noProof/>
          <w:color w:val="000000"/>
          <w:spacing w:val="-19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αι</w:t>
      </w:r>
      <w:r w:rsidRPr="004423F5">
        <w:rPr>
          <w:rFonts w:ascii="MK2015" w:eastAsia="Arial Unicode MS" w:hAnsi="MK2015" w:cs="Cambria"/>
          <w:noProof/>
          <w:color w:val="000000"/>
          <w:spacing w:val="76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spacing w:val="267"/>
          <w:position w:val="-12"/>
          <w:szCs w:val="32"/>
        </w:rPr>
        <w:t>η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10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γ</w:t>
      </w:r>
      <w:r w:rsidRPr="004423F5">
        <w:rPr>
          <w:rFonts w:eastAsia="Arial Unicode MS" w:cs="Cambria"/>
          <w:noProof/>
          <w:color w:val="000000"/>
          <w:spacing w:val="190"/>
          <w:position w:val="-12"/>
          <w:szCs w:val="32"/>
        </w:rPr>
        <w:t>η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eastAsia="Arial Unicode MS" w:cs="Cambria"/>
          <w:noProof/>
          <w:color w:val="000000"/>
          <w:spacing w:val="-82"/>
          <w:position w:val="-12"/>
          <w:szCs w:val="32"/>
        </w:rPr>
        <w:t>τ</w:t>
      </w:r>
      <w:r w:rsidRPr="004423F5">
        <w:rPr>
          <w:rFonts w:ascii="BZ Byzantina" w:eastAsia="Arial Unicode MS" w:hAnsi="BZ Byzantina" w:cs="Cambria"/>
          <w:noProof/>
          <w:color w:val="000000"/>
          <w:spacing w:val="-217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η</w:t>
      </w:r>
      <w:r w:rsidRPr="004423F5">
        <w:rPr>
          <w:rFonts w:eastAsia="Arial Unicode MS" w:cs="Cambria"/>
          <w:noProof/>
          <w:color w:val="000000"/>
          <w:spacing w:val="-7"/>
          <w:position w:val="-12"/>
          <w:szCs w:val="32"/>
        </w:rPr>
        <w:t>ς</w:t>
      </w:r>
      <w:r w:rsidRPr="004423F5">
        <w:rPr>
          <w:rFonts w:ascii="MK2015" w:eastAsia="Arial Unicode MS" w:hAnsi="MK2015" w:cs="Cambria"/>
          <w:noProof/>
          <w:color w:val="000000"/>
          <w:spacing w:val="82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</w:t>
      </w:r>
      <w:r w:rsidRPr="004423F5">
        <w:rPr>
          <w:rFonts w:ascii="BZ Byzantina" w:eastAsia="Arial Unicode MS" w:hAnsi="BZ Byzantina" w:cs="Cambria"/>
          <w:noProof/>
          <w:color w:val="000000"/>
          <w:spacing w:val="-300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δ</w:t>
      </w:r>
      <w:r w:rsidRPr="004423F5">
        <w:rPr>
          <w:rFonts w:eastAsia="Arial Unicode MS" w:cs="Cambria"/>
          <w:noProof/>
          <w:color w:val="000000"/>
          <w:spacing w:val="40"/>
          <w:position w:val="-12"/>
          <w:szCs w:val="32"/>
        </w:rPr>
        <w:t>ο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2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95"/>
          <w:position w:val="-12"/>
          <w:szCs w:val="32"/>
        </w:rPr>
        <w:t>ο</w:t>
      </w:r>
      <w:r w:rsidRPr="004423F5">
        <w:rPr>
          <w:rFonts w:ascii="BZ Loipa" w:eastAsia="Arial Unicode MS" w:hAnsi="BZ Loipa" w:cs="Cambria"/>
          <w:noProof/>
          <w:color w:val="800000"/>
          <w:position w:val="-6"/>
          <w:sz w:val="44"/>
          <w:szCs w:val="32"/>
        </w:rPr>
        <w:t>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05"/>
          <w:sz w:val="44"/>
          <w:szCs w:val="32"/>
        </w:rPr>
        <w:t></w:t>
      </w:r>
      <w:r w:rsidRPr="004423F5">
        <w:rPr>
          <w:rFonts w:eastAsia="Arial Unicode MS" w:cs="Cambria"/>
          <w:noProof/>
          <w:color w:val="000000"/>
          <w:spacing w:val="275"/>
          <w:position w:val="-12"/>
          <w:szCs w:val="32"/>
        </w:rPr>
        <w:t>ο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9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ξ</w:t>
      </w:r>
      <w:r w:rsidRPr="004423F5">
        <w:rPr>
          <w:rFonts w:eastAsia="Arial Unicode MS" w:cs="Cambria"/>
          <w:noProof/>
          <w:color w:val="000000"/>
          <w:spacing w:val="47"/>
          <w:position w:val="-12"/>
          <w:szCs w:val="32"/>
        </w:rPr>
        <w:t>η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eastAsia="Arial Unicode MS" w:cs="Cambria"/>
          <w:noProof/>
          <w:color w:val="000000"/>
          <w:spacing w:val="-112"/>
          <w:position w:val="-12"/>
          <w:szCs w:val="32"/>
        </w:rPr>
        <w:t>η</w:t>
      </w:r>
      <w:r w:rsidRPr="004423F5">
        <w:rPr>
          <w:rFonts w:ascii="BZ Byzantina" w:eastAsia="Arial Unicode MS" w:hAnsi="BZ Byzantina" w:cs="Cambria"/>
          <w:noProof/>
          <w:color w:val="000000"/>
          <w:spacing w:val="-67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-12"/>
          <w:position w:val="-12"/>
          <w:szCs w:val="32"/>
        </w:rPr>
        <w:t>ς</w:t>
      </w:r>
      <w:r w:rsidRPr="004423F5">
        <w:rPr>
          <w:rFonts w:ascii="BZ Loipa" w:eastAsia="Arial Unicode MS" w:hAnsi="BZ Loipa" w:cs="Cambria"/>
          <w:noProof/>
          <w:color w:val="800000"/>
          <w:sz w:val="44"/>
          <w:szCs w:val="32"/>
        </w:rPr>
        <w:t></w:t>
      </w:r>
      <w:r w:rsidRPr="004423F5">
        <w:rPr>
          <w:rFonts w:ascii="MK2015" w:eastAsia="Arial Unicode MS" w:hAnsi="MK2015" w:cs="Cambria"/>
          <w:noProof/>
          <w:color w:val="800000"/>
          <w:spacing w:val="69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47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σο</w:t>
      </w:r>
      <w:r w:rsidRPr="004423F5">
        <w:rPr>
          <w:rFonts w:eastAsia="Arial Unicode MS" w:cs="Cambria"/>
          <w:noProof/>
          <w:color w:val="000000"/>
          <w:spacing w:val="131"/>
          <w:position w:val="-12"/>
          <w:szCs w:val="32"/>
        </w:rPr>
        <w:t>υ</w:t>
      </w:r>
      <w:r w:rsidRPr="004423F5">
        <w:rPr>
          <w:rFonts w:ascii="BZ Byzantina" w:eastAsia="Arial Unicode MS" w:hAnsi="BZ Byzantina" w:cs="Cambria"/>
          <w:noProof/>
          <w:color w:val="000000"/>
          <w:spacing w:val="40"/>
          <w:sz w:val="44"/>
          <w:szCs w:val="32"/>
        </w:rPr>
        <w:t>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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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27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spacing w:val="252"/>
          <w:position w:val="-12"/>
          <w:szCs w:val="32"/>
        </w:rPr>
        <w:t>ω</w:t>
      </w:r>
      <w:r w:rsidRPr="004423F5">
        <w:rPr>
          <w:rFonts w:ascii="BZ Ison" w:eastAsia="Arial Unicode MS" w:hAnsi="BZ Ison" w:cs="Cambria"/>
          <w:b w:val="0"/>
          <w:noProof/>
          <w:color w:val="004080"/>
          <w:sz w:val="44"/>
          <w:szCs w:val="32"/>
        </w:rPr>
        <w:t>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408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47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σα</w:t>
      </w:r>
      <w:r w:rsidRPr="004423F5">
        <w:rPr>
          <w:rFonts w:eastAsia="Arial Unicode MS" w:cs="Cambria"/>
          <w:noProof/>
          <w:color w:val="000000"/>
          <w:spacing w:val="172"/>
          <w:position w:val="-12"/>
          <w:szCs w:val="32"/>
        </w:rPr>
        <w:t>ν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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ν</w:t>
      </w:r>
      <w:r w:rsidRPr="004423F5">
        <w:rPr>
          <w:rFonts w:eastAsia="Arial Unicode MS" w:cs="Cambria"/>
          <w:noProof/>
          <w:color w:val="000000"/>
          <w:spacing w:val="167"/>
          <w:position w:val="-12"/>
          <w:szCs w:val="32"/>
        </w:rPr>
        <w:t>α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90"/>
          <w:sz w:val="44"/>
          <w:szCs w:val="32"/>
        </w:rPr>
        <w:t>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ε</w:t>
      </w:r>
      <w:r w:rsidRPr="004423F5">
        <w:rPr>
          <w:rFonts w:eastAsia="Arial Unicode MS" w:cs="Cambria"/>
          <w:noProof/>
          <w:color w:val="000000"/>
          <w:spacing w:val="190"/>
          <w:position w:val="-12"/>
          <w:szCs w:val="32"/>
        </w:rPr>
        <w:t>ν</w:t>
      </w:r>
      <w:r w:rsidRPr="004423F5">
        <w:rPr>
          <w:rFonts w:ascii="BZ Ison" w:eastAsia="Arial Unicode MS" w:hAnsi="BZ Ison" w:cs="Cambria"/>
          <w:b w:val="0"/>
          <w:noProof/>
          <w:color w:val="004080"/>
          <w:sz w:val="44"/>
          <w:szCs w:val="32"/>
        </w:rPr>
        <w:t>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408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85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τοι</w:t>
      </w:r>
      <w:r w:rsidRPr="004423F5">
        <w:rPr>
          <w:rFonts w:eastAsia="Arial Unicode MS" w:cs="Cambria"/>
          <w:noProof/>
          <w:color w:val="000000"/>
          <w:spacing w:val="155"/>
          <w:position w:val="-12"/>
          <w:szCs w:val="32"/>
        </w:rPr>
        <w:t>ς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97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spacing w:val="282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50"/>
          <w:sz w:val="44"/>
          <w:szCs w:val="32"/>
        </w:rPr>
        <w:t>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ψ</w:t>
      </w:r>
      <w:r w:rsidRPr="004423F5">
        <w:rPr>
          <w:rFonts w:eastAsia="Arial Unicode MS" w:cs="Cambria"/>
          <w:noProof/>
          <w:color w:val="000000"/>
          <w:spacing w:val="220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660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στοι</w:t>
      </w:r>
      <w:r w:rsidRPr="004423F5">
        <w:rPr>
          <w:rFonts w:eastAsia="Arial Unicode MS" w:cs="Cambria"/>
          <w:noProof/>
          <w:color w:val="000000"/>
          <w:spacing w:val="80"/>
          <w:position w:val="-12"/>
          <w:szCs w:val="32"/>
        </w:rPr>
        <w:t>ς</w:t>
      </w:r>
      <w:r w:rsidRPr="004423F5">
        <w:rPr>
          <w:rFonts w:ascii="BZ Byzantina" w:eastAsia="Arial Unicode MS" w:hAnsi="BZ Byzantina" w:cs="Cambria"/>
          <w:noProof/>
          <w:color w:val="000000"/>
          <w:spacing w:val="20"/>
          <w:sz w:val="44"/>
          <w:szCs w:val="32"/>
        </w:rPr>
        <w:t>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77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ε</w:t>
      </w:r>
      <w:r w:rsidRPr="004423F5">
        <w:rPr>
          <w:rFonts w:eastAsia="Arial Unicode MS" w:cs="Cambria"/>
          <w:noProof/>
          <w:color w:val="000000"/>
          <w:spacing w:val="62"/>
          <w:position w:val="-12"/>
          <w:szCs w:val="32"/>
        </w:rPr>
        <w:t>υ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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80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λ</w:t>
      </w:r>
      <w:r w:rsidRPr="004423F5">
        <w:rPr>
          <w:rFonts w:eastAsia="Arial Unicode MS" w:cs="Cambria"/>
          <w:noProof/>
          <w:color w:val="000000"/>
          <w:spacing w:val="220"/>
          <w:position w:val="-12"/>
          <w:szCs w:val="32"/>
        </w:rPr>
        <w:t>ο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10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γ</w:t>
      </w:r>
      <w:r w:rsidRPr="004423F5">
        <w:rPr>
          <w:rFonts w:eastAsia="Arial Unicode MS" w:cs="Cambria"/>
          <w:noProof/>
          <w:color w:val="000000"/>
          <w:spacing w:val="190"/>
          <w:position w:val="-12"/>
          <w:szCs w:val="32"/>
        </w:rPr>
        <w:t>η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80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μ</w:t>
      </w:r>
      <w:r w:rsidRPr="004423F5">
        <w:rPr>
          <w:rFonts w:eastAsia="Arial Unicode MS" w:cs="Cambria"/>
          <w:noProof/>
          <w:color w:val="000000"/>
          <w:spacing w:val="220"/>
          <w:position w:val="-12"/>
          <w:szCs w:val="32"/>
        </w:rPr>
        <w:t>ε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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eastAsia="Arial Unicode MS" w:cs="Cambria"/>
          <w:noProof/>
          <w:color w:val="000000"/>
          <w:spacing w:val="-75"/>
          <w:position w:val="-12"/>
          <w:szCs w:val="32"/>
        </w:rPr>
        <w:t>ν</w:t>
      </w:r>
      <w:r w:rsidRPr="004423F5">
        <w:rPr>
          <w:rFonts w:ascii="BZ Byzantina" w:eastAsia="Arial Unicode MS" w:hAnsi="BZ Byzantina" w:cs="Cambria"/>
          <w:noProof/>
          <w:color w:val="000000"/>
          <w:spacing w:val="-22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15"/>
          <w:position w:val="-12"/>
          <w:szCs w:val="32"/>
        </w:rPr>
        <w:t>ς</w:t>
      </w:r>
      <w:r w:rsidRPr="004423F5">
        <w:rPr>
          <w:rFonts w:ascii="MK2015" w:eastAsia="Arial Unicode MS" w:hAnsi="MK2015" w:cs="Cambria"/>
          <w:noProof/>
          <w:color w:val="000000"/>
          <w:spacing w:val="56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2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95"/>
          <w:position w:val="-12"/>
          <w:szCs w:val="32"/>
        </w:rPr>
        <w:t>ο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57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ε</w:t>
      </w:r>
      <w:r w:rsidRPr="004423F5">
        <w:rPr>
          <w:rFonts w:eastAsia="Arial Unicode MS" w:cs="Cambria"/>
          <w:noProof/>
          <w:color w:val="000000"/>
          <w:spacing w:val="242"/>
          <w:position w:val="-12"/>
          <w:szCs w:val="32"/>
        </w:rPr>
        <w:t>ρ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95"/>
          <w:sz w:val="44"/>
          <w:szCs w:val="32"/>
        </w:rPr>
        <w:t>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χ</w:t>
      </w:r>
      <w:r w:rsidRPr="004423F5">
        <w:rPr>
          <w:rFonts w:eastAsia="Arial Unicode MS" w:cs="Cambria"/>
          <w:noProof/>
          <w:color w:val="000000"/>
          <w:spacing w:val="205"/>
          <w:position w:val="-12"/>
          <w:szCs w:val="32"/>
        </w:rPr>
        <w:t>ο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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2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95"/>
          <w:position w:val="-12"/>
          <w:szCs w:val="32"/>
        </w:rPr>
        <w:t>ο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</w:t>
      </w:r>
      <w:r w:rsidRPr="004423F5">
        <w:rPr>
          <w:rFonts w:ascii="BZ Byzantina" w:eastAsia="Arial Unicode MS" w:hAnsi="BZ Byzantina" w:cs="Cambria"/>
          <w:noProof/>
          <w:color w:val="000000"/>
          <w:spacing w:val="-300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μ</w:t>
      </w:r>
      <w:r w:rsidRPr="004423F5">
        <w:rPr>
          <w:rFonts w:eastAsia="Arial Unicode MS" w:cs="Cambria"/>
          <w:noProof/>
          <w:color w:val="000000"/>
          <w:spacing w:val="40"/>
          <w:position w:val="-12"/>
          <w:szCs w:val="32"/>
        </w:rPr>
        <w:t>ε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50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50"/>
          <w:position w:val="-12"/>
          <w:szCs w:val="32"/>
        </w:rPr>
        <w:t>ε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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25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νο</w:t>
      </w:r>
      <w:r w:rsidRPr="004423F5">
        <w:rPr>
          <w:rFonts w:eastAsia="Arial Unicode MS" w:cs="Cambria"/>
          <w:noProof/>
          <w:color w:val="000000"/>
          <w:spacing w:val="135"/>
          <w:position w:val="-12"/>
          <w:szCs w:val="32"/>
        </w:rPr>
        <w:t>ς</w:t>
      </w:r>
      <w:r w:rsidRPr="004423F5">
        <w:rPr>
          <w:rFonts w:ascii="BZ Byzantina" w:eastAsia="Arial Unicode MS" w:hAnsi="BZ Byzantina" w:cs="Cambria"/>
          <w:noProof/>
          <w:color w:val="000000"/>
          <w:spacing w:val="60"/>
          <w:sz w:val="44"/>
          <w:szCs w:val="32"/>
        </w:rPr>
        <w:t>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50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ε</w:t>
      </w:r>
      <w:r w:rsidRPr="004423F5">
        <w:rPr>
          <w:rFonts w:eastAsia="Arial Unicode MS" w:cs="Cambria"/>
          <w:noProof/>
          <w:color w:val="000000"/>
          <w:spacing w:val="250"/>
          <w:position w:val="-12"/>
          <w:szCs w:val="32"/>
        </w:rPr>
        <w:t>ν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05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spacing w:val="275"/>
          <w:position w:val="-12"/>
          <w:szCs w:val="32"/>
        </w:rPr>
        <w:t>ο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65"/>
          <w:sz w:val="44"/>
          <w:szCs w:val="32"/>
        </w:rPr>
        <w:t>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ν</w:t>
      </w:r>
      <w:r w:rsidRPr="004423F5">
        <w:rPr>
          <w:rFonts w:eastAsia="Arial Unicode MS" w:cs="Cambria"/>
          <w:noProof/>
          <w:color w:val="000000"/>
          <w:spacing w:val="235"/>
          <w:position w:val="-12"/>
          <w:szCs w:val="32"/>
        </w:rPr>
        <w:t>ο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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eastAsia="Arial Unicode MS" w:cs="Cambria"/>
          <w:noProof/>
          <w:color w:val="000000"/>
          <w:spacing w:val="-157"/>
          <w:position w:val="-12"/>
          <w:szCs w:val="32"/>
        </w:rPr>
        <w:t>μ</w:t>
      </w:r>
      <w:r w:rsidRPr="004423F5">
        <w:rPr>
          <w:rFonts w:ascii="BZ Byzantina" w:eastAsia="Arial Unicode MS" w:hAnsi="BZ Byzantina" w:cs="Cambria"/>
          <w:noProof/>
          <w:color w:val="000000"/>
          <w:spacing w:val="-14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7"/>
          <w:position w:val="-12"/>
          <w:szCs w:val="32"/>
        </w:rPr>
        <w:t>α</w:t>
      </w:r>
      <w:r w:rsidRPr="004423F5">
        <w:rPr>
          <w:rFonts w:ascii="MK2015" w:eastAsia="Arial Unicode MS" w:hAnsi="MK2015" w:cs="Cambria"/>
          <w:noProof/>
          <w:color w:val="000000"/>
          <w:spacing w:val="4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70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τ</w:t>
      </w:r>
      <w:r w:rsidRPr="004423F5">
        <w:rPr>
          <w:rFonts w:eastAsia="Arial Unicode MS" w:cs="Cambria"/>
          <w:noProof/>
          <w:color w:val="000000"/>
          <w:spacing w:val="70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eastAsia="Arial Unicode MS" w:cs="Cambria"/>
          <w:noProof/>
          <w:color w:val="000000"/>
          <w:spacing w:val="-195"/>
          <w:position w:val="-12"/>
          <w:szCs w:val="32"/>
        </w:rPr>
        <w:t>Κ</w:t>
      </w:r>
      <w:r w:rsidRPr="004423F5">
        <w:rPr>
          <w:rFonts w:ascii="BZ Byzantina" w:eastAsia="Arial Unicode MS" w:hAnsi="BZ Byzantina" w:cs="Cambria"/>
          <w:noProof/>
          <w:color w:val="000000"/>
          <w:spacing w:val="-10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0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spacing w:val="52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42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ρ</w:t>
      </w:r>
      <w:r w:rsidRPr="004423F5">
        <w:rPr>
          <w:rFonts w:eastAsia="Arial Unicode MS" w:cs="Cambria"/>
          <w:noProof/>
          <w:color w:val="000000"/>
          <w:spacing w:val="257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75"/>
          <w:sz w:val="44"/>
          <w:szCs w:val="32"/>
        </w:rPr>
        <w:t></w:t>
      </w:r>
      <w:r w:rsidRPr="004423F5">
        <w:rPr>
          <w:rFonts w:eastAsia="Arial Unicode MS" w:cs="Cambria"/>
          <w:noProof/>
          <w:color w:val="000000"/>
          <w:spacing w:val="305"/>
          <w:position w:val="-12"/>
          <w:szCs w:val="32"/>
        </w:rPr>
        <w:t>ι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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75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spacing w:val="305"/>
          <w:position w:val="-12"/>
          <w:szCs w:val="32"/>
        </w:rPr>
        <w:t>ι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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9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47"/>
          <w:position w:val="-12"/>
          <w:szCs w:val="32"/>
        </w:rPr>
        <w:t>υ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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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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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47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72"/>
          <w:position w:val="-12"/>
          <w:szCs w:val="32"/>
        </w:rPr>
        <w:t>ω</w:t>
      </w:r>
      <w:r w:rsidRPr="004423F5">
        <w:rPr>
          <w:rFonts w:ascii="BZ Ison" w:eastAsia="Arial Unicode MS" w:hAnsi="BZ Ison" w:cs="Cambria"/>
          <w:b w:val="0"/>
          <w:noProof/>
          <w:color w:val="004080"/>
          <w:sz w:val="44"/>
          <w:szCs w:val="32"/>
        </w:rPr>
        <w:t>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408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32"/>
          <w:sz w:val="44"/>
          <w:szCs w:val="32"/>
        </w:rPr>
        <w:t>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σα</w:t>
      </w:r>
      <w:r w:rsidRPr="004423F5">
        <w:rPr>
          <w:rFonts w:eastAsia="Arial Unicode MS" w:cs="Cambria"/>
          <w:noProof/>
          <w:color w:val="000000"/>
          <w:spacing w:val="136"/>
          <w:position w:val="-12"/>
          <w:szCs w:val="32"/>
        </w:rPr>
        <w:t>ν</w:t>
      </w:r>
      <w:r w:rsidRPr="004423F5">
        <w:rPr>
          <w:rFonts w:ascii="BZ Byzantina" w:eastAsia="Arial Unicode MS" w:hAnsi="BZ Byzantina" w:cs="Cambria"/>
          <w:noProof/>
          <w:color w:val="800000"/>
          <w:spacing w:val="20"/>
          <w:sz w:val="44"/>
          <w:szCs w:val="32"/>
        </w:rPr>
        <w:t>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</w:t>
      </w:r>
      <w:r w:rsidRPr="004423F5">
        <w:rPr>
          <w:rFonts w:ascii="BZ Byzantina" w:eastAsia="Arial Unicode MS" w:hAnsi="BZ Byzantina" w:cs="Cambria"/>
          <w:noProof/>
          <w:color w:val="000000"/>
          <w:spacing w:val="-472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ν</w:t>
      </w:r>
      <w:r w:rsidRPr="004423F5">
        <w:rPr>
          <w:rFonts w:eastAsia="Arial Unicode MS" w:cs="Cambria"/>
          <w:noProof/>
          <w:color w:val="000000"/>
          <w:spacing w:val="187"/>
          <w:position w:val="-1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000000"/>
          <w:spacing w:val="40"/>
          <w:sz w:val="44"/>
          <w:szCs w:val="32"/>
        </w:rPr>
        <w:t></w:t>
      </w:r>
      <w:r w:rsidRPr="004423F5">
        <w:rPr>
          <w:rFonts w:ascii="BZ Ison" w:eastAsia="Arial Unicode MS" w:hAnsi="BZ Ison" w:cs="Cambria"/>
          <w:b w:val="0"/>
          <w:noProof/>
          <w:color w:val="004080"/>
          <w:sz w:val="44"/>
          <w:szCs w:val="32"/>
        </w:rPr>
        <w:t>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408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72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27"/>
          <w:position w:val="-1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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72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7"/>
          <w:position w:val="-1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000000"/>
          <w:spacing w:val="20"/>
          <w:sz w:val="44"/>
          <w:szCs w:val="32"/>
        </w:rPr>
        <w:t>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</w:t>
      </w:r>
      <w:r w:rsidRPr="004423F5">
        <w:rPr>
          <w:rFonts w:ascii="BZ Ison" w:eastAsia="Arial Unicode MS" w:hAnsi="BZ Ison" w:cs="Cambria"/>
          <w:b w:val="0"/>
          <w:noProof/>
          <w:color w:val="004080"/>
          <w:sz w:val="44"/>
          <w:szCs w:val="32"/>
        </w:rPr>
        <w:t>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408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pacing w:val="92"/>
          <w:sz w:val="44"/>
          <w:szCs w:val="32"/>
        </w:rPr>
        <w:t></w:t>
      </w:r>
      <w:r w:rsidRPr="004423F5">
        <w:rPr>
          <w:rFonts w:ascii="BZ Fthores" w:eastAsia="Arial Unicode MS" w:hAnsi="BZ Fthores" w:cs="Cambria"/>
          <w:noProof/>
          <w:color w:val="000000"/>
          <w:sz w:val="44"/>
          <w:szCs w:val="32"/>
        </w:rPr>
        <w:t>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2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95"/>
          <w:position w:val="-12"/>
          <w:szCs w:val="32"/>
        </w:rPr>
        <w:t>ο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70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ε</w:t>
      </w:r>
      <w:r w:rsidRPr="004423F5">
        <w:rPr>
          <w:rFonts w:eastAsia="Arial Unicode MS" w:cs="Cambria"/>
          <w:noProof/>
          <w:color w:val="000000"/>
          <w:spacing w:val="70"/>
          <w:position w:val="-12"/>
          <w:szCs w:val="32"/>
        </w:rPr>
        <w:t>ν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eastAsia="Arial Unicode MS" w:cs="Cambria"/>
          <w:noProof/>
          <w:color w:val="000000"/>
          <w:spacing w:val="-45"/>
          <w:position w:val="-12"/>
          <w:szCs w:val="32"/>
        </w:rPr>
        <w:t>τ</w:t>
      </w:r>
      <w:r w:rsidRPr="004423F5">
        <w:rPr>
          <w:rFonts w:ascii="BZ Byzantina" w:eastAsia="Arial Unicode MS" w:hAnsi="BZ Byzantina" w:cs="Cambria"/>
          <w:noProof/>
          <w:color w:val="000000"/>
          <w:spacing w:val="-25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οι</w:t>
      </w:r>
      <w:r w:rsidRPr="004423F5">
        <w:rPr>
          <w:rFonts w:eastAsia="Arial Unicode MS" w:cs="Cambria"/>
          <w:noProof/>
          <w:color w:val="000000"/>
          <w:spacing w:val="-25"/>
          <w:position w:val="-12"/>
          <w:szCs w:val="32"/>
        </w:rPr>
        <w:t>ς</w:t>
      </w:r>
      <w:r w:rsidRPr="004423F5">
        <w:rPr>
          <w:rFonts w:ascii="MK2015" w:eastAsia="Arial Unicode MS" w:hAnsi="MK2015" w:cs="Cambria"/>
          <w:noProof/>
          <w:color w:val="000000"/>
          <w:spacing w:val="12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17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02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Loipa" w:eastAsia="Arial Unicode MS" w:hAnsi="BZ Loipa" w:cs="Cambria"/>
          <w:noProof/>
          <w:color w:val="000000"/>
          <w:spacing w:val="-465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ψ</w:t>
      </w:r>
      <w:r w:rsidRPr="004423F5">
        <w:rPr>
          <w:rFonts w:eastAsia="Arial Unicode MS" w:cs="Cambria"/>
          <w:noProof/>
          <w:color w:val="000000"/>
          <w:spacing w:val="235"/>
          <w:position w:val="-12"/>
          <w:szCs w:val="32"/>
        </w:rPr>
        <w:t>ι</w:t>
      </w:r>
      <w:r w:rsidRPr="004423F5">
        <w:rPr>
          <w:rFonts w:ascii="BZ Ison" w:eastAsia="Arial Unicode MS" w:hAnsi="BZ Ison" w:cs="Cambria"/>
          <w:b w:val="0"/>
          <w:noProof/>
          <w:color w:val="004080"/>
          <w:sz w:val="44"/>
          <w:szCs w:val="32"/>
        </w:rPr>
        <w:t>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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9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25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9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25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75"/>
          <w:sz w:val="44"/>
          <w:szCs w:val="32"/>
        </w:rPr>
        <w:t></w:t>
      </w:r>
      <w:r w:rsidRPr="004423F5">
        <w:rPr>
          <w:rFonts w:eastAsia="Arial Unicode MS" w:cs="Cambria"/>
          <w:noProof/>
          <w:color w:val="000000"/>
          <w:spacing w:val="305"/>
          <w:position w:val="-12"/>
          <w:szCs w:val="32"/>
        </w:rPr>
        <w:t>ι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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</w:t>
      </w:r>
      <w:r w:rsidRPr="004423F5">
        <w:rPr>
          <w:rFonts w:eastAsia="Arial Unicode MS"/>
          <w:noProof/>
          <w:color w:val="000000"/>
          <w:spacing w:val="-120"/>
          <w:position w:val="-12"/>
          <w:szCs w:val="32"/>
        </w:rPr>
        <w:t>σ</w:t>
      </w:r>
      <w:r w:rsidRPr="004423F5">
        <w:rPr>
          <w:rFonts w:ascii="BZ Loipa" w:eastAsia="Arial Unicode MS" w:hAnsi="BZ Loipa" w:cs="Cambria"/>
          <w:noProof/>
          <w:color w:val="000000"/>
          <w:spacing w:val="-360"/>
          <w:sz w:val="44"/>
          <w:szCs w:val="32"/>
        </w:rPr>
        <w:t></w:t>
      </w:r>
      <w:r w:rsidRPr="004423F5">
        <w:rPr>
          <w:rFonts w:eastAsia="Arial Unicode MS"/>
          <w:noProof/>
          <w:color w:val="000000"/>
          <w:position w:val="-12"/>
          <w:szCs w:val="32"/>
        </w:rPr>
        <w:t>το</w:t>
      </w:r>
      <w:r w:rsidRPr="004423F5">
        <w:rPr>
          <w:rFonts w:eastAsia="Arial Unicode MS"/>
          <w:noProof/>
          <w:color w:val="000000"/>
          <w:spacing w:val="20"/>
          <w:position w:val="-12"/>
          <w:szCs w:val="32"/>
        </w:rPr>
        <w:t>ι</w:t>
      </w:r>
      <w:r w:rsidRPr="004423F5">
        <w:rPr>
          <w:rFonts w:ascii="BZ Loipa" w:eastAsia="Arial Unicode MS" w:hAnsi="BZ Loipa"/>
          <w:noProof/>
          <w:color w:val="800000"/>
          <w:sz w:val="44"/>
          <w:szCs w:val="32"/>
        </w:rPr>
        <w:t></w:t>
      </w:r>
      <w:r w:rsidRPr="004423F5">
        <w:rPr>
          <w:rFonts w:ascii="Tahoma" w:eastAsia="Arial Unicode MS" w:hAnsi="Tahoma" w:cs="Tahoma"/>
          <w:noProof/>
          <w:color w:val="000000"/>
          <w:position w:val="-12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50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250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FFFFFF"/>
          <w:sz w:val="2"/>
          <w:szCs w:val="32"/>
        </w:rPr>
        <w:t>.</w:t>
      </w:r>
      <w:r w:rsidRPr="004423F5">
        <w:rPr>
          <w:rFonts w:ascii="BZ Byzantina" w:eastAsia="Arial Unicode MS" w:hAnsi="BZ Byzantina" w:cs="Cambria"/>
          <w:noProof/>
          <w:color w:val="000000"/>
          <w:spacing w:val="-450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190"/>
          <w:position w:val="-12"/>
          <w:szCs w:val="32"/>
        </w:rPr>
        <w:t>ι</w:t>
      </w:r>
      <w:r w:rsidRPr="004423F5">
        <w:rPr>
          <w:rFonts w:ascii="BZ Byzantina" w:eastAsia="Arial Unicode MS" w:hAnsi="BZ Byzantina" w:cs="Cambria"/>
          <w:noProof/>
          <w:color w:val="000000"/>
          <w:spacing w:val="60"/>
          <w:position w:val="-2"/>
          <w:sz w:val="44"/>
          <w:szCs w:val="32"/>
        </w:rPr>
        <w:t>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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10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οι</w:t>
      </w:r>
      <w:r w:rsidRPr="004423F5">
        <w:rPr>
          <w:rFonts w:eastAsia="Arial Unicode MS" w:cs="Cambria"/>
          <w:noProof/>
          <w:color w:val="000000"/>
          <w:spacing w:val="170"/>
          <w:position w:val="-12"/>
          <w:szCs w:val="32"/>
        </w:rPr>
        <w:t>ς</w:t>
      </w:r>
      <w:r w:rsidRPr="004423F5">
        <w:rPr>
          <w:rFonts w:ascii="BZ Byzantina" w:eastAsia="Arial Unicode MS" w:hAnsi="BZ Byzantina" w:cs="Cambria"/>
          <w:noProof/>
          <w:color w:val="000000"/>
          <w:spacing w:val="40"/>
          <w:sz w:val="44"/>
          <w:szCs w:val="32"/>
        </w:rPr>
        <w:t>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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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</w:p>
    <w:p w14:paraId="4B0B2B50" w14:textId="373DD1FA" w:rsidR="00CD3E4E" w:rsidRPr="004423F5" w:rsidRDefault="00CD3E4E" w:rsidP="00CD3E4E">
      <w:pPr>
        <w:spacing w:line="1240" w:lineRule="exact"/>
        <w:rPr>
          <w:rFonts w:ascii="BZ Byzantina" w:eastAsia="Arial Unicode MS" w:hAnsi="BZ Byzantina" w:cs="Cambria"/>
          <w:noProof/>
          <w:color w:val="000000"/>
          <w:sz w:val="44"/>
          <w:szCs w:val="32"/>
        </w:rPr>
      </w:pPr>
      <w:r w:rsidRPr="00D6734F">
        <w:rPr>
          <w:rFonts w:ascii="GFS Nicefore" w:eastAsia="Arial Unicode MS" w:hAnsi="GFS Nicefore" w:cs="Cambria"/>
          <w:b w:val="0"/>
          <w:noProof/>
          <w:color w:val="800000"/>
          <w:position w:val="-12"/>
          <w:sz w:val="7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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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72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27"/>
          <w:position w:val="-12"/>
          <w:szCs w:val="32"/>
        </w:rPr>
        <w:t>α</w:t>
      </w:r>
      <w:r w:rsidRPr="004423F5">
        <w:rPr>
          <w:rFonts w:ascii="BZ Loipa" w:eastAsia="Arial Unicode MS" w:hAnsi="BZ Loipa" w:cs="Cambria"/>
          <w:noProof/>
          <w:color w:val="800000"/>
          <w:sz w:val="44"/>
          <w:szCs w:val="32"/>
        </w:rPr>
        <w:t>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spacing w:val="267"/>
          <w:position w:val="-12"/>
          <w:szCs w:val="32"/>
        </w:rPr>
        <w:t>α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</w:t>
      </w:r>
      <w:r w:rsidRPr="004423F5">
        <w:rPr>
          <w:rFonts w:eastAsia="Arial Unicode MS" w:cs="Cambria"/>
          <w:noProof/>
          <w:color w:val="000000"/>
          <w:spacing w:val="267"/>
          <w:position w:val="-1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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72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27"/>
          <w:position w:val="-12"/>
          <w:szCs w:val="32"/>
        </w:rPr>
        <w:t>α</w:t>
      </w:r>
      <w:r w:rsidRPr="004423F5">
        <w:rPr>
          <w:rFonts w:ascii="BZ Loipa" w:eastAsia="Arial Unicode MS" w:hAnsi="BZ Loipa" w:cs="Cambria"/>
          <w:noProof/>
          <w:color w:val="800000"/>
          <w:sz w:val="44"/>
          <w:szCs w:val="32"/>
        </w:rPr>
        <w:t>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spacing w:val="267"/>
          <w:position w:val="-12"/>
          <w:szCs w:val="32"/>
        </w:rPr>
        <w:t>α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</w:t>
      </w:r>
      <w:r w:rsidRPr="004423F5">
        <w:rPr>
          <w:rFonts w:eastAsia="Arial Unicode MS" w:cs="Cambria"/>
          <w:noProof/>
          <w:color w:val="000000"/>
          <w:spacing w:val="267"/>
          <w:position w:val="-1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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Loipa" w:eastAsia="Arial Unicode MS" w:hAnsi="BZ Loipa" w:cs="Cambria"/>
          <w:noProof/>
          <w:color w:val="000000"/>
          <w:spacing w:val="-435"/>
          <w:sz w:val="44"/>
          <w:szCs w:val="32"/>
        </w:rPr>
        <w:t></w:t>
      </w:r>
      <w:r w:rsidRPr="004423F5">
        <w:rPr>
          <w:rFonts w:eastAsia="Arial Unicode MS" w:cs="Cambria"/>
          <w:noProof/>
          <w:color w:val="000000"/>
          <w:spacing w:val="310"/>
          <w:position w:val="-12"/>
          <w:szCs w:val="32"/>
        </w:rPr>
        <w:t>α</w:t>
      </w:r>
      <w:r w:rsidRPr="004423F5">
        <w:rPr>
          <w:rFonts w:ascii="BZ Loipa" w:eastAsia="Arial Unicode MS" w:hAnsi="BZ Loipa" w:cs="Cambria"/>
          <w:noProof/>
          <w:color w:val="800000"/>
          <w:spacing w:val="-20"/>
          <w:position w:val="2"/>
          <w:sz w:val="44"/>
          <w:szCs w:val="32"/>
        </w:rPr>
        <w:t>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</w:t>
      </w:r>
      <w:r w:rsidRPr="004423F5">
        <w:rPr>
          <w:rFonts w:eastAsia="Arial Unicode MS" w:cs="Cambria"/>
          <w:noProof/>
          <w:color w:val="000000"/>
          <w:spacing w:val="-97"/>
          <w:position w:val="-12"/>
          <w:szCs w:val="32"/>
        </w:rPr>
        <w:t>μ</w:t>
      </w:r>
      <w:r w:rsidRPr="004423F5">
        <w:rPr>
          <w:rFonts w:ascii="BZ Byzantina" w:eastAsia="Arial Unicode MS" w:hAnsi="BZ Byzantina" w:cs="Cambria"/>
          <w:noProof/>
          <w:color w:val="000000"/>
          <w:spacing w:val="-20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η</w:t>
      </w:r>
      <w:r w:rsidRPr="004423F5">
        <w:rPr>
          <w:rFonts w:eastAsia="Arial Unicode MS" w:cs="Cambria"/>
          <w:noProof/>
          <w:color w:val="000000"/>
          <w:spacing w:val="-100"/>
          <w:position w:val="-12"/>
          <w:szCs w:val="32"/>
        </w:rPr>
        <w:t>ν</w:t>
      </w:r>
      <w:r w:rsidRPr="004423F5">
        <w:rPr>
          <w:rFonts w:ascii="BZ Byzantina" w:eastAsia="Arial Unicode MS" w:hAnsi="BZ Byzantina" w:cs="Cambria"/>
          <w:noProof/>
          <w:color w:val="000000"/>
          <w:spacing w:val="80"/>
          <w:sz w:val="44"/>
          <w:szCs w:val="32"/>
        </w:rPr>
        <w:t></w:t>
      </w:r>
      <w:r w:rsidRPr="004423F5">
        <w:rPr>
          <w:rFonts w:ascii="MK2015" w:eastAsia="Arial Unicode MS" w:hAnsi="MK2015" w:cs="Cambria"/>
          <w:noProof/>
          <w:color w:val="000000"/>
          <w:spacing w:val="1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Loipa" w:eastAsia="Arial Unicode MS" w:hAnsi="BZ Loipa" w:cs="Cambria"/>
          <w:noProof/>
          <w:color w:val="000000"/>
          <w:sz w:val="44"/>
          <w:szCs w:val="32"/>
        </w:rPr>
        <w:t>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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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</w:t>
      </w:r>
    </w:p>
    <w:p w14:paraId="06898112" w14:textId="59AD4381" w:rsidR="00CD3E4E" w:rsidRPr="004423F5" w:rsidRDefault="00CD3E4E" w:rsidP="00CD3E4E">
      <w:pPr>
        <w:spacing w:line="1240" w:lineRule="exact"/>
        <w:rPr>
          <w:rFonts w:ascii="BZ Byzantina" w:eastAsia="Arial Unicode MS" w:hAnsi="BZ Byzantina" w:cs="Cambria"/>
          <w:noProof/>
          <w:color w:val="000000"/>
          <w:sz w:val="44"/>
          <w:szCs w:val="32"/>
        </w:rPr>
      </w:pPr>
      <w:r w:rsidRPr="00D6734F">
        <w:rPr>
          <w:rFonts w:ascii="GFS Nicefore" w:eastAsia="Arial Unicode MS" w:hAnsi="GFS Nicefore" w:cs="Cambria"/>
          <w:b w:val="0"/>
          <w:noProof/>
          <w:color w:val="800000"/>
          <w:position w:val="-12"/>
          <w:sz w:val="7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000000"/>
          <w:spacing w:val="-40"/>
          <w:sz w:val="44"/>
          <w:szCs w:val="32"/>
        </w:rPr>
        <w:t></w:t>
      </w:r>
      <w:r w:rsidRPr="004423F5">
        <w:rPr>
          <w:rFonts w:ascii="BZ Byzantina" w:eastAsia="Arial Unicode MS" w:hAnsi="BZ Byzantina" w:cs="Cambria"/>
          <w:noProof/>
          <w:color w:val="000000"/>
          <w:spacing w:val="40"/>
          <w:sz w:val="44"/>
          <w:szCs w:val="32"/>
        </w:rPr>
        <w:t>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72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27"/>
          <w:position w:val="-1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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3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26"/>
          <w:position w:val="-12"/>
          <w:szCs w:val="32"/>
        </w:rPr>
        <w:t>α</w:t>
      </w:r>
      <w:r w:rsidRPr="004423F5">
        <w:rPr>
          <w:rFonts w:ascii="BZ Loipa" w:eastAsia="Arial Unicode MS" w:hAnsi="BZ Loipa" w:cs="Cambria"/>
          <w:noProof/>
          <w:color w:val="800000"/>
          <w:spacing w:val="-40"/>
          <w:position w:val="-8"/>
          <w:sz w:val="44"/>
          <w:szCs w:val="32"/>
        </w:rPr>
        <w:t>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3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87"/>
          <w:position w:val="-12"/>
          <w:szCs w:val="32"/>
        </w:rPr>
        <w:t>α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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</w:t>
      </w:r>
      <w:r w:rsidRPr="004423F5">
        <w:rPr>
          <w:rFonts w:eastAsia="Arial Unicode MS" w:cs="Cambria"/>
          <w:noProof/>
          <w:color w:val="000000"/>
          <w:spacing w:val="227"/>
          <w:position w:val="-1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000000"/>
          <w:spacing w:val="40"/>
          <w:sz w:val="44"/>
          <w:szCs w:val="32"/>
        </w:rPr>
        <w:t>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72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27"/>
          <w:position w:val="-1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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3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26"/>
          <w:position w:val="-12"/>
          <w:szCs w:val="32"/>
        </w:rPr>
        <w:t>α</w:t>
      </w:r>
      <w:r w:rsidRPr="004423F5">
        <w:rPr>
          <w:rFonts w:ascii="BZ Loipa" w:eastAsia="Arial Unicode MS" w:hAnsi="BZ Loipa" w:cs="Cambria"/>
          <w:noProof/>
          <w:color w:val="800000"/>
          <w:spacing w:val="-40"/>
          <w:position w:val="-8"/>
          <w:sz w:val="44"/>
          <w:szCs w:val="32"/>
        </w:rPr>
        <w:t>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40"/>
          <w:sz w:val="44"/>
          <w:szCs w:val="32"/>
        </w:rPr>
        <w:t></w:t>
      </w:r>
      <w:r w:rsidRPr="004423F5">
        <w:rPr>
          <w:rFonts w:eastAsia="Arial Unicode MS" w:cs="Cambria"/>
          <w:noProof/>
          <w:color w:val="000000"/>
          <w:spacing w:val="95"/>
          <w:position w:val="-12"/>
          <w:szCs w:val="32"/>
        </w:rPr>
        <w:t>α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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spacing w:val="247"/>
          <w:position w:val="-1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72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27"/>
          <w:position w:val="-1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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72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85"/>
          <w:position w:val="-12"/>
          <w:szCs w:val="32"/>
        </w:rPr>
        <w:t>α</w:t>
      </w:r>
      <w:r w:rsidRPr="004423F5">
        <w:rPr>
          <w:rFonts w:ascii="BZ Loipa" w:eastAsia="Arial Unicode MS" w:hAnsi="BZ Loipa" w:cs="Cambria"/>
          <w:noProof/>
          <w:color w:val="800000"/>
          <w:spacing w:val="-60"/>
          <w:sz w:val="44"/>
          <w:szCs w:val="32"/>
        </w:rPr>
        <w:t>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62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μη</w:t>
      </w:r>
      <w:r w:rsidRPr="004423F5">
        <w:rPr>
          <w:rFonts w:eastAsia="Arial Unicode MS" w:cs="Cambria"/>
          <w:noProof/>
          <w:color w:val="000000"/>
          <w:spacing w:val="76"/>
          <w:position w:val="-12"/>
          <w:szCs w:val="32"/>
        </w:rPr>
        <w:t>ν</w:t>
      </w:r>
      <w:r w:rsidRPr="004423F5">
        <w:rPr>
          <w:rFonts w:ascii="BZ Byzantina" w:eastAsia="Arial Unicode MS" w:hAnsi="BZ Byzantina" w:cs="Cambria"/>
          <w:noProof/>
          <w:color w:val="000000"/>
          <w:spacing w:val="80"/>
          <w:sz w:val="44"/>
          <w:szCs w:val="32"/>
        </w:rPr>
        <w:t>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Loipa" w:eastAsia="Arial Unicode MS" w:hAnsi="BZ Loipa" w:cs="Cambria"/>
          <w:noProof/>
          <w:color w:val="000000"/>
          <w:sz w:val="44"/>
          <w:szCs w:val="32"/>
        </w:rPr>
        <w:t>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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</w:t>
      </w:r>
      <w:r w:rsidRPr="004423F5">
        <w:rPr>
          <w:rFonts w:ascii="MK Xronos2016" w:eastAsia="Arial Unicode MS" w:hAnsi="MK Xronos2016" w:cs="Cambria"/>
          <w:b w:val="0"/>
          <w:noProof/>
          <w:color w:val="800000"/>
          <w:position w:val="-6"/>
          <w:sz w:val="44"/>
          <w:szCs w:val="32"/>
        </w:rPr>
        <w:t></w:t>
      </w:r>
    </w:p>
    <w:p w14:paraId="64293D52" w14:textId="670383FA" w:rsidR="00CD3E4E" w:rsidRPr="004423F5" w:rsidRDefault="00CD3E4E" w:rsidP="00CD3E4E">
      <w:pPr>
        <w:spacing w:line="1240" w:lineRule="exact"/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</w:pPr>
      <w:r w:rsidRPr="00D6734F">
        <w:rPr>
          <w:rFonts w:ascii="GFS Nicefore" w:eastAsia="Arial Unicode MS" w:hAnsi="GFS Nicefore" w:cs="Cambria"/>
          <w:b w:val="0"/>
          <w:noProof/>
          <w:color w:val="800000"/>
          <w:position w:val="-12"/>
          <w:sz w:val="72"/>
          <w:szCs w:val="32"/>
        </w:rPr>
        <w:t>Σ</w:t>
      </w:r>
      <w:r w:rsidRPr="004423F5">
        <w:rPr>
          <w:rFonts w:ascii="BZ Byzantina" w:eastAsia="Arial Unicode MS" w:hAnsi="BZ Byzantina" w:cs="Cambria"/>
          <w:noProof/>
          <w:color w:val="000000"/>
          <w:spacing w:val="-390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spacing w:val="290"/>
          <w:position w:val="-12"/>
          <w:szCs w:val="32"/>
        </w:rPr>
        <w:t>ε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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37"/>
          <w:sz w:val="44"/>
          <w:szCs w:val="32"/>
        </w:rPr>
        <w:t></w:t>
      </w:r>
      <w:r w:rsidRPr="004423F5">
        <w:rPr>
          <w:rFonts w:eastAsia="Arial Unicode MS" w:cs="Cambria"/>
          <w:noProof/>
          <w:color w:val="000000"/>
          <w:spacing w:val="222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97"/>
          <w:sz w:val="44"/>
          <w:szCs w:val="32"/>
        </w:rPr>
        <w:t></w:t>
      </w:r>
      <w:r w:rsidRPr="004423F5">
        <w:rPr>
          <w:rFonts w:eastAsia="Arial Unicode MS" w:cs="Cambria"/>
          <w:noProof/>
          <w:color w:val="000000"/>
          <w:spacing w:val="282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622"/>
          <w:sz w:val="44"/>
          <w:szCs w:val="32"/>
        </w:rPr>
        <w:t>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μνο</w:t>
      </w:r>
      <w:r w:rsidRPr="004423F5">
        <w:rPr>
          <w:rFonts w:eastAsia="Arial Unicode MS" w:cs="Cambria"/>
          <w:noProof/>
          <w:color w:val="000000"/>
          <w:spacing w:val="117"/>
          <w:position w:val="-12"/>
          <w:szCs w:val="32"/>
        </w:rPr>
        <w:t>υ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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9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47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eastAsia="Arial Unicode MS" w:cs="Cambria"/>
          <w:noProof/>
          <w:color w:val="000000"/>
          <w:spacing w:val="-97"/>
          <w:position w:val="-12"/>
          <w:szCs w:val="32"/>
        </w:rPr>
        <w:t>ο</w:t>
      </w:r>
      <w:r w:rsidRPr="004423F5">
        <w:rPr>
          <w:rFonts w:ascii="BZ Byzantina" w:eastAsia="Arial Unicode MS" w:hAnsi="BZ Byzantina" w:cs="Cambria"/>
          <w:noProof/>
          <w:color w:val="000000"/>
          <w:spacing w:val="-82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-12"/>
          <w:position w:val="-12"/>
          <w:szCs w:val="32"/>
        </w:rPr>
        <w:t>υ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</w:t>
      </w:r>
      <w:r w:rsidRPr="004423F5">
        <w:rPr>
          <w:rFonts w:ascii="MK2015" w:eastAsia="Arial Unicode MS" w:hAnsi="MK2015" w:cs="Cambria"/>
          <w:noProof/>
          <w:color w:val="800000"/>
          <w:spacing w:val="67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72"/>
          <w:sz w:val="44"/>
          <w:szCs w:val="32"/>
        </w:rPr>
        <w:t>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227"/>
          <w:position w:val="-12"/>
          <w:szCs w:val="32"/>
        </w:rPr>
        <w:t>υ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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FFFFFF"/>
          <w:sz w:val="2"/>
          <w:szCs w:val="32"/>
        </w:rPr>
        <w:t>.</w:t>
      </w:r>
      <w:r w:rsidRPr="004423F5">
        <w:rPr>
          <w:rFonts w:ascii="BZ Byzantina" w:eastAsia="Arial Unicode MS" w:hAnsi="BZ Byzantina" w:cs="Cambria"/>
          <w:noProof/>
          <w:color w:val="000000"/>
          <w:spacing w:val="-472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227"/>
          <w:position w:val="-12"/>
          <w:szCs w:val="32"/>
        </w:rPr>
        <w:t>υ</w:t>
      </w:r>
      <w:r w:rsidRPr="004423F5">
        <w:rPr>
          <w:rFonts w:ascii="BZ Byzantina" w:eastAsia="Arial Unicode MS" w:hAnsi="BZ Byzantina" w:cs="Cambria"/>
          <w:noProof/>
          <w:color w:val="000000"/>
          <w:position w:val="-2"/>
          <w:sz w:val="44"/>
          <w:szCs w:val="32"/>
        </w:rPr>
        <w:t></w:t>
      </w:r>
      <w:r w:rsidRPr="004423F5">
        <w:rPr>
          <w:rFonts w:ascii="BZ Loipa" w:eastAsia="Arial Unicode MS" w:hAnsi="BZ Loipa" w:cs="Cambria"/>
          <w:noProof/>
          <w:color w:val="800000"/>
          <w:sz w:val="44"/>
          <w:szCs w:val="32"/>
        </w:rPr>
        <w:t>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9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47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40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με</w:t>
      </w:r>
      <w:r w:rsidRPr="004423F5">
        <w:rPr>
          <w:rFonts w:eastAsia="Arial Unicode MS" w:cs="Cambria"/>
          <w:noProof/>
          <w:color w:val="000000"/>
          <w:spacing w:val="120"/>
          <w:position w:val="-12"/>
          <w:szCs w:val="32"/>
        </w:rPr>
        <w:t>ν</w:t>
      </w:r>
      <w:r w:rsidRPr="004423F5">
        <w:rPr>
          <w:rFonts w:ascii="BZ Byzantina" w:eastAsia="Arial Unicode MS" w:hAnsi="BZ Byzantina" w:cs="Cambria"/>
          <w:noProof/>
          <w:color w:val="000000"/>
          <w:spacing w:val="60"/>
          <w:sz w:val="44"/>
          <w:szCs w:val="32"/>
        </w:rPr>
        <w:t>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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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50"/>
          <w:sz w:val="44"/>
          <w:szCs w:val="32"/>
        </w:rPr>
        <w:t>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σ</w:t>
      </w:r>
      <w:r w:rsidRPr="004423F5">
        <w:rPr>
          <w:rFonts w:eastAsia="Arial Unicode MS" w:cs="Cambria"/>
          <w:noProof/>
          <w:color w:val="000000"/>
          <w:spacing w:val="220"/>
          <w:position w:val="-12"/>
          <w:szCs w:val="32"/>
        </w:rPr>
        <w:t>ε</w:t>
      </w:r>
      <w:r w:rsidRPr="004423F5">
        <w:rPr>
          <w:rFonts w:ascii="BZ Loipa" w:eastAsia="Arial Unicode MS" w:hAnsi="BZ Loipa" w:cs="Cambria"/>
          <w:noProof/>
          <w:color w:val="800000"/>
          <w:spacing w:val="-60"/>
          <w:position w:val="8"/>
          <w:sz w:val="44"/>
          <w:szCs w:val="32"/>
        </w:rPr>
        <w:t></w:t>
      </w:r>
      <w:r w:rsidRPr="004423F5">
        <w:rPr>
          <w:rFonts w:ascii="BZ Ison" w:eastAsia="Arial Unicode MS" w:hAnsi="BZ Ison" w:cs="Cambria"/>
          <w:b w:val="0"/>
          <w:noProof/>
          <w:color w:val="004080"/>
          <w:spacing w:val="60"/>
          <w:position w:val="8"/>
          <w:sz w:val="44"/>
          <w:szCs w:val="32"/>
        </w:rPr>
        <w:t>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FFFFFF"/>
          <w:sz w:val="2"/>
          <w:szCs w:val="32"/>
        </w:rPr>
        <w:t>.</w:t>
      </w:r>
      <w:r w:rsidRPr="004423F5">
        <w:rPr>
          <w:rFonts w:ascii="BZ Byzantina" w:eastAsia="Arial Unicode MS" w:hAnsi="BZ Byzantina" w:cs="Cambria"/>
          <w:noProof/>
          <w:color w:val="000000"/>
          <w:spacing w:val="-390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spacing w:val="290"/>
          <w:position w:val="-12"/>
          <w:szCs w:val="32"/>
        </w:rPr>
        <w:t>ε</w:t>
      </w:r>
      <w:r w:rsidRPr="004423F5">
        <w:rPr>
          <w:rFonts w:ascii="BZ Ison" w:eastAsia="Arial Unicode MS" w:hAnsi="BZ Ison" w:cs="Cambria"/>
          <w:noProof/>
          <w:color w:val="000000"/>
          <w:position w:val="4"/>
          <w:sz w:val="44"/>
          <w:szCs w:val="32"/>
        </w:rPr>
        <w:t></w:t>
      </w:r>
      <w:r w:rsidRPr="004423F5">
        <w:rPr>
          <w:rFonts w:ascii="MK2015" w:eastAsia="Arial Unicode MS" w:hAnsi="MK2015" w:cs="Cambria"/>
          <w:noProof/>
          <w:color w:val="000000"/>
          <w:position w:val="4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position w:val="4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77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ε</w:t>
      </w:r>
      <w:r w:rsidRPr="004423F5">
        <w:rPr>
          <w:rFonts w:eastAsia="Arial Unicode MS" w:cs="Cambria"/>
          <w:noProof/>
          <w:color w:val="000000"/>
          <w:spacing w:val="62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20"/>
          <w:sz w:val="44"/>
          <w:szCs w:val="32"/>
        </w:rPr>
        <w:t>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λ</w:t>
      </w:r>
      <w:r w:rsidRPr="004423F5">
        <w:rPr>
          <w:rFonts w:eastAsia="Arial Unicode MS" w:cs="Cambria"/>
          <w:noProof/>
          <w:color w:val="000000"/>
          <w:spacing w:val="160"/>
          <w:position w:val="-12"/>
          <w:szCs w:val="32"/>
        </w:rPr>
        <w:t>ο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lastRenderedPageBreak/>
        <w:t></w:t>
      </w:r>
      <w:r w:rsidRPr="004423F5">
        <w:rPr>
          <w:rFonts w:ascii="BZ Byzantina" w:eastAsia="Arial Unicode MS" w:hAnsi="BZ Byzantina" w:cs="Cambria"/>
          <w:noProof/>
          <w:color w:val="000000"/>
          <w:spacing w:val="-570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γο</w:t>
      </w:r>
      <w:r w:rsidRPr="004423F5">
        <w:rPr>
          <w:rFonts w:eastAsia="Arial Unicode MS" w:cs="Cambria"/>
          <w:noProof/>
          <w:color w:val="000000"/>
          <w:spacing w:val="150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9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47"/>
          <w:position w:val="-12"/>
          <w:szCs w:val="32"/>
        </w:rPr>
        <w:t>υ</w:t>
      </w:r>
      <w:r w:rsidRPr="004423F5">
        <w:rPr>
          <w:rFonts w:ascii="BZ Loipa" w:eastAsia="Arial Unicode MS" w:hAnsi="BZ Loipa" w:cs="Cambria"/>
          <w:noProof/>
          <w:color w:val="800000"/>
          <w:position w:val="-6"/>
          <w:sz w:val="44"/>
          <w:szCs w:val="32"/>
        </w:rPr>
        <w:t>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72"/>
          <w:sz w:val="44"/>
          <w:szCs w:val="32"/>
        </w:rPr>
        <w:t>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227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eastAsia="Arial Unicode MS" w:cs="Cambria"/>
          <w:noProof/>
          <w:color w:val="000000"/>
          <w:spacing w:val="-97"/>
          <w:position w:val="-12"/>
          <w:szCs w:val="32"/>
        </w:rPr>
        <w:t>ο</w:t>
      </w:r>
      <w:r w:rsidRPr="004423F5">
        <w:rPr>
          <w:rFonts w:ascii="BZ Byzantina" w:eastAsia="Arial Unicode MS" w:hAnsi="BZ Byzantina" w:cs="Cambria"/>
          <w:noProof/>
          <w:color w:val="000000"/>
          <w:spacing w:val="-82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-12"/>
          <w:position w:val="-12"/>
          <w:szCs w:val="32"/>
        </w:rPr>
        <w:t>υ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</w:t>
      </w:r>
      <w:r w:rsidRPr="004423F5">
        <w:rPr>
          <w:rFonts w:ascii="MK2015" w:eastAsia="Arial Unicode MS" w:hAnsi="MK2015" w:cs="Cambria"/>
          <w:noProof/>
          <w:color w:val="800000"/>
          <w:spacing w:val="67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9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47"/>
          <w:position w:val="-12"/>
          <w:szCs w:val="32"/>
        </w:rPr>
        <w:t>υ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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40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με</w:t>
      </w:r>
      <w:r w:rsidRPr="004423F5">
        <w:rPr>
          <w:rFonts w:eastAsia="Arial Unicode MS" w:cs="Cambria"/>
          <w:noProof/>
          <w:color w:val="000000"/>
          <w:spacing w:val="140"/>
          <w:position w:val="-12"/>
          <w:szCs w:val="32"/>
        </w:rPr>
        <w:t>ν</w:t>
      </w:r>
      <w:r w:rsidRPr="004423F5">
        <w:rPr>
          <w:rFonts w:ascii="BZ Byzantina" w:eastAsia="Arial Unicode MS" w:hAnsi="BZ Byzantina" w:cs="Cambria"/>
          <w:noProof/>
          <w:color w:val="000000"/>
          <w:spacing w:val="40"/>
          <w:sz w:val="44"/>
          <w:szCs w:val="32"/>
        </w:rPr>
        <w:t>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95"/>
          <w:sz w:val="44"/>
          <w:szCs w:val="32"/>
        </w:rPr>
        <w:t>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σο</w:t>
      </w:r>
      <w:r w:rsidRPr="004423F5">
        <w:rPr>
          <w:rFonts w:eastAsia="Arial Unicode MS" w:cs="Cambria"/>
          <w:noProof/>
          <w:color w:val="000000"/>
          <w:spacing w:val="25"/>
          <w:position w:val="-12"/>
          <w:szCs w:val="32"/>
        </w:rPr>
        <w:t>ι</w:t>
      </w:r>
      <w:r w:rsidRPr="004423F5">
        <w:rPr>
          <w:rFonts w:ascii="BZ Ison" w:eastAsia="Arial Unicode MS" w:hAnsi="BZ Ison" w:cs="Cambria"/>
          <w:b w:val="0"/>
          <w:noProof/>
          <w:color w:val="004080"/>
          <w:spacing w:val="138"/>
          <w:sz w:val="44"/>
          <w:szCs w:val="32"/>
        </w:rPr>
        <w:t>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408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97"/>
          <w:sz w:val="44"/>
          <w:szCs w:val="32"/>
        </w:rPr>
        <w:t>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ε</w:t>
      </w:r>
      <w:r w:rsidRPr="004423F5">
        <w:rPr>
          <w:rFonts w:eastAsia="Arial Unicode MS" w:cs="Cambria"/>
          <w:noProof/>
          <w:color w:val="000000"/>
          <w:spacing w:val="182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02"/>
          <w:sz w:val="44"/>
          <w:szCs w:val="32"/>
        </w:rPr>
        <w:t>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χ</w:t>
      </w:r>
      <w:r w:rsidRPr="004423F5">
        <w:rPr>
          <w:rFonts w:eastAsia="Arial Unicode MS" w:cs="Cambria"/>
          <w:noProof/>
          <w:color w:val="000000"/>
          <w:spacing w:val="197"/>
          <w:position w:val="-12"/>
          <w:szCs w:val="32"/>
        </w:rPr>
        <w:t>α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42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ρ</w:t>
      </w:r>
      <w:r w:rsidRPr="004423F5">
        <w:rPr>
          <w:rFonts w:eastAsia="Arial Unicode MS" w:cs="Cambria"/>
          <w:noProof/>
          <w:color w:val="000000"/>
          <w:spacing w:val="257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720"/>
          <w:sz w:val="44"/>
          <w:szCs w:val="32"/>
        </w:rPr>
        <w:t>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στο</w:t>
      </w:r>
      <w:r w:rsidRPr="004423F5">
        <w:rPr>
          <w:rFonts w:eastAsia="Arial Unicode MS" w:cs="Cambria"/>
          <w:noProof/>
          <w:color w:val="000000"/>
          <w:spacing w:val="151"/>
          <w:position w:val="-12"/>
          <w:szCs w:val="32"/>
        </w:rPr>
        <w:t>υ</w:t>
      </w:r>
      <w:r w:rsidRPr="004423F5">
        <w:rPr>
          <w:rFonts w:ascii="BZ Loipa" w:eastAsia="Arial Unicode MS" w:hAnsi="BZ Loipa" w:cs="Cambria"/>
          <w:noProof/>
          <w:color w:val="800000"/>
          <w:spacing w:val="63"/>
          <w:sz w:val="44"/>
          <w:szCs w:val="32"/>
        </w:rPr>
        <w:t>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FFFFFF"/>
          <w:sz w:val="2"/>
          <w:szCs w:val="32"/>
        </w:rPr>
        <w:t>.</w:t>
      </w:r>
      <w:r w:rsidRPr="004423F5">
        <w:rPr>
          <w:rFonts w:ascii="BZ Byzantina" w:eastAsia="Arial Unicode MS" w:hAnsi="BZ Byzantina" w:cs="Cambria"/>
          <w:noProof/>
          <w:color w:val="000000"/>
          <w:spacing w:val="-472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227"/>
          <w:position w:val="-12"/>
          <w:szCs w:val="32"/>
        </w:rPr>
        <w:t>υ</w:t>
      </w:r>
      <w:r w:rsidRPr="004423F5">
        <w:rPr>
          <w:rFonts w:ascii="BZ Ison" w:eastAsia="Arial Unicode MS" w:hAnsi="BZ Ison" w:cs="Cambria"/>
          <w:noProof/>
          <w:color w:val="000000"/>
          <w:position w:val="4"/>
          <w:sz w:val="44"/>
          <w:szCs w:val="32"/>
        </w:rPr>
        <w:t></w:t>
      </w:r>
      <w:r w:rsidRPr="004423F5">
        <w:rPr>
          <w:rFonts w:ascii="MK2015" w:eastAsia="Arial Unicode MS" w:hAnsi="MK2015" w:cs="Cambria"/>
          <w:noProof/>
          <w:color w:val="000000"/>
          <w:position w:val="4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position w:val="4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00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μ</w:t>
      </w:r>
      <w:r w:rsidRPr="004423F5">
        <w:rPr>
          <w:rFonts w:eastAsia="Arial Unicode MS" w:cs="Cambria"/>
          <w:noProof/>
          <w:color w:val="000000"/>
          <w:spacing w:val="40"/>
          <w:position w:val="-12"/>
          <w:szCs w:val="32"/>
        </w:rPr>
        <w:t>ε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70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ε</w:t>
      </w:r>
      <w:r w:rsidRPr="004423F5">
        <w:rPr>
          <w:rFonts w:eastAsia="Arial Unicode MS" w:cs="Cambria"/>
          <w:noProof/>
          <w:color w:val="000000"/>
          <w:spacing w:val="70"/>
          <w:position w:val="-12"/>
          <w:szCs w:val="32"/>
        </w:rPr>
        <w:t>ν</w:t>
      </w:r>
      <w:r w:rsidRPr="004423F5">
        <w:rPr>
          <w:rFonts w:ascii="BZ Fthores" w:eastAsia="Arial Unicode MS" w:hAnsi="BZ Fthores" w:cs="Cambria"/>
          <w:noProof/>
          <w:color w:val="000000"/>
          <w:sz w:val="44"/>
          <w:szCs w:val="32"/>
        </w:rPr>
        <w:t>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</w:t>
      </w:r>
      <w:r w:rsidRPr="004423F5">
        <w:rPr>
          <w:rFonts w:ascii="BZ Byzantina" w:eastAsia="Arial Unicode MS" w:hAnsi="BZ Byzantina" w:cs="Cambria"/>
          <w:noProof/>
          <w:color w:val="000000"/>
          <w:spacing w:val="-510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Κ</w:t>
      </w:r>
      <w:r w:rsidRPr="004423F5">
        <w:rPr>
          <w:rFonts w:eastAsia="Arial Unicode MS" w:cs="Cambria"/>
          <w:noProof/>
          <w:color w:val="000000"/>
          <w:spacing w:val="190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17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02"/>
          <w:position w:val="-12"/>
          <w:szCs w:val="32"/>
        </w:rPr>
        <w:t>υ</w:t>
      </w:r>
      <w:r w:rsidRPr="004423F5">
        <w:rPr>
          <w:rFonts w:ascii="BZ Loipa" w:eastAsia="Arial Unicode MS" w:hAnsi="BZ Loipa" w:cs="Cambria"/>
          <w:noProof/>
          <w:color w:val="800000"/>
          <w:position w:val="-6"/>
          <w:sz w:val="44"/>
          <w:szCs w:val="32"/>
        </w:rPr>
        <w:t>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97"/>
          <w:sz w:val="44"/>
          <w:szCs w:val="32"/>
        </w:rPr>
        <w:t></w:t>
      </w:r>
      <w:r w:rsidRPr="004423F5">
        <w:rPr>
          <w:rFonts w:eastAsia="Arial Unicode MS" w:cs="Cambria"/>
          <w:noProof/>
          <w:color w:val="000000"/>
          <w:spacing w:val="282"/>
          <w:position w:val="-12"/>
          <w:szCs w:val="32"/>
        </w:rPr>
        <w:t>υ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</w:t>
      </w:r>
      <w:r w:rsidRPr="004423F5">
        <w:rPr>
          <w:rFonts w:ascii="BZ Byzantina" w:eastAsia="Arial Unicode MS" w:hAnsi="BZ Byzantina" w:cs="Cambria"/>
          <w:noProof/>
          <w:color w:val="000000"/>
          <w:spacing w:val="-26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ρ</w:t>
      </w:r>
      <w:r w:rsidRPr="004423F5">
        <w:rPr>
          <w:rFonts w:eastAsia="Arial Unicode MS" w:cs="Cambria"/>
          <w:noProof/>
          <w:color w:val="000000"/>
          <w:spacing w:val="77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135"/>
          <w:sz w:val="44"/>
          <w:szCs w:val="32"/>
        </w:rPr>
        <w:t></w:t>
      </w:r>
      <w:r w:rsidRPr="004423F5">
        <w:rPr>
          <w:rFonts w:eastAsia="Arial Unicode MS" w:cs="Cambria"/>
          <w:noProof/>
          <w:color w:val="000000"/>
          <w:spacing w:val="65"/>
          <w:position w:val="-12"/>
          <w:szCs w:val="32"/>
        </w:rPr>
        <w:t>ι</w:t>
      </w:r>
      <w:r w:rsidRPr="004423F5">
        <w:rPr>
          <w:rFonts w:ascii="BZ Loipa" w:eastAsia="Arial Unicode MS" w:hAnsi="BZ Loipa" w:cs="Cambria"/>
          <w:noProof/>
          <w:color w:val="800000"/>
          <w:sz w:val="44"/>
          <w:szCs w:val="32"/>
        </w:rPr>
        <w:t>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90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spacing w:val="270"/>
          <w:position w:val="-12"/>
          <w:szCs w:val="32"/>
        </w:rPr>
        <w:t>ε</w:t>
      </w:r>
      <w:r w:rsidRPr="004423F5">
        <w:rPr>
          <w:rFonts w:ascii="BZ Byzantina" w:eastAsia="Arial Unicode MS" w:hAnsi="BZ Byzantina" w:cs="Cambria"/>
          <w:noProof/>
          <w:color w:val="000000"/>
          <w:spacing w:val="20"/>
          <w:sz w:val="44"/>
          <w:szCs w:val="32"/>
        </w:rPr>
        <w:t>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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</w:t>
      </w:r>
      <w:r w:rsidRPr="004423F5">
        <w:rPr>
          <w:rFonts w:ascii="MK2015" w:eastAsia="Arial Unicode MS" w:hAnsi="MK2015" w:cs="Cambria"/>
          <w:noProof/>
          <w:color w:val="800000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607"/>
          <w:sz w:val="44"/>
          <w:szCs w:val="32"/>
        </w:rPr>
        <w:t>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κα</w:t>
      </w:r>
      <w:r w:rsidRPr="004423F5">
        <w:rPr>
          <w:rFonts w:eastAsia="Arial Unicode MS" w:cs="Cambria"/>
          <w:noProof/>
          <w:color w:val="000000"/>
          <w:spacing w:val="247"/>
          <w:position w:val="-12"/>
          <w:szCs w:val="32"/>
        </w:rPr>
        <w:t>ι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FFFFFF"/>
          <w:sz w:val="2"/>
          <w:szCs w:val="32"/>
        </w:rPr>
        <w:t>.</w:t>
      </w:r>
      <w:r w:rsidRPr="004423F5">
        <w:rPr>
          <w:rFonts w:ascii="BZ Byzantina" w:eastAsia="Arial Unicode MS" w:hAnsi="BZ Byzantina" w:cs="Cambria"/>
          <w:noProof/>
          <w:color w:val="000000"/>
          <w:spacing w:val="-555"/>
          <w:sz w:val="44"/>
          <w:szCs w:val="32"/>
        </w:rPr>
        <w:t>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α</w:t>
      </w:r>
      <w:r w:rsidRPr="004423F5">
        <w:rPr>
          <w:rFonts w:eastAsia="Arial Unicode MS" w:cs="Cambria"/>
          <w:noProof/>
          <w:color w:val="000000"/>
          <w:spacing w:val="276"/>
          <w:position w:val="-12"/>
          <w:szCs w:val="32"/>
        </w:rPr>
        <w:t>ι</w:t>
      </w:r>
      <w:r w:rsidRPr="004423F5">
        <w:rPr>
          <w:rFonts w:ascii="BZ Byzantina" w:eastAsia="Arial Unicode MS" w:hAnsi="BZ Byzantina" w:cs="Cambria"/>
          <w:noProof/>
          <w:color w:val="800000"/>
          <w:spacing w:val="63"/>
          <w:sz w:val="44"/>
          <w:szCs w:val="32"/>
        </w:rPr>
        <w:t>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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</w:t>
      </w:r>
      <w:r w:rsidRPr="004423F5">
        <w:rPr>
          <w:rFonts w:ascii="BZ Byzantina" w:eastAsia="Arial Unicode MS" w:hAnsi="BZ Byzantina" w:cs="Cambria"/>
          <w:noProof/>
          <w:color w:val="000000"/>
          <w:spacing w:val="-285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δ</w:t>
      </w:r>
      <w:r w:rsidRPr="004423F5">
        <w:rPr>
          <w:rFonts w:eastAsia="Arial Unicode MS" w:cs="Cambria"/>
          <w:noProof/>
          <w:color w:val="000000"/>
          <w:spacing w:val="55"/>
          <w:position w:val="-12"/>
          <w:szCs w:val="32"/>
        </w:rPr>
        <w:t>ε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10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30"/>
          <w:position w:val="-12"/>
          <w:szCs w:val="32"/>
        </w:rPr>
        <w:t>ε</w:t>
      </w:r>
      <w:r w:rsidRPr="004423F5">
        <w:rPr>
          <w:rFonts w:ascii="BZ Byzantina" w:eastAsia="Arial Unicode MS" w:hAnsi="BZ Byzantina" w:cs="Cambria"/>
          <w:noProof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</w:t>
      </w:r>
      <w:r w:rsidRPr="004423F5">
        <w:rPr>
          <w:rFonts w:ascii="BZ Fthores" w:eastAsia="Arial Unicode MS" w:hAnsi="BZ Fthores" w:cs="Cambria"/>
          <w:noProof/>
          <w:color w:val="800000"/>
          <w:sz w:val="44"/>
          <w:szCs w:val="32"/>
        </w:rPr>
        <w:t>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05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spacing w:val="255"/>
          <w:position w:val="-12"/>
          <w:szCs w:val="32"/>
        </w:rPr>
        <w:t>ο</w:t>
      </w:r>
      <w:r w:rsidRPr="004423F5">
        <w:rPr>
          <w:rFonts w:ascii="BZ Byzantina" w:eastAsia="Arial Unicode MS" w:hAnsi="BZ Byzantina" w:cs="Cambria"/>
          <w:noProof/>
          <w:color w:val="000000"/>
          <w:spacing w:val="20"/>
          <w:sz w:val="44"/>
          <w:szCs w:val="32"/>
        </w:rPr>
        <w:t></w:t>
      </w:r>
      <w:r w:rsidRPr="004423F5">
        <w:rPr>
          <w:rFonts w:ascii="BZ Fthores" w:eastAsia="Arial Unicode MS" w:hAnsi="BZ Fthores" w:cs="Cambria"/>
          <w:noProof/>
          <w:color w:val="000000"/>
          <w:sz w:val="44"/>
          <w:szCs w:val="32"/>
        </w:rPr>
        <w:t>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65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δ</w:t>
      </w:r>
      <w:r w:rsidRPr="004423F5">
        <w:rPr>
          <w:rFonts w:eastAsia="Arial Unicode MS" w:cs="Cambria"/>
          <w:noProof/>
          <w:color w:val="000000"/>
          <w:spacing w:val="235"/>
          <w:position w:val="-12"/>
          <w:szCs w:val="32"/>
        </w:rPr>
        <w:t>ε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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45"/>
          <w:sz w:val="44"/>
          <w:szCs w:val="32"/>
        </w:rPr>
        <w:t></w:t>
      </w:r>
      <w:r w:rsidRPr="004423F5">
        <w:rPr>
          <w:rFonts w:eastAsia="Arial Unicode MS" w:cs="Cambria"/>
          <w:noProof/>
          <w:color w:val="000000"/>
          <w:spacing w:val="215"/>
          <w:position w:val="-12"/>
          <w:szCs w:val="32"/>
        </w:rPr>
        <w:t>ο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20"/>
          <w:sz w:val="44"/>
          <w:szCs w:val="32"/>
        </w:rPr>
        <w:t>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μ</w:t>
      </w:r>
      <w:r w:rsidRPr="004423F5">
        <w:rPr>
          <w:rFonts w:eastAsia="Arial Unicode MS" w:cs="Cambria"/>
          <w:noProof/>
          <w:color w:val="000000"/>
          <w:spacing w:val="160"/>
          <w:position w:val="-12"/>
          <w:szCs w:val="32"/>
        </w:rPr>
        <w:t>ε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80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θ</w:t>
      </w:r>
      <w:r w:rsidRPr="004423F5">
        <w:rPr>
          <w:rFonts w:eastAsia="Arial Unicode MS" w:cs="Cambria"/>
          <w:noProof/>
          <w:color w:val="000000"/>
          <w:spacing w:val="220"/>
          <w:position w:val="-12"/>
          <w:szCs w:val="32"/>
        </w:rPr>
        <w:t>α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</w:t>
      </w:r>
      <w:r w:rsidRPr="004423F5">
        <w:rPr>
          <w:rFonts w:eastAsia="Arial Unicode MS" w:cs="Cambria"/>
          <w:noProof/>
          <w:color w:val="000000"/>
          <w:spacing w:val="267"/>
          <w:position w:val="-1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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412"/>
          <w:sz w:val="44"/>
          <w:szCs w:val="32"/>
        </w:rPr>
        <w:t></w:t>
      </w:r>
      <w:r w:rsidRPr="004423F5">
        <w:rPr>
          <w:rFonts w:eastAsia="Arial Unicode MS" w:cs="Cambria"/>
          <w:noProof/>
          <w:color w:val="000000"/>
          <w:spacing w:val="267"/>
          <w:position w:val="-12"/>
          <w:szCs w:val="32"/>
        </w:rPr>
        <w:t>α</w:t>
      </w:r>
      <w:r w:rsidRPr="004423F5">
        <w:rPr>
          <w:rFonts w:ascii="BZ Byzantina" w:eastAsia="Arial Unicode MS" w:hAnsi="BZ Byzantina" w:cs="Cambria"/>
          <w:noProof/>
          <w:color w:val="800000"/>
          <w:sz w:val="44"/>
          <w:szCs w:val="32"/>
        </w:rPr>
        <w:t></w:t>
      </w:r>
      <w:r w:rsidRPr="004423F5">
        <w:rPr>
          <w:rFonts w:ascii="MK2015" w:eastAsia="Arial Unicode MS" w:hAnsi="MK2015" w:cs="Cambria"/>
          <w:noProof/>
          <w:color w:val="8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sz w:val="2"/>
          <w:szCs w:val="32"/>
        </w:rPr>
        <w:t xml:space="preserve"> </w:t>
      </w:r>
      <w:r w:rsidRPr="004423F5">
        <w:rPr>
          <w:rFonts w:eastAsia="Arial Unicode MS" w:cs="Cambria"/>
          <w:noProof/>
          <w:color w:val="000000"/>
          <w:spacing w:val="-82"/>
          <w:position w:val="-12"/>
          <w:szCs w:val="32"/>
        </w:rPr>
        <w:t>σ</w:t>
      </w:r>
      <w:r w:rsidRPr="004423F5">
        <w:rPr>
          <w:rFonts w:ascii="BZ Byzantina" w:eastAsia="Arial Unicode MS" w:hAnsi="BZ Byzantina" w:cs="Cambria"/>
          <w:noProof/>
          <w:color w:val="000000"/>
          <w:spacing w:val="-217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-7"/>
          <w:position w:val="-12"/>
          <w:szCs w:val="32"/>
        </w:rPr>
        <w:t>υ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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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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</w:t>
      </w:r>
      <w:r w:rsidRPr="004423F5">
        <w:rPr>
          <w:rFonts w:ascii="MK2015" w:eastAsia="Arial Unicode MS" w:hAnsi="MK2015" w:cs="Cambria"/>
          <w:noProof/>
          <w:color w:val="800000"/>
          <w:spacing w:val="82"/>
          <w:position w:val="-6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45"/>
          <w:sz w:val="44"/>
          <w:szCs w:val="32"/>
        </w:rPr>
        <w:t></w:t>
      </w:r>
      <w:r w:rsidRPr="004423F5">
        <w:rPr>
          <w:rFonts w:eastAsia="Arial Unicode MS" w:cs="Cambria"/>
          <w:noProof/>
          <w:color w:val="000000"/>
          <w:spacing w:val="136"/>
          <w:position w:val="-12"/>
          <w:szCs w:val="32"/>
        </w:rPr>
        <w:t>ο</w:t>
      </w:r>
      <w:r w:rsidRPr="004423F5">
        <w:rPr>
          <w:rFonts w:ascii="BZ Ison" w:eastAsia="Arial Unicode MS" w:hAnsi="BZ Ison" w:cs="Cambria"/>
          <w:b w:val="0"/>
          <w:noProof/>
          <w:color w:val="004080"/>
          <w:spacing w:val="79"/>
          <w:sz w:val="44"/>
          <w:szCs w:val="32"/>
        </w:rPr>
        <w:t>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408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17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Θ</w:t>
      </w:r>
      <w:r w:rsidRPr="004423F5">
        <w:rPr>
          <w:rFonts w:eastAsia="Arial Unicode MS" w:cs="Cambria"/>
          <w:noProof/>
          <w:color w:val="000000"/>
          <w:spacing w:val="182"/>
          <w:position w:val="-12"/>
          <w:szCs w:val="32"/>
        </w:rPr>
        <w:t>ε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345"/>
          <w:sz w:val="44"/>
          <w:szCs w:val="32"/>
        </w:rPr>
        <w:t></w:t>
      </w:r>
      <w:r w:rsidRPr="004423F5">
        <w:rPr>
          <w:rFonts w:eastAsia="Arial Unicode MS" w:cs="Cambria"/>
          <w:noProof/>
          <w:color w:val="000000"/>
          <w:spacing w:val="136"/>
          <w:position w:val="-12"/>
          <w:szCs w:val="32"/>
        </w:rPr>
        <w:t>ο</w:t>
      </w:r>
      <w:r w:rsidRPr="004423F5">
        <w:rPr>
          <w:rFonts w:ascii="BZ Ison" w:eastAsia="Arial Unicode MS" w:hAnsi="BZ Ison" w:cs="Cambria"/>
          <w:b w:val="0"/>
          <w:noProof/>
          <w:color w:val="004080"/>
          <w:spacing w:val="79"/>
          <w:sz w:val="44"/>
          <w:szCs w:val="32"/>
        </w:rPr>
        <w:t></w:t>
      </w:r>
      <w:r w:rsidRPr="004423F5">
        <w:rPr>
          <w:rFonts w:ascii="MK2015" w:eastAsia="Arial Unicode MS" w:hAnsi="MK2015" w:cs="Cambria"/>
          <w:noProof/>
          <w:color w:val="00408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FFFFFF"/>
          <w:sz w:val="2"/>
          <w:szCs w:val="32"/>
        </w:rPr>
        <w:t>.</w:t>
      </w:r>
      <w:r w:rsidRPr="004423F5">
        <w:rPr>
          <w:rFonts w:ascii="BZ Byzantina" w:eastAsia="Arial Unicode MS" w:hAnsi="BZ Byzantina" w:cs="Cambria"/>
          <w:noProof/>
          <w:color w:val="000000"/>
          <w:spacing w:val="-487"/>
          <w:sz w:val="44"/>
          <w:szCs w:val="32"/>
        </w:rPr>
        <w:t>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ο</w:t>
      </w:r>
      <w:r w:rsidRPr="004423F5">
        <w:rPr>
          <w:rFonts w:eastAsia="Arial Unicode MS" w:cs="Cambria"/>
          <w:noProof/>
          <w:color w:val="000000"/>
          <w:spacing w:val="212"/>
          <w:position w:val="-12"/>
          <w:szCs w:val="32"/>
        </w:rPr>
        <w:t>ς</w:t>
      </w:r>
      <w:r w:rsidRPr="004423F5">
        <w:rPr>
          <w:rFonts w:ascii="BZ Byzantina" w:eastAsia="Arial Unicode MS" w:hAnsi="BZ Byzantina" w:cs="Cambria"/>
          <w:noProof/>
          <w:color w:val="800000"/>
          <w:spacing w:val="43"/>
          <w:sz w:val="44"/>
          <w:szCs w:val="32"/>
        </w:rPr>
        <w:t></w:t>
      </w:r>
      <w:r w:rsidRPr="004423F5">
        <w:rPr>
          <w:rFonts w:ascii="BZ Byzantina" w:eastAsia="Arial Unicode MS" w:hAnsi="BZ Byzantina" w:cs="Cambria"/>
          <w:b w:val="0"/>
          <w:noProof/>
          <w:color w:val="800000"/>
          <w:sz w:val="44"/>
          <w:szCs w:val="32"/>
        </w:rPr>
        <w:t>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z w:val="44"/>
          <w:szCs w:val="32"/>
        </w:rPr>
        <w:t></w:t>
      </w:r>
      <w:r w:rsidRPr="004423F5">
        <w:rPr>
          <w:rFonts w:ascii="BZ Byzantina" w:eastAsia="Arial Unicode MS" w:hAnsi="BZ Byzantina" w:cs="Cambria"/>
          <w:noProof/>
          <w:color w:val="000000"/>
          <w:spacing w:val="-23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87"/>
          <w:position w:val="-12"/>
          <w:szCs w:val="32"/>
        </w:rPr>
        <w:t>η</w:t>
      </w:r>
      <w:r w:rsidRPr="004423F5">
        <w:rPr>
          <w:rFonts w:ascii="MK2015" w:eastAsia="Arial Unicode MS" w:hAnsi="MK2015" w:cs="Cambria"/>
          <w:noProof/>
          <w:color w:val="000000"/>
          <w:position w:val="-12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232"/>
          <w:sz w:val="44"/>
          <w:szCs w:val="32"/>
        </w:rPr>
        <w:t></w:t>
      </w:r>
      <w:r w:rsidRPr="004423F5">
        <w:rPr>
          <w:rFonts w:eastAsia="Arial Unicode MS" w:cs="Cambria"/>
          <w:noProof/>
          <w:color w:val="000000"/>
          <w:spacing w:val="126"/>
          <w:position w:val="-12"/>
          <w:szCs w:val="32"/>
        </w:rPr>
        <w:t>η</w:t>
      </w:r>
      <w:r w:rsidRPr="004423F5">
        <w:rPr>
          <w:rFonts w:ascii="BZ Byzantina" w:eastAsia="Arial Unicode MS" w:hAnsi="BZ Byzantina" w:cs="Cambria"/>
          <w:noProof/>
          <w:color w:val="800000"/>
          <w:spacing w:val="-80"/>
          <w:position w:val="-6"/>
          <w:sz w:val="44"/>
          <w:szCs w:val="32"/>
        </w:rPr>
        <w:t></w:t>
      </w:r>
      <w:r w:rsidRPr="004423F5">
        <w:rPr>
          <w:rFonts w:ascii="BZ Byzantina" w:eastAsia="Arial Unicode MS" w:hAnsi="BZ Byzantina" w:cs="Cambria"/>
          <w:noProof/>
          <w:color w:val="000000"/>
          <w:spacing w:val="40"/>
          <w:sz w:val="44"/>
          <w:szCs w:val="32"/>
        </w:rPr>
        <w:t>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Byzantina" w:eastAsia="Arial Unicode MS" w:hAnsi="BZ Byzantina" w:cs="Cambria"/>
          <w:noProof/>
          <w:color w:val="000000"/>
          <w:spacing w:val="-577"/>
          <w:sz w:val="44"/>
          <w:szCs w:val="32"/>
        </w:rPr>
        <w:t></w:t>
      </w:r>
      <w:r w:rsidRPr="004423F5">
        <w:rPr>
          <w:rFonts w:eastAsia="Arial Unicode MS" w:cs="Cambria"/>
          <w:noProof/>
          <w:color w:val="000000"/>
          <w:position w:val="-12"/>
          <w:szCs w:val="32"/>
        </w:rPr>
        <w:t>μω</w:t>
      </w:r>
      <w:r w:rsidRPr="004423F5">
        <w:rPr>
          <w:rFonts w:eastAsia="Arial Unicode MS" w:cs="Cambria"/>
          <w:noProof/>
          <w:color w:val="000000"/>
          <w:spacing w:val="81"/>
          <w:position w:val="-12"/>
          <w:szCs w:val="32"/>
        </w:rPr>
        <w:t>ν</w:t>
      </w:r>
      <w:r w:rsidRPr="004423F5">
        <w:rPr>
          <w:rFonts w:ascii="BZ Byzantina" w:eastAsia="Arial Unicode MS" w:hAnsi="BZ Byzantina" w:cs="Cambria"/>
          <w:noProof/>
          <w:color w:val="000000"/>
          <w:spacing w:val="60"/>
          <w:sz w:val="44"/>
          <w:szCs w:val="32"/>
        </w:rPr>
        <w:t></w:t>
      </w:r>
      <w:r w:rsidRPr="004423F5">
        <w:rPr>
          <w:rFonts w:ascii="MK2015" w:eastAsia="Arial Unicode MS" w:hAnsi="MK2015" w:cs="Cambria"/>
          <w:noProof/>
          <w:color w:val="000000"/>
          <w:szCs w:val="32"/>
        </w:rPr>
        <w:t>_</w:t>
      </w:r>
      <w:r w:rsidRPr="004423F5">
        <w:rPr>
          <w:rFonts w:ascii="MK2015" w:eastAsia="Arial Unicode MS" w:hAnsi="MK2015" w:cs="Cambria"/>
          <w:noProof/>
          <w:color w:val="000000"/>
          <w:sz w:val="2"/>
          <w:szCs w:val="32"/>
        </w:rPr>
        <w:t xml:space="preserve"> </w:t>
      </w:r>
      <w:r w:rsidRPr="004423F5">
        <w:rPr>
          <w:rFonts w:ascii="BZ Loipa" w:eastAsia="Arial Unicode MS" w:hAnsi="BZ Loipa" w:cs="Cambria"/>
          <w:noProof/>
          <w:color w:val="000000"/>
          <w:sz w:val="44"/>
          <w:szCs w:val="32"/>
        </w:rPr>
        <w:t>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</w:t>
      </w:r>
      <w:r w:rsidRPr="004423F5">
        <w:rPr>
          <w:rFonts w:ascii="BZ Byzantina" w:eastAsia="Arial Unicode MS" w:hAnsi="BZ Byzantina" w:cs="Cambria"/>
          <w:noProof/>
          <w:color w:val="800000"/>
          <w:position w:val="-6"/>
          <w:sz w:val="44"/>
          <w:szCs w:val="32"/>
        </w:rPr>
        <w:t></w:t>
      </w:r>
    </w:p>
    <w:p w14:paraId="189FFC9F" w14:textId="77777777" w:rsidR="00CD3E4E" w:rsidRPr="004423F5" w:rsidRDefault="00CD3E4E" w:rsidP="00CD3E4E">
      <w:pPr>
        <w:pStyle w:val="IntenseQuote"/>
        <w:spacing w:before="100" w:beforeAutospacing="1"/>
      </w:pPr>
      <w:bookmarkStart w:id="96" w:name="_Ἄξιὸν_ἐστιν..._Δημητρίου"/>
      <w:bookmarkStart w:id="97" w:name="_Κωνσταντίνου_Παπαγιάννη_πρωτοπρεσβυ_3"/>
      <w:bookmarkStart w:id="98" w:name="Ἐξαιρέτως"/>
      <w:bookmarkEnd w:id="96"/>
      <w:bookmarkEnd w:id="97"/>
      <w:proofErr w:type="spellStart"/>
      <w:r w:rsidRPr="004423F5">
        <w:t>Ἐξαιρέτω</w:t>
      </w:r>
      <w:bookmarkEnd w:id="98"/>
      <w:r w:rsidRPr="004423F5">
        <w:t>ς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παναγίας</w:t>
      </w:r>
      <w:proofErr w:type="spellEnd"/>
      <w:r w:rsidRPr="004423F5">
        <w:t xml:space="preserve">, </w:t>
      </w:r>
      <w:proofErr w:type="spellStart"/>
      <w:r w:rsidRPr="004423F5">
        <w:t>ἀχράντου</w:t>
      </w:r>
      <w:proofErr w:type="spellEnd"/>
      <w:r w:rsidRPr="004423F5">
        <w:t xml:space="preserve">, </w:t>
      </w:r>
      <w:proofErr w:type="spellStart"/>
      <w:r w:rsidRPr="004423F5">
        <w:t>ὑπερευλογημένης</w:t>
      </w:r>
      <w:proofErr w:type="spellEnd"/>
      <w:r w:rsidRPr="004423F5">
        <w:t xml:space="preserve">, </w:t>
      </w:r>
      <w:proofErr w:type="spellStart"/>
      <w:r w:rsidRPr="004423F5">
        <w:t>ἐνδόξου</w:t>
      </w:r>
      <w:proofErr w:type="spellEnd"/>
      <w:r w:rsidRPr="004423F5">
        <w:t>,</w:t>
      </w:r>
      <w:r w:rsidRPr="004423F5">
        <w:rPr>
          <w:rFonts w:asciiTheme="minorHAnsi" w:hAnsiTheme="minorHAnsi"/>
        </w:rPr>
        <w:t xml:space="preserve"> </w:t>
      </w:r>
      <w:proofErr w:type="spellStart"/>
      <w:r w:rsidRPr="004423F5">
        <w:t>δεσποίνης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θεοτόκου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ἀειπαρθένου</w:t>
      </w:r>
      <w:proofErr w:type="spellEnd"/>
      <w:r w:rsidRPr="004423F5">
        <w:t xml:space="preserve"> </w:t>
      </w:r>
      <w:proofErr w:type="spellStart"/>
      <w:r w:rsidRPr="004423F5">
        <w:t>Μαρίας</w:t>
      </w:r>
      <w:proofErr w:type="spellEnd"/>
      <w:r w:rsidRPr="004423F5">
        <w:t>.</w:t>
      </w:r>
    </w:p>
    <w:p w14:paraId="707E29B5" w14:textId="0E56282F" w:rsidR="00DC3C25" w:rsidRPr="004423F5" w:rsidRDefault="00DC3C25" w:rsidP="00BA16AC">
      <w:pPr>
        <w:pStyle w:val="Heading4"/>
      </w:pPr>
      <w:r w:rsidRPr="004423F5">
        <w:t>Καταβασία θ΄ ᾠδῆς</w:t>
      </w:r>
      <w:bookmarkEnd w:id="94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5"/>
      </w:tblGrid>
      <w:tr w:rsidR="00B95A4C" w:rsidRPr="004423F5" w14:paraId="09ADE8DA" w14:textId="77777777" w:rsidTr="00CD3E4E">
        <w:trPr>
          <w:cantSplit/>
          <w:jc w:val="center"/>
        </w:trPr>
        <w:tc>
          <w:tcPr>
            <w:tcW w:w="5000" w:type="pct"/>
          </w:tcPr>
          <w:p w14:paraId="176CC157" w14:textId="77777777" w:rsidR="00B95A4C" w:rsidRPr="004423F5" w:rsidRDefault="00B95A4C" w:rsidP="007231AF">
            <w:pPr>
              <w:pStyle w:val="BodyText2"/>
            </w:pPr>
            <w:proofErr w:type="spellStart"/>
            <w:r w:rsidRPr="004423F5">
              <w:t>ἦχος</w:t>
            </w:r>
            <w:proofErr w:type="spellEnd"/>
            <w:r w:rsidRPr="004423F5">
              <w:t xml:space="preserve"> α΄</w:t>
            </w:r>
          </w:p>
          <w:p w14:paraId="4241F7E7" w14:textId="65E09FFD" w:rsidR="00B95A4C" w:rsidRPr="004423F5" w:rsidRDefault="00B95A4C" w:rsidP="00CD3E4E">
            <w:pPr>
              <w:pStyle w:val="BodyText3"/>
            </w:pPr>
            <w:r w:rsidRPr="004423F5">
              <w:rPr>
                <w:color w:val="C00000"/>
              </w:rPr>
              <w:t>Ὁ</w:t>
            </w:r>
            <w:r w:rsidRPr="004423F5">
              <w:t xml:space="preserve"> </w:t>
            </w:r>
            <w:proofErr w:type="spellStart"/>
            <w:r w:rsidRPr="004423F5">
              <w:t>ἄγγελος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ἐβόα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τῇ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κεχαριτωμένῃ</w:t>
            </w:r>
            <w:proofErr w:type="spellEnd"/>
            <w:r w:rsidR="00F32AA2" w:rsidRPr="004423F5">
              <w:t>·</w:t>
            </w:r>
            <w:r w:rsidRPr="004423F5">
              <w:t xml:space="preserve"> </w:t>
            </w:r>
            <w:proofErr w:type="spellStart"/>
            <w:r w:rsidR="00AD17D2" w:rsidRPr="004423F5">
              <w:t>ἁ</w:t>
            </w:r>
            <w:r w:rsidRPr="004423F5">
              <w:t>γνὴ</w:t>
            </w:r>
            <w:proofErr w:type="spellEnd"/>
            <w:r w:rsidRPr="004423F5">
              <w:t xml:space="preserve"> Παρθένε, </w:t>
            </w:r>
            <w:proofErr w:type="spellStart"/>
            <w:r w:rsidRPr="004423F5">
              <w:t>χαῖρε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πάλιν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ἐρῶ</w:t>
            </w:r>
            <w:proofErr w:type="spellEnd"/>
            <w:r w:rsidR="00F32AA2" w:rsidRPr="004423F5">
              <w:t>·</w:t>
            </w:r>
            <w:r w:rsidRPr="004423F5">
              <w:t xml:space="preserve"> </w:t>
            </w:r>
            <w:proofErr w:type="spellStart"/>
            <w:r w:rsidRPr="004423F5">
              <w:t>Χαῖρε</w:t>
            </w:r>
            <w:proofErr w:type="spellEnd"/>
            <w:r w:rsidR="00F32AA2" w:rsidRPr="004423F5">
              <w:t>·</w:t>
            </w:r>
            <w:r w:rsidRPr="004423F5">
              <w:t xml:space="preserve"> ὁ </w:t>
            </w:r>
            <w:proofErr w:type="spellStart"/>
            <w:r w:rsidRPr="004423F5">
              <w:t>σὸς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υἱὸς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ἀνέστη</w:t>
            </w:r>
            <w:proofErr w:type="spellEnd"/>
            <w:r w:rsidRPr="004423F5">
              <w:t xml:space="preserve"> τριήμερος </w:t>
            </w:r>
            <w:proofErr w:type="spellStart"/>
            <w:r w:rsidRPr="004423F5">
              <w:t>ἐκ</w:t>
            </w:r>
            <w:proofErr w:type="spellEnd"/>
            <w:r w:rsidRPr="004423F5">
              <w:t xml:space="preserve"> τάφου.</w:t>
            </w:r>
          </w:p>
          <w:p w14:paraId="77D035D3" w14:textId="28C36571" w:rsidR="00B95A4C" w:rsidRPr="004423F5" w:rsidRDefault="00B95A4C" w:rsidP="00AD17D2">
            <w:pPr>
              <w:pStyle w:val="PlainText"/>
            </w:pPr>
            <w:proofErr w:type="spellStart"/>
            <w:r w:rsidRPr="004423F5">
              <w:rPr>
                <w:color w:val="C00000"/>
              </w:rPr>
              <w:t>Φ</w:t>
            </w:r>
            <w:r w:rsidRPr="004423F5">
              <w:t>ωτίζου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φωτίζου</w:t>
            </w:r>
            <w:proofErr w:type="spellEnd"/>
            <w:r w:rsidRPr="004423F5">
              <w:t xml:space="preserve">, ἡ </w:t>
            </w:r>
            <w:proofErr w:type="spellStart"/>
            <w:r w:rsidRPr="004423F5">
              <w:t>νέα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Ἱερουσαλήμ</w:t>
            </w:r>
            <w:proofErr w:type="spellEnd"/>
            <w:r w:rsidR="00F32AA2" w:rsidRPr="004423F5">
              <w:t>·</w:t>
            </w:r>
            <w:r w:rsidRPr="004423F5">
              <w:t xml:space="preserve"> ἡ </w:t>
            </w:r>
            <w:proofErr w:type="spellStart"/>
            <w:r w:rsidRPr="004423F5">
              <w:t>γὰρ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δόξα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Κυρίου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ἐπὶ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σὲ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ἀνέτειλε</w:t>
            </w:r>
            <w:proofErr w:type="spellEnd"/>
            <w:r w:rsidRPr="004423F5">
              <w:t xml:space="preserve">. </w:t>
            </w:r>
            <w:proofErr w:type="spellStart"/>
            <w:r w:rsidRPr="004423F5">
              <w:t>Χόρευε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νῦν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ἀγάλλου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Σιών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σὺ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δὲ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ἁγνή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τέρπου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Θεοτόκε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ἐν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τῇ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ἐγέρσει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τόκου</w:t>
            </w:r>
            <w:proofErr w:type="spellEnd"/>
            <w:r w:rsidRPr="004423F5">
              <w:t xml:space="preserve"> σου.</w:t>
            </w:r>
          </w:p>
        </w:tc>
      </w:tr>
    </w:tbl>
    <w:p w14:paraId="2BAC3670" w14:textId="77777777" w:rsidR="00CD3E4E" w:rsidRPr="004423F5" w:rsidRDefault="00CD3E4E" w:rsidP="00CD3E4E">
      <w:pPr>
        <w:pStyle w:val="Heading5"/>
      </w:pPr>
      <w:bookmarkStart w:id="99" w:name="_Toc533258516"/>
      <w:bookmarkStart w:id="100" w:name="Ἐν_πρώτοις"/>
      <w:bookmarkStart w:id="101" w:name="Ἐν_πρώτοις_μνήσθητι"/>
      <w:bookmarkStart w:id="102" w:name="_Hlk32264378"/>
      <w:bookmarkStart w:id="103" w:name="_Toc5616960"/>
      <w:r w:rsidRPr="004423F5">
        <w:rPr>
          <w:bdr w:val="none" w:sz="0" w:space="0" w:color="auto" w:frame="1"/>
        </w:rPr>
        <w:t>Ἰωάννου Πρωτοψάλτου</w:t>
      </w:r>
      <w:bookmarkEnd w:id="99"/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CD3E4E" w:rsidRPr="004423F5" w14:paraId="75233F0B" w14:textId="77777777" w:rsidTr="00426331">
        <w:tc>
          <w:tcPr>
            <w:tcW w:w="1654" w:type="pct"/>
            <w:vAlign w:val="center"/>
          </w:tcPr>
          <w:p w14:paraId="08B12050" w14:textId="77777777" w:rsidR="00CD3E4E" w:rsidRPr="004423F5" w:rsidRDefault="00CD3E4E" w:rsidP="00426331">
            <w:pPr>
              <w:pStyle w:val="cell-1"/>
              <w:suppressAutoHyphens/>
            </w:pPr>
          </w:p>
        </w:tc>
        <w:tc>
          <w:tcPr>
            <w:tcW w:w="1691" w:type="pct"/>
            <w:vAlign w:val="center"/>
          </w:tcPr>
          <w:p w14:paraId="0E314454" w14:textId="77777777" w:rsidR="00CD3E4E" w:rsidRPr="004423F5" w:rsidRDefault="00CD3E4E" w:rsidP="00426331">
            <w:pPr>
              <w:pStyle w:val="cell-2"/>
              <w:suppressAutoHyphens/>
              <w:rPr>
                <w:rFonts w:ascii="Tahoma" w:hAnsi="Tahoma"/>
                <w:bdr w:val="none" w:sz="0" w:space="0" w:color="auto" w:frame="1"/>
              </w:rPr>
            </w:pPr>
            <w:r w:rsidRPr="004423F5">
              <w:rPr>
                <w:bdr w:val="none" w:sz="0" w:space="0" w:color="auto" w:frame="1"/>
              </w:rPr>
              <w:t></w:t>
            </w:r>
            <w:r w:rsidRPr="004423F5">
              <w:rPr>
                <w:bdr w:val="none" w:sz="0" w:space="0" w:color="auto" w:frame="1"/>
              </w:rPr>
              <w:t></w:t>
            </w:r>
            <w:r w:rsidRPr="004423F5">
              <w:rPr>
                <w:bdr w:val="none" w:sz="0" w:space="0" w:color="auto" w:frame="1"/>
              </w:rPr>
              <w:t></w:t>
            </w:r>
            <w:r w:rsidRPr="004423F5">
              <w:rPr>
                <w:spacing w:val="-12"/>
                <w:bdr w:val="none" w:sz="0" w:space="0" w:color="auto" w:frame="1"/>
              </w:rPr>
              <w:t></w:t>
            </w:r>
            <w:r w:rsidRPr="004423F5">
              <w:rPr>
                <w:rFonts w:ascii="BZ Fthores" w:hAnsi="BZ Fthores"/>
                <w:spacing w:val="25"/>
                <w:position w:val="-26"/>
                <w:bdr w:val="none" w:sz="0" w:space="0" w:color="auto" w:frame="1"/>
              </w:rPr>
              <w:t></w:t>
            </w:r>
          </w:p>
        </w:tc>
        <w:tc>
          <w:tcPr>
            <w:tcW w:w="1655" w:type="pct"/>
            <w:vAlign w:val="center"/>
          </w:tcPr>
          <w:p w14:paraId="131704E3" w14:textId="77777777" w:rsidR="00CD3E4E" w:rsidRPr="004423F5" w:rsidRDefault="00CD3E4E" w:rsidP="00426331">
            <w:pPr>
              <w:pStyle w:val="cell-3"/>
              <w:rPr>
                <w:b/>
              </w:rPr>
            </w:pPr>
            <w:r w:rsidRPr="004423F5">
              <w:t>Ἰωάννου Πρωτοψάλτου</w:t>
            </w:r>
            <w:r w:rsidRPr="004423F5">
              <w:br/>
              <w:t>Ειρμολόγιον 1903 σ.25#</w:t>
            </w:r>
          </w:p>
        </w:tc>
      </w:tr>
    </w:tbl>
    <w:p w14:paraId="64368D3E" w14:textId="77777777" w:rsidR="00CD3E4E" w:rsidRPr="004423F5" w:rsidRDefault="00CD3E4E" w:rsidP="00CD3E4E">
      <w:pPr>
        <w:tabs>
          <w:tab w:val="right" w:pos="7371"/>
        </w:tabs>
        <w:suppressAutoHyphens/>
        <w:spacing w:line="1240" w:lineRule="exact"/>
        <w:rPr>
          <w:rFonts w:ascii="BZ Byzantina" w:eastAsia="Calibri" w:hAnsi="BZ Byzantina" w:cs="Tahoma"/>
          <w:b w:val="0"/>
          <w:color w:val="000000"/>
          <w:sz w:val="44"/>
          <w:szCs w:val="32"/>
        </w:rPr>
      </w:pPr>
      <w:r w:rsidRPr="00D6734F">
        <w:rPr>
          <w:rFonts w:ascii="GFS Nicefore" w:eastAsia="Calibri" w:hAnsi="GFS Nicefore" w:cs="Calibri"/>
          <w:b w:val="0"/>
          <w:color w:val="800000"/>
          <w:position w:val="-12"/>
          <w:sz w:val="7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</w:t>
      </w:r>
      <w:r w:rsidRPr="004423F5">
        <w:rPr>
          <w:rFonts w:ascii="BZ Byzantina" w:eastAsia="Calibri" w:hAnsi="BZ Byzantina" w:cs="Tahoma"/>
          <w:b w:val="0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</w:t>
      </w:r>
      <w:r w:rsidRPr="004423F5">
        <w:rPr>
          <w:rFonts w:eastAsia="Calibri" w:cs="Tahoma"/>
          <w:color w:val="000000"/>
          <w:spacing w:val="257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proofErr w:type="spellStart"/>
      <w:r w:rsidRPr="004423F5">
        <w:rPr>
          <w:rFonts w:eastAsia="Calibri" w:cs="Calibri"/>
          <w:color w:val="000000"/>
          <w:spacing w:val="-142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-10"/>
          <w:position w:val="-12"/>
          <w:szCs w:val="32"/>
        </w:rPr>
        <w:t>γ</w:t>
      </w:r>
      <w:r w:rsidRPr="004423F5">
        <w:rPr>
          <w:rFonts w:ascii="MK2015" w:eastAsia="Calibri" w:hAnsi="MK2015" w:cs="Calibri"/>
          <w:color w:val="000000"/>
          <w:spacing w:val="39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</w:t>
      </w:r>
      <w:r w:rsidRPr="004423F5">
        <w:rPr>
          <w:rFonts w:eastAsia="Calibri" w:cs="Calibri"/>
          <w:color w:val="000000"/>
          <w:spacing w:val="203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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65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pacing w:val="-4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β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</w:t>
      </w:r>
      <w:proofErr w:type="spellStart"/>
      <w:r w:rsidRPr="004423F5">
        <w:rPr>
          <w:rFonts w:eastAsia="Calibri" w:cs="Calibri"/>
          <w:color w:val="000000"/>
          <w:spacing w:val="358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eastAsia="Calibri" w:cs="Calibri"/>
          <w:color w:val="000000"/>
          <w:spacing w:val="-142"/>
          <w:position w:val="-12"/>
          <w:szCs w:val="32"/>
        </w:rPr>
        <w:t>τ</w:t>
      </w:r>
      <w:r w:rsidRPr="004423F5">
        <w:rPr>
          <w:rFonts w:ascii="BZ Byzantina" w:eastAsia="Calibri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4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spacing w:val="22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Κ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02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χ</w:t>
      </w:r>
      <w:r w:rsidRPr="004423F5">
        <w:rPr>
          <w:rFonts w:eastAsia="Calibri" w:cs="Calibri"/>
          <w:color w:val="000000"/>
          <w:spacing w:val="147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282"/>
          <w:position w:val="-12"/>
          <w:szCs w:val="32"/>
        </w:rPr>
        <w:t>ι</w:t>
      </w:r>
      <w:proofErr w:type="spellEnd"/>
      <w:r w:rsidRPr="004423F5">
        <w:rPr>
          <w:rFonts w:ascii="BZ Loipa" w:eastAsia="Calibri" w:hAnsi="BZ Loipa" w:cs="Tahoma"/>
          <w:b w:val="0"/>
          <w:color w:val="800000"/>
          <w:spacing w:val="44"/>
          <w:position w:val="-2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622"/>
          <w:sz w:val="44"/>
          <w:szCs w:val="32"/>
        </w:rPr>
        <w:t>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45"/>
          <w:position w:val="-12"/>
          <w:szCs w:val="32"/>
        </w:rPr>
        <w:t>ω</w:t>
      </w:r>
      <w:r w:rsidRPr="004423F5">
        <w:rPr>
          <w:rFonts w:ascii="BZ Loipa" w:eastAsia="Calibri" w:hAnsi="BZ Loipa" w:cs="Tahoma"/>
          <w:b w:val="0"/>
          <w:color w:val="800000"/>
          <w:spacing w:val="44"/>
          <w:position w:val="-2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38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20"/>
          <w:sz w:val="44"/>
          <w:szCs w:val="32"/>
        </w:rPr>
        <w:t>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131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</w:t>
      </w:r>
      <w:proofErr w:type="spellStart"/>
      <w:r w:rsidRPr="004423F5">
        <w:rPr>
          <w:rFonts w:eastAsia="Calibri" w:cs="Calibri"/>
          <w:color w:val="000000"/>
          <w:spacing w:val="281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pacing w:val="-2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42"/>
          <w:sz w:val="44"/>
          <w:szCs w:val="32"/>
        </w:rPr>
        <w:lastRenderedPageBreak/>
        <w:t></w:t>
      </w:r>
      <w:r w:rsidRPr="004423F5">
        <w:rPr>
          <w:rFonts w:eastAsia="Calibri" w:cs="Calibri"/>
          <w:color w:val="000000"/>
          <w:spacing w:val="22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b w:val="0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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γν</w:t>
      </w:r>
      <w:r w:rsidRPr="004423F5">
        <w:rPr>
          <w:rFonts w:eastAsia="Calibri" w:cs="Calibri"/>
          <w:color w:val="000000"/>
          <w:spacing w:val="128"/>
          <w:position w:val="-12"/>
          <w:szCs w:val="32"/>
        </w:rPr>
        <w:t>η</w:t>
      </w:r>
      <w:proofErr w:type="spellEnd"/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95"/>
          <w:position w:val="-12"/>
          <w:szCs w:val="32"/>
        </w:rPr>
        <w:t>Π</w:t>
      </w:r>
      <w:r w:rsidRPr="004423F5">
        <w:rPr>
          <w:rFonts w:ascii="BZ Byzantina" w:eastAsia="Calibri" w:hAnsi="BZ Byzantina" w:cs="Tahoma"/>
          <w:color w:val="000000"/>
          <w:spacing w:val="-10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48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spacing w:val="85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07"/>
          <w:sz w:val="44"/>
          <w:szCs w:val="32"/>
        </w:rPr>
        <w:t>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ρ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θ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41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12"/>
          <w:position w:val="-12"/>
          <w:szCs w:val="32"/>
        </w:rPr>
        <w:t>χ</w:t>
      </w:r>
      <w:r w:rsidRPr="004423F5">
        <w:rPr>
          <w:rFonts w:ascii="BZ Byzantina" w:eastAsia="Calibri" w:hAnsi="BZ Byzantina" w:cs="Tahoma"/>
          <w:color w:val="000000"/>
          <w:spacing w:val="-18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-49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spacing w:val="85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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</w:t>
      </w:r>
      <w:r w:rsidRPr="004423F5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eastAsia="Calibri" w:cs="Calibri"/>
          <w:color w:val="000000"/>
          <w:spacing w:val="-105"/>
          <w:position w:val="-12"/>
          <w:szCs w:val="32"/>
        </w:rPr>
        <w:t>κ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-4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spacing w:val="76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46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222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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ι</w:t>
      </w:r>
      <w:r w:rsidRPr="004423F5">
        <w:rPr>
          <w:rFonts w:eastAsia="Calibri" w:cs="Calibri"/>
          <w:color w:val="000000"/>
          <w:spacing w:val="56"/>
          <w:position w:val="-12"/>
          <w:szCs w:val="32"/>
        </w:rPr>
        <w:t>ν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136"/>
          <w:position w:val="-12"/>
          <w:szCs w:val="32"/>
        </w:rPr>
        <w:t>ω</w:t>
      </w:r>
      <w:proofErr w:type="spellEnd"/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χα</w:t>
      </w:r>
      <w:r w:rsidRPr="004423F5">
        <w:rPr>
          <w:rFonts w:eastAsia="Calibri" w:cs="Calibri"/>
          <w:color w:val="000000"/>
          <w:spacing w:val="70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7"/>
          <w:sz w:val="44"/>
          <w:szCs w:val="32"/>
        </w:rPr>
        <w:t>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42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218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pacing w:val="-2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45"/>
          <w:sz w:val="44"/>
          <w:szCs w:val="32"/>
        </w:rPr>
        <w:t></w:t>
      </w:r>
      <w:r w:rsidRPr="004423F5">
        <w:rPr>
          <w:rFonts w:eastAsia="Calibri" w:cs="Calibri"/>
          <w:color w:val="000000"/>
          <w:spacing w:val="20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562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80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pacing w:val="2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b w:val="0"/>
          <w:color w:val="8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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Υ</w:t>
      </w:r>
      <w:r w:rsidRPr="004423F5">
        <w:rPr>
          <w:rFonts w:eastAsia="Calibri" w:cs="Calibri"/>
          <w:color w:val="000000"/>
          <w:spacing w:val="139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position w:val="2"/>
          <w:szCs w:val="32"/>
        </w:rPr>
        <w:t>_</w:t>
      </w:r>
      <w:r w:rsidRPr="004423F5">
        <w:rPr>
          <w:rFonts w:ascii="Tahoma" w:eastAsia="Calibri" w:hAnsi="Tahoma" w:cs="Tahoma"/>
          <w:color w:val="000000"/>
          <w:position w:val="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</w:t>
      </w:r>
      <w:r w:rsidRPr="004423F5">
        <w:rPr>
          <w:rFonts w:eastAsia="Calibri" w:cs="Calibri"/>
          <w:color w:val="000000"/>
          <w:spacing w:val="286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b w:val="0"/>
          <w:color w:val="800000"/>
          <w:spacing w:val="-40"/>
          <w:position w:val="-2"/>
          <w:sz w:val="44"/>
          <w:szCs w:val="32"/>
        </w:rPr>
        <w:t>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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27"/>
          <w:position w:val="-12"/>
          <w:szCs w:val="32"/>
        </w:rPr>
        <w:t>ς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mbria"/>
          <w:color w:val="000000"/>
          <w:spacing w:val="21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mbria"/>
          <w:color w:val="000000"/>
          <w:spacing w:val="207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329"/>
          <w:position w:val="-12"/>
          <w:szCs w:val="32"/>
        </w:rPr>
        <w:t>ε</w:t>
      </w:r>
      <w:r w:rsidRPr="004423F5">
        <w:rPr>
          <w:rFonts w:ascii="BZ Loipa" w:eastAsia="Calibri" w:hAnsi="BZ Loipa" w:cs="Tahoma"/>
          <w:b w:val="0"/>
          <w:color w:val="800000"/>
          <w:spacing w:val="44"/>
          <w:position w:val="-2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712"/>
          <w:sz w:val="44"/>
          <w:szCs w:val="32"/>
        </w:rPr>
        <w:t></w:t>
      </w:r>
      <w:r w:rsidRPr="004423F5">
        <w:rPr>
          <w:rFonts w:eastAsia="Calibri" w:cs="Cambria"/>
          <w:color w:val="000000"/>
          <w:position w:val="-12"/>
          <w:szCs w:val="32"/>
        </w:rPr>
        <w:t>στ</w:t>
      </w:r>
      <w:r w:rsidRPr="004423F5">
        <w:rPr>
          <w:rFonts w:eastAsia="Calibri" w:cs="Calibri"/>
          <w:color w:val="000000"/>
          <w:spacing w:val="265"/>
          <w:position w:val="-12"/>
          <w:szCs w:val="32"/>
        </w:rPr>
        <w:t>η</w:t>
      </w:r>
      <w:r w:rsidRPr="004423F5">
        <w:rPr>
          <w:rFonts w:ascii="BZ Loipa" w:eastAsia="Calibri" w:hAnsi="BZ Loipa" w:cs="Tahoma"/>
          <w:b w:val="0"/>
          <w:color w:val="800000"/>
          <w:position w:val="-2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7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τρ</w:t>
      </w:r>
      <w:r w:rsidRPr="004423F5">
        <w:rPr>
          <w:rFonts w:eastAsia="Calibri" w:cs="Calibri"/>
          <w:color w:val="000000"/>
          <w:spacing w:val="180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pacing w:val="-2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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μ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</w:t>
      </w:r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197"/>
          <w:position w:val="-12"/>
          <w:szCs w:val="32"/>
        </w:rPr>
        <w:t>ο</w:t>
      </w:r>
      <w:r w:rsidRPr="004423F5">
        <w:rPr>
          <w:rFonts w:ascii="BZ Loipa" w:eastAsia="Calibri" w:hAnsi="BZ Loipa" w:cs="Tahoma"/>
          <w:b w:val="0"/>
          <w:color w:val="800000"/>
          <w:spacing w:val="24"/>
          <w:position w:val="-2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65"/>
          <w:position w:val="-12"/>
          <w:szCs w:val="32"/>
        </w:rPr>
        <w:t>ς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pacing w:val="-4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297"/>
          <w:position w:val="-12"/>
          <w:szCs w:val="32"/>
        </w:rPr>
        <w:t>κ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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8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b w:val="0"/>
          <w:color w:val="800000"/>
          <w:spacing w:val="24"/>
          <w:position w:val="-2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</w:rPr>
        <w:t></w:t>
      </w:r>
      <w:proofErr w:type="spellStart"/>
      <w:r w:rsidRPr="004423F5">
        <w:rPr>
          <w:rFonts w:eastAsia="Calibri" w:cs="Calibri"/>
          <w:color w:val="000000"/>
          <w:spacing w:val="13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φο</w:t>
      </w:r>
      <w:r w:rsidRPr="004423F5">
        <w:rPr>
          <w:rFonts w:eastAsia="Calibri" w:cs="Calibri"/>
          <w:color w:val="000000"/>
          <w:spacing w:val="103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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</w:p>
    <w:p w14:paraId="1BD5744B" w14:textId="0CEAFF0A" w:rsidR="00CD3E4E" w:rsidRPr="004423F5" w:rsidRDefault="00CD3E4E" w:rsidP="00CD3E4E">
      <w:pPr>
        <w:tabs>
          <w:tab w:val="right" w:pos="7371"/>
        </w:tabs>
        <w:suppressAutoHyphens/>
        <w:spacing w:line="1240" w:lineRule="exact"/>
        <w:rPr>
          <w:rFonts w:ascii="MK2015" w:eastAsia="Calibri" w:hAnsi="MK2015" w:cs="Tahoma"/>
          <w:b w:val="0"/>
          <w:color w:val="800000"/>
          <w:position w:val="-6"/>
          <w:szCs w:val="32"/>
        </w:rPr>
      </w:pPr>
      <w:r w:rsidRPr="00D6734F">
        <w:rPr>
          <w:rFonts w:ascii="GFS Nicefore" w:eastAsia="Calibri" w:hAnsi="GFS Nicefore" w:cs="Tahoma"/>
          <w:b w:val="0"/>
          <w:bCs/>
          <w:color w:val="800000"/>
          <w:position w:val="-12"/>
          <w:sz w:val="72"/>
          <w:szCs w:val="32"/>
        </w:rPr>
        <w:t>Φ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38"/>
          <w:position w:val="-12"/>
          <w:szCs w:val="32"/>
        </w:rPr>
        <w:t>ω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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51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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ζο</w:t>
      </w:r>
      <w:r w:rsidRPr="004423F5">
        <w:rPr>
          <w:rFonts w:eastAsia="Calibri" w:cs="Calibri"/>
          <w:color w:val="000000"/>
          <w:spacing w:val="7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φ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ω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35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47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54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ζο</w:t>
      </w:r>
      <w:r w:rsidRPr="004423F5">
        <w:rPr>
          <w:rFonts w:eastAsia="Calibri" w:cs="Calibri"/>
          <w:color w:val="000000"/>
          <w:spacing w:val="13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-1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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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b w:val="0"/>
          <w:color w:val="800000"/>
          <w:sz w:val="44"/>
          <w:szCs w:val="32"/>
        </w:rPr>
        <w:t>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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200"/>
          <w:position w:val="-12"/>
          <w:szCs w:val="32"/>
        </w:rPr>
        <w:t>ε</w:t>
      </w:r>
      <w:proofErr w:type="spellEnd"/>
      <w:r w:rsidRPr="004423F5">
        <w:rPr>
          <w:rFonts w:ascii="BZ Loipa" w:eastAsia="Calibri" w:hAnsi="BZ Loipa" w:cs="Tahoma"/>
          <w:b w:val="0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82"/>
          <w:sz w:val="44"/>
          <w:szCs w:val="32"/>
        </w:rPr>
        <w:t></w:t>
      </w:r>
      <w:r w:rsidRPr="004423F5">
        <w:rPr>
          <w:rFonts w:eastAsia="Calibri" w:cs="Calibri"/>
          <w:color w:val="000000"/>
          <w:spacing w:val="292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b w:val="0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329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b w:val="0"/>
          <w:color w:val="800000"/>
          <w:spacing w:val="4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b w:val="0"/>
          <w:color w:val="8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75"/>
          <w:position w:val="-12"/>
          <w:szCs w:val="32"/>
        </w:rPr>
        <w:t>ρ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-41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</w:t>
      </w:r>
      <w:r w:rsidRPr="004423F5">
        <w:rPr>
          <w:rFonts w:ascii="MK2015" w:eastAsia="Calibri" w:hAnsi="MK2015" w:cs="Tahoma"/>
          <w:color w:val="000000"/>
          <w:spacing w:val="73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39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85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237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b w:val="0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3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142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pacing w:val="-15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-30"/>
          <w:position w:val="-12"/>
          <w:szCs w:val="32"/>
        </w:rPr>
        <w:t>μ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pacing w:val="39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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7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γα</w:t>
      </w:r>
      <w:r w:rsidRPr="004423F5">
        <w:rPr>
          <w:rFonts w:eastAsia="Calibri" w:cs="Calibri"/>
          <w:color w:val="000000"/>
          <w:spacing w:val="100"/>
          <w:position w:val="-12"/>
          <w:szCs w:val="32"/>
        </w:rPr>
        <w:t>ρ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δ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ξ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Κ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214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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9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</w:t>
      </w:r>
      <w:r w:rsidRPr="004423F5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π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232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b w:val="0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</w:t>
      </w:r>
      <w:r w:rsidRPr="004423F5">
        <w:rPr>
          <w:rFonts w:eastAsia="Calibri" w:cs="Calibri"/>
          <w:color w:val="000000"/>
          <w:spacing w:val="307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b w:val="0"/>
          <w:color w:val="800000"/>
          <w:spacing w:val="44"/>
          <w:sz w:val="44"/>
          <w:szCs w:val="32"/>
        </w:rPr>
        <w:t></w:t>
      </w:r>
      <w:r w:rsidRPr="004423F5">
        <w:rPr>
          <w:rFonts w:ascii="BZ Byzantina" w:eastAsia="Calibri" w:hAnsi="BZ Byzantina" w:cs="Calibri"/>
          <w:b w:val="0"/>
          <w:color w:val="800000"/>
          <w:sz w:val="44"/>
          <w:szCs w:val="32"/>
        </w:rPr>
        <w:t></w:t>
      </w:r>
      <w:r w:rsidRPr="004423F5">
        <w:rPr>
          <w:rFonts w:ascii="MK2015" w:eastAsia="Calibri" w:hAnsi="MK2015" w:cs="Calibri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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200"/>
          <w:position w:val="-12"/>
          <w:szCs w:val="32"/>
        </w:rPr>
        <w:t>ε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11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τε</w:t>
      </w:r>
      <w:r w:rsidRPr="004423F5">
        <w:rPr>
          <w:rFonts w:eastAsia="Calibri" w:cs="Calibri"/>
          <w:color w:val="000000"/>
          <w:spacing w:val="167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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55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75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6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5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95"/>
          <w:sz w:val="44"/>
          <w:szCs w:val="32"/>
        </w:rPr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χ</w:t>
      </w:r>
      <w:r w:rsidRPr="004423F5">
        <w:rPr>
          <w:rFonts w:eastAsia="Calibri" w:cs="Calibri"/>
          <w:color w:val="000000"/>
          <w:spacing w:val="177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ρ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54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32"/>
        </w:rPr>
        <w:t>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</w:t>
      </w:r>
      <w:proofErr w:type="spellStart"/>
      <w:r w:rsidRPr="004423F5">
        <w:rPr>
          <w:rFonts w:eastAsia="Calibri" w:cs="Calibri"/>
          <w:color w:val="000000"/>
          <w:spacing w:val="103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42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ν</w:t>
      </w:r>
      <w:r w:rsidRPr="004423F5">
        <w:rPr>
          <w:rFonts w:eastAsia="Calibri" w:cs="Calibri"/>
          <w:color w:val="000000"/>
          <w:spacing w:val="237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b w:val="0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proofErr w:type="spellStart"/>
      <w:r w:rsidRPr="004423F5">
        <w:rPr>
          <w:rFonts w:eastAsia="Calibri" w:cs="Calibri"/>
          <w:color w:val="000000"/>
          <w:spacing w:val="-97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pacing w:val="-82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-45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b w:val="0"/>
          <w:color w:val="800000"/>
          <w:spacing w:val="2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pacing w:val="5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25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κα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b w:val="0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α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ι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12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</w:t>
      </w:r>
      <w:r w:rsidRPr="004423F5">
        <w:rPr>
          <w:rFonts w:eastAsia="Calibri" w:cs="Calibri"/>
          <w:color w:val="000000"/>
          <w:spacing w:val="162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40"/>
          <w:sz w:val="44"/>
          <w:szCs w:val="32"/>
        </w:rPr>
        <w:t></w:t>
      </w:r>
      <w:r w:rsidRPr="004423F5">
        <w:rPr>
          <w:rFonts w:eastAsia="Calibri" w:cs="Calibri"/>
          <w:color w:val="000000"/>
          <w:spacing w:val="81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10"/>
          <w:sz w:val="44"/>
          <w:szCs w:val="32"/>
        </w:rPr>
        <w:t></w:t>
      </w:r>
      <w:proofErr w:type="spellStart"/>
      <w:r w:rsidRPr="004423F5">
        <w:rPr>
          <w:rFonts w:eastAsia="Calibri" w:cs="Calibri"/>
          <w:color w:val="000000"/>
          <w:spacing w:val="307"/>
          <w:position w:val="-12"/>
          <w:szCs w:val="32"/>
        </w:rPr>
        <w:t>α</w:t>
      </w:r>
      <w:proofErr w:type="spellEnd"/>
      <w:r w:rsidRPr="004423F5">
        <w:rPr>
          <w:rFonts w:ascii="BZ Loipa" w:eastAsia="Calibri" w:hAnsi="BZ Loipa" w:cs="Tahoma"/>
          <w:b w:val="0"/>
          <w:color w:val="800000"/>
          <w:spacing w:val="44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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eastAsia="Calibri" w:cs="Calibri"/>
          <w:color w:val="000000"/>
          <w:spacing w:val="-157"/>
          <w:position w:val="-12"/>
          <w:szCs w:val="32"/>
        </w:rPr>
        <w:t>α</w:t>
      </w:r>
      <w:r w:rsidRPr="004423F5">
        <w:rPr>
          <w:rFonts w:ascii="BZ Byzantina" w:eastAsia="Calibri" w:hAnsi="BZ Byzantina" w:cs="Tahoma"/>
          <w:color w:val="000000"/>
          <w:spacing w:val="-14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4"/>
          <w:position w:val="-12"/>
          <w:szCs w:val="32"/>
        </w:rPr>
        <w:t>λ</w:t>
      </w:r>
      <w:r w:rsidRPr="004423F5">
        <w:rPr>
          <w:rFonts w:ascii="BZ Byzantina" w:eastAsia="Calibri" w:hAnsi="BZ Byzantina" w:cs="Tahoma"/>
          <w:b w:val="0"/>
          <w:color w:val="800000"/>
          <w:position w:val="-6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pacing w:val="24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45"/>
          <w:sz w:val="44"/>
          <w:szCs w:val="32"/>
        </w:rPr>
        <w:t>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λο</w:t>
      </w:r>
      <w:r w:rsidRPr="004423F5">
        <w:rPr>
          <w:rFonts w:eastAsia="Calibri" w:cs="Calibri"/>
          <w:color w:val="000000"/>
          <w:spacing w:val="202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pacing w:val="2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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124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75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91"/>
          <w:position w:val="-12"/>
          <w:szCs w:val="32"/>
        </w:rPr>
        <w:t>ι</w:t>
      </w:r>
      <w:r w:rsidRPr="004423F5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111"/>
          <w:position w:val="-12"/>
          <w:szCs w:val="32"/>
        </w:rPr>
        <w:t>ι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</w:t>
      </w:r>
      <w:r w:rsidRPr="004423F5">
        <w:rPr>
          <w:rFonts w:eastAsia="Calibri" w:cs="Cambria"/>
          <w:color w:val="000000"/>
          <w:position w:val="-12"/>
          <w:szCs w:val="32"/>
        </w:rPr>
        <w:t>ω</w:t>
      </w:r>
      <w:r w:rsidRPr="004423F5">
        <w:rPr>
          <w:rFonts w:eastAsia="Calibri" w:cs="Calibri"/>
          <w:color w:val="000000"/>
          <w:spacing w:val="184"/>
          <w:position w:val="-12"/>
          <w:szCs w:val="32"/>
        </w:rPr>
        <w:t>ν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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</w:t>
      </w:r>
      <w:r w:rsidRPr="004423F5">
        <w:rPr>
          <w:rFonts w:eastAsia="Calibri" w:cs="Cambria"/>
          <w:color w:val="000000"/>
          <w:position w:val="-12"/>
          <w:szCs w:val="32"/>
        </w:rPr>
        <w:t>σ</w:t>
      </w:r>
      <w:r w:rsidRPr="004423F5">
        <w:rPr>
          <w:rFonts w:eastAsia="Calibri" w:cs="Calibri"/>
          <w:color w:val="000000"/>
          <w:spacing w:val="176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pacing w:val="20"/>
          <w:position w:val="2"/>
          <w:sz w:val="44"/>
          <w:szCs w:val="32"/>
        </w:rPr>
        <w:t>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eastAsia="Calibri" w:cs="Cambria"/>
          <w:color w:val="000000"/>
          <w:spacing w:val="88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</w:t>
      </w:r>
      <w:r w:rsidRPr="004423F5">
        <w:rPr>
          <w:rFonts w:eastAsia="Calibri" w:cs="Cambria"/>
          <w:color w:val="000000"/>
          <w:spacing w:val="88"/>
          <w:position w:val="-12"/>
          <w:szCs w:val="32"/>
        </w:rPr>
        <w:t>υ</w:t>
      </w:r>
      <w:r w:rsidRPr="004423F5">
        <w:rPr>
          <w:rFonts w:ascii="BZ Loipa" w:eastAsia="Calibri" w:hAnsi="BZ Loipa" w:cs="Tahoma"/>
          <w:b w:val="0"/>
          <w:color w:val="800000"/>
          <w:position w:val="-6"/>
          <w:sz w:val="44"/>
          <w:szCs w:val="32"/>
        </w:rPr>
        <w:t>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82"/>
          <w:sz w:val="44"/>
          <w:szCs w:val="32"/>
        </w:rPr>
        <w:t></w:t>
      </w:r>
      <w:proofErr w:type="spellStart"/>
      <w:r w:rsidRPr="004423F5">
        <w:rPr>
          <w:rFonts w:eastAsia="Calibri" w:cs="Cambria"/>
          <w:color w:val="000000"/>
          <w:spacing w:val="253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7"/>
          <w:sz w:val="44"/>
          <w:szCs w:val="32"/>
        </w:rPr>
        <w:t></w:t>
      </w:r>
      <w:r w:rsidRPr="004423F5">
        <w:rPr>
          <w:rFonts w:eastAsia="Calibri" w:cs="Cambria"/>
          <w:color w:val="000000"/>
          <w:position w:val="-12"/>
          <w:szCs w:val="32"/>
        </w:rPr>
        <w:t>δ</w:t>
      </w:r>
      <w:r w:rsidRPr="004423F5">
        <w:rPr>
          <w:rFonts w:eastAsia="Calibri" w:cs="Calibri"/>
          <w:color w:val="000000"/>
          <w:spacing w:val="185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b w:val="0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382"/>
          <w:sz w:val="44"/>
          <w:szCs w:val="32"/>
        </w:rPr>
        <w:t></w:t>
      </w:r>
      <w:r w:rsidRPr="004423F5">
        <w:rPr>
          <w:rFonts w:eastAsia="Calibri" w:cs="Calibri"/>
          <w:color w:val="000000"/>
          <w:spacing w:val="163"/>
          <w:position w:val="-12"/>
          <w:szCs w:val="32"/>
        </w:rPr>
        <w:t>Α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53"/>
          <w:position w:val="-12"/>
          <w:szCs w:val="32"/>
        </w:rPr>
        <w:t>α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α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lastRenderedPageBreak/>
        <w:t>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γν</w:t>
      </w:r>
      <w:r w:rsidRPr="004423F5">
        <w:rPr>
          <w:rFonts w:eastAsia="Calibri" w:cs="Calibri"/>
          <w:color w:val="000000"/>
          <w:spacing w:val="108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12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53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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172"/>
          <w:sz w:val="44"/>
          <w:szCs w:val="32"/>
        </w:rPr>
        <w:t></w:t>
      </w:r>
      <w:proofErr w:type="spellStart"/>
      <w:r w:rsidRPr="004423F5">
        <w:rPr>
          <w:rFonts w:eastAsia="Calibri" w:cs="Calibri"/>
          <w:color w:val="000000"/>
          <w:spacing w:val="13"/>
          <w:position w:val="-12"/>
          <w:szCs w:val="32"/>
        </w:rPr>
        <w:t>η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32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b w:val="0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7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34"/>
          <w:position w:val="-12"/>
          <w:szCs w:val="32"/>
        </w:rPr>
        <w:t>ρ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7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πο</w:t>
      </w:r>
      <w:r w:rsidRPr="004423F5">
        <w:rPr>
          <w:rFonts w:eastAsia="Calibri" w:cs="Calibri"/>
          <w:color w:val="000000"/>
          <w:spacing w:val="88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615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Θ</w:t>
      </w:r>
      <w:r w:rsidRPr="004423F5">
        <w:rPr>
          <w:rFonts w:eastAsia="Calibri" w:cs="Calibri"/>
          <w:color w:val="000000"/>
          <w:spacing w:val="207"/>
          <w:position w:val="-12"/>
          <w:szCs w:val="32"/>
        </w:rPr>
        <w:t>ε</w:t>
      </w:r>
      <w:r w:rsidRPr="004423F5">
        <w:rPr>
          <w:rFonts w:ascii="BZ Loipa" w:eastAsia="Calibri" w:hAnsi="BZ Loipa" w:cs="Tahoma"/>
          <w:b w:val="0"/>
          <w:color w:val="800000"/>
          <w:spacing w:val="44"/>
          <w:position w:val="-2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</w:t>
      </w:r>
      <w:r w:rsidRPr="004423F5">
        <w:rPr>
          <w:rFonts w:eastAsia="Calibri" w:cs="Calibri"/>
          <w:color w:val="000000"/>
          <w:spacing w:val="27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Loipa" w:eastAsia="Calibri" w:hAnsi="BZ Loipa" w:cs="Tahoma"/>
          <w:color w:val="000000"/>
          <w:spacing w:val="-525"/>
          <w:sz w:val="44"/>
          <w:szCs w:val="32"/>
        </w:rPr>
        <w:t></w:t>
      </w:r>
      <w:r w:rsidRPr="004423F5">
        <w:rPr>
          <w:rFonts w:eastAsia="Calibri" w:cs="Calibri"/>
          <w:color w:val="000000"/>
          <w:spacing w:val="357"/>
          <w:position w:val="-12"/>
          <w:szCs w:val="32"/>
        </w:rPr>
        <w:t>ο</w:t>
      </w:r>
      <w:r w:rsidRPr="004423F5">
        <w:rPr>
          <w:rFonts w:ascii="BZ Loipa" w:eastAsia="Calibri" w:hAnsi="BZ Loipa" w:cs="Tahoma"/>
          <w:b w:val="0"/>
          <w:color w:val="800000"/>
          <w:spacing w:val="24"/>
          <w:position w:val="-2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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FFFFFF"/>
          <w:sz w:val="2"/>
          <w:szCs w:val="32"/>
        </w:rPr>
        <w:t>.</w:t>
      </w:r>
      <w:r w:rsidRPr="004423F5">
        <w:rPr>
          <w:rFonts w:ascii="BZ Byzantina" w:eastAsia="Calibri" w:hAnsi="BZ Byzantina" w:cs="Tahoma"/>
          <w:color w:val="000000"/>
          <w:spacing w:val="-420"/>
          <w:sz w:val="44"/>
          <w:szCs w:val="32"/>
        </w:rPr>
        <w:t>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3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</w:t>
      </w:r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390"/>
          <w:sz w:val="44"/>
          <w:szCs w:val="32"/>
        </w:rPr>
        <w:t></w:t>
      </w:r>
      <w:proofErr w:type="spellStart"/>
      <w:r w:rsidRPr="004423F5">
        <w:rPr>
          <w:rFonts w:eastAsia="Calibri" w:cs="Calibri"/>
          <w:color w:val="000000"/>
          <w:spacing w:val="286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pacing w:val="-4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κ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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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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  <w:r w:rsidRPr="004423F5">
        <w:rPr>
          <w:rFonts w:ascii="Tahoma" w:eastAsia="Calibri" w:hAnsi="Tahoma" w:cs="Tahoma"/>
          <w:color w:val="800000"/>
          <w:position w:val="-6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7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ε</w:t>
      </w:r>
      <w:r w:rsidRPr="004423F5">
        <w:rPr>
          <w:rFonts w:eastAsia="Calibri" w:cs="Calibri"/>
          <w:color w:val="000000"/>
          <w:spacing w:val="41"/>
          <w:position w:val="-12"/>
          <w:szCs w:val="32"/>
        </w:rPr>
        <w:t>ν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85"/>
          <w:sz w:val="44"/>
          <w:szCs w:val="32"/>
        </w:rPr>
        <w:t>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257"/>
          <w:position w:val="-12"/>
          <w:szCs w:val="32"/>
        </w:rPr>
        <w:t>η</w:t>
      </w:r>
      <w:r w:rsidRPr="004423F5">
        <w:rPr>
          <w:rFonts w:ascii="BZ Byzantina" w:eastAsia="Calibri" w:hAnsi="BZ Byzantina" w:cs="Tahoma"/>
          <w:b w:val="0"/>
          <w:color w:val="800000"/>
          <w:spacing w:val="24"/>
          <w:position w:val="-2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32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73"/>
          <w:position w:val="-12"/>
          <w:szCs w:val="32"/>
        </w:rPr>
        <w:t>η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libri"/>
          <w:color w:val="000000"/>
          <w:spacing w:val="96"/>
          <w:position w:val="-12"/>
          <w:szCs w:val="32"/>
        </w:rPr>
        <w:t>ε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17"/>
          <w:sz w:val="44"/>
          <w:szCs w:val="32"/>
        </w:rPr>
        <w:t></w:t>
      </w:r>
      <w:proofErr w:type="spellStart"/>
      <w:r w:rsidRPr="004423F5">
        <w:rPr>
          <w:rFonts w:eastAsia="Calibri" w:cs="Calibri"/>
          <w:color w:val="000000"/>
          <w:spacing w:val="103"/>
          <w:position w:val="-12"/>
          <w:szCs w:val="32"/>
        </w:rPr>
        <w:t>ε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55"/>
          <w:sz w:val="44"/>
          <w:szCs w:val="32"/>
        </w:rPr>
        <w:t>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γε</w:t>
      </w:r>
      <w:r w:rsidRPr="004423F5">
        <w:rPr>
          <w:rFonts w:eastAsia="Calibri" w:cs="Calibri"/>
          <w:color w:val="000000"/>
          <w:spacing w:val="103"/>
          <w:position w:val="-12"/>
          <w:szCs w:val="32"/>
        </w:rPr>
        <w:t>ρ</w:t>
      </w:r>
      <w:proofErr w:type="spellEnd"/>
      <w:r w:rsidRPr="004423F5">
        <w:rPr>
          <w:rFonts w:ascii="BZ Byzantina" w:eastAsia="Calibri" w:hAnsi="BZ Byzantina" w:cs="Tahoma"/>
          <w:color w:val="000000"/>
          <w:spacing w:val="2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50"/>
          <w:sz w:val="44"/>
          <w:szCs w:val="32"/>
        </w:rPr>
        <w:t>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σε</w:t>
      </w:r>
      <w:r w:rsidRPr="004423F5">
        <w:rPr>
          <w:rFonts w:eastAsia="Calibri" w:cs="Calibri"/>
          <w:color w:val="000000"/>
          <w:spacing w:val="108"/>
          <w:position w:val="-12"/>
          <w:szCs w:val="32"/>
        </w:rPr>
        <w:t>ι</w:t>
      </w:r>
      <w:proofErr w:type="spellEnd"/>
      <w:r w:rsidRPr="004423F5">
        <w:rPr>
          <w:rFonts w:ascii="BZ Byzantina" w:eastAsia="Calibri" w:hAnsi="BZ Byzantina" w:cs="Tahoma"/>
          <w:color w:val="000000"/>
          <w:position w:val="2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position w:val="2"/>
          <w:szCs w:val="32"/>
        </w:rPr>
        <w:t>_</w:t>
      </w:r>
      <w:r w:rsidRPr="004423F5">
        <w:rPr>
          <w:rFonts w:ascii="Tahoma" w:eastAsia="Calibri" w:hAnsi="Tahoma" w:cs="Tahoma"/>
          <w:color w:val="000000"/>
          <w:position w:val="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532"/>
          <w:sz w:val="44"/>
          <w:szCs w:val="32"/>
        </w:rPr>
        <w:t></w:t>
      </w:r>
      <w:r w:rsidRPr="004423F5">
        <w:rPr>
          <w:rFonts w:eastAsia="Calibri" w:cs="Cambria"/>
          <w:color w:val="000000"/>
          <w:position w:val="-12"/>
          <w:szCs w:val="32"/>
        </w:rPr>
        <w:t>το</w:t>
      </w:r>
      <w:r w:rsidRPr="004423F5">
        <w:rPr>
          <w:rFonts w:eastAsia="Calibri" w:cs="Calibri"/>
          <w:color w:val="000000"/>
          <w:spacing w:val="175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b w:val="0"/>
          <w:color w:val="800000"/>
          <w:spacing w:val="-60"/>
          <w:sz w:val="44"/>
          <w:szCs w:val="32"/>
        </w:rPr>
        <w:t>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80"/>
          <w:sz w:val="44"/>
          <w:szCs w:val="32"/>
        </w:rPr>
        <w:t></w:t>
      </w:r>
      <w:r w:rsidRPr="004423F5">
        <w:rPr>
          <w:rFonts w:eastAsia="Calibri" w:cs="Cambria"/>
          <w:color w:val="000000"/>
          <w:position w:val="-12"/>
          <w:szCs w:val="32"/>
        </w:rPr>
        <w:t>τ</w:t>
      </w:r>
      <w:r w:rsidRPr="004423F5">
        <w:rPr>
          <w:rFonts w:eastAsia="Calibri" w:cs="Calibri"/>
          <w:color w:val="000000"/>
          <w:spacing w:val="192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05"/>
          <w:sz w:val="44"/>
          <w:szCs w:val="32"/>
        </w:rPr>
        <w:t></w:t>
      </w:r>
      <w:proofErr w:type="spellStart"/>
      <w:r w:rsidRPr="004423F5">
        <w:rPr>
          <w:rFonts w:eastAsia="Calibri" w:cs="Calibri"/>
          <w:color w:val="000000"/>
          <w:spacing w:val="261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4423F5">
        <w:rPr>
          <w:rFonts w:eastAsia="Calibri" w:cs="Calibri"/>
          <w:color w:val="000000"/>
          <w:spacing w:val="81"/>
          <w:position w:val="-12"/>
          <w:szCs w:val="32"/>
        </w:rPr>
        <w:t>ο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27"/>
          <w:sz w:val="44"/>
          <w:szCs w:val="32"/>
        </w:rPr>
        <w:t></w:t>
      </w:r>
      <w:proofErr w:type="spellStart"/>
      <w:r w:rsidRPr="004423F5">
        <w:rPr>
          <w:rFonts w:eastAsia="Calibri" w:cs="Calibri"/>
          <w:color w:val="000000"/>
          <w:spacing w:val="239"/>
          <w:position w:val="-12"/>
          <w:szCs w:val="32"/>
        </w:rPr>
        <w:t>ο</w:t>
      </w:r>
      <w:proofErr w:type="spellEnd"/>
      <w:r w:rsidRPr="004423F5">
        <w:rPr>
          <w:rFonts w:ascii="BZ Byzantina" w:eastAsia="Calibri" w:hAnsi="BZ Byzantina" w:cs="Tahoma"/>
          <w:b w:val="0"/>
          <w:color w:val="800000"/>
          <w:spacing w:val="44"/>
          <w:sz w:val="44"/>
          <w:szCs w:val="32"/>
        </w:rPr>
        <w:t></w:t>
      </w:r>
      <w:r w:rsidRPr="004423F5">
        <w:rPr>
          <w:rFonts w:ascii="MK2015" w:eastAsia="Calibri" w:hAnsi="MK2015" w:cs="Tahoma"/>
          <w:color w:val="800000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eastAsia="Calibri" w:cs="Calibri"/>
          <w:color w:val="000000"/>
          <w:spacing w:val="-90"/>
          <w:position w:val="-12"/>
          <w:szCs w:val="32"/>
        </w:rPr>
        <w:t>κ</w:t>
      </w:r>
      <w:r w:rsidRPr="004423F5">
        <w:rPr>
          <w:rFonts w:ascii="BZ Byzantina" w:eastAsia="Calibri" w:hAnsi="BZ Byzantina" w:cs="Tahoma"/>
          <w:color w:val="000000"/>
          <w:spacing w:val="-210"/>
          <w:sz w:val="44"/>
          <w:szCs w:val="32"/>
        </w:rPr>
        <w:t></w:t>
      </w:r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-15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pacing w:val="-40"/>
          <w:sz w:val="44"/>
          <w:szCs w:val="32"/>
        </w:rPr>
        <w:t></w:t>
      </w:r>
      <w:r w:rsidRPr="004423F5">
        <w:rPr>
          <w:rFonts w:ascii="MK2015" w:eastAsia="Calibri" w:hAnsi="MK2015" w:cs="Tahoma"/>
          <w:color w:val="000000"/>
          <w:spacing w:val="91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eastAsia="Calibri" w:cs="Calibri"/>
          <w:color w:val="000000"/>
          <w:spacing w:val="-97"/>
          <w:position w:val="-12"/>
          <w:szCs w:val="32"/>
        </w:rPr>
        <w:t>ο</w:t>
      </w:r>
      <w:r w:rsidRPr="004423F5">
        <w:rPr>
          <w:rFonts w:ascii="BZ Byzantina" w:eastAsia="Calibri" w:hAnsi="BZ Byzantina" w:cs="Tahoma"/>
          <w:color w:val="000000"/>
          <w:spacing w:val="-82"/>
          <w:sz w:val="44"/>
          <w:szCs w:val="32"/>
        </w:rPr>
        <w:t></w:t>
      </w:r>
      <w:r w:rsidRPr="004423F5">
        <w:rPr>
          <w:rFonts w:eastAsia="Calibri" w:cs="Calibri"/>
          <w:color w:val="000000"/>
          <w:spacing w:val="-60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b w:val="0"/>
          <w:color w:val="800000"/>
          <w:spacing w:val="20"/>
          <w:sz w:val="44"/>
          <w:szCs w:val="32"/>
        </w:rPr>
        <w:t></w:t>
      </w:r>
      <w:r w:rsidRPr="004423F5">
        <w:rPr>
          <w:rFonts w:ascii="MK2015" w:eastAsia="Calibri" w:hAnsi="MK2015" w:cs="Tahoma"/>
          <w:color w:val="800000"/>
          <w:spacing w:val="67"/>
          <w:szCs w:val="32"/>
        </w:rPr>
        <w:t>_</w:t>
      </w:r>
      <w:r w:rsidRPr="004423F5">
        <w:rPr>
          <w:rFonts w:ascii="Tahoma" w:eastAsia="Calibri" w:hAnsi="Tahoma" w:cs="Tahoma"/>
          <w:color w:val="8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</w:t>
      </w:r>
      <w:r w:rsidRPr="004423F5">
        <w:rPr>
          <w:rFonts w:eastAsia="Calibri" w:cs="Tahoma"/>
          <w:color w:val="000000"/>
          <w:position w:val="-12"/>
          <w:szCs w:val="32"/>
        </w:rPr>
        <w:t>ο</w:t>
      </w:r>
      <w:r w:rsidRPr="004423F5">
        <w:rPr>
          <w:rFonts w:eastAsia="Calibri" w:cs="Tahoma"/>
          <w:color w:val="000000"/>
          <w:spacing w:val="199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b w:val="0"/>
          <w:color w:val="800000"/>
          <w:sz w:val="44"/>
          <w:szCs w:val="32"/>
        </w:rPr>
        <w:t>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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Tahoma" w:eastAsia="Calibri" w:hAnsi="Tahoma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eastAsia="Calibri" w:cs="Cambria"/>
          <w:color w:val="000000"/>
          <w:position w:val="-12"/>
          <w:szCs w:val="32"/>
        </w:rPr>
        <w:t>ο</w:t>
      </w:r>
      <w:r w:rsidRPr="004423F5">
        <w:rPr>
          <w:rFonts w:eastAsia="Calibri" w:cs="Calibri"/>
          <w:color w:val="000000"/>
          <w:spacing w:val="19"/>
          <w:position w:val="-12"/>
          <w:szCs w:val="32"/>
        </w:rPr>
        <w:t>υ</w:t>
      </w:r>
      <w:proofErr w:type="spellEnd"/>
      <w:r w:rsidRPr="004423F5">
        <w:rPr>
          <w:rFonts w:ascii="MK2015" w:eastAsia="Calibri" w:hAnsi="MK2015" w:cs="Calibri"/>
          <w:color w:val="000000"/>
          <w:position w:val="-12"/>
          <w:szCs w:val="32"/>
        </w:rPr>
        <w:t>_</w:t>
      </w:r>
      <w:r w:rsidRPr="004423F5">
        <w:rPr>
          <w:rFonts w:ascii="MK2015" w:eastAsia="Calibri" w:hAnsi="MK2015" w:cs="Calibri"/>
          <w:color w:val="000000"/>
          <w:position w:val="-12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</w:t>
      </w:r>
      <w:r w:rsidRPr="004423F5">
        <w:rPr>
          <w:rFonts w:ascii="BZ Byzantina" w:eastAsia="Calibri" w:hAnsi="BZ Byzantina" w:cs="Tahoma"/>
          <w:color w:val="000000"/>
          <w:spacing w:val="-547"/>
          <w:sz w:val="44"/>
          <w:szCs w:val="32"/>
        </w:rPr>
        <w:t></w:t>
      </w:r>
      <w:r w:rsidRPr="004423F5">
        <w:rPr>
          <w:rFonts w:eastAsia="Calibri" w:cs="Tahoma"/>
          <w:color w:val="000000"/>
          <w:position w:val="-12"/>
          <w:szCs w:val="32"/>
        </w:rPr>
        <w:t>σο</w:t>
      </w:r>
      <w:r w:rsidRPr="004423F5">
        <w:rPr>
          <w:rFonts w:eastAsia="Calibri" w:cs="Tahoma"/>
          <w:color w:val="000000"/>
          <w:spacing w:val="130"/>
          <w:position w:val="-12"/>
          <w:szCs w:val="32"/>
        </w:rPr>
        <w:t>υ</w:t>
      </w:r>
      <w:r w:rsidRPr="004423F5">
        <w:rPr>
          <w:rFonts w:ascii="MK2015" w:eastAsia="Calibri" w:hAnsi="MK2015" w:cs="Tahoma"/>
          <w:color w:val="000000"/>
          <w:position w:val="-12"/>
          <w:szCs w:val="32"/>
        </w:rPr>
        <w:t>_</w:t>
      </w:r>
      <w:r w:rsidRPr="004423F5">
        <w:rPr>
          <w:rFonts w:ascii="MK2015" w:eastAsia="Calibri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r w:rsidRPr="004423F5">
        <w:rPr>
          <w:rFonts w:eastAsia="Calibri" w:cs="Tahoma"/>
          <w:color w:val="000000"/>
          <w:position w:val="-12"/>
          <w:szCs w:val="32"/>
        </w:rPr>
        <w:t>ο</w:t>
      </w:r>
      <w:r w:rsidRPr="004423F5">
        <w:rPr>
          <w:rFonts w:eastAsia="Calibri" w:cs="Tahoma"/>
          <w:color w:val="000000"/>
          <w:spacing w:val="19"/>
          <w:position w:val="-12"/>
          <w:szCs w:val="32"/>
        </w:rPr>
        <w:t>υ</w:t>
      </w:r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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MK2015" w:eastAsia="Calibri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472"/>
          <w:sz w:val="44"/>
          <w:szCs w:val="32"/>
        </w:rPr>
        <w:t></w:t>
      </w:r>
      <w:proofErr w:type="spellStart"/>
      <w:r w:rsidRPr="004423F5">
        <w:rPr>
          <w:rFonts w:eastAsia="Calibri" w:cs="Tahoma"/>
          <w:color w:val="000000"/>
          <w:position w:val="-12"/>
          <w:szCs w:val="32"/>
        </w:rPr>
        <w:t>ο</w:t>
      </w:r>
      <w:r w:rsidRPr="004423F5">
        <w:rPr>
          <w:rFonts w:eastAsia="Calibri" w:cs="Tahoma"/>
          <w:color w:val="000000"/>
          <w:spacing w:val="197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pacing w:val="-40"/>
          <w:position w:val="-2"/>
          <w:sz w:val="44"/>
          <w:szCs w:val="32"/>
        </w:rPr>
        <w:t></w:t>
      </w:r>
      <w:r w:rsidRPr="004423F5">
        <w:rPr>
          <w:rFonts w:ascii="BZ Byzantina" w:eastAsia="Calibri" w:hAnsi="BZ Byzantina" w:cs="Tahoma"/>
          <w:color w:val="000000"/>
          <w:spacing w:val="40"/>
          <w:sz w:val="44"/>
          <w:szCs w:val="32"/>
        </w:rPr>
        <w:t></w:t>
      </w:r>
      <w:r w:rsidRPr="004423F5">
        <w:rPr>
          <w:rFonts w:ascii="MK2015" w:eastAsia="Calibri" w:hAnsi="MK2015" w:cs="Tahoma"/>
          <w:color w:val="000000"/>
          <w:szCs w:val="32"/>
        </w:rPr>
        <w:t>_</w:t>
      </w:r>
      <w:r w:rsidRPr="004423F5">
        <w:rPr>
          <w:rFonts w:ascii="MK2015" w:eastAsia="Calibri" w:hAnsi="MK2015" w:cs="Tahoma"/>
          <w:color w:val="000000"/>
          <w:sz w:val="2"/>
          <w:szCs w:val="32"/>
        </w:rPr>
        <w:t xml:space="preserve"> </w:t>
      </w:r>
      <w:r w:rsidRPr="004423F5">
        <w:rPr>
          <w:rFonts w:ascii="BZ Byzantina" w:eastAsia="Calibri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4423F5">
        <w:rPr>
          <w:rFonts w:eastAsia="Calibri" w:cs="Tahoma"/>
          <w:color w:val="000000"/>
          <w:position w:val="-12"/>
          <w:szCs w:val="32"/>
        </w:rPr>
        <w:t>ο</w:t>
      </w:r>
      <w:r w:rsidRPr="004423F5">
        <w:rPr>
          <w:rFonts w:eastAsia="Calibri" w:cs="Tahoma"/>
          <w:color w:val="000000"/>
          <w:spacing w:val="18"/>
          <w:position w:val="-12"/>
          <w:szCs w:val="32"/>
        </w:rPr>
        <w:t>υ</w:t>
      </w:r>
      <w:proofErr w:type="spellEnd"/>
      <w:r w:rsidRPr="004423F5">
        <w:rPr>
          <w:rFonts w:ascii="BZ Byzantina" w:eastAsia="Calibri" w:hAnsi="BZ Byzantina" w:cs="Tahoma"/>
          <w:color w:val="000000"/>
          <w:sz w:val="44"/>
          <w:szCs w:val="32"/>
        </w:rPr>
        <w:t>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</w:t>
      </w:r>
      <w:r w:rsidRPr="004423F5">
        <w:rPr>
          <w:rFonts w:ascii="BZ Byzantina" w:eastAsia="Calibri" w:hAnsi="BZ Byzantina" w:cs="Tahoma"/>
          <w:color w:val="800000"/>
          <w:position w:val="-6"/>
          <w:sz w:val="44"/>
          <w:szCs w:val="32"/>
        </w:rPr>
        <w:t></w:t>
      </w:r>
      <w:r w:rsidRPr="004423F5">
        <w:rPr>
          <w:rFonts w:ascii="MK2015" w:eastAsia="Calibri" w:hAnsi="MK2015" w:cs="Tahoma"/>
          <w:color w:val="800000"/>
          <w:position w:val="-6"/>
          <w:szCs w:val="32"/>
        </w:rPr>
        <w:t>_</w:t>
      </w:r>
    </w:p>
    <w:p w14:paraId="6EEB6936" w14:textId="77777777" w:rsidR="00CD3E4E" w:rsidRPr="004423F5" w:rsidRDefault="00CD3E4E" w:rsidP="00CD3E4E">
      <w:pPr>
        <w:pStyle w:val="Heading5"/>
      </w:pPr>
      <w:bookmarkStart w:id="104" w:name="_Toc525316046"/>
      <w:bookmarkStart w:id="105" w:name="_Toc533258517"/>
      <w:r w:rsidRPr="004423F5">
        <w:t>Χρύσανθου Θεοδοσόπουλου</w:t>
      </w:r>
      <w:bookmarkEnd w:id="104"/>
      <w:bookmarkEnd w:id="105"/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2788"/>
        <w:gridCol w:w="3258"/>
      </w:tblGrid>
      <w:tr w:rsidR="00CD3E4E" w:rsidRPr="004423F5" w14:paraId="0E487C45" w14:textId="77777777" w:rsidTr="00426331">
        <w:tc>
          <w:tcPr>
            <w:tcW w:w="1667" w:type="pct"/>
            <w:vAlign w:val="center"/>
          </w:tcPr>
          <w:p w14:paraId="5830395F" w14:textId="77777777" w:rsidR="00CD3E4E" w:rsidRPr="004423F5" w:rsidRDefault="00CD3E4E" w:rsidP="00426331">
            <w:pPr>
              <w:pStyle w:val="cell-1"/>
              <w:suppressAutoHyphens/>
            </w:pPr>
          </w:p>
        </w:tc>
        <w:tc>
          <w:tcPr>
            <w:tcW w:w="1537" w:type="pct"/>
            <w:vAlign w:val="center"/>
          </w:tcPr>
          <w:p w14:paraId="4D15DBFC" w14:textId="77777777" w:rsidR="00CD3E4E" w:rsidRPr="004423F5" w:rsidRDefault="00CD3E4E" w:rsidP="00426331">
            <w:pPr>
              <w:pStyle w:val="cell-2"/>
              <w:suppressAutoHyphens/>
              <w:rPr>
                <w:rFonts w:ascii="Tahoma" w:hAnsi="Tahoma"/>
              </w:rPr>
            </w:pPr>
            <w:r w:rsidRPr="004423F5">
              <w:rPr>
                <w:bdr w:val="none" w:sz="0" w:space="0" w:color="auto" w:frame="1"/>
              </w:rPr>
              <w:t></w:t>
            </w:r>
            <w:r w:rsidRPr="004423F5">
              <w:rPr>
                <w:bdr w:val="none" w:sz="0" w:space="0" w:color="auto" w:frame="1"/>
              </w:rPr>
              <w:t></w:t>
            </w:r>
            <w:r w:rsidRPr="004423F5">
              <w:rPr>
                <w:bdr w:val="none" w:sz="0" w:space="0" w:color="auto" w:frame="1"/>
              </w:rPr>
              <w:t></w:t>
            </w:r>
            <w:r w:rsidRPr="004423F5">
              <w:rPr>
                <w:spacing w:val="-32"/>
                <w:bdr w:val="none" w:sz="0" w:space="0" w:color="auto" w:frame="1"/>
              </w:rPr>
              <w:t></w:t>
            </w:r>
          </w:p>
        </w:tc>
        <w:tc>
          <w:tcPr>
            <w:tcW w:w="1796" w:type="pct"/>
            <w:vAlign w:val="center"/>
          </w:tcPr>
          <w:p w14:paraId="5AA530A8" w14:textId="77777777" w:rsidR="00CD3E4E" w:rsidRPr="004423F5" w:rsidRDefault="00CD3E4E" w:rsidP="00426331">
            <w:pPr>
              <w:pStyle w:val="cell-3"/>
            </w:pPr>
            <w:r w:rsidRPr="004423F5">
              <w:t>Χρύσανθου Θεοδοσόπουλου</w:t>
            </w:r>
            <w:r w:rsidRPr="004423F5">
              <w:br/>
              <w:t>Πεντηκοστάριον 1983 σ.39#</w:t>
            </w:r>
          </w:p>
        </w:tc>
      </w:tr>
    </w:tbl>
    <w:p w14:paraId="0DD41160" w14:textId="77777777" w:rsidR="00CD3E4E" w:rsidRPr="004423F5" w:rsidRDefault="00CD3E4E" w:rsidP="00CD3E4E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4423F5">
        <w:rPr>
          <w:rFonts w:ascii="BZ Byzantina" w:hAnsi="BZ Byzantina" w:cs="Tahoma"/>
          <w:color w:val="000000"/>
          <w:sz w:val="44"/>
        </w:rPr>
        <w:t></w:t>
      </w:r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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4423F5">
        <w:rPr>
          <w:rFonts w:cs="Tahoma"/>
          <w:color w:val="000000"/>
          <w:spacing w:val="-142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172"/>
          <w:sz w:val="44"/>
        </w:rPr>
        <w:t></w:t>
      </w:r>
      <w:r w:rsidRPr="004423F5">
        <w:rPr>
          <w:rFonts w:cs="Tahoma"/>
          <w:color w:val="000000"/>
          <w:spacing w:val="-2"/>
          <w:position w:val="-12"/>
        </w:rPr>
        <w:t>γ</w:t>
      </w:r>
      <w:r w:rsidRPr="004423F5">
        <w:rPr>
          <w:rFonts w:ascii="MK2015" w:hAnsi="MK2015" w:cs="Tahoma"/>
          <w:color w:val="000000"/>
          <w:spacing w:val="39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9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200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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75"/>
          <w:position w:val="-12"/>
        </w:rPr>
        <w:t>ς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2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</w:t>
      </w:r>
      <w:r w:rsidRPr="004423F5">
        <w:rPr>
          <w:rFonts w:cs="Tahoma"/>
          <w:color w:val="000000"/>
          <w:spacing w:val="285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cs="Tahoma"/>
          <w:color w:val="000000"/>
          <w:spacing w:val="-157"/>
          <w:position w:val="-12"/>
        </w:rPr>
        <w:t>β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ο</w:t>
      </w:r>
      <w:r w:rsidRPr="004423F5">
        <w:rPr>
          <w:rFonts w:ascii="MK2015" w:hAnsi="MK2015" w:cs="Tahoma"/>
          <w:color w:val="000000"/>
          <w:spacing w:val="24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4423F5">
        <w:rPr>
          <w:rFonts w:cs="Tahoma"/>
          <w:color w:val="000000"/>
          <w:spacing w:val="92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4423F5">
        <w:rPr>
          <w:rFonts w:cs="Tahoma"/>
          <w:color w:val="000000"/>
          <w:spacing w:val="265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4423F5">
        <w:rPr>
          <w:rFonts w:cs="Tahoma"/>
          <w:color w:val="000000"/>
          <w:spacing w:val="265"/>
          <w:position w:val="-1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</w:t>
      </w:r>
      <w:r w:rsidRPr="004423F5">
        <w:rPr>
          <w:rFonts w:cs="Tahoma"/>
          <w:color w:val="000000"/>
          <w:spacing w:val="19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η</w:t>
      </w:r>
      <w:r w:rsidRPr="004423F5">
        <w:rPr>
          <w:rFonts w:ascii="MK2015" w:hAnsi="MK2015" w:cs="Tahoma"/>
          <w:color w:val="000000"/>
          <w:spacing w:val="2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62"/>
          <w:position w:val="-12"/>
        </w:rPr>
        <w:t>ε</w:t>
      </w:r>
      <w:proofErr w:type="spellEnd"/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7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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42"/>
          <w:position w:val="-12"/>
        </w:rPr>
        <w:t>ι</w:t>
      </w:r>
      <w:proofErr w:type="spellEnd"/>
      <w:r w:rsidRPr="004423F5">
        <w:rPr>
          <w:rFonts w:ascii="BZ Loipa" w:hAnsi="BZ Loipa" w:cs="Tahoma"/>
          <w:b w:val="0"/>
          <w:color w:val="800000"/>
          <w:spacing w:val="-20"/>
          <w:position w:val="8"/>
          <w:sz w:val="44"/>
        </w:rPr>
        <w:t></w:t>
      </w:r>
      <w:r w:rsidRPr="004423F5">
        <w:rPr>
          <w:rFonts w:ascii="MK2015" w:hAnsi="MK2015" w:cs="Tahoma"/>
          <w:color w:val="800000"/>
          <w:position w:val="6"/>
        </w:rPr>
        <w:t>_</w:t>
      </w:r>
      <w:r w:rsidRPr="004423F5">
        <w:rPr>
          <w:rFonts w:ascii="MK2015" w:hAnsi="MK2015" w:cs="Tahoma"/>
          <w:color w:val="FFFFFF"/>
          <w:position w:val="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4423F5">
        <w:rPr>
          <w:rFonts w:cs="Tahoma"/>
          <w:color w:val="000000"/>
          <w:spacing w:val="295"/>
          <w:position w:val="-12"/>
        </w:rPr>
        <w:t>ι</w:t>
      </w:r>
      <w:r w:rsidRPr="004423F5">
        <w:rPr>
          <w:rFonts w:ascii="BZ Ison" w:hAnsi="BZ Ison" w:cs="Tahoma"/>
          <w:color w:val="000000"/>
          <w:position w:val="4"/>
          <w:sz w:val="44"/>
        </w:rPr>
        <w:t></w:t>
      </w:r>
      <w:r w:rsidRPr="004423F5">
        <w:rPr>
          <w:rFonts w:ascii="MK2015" w:hAnsi="MK2015" w:cs="Tahoma"/>
          <w:color w:val="000000"/>
          <w:position w:val="4"/>
        </w:rPr>
        <w:t>_</w:t>
      </w:r>
      <w:r w:rsidRPr="004423F5">
        <w:rPr>
          <w:rFonts w:ascii="MK2015" w:hAnsi="MK2015" w:cs="Tahoma"/>
          <w:color w:val="FFFFFF"/>
          <w:position w:val="4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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17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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BZ Loipa" w:hAnsi="BZ Loipa" w:cs="Tahoma"/>
          <w:b w:val="0"/>
          <w:color w:val="800000"/>
          <w:sz w:val="44"/>
        </w:rPr>
        <w:t>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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4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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4423F5">
        <w:rPr>
          <w:rFonts w:cs="Tahoma"/>
          <w:color w:val="000000"/>
          <w:spacing w:val="107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4423F5">
        <w:rPr>
          <w:rFonts w:cs="Tahoma"/>
          <w:color w:val="000000"/>
          <w:spacing w:val="30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4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r w:rsidRPr="004423F5">
        <w:rPr>
          <w:rFonts w:cs="Tahoma"/>
          <w:color w:val="000000"/>
          <w:spacing w:val="17"/>
          <w:position w:val="-12"/>
        </w:rPr>
        <w:t>η</w:t>
      </w:r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z w:val="44"/>
        </w:rPr>
        <w:t>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BZ Ison" w:hAnsi="BZ Ison" w:cs="Tahoma"/>
          <w:b w:val="0"/>
          <w:color w:val="004080"/>
          <w:sz w:val="44"/>
        </w:rPr>
        <w:t>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</w:t>
      </w:r>
      <w:proofErr w:type="spellStart"/>
      <w:r w:rsidRPr="004423F5">
        <w:rPr>
          <w:rFonts w:cs="Tahoma"/>
          <w:color w:val="000000"/>
          <w:position w:val="-12"/>
        </w:rPr>
        <w:t>γν</w:t>
      </w:r>
      <w:r w:rsidRPr="004423F5">
        <w:rPr>
          <w:rFonts w:cs="Tahoma"/>
          <w:color w:val="000000"/>
          <w:spacing w:val="120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9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05"/>
          <w:sz w:val="44"/>
        </w:rPr>
        <w:t></w:t>
      </w:r>
      <w:r w:rsidRPr="004423F5">
        <w:rPr>
          <w:rFonts w:cs="Tahoma"/>
          <w:color w:val="000000"/>
          <w:spacing w:val="-40"/>
          <w:position w:val="-12"/>
        </w:rPr>
        <w:t>α</w:t>
      </w:r>
      <w:r w:rsidRPr="004423F5">
        <w:rPr>
          <w:rFonts w:ascii="MK2015" w:hAnsi="MK2015" w:cs="Tahoma"/>
          <w:color w:val="000000"/>
          <w:spacing w:val="8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00"/>
          <w:position w:val="-12"/>
        </w:rPr>
        <w:t>ρ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b w:val="0"/>
          <w:color w:val="800000"/>
          <w:sz w:val="44"/>
        </w:rPr>
        <w:t>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4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5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</w:t>
      </w:r>
      <w:proofErr w:type="spellStart"/>
      <w:r w:rsidRPr="004423F5">
        <w:rPr>
          <w:rFonts w:cs="Tahoma"/>
          <w:color w:val="000000"/>
          <w:position w:val="-12"/>
        </w:rPr>
        <w:t>χα</w:t>
      </w:r>
      <w:r w:rsidRPr="004423F5">
        <w:rPr>
          <w:rFonts w:cs="Tahoma"/>
          <w:color w:val="000000"/>
          <w:spacing w:val="12"/>
          <w:position w:val="-12"/>
        </w:rPr>
        <w:t>ι</w:t>
      </w:r>
      <w:proofErr w:type="spellEnd"/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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38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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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22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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16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105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-30"/>
          <w:position w:val="-12"/>
        </w:rPr>
        <w:t>ι</w:t>
      </w:r>
      <w:r w:rsidRPr="004423F5">
        <w:rPr>
          <w:rFonts w:ascii="MK2015" w:hAnsi="MK2015" w:cs="Tahoma"/>
          <w:color w:val="000000"/>
          <w:spacing w:val="76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42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55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λι</w:t>
      </w:r>
      <w:r w:rsidRPr="004423F5">
        <w:rPr>
          <w:rFonts w:cs="Tahoma"/>
          <w:color w:val="000000"/>
          <w:spacing w:val="160"/>
          <w:position w:val="-12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</w:t>
      </w:r>
      <w:r w:rsidRPr="004423F5">
        <w:rPr>
          <w:rFonts w:cs="Tahoma"/>
          <w:color w:val="000000"/>
          <w:spacing w:val="22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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185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62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χα</w:t>
      </w:r>
      <w:r w:rsidRPr="004423F5">
        <w:rPr>
          <w:rFonts w:cs="Tahoma"/>
          <w:color w:val="000000"/>
          <w:spacing w:val="82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</w:t>
      </w:r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22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50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</w:t>
      </w:r>
      <w:proofErr w:type="spellStart"/>
      <w:r w:rsidRPr="004423F5">
        <w:rPr>
          <w:rFonts w:cs="Tahoma"/>
          <w:color w:val="000000"/>
          <w:position w:val="-12"/>
        </w:rPr>
        <w:t>α</w:t>
      </w:r>
      <w:r w:rsidRPr="004423F5">
        <w:rPr>
          <w:rFonts w:cs="Tahoma"/>
          <w:color w:val="000000"/>
          <w:spacing w:val="242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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16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r w:rsidRPr="004423F5">
        <w:rPr>
          <w:rFonts w:cs="Tahoma"/>
          <w:color w:val="000000"/>
          <w:spacing w:val="40"/>
          <w:position w:val="-12"/>
        </w:rPr>
        <w:t>ε</w:t>
      </w:r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</w:t>
      </w:r>
      <w:r w:rsidRPr="004423F5">
        <w:rPr>
          <w:rFonts w:cs="Tahoma"/>
          <w:color w:val="000000"/>
          <w:spacing w:val="96"/>
          <w:position w:val="-12"/>
        </w:rPr>
        <w:t>ο</w:t>
      </w:r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00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87"/>
          <w:position w:val="-12"/>
        </w:rPr>
        <w:t>ς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4423F5">
        <w:rPr>
          <w:rFonts w:ascii="BZ Byzantina" w:hAnsi="BZ Byzantina" w:cs="Tahoma"/>
          <w:b w:val="0"/>
          <w:color w:val="800000"/>
          <w:sz w:val="44"/>
        </w:rPr>
        <w:t>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Υ</w:t>
      </w:r>
      <w:r w:rsidRPr="004423F5">
        <w:rPr>
          <w:rFonts w:cs="Tahoma"/>
          <w:color w:val="000000"/>
          <w:spacing w:val="68"/>
          <w:position w:val="-12"/>
        </w:rPr>
        <w:t>ι</w:t>
      </w:r>
      <w:proofErr w:type="spellEnd"/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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</w:t>
      </w:r>
      <w:proofErr w:type="spellStart"/>
      <w:r w:rsidRPr="004423F5">
        <w:rPr>
          <w:rFonts w:cs="Tahoma"/>
          <w:color w:val="000000"/>
          <w:position w:val="-12"/>
        </w:rPr>
        <w:t>υ</w:t>
      </w:r>
      <w:r w:rsidRPr="004423F5">
        <w:rPr>
          <w:rFonts w:cs="Tahoma"/>
          <w:color w:val="000000"/>
          <w:spacing w:val="6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</w:t>
      </w:r>
      <w:r w:rsidRPr="004423F5">
        <w:rPr>
          <w:rFonts w:cs="Tahoma"/>
          <w:color w:val="000000"/>
          <w:spacing w:val="290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5"/>
          <w:position w:val="-12"/>
        </w:rPr>
        <w:t>ς</w:t>
      </w:r>
      <w:proofErr w:type="spellEnd"/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1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pacing w:val="40"/>
          <w:sz w:val="44"/>
        </w:rPr>
        <w:t>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7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lastRenderedPageBreak/>
        <w:t>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</w:t>
      </w:r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6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η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</w:t>
      </w:r>
      <w:proofErr w:type="spellStart"/>
      <w:r w:rsidRPr="004423F5">
        <w:rPr>
          <w:rFonts w:cs="Tahoma"/>
          <w:color w:val="000000"/>
          <w:position w:val="-12"/>
        </w:rPr>
        <w:t>τρ</w:t>
      </w:r>
      <w:r w:rsidRPr="004423F5">
        <w:rPr>
          <w:rFonts w:cs="Tahoma"/>
          <w:color w:val="000000"/>
          <w:spacing w:val="112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1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35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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7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35"/>
          <w:position w:val="-12"/>
        </w:rPr>
        <w:t>ς</w:t>
      </w:r>
      <w:proofErr w:type="spellEnd"/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2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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07"/>
          <w:position w:val="-12"/>
        </w:rPr>
        <w:t>κ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142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30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  <w:spacing w:val="2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Tahoma"/>
          <w:color w:val="000000"/>
          <w:spacing w:val="-2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φο</w:t>
      </w:r>
      <w:r w:rsidRPr="004423F5">
        <w:rPr>
          <w:rFonts w:cs="Tahoma"/>
          <w:color w:val="000000"/>
          <w:spacing w:val="115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11C24E9F" w14:textId="2E46E7B8" w:rsidR="00CD3E4E" w:rsidRPr="004423F5" w:rsidRDefault="00CD3E4E" w:rsidP="00CD3E4E">
      <w:pPr>
        <w:suppressAutoHyphens/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t>Φ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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70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1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4423F5">
        <w:rPr>
          <w:rFonts w:cs="Tahoma"/>
          <w:color w:val="000000"/>
          <w:spacing w:val="25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</w:t>
      </w:r>
      <w:proofErr w:type="spellStart"/>
      <w:r w:rsidRPr="004423F5">
        <w:rPr>
          <w:rFonts w:cs="Tahoma"/>
          <w:color w:val="000000"/>
          <w:position w:val="-12"/>
        </w:rPr>
        <w:t>ζο</w:t>
      </w:r>
      <w:r w:rsidRPr="004423F5">
        <w:rPr>
          <w:rFonts w:cs="Tahoma"/>
          <w:color w:val="000000"/>
          <w:spacing w:val="90"/>
          <w:position w:val="-12"/>
        </w:rPr>
        <w:t>υ</w:t>
      </w:r>
      <w:proofErr w:type="spellEnd"/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φ</w:t>
      </w:r>
      <w:r w:rsidRPr="004423F5">
        <w:rPr>
          <w:rFonts w:cs="Tahoma"/>
          <w:color w:val="000000"/>
          <w:spacing w:val="170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3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z w:val="44"/>
        </w:rPr>
        <w:t>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390"/>
          <w:sz w:val="44"/>
        </w:rPr>
        <w:t></w:t>
      </w:r>
      <w:r w:rsidRPr="004423F5">
        <w:rPr>
          <w:rFonts w:cs="Tahoma"/>
          <w:color w:val="000000"/>
          <w:spacing w:val="310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800000"/>
          <w:position w:val="-2"/>
          <w:sz w:val="44"/>
        </w:rPr>
        <w:t></w:t>
      </w:r>
      <w:r w:rsidRPr="004423F5">
        <w:rPr>
          <w:rFonts w:ascii="MK2015" w:hAnsi="MK2015" w:cs="Tahoma"/>
          <w:color w:val="800000"/>
          <w:position w:val="-2"/>
        </w:rPr>
        <w:t>_</w:t>
      </w:r>
      <w:r w:rsidRPr="004423F5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37"/>
          <w:sz w:val="44"/>
        </w:rPr>
        <w:t></w:t>
      </w:r>
      <w:proofErr w:type="spellStart"/>
      <w:r w:rsidRPr="004423F5">
        <w:rPr>
          <w:rFonts w:cs="Tahoma"/>
          <w:color w:val="000000"/>
          <w:position w:val="-12"/>
        </w:rPr>
        <w:t>ζο</w:t>
      </w:r>
      <w:r w:rsidRPr="004423F5">
        <w:rPr>
          <w:rFonts w:cs="Tahoma"/>
          <w:color w:val="000000"/>
          <w:spacing w:val="222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47"/>
          <w:position w:val="-12"/>
        </w:rPr>
        <w:t>υ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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</w:t>
      </w:r>
      <w:r w:rsidRPr="004423F5">
        <w:rPr>
          <w:rFonts w:cs="Tahoma"/>
          <w:color w:val="000000"/>
          <w:spacing w:val="177"/>
          <w:position w:val="-12"/>
        </w:rPr>
        <w:t>η</w:t>
      </w:r>
      <w:r w:rsidRPr="004423F5">
        <w:rPr>
          <w:rFonts w:ascii="BZ Ison" w:hAnsi="BZ Ison" w:cs="Tahoma"/>
          <w:b w:val="0"/>
          <w:color w:val="004080"/>
          <w:spacing w:val="80"/>
          <w:sz w:val="44"/>
        </w:rPr>
        <w:t>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1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82"/>
          <w:sz w:val="44"/>
        </w:rPr>
        <w:t></w:t>
      </w:r>
      <w:r w:rsidRPr="004423F5">
        <w:rPr>
          <w:rFonts w:cs="Tahoma"/>
          <w:color w:val="000000"/>
          <w:spacing w:val="277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40"/>
          <w:position w:val="-12"/>
        </w:rPr>
        <w:t>ε</w:t>
      </w:r>
      <w:r w:rsidRPr="004423F5">
        <w:rPr>
          <w:rFonts w:ascii="BZ Loipa" w:hAnsi="BZ Loipa" w:cs="Tahoma"/>
          <w:b w:val="0"/>
          <w:color w:val="800000"/>
          <w:spacing w:val="-40"/>
          <w:position w:val="-6"/>
          <w:sz w:val="44"/>
        </w:rPr>
        <w:t>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660"/>
          <w:sz w:val="44"/>
        </w:rPr>
        <w:t></w:t>
      </w:r>
      <w:r w:rsidRPr="004423F5">
        <w:rPr>
          <w:rFonts w:cs="Tahoma"/>
          <w:color w:val="000000"/>
          <w:position w:val="-12"/>
        </w:rPr>
        <w:t>ρο</w:t>
      </w:r>
      <w:r w:rsidRPr="004423F5">
        <w:rPr>
          <w:rFonts w:cs="Tahoma"/>
          <w:color w:val="000000"/>
          <w:spacing w:val="226"/>
          <w:position w:val="-12"/>
        </w:rPr>
        <w:t>υ</w:t>
      </w:r>
      <w:r w:rsidRPr="004423F5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07"/>
          <w:position w:val="-12"/>
        </w:rPr>
        <w:t>υ</w:t>
      </w:r>
      <w:r w:rsidRPr="004423F5">
        <w:rPr>
          <w:rFonts w:ascii="BZ Ison" w:hAnsi="BZ Ison" w:cs="Tahoma"/>
          <w:color w:val="000000"/>
          <w:position w:val="4"/>
          <w:sz w:val="44"/>
        </w:rPr>
        <w:t></w:t>
      </w:r>
      <w:r w:rsidRPr="004423F5">
        <w:rPr>
          <w:rFonts w:ascii="MK2015" w:hAnsi="MK2015" w:cs="Tahoma"/>
          <w:color w:val="000000"/>
          <w:position w:val="4"/>
        </w:rPr>
        <w:t>_</w:t>
      </w:r>
      <w:r w:rsidRPr="004423F5">
        <w:rPr>
          <w:rFonts w:ascii="MK2015" w:hAnsi="MK2015" w:cs="Tahoma"/>
          <w:color w:val="FFFFFF"/>
          <w:position w:val="4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65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246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η</w:t>
      </w:r>
      <w:r w:rsidRPr="004423F5">
        <w:rPr>
          <w:rFonts w:cs="Tahoma"/>
          <w:color w:val="000000"/>
          <w:spacing w:val="117"/>
          <w:position w:val="-12"/>
        </w:rPr>
        <w:t>μ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</w:t>
      </w:r>
      <w:r w:rsidRPr="004423F5">
        <w:rPr>
          <w:rFonts w:cs="Tahoma"/>
          <w:color w:val="000000"/>
          <w:spacing w:val="325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</w:t>
      </w:r>
      <w:r w:rsidRPr="004423F5">
        <w:rPr>
          <w:rFonts w:cs="Tahoma"/>
          <w:color w:val="000000"/>
          <w:position w:val="-12"/>
        </w:rPr>
        <w:t>γα</w:t>
      </w:r>
      <w:r w:rsidRPr="004423F5">
        <w:rPr>
          <w:rFonts w:cs="Tahoma"/>
          <w:color w:val="000000"/>
          <w:spacing w:val="112"/>
          <w:position w:val="-12"/>
        </w:rPr>
        <w:t>ρ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200"/>
          <w:position w:val="-12"/>
        </w:rPr>
        <w:t>ο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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423F5">
        <w:rPr>
          <w:rFonts w:cs="Tahoma"/>
          <w:color w:val="000000"/>
          <w:spacing w:val="92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ξ</w:t>
      </w:r>
      <w:r w:rsidRPr="004423F5">
        <w:rPr>
          <w:rFonts w:cs="Tahoma"/>
          <w:color w:val="000000"/>
          <w:spacing w:val="207"/>
          <w:position w:val="-12"/>
        </w:rPr>
        <w:t>α</w:t>
      </w:r>
      <w:proofErr w:type="spellEnd"/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70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17"/>
          <w:position w:val="-12"/>
        </w:rPr>
        <w:t>ι</w:t>
      </w:r>
      <w:proofErr w:type="spellEnd"/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390"/>
          <w:sz w:val="44"/>
        </w:rPr>
        <w:t></w:t>
      </w:r>
      <w:r w:rsidRPr="004423F5">
        <w:rPr>
          <w:rFonts w:cs="Tahoma"/>
          <w:color w:val="000000"/>
          <w:spacing w:val="310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</w:t>
      </w:r>
      <w:proofErr w:type="spellStart"/>
      <w:r w:rsidRPr="004423F5">
        <w:rPr>
          <w:rFonts w:cs="Tahoma"/>
          <w:color w:val="000000"/>
          <w:spacing w:val="19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800000"/>
          <w:spacing w:val="40"/>
          <w:position w:val="6"/>
          <w:sz w:val="44"/>
        </w:rPr>
        <w:t>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15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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45"/>
          <w:position w:val="-12"/>
        </w:rPr>
        <w:t>υ</w:t>
      </w:r>
      <w:r w:rsidRPr="004423F5">
        <w:rPr>
          <w:rFonts w:ascii="BZ Ison" w:hAnsi="BZ Ison" w:cs="Tahoma"/>
          <w:b w:val="0"/>
          <w:color w:val="004080"/>
          <w:spacing w:val="216"/>
          <w:sz w:val="44"/>
        </w:rPr>
        <w:t>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47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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07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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07"/>
          <w:position w:val="-12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</w:t>
      </w:r>
      <w:r w:rsidRPr="004423F5">
        <w:rPr>
          <w:rFonts w:cs="Tahoma"/>
          <w:color w:val="000000"/>
          <w:spacing w:val="22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27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15"/>
          <w:position w:val="-12"/>
        </w:rPr>
        <w:t>ι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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2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4423F5">
        <w:rPr>
          <w:rFonts w:cs="Tahoma"/>
          <w:color w:val="000000"/>
          <w:spacing w:val="107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</w:t>
      </w:r>
      <w:r w:rsidRPr="004423F5">
        <w:rPr>
          <w:rFonts w:cs="Tahoma"/>
          <w:color w:val="000000"/>
          <w:spacing w:val="21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4423F5">
        <w:rPr>
          <w:rFonts w:cs="Tahoma"/>
          <w:color w:val="000000"/>
          <w:spacing w:val="85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3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12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Tahoma"/>
          <w:color w:val="000000"/>
          <w:position w:val="-12"/>
        </w:rPr>
        <w:t>ει</w:t>
      </w:r>
      <w:r w:rsidRPr="004423F5">
        <w:rPr>
          <w:rFonts w:ascii="MK2015" w:hAnsi="MK2015" w:cs="Tahoma"/>
          <w:color w:val="000000"/>
          <w:spacing w:val="4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6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267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4"/>
          <w:position w:val="-2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</w:t>
      </w:r>
      <w:r w:rsidRPr="004423F5">
        <w:rPr>
          <w:rFonts w:cs="Tahoma"/>
          <w:color w:val="000000"/>
          <w:spacing w:val="220"/>
          <w:position w:val="-12"/>
        </w:rPr>
        <w:t>ε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4423F5">
        <w:rPr>
          <w:rFonts w:ascii="BZ Loipa" w:hAnsi="BZ Loip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82"/>
          <w:position w:val="-12"/>
        </w:rPr>
        <w:t>ο</w:t>
      </w:r>
      <w:proofErr w:type="spellEnd"/>
      <w:r w:rsidRPr="004423F5">
        <w:rPr>
          <w:rFonts w:ascii="BZ Loipa" w:hAnsi="BZ Loipa" w:cs="Tahoma"/>
          <w:b w:val="0"/>
          <w:color w:val="800000"/>
          <w:spacing w:val="24"/>
          <w:position w:val="-2"/>
          <w:sz w:val="44"/>
        </w:rPr>
        <w:t>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423F5">
        <w:rPr>
          <w:rFonts w:cs="Tahoma"/>
          <w:color w:val="000000"/>
          <w:spacing w:val="265"/>
          <w:position w:val="-12"/>
        </w:rPr>
        <w:t>ο</w:t>
      </w:r>
      <w:r w:rsidRPr="004423F5">
        <w:rPr>
          <w:rFonts w:ascii="BZ Ison" w:hAnsi="BZ Ison" w:cs="Tahoma"/>
          <w:color w:val="000000"/>
          <w:position w:val="4"/>
          <w:sz w:val="44"/>
        </w:rPr>
        <w:t></w:t>
      </w:r>
      <w:r w:rsidRPr="004423F5">
        <w:rPr>
          <w:rFonts w:ascii="MK2015" w:hAnsi="MK2015" w:cs="Tahoma"/>
          <w:color w:val="000000"/>
          <w:position w:val="4"/>
        </w:rPr>
        <w:t>_</w:t>
      </w:r>
      <w:r w:rsidRPr="004423F5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4423F5">
        <w:rPr>
          <w:rFonts w:cs="Tahoma"/>
          <w:color w:val="000000"/>
          <w:spacing w:val="265"/>
          <w:position w:val="-1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4423F5">
        <w:rPr>
          <w:rFonts w:cs="Tahoma"/>
          <w:color w:val="000000"/>
          <w:spacing w:val="265"/>
          <w:position w:val="-1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423F5">
        <w:rPr>
          <w:rFonts w:cs="Tahoma"/>
          <w:color w:val="000000"/>
          <w:spacing w:val="105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222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12"/>
          <w:sz w:val="44"/>
        </w:rPr>
        <w:t></w:t>
      </w:r>
      <w:r w:rsidRPr="004423F5">
        <w:rPr>
          <w:rFonts w:cs="Tahoma"/>
          <w:color w:val="000000"/>
          <w:spacing w:val="302"/>
          <w:position w:val="-12"/>
        </w:rPr>
        <w:t>ε</w:t>
      </w:r>
      <w:r w:rsidRPr="004423F5">
        <w:rPr>
          <w:rFonts w:ascii="BZ Loipa" w:hAnsi="BZ Loipa" w:cs="Tahoma"/>
          <w:b w:val="0"/>
          <w:color w:val="800000"/>
          <w:sz w:val="44"/>
        </w:rPr>
        <w:t>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4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4423F5">
        <w:rPr>
          <w:rFonts w:cs="Tahoma"/>
          <w:color w:val="000000"/>
          <w:spacing w:val="107"/>
          <w:position w:val="-12"/>
        </w:rPr>
        <w:t>ε</w:t>
      </w:r>
      <w:proofErr w:type="spellEnd"/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22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423F5">
        <w:rPr>
          <w:rFonts w:cs="Tahoma"/>
          <w:color w:val="000000"/>
          <w:spacing w:val="92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Tahoma"/>
          <w:color w:val="000000"/>
          <w:spacing w:val="92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υ</w:t>
      </w:r>
      <w:r w:rsidRPr="004423F5">
        <w:rPr>
          <w:rFonts w:cs="Tahoma"/>
          <w:color w:val="000000"/>
          <w:spacing w:val="42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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35"/>
          <w:position w:val="-12"/>
        </w:rPr>
        <w:t>ι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</w:t>
      </w:r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7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4423F5">
        <w:rPr>
          <w:rFonts w:cs="Tahoma"/>
          <w:color w:val="000000"/>
          <w:spacing w:val="85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4423F5">
        <w:rPr>
          <w:rFonts w:cs="Tahoma"/>
          <w:color w:val="000000"/>
          <w:spacing w:val="19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</w:t>
      </w:r>
      <w:r w:rsidRPr="004423F5">
        <w:rPr>
          <w:rFonts w:cs="Tahoma"/>
          <w:color w:val="000000"/>
          <w:spacing w:val="261"/>
          <w:position w:val="-12"/>
        </w:rPr>
        <w:t>α</w:t>
      </w:r>
      <w:r w:rsidRPr="004423F5">
        <w:rPr>
          <w:rFonts w:ascii="BZ Loipa" w:hAnsi="BZ Loipa" w:cs="Tahoma"/>
          <w:b w:val="0"/>
          <w:color w:val="800000"/>
          <w:spacing w:val="19"/>
          <w:position w:val="6"/>
          <w:sz w:val="44"/>
        </w:rPr>
        <w:t></w:t>
      </w:r>
      <w:r w:rsidRPr="004423F5">
        <w:rPr>
          <w:rFonts w:ascii="BZ Byzantina" w:hAnsi="BZ Byzantina" w:cs="Tahoma"/>
          <w:b w:val="0"/>
          <w:color w:val="800000"/>
          <w:sz w:val="44"/>
        </w:rPr>
        <w:t>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cs="Tahoma"/>
          <w:color w:val="000000"/>
          <w:spacing w:val="-15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λ</w:t>
      </w:r>
      <w:r w:rsidRPr="004423F5">
        <w:rPr>
          <w:rFonts w:ascii="BZ Byzantina" w:hAnsi="BZ Byzantina" w:cs="Tahoma"/>
          <w:b w:val="0"/>
          <w:color w:val="800000"/>
          <w:spacing w:val="60"/>
          <w:position w:val="-6"/>
          <w:sz w:val="44"/>
        </w:rPr>
        <w:t></w:t>
      </w:r>
      <w:r w:rsidRPr="004423F5">
        <w:rPr>
          <w:rFonts w:ascii="BZ Byzantina" w:hAnsi="BZ Byzantina" w:cs="Tahoma"/>
          <w:color w:val="800000"/>
          <w:spacing w:val="-60"/>
          <w:position w:val="-4"/>
          <w:sz w:val="44"/>
        </w:rPr>
        <w:t></w:t>
      </w:r>
      <w:r w:rsidRPr="004423F5">
        <w:rPr>
          <w:rFonts w:ascii="MK2015" w:hAnsi="MK2015" w:cs="Tahoma"/>
          <w:color w:val="800000"/>
          <w:spacing w:val="24"/>
          <w:position w:val="-2"/>
        </w:rPr>
        <w:t>_</w:t>
      </w:r>
      <w:r w:rsidRPr="004423F5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λο</w:t>
      </w:r>
      <w:r w:rsidRPr="004423F5">
        <w:rPr>
          <w:rFonts w:cs="Tahoma"/>
          <w:color w:val="000000"/>
          <w:spacing w:val="142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32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r w:rsidRPr="004423F5">
        <w:rPr>
          <w:rFonts w:cs="Tahoma"/>
          <w:color w:val="000000"/>
          <w:spacing w:val="295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ω</w:t>
      </w:r>
      <w:r w:rsidRPr="004423F5">
        <w:rPr>
          <w:rFonts w:cs="Tahoma"/>
          <w:color w:val="000000"/>
          <w:spacing w:val="192"/>
          <w:position w:val="-12"/>
        </w:rPr>
        <w:t>ν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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07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</w:t>
      </w:r>
      <w:r w:rsidRPr="004423F5">
        <w:rPr>
          <w:rFonts w:cs="Tahoma"/>
          <w:color w:val="000000"/>
          <w:spacing w:val="325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BZ Byzantina" w:hAnsi="BZ Byzantina" w:cs="Tahoma"/>
          <w:b w:val="0"/>
          <w:color w:val="800000"/>
          <w:sz w:val="44"/>
        </w:rPr>
        <w:t>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423F5">
        <w:rPr>
          <w:rFonts w:cs="Tahoma"/>
          <w:color w:val="000000"/>
          <w:spacing w:val="92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4423F5">
        <w:rPr>
          <w:rFonts w:cs="Tahoma"/>
          <w:color w:val="000000"/>
          <w:spacing w:val="32"/>
          <w:position w:val="-12"/>
        </w:rPr>
        <w:t>υ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82"/>
          <w:sz w:val="44"/>
        </w:rPr>
        <w:t></w:t>
      </w:r>
      <w:r w:rsidRPr="004423F5">
        <w:rPr>
          <w:rFonts w:cs="Tahoma"/>
          <w:color w:val="000000"/>
          <w:spacing w:val="277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</w:t>
      </w:r>
      <w:r w:rsidRPr="004423F5">
        <w:rPr>
          <w:rFonts w:cs="Tahoma"/>
          <w:color w:val="000000"/>
          <w:position w:val="-12"/>
        </w:rPr>
        <w:t>δ</w:t>
      </w:r>
      <w:r w:rsidRPr="004423F5">
        <w:rPr>
          <w:rFonts w:cs="Tahoma"/>
          <w:color w:val="000000"/>
          <w:spacing w:val="193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BZ Byzantina" w:hAnsi="BZ Byzantina" w:cs="Tahoma"/>
          <w:color w:val="800000"/>
          <w:position w:val="-2"/>
          <w:sz w:val="44"/>
        </w:rPr>
        <w:t></w:t>
      </w:r>
      <w:r w:rsidRPr="004423F5">
        <w:rPr>
          <w:rFonts w:ascii="MK2015" w:hAnsi="MK2015" w:cs="Tahoma"/>
          <w:color w:val="800000"/>
          <w:position w:val="-2"/>
        </w:rPr>
        <w:t>_</w:t>
      </w:r>
      <w:r w:rsidRPr="004423F5">
        <w:rPr>
          <w:rFonts w:ascii="MK2015" w:hAnsi="MK2015" w:cs="Tahoma"/>
          <w:color w:val="FFFFFF"/>
          <w:position w:val="-2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</w:t>
      </w:r>
      <w:r w:rsidRPr="004423F5">
        <w:rPr>
          <w:rFonts w:cs="Tahoma"/>
          <w:color w:val="000000"/>
          <w:spacing w:val="19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γν</w:t>
      </w:r>
      <w:r w:rsidRPr="004423F5">
        <w:rPr>
          <w:rFonts w:cs="Tahoma"/>
          <w:color w:val="000000"/>
          <w:spacing w:val="120"/>
          <w:position w:val="-12"/>
        </w:rPr>
        <w:t>η</w:t>
      </w:r>
      <w:proofErr w:type="spellEnd"/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</w:rPr>
        <w:t>η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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τε</w:t>
      </w:r>
      <w:r w:rsidRPr="004423F5">
        <w:rPr>
          <w:rFonts w:cs="Tahoma"/>
          <w:color w:val="000000"/>
          <w:spacing w:val="142"/>
          <w:position w:val="-12"/>
        </w:rPr>
        <w:t>ρ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</w:t>
      </w:r>
      <w:r w:rsidRPr="004423F5">
        <w:rPr>
          <w:rFonts w:cs="Tahoma"/>
          <w:color w:val="000000"/>
          <w:position w:val="-12"/>
        </w:rPr>
        <w:t>πο</w:t>
      </w:r>
      <w:r w:rsidRPr="004423F5">
        <w:rPr>
          <w:rFonts w:cs="Tahoma"/>
          <w:color w:val="000000"/>
          <w:spacing w:val="120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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46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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167"/>
          <w:position w:val="-12"/>
        </w:rPr>
        <w:t>ε</w:t>
      </w:r>
      <w:r w:rsidRPr="004423F5">
        <w:rPr>
          <w:rFonts w:ascii="BZ Loipa" w:hAnsi="BZ Loipa" w:cs="Tahoma"/>
          <w:b w:val="0"/>
          <w:color w:val="800000"/>
          <w:spacing w:val="-20"/>
          <w:position w:val="8"/>
          <w:sz w:val="44"/>
        </w:rPr>
        <w:t></w:t>
      </w:r>
      <w:r w:rsidRPr="004423F5">
        <w:rPr>
          <w:rFonts w:ascii="MK2015" w:hAnsi="MK2015" w:cs="Tahoma"/>
          <w:color w:val="800000"/>
          <w:position w:val="6"/>
        </w:rPr>
        <w:t>_</w:t>
      </w:r>
      <w:r w:rsidRPr="004423F5">
        <w:rPr>
          <w:rFonts w:ascii="MK2015" w:hAnsi="MK2015" w:cs="Tahoma"/>
          <w:color w:val="FFFFFF"/>
          <w:position w:val="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BZ Ison" w:hAnsi="BZ Ison" w:cs="Tahoma"/>
          <w:color w:val="000000"/>
          <w:position w:val="4"/>
          <w:sz w:val="44"/>
        </w:rPr>
        <w:t></w:t>
      </w:r>
      <w:r w:rsidRPr="004423F5">
        <w:rPr>
          <w:rFonts w:ascii="MK2015" w:hAnsi="MK2015" w:cs="Tahoma"/>
          <w:color w:val="000000"/>
          <w:position w:val="4"/>
        </w:rPr>
        <w:t>_</w:t>
      </w:r>
      <w:r w:rsidRPr="004423F5">
        <w:rPr>
          <w:rFonts w:ascii="MK2015" w:hAnsi="MK2015" w:cs="Tahoma"/>
          <w:color w:val="FFFFFF"/>
          <w:position w:val="4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45"/>
          <w:sz w:val="44"/>
        </w:rPr>
        <w:t></w:t>
      </w:r>
      <w:r w:rsidRPr="004423F5">
        <w:rPr>
          <w:rFonts w:cs="Tahoma"/>
          <w:color w:val="000000"/>
          <w:spacing w:val="205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4423F5">
        <w:rPr>
          <w:rFonts w:cs="Tahoma"/>
          <w:color w:val="000000"/>
          <w:spacing w:val="265"/>
          <w:position w:val="-12"/>
        </w:rPr>
        <w:t>ο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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40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423F5">
        <w:rPr>
          <w:rFonts w:cs="Tahoma"/>
          <w:color w:val="000000"/>
          <w:spacing w:val="92"/>
          <w:position w:val="-12"/>
        </w:rPr>
        <w:t>ο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4423F5">
        <w:rPr>
          <w:rFonts w:cs="Tahoma"/>
          <w:color w:val="000000"/>
          <w:spacing w:val="245"/>
          <w:position w:val="-12"/>
        </w:rPr>
        <w:t>ο</w:t>
      </w:r>
      <w:proofErr w:type="spellEnd"/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4423F5">
        <w:rPr>
          <w:rFonts w:cs="Tahoma"/>
          <w:color w:val="000000"/>
          <w:spacing w:val="92"/>
          <w:position w:val="-12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lastRenderedPageBreak/>
        <w:t></w:t>
      </w:r>
      <w:proofErr w:type="spellStart"/>
      <w:r w:rsidRPr="004423F5">
        <w:rPr>
          <w:rFonts w:cs="Tahoma"/>
          <w:color w:val="000000"/>
          <w:spacing w:val="305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4423F5">
        <w:rPr>
          <w:rFonts w:cs="Tahoma"/>
          <w:color w:val="000000"/>
          <w:position w:val="-12"/>
        </w:rPr>
        <w:t>κ</w:t>
      </w:r>
      <w:r w:rsidRPr="004423F5">
        <w:rPr>
          <w:rFonts w:cs="Tahoma"/>
          <w:color w:val="000000"/>
          <w:spacing w:val="187"/>
          <w:position w:val="-12"/>
        </w:rPr>
        <w:t>ε</w:t>
      </w:r>
      <w:proofErr w:type="spellEnd"/>
      <w:r w:rsidRPr="004423F5">
        <w:rPr>
          <w:rFonts w:ascii="BZ Ison" w:hAnsi="BZ Ison" w:cs="Tahoma"/>
          <w:b w:val="0"/>
          <w:color w:val="004080"/>
          <w:spacing w:val="-40"/>
          <w:sz w:val="44"/>
        </w:rPr>
        <w:t>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r w:rsidRPr="004423F5">
        <w:rPr>
          <w:rFonts w:cs="Tahoma"/>
          <w:color w:val="000000"/>
          <w:spacing w:val="40"/>
          <w:position w:val="-12"/>
        </w:rPr>
        <w:t>ε</w:t>
      </w:r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5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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66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4423F5">
        <w:rPr>
          <w:rFonts w:cs="Tahoma"/>
          <w:color w:val="000000"/>
          <w:spacing w:val="285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92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2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22"/>
          <w:position w:val="-12"/>
        </w:rPr>
        <w:t>ρ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615"/>
          <w:sz w:val="44"/>
        </w:rPr>
        <w:t></w:t>
      </w:r>
      <w:proofErr w:type="spellStart"/>
      <w:r w:rsidRPr="004423F5">
        <w:rPr>
          <w:rFonts w:cs="Tahoma"/>
          <w:color w:val="000000"/>
          <w:position w:val="-12"/>
        </w:rPr>
        <w:t>σε</w:t>
      </w:r>
      <w:r w:rsidRPr="004423F5">
        <w:rPr>
          <w:rFonts w:cs="Tahoma"/>
          <w:color w:val="000000"/>
          <w:spacing w:val="59"/>
          <w:position w:val="-12"/>
        </w:rPr>
        <w:t>ι</w:t>
      </w:r>
      <w:proofErr w:type="spellEnd"/>
      <w:r w:rsidRPr="004423F5">
        <w:rPr>
          <w:rFonts w:ascii="BZ Ison" w:hAnsi="BZ Ison" w:cs="Tahoma"/>
          <w:b w:val="0"/>
          <w:color w:val="004080"/>
          <w:spacing w:val="176"/>
          <w:sz w:val="44"/>
        </w:rPr>
        <w:t></w:t>
      </w:r>
      <w:r w:rsidRPr="004423F5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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41"/>
          <w:position w:val="-12"/>
        </w:rPr>
        <w:t>ι</w:t>
      </w:r>
      <w:r w:rsidRPr="004423F5">
        <w:rPr>
          <w:rFonts w:ascii="BZ Ison" w:hAnsi="BZ Ison" w:cs="Tahoma"/>
          <w:color w:val="000000"/>
          <w:position w:val="4"/>
          <w:sz w:val="44"/>
        </w:rPr>
        <w:t></w:t>
      </w:r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BZ Ison" w:hAnsi="BZ Ison" w:cs="Tahoma"/>
          <w:b w:val="0"/>
          <w:color w:val="004080"/>
          <w:sz w:val="44"/>
        </w:rPr>
        <w:t></w:t>
      </w:r>
      <w:r w:rsidRPr="004423F5">
        <w:rPr>
          <w:rFonts w:ascii="MK2015" w:hAnsi="MK2015" w:cs="Tahoma"/>
          <w:color w:val="004080"/>
        </w:rPr>
        <w:t>_</w:t>
      </w:r>
      <w:r w:rsidRPr="004423F5">
        <w:rPr>
          <w:rFonts w:ascii="MK2015" w:hAnsi="MK2015" w:cs="Tahoma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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07"/>
          <w:position w:val="-12"/>
        </w:rPr>
        <w:t>υ</w:t>
      </w:r>
      <w:r w:rsidRPr="004423F5">
        <w:rPr>
          <w:rFonts w:ascii="BZ Loipa" w:hAnsi="BZ Loipa" w:cs="Tahoma"/>
          <w:b w:val="0"/>
          <w:color w:val="800000"/>
          <w:sz w:val="44"/>
        </w:rPr>
        <w:t>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7"/>
          <w:position w:val="-12"/>
        </w:rPr>
        <w:t>υ</w:t>
      </w:r>
      <w:proofErr w:type="spellEnd"/>
      <w:r w:rsidRPr="004423F5">
        <w:rPr>
          <w:rFonts w:ascii="BZ Fthores" w:hAnsi="BZ Fthores" w:cs="Tahoma"/>
          <w:color w:val="000000"/>
          <w:sz w:val="44"/>
        </w:rPr>
        <w:t>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00"/>
          <w:position w:val="-12"/>
        </w:rPr>
        <w:t>ο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</w:t>
      </w:r>
      <w:r w:rsidRPr="004423F5">
        <w:rPr>
          <w:rFonts w:cs="Tahoma"/>
          <w:color w:val="000000"/>
          <w:spacing w:val="265"/>
          <w:position w:val="-12"/>
        </w:rPr>
        <w:t>ο</w:t>
      </w:r>
      <w:r w:rsidRPr="004423F5">
        <w:rPr>
          <w:rFonts w:ascii="BZ Loipa" w:hAnsi="BZ Loipa" w:cs="Tahoma"/>
          <w:b w:val="0"/>
          <w:color w:val="800000"/>
          <w:sz w:val="44"/>
        </w:rPr>
        <w:t>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4423F5">
        <w:rPr>
          <w:rFonts w:cs="Tahoma"/>
          <w:color w:val="000000"/>
          <w:spacing w:val="25"/>
          <w:position w:val="-12"/>
        </w:rPr>
        <w:t>ο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</w:t>
      </w:r>
      <w:r w:rsidRPr="004423F5">
        <w:rPr>
          <w:rFonts w:cs="Tahoma"/>
          <w:color w:val="000000"/>
          <w:spacing w:val="290"/>
          <w:position w:val="-12"/>
        </w:rPr>
        <w:t>ο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90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25"/>
          <w:position w:val="-12"/>
        </w:rPr>
        <w:t>υ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  <w:spacing w:val="91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7"/>
          <w:position w:val="-12"/>
        </w:rPr>
        <w:t>ο</w:t>
      </w:r>
      <w:r w:rsidRPr="004423F5">
        <w:rPr>
          <w:rFonts w:ascii="BZ Byzantina" w:hAnsi="BZ Byzantina" w:cs="Tahoma"/>
          <w:color w:val="000000"/>
          <w:spacing w:val="-82"/>
          <w:sz w:val="44"/>
        </w:rPr>
        <w:t></w:t>
      </w:r>
      <w:r w:rsidRPr="004423F5">
        <w:rPr>
          <w:rFonts w:cs="Tahoma"/>
          <w:color w:val="000000"/>
          <w:spacing w:val="-51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4423F5">
        <w:rPr>
          <w:rFonts w:ascii="MK2015" w:hAnsi="MK2015" w:cs="Tahoma"/>
          <w:color w:val="800000"/>
          <w:spacing w:val="67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07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7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45"/>
          <w:sz w:val="44"/>
        </w:rPr>
        <w:t></w:t>
      </w:r>
      <w:r w:rsidRPr="004423F5">
        <w:rPr>
          <w:rFonts w:cs="Tahoma"/>
          <w:color w:val="000000"/>
          <w:position w:val="-12"/>
        </w:rPr>
        <w:t>σο</w:t>
      </w:r>
      <w:r w:rsidRPr="004423F5">
        <w:rPr>
          <w:rFonts w:cs="Tahoma"/>
          <w:color w:val="000000"/>
          <w:spacing w:val="-40"/>
          <w:position w:val="-12"/>
        </w:rPr>
        <w:t>υ</w:t>
      </w:r>
      <w:r w:rsidRPr="004423F5">
        <w:rPr>
          <w:rFonts w:ascii="BZ Ison" w:hAnsi="BZ Ison" w:cs="Tahoma"/>
          <w:b w:val="0"/>
          <w:color w:val="004080"/>
          <w:spacing w:val="236"/>
          <w:sz w:val="44"/>
        </w:rPr>
        <w:t>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47"/>
          <w:position w:val="-12"/>
        </w:rPr>
        <w:t>υ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119"/>
          <w:sz w:val="44"/>
        </w:rPr>
        <w:t></w:t>
      </w:r>
      <w:r w:rsidRPr="004423F5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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87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20"/>
          <w:position w:val="-2"/>
          <w:sz w:val="44"/>
        </w:rPr>
        <w:t>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7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bookmarkStart w:id="106" w:name="_Δημοσθένους_Παϊκόπουλου"/>
      <w:bookmarkEnd w:id="106"/>
    </w:p>
    <w:p w14:paraId="3D568EC7" w14:textId="2F1C97FB" w:rsidR="00506E03" w:rsidRPr="004423F5" w:rsidRDefault="00506E03" w:rsidP="00797163">
      <w:pPr>
        <w:pStyle w:val="Quote"/>
        <w:spacing w:before="100" w:beforeAutospacing="1"/>
      </w:pP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πρώτοις</w:t>
      </w:r>
      <w:proofErr w:type="spellEnd"/>
      <w:r w:rsidRPr="004423F5">
        <w:t xml:space="preserve">, </w:t>
      </w:r>
      <w:proofErr w:type="spellStart"/>
      <w:r w:rsidRPr="004423F5">
        <w:t>μνήσθητι</w:t>
      </w:r>
      <w:bookmarkEnd w:id="100"/>
      <w:bookmarkEnd w:id="101"/>
      <w:proofErr w:type="spellEnd"/>
      <w:r w:rsidRPr="004423F5">
        <w:t xml:space="preserve">, </w:t>
      </w:r>
      <w:proofErr w:type="spellStart"/>
      <w:r w:rsidRPr="004423F5">
        <w:t>Κύριε</w:t>
      </w:r>
      <w:proofErr w:type="spellEnd"/>
      <w:r w:rsidRPr="004423F5">
        <w:t xml:space="preserve">,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ἀρχιεπισκόπου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, </w:t>
      </w:r>
      <w:proofErr w:type="spellStart"/>
      <w:r w:rsidRPr="004423F5">
        <w:t>ὃν</w:t>
      </w:r>
      <w:proofErr w:type="spellEnd"/>
      <w:r w:rsidRPr="004423F5">
        <w:t xml:space="preserve"> </w:t>
      </w:r>
      <w:proofErr w:type="spellStart"/>
      <w:r w:rsidRPr="004423F5">
        <w:t>χάρισαι</w:t>
      </w:r>
      <w:proofErr w:type="spellEnd"/>
      <w:r w:rsidRPr="004423F5">
        <w:t xml:space="preserve"> </w:t>
      </w:r>
      <w:proofErr w:type="spellStart"/>
      <w:r w:rsidRPr="004423F5">
        <w:t>ταῖς</w:t>
      </w:r>
      <w:proofErr w:type="spellEnd"/>
      <w:r w:rsidRPr="004423F5">
        <w:t xml:space="preserve"> </w:t>
      </w:r>
      <w:proofErr w:type="spellStart"/>
      <w:r w:rsidRPr="004423F5">
        <w:t>ἁγίαις</w:t>
      </w:r>
      <w:proofErr w:type="spellEnd"/>
      <w:r w:rsidRPr="004423F5">
        <w:t xml:space="preserve"> σου </w:t>
      </w:r>
      <w:proofErr w:type="spellStart"/>
      <w:r w:rsidRPr="004423F5">
        <w:t>Ἐκκλησίαις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εἰρήνῃ</w:t>
      </w:r>
      <w:proofErr w:type="spellEnd"/>
      <w:r w:rsidRPr="004423F5">
        <w:t xml:space="preserve">, </w:t>
      </w:r>
      <w:proofErr w:type="spellStart"/>
      <w:r w:rsidRPr="004423F5">
        <w:t>σῷον</w:t>
      </w:r>
      <w:proofErr w:type="spellEnd"/>
      <w:r w:rsidRPr="004423F5">
        <w:t xml:space="preserve">, </w:t>
      </w:r>
      <w:proofErr w:type="spellStart"/>
      <w:r w:rsidRPr="004423F5">
        <w:t>ἔντιμον</w:t>
      </w:r>
      <w:proofErr w:type="spellEnd"/>
      <w:r w:rsidRPr="004423F5">
        <w:t xml:space="preserve">, </w:t>
      </w:r>
      <w:proofErr w:type="spellStart"/>
      <w:r w:rsidRPr="004423F5">
        <w:t>ὑγιᾶ</w:t>
      </w:r>
      <w:proofErr w:type="spellEnd"/>
      <w:r w:rsidRPr="004423F5">
        <w:t xml:space="preserve">, </w:t>
      </w:r>
      <w:proofErr w:type="spellStart"/>
      <w:r w:rsidRPr="004423F5">
        <w:t>μακροημερεύοντα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ὀρθοτομοῦντα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λόγον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σῆς</w:t>
      </w:r>
      <w:proofErr w:type="spellEnd"/>
      <w:r w:rsidRPr="004423F5">
        <w:t xml:space="preserve"> </w:t>
      </w:r>
      <w:proofErr w:type="spellStart"/>
      <w:r w:rsidRPr="004423F5">
        <w:t>ἀληθείας</w:t>
      </w:r>
      <w:proofErr w:type="spellEnd"/>
      <w:r w:rsidRPr="004423F5">
        <w:t>.</w:t>
      </w:r>
    </w:p>
    <w:p w14:paraId="3CB04EDF" w14:textId="77777777" w:rsidR="00506E03" w:rsidRPr="004423F5" w:rsidRDefault="00506E03" w:rsidP="002A616F">
      <w:pPr>
        <w:pStyle w:val="PlainText"/>
        <w:rPr>
          <w:rFonts w:cs="Courier New"/>
          <w:b/>
        </w:rPr>
      </w:pPr>
      <w:r w:rsidRPr="004423F5">
        <w:rPr>
          <w:color w:val="C00000"/>
          <w:szCs w:val="28"/>
        </w:rPr>
        <w:t>Κ</w:t>
      </w:r>
      <w:r w:rsidRPr="004423F5">
        <w:t xml:space="preserve">ύριε, </w:t>
      </w:r>
      <w:proofErr w:type="spellStart"/>
      <w:r w:rsidRPr="004423F5">
        <w:t>ἐλέησον</w:t>
      </w:r>
      <w:proofErr w:type="spellEnd"/>
      <w:r w:rsidRPr="004423F5">
        <w:t>.</w:t>
      </w:r>
    </w:p>
    <w:p w14:paraId="52CE8E0A" w14:textId="77777777" w:rsidR="00506E03" w:rsidRPr="004423F5" w:rsidRDefault="00506E03" w:rsidP="002A616F">
      <w:pPr>
        <w:pStyle w:val="Quote"/>
        <w:rPr>
          <w:rFonts w:cs="Courier New"/>
        </w:rPr>
      </w:pP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ὧν</w:t>
      </w:r>
      <w:proofErr w:type="spellEnd"/>
      <w:r w:rsidRPr="004423F5">
        <w:t xml:space="preserve"> </w:t>
      </w:r>
      <w:proofErr w:type="spellStart"/>
      <w:r w:rsidRPr="004423F5">
        <w:t>ἕκαστος</w:t>
      </w:r>
      <w:proofErr w:type="spellEnd"/>
      <w:r w:rsidRPr="004423F5">
        <w:t xml:space="preserve"> </w:t>
      </w:r>
      <w:proofErr w:type="spellStart"/>
      <w:r w:rsidRPr="004423F5">
        <w:t>κατὰ</w:t>
      </w:r>
      <w:proofErr w:type="spellEnd"/>
      <w:r w:rsidRPr="004423F5">
        <w:t xml:space="preserve"> </w:t>
      </w:r>
      <w:proofErr w:type="spellStart"/>
      <w:r w:rsidRPr="004423F5">
        <w:t>διάνοιαν</w:t>
      </w:r>
      <w:proofErr w:type="spellEnd"/>
      <w:r w:rsidRPr="004423F5">
        <w:t xml:space="preserve"> </w:t>
      </w:r>
      <w:proofErr w:type="spellStart"/>
      <w:r w:rsidRPr="004423F5">
        <w:t>ἔχει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πάντων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πασῶν</w:t>
      </w:r>
      <w:proofErr w:type="spellEnd"/>
      <w:r w:rsidRPr="004423F5">
        <w:t>.</w:t>
      </w:r>
    </w:p>
    <w:p w14:paraId="592BE4FB" w14:textId="77777777" w:rsidR="00506E03" w:rsidRPr="004423F5" w:rsidRDefault="00506E03" w:rsidP="002A616F">
      <w:pPr>
        <w:pStyle w:val="PlainText"/>
        <w:rPr>
          <w:rFonts w:cs="Courier New"/>
          <w:b/>
        </w:rPr>
      </w:pPr>
      <w:proofErr w:type="spellStart"/>
      <w:r w:rsidRPr="004423F5">
        <w:rPr>
          <w:color w:val="C00000"/>
          <w:szCs w:val="28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πάντων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πασῶν</w:t>
      </w:r>
      <w:proofErr w:type="spellEnd"/>
      <w:r w:rsidRPr="004423F5">
        <w:t>.</w:t>
      </w:r>
    </w:p>
    <w:p w14:paraId="03FC58BD" w14:textId="77777777" w:rsidR="00506E03" w:rsidRPr="004423F5" w:rsidRDefault="00506E03" w:rsidP="002A616F">
      <w:pPr>
        <w:pStyle w:val="Quote"/>
      </w:pP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δὸς</w:t>
      </w:r>
      <w:proofErr w:type="spellEnd"/>
      <w:r w:rsidRPr="004423F5">
        <w:t xml:space="preserve">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ἑνὶ</w:t>
      </w:r>
      <w:proofErr w:type="spellEnd"/>
      <w:r w:rsidRPr="004423F5">
        <w:t xml:space="preserve"> </w:t>
      </w:r>
      <w:proofErr w:type="spellStart"/>
      <w:r w:rsidRPr="004423F5">
        <w:t>στόματι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μιᾷ</w:t>
      </w:r>
      <w:proofErr w:type="spellEnd"/>
      <w:r w:rsidRPr="004423F5">
        <w:t xml:space="preserve"> </w:t>
      </w:r>
      <w:proofErr w:type="spellStart"/>
      <w:r w:rsidRPr="004423F5">
        <w:t>καρδίᾳ</w:t>
      </w:r>
      <w:proofErr w:type="spellEnd"/>
      <w:r w:rsidRPr="004423F5">
        <w:t xml:space="preserve">, </w:t>
      </w:r>
      <w:proofErr w:type="spellStart"/>
      <w:r w:rsidRPr="004423F5">
        <w:t>δοξάζειν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ἀνυμνεῖν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πάντιμον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μεγαλοπρεπὲς</w:t>
      </w:r>
      <w:proofErr w:type="spellEnd"/>
      <w:r w:rsidRPr="004423F5">
        <w:t xml:space="preserve"> </w:t>
      </w:r>
      <w:proofErr w:type="spellStart"/>
      <w:r w:rsidRPr="004423F5">
        <w:t>ὄνομά</w:t>
      </w:r>
      <w:proofErr w:type="spellEnd"/>
      <w:r w:rsidRPr="004423F5">
        <w:t xml:space="preserve"> σου,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Πατρὸς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Υἱοῦ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ἁγίου</w:t>
      </w:r>
      <w:proofErr w:type="spellEnd"/>
      <w:r w:rsidRPr="004423F5">
        <w:t xml:space="preserve"> </w:t>
      </w:r>
      <w:proofErr w:type="spellStart"/>
      <w:r w:rsidRPr="004423F5">
        <w:t>Πνεύματος</w:t>
      </w:r>
      <w:proofErr w:type="spellEnd"/>
      <w:r w:rsidRPr="004423F5">
        <w:t xml:space="preserve">,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αἰώνων</w:t>
      </w:r>
      <w:proofErr w:type="spellEnd"/>
      <w:r w:rsidRPr="004423F5">
        <w:t>.</w:t>
      </w:r>
    </w:p>
    <w:p w14:paraId="02E4FF30" w14:textId="77777777" w:rsidR="00506E03" w:rsidRPr="004423F5" w:rsidRDefault="00506E03" w:rsidP="002A616F">
      <w:pPr>
        <w:pStyle w:val="PlainText"/>
        <w:rPr>
          <w:rFonts w:cs="Courier New"/>
          <w:b/>
          <w:color w:val="000000"/>
        </w:rPr>
      </w:pPr>
      <w:proofErr w:type="spellStart"/>
      <w:r w:rsidRPr="004423F5">
        <w:rPr>
          <w:color w:val="C00000"/>
          <w:szCs w:val="28"/>
        </w:rPr>
        <w:t>Ἀ</w:t>
      </w:r>
      <w:r w:rsidRPr="004423F5">
        <w:t>μήν</w:t>
      </w:r>
      <w:proofErr w:type="spellEnd"/>
      <w:r w:rsidRPr="004423F5">
        <w:t>.</w:t>
      </w:r>
    </w:p>
    <w:p w14:paraId="261E9494" w14:textId="77777777" w:rsidR="00506E03" w:rsidRPr="004423F5" w:rsidRDefault="00506E03" w:rsidP="002A616F">
      <w:pPr>
        <w:pStyle w:val="Quote"/>
        <w:rPr>
          <w:rFonts w:cs="Courier New"/>
        </w:rPr>
      </w:pP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ἔσται</w:t>
      </w:r>
      <w:proofErr w:type="spellEnd"/>
      <w:r w:rsidRPr="004423F5">
        <w:t xml:space="preserve">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ἐλέη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μεγάλου</w:t>
      </w:r>
      <w:proofErr w:type="spellEnd"/>
      <w:r w:rsidRPr="004423F5">
        <w:t xml:space="preserve"> </w:t>
      </w:r>
      <w:proofErr w:type="spellStart"/>
      <w:r w:rsidRPr="004423F5">
        <w:t>Θεοῦ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Σωτῆρος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Ἰησοῦ</w:t>
      </w:r>
      <w:proofErr w:type="spellEnd"/>
      <w:r w:rsidRPr="004423F5">
        <w:t xml:space="preserve"> </w:t>
      </w:r>
      <w:proofErr w:type="spellStart"/>
      <w:r w:rsidRPr="004423F5">
        <w:t>Χριστοῦ</w:t>
      </w:r>
      <w:proofErr w:type="spellEnd"/>
      <w:r w:rsidRPr="004423F5">
        <w:t xml:space="preserve">, </w:t>
      </w:r>
      <w:proofErr w:type="spellStart"/>
      <w:r w:rsidRPr="004423F5">
        <w:t>μετὰ</w:t>
      </w:r>
      <w:proofErr w:type="spellEnd"/>
      <w:r w:rsidRPr="004423F5">
        <w:t xml:space="preserve"> </w:t>
      </w:r>
      <w:proofErr w:type="spellStart"/>
      <w:r w:rsidRPr="004423F5">
        <w:t>πάντων</w:t>
      </w:r>
      <w:proofErr w:type="spellEnd"/>
      <w:r w:rsidRPr="004423F5">
        <w:t xml:space="preserve"> </w:t>
      </w:r>
      <w:proofErr w:type="spellStart"/>
      <w:r w:rsidRPr="004423F5">
        <w:t>ὑμῶν</w:t>
      </w:r>
      <w:proofErr w:type="spellEnd"/>
      <w:r w:rsidRPr="004423F5">
        <w:t>.</w:t>
      </w:r>
    </w:p>
    <w:p w14:paraId="7E36B7D3" w14:textId="516E888E" w:rsidR="00506E03" w:rsidRPr="004423F5" w:rsidRDefault="00506E03" w:rsidP="002A616F">
      <w:pPr>
        <w:pStyle w:val="PlainText"/>
        <w:rPr>
          <w:rFonts w:cs="Courier New"/>
          <w:b/>
          <w:color w:val="000000"/>
        </w:rPr>
      </w:pPr>
      <w:proofErr w:type="spellStart"/>
      <w:r w:rsidRPr="004423F5">
        <w:rPr>
          <w:color w:val="C00000"/>
          <w:szCs w:val="28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μετ</w:t>
      </w:r>
      <w:r w:rsidR="002A616F" w:rsidRPr="004423F5">
        <w:t>ὰ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πνεύματός</w:t>
      </w:r>
      <w:proofErr w:type="spellEnd"/>
      <w:r w:rsidRPr="004423F5">
        <w:t xml:space="preserve"> σου.</w:t>
      </w:r>
    </w:p>
    <w:p w14:paraId="14370421" w14:textId="77777777" w:rsidR="00506E03" w:rsidRPr="004423F5" w:rsidRDefault="00506E03" w:rsidP="00506E03">
      <w:pPr>
        <w:rPr>
          <w:rFonts w:eastAsia="Arial Unicode MS" w:cs="Arial"/>
          <w:color w:val="0000CC"/>
          <w:sz w:val="28"/>
          <w:szCs w:val="32"/>
        </w:rPr>
      </w:pP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Πάντων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τῶν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ἁγίων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μνημονεύσαντες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ἔτι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ἔτι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ἐν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εἰρήνῃ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τοῦ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Κυρίου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δεηθῶμεν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>.</w:t>
      </w:r>
    </w:p>
    <w:p w14:paraId="1DA61DD0" w14:textId="77777777" w:rsidR="00506E03" w:rsidRPr="004423F5" w:rsidRDefault="00506E03" w:rsidP="002A616F">
      <w:pPr>
        <w:pStyle w:val="PlainText"/>
        <w:rPr>
          <w:rFonts w:cs="Courier New"/>
          <w:b/>
        </w:rPr>
      </w:pPr>
      <w:r w:rsidRPr="004423F5">
        <w:rPr>
          <w:color w:val="C00000"/>
          <w:szCs w:val="28"/>
        </w:rPr>
        <w:t>Κ</w:t>
      </w:r>
      <w:r w:rsidRPr="004423F5">
        <w:t xml:space="preserve">ύριε, </w:t>
      </w:r>
      <w:proofErr w:type="spellStart"/>
      <w:r w:rsidRPr="004423F5">
        <w:t>ἐλέησον</w:t>
      </w:r>
      <w:proofErr w:type="spellEnd"/>
      <w:r w:rsidRPr="004423F5">
        <w:t>.</w:t>
      </w:r>
    </w:p>
    <w:p w14:paraId="08D27468" w14:textId="77777777" w:rsidR="00506E03" w:rsidRPr="004423F5" w:rsidRDefault="00506E03" w:rsidP="002A616F">
      <w:pPr>
        <w:pStyle w:val="Quote"/>
      </w:pP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rPr>
          <w:rStyle w:val="Strong"/>
          <w:b w:val="0"/>
          <w:bCs w:val="0"/>
        </w:rPr>
        <w:t>προσκομισθέντων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ἁγιασθέντων</w:t>
      </w:r>
      <w:proofErr w:type="spellEnd"/>
      <w:r w:rsidRPr="004423F5">
        <w:t xml:space="preserve"> </w:t>
      </w:r>
      <w:proofErr w:type="spellStart"/>
      <w:r w:rsidRPr="004423F5">
        <w:t>τιμίων</w:t>
      </w:r>
      <w:proofErr w:type="spellEnd"/>
      <w:r w:rsidRPr="004423F5">
        <w:t xml:space="preserve"> </w:t>
      </w:r>
      <w:proofErr w:type="spellStart"/>
      <w:r w:rsidRPr="004423F5">
        <w:t>δώρων</w:t>
      </w:r>
      <w:proofErr w:type="spellEnd"/>
      <w:r w:rsidRPr="004423F5">
        <w:t xml:space="preserve">,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Κυρίου</w:t>
      </w:r>
      <w:proofErr w:type="spellEnd"/>
      <w:r w:rsidRPr="004423F5">
        <w:t xml:space="preserve"> </w:t>
      </w:r>
      <w:proofErr w:type="spellStart"/>
      <w:r w:rsidRPr="004423F5">
        <w:t>δεηθῶμεν</w:t>
      </w:r>
      <w:proofErr w:type="spellEnd"/>
      <w:r w:rsidRPr="004423F5">
        <w:t>.</w:t>
      </w:r>
    </w:p>
    <w:p w14:paraId="0CC863F8" w14:textId="77777777" w:rsidR="00506E03" w:rsidRPr="004423F5" w:rsidRDefault="00506E03" w:rsidP="002A616F">
      <w:pPr>
        <w:pStyle w:val="PlainText"/>
        <w:rPr>
          <w:rFonts w:cs="Courier New"/>
          <w:b/>
        </w:rPr>
      </w:pPr>
      <w:r w:rsidRPr="004423F5">
        <w:rPr>
          <w:color w:val="C00000"/>
          <w:szCs w:val="28"/>
        </w:rPr>
        <w:t>Κ</w:t>
      </w:r>
      <w:r w:rsidRPr="004423F5">
        <w:t xml:space="preserve">ύριε, </w:t>
      </w:r>
      <w:proofErr w:type="spellStart"/>
      <w:r w:rsidRPr="004423F5">
        <w:t>ἐλέησον</w:t>
      </w:r>
      <w:proofErr w:type="spellEnd"/>
      <w:r w:rsidRPr="004423F5">
        <w:t>.</w:t>
      </w:r>
    </w:p>
    <w:p w14:paraId="7EAFDEAE" w14:textId="77777777" w:rsidR="00506E03" w:rsidRPr="004423F5" w:rsidRDefault="00506E03" w:rsidP="002A616F">
      <w:pPr>
        <w:pStyle w:val="Quote"/>
      </w:pPr>
      <w:proofErr w:type="spellStart"/>
      <w:r w:rsidRPr="004423F5">
        <w:t>Ὅπως</w:t>
      </w:r>
      <w:proofErr w:type="spellEnd"/>
      <w:r w:rsidRPr="004423F5">
        <w:t xml:space="preserve"> ὁ </w:t>
      </w:r>
      <w:proofErr w:type="spellStart"/>
      <w:r w:rsidRPr="004423F5">
        <w:t>φιλάνθρωπος</w:t>
      </w:r>
      <w:proofErr w:type="spellEnd"/>
      <w:r w:rsidRPr="004423F5">
        <w:t xml:space="preserve"> </w:t>
      </w:r>
      <w:proofErr w:type="spellStart"/>
      <w:r w:rsidRPr="004423F5">
        <w:t>Θεὸς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, ὁ </w:t>
      </w:r>
      <w:proofErr w:type="spellStart"/>
      <w:r w:rsidRPr="004423F5">
        <w:t>προσδεξάμενος</w:t>
      </w:r>
      <w:proofErr w:type="spellEnd"/>
      <w:r w:rsidRPr="004423F5">
        <w:t xml:space="preserve"> </w:t>
      </w:r>
      <w:proofErr w:type="spellStart"/>
      <w:r w:rsidRPr="004423F5">
        <w:t>αὐτὰ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ἅγιον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ὑπερουράνιον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νοερὸν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 </w:t>
      </w:r>
      <w:proofErr w:type="spellStart"/>
      <w:r w:rsidRPr="004423F5">
        <w:t>θυσιαστήριον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ὀσμὴν</w:t>
      </w:r>
      <w:proofErr w:type="spellEnd"/>
      <w:r w:rsidRPr="004423F5">
        <w:t xml:space="preserve"> </w:t>
      </w:r>
      <w:proofErr w:type="spellStart"/>
      <w:r w:rsidRPr="004423F5">
        <w:t>εὐωδίας</w:t>
      </w:r>
      <w:proofErr w:type="spellEnd"/>
      <w:r w:rsidRPr="004423F5">
        <w:t xml:space="preserve"> </w:t>
      </w:r>
      <w:proofErr w:type="spellStart"/>
      <w:r w:rsidRPr="004423F5">
        <w:t>πνευματικῆς</w:t>
      </w:r>
      <w:proofErr w:type="spellEnd"/>
      <w:r w:rsidRPr="004423F5">
        <w:t xml:space="preserve">, </w:t>
      </w:r>
      <w:proofErr w:type="spellStart"/>
      <w:r w:rsidRPr="004423F5">
        <w:t>ἀντικαταπέμψῃ</w:t>
      </w:r>
      <w:proofErr w:type="spellEnd"/>
      <w:r w:rsidRPr="004423F5">
        <w:t xml:space="preserve">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θείαν</w:t>
      </w:r>
      <w:proofErr w:type="spellEnd"/>
      <w:r w:rsidRPr="004423F5">
        <w:t xml:space="preserve"> </w:t>
      </w:r>
      <w:proofErr w:type="spellStart"/>
      <w:r w:rsidRPr="004423F5">
        <w:t>χάριν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δωρεὰν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ἁγίου</w:t>
      </w:r>
      <w:proofErr w:type="spellEnd"/>
      <w:r w:rsidRPr="004423F5">
        <w:t xml:space="preserve"> </w:t>
      </w:r>
      <w:proofErr w:type="spellStart"/>
      <w:r w:rsidRPr="004423F5">
        <w:t>Πνεύματος</w:t>
      </w:r>
      <w:proofErr w:type="spellEnd"/>
      <w:r w:rsidRPr="004423F5">
        <w:t xml:space="preserve"> </w:t>
      </w:r>
      <w:proofErr w:type="spellStart"/>
      <w:r w:rsidRPr="004423F5">
        <w:t>δεηθῶμεν</w:t>
      </w:r>
      <w:proofErr w:type="spellEnd"/>
      <w:r w:rsidRPr="004423F5">
        <w:t>.</w:t>
      </w:r>
    </w:p>
    <w:p w14:paraId="3BFEC541" w14:textId="77777777" w:rsidR="00506E03" w:rsidRPr="004423F5" w:rsidRDefault="00506E03" w:rsidP="002A616F">
      <w:pPr>
        <w:pStyle w:val="PlainText"/>
        <w:rPr>
          <w:rFonts w:cs="Courier New"/>
          <w:b/>
        </w:rPr>
      </w:pPr>
      <w:r w:rsidRPr="004423F5">
        <w:rPr>
          <w:color w:val="C00000"/>
          <w:szCs w:val="28"/>
        </w:rPr>
        <w:t>Κ</w:t>
      </w:r>
      <w:r w:rsidRPr="004423F5">
        <w:t xml:space="preserve">ύριε, </w:t>
      </w:r>
      <w:proofErr w:type="spellStart"/>
      <w:r w:rsidRPr="004423F5">
        <w:t>ἐλέησον</w:t>
      </w:r>
      <w:proofErr w:type="spellEnd"/>
      <w:r w:rsidRPr="004423F5">
        <w:t>.</w:t>
      </w:r>
    </w:p>
    <w:p w14:paraId="37E214D2" w14:textId="77777777" w:rsidR="00506E03" w:rsidRPr="004423F5" w:rsidRDefault="00506E03" w:rsidP="002A616F">
      <w:pPr>
        <w:pStyle w:val="Quote"/>
      </w:pPr>
      <w:proofErr w:type="spellStart"/>
      <w:r w:rsidRPr="004423F5">
        <w:t>Ὑπὲρ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ῥυσθῆναι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</w:t>
      </w:r>
      <w:proofErr w:type="spellStart"/>
      <w:r w:rsidRPr="004423F5">
        <w:t>ἀπὸ</w:t>
      </w:r>
      <w:proofErr w:type="spellEnd"/>
      <w:r w:rsidRPr="004423F5">
        <w:t xml:space="preserve"> </w:t>
      </w:r>
      <w:proofErr w:type="spellStart"/>
      <w:r w:rsidRPr="004423F5">
        <w:t>πάσης</w:t>
      </w:r>
      <w:proofErr w:type="spellEnd"/>
      <w:r w:rsidRPr="004423F5">
        <w:t xml:space="preserve"> </w:t>
      </w:r>
      <w:proofErr w:type="spellStart"/>
      <w:r w:rsidRPr="004423F5">
        <w:t>θλίψεως</w:t>
      </w:r>
      <w:proofErr w:type="spellEnd"/>
      <w:r w:rsidRPr="004423F5">
        <w:t xml:space="preserve">, </w:t>
      </w:r>
      <w:proofErr w:type="spellStart"/>
      <w:r w:rsidRPr="004423F5">
        <w:t>ὀργῆς</w:t>
      </w:r>
      <w:proofErr w:type="spellEnd"/>
      <w:r w:rsidRPr="004423F5">
        <w:t xml:space="preserve">, </w:t>
      </w:r>
      <w:proofErr w:type="spellStart"/>
      <w:r w:rsidRPr="004423F5">
        <w:t>κινδύνου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ἀνάγκης</w:t>
      </w:r>
      <w:proofErr w:type="spellEnd"/>
      <w:r w:rsidRPr="004423F5">
        <w:t xml:space="preserve">,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Κυρίου</w:t>
      </w:r>
      <w:proofErr w:type="spellEnd"/>
      <w:r w:rsidRPr="004423F5">
        <w:t xml:space="preserve"> </w:t>
      </w:r>
      <w:proofErr w:type="spellStart"/>
      <w:r w:rsidRPr="004423F5">
        <w:t>δεηθῶμεν</w:t>
      </w:r>
      <w:proofErr w:type="spellEnd"/>
      <w:r w:rsidRPr="004423F5">
        <w:t>.</w:t>
      </w:r>
    </w:p>
    <w:p w14:paraId="77459DB1" w14:textId="77777777" w:rsidR="00506E03" w:rsidRPr="004423F5" w:rsidRDefault="00506E03" w:rsidP="00654F8E">
      <w:pPr>
        <w:pStyle w:val="PlainText"/>
        <w:spacing w:after="60"/>
        <w:rPr>
          <w:rFonts w:cs="Courier New"/>
        </w:rPr>
      </w:pPr>
      <w:r w:rsidRPr="004423F5">
        <w:rPr>
          <w:color w:val="C00000"/>
          <w:szCs w:val="28"/>
        </w:rPr>
        <w:t>Κ</w:t>
      </w:r>
      <w:r w:rsidRPr="004423F5">
        <w:t xml:space="preserve">ύριε, </w:t>
      </w:r>
      <w:proofErr w:type="spellStart"/>
      <w:r w:rsidRPr="004423F5">
        <w:t>ἐλέησον</w:t>
      </w:r>
      <w:proofErr w:type="spellEnd"/>
      <w:r w:rsidRPr="004423F5">
        <w:t>.</w:t>
      </w:r>
    </w:p>
    <w:p w14:paraId="44BF9499" w14:textId="77777777" w:rsidR="00506E03" w:rsidRPr="004423F5" w:rsidRDefault="00506E03" w:rsidP="00506E03">
      <w:pPr>
        <w:pBdr>
          <w:top w:val="single" w:sz="4" w:space="5" w:color="C00000"/>
          <w:left w:val="single" w:sz="4" w:space="4" w:color="C00000"/>
          <w:bottom w:val="single" w:sz="4" w:space="1" w:color="C00000"/>
          <w:right w:val="single" w:sz="4" w:space="4" w:color="C00000"/>
        </w:pBdr>
        <w:ind w:left="170" w:right="170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Ἀντιλαβοῦ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σῶσον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ἐλέησον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διαφύλαξον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ἡμᾶς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ὁ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Θεός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τῇ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σῇ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χάριτι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04B490D2" w14:textId="77777777" w:rsidR="00506E03" w:rsidRPr="004423F5" w:rsidRDefault="00506E03" w:rsidP="00506E03">
      <w:pPr>
        <w:pBdr>
          <w:top w:val="single" w:sz="4" w:space="5" w:color="C00000"/>
          <w:left w:val="single" w:sz="4" w:space="4" w:color="C00000"/>
          <w:bottom w:val="single" w:sz="4" w:space="1" w:color="C00000"/>
          <w:right w:val="single" w:sz="4" w:space="4" w:color="C00000"/>
        </w:pBdr>
        <w:autoSpaceDE w:val="0"/>
        <w:autoSpaceDN w:val="0"/>
        <w:adjustRightInd w:val="0"/>
        <w:ind w:left="170" w:right="170"/>
        <w:rPr>
          <w:rFonts w:cs="Courier New"/>
          <w:b w:val="0"/>
          <w:bCs/>
          <w:sz w:val="28"/>
          <w:szCs w:val="18"/>
        </w:rPr>
      </w:pPr>
      <w:r w:rsidRPr="004423F5">
        <w:rPr>
          <w:rFonts w:cs="Arial"/>
          <w:b w:val="0"/>
          <w:bCs/>
          <w:color w:val="C00000"/>
          <w:sz w:val="28"/>
          <w:szCs w:val="28"/>
        </w:rPr>
        <w:t>Κ</w:t>
      </w:r>
      <w:r w:rsidRPr="004423F5">
        <w:rPr>
          <w:rFonts w:cs="Arial"/>
          <w:b w:val="0"/>
          <w:bCs/>
          <w:sz w:val="28"/>
          <w:szCs w:val="18"/>
        </w:rPr>
        <w:t xml:space="preserve">ύριε, </w:t>
      </w:r>
      <w:proofErr w:type="spellStart"/>
      <w:r w:rsidRPr="004423F5">
        <w:rPr>
          <w:rFonts w:cs="Arial"/>
          <w:b w:val="0"/>
          <w:bCs/>
          <w:sz w:val="28"/>
          <w:szCs w:val="18"/>
        </w:rPr>
        <w:t>ἐλέησον</w:t>
      </w:r>
      <w:proofErr w:type="spellEnd"/>
      <w:r w:rsidRPr="004423F5">
        <w:rPr>
          <w:rFonts w:cs="Arial"/>
          <w:b w:val="0"/>
          <w:bCs/>
          <w:sz w:val="28"/>
          <w:szCs w:val="18"/>
        </w:rPr>
        <w:t>.</w:t>
      </w:r>
    </w:p>
    <w:p w14:paraId="1E247699" w14:textId="77777777" w:rsidR="00506E03" w:rsidRPr="004423F5" w:rsidRDefault="00506E03" w:rsidP="00506E03">
      <w:pPr>
        <w:pBdr>
          <w:top w:val="single" w:sz="4" w:space="5" w:color="C00000"/>
          <w:left w:val="single" w:sz="4" w:space="4" w:color="C00000"/>
          <w:bottom w:val="single" w:sz="4" w:space="1" w:color="C00000"/>
          <w:right w:val="single" w:sz="4" w:space="4" w:color="C00000"/>
        </w:pBdr>
        <w:ind w:left="170" w:right="170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lastRenderedPageBreak/>
        <w:t>Τὴν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ἡμέραν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πᾶσαν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τελείαν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ἁγίαν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εἰρηνικὴν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ἀναμάρτητον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παρὰ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αἰτησώμεθα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77E688CC" w14:textId="77777777" w:rsidR="00506E03" w:rsidRPr="004423F5" w:rsidRDefault="00506E03" w:rsidP="00506E03">
      <w:pPr>
        <w:pBdr>
          <w:top w:val="single" w:sz="4" w:space="5" w:color="C00000"/>
          <w:left w:val="single" w:sz="4" w:space="4" w:color="C00000"/>
          <w:bottom w:val="single" w:sz="4" w:space="1" w:color="C00000"/>
          <w:right w:val="single" w:sz="4" w:space="4" w:color="C00000"/>
        </w:pBdr>
        <w:autoSpaceDE w:val="0"/>
        <w:autoSpaceDN w:val="0"/>
        <w:adjustRightInd w:val="0"/>
        <w:ind w:left="170" w:right="170"/>
        <w:rPr>
          <w:rFonts w:cs="Courier New"/>
          <w:b w:val="0"/>
          <w:bCs/>
          <w:sz w:val="28"/>
          <w:szCs w:val="18"/>
        </w:rPr>
      </w:pPr>
      <w:r w:rsidRPr="004423F5">
        <w:rPr>
          <w:rFonts w:cs="Arial"/>
          <w:b w:val="0"/>
          <w:bCs/>
          <w:color w:val="C00000"/>
          <w:sz w:val="28"/>
          <w:szCs w:val="28"/>
        </w:rPr>
        <w:t>Π</w:t>
      </w:r>
      <w:r w:rsidRPr="004423F5">
        <w:rPr>
          <w:rFonts w:cs="Arial"/>
          <w:b w:val="0"/>
          <w:bCs/>
          <w:sz w:val="28"/>
          <w:szCs w:val="18"/>
        </w:rPr>
        <w:t>αράσχου, Κύριε.</w:t>
      </w:r>
    </w:p>
    <w:p w14:paraId="621AE34F" w14:textId="77777777" w:rsidR="00506E03" w:rsidRPr="004423F5" w:rsidRDefault="00506E03" w:rsidP="00506E03">
      <w:pPr>
        <w:pBdr>
          <w:top w:val="single" w:sz="4" w:space="5" w:color="C00000"/>
          <w:left w:val="single" w:sz="4" w:space="4" w:color="C00000"/>
          <w:bottom w:val="single" w:sz="4" w:space="1" w:color="C00000"/>
          <w:right w:val="single" w:sz="4" w:space="4" w:color="C00000"/>
        </w:pBdr>
        <w:ind w:left="170" w:right="170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Ἄγγελον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εἰρήνης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πιστὸν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ὁδηγόν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φύλακα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ψυχῶν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σωμάτων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παρὰ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αἰτησώμεθα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3C8F2870" w14:textId="77777777" w:rsidR="00506E03" w:rsidRPr="004423F5" w:rsidRDefault="00506E03" w:rsidP="00506E03">
      <w:pPr>
        <w:pBdr>
          <w:top w:val="single" w:sz="4" w:space="5" w:color="C00000"/>
          <w:left w:val="single" w:sz="4" w:space="4" w:color="C00000"/>
          <w:bottom w:val="single" w:sz="4" w:space="1" w:color="C00000"/>
          <w:right w:val="single" w:sz="4" w:space="4" w:color="C00000"/>
        </w:pBdr>
        <w:autoSpaceDE w:val="0"/>
        <w:autoSpaceDN w:val="0"/>
        <w:adjustRightInd w:val="0"/>
        <w:ind w:left="170" w:right="170"/>
        <w:rPr>
          <w:rFonts w:cs="Courier New"/>
          <w:b w:val="0"/>
          <w:bCs/>
          <w:sz w:val="28"/>
          <w:szCs w:val="18"/>
        </w:rPr>
      </w:pPr>
      <w:r w:rsidRPr="004423F5">
        <w:rPr>
          <w:rFonts w:cs="Arial"/>
          <w:b w:val="0"/>
          <w:bCs/>
          <w:color w:val="C00000"/>
          <w:sz w:val="28"/>
          <w:szCs w:val="28"/>
        </w:rPr>
        <w:t>Π</w:t>
      </w:r>
      <w:r w:rsidRPr="004423F5">
        <w:rPr>
          <w:rFonts w:cs="Arial"/>
          <w:b w:val="0"/>
          <w:bCs/>
          <w:sz w:val="28"/>
          <w:szCs w:val="18"/>
        </w:rPr>
        <w:t>αράσχου, Κύριε.</w:t>
      </w:r>
    </w:p>
    <w:p w14:paraId="5B0F2940" w14:textId="77777777" w:rsidR="00506E03" w:rsidRPr="004423F5" w:rsidRDefault="00506E03" w:rsidP="00506E03">
      <w:pPr>
        <w:pBdr>
          <w:top w:val="single" w:sz="4" w:space="5" w:color="C00000"/>
          <w:left w:val="single" w:sz="4" w:space="4" w:color="C00000"/>
          <w:bottom w:val="single" w:sz="4" w:space="1" w:color="C00000"/>
          <w:right w:val="single" w:sz="4" w:space="4" w:color="C00000"/>
        </w:pBdr>
        <w:ind w:left="170" w:right="170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Συγγνώμην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ἄφεσιν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ἁμαρτιῶν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πλημμελημάτων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παρὰ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αἰτησώμεθα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6FAE70E9" w14:textId="77777777" w:rsidR="00506E03" w:rsidRPr="004423F5" w:rsidRDefault="00506E03" w:rsidP="00506E03">
      <w:pPr>
        <w:pBdr>
          <w:top w:val="single" w:sz="4" w:space="5" w:color="C00000"/>
          <w:left w:val="single" w:sz="4" w:space="4" w:color="C00000"/>
          <w:bottom w:val="single" w:sz="4" w:space="1" w:color="C00000"/>
          <w:right w:val="single" w:sz="4" w:space="4" w:color="C00000"/>
        </w:pBdr>
        <w:autoSpaceDE w:val="0"/>
        <w:autoSpaceDN w:val="0"/>
        <w:adjustRightInd w:val="0"/>
        <w:ind w:left="170" w:right="170"/>
        <w:rPr>
          <w:rFonts w:cs="Courier New"/>
          <w:b w:val="0"/>
          <w:bCs/>
          <w:sz w:val="28"/>
          <w:szCs w:val="18"/>
        </w:rPr>
      </w:pPr>
      <w:r w:rsidRPr="004423F5">
        <w:rPr>
          <w:rFonts w:cs="Arial"/>
          <w:b w:val="0"/>
          <w:bCs/>
          <w:color w:val="C00000"/>
          <w:sz w:val="28"/>
          <w:szCs w:val="28"/>
        </w:rPr>
        <w:t>Π</w:t>
      </w:r>
      <w:r w:rsidRPr="004423F5">
        <w:rPr>
          <w:rFonts w:cs="Arial"/>
          <w:b w:val="0"/>
          <w:bCs/>
          <w:sz w:val="28"/>
          <w:szCs w:val="18"/>
        </w:rPr>
        <w:t>αράσχου, Κύριε.</w:t>
      </w:r>
    </w:p>
    <w:p w14:paraId="122E93BB" w14:textId="77777777" w:rsidR="00506E03" w:rsidRPr="004423F5" w:rsidRDefault="00506E03" w:rsidP="00506E03">
      <w:pPr>
        <w:pBdr>
          <w:top w:val="single" w:sz="4" w:space="5" w:color="C00000"/>
          <w:left w:val="single" w:sz="4" w:space="4" w:color="C00000"/>
          <w:bottom w:val="single" w:sz="4" w:space="1" w:color="C00000"/>
          <w:right w:val="single" w:sz="4" w:space="4" w:color="C00000"/>
        </w:pBdr>
        <w:ind w:left="170" w:right="170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Τὰ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καλὰ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συμφέροντα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ταῖς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ψυχαῖς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εἰρήνην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κόσμῳ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παρὰ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αἰτησώμεθα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1FE634CB" w14:textId="77777777" w:rsidR="00506E03" w:rsidRPr="004423F5" w:rsidRDefault="00506E03" w:rsidP="00506E03">
      <w:pPr>
        <w:pBdr>
          <w:top w:val="single" w:sz="4" w:space="5" w:color="C00000"/>
          <w:left w:val="single" w:sz="4" w:space="4" w:color="C00000"/>
          <w:bottom w:val="single" w:sz="4" w:space="1" w:color="C00000"/>
          <w:right w:val="single" w:sz="4" w:space="4" w:color="C00000"/>
        </w:pBdr>
        <w:autoSpaceDE w:val="0"/>
        <w:autoSpaceDN w:val="0"/>
        <w:adjustRightInd w:val="0"/>
        <w:ind w:left="170" w:right="170"/>
        <w:rPr>
          <w:rFonts w:cs="Courier New"/>
          <w:b w:val="0"/>
          <w:bCs/>
          <w:sz w:val="28"/>
          <w:szCs w:val="18"/>
        </w:rPr>
      </w:pPr>
      <w:r w:rsidRPr="004423F5">
        <w:rPr>
          <w:rFonts w:cs="Arial"/>
          <w:b w:val="0"/>
          <w:bCs/>
          <w:color w:val="C00000"/>
          <w:sz w:val="28"/>
          <w:szCs w:val="28"/>
        </w:rPr>
        <w:t>Π</w:t>
      </w:r>
      <w:r w:rsidRPr="004423F5">
        <w:rPr>
          <w:rFonts w:cs="Arial"/>
          <w:b w:val="0"/>
          <w:bCs/>
          <w:sz w:val="28"/>
          <w:szCs w:val="18"/>
        </w:rPr>
        <w:t>αράσχου, Κύριε.</w:t>
      </w:r>
    </w:p>
    <w:p w14:paraId="5D840AA3" w14:textId="77777777" w:rsidR="00506E03" w:rsidRPr="004423F5" w:rsidRDefault="00506E03" w:rsidP="00506E03">
      <w:pPr>
        <w:pBdr>
          <w:top w:val="single" w:sz="4" w:space="5" w:color="C00000"/>
          <w:left w:val="single" w:sz="4" w:space="4" w:color="C00000"/>
          <w:bottom w:val="single" w:sz="4" w:space="1" w:color="C00000"/>
          <w:right w:val="single" w:sz="4" w:space="4" w:color="C00000"/>
        </w:pBdr>
        <w:ind w:left="170" w:right="170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Τὸν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ὑπόλοιπον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χρόνον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ζωῆς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ἐν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εἰρήνῃ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μετανοίᾳ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ἐκτελέσαι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παρὰ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αἰτησώμεθα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2D990694" w14:textId="77777777" w:rsidR="00506E03" w:rsidRPr="004423F5" w:rsidRDefault="00506E03" w:rsidP="00506E03">
      <w:pPr>
        <w:pBdr>
          <w:top w:val="single" w:sz="4" w:space="5" w:color="C00000"/>
          <w:left w:val="single" w:sz="4" w:space="4" w:color="C00000"/>
          <w:bottom w:val="single" w:sz="4" w:space="1" w:color="C00000"/>
          <w:right w:val="single" w:sz="4" w:space="4" w:color="C00000"/>
        </w:pBdr>
        <w:autoSpaceDE w:val="0"/>
        <w:autoSpaceDN w:val="0"/>
        <w:adjustRightInd w:val="0"/>
        <w:ind w:left="170" w:right="170"/>
        <w:rPr>
          <w:rFonts w:cs="Courier New"/>
          <w:b w:val="0"/>
          <w:bCs/>
          <w:sz w:val="28"/>
          <w:szCs w:val="18"/>
        </w:rPr>
      </w:pPr>
      <w:r w:rsidRPr="004423F5">
        <w:rPr>
          <w:rFonts w:cs="Arial"/>
          <w:b w:val="0"/>
          <w:bCs/>
          <w:color w:val="C00000"/>
          <w:sz w:val="28"/>
          <w:szCs w:val="28"/>
        </w:rPr>
        <w:t>Π</w:t>
      </w:r>
      <w:r w:rsidRPr="004423F5">
        <w:rPr>
          <w:rFonts w:cs="Arial"/>
          <w:b w:val="0"/>
          <w:bCs/>
          <w:sz w:val="28"/>
          <w:szCs w:val="18"/>
        </w:rPr>
        <w:t>αράσχου, Κύριε.</w:t>
      </w:r>
    </w:p>
    <w:p w14:paraId="629E1CCD" w14:textId="77777777" w:rsidR="00506E03" w:rsidRPr="004423F5" w:rsidRDefault="00506E03" w:rsidP="00506E03">
      <w:pPr>
        <w:pBdr>
          <w:top w:val="single" w:sz="4" w:space="5" w:color="C00000"/>
          <w:left w:val="single" w:sz="4" w:space="4" w:color="C00000"/>
          <w:bottom w:val="single" w:sz="4" w:space="1" w:color="C00000"/>
          <w:right w:val="single" w:sz="4" w:space="4" w:color="C00000"/>
        </w:pBdr>
        <w:ind w:left="170" w:right="170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Χριστιανὰ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τὰ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τέλη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ζωῆς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ἀνώδυνα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ἀνεπαίσχυντα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εἰρηνικὰ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καλὴν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ἀπολογίαν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τὴν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ἐπί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φοβεροῦ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βήματος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Χριστοῦ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αἰτησώμεθα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66C3D7C9" w14:textId="77777777" w:rsidR="00506E03" w:rsidRPr="004423F5" w:rsidRDefault="00506E03" w:rsidP="00506E03">
      <w:pPr>
        <w:pBdr>
          <w:top w:val="single" w:sz="4" w:space="5" w:color="C00000"/>
          <w:left w:val="single" w:sz="4" w:space="4" w:color="C00000"/>
          <w:bottom w:val="single" w:sz="4" w:space="1" w:color="C00000"/>
          <w:right w:val="single" w:sz="4" w:space="4" w:color="C00000"/>
        </w:pBdr>
        <w:autoSpaceDE w:val="0"/>
        <w:autoSpaceDN w:val="0"/>
        <w:adjustRightInd w:val="0"/>
        <w:ind w:left="170" w:right="170"/>
        <w:rPr>
          <w:rFonts w:cs="Courier New"/>
          <w:b w:val="0"/>
          <w:bCs/>
          <w:sz w:val="28"/>
          <w:szCs w:val="18"/>
        </w:rPr>
      </w:pPr>
      <w:r w:rsidRPr="004423F5">
        <w:rPr>
          <w:rFonts w:cs="Arial"/>
          <w:b w:val="0"/>
          <w:bCs/>
          <w:color w:val="C00000"/>
          <w:sz w:val="28"/>
          <w:szCs w:val="28"/>
        </w:rPr>
        <w:t>Π</w:t>
      </w:r>
      <w:r w:rsidRPr="004423F5">
        <w:rPr>
          <w:rFonts w:cs="Arial"/>
          <w:b w:val="0"/>
          <w:bCs/>
          <w:sz w:val="28"/>
          <w:szCs w:val="18"/>
        </w:rPr>
        <w:t>αράσχου, Κύριε.</w:t>
      </w:r>
    </w:p>
    <w:p w14:paraId="023A28C5" w14:textId="77777777" w:rsidR="00506E03" w:rsidRPr="004423F5" w:rsidRDefault="00506E03" w:rsidP="00654F8E">
      <w:pPr>
        <w:pStyle w:val="Quote"/>
        <w:spacing w:before="120"/>
        <w:rPr>
          <w:b/>
        </w:rPr>
      </w:pP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ἑνότητα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πίστεως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κοινωνίαν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ἁγίου</w:t>
      </w:r>
      <w:proofErr w:type="spellEnd"/>
      <w:r w:rsidRPr="004423F5">
        <w:t xml:space="preserve"> </w:t>
      </w:r>
      <w:proofErr w:type="spellStart"/>
      <w:r w:rsidRPr="004423F5">
        <w:t>Πνεύματος</w:t>
      </w:r>
      <w:proofErr w:type="spellEnd"/>
      <w:r w:rsidRPr="004423F5">
        <w:t xml:space="preserve"> </w:t>
      </w:r>
      <w:proofErr w:type="spellStart"/>
      <w:r w:rsidRPr="004423F5">
        <w:t>αἰτησάμενοι</w:t>
      </w:r>
      <w:proofErr w:type="spellEnd"/>
      <w:r w:rsidRPr="004423F5">
        <w:t xml:space="preserve">, </w:t>
      </w:r>
      <w:proofErr w:type="spellStart"/>
      <w:r w:rsidRPr="004423F5">
        <w:t>ἑαυτοὺς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ἀλλήλους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πᾶσαν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ζωὴν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Χριστῷ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Θεῷ</w:t>
      </w:r>
      <w:proofErr w:type="spellEnd"/>
      <w:r w:rsidRPr="004423F5">
        <w:t xml:space="preserve"> </w:t>
      </w:r>
      <w:proofErr w:type="spellStart"/>
      <w:r w:rsidRPr="004423F5">
        <w:t>παραθώμεθα</w:t>
      </w:r>
      <w:proofErr w:type="spellEnd"/>
      <w:r w:rsidRPr="004423F5">
        <w:t>.</w:t>
      </w:r>
    </w:p>
    <w:p w14:paraId="0C3AAC84" w14:textId="77777777" w:rsidR="00506E03" w:rsidRPr="004423F5" w:rsidRDefault="00506E03" w:rsidP="002A616F">
      <w:pPr>
        <w:pStyle w:val="PlainText"/>
        <w:rPr>
          <w:rFonts w:cs="Courier New"/>
          <w:b/>
        </w:rPr>
      </w:pPr>
      <w:r w:rsidRPr="004423F5">
        <w:rPr>
          <w:color w:val="C00000"/>
          <w:szCs w:val="28"/>
        </w:rPr>
        <w:t>Σ</w:t>
      </w:r>
      <w:r w:rsidRPr="004423F5">
        <w:t>οι, Κύριε.</w:t>
      </w:r>
    </w:p>
    <w:p w14:paraId="41F8F81B" w14:textId="794B0F72" w:rsidR="00506E03" w:rsidRPr="004423F5" w:rsidRDefault="00506E03" w:rsidP="002A616F">
      <w:pPr>
        <w:pStyle w:val="Quote"/>
        <w:rPr>
          <w:rFonts w:cs="Courier New"/>
          <w:b/>
        </w:rPr>
      </w:pP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καταξίωσον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, </w:t>
      </w:r>
      <w:proofErr w:type="spellStart"/>
      <w:r w:rsidRPr="004423F5">
        <w:t>Δέσποτα</w:t>
      </w:r>
      <w:proofErr w:type="spellEnd"/>
      <w:r w:rsidRPr="004423F5">
        <w:t xml:space="preserve">, </w:t>
      </w:r>
      <w:proofErr w:type="spellStart"/>
      <w:r w:rsidRPr="004423F5">
        <w:t>μετὰ</w:t>
      </w:r>
      <w:proofErr w:type="spellEnd"/>
      <w:r w:rsidRPr="004423F5">
        <w:t xml:space="preserve"> </w:t>
      </w:r>
      <w:proofErr w:type="spellStart"/>
      <w:r w:rsidRPr="004423F5">
        <w:t>παρρησίας</w:t>
      </w:r>
      <w:proofErr w:type="spellEnd"/>
      <w:r w:rsidRPr="004423F5">
        <w:t xml:space="preserve">, </w:t>
      </w:r>
      <w:proofErr w:type="spellStart"/>
      <w:r w:rsidRPr="004423F5">
        <w:t>ἀκατακρίτως</w:t>
      </w:r>
      <w:proofErr w:type="spellEnd"/>
      <w:r w:rsidRPr="004423F5">
        <w:t xml:space="preserve">, </w:t>
      </w:r>
      <w:proofErr w:type="spellStart"/>
      <w:r w:rsidRPr="004423F5">
        <w:t>τολμᾶν</w:t>
      </w:r>
      <w:proofErr w:type="spellEnd"/>
      <w:r w:rsidRPr="004423F5">
        <w:t xml:space="preserve"> </w:t>
      </w:r>
      <w:proofErr w:type="spellStart"/>
      <w:r w:rsidRPr="004423F5">
        <w:t>ἐπικαλεῖσθαι</w:t>
      </w:r>
      <w:proofErr w:type="spellEnd"/>
      <w:r w:rsidRPr="004423F5">
        <w:t xml:space="preserve"> </w:t>
      </w:r>
      <w:proofErr w:type="spellStart"/>
      <w:r w:rsidRPr="004423F5">
        <w:t>σὲ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ἐπουράνιον</w:t>
      </w:r>
      <w:proofErr w:type="spellEnd"/>
      <w:r w:rsidRPr="004423F5">
        <w:t xml:space="preserve"> </w:t>
      </w:r>
      <w:proofErr w:type="spellStart"/>
      <w:r w:rsidRPr="004423F5">
        <w:t>Θεὸν</w:t>
      </w:r>
      <w:proofErr w:type="spellEnd"/>
      <w:r w:rsidRPr="004423F5">
        <w:t xml:space="preserve"> </w:t>
      </w:r>
      <w:proofErr w:type="spellStart"/>
      <w:r w:rsidRPr="004423F5">
        <w:t>Πατέρα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λέγειν</w:t>
      </w:r>
      <w:proofErr w:type="spellEnd"/>
      <w:r w:rsidR="00F32AA2" w:rsidRPr="004423F5">
        <w:t>·</w:t>
      </w:r>
    </w:p>
    <w:p w14:paraId="0752FE77" w14:textId="55C738CF" w:rsidR="00506E03" w:rsidRPr="004423F5" w:rsidRDefault="00506E03" w:rsidP="002A616F">
      <w:pPr>
        <w:pStyle w:val="PlainText"/>
        <w:rPr>
          <w:rFonts w:cs="Courier New"/>
          <w:b/>
          <w:color w:val="000000"/>
        </w:rPr>
      </w:pPr>
      <w:proofErr w:type="spellStart"/>
      <w:r w:rsidRPr="004423F5">
        <w:rPr>
          <w:color w:val="C00000"/>
          <w:szCs w:val="28"/>
        </w:rPr>
        <w:t>Π</w:t>
      </w:r>
      <w:r w:rsidRPr="004423F5">
        <w:t>άτερ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 ὁ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οὐρανοῖς</w:t>
      </w:r>
      <w:proofErr w:type="spellEnd"/>
      <w:r w:rsidRPr="004423F5">
        <w:t xml:space="preserve">, </w:t>
      </w:r>
      <w:proofErr w:type="spellStart"/>
      <w:r w:rsidRPr="004423F5">
        <w:t>ἁγιασθήτω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ὄνομά</w:t>
      </w:r>
      <w:proofErr w:type="spellEnd"/>
      <w:r w:rsidRPr="004423F5">
        <w:t xml:space="preserve"> σου</w:t>
      </w:r>
      <w:r w:rsidR="00F32AA2" w:rsidRPr="004423F5">
        <w:t>·</w:t>
      </w:r>
      <w:r w:rsidRPr="004423F5">
        <w:t xml:space="preserve"> </w:t>
      </w:r>
      <w:proofErr w:type="spellStart"/>
      <w:r w:rsidRPr="004423F5">
        <w:t>ἐλθέτω</w:t>
      </w:r>
      <w:proofErr w:type="spellEnd"/>
      <w:r w:rsidRPr="004423F5">
        <w:t xml:space="preserve"> ἡ </w:t>
      </w:r>
      <w:proofErr w:type="spellStart"/>
      <w:r w:rsidRPr="004423F5">
        <w:t>βασιλεία</w:t>
      </w:r>
      <w:proofErr w:type="spellEnd"/>
      <w:r w:rsidRPr="004423F5">
        <w:t xml:space="preserve"> σου</w:t>
      </w:r>
      <w:r w:rsidR="00F32AA2" w:rsidRPr="004423F5">
        <w:t>·</w:t>
      </w:r>
      <w:r w:rsidRPr="004423F5">
        <w:t xml:space="preserve"> </w:t>
      </w:r>
      <w:proofErr w:type="spellStart"/>
      <w:r w:rsidRPr="004423F5">
        <w:t>γενηθήτω</w:t>
      </w:r>
      <w:proofErr w:type="spellEnd"/>
      <w:r w:rsidRPr="004423F5">
        <w:t xml:space="preserve">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θέλημά</w:t>
      </w:r>
      <w:proofErr w:type="spellEnd"/>
      <w:r w:rsidRPr="004423F5">
        <w:t xml:space="preserve"> σου,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ἐν</w:t>
      </w:r>
      <w:proofErr w:type="spellEnd"/>
      <w:r w:rsidRPr="004423F5">
        <w:t xml:space="preserve"> </w:t>
      </w:r>
      <w:proofErr w:type="spellStart"/>
      <w:r w:rsidRPr="004423F5">
        <w:t>οὐρανῷ</w:t>
      </w:r>
      <w:proofErr w:type="spellEnd"/>
      <w:r w:rsidRPr="004423F5">
        <w:t xml:space="preserve">,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ἐπὶ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t xml:space="preserve"> </w:t>
      </w:r>
      <w:proofErr w:type="spellStart"/>
      <w:r w:rsidRPr="004423F5">
        <w:t>γῆς</w:t>
      </w:r>
      <w:proofErr w:type="spellEnd"/>
      <w:r w:rsidR="00F32AA2" w:rsidRPr="004423F5">
        <w:t>·</w:t>
      </w:r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ἄρτον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ἐπιούσιον</w:t>
      </w:r>
      <w:proofErr w:type="spellEnd"/>
      <w:r w:rsidRPr="004423F5">
        <w:t xml:space="preserve"> </w:t>
      </w:r>
      <w:proofErr w:type="spellStart"/>
      <w:r w:rsidRPr="004423F5">
        <w:t>δὸς</w:t>
      </w:r>
      <w:proofErr w:type="spellEnd"/>
      <w:r w:rsidRPr="004423F5">
        <w:t xml:space="preserve">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σήμερον</w:t>
      </w:r>
      <w:proofErr w:type="spellEnd"/>
      <w:r w:rsidR="00F32AA2" w:rsidRPr="004423F5">
        <w:t>·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ἄφες</w:t>
      </w:r>
      <w:proofErr w:type="spellEnd"/>
      <w:r w:rsidRPr="004423F5">
        <w:t xml:space="preserve"> </w:t>
      </w:r>
      <w:proofErr w:type="spellStart"/>
      <w:r w:rsidRPr="004423F5">
        <w:t>ἡμῖν</w:t>
      </w:r>
      <w:proofErr w:type="spellEnd"/>
      <w:r w:rsidRPr="004423F5">
        <w:t xml:space="preserve">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ὀφειλήματα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, </w:t>
      </w:r>
      <w:proofErr w:type="spellStart"/>
      <w:r w:rsidRPr="004423F5">
        <w:t>ὡς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ἡμεῖς</w:t>
      </w:r>
      <w:proofErr w:type="spellEnd"/>
      <w:r w:rsidRPr="004423F5">
        <w:t xml:space="preserve"> </w:t>
      </w:r>
      <w:proofErr w:type="spellStart"/>
      <w:r w:rsidRPr="004423F5">
        <w:t>ἀφίεμεν</w:t>
      </w:r>
      <w:proofErr w:type="spellEnd"/>
      <w:r w:rsidRPr="004423F5">
        <w:t xml:space="preserve">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ὀφειλέταις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="00F32AA2" w:rsidRPr="004423F5">
        <w:t>·</w:t>
      </w:r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μὴ</w:t>
      </w:r>
      <w:proofErr w:type="spellEnd"/>
      <w:r w:rsidRPr="004423F5">
        <w:t xml:space="preserve"> </w:t>
      </w:r>
      <w:proofErr w:type="spellStart"/>
      <w:r w:rsidRPr="004423F5">
        <w:t>εἰσενέγκῃς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πειρασμόν</w:t>
      </w:r>
      <w:proofErr w:type="spellEnd"/>
      <w:r w:rsidRPr="004423F5">
        <w:t xml:space="preserve">, </w:t>
      </w:r>
      <w:proofErr w:type="spellStart"/>
      <w:r w:rsidRPr="004423F5">
        <w:t>ἀλλὰ</w:t>
      </w:r>
      <w:proofErr w:type="spellEnd"/>
      <w:r w:rsidRPr="004423F5">
        <w:t xml:space="preserve"> </w:t>
      </w:r>
      <w:proofErr w:type="spellStart"/>
      <w:r w:rsidRPr="004423F5">
        <w:t>ῥῦσαι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</w:t>
      </w:r>
      <w:proofErr w:type="spellStart"/>
      <w:r w:rsidRPr="004423F5">
        <w:t>ἀπὸ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πονηροῦ</w:t>
      </w:r>
      <w:proofErr w:type="spellEnd"/>
      <w:r w:rsidRPr="004423F5">
        <w:t>.</w:t>
      </w:r>
    </w:p>
    <w:p w14:paraId="15F8DD8B" w14:textId="77777777" w:rsidR="00506E03" w:rsidRPr="004423F5" w:rsidRDefault="00506E03" w:rsidP="002A616F">
      <w:pPr>
        <w:pStyle w:val="Quote"/>
      </w:pPr>
      <w:proofErr w:type="spellStart"/>
      <w:r w:rsidRPr="004423F5">
        <w:t>Ὅτι</w:t>
      </w:r>
      <w:proofErr w:type="spellEnd"/>
      <w:r w:rsidRPr="004423F5">
        <w:t xml:space="preserve"> </w:t>
      </w:r>
      <w:proofErr w:type="spellStart"/>
      <w:r w:rsidRPr="004423F5">
        <w:t>σοῦ</w:t>
      </w:r>
      <w:proofErr w:type="spellEnd"/>
      <w:r w:rsidRPr="004423F5">
        <w:t xml:space="preserve"> </w:t>
      </w:r>
      <w:proofErr w:type="spellStart"/>
      <w:r w:rsidRPr="004423F5">
        <w:t>ἐστιν</w:t>
      </w:r>
      <w:proofErr w:type="spellEnd"/>
      <w:r w:rsidRPr="004423F5">
        <w:t xml:space="preserve"> ἡ </w:t>
      </w:r>
      <w:proofErr w:type="spellStart"/>
      <w:r w:rsidRPr="004423F5">
        <w:t>βασιλεία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ἡ </w:t>
      </w:r>
      <w:proofErr w:type="spellStart"/>
      <w:r w:rsidRPr="004423F5">
        <w:t>δύναμις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ἡ </w:t>
      </w:r>
      <w:proofErr w:type="spellStart"/>
      <w:r w:rsidRPr="004423F5">
        <w:t>δόξα</w:t>
      </w:r>
      <w:proofErr w:type="spellEnd"/>
      <w:r w:rsidRPr="004423F5">
        <w:t xml:space="preserve">,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Πατρὸς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Υἱοῦ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ἁγίου</w:t>
      </w:r>
      <w:proofErr w:type="spellEnd"/>
      <w:r w:rsidRPr="004423F5">
        <w:t xml:space="preserve"> </w:t>
      </w:r>
      <w:proofErr w:type="spellStart"/>
      <w:r w:rsidRPr="004423F5">
        <w:t>Πνεύματος</w:t>
      </w:r>
      <w:proofErr w:type="spellEnd"/>
      <w:r w:rsidRPr="004423F5">
        <w:t xml:space="preserve">,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αἰώνων</w:t>
      </w:r>
      <w:proofErr w:type="spellEnd"/>
      <w:r w:rsidRPr="004423F5">
        <w:t>.</w:t>
      </w:r>
    </w:p>
    <w:p w14:paraId="0757EDD3" w14:textId="77777777" w:rsidR="00506E03" w:rsidRPr="004423F5" w:rsidRDefault="00506E03" w:rsidP="00506E03">
      <w:pPr>
        <w:autoSpaceDE w:val="0"/>
        <w:autoSpaceDN w:val="0"/>
        <w:adjustRightInd w:val="0"/>
        <w:rPr>
          <w:rFonts w:cs="Courier New"/>
          <w:b w:val="0"/>
          <w:bCs/>
          <w:sz w:val="28"/>
          <w:szCs w:val="18"/>
        </w:rPr>
      </w:pPr>
      <w:proofErr w:type="spellStart"/>
      <w:r w:rsidRPr="004423F5">
        <w:rPr>
          <w:rFonts w:cs="Arial"/>
          <w:b w:val="0"/>
          <w:bCs/>
          <w:color w:val="C00000"/>
          <w:sz w:val="28"/>
          <w:szCs w:val="28"/>
        </w:rPr>
        <w:t>Ἀ</w:t>
      </w:r>
      <w:r w:rsidRPr="004423F5">
        <w:rPr>
          <w:rFonts w:cs="Arial"/>
          <w:b w:val="0"/>
          <w:bCs/>
          <w:sz w:val="28"/>
          <w:szCs w:val="18"/>
        </w:rPr>
        <w:t>μήν</w:t>
      </w:r>
      <w:proofErr w:type="spellEnd"/>
      <w:r w:rsidRPr="004423F5">
        <w:rPr>
          <w:rFonts w:cs="Arial"/>
          <w:b w:val="0"/>
          <w:bCs/>
          <w:sz w:val="28"/>
          <w:szCs w:val="18"/>
        </w:rPr>
        <w:t>.</w:t>
      </w:r>
    </w:p>
    <w:p w14:paraId="534B6056" w14:textId="77777777" w:rsidR="00506E03" w:rsidRPr="004423F5" w:rsidRDefault="00506E03" w:rsidP="002A616F">
      <w:pPr>
        <w:pStyle w:val="Quote"/>
        <w:rPr>
          <w:rFonts w:cs="Courier New"/>
        </w:rPr>
      </w:pPr>
      <w:proofErr w:type="spellStart"/>
      <w:r w:rsidRPr="004423F5">
        <w:t>Εἰρήνη</w:t>
      </w:r>
      <w:proofErr w:type="spellEnd"/>
      <w:r w:rsidRPr="004423F5">
        <w:t xml:space="preserve"> </w:t>
      </w:r>
      <w:proofErr w:type="spellStart"/>
      <w:r w:rsidRPr="004423F5">
        <w:t>πᾶσι</w:t>
      </w:r>
      <w:proofErr w:type="spellEnd"/>
      <w:r w:rsidRPr="004423F5">
        <w:t>.</w:t>
      </w:r>
    </w:p>
    <w:p w14:paraId="0DBBB549" w14:textId="77777777" w:rsidR="00506E03" w:rsidRPr="004423F5" w:rsidRDefault="00506E03" w:rsidP="002A616F">
      <w:pPr>
        <w:pStyle w:val="PlainText"/>
        <w:rPr>
          <w:rFonts w:cs="Courier New"/>
          <w:b/>
          <w:color w:val="000000"/>
        </w:rPr>
      </w:pPr>
      <w:proofErr w:type="spellStart"/>
      <w:r w:rsidRPr="004423F5">
        <w:rPr>
          <w:color w:val="C00000"/>
          <w:szCs w:val="28"/>
        </w:rPr>
        <w:t>Κ</w:t>
      </w:r>
      <w:r w:rsidRPr="004423F5">
        <w:t>αὶ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πνεύματί</w:t>
      </w:r>
      <w:proofErr w:type="spellEnd"/>
      <w:r w:rsidRPr="004423F5">
        <w:t xml:space="preserve"> σου.</w:t>
      </w:r>
    </w:p>
    <w:p w14:paraId="75267687" w14:textId="77777777" w:rsidR="00506E03" w:rsidRPr="004423F5" w:rsidRDefault="00506E03" w:rsidP="002A616F">
      <w:pPr>
        <w:pStyle w:val="Quote"/>
        <w:rPr>
          <w:rFonts w:cs="Courier New"/>
        </w:rPr>
      </w:pPr>
      <w:proofErr w:type="spellStart"/>
      <w:r w:rsidRPr="004423F5">
        <w:t>Τὰς</w:t>
      </w:r>
      <w:proofErr w:type="spellEnd"/>
      <w:r w:rsidRPr="004423F5">
        <w:t xml:space="preserve"> </w:t>
      </w:r>
      <w:proofErr w:type="spellStart"/>
      <w:r w:rsidRPr="004423F5">
        <w:t>κεφαλὰς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Κυρίῳ</w:t>
      </w:r>
      <w:proofErr w:type="spellEnd"/>
      <w:r w:rsidRPr="004423F5">
        <w:t xml:space="preserve"> </w:t>
      </w:r>
      <w:proofErr w:type="spellStart"/>
      <w:r w:rsidRPr="004423F5">
        <w:t>κλίνωμεν</w:t>
      </w:r>
      <w:proofErr w:type="spellEnd"/>
      <w:r w:rsidRPr="004423F5">
        <w:t>.</w:t>
      </w:r>
    </w:p>
    <w:p w14:paraId="5F9DFE0B" w14:textId="77777777" w:rsidR="00506E03" w:rsidRPr="004423F5" w:rsidRDefault="00506E03" w:rsidP="002A616F">
      <w:pPr>
        <w:pStyle w:val="PlainText"/>
        <w:rPr>
          <w:rFonts w:cs="Courier New"/>
          <w:b/>
          <w:color w:val="000000"/>
        </w:rPr>
      </w:pPr>
      <w:proofErr w:type="spellStart"/>
      <w:r w:rsidRPr="004423F5">
        <w:rPr>
          <w:color w:val="C00000"/>
          <w:szCs w:val="28"/>
        </w:rPr>
        <w:t>Σ</w:t>
      </w:r>
      <w:r w:rsidRPr="004423F5">
        <w:t>οί</w:t>
      </w:r>
      <w:proofErr w:type="spellEnd"/>
      <w:r w:rsidRPr="004423F5">
        <w:t xml:space="preserve">, </w:t>
      </w:r>
      <w:proofErr w:type="spellStart"/>
      <w:r w:rsidRPr="004423F5">
        <w:t>Κύριε</w:t>
      </w:r>
      <w:proofErr w:type="spellEnd"/>
      <w:r w:rsidRPr="004423F5">
        <w:t>.</w:t>
      </w:r>
    </w:p>
    <w:p w14:paraId="4B27E681" w14:textId="77777777" w:rsidR="00506E03" w:rsidRPr="004423F5" w:rsidRDefault="00506E03" w:rsidP="002A616F">
      <w:pPr>
        <w:pStyle w:val="Quote"/>
      </w:pPr>
      <w:proofErr w:type="spellStart"/>
      <w:r w:rsidRPr="004423F5">
        <w:t>Χάριτι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οἰκτιρμοῖς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φιλανθρωπίᾳ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t xml:space="preserve"> </w:t>
      </w:r>
      <w:proofErr w:type="spellStart"/>
      <w:r w:rsidRPr="004423F5">
        <w:t>μονογενοῦς</w:t>
      </w:r>
      <w:proofErr w:type="spellEnd"/>
      <w:r w:rsidRPr="004423F5">
        <w:t xml:space="preserve"> σου </w:t>
      </w:r>
      <w:proofErr w:type="spellStart"/>
      <w:r w:rsidRPr="004423F5">
        <w:t>Υἱοῦ</w:t>
      </w:r>
      <w:proofErr w:type="spellEnd"/>
      <w:r w:rsidRPr="004423F5">
        <w:t xml:space="preserve">, μεθ' </w:t>
      </w:r>
      <w:proofErr w:type="spellStart"/>
      <w:r w:rsidRPr="004423F5">
        <w:t>οὗ</w:t>
      </w:r>
      <w:proofErr w:type="spellEnd"/>
      <w:r w:rsidRPr="004423F5">
        <w:t xml:space="preserve"> </w:t>
      </w:r>
      <w:proofErr w:type="spellStart"/>
      <w:r w:rsidRPr="004423F5">
        <w:t>εὐλογητὸς</w:t>
      </w:r>
      <w:proofErr w:type="spellEnd"/>
      <w:r w:rsidRPr="004423F5">
        <w:t xml:space="preserve"> </w:t>
      </w:r>
      <w:proofErr w:type="spellStart"/>
      <w:r w:rsidRPr="004423F5">
        <w:t>εἶ</w:t>
      </w:r>
      <w:proofErr w:type="spellEnd"/>
      <w:r w:rsidRPr="004423F5">
        <w:t xml:space="preserve">, </w:t>
      </w:r>
      <w:proofErr w:type="spellStart"/>
      <w:r w:rsidRPr="004423F5">
        <w:t>σὺν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παναγίῳ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ἀγαθῷ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ζωοποιῷ</w:t>
      </w:r>
      <w:proofErr w:type="spellEnd"/>
      <w:r w:rsidRPr="004423F5">
        <w:t xml:space="preserve"> σου </w:t>
      </w:r>
      <w:proofErr w:type="spellStart"/>
      <w:r w:rsidRPr="004423F5">
        <w:t>Πνεύματι</w:t>
      </w:r>
      <w:proofErr w:type="spellEnd"/>
      <w:r w:rsidRPr="004423F5">
        <w:t xml:space="preserve">,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αἰώνων</w:t>
      </w:r>
      <w:proofErr w:type="spellEnd"/>
      <w:r w:rsidRPr="004423F5">
        <w:t>.</w:t>
      </w:r>
    </w:p>
    <w:p w14:paraId="54C2BC07" w14:textId="77777777" w:rsidR="00506E03" w:rsidRPr="004423F5" w:rsidRDefault="00506E03" w:rsidP="002A616F">
      <w:pPr>
        <w:pStyle w:val="PlainText"/>
        <w:rPr>
          <w:rFonts w:cs="Courier New"/>
          <w:b/>
          <w:color w:val="000000"/>
        </w:rPr>
      </w:pPr>
      <w:proofErr w:type="spellStart"/>
      <w:r w:rsidRPr="004423F5">
        <w:rPr>
          <w:color w:val="C00000"/>
          <w:szCs w:val="28"/>
        </w:rPr>
        <w:t>Ἀ</w:t>
      </w:r>
      <w:r w:rsidRPr="004423F5">
        <w:t>μήν</w:t>
      </w:r>
      <w:proofErr w:type="spellEnd"/>
      <w:r w:rsidRPr="004423F5">
        <w:t>.</w:t>
      </w:r>
    </w:p>
    <w:p w14:paraId="4DB4383A" w14:textId="77777777" w:rsidR="00506E03" w:rsidRPr="004423F5" w:rsidRDefault="00506E03" w:rsidP="002A616F">
      <w:pPr>
        <w:pStyle w:val="Quote"/>
      </w:pPr>
      <w:proofErr w:type="spellStart"/>
      <w:r w:rsidRPr="004423F5">
        <w:t>Πρόσχωμεν</w:t>
      </w:r>
      <w:proofErr w:type="spellEnd"/>
      <w:r w:rsidRPr="004423F5">
        <w:t xml:space="preserve">, </w:t>
      </w:r>
      <w:proofErr w:type="spellStart"/>
      <w:r w:rsidRPr="004423F5">
        <w:t>τὰ</w:t>
      </w:r>
      <w:proofErr w:type="spellEnd"/>
      <w:r w:rsidRPr="004423F5">
        <w:t xml:space="preserve"> </w:t>
      </w:r>
      <w:proofErr w:type="spellStart"/>
      <w:r w:rsidRPr="004423F5">
        <w:t>Ἅγια</w:t>
      </w:r>
      <w:proofErr w:type="spellEnd"/>
      <w:r w:rsidRPr="004423F5">
        <w:t xml:space="preserve">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ἁγίοις</w:t>
      </w:r>
      <w:proofErr w:type="spellEnd"/>
      <w:r w:rsidRPr="004423F5">
        <w:t>.</w:t>
      </w:r>
    </w:p>
    <w:p w14:paraId="15DDE130" w14:textId="77777777" w:rsidR="00506E03" w:rsidRPr="004423F5" w:rsidRDefault="00506E03" w:rsidP="002A616F">
      <w:pPr>
        <w:pStyle w:val="PlainText"/>
      </w:pPr>
      <w:proofErr w:type="spellStart"/>
      <w:r w:rsidRPr="004423F5">
        <w:rPr>
          <w:color w:val="C00000"/>
          <w:szCs w:val="28"/>
        </w:rPr>
        <w:t>Ε</w:t>
      </w:r>
      <w:r w:rsidRPr="004423F5">
        <w:t>ἷς</w:t>
      </w:r>
      <w:proofErr w:type="spellEnd"/>
      <w:r w:rsidRPr="004423F5">
        <w:t xml:space="preserve"> </w:t>
      </w:r>
      <w:proofErr w:type="spellStart"/>
      <w:r w:rsidRPr="004423F5">
        <w:t>Ἅγιος</w:t>
      </w:r>
      <w:proofErr w:type="spellEnd"/>
      <w:r w:rsidRPr="004423F5">
        <w:t xml:space="preserve">, </w:t>
      </w:r>
      <w:proofErr w:type="spellStart"/>
      <w:r w:rsidRPr="004423F5">
        <w:t>εἷς</w:t>
      </w:r>
      <w:proofErr w:type="spellEnd"/>
      <w:r w:rsidRPr="004423F5">
        <w:t xml:space="preserve"> Κύριος, </w:t>
      </w:r>
      <w:proofErr w:type="spellStart"/>
      <w:r w:rsidRPr="004423F5">
        <w:t>Ἰησοῦς</w:t>
      </w:r>
      <w:proofErr w:type="spellEnd"/>
      <w:r w:rsidRPr="004423F5">
        <w:t xml:space="preserve"> Χριστός,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δόξαν</w:t>
      </w:r>
      <w:proofErr w:type="spellEnd"/>
      <w:r w:rsidRPr="004423F5">
        <w:t xml:space="preserve"> </w:t>
      </w:r>
      <w:proofErr w:type="spellStart"/>
      <w:r w:rsidRPr="004423F5">
        <w:t>Θεοῦ</w:t>
      </w:r>
      <w:proofErr w:type="spellEnd"/>
      <w:r w:rsidRPr="004423F5">
        <w:t xml:space="preserve"> Πατρός. </w:t>
      </w:r>
      <w:proofErr w:type="spellStart"/>
      <w:r w:rsidRPr="004423F5">
        <w:t>Ἀμήν</w:t>
      </w:r>
      <w:proofErr w:type="spellEnd"/>
      <w:r w:rsidRPr="004423F5">
        <w:t>.</w:t>
      </w:r>
    </w:p>
    <w:bookmarkEnd w:id="102"/>
    <w:p w14:paraId="5557FE27" w14:textId="18484B58" w:rsidR="00461758" w:rsidRPr="004423F5" w:rsidRDefault="00DC3C25" w:rsidP="00BA16AC">
      <w:pPr>
        <w:pStyle w:val="Heading4"/>
      </w:pPr>
      <w:r w:rsidRPr="004423F5">
        <w:lastRenderedPageBreak/>
        <w:t>Κοινωνικὸν</w:t>
      </w:r>
      <w:bookmarkEnd w:id="103"/>
      <w:r w:rsidR="004C2653" w:rsidRPr="004423F5">
        <w:t xml:space="preserve"> ἦχος γ'</w:t>
      </w:r>
    </w:p>
    <w:tbl>
      <w:tblPr>
        <w:tblW w:w="5000" w:type="pct"/>
        <w:jc w:val="center"/>
        <w:tblBorders>
          <w:top w:val="thinThickLargeGap" w:sz="12" w:space="0" w:color="002060"/>
          <w:left w:val="thinThickLargeGap" w:sz="12" w:space="0" w:color="002060"/>
          <w:bottom w:val="thickThinLargeGap" w:sz="12" w:space="0" w:color="002060"/>
          <w:right w:val="thickThinLargeGap" w:sz="12" w:space="0" w:color="002060"/>
        </w:tblBorders>
        <w:shd w:val="clear" w:color="auto" w:fill="F2F2F2" w:themeFill="background1" w:themeFillShade="F2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995"/>
      </w:tblGrid>
      <w:tr w:rsidR="00690025" w:rsidRPr="004423F5" w14:paraId="459791B4" w14:textId="77777777" w:rsidTr="0042633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D3C18FE" w14:textId="4B384483" w:rsidR="00690025" w:rsidRPr="004423F5" w:rsidRDefault="00690025" w:rsidP="00654F8E">
            <w:pPr>
              <w:pStyle w:val="PlainText"/>
              <w:jc w:val="center"/>
              <w:rPr>
                <w:rStyle w:val="Hyperlink"/>
                <w:b/>
                <w:bCs w:val="0"/>
                <w:spacing w:val="40"/>
              </w:rPr>
            </w:pPr>
            <w:proofErr w:type="spellStart"/>
            <w:r w:rsidRPr="004423F5">
              <w:rPr>
                <w:color w:val="C00000"/>
              </w:rPr>
              <w:t>Σ</w:t>
            </w:r>
            <w:r w:rsidRPr="004423F5">
              <w:t>ῶμα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Χριστοῦ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μεταλάβετε</w:t>
            </w:r>
            <w:proofErr w:type="spellEnd"/>
            <w:r w:rsidRPr="004423F5">
              <w:t xml:space="preserve">, </w:t>
            </w:r>
            <w:proofErr w:type="spellStart"/>
            <w:r w:rsidRPr="004423F5">
              <w:t>πηγῆς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ἀθανάτου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γεύσασθε</w:t>
            </w:r>
            <w:proofErr w:type="spellEnd"/>
            <w:r w:rsidRPr="004423F5">
              <w:t>.</w:t>
            </w:r>
          </w:p>
        </w:tc>
      </w:tr>
      <w:tr w:rsidR="002D500A" w:rsidRPr="004423F5" w14:paraId="4C9ADDC1" w14:textId="77777777" w:rsidTr="00B737D8">
        <w:trPr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FB5CD8A" w14:textId="0E364C70" w:rsidR="002D500A" w:rsidRPr="004423F5" w:rsidRDefault="002D500A" w:rsidP="00B737D8">
            <w:pPr>
              <w:pStyle w:val="BodyText2"/>
            </w:pPr>
            <w:proofErr w:type="spellStart"/>
            <w:r w:rsidRPr="004423F5">
              <w:t>καὶ</w:t>
            </w:r>
            <w:proofErr w:type="spellEnd"/>
          </w:p>
        </w:tc>
      </w:tr>
      <w:tr w:rsidR="00C5205B" w:rsidRPr="004423F5" w14:paraId="565EEA1C" w14:textId="77777777" w:rsidTr="0042633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9964EEF" w14:textId="4F8E59A8" w:rsidR="00C5205B" w:rsidRPr="004423F5" w:rsidRDefault="00426331" w:rsidP="00654F8E">
            <w:pPr>
              <w:pStyle w:val="PlainText"/>
              <w:jc w:val="center"/>
              <w:rPr>
                <w:color w:val="C00000"/>
              </w:rPr>
            </w:pPr>
            <w:proofErr w:type="spellStart"/>
            <w:r w:rsidRPr="004423F5">
              <w:rPr>
                <w:color w:val="C00000"/>
              </w:rPr>
              <w:t>Π</w:t>
            </w:r>
            <w:r w:rsidRPr="004423F5">
              <w:t>οτήριον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σωτηρίου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λήψομαι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καὶ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τὸ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ὄνομα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Κυρίου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ἐπικαλέσομαι</w:t>
            </w:r>
            <w:proofErr w:type="spellEnd"/>
            <w:r w:rsidRPr="004423F5">
              <w:t xml:space="preserve">. </w:t>
            </w:r>
            <w:proofErr w:type="spellStart"/>
            <w:r w:rsidRPr="004423F5">
              <w:t>Ἀλληλούια</w:t>
            </w:r>
            <w:proofErr w:type="spellEnd"/>
            <w:r w:rsidRPr="004423F5">
              <w:t>.</w:t>
            </w:r>
          </w:p>
        </w:tc>
      </w:tr>
    </w:tbl>
    <w:p w14:paraId="217CC66F" w14:textId="03F8D4E8" w:rsidR="00C5205B" w:rsidRPr="004423F5" w:rsidRDefault="00426331" w:rsidP="00426331">
      <w:pPr>
        <w:pStyle w:val="Heading5"/>
        <w:rPr>
          <w:bdr w:val="none" w:sz="0" w:space="0" w:color="auto" w:frame="1"/>
        </w:rPr>
      </w:pPr>
      <w:r w:rsidRPr="004423F5">
        <w:rPr>
          <w:bdr w:val="none" w:sz="0" w:space="0" w:color="auto" w:frame="1"/>
        </w:rPr>
        <w:t xml:space="preserve">Σῶμα Χριστοῦ, </w:t>
      </w:r>
      <w:r w:rsidR="00C5205B" w:rsidRPr="004423F5">
        <w:rPr>
          <w:bdr w:val="none" w:sz="0" w:space="0" w:color="auto" w:frame="1"/>
        </w:rPr>
        <w:t>Κωνστ</w:t>
      </w:r>
      <w:r w:rsidRPr="004423F5">
        <w:rPr>
          <w:bdr w:val="none" w:sz="0" w:space="0" w:color="auto" w:frame="1"/>
        </w:rPr>
        <w:t>.</w:t>
      </w:r>
      <w:r w:rsidR="00C5205B" w:rsidRPr="004423F5">
        <w:rPr>
          <w:bdr w:val="none" w:sz="0" w:space="0" w:color="auto" w:frame="1"/>
        </w:rPr>
        <w:t xml:space="preserve"> Λάμπρου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038"/>
        <w:gridCol w:w="3011"/>
      </w:tblGrid>
      <w:tr w:rsidR="00C5205B" w:rsidRPr="004423F5" w14:paraId="5A5F3C5F" w14:textId="77777777" w:rsidTr="00426331">
        <w:tc>
          <w:tcPr>
            <w:tcW w:w="3022" w:type="dxa"/>
            <w:vAlign w:val="center"/>
          </w:tcPr>
          <w:p w14:paraId="4AD5637F" w14:textId="77777777" w:rsidR="00C5205B" w:rsidRPr="004423F5" w:rsidRDefault="00C5205B" w:rsidP="00426331">
            <w:pPr>
              <w:pStyle w:val="cell-1"/>
            </w:pPr>
          </w:p>
        </w:tc>
        <w:tc>
          <w:tcPr>
            <w:tcW w:w="3038" w:type="dxa"/>
            <w:vAlign w:val="center"/>
          </w:tcPr>
          <w:p w14:paraId="7756CA70" w14:textId="77777777" w:rsidR="00C5205B" w:rsidRPr="004423F5" w:rsidRDefault="00C5205B" w:rsidP="00426331">
            <w:pPr>
              <w:pStyle w:val="cell-2"/>
              <w:rPr>
                <w:rFonts w:ascii="Tahoma" w:hAnsi="Tahoma"/>
              </w:rPr>
            </w:pPr>
            <w:r w:rsidRPr="004423F5">
              <w:t></w:t>
            </w:r>
            <w:r w:rsidRPr="004423F5">
              <w:t></w:t>
            </w:r>
            <w:r w:rsidRPr="004423F5">
              <w:t></w:t>
            </w:r>
            <w:r w:rsidRPr="004423F5">
              <w:rPr>
                <w:rFonts w:ascii="BZ Fthores" w:hAnsi="BZ Fthores"/>
                <w:position w:val="-26"/>
              </w:rPr>
              <w:t></w:t>
            </w:r>
          </w:p>
        </w:tc>
        <w:tc>
          <w:tcPr>
            <w:tcW w:w="3011" w:type="dxa"/>
            <w:vAlign w:val="center"/>
          </w:tcPr>
          <w:p w14:paraId="57A11995" w14:textId="77777777" w:rsidR="00C5205B" w:rsidRPr="004423F5" w:rsidRDefault="00C5205B" w:rsidP="00426331">
            <w:pPr>
              <w:pStyle w:val="cell-3"/>
            </w:pPr>
            <w:r w:rsidRPr="004423F5">
              <w:t>Κωνσταντίνου Λάμπρου</w:t>
            </w:r>
            <w:r w:rsidRPr="004423F5">
              <w:br/>
              <w:t>Χερουβικά-Κοινωνικά ἑνιαυτοῦ</w:t>
            </w:r>
            <w:r w:rsidRPr="004423F5">
              <w:br/>
              <w:t>2019 σ.394*</w:t>
            </w:r>
          </w:p>
        </w:tc>
      </w:tr>
    </w:tbl>
    <w:p w14:paraId="503003AD" w14:textId="74E5FDCA" w:rsidR="00DC3C25" w:rsidRPr="004423F5" w:rsidRDefault="00C5205B" w:rsidP="00C5205B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t>σ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62"/>
          <w:position w:val="-12"/>
        </w:rPr>
        <w:t>ω</w:t>
      </w:r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4423F5">
        <w:rPr>
          <w:rFonts w:cs="Tahoma"/>
          <w:color w:val="000000"/>
          <w:spacing w:val="70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4423F5">
        <w:rPr>
          <w:rFonts w:cs="Tahoma"/>
          <w:color w:val="000000"/>
          <w:spacing w:val="247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22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22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81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4423F5">
        <w:rPr>
          <w:rFonts w:cs="Tahoma"/>
          <w:color w:val="000000"/>
          <w:spacing w:val="222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81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42"/>
          <w:sz w:val="44"/>
        </w:rPr>
        <w:t>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81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</w:t>
      </w:r>
      <w:proofErr w:type="spellStart"/>
      <w:r w:rsidRPr="004423F5">
        <w:rPr>
          <w:rFonts w:cs="Tahoma"/>
          <w:color w:val="000000"/>
          <w:spacing w:val="18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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4423F5">
        <w:rPr>
          <w:rFonts w:cs="Tahoma"/>
          <w:color w:val="000000"/>
          <w:spacing w:val="222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cs="Tahoma"/>
          <w:color w:val="000000"/>
          <w:spacing w:val="-127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Tahoma"/>
          <w:color w:val="000000"/>
          <w:spacing w:val="17"/>
          <w:position w:val="-12"/>
        </w:rPr>
        <w:t>ω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  <w:spacing w:val="37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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4423F5">
        <w:rPr>
          <w:rFonts w:cs="Tahoma"/>
          <w:color w:val="000000"/>
          <w:spacing w:val="227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62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</w:t>
      </w:r>
      <w:r w:rsidRPr="004423F5">
        <w:rPr>
          <w:rFonts w:cs="Tahoma"/>
          <w:color w:val="000000"/>
          <w:spacing w:val="182"/>
          <w:position w:val="-12"/>
        </w:rPr>
        <w:t>ω</w:t>
      </w:r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4423F5">
        <w:rPr>
          <w:rFonts w:cs="Tahoma"/>
          <w:color w:val="000000"/>
          <w:spacing w:val="2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b w:val="0"/>
          <w:color w:val="800000"/>
          <w:spacing w:val="7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4423F5">
        <w:rPr>
          <w:rFonts w:ascii="MK2015" w:hAnsi="MK2015" w:cs="Tahoma"/>
          <w:color w:val="000000"/>
          <w:position w:val="-12"/>
          <w:sz w:val="28"/>
        </w:rPr>
        <w:t>z</w:t>
      </w:r>
      <w:r w:rsidRPr="004423F5">
        <w:rPr>
          <w:rFonts w:cs="Tahoma"/>
          <w:color w:val="000000"/>
          <w:spacing w:val="185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423F5">
        <w:rPr>
          <w:rFonts w:cs="Tahoma"/>
          <w:color w:val="000000"/>
          <w:spacing w:val="242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101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101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4423F5">
        <w:rPr>
          <w:rFonts w:cs="Tahoma"/>
          <w:color w:val="000000"/>
          <w:spacing w:val="70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</w:t>
      </w:r>
      <w:proofErr w:type="spellStart"/>
      <w:r w:rsidRPr="004423F5">
        <w:rPr>
          <w:rFonts w:cs="Tahoma"/>
          <w:color w:val="000000"/>
          <w:spacing w:val="51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131"/>
          <w:sz w:val="44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</w:rPr>
        <w:t></w:t>
      </w:r>
      <w:r w:rsidRPr="004423F5">
        <w:rPr>
          <w:rFonts w:ascii="MK2015" w:hAnsi="MK2015" w:cs="Tahoma"/>
          <w:color w:val="000000"/>
          <w:w w:val="9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81"/>
          <w:position w:val="-12"/>
        </w:rPr>
        <w:t>ω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4423F5">
        <w:rPr>
          <w:rFonts w:cs="Tahoma"/>
          <w:color w:val="000000"/>
          <w:spacing w:val="227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02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423F5">
        <w:rPr>
          <w:rFonts w:cs="Tahoma"/>
          <w:color w:val="000000"/>
          <w:spacing w:val="62"/>
          <w:position w:val="-12"/>
        </w:rPr>
        <w:t>ω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4423F5">
        <w:rPr>
          <w:rFonts w:cs="Tahoma"/>
          <w:color w:val="000000"/>
          <w:spacing w:val="70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4423F5">
        <w:rPr>
          <w:rFonts w:cs="Tahoma"/>
          <w:color w:val="000000"/>
          <w:spacing w:val="247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81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02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101"/>
          <w:position w:val="-12"/>
        </w:rPr>
        <w:t>ω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423F5">
        <w:rPr>
          <w:rFonts w:cs="Tahoma"/>
          <w:color w:val="000000"/>
          <w:spacing w:val="6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4423F5">
        <w:rPr>
          <w:rFonts w:cs="Tahoma"/>
          <w:color w:val="000000"/>
          <w:spacing w:val="70"/>
          <w:position w:val="-12"/>
        </w:rPr>
        <w:t>ω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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α</w:t>
      </w:r>
      <w:r w:rsidRPr="004423F5">
        <w:rPr>
          <w:rFonts w:ascii="MK2015" w:hAnsi="MK2015" w:cs="Tahoma"/>
          <w:color w:val="000000"/>
          <w:spacing w:val="4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55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4423F5">
        <w:rPr>
          <w:rFonts w:ascii="MK2015" w:hAnsi="MK2015" w:cs="Tahoma"/>
          <w:color w:val="000000"/>
          <w:position w:val="-12"/>
          <w:sz w:val="28"/>
        </w:rPr>
        <w:t>z</w:t>
      </w:r>
      <w:r w:rsidRPr="004423F5">
        <w:rPr>
          <w:rFonts w:cs="Tahoma"/>
          <w:color w:val="000000"/>
          <w:spacing w:val="272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1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Χρ</w:t>
      </w:r>
      <w:r w:rsidRPr="004423F5">
        <w:rPr>
          <w:rFonts w:cs="Tahoma"/>
          <w:color w:val="000000"/>
          <w:spacing w:val="12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4423F5">
        <w:rPr>
          <w:rFonts w:cs="Tahoma"/>
          <w:color w:val="000000"/>
          <w:spacing w:val="295"/>
          <w:position w:val="-12"/>
        </w:rPr>
        <w:t>ι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3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</w:t>
      </w:r>
      <w:proofErr w:type="spellStart"/>
      <w:r w:rsidRPr="004423F5">
        <w:rPr>
          <w:rFonts w:cs="Tahoma"/>
          <w:color w:val="000000"/>
          <w:spacing w:val="27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5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5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5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4423F5">
        <w:rPr>
          <w:rFonts w:cs="Tahoma"/>
          <w:color w:val="000000"/>
          <w:spacing w:val="103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131"/>
          <w:sz w:val="44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</w:rPr>
        <w:t></w:t>
      </w:r>
      <w:r w:rsidRPr="004423F5">
        <w:rPr>
          <w:rFonts w:ascii="MK2015" w:hAnsi="MK2015" w:cs="Tahoma"/>
          <w:color w:val="000000"/>
          <w:w w:val="9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35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4423F5">
        <w:rPr>
          <w:rFonts w:cs="Tahoma"/>
          <w:color w:val="000000"/>
          <w:spacing w:val="103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131"/>
          <w:sz w:val="44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</w:rPr>
        <w:t></w:t>
      </w:r>
      <w:r w:rsidRPr="004423F5">
        <w:rPr>
          <w:rFonts w:ascii="MK2015" w:hAnsi="MK2015" w:cs="Tahoma"/>
          <w:color w:val="000000"/>
          <w:w w:val="9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35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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55"/>
          <w:position w:val="-12"/>
        </w:rPr>
        <w:t>ι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r w:rsidRPr="004423F5">
        <w:rPr>
          <w:rFonts w:cs="Tahoma"/>
          <w:color w:val="000000"/>
          <w:spacing w:val="255"/>
          <w:position w:val="-12"/>
        </w:rPr>
        <w:t>ι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4423F5">
        <w:rPr>
          <w:rFonts w:cs="Tahoma"/>
          <w:color w:val="000000"/>
          <w:spacing w:val="320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4423F5">
        <w:rPr>
          <w:rFonts w:cs="Tahoma"/>
          <w:color w:val="000000"/>
          <w:spacing w:val="27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4423F5">
        <w:rPr>
          <w:rFonts w:cs="Tahoma"/>
          <w:color w:val="000000"/>
          <w:spacing w:val="29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4423F5">
        <w:rPr>
          <w:rFonts w:cs="Tahoma"/>
          <w:color w:val="000000"/>
          <w:spacing w:val="295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</w:t>
      </w:r>
      <w:proofErr w:type="spellStart"/>
      <w:r w:rsidRPr="004423F5">
        <w:rPr>
          <w:rFonts w:cs="Tahoma"/>
          <w:color w:val="000000"/>
          <w:spacing w:val="250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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4423F5">
        <w:rPr>
          <w:rFonts w:cs="Tahoma"/>
          <w:color w:val="000000"/>
          <w:spacing w:val="7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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4423F5">
        <w:rPr>
          <w:rFonts w:cs="Tahoma"/>
          <w:color w:val="000000"/>
          <w:spacing w:val="275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4423F5">
        <w:rPr>
          <w:rFonts w:cs="Tahoma"/>
          <w:color w:val="000000"/>
          <w:spacing w:val="29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15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4423F5">
        <w:rPr>
          <w:rFonts w:cs="Tahoma"/>
          <w:color w:val="000000"/>
          <w:spacing w:val="122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4423F5">
        <w:rPr>
          <w:rFonts w:cs="Tahoma"/>
          <w:color w:val="000000"/>
          <w:spacing w:val="300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423F5">
        <w:rPr>
          <w:rFonts w:cs="Tahoma"/>
          <w:color w:val="000000"/>
          <w:spacing w:val="135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</w:t>
      </w:r>
      <w:proofErr w:type="spellStart"/>
      <w:r w:rsidRPr="004423F5">
        <w:rPr>
          <w:rFonts w:cs="Tahoma"/>
          <w:color w:val="000000"/>
          <w:spacing w:val="348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4423F5">
        <w:rPr>
          <w:rFonts w:cs="Tahoma"/>
          <w:color w:val="000000"/>
          <w:spacing w:val="5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lastRenderedPageBreak/>
        <w:t></w:t>
      </w:r>
      <w:proofErr w:type="spellStart"/>
      <w:r w:rsidRPr="004423F5">
        <w:rPr>
          <w:rFonts w:ascii="MK2015" w:hAnsi="MK2015" w:cs="Tahoma"/>
          <w:color w:val="000000"/>
          <w:position w:val="-12"/>
          <w:sz w:val="28"/>
        </w:rPr>
        <w:t>z</w:t>
      </w:r>
      <w:r w:rsidRPr="004423F5">
        <w:rPr>
          <w:rFonts w:cs="Tahoma"/>
          <w:color w:val="000000"/>
          <w:spacing w:val="311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4423F5">
        <w:rPr>
          <w:rFonts w:cs="Tahoma"/>
          <w:color w:val="000000"/>
          <w:spacing w:val="295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</w:rPr>
        <w:t>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15"/>
          <w:sz w:val="44"/>
        </w:rPr>
        <w:t></w:t>
      </w:r>
      <w:proofErr w:type="spellStart"/>
      <w:r w:rsidRPr="004423F5">
        <w:rPr>
          <w:rFonts w:cs="Tahoma"/>
          <w:color w:val="000000"/>
          <w:spacing w:val="23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</w:t>
      </w:r>
      <w:proofErr w:type="spellStart"/>
      <w:r w:rsidRPr="004423F5">
        <w:rPr>
          <w:rFonts w:cs="Tahoma"/>
          <w:color w:val="000000"/>
          <w:spacing w:val="275"/>
          <w:position w:val="-12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4423F5">
        <w:rPr>
          <w:rFonts w:cs="Tahoma"/>
          <w:color w:val="000000"/>
          <w:spacing w:val="295"/>
          <w:position w:val="-12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4423F5">
        <w:rPr>
          <w:rFonts w:cs="Tahoma"/>
          <w:color w:val="000000"/>
          <w:spacing w:val="29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622"/>
          <w:sz w:val="44"/>
        </w:rPr>
        <w:t></w:t>
      </w:r>
      <w:r w:rsidRPr="004423F5">
        <w:rPr>
          <w:rFonts w:cs="Tahoma"/>
          <w:color w:val="000000"/>
          <w:position w:val="-12"/>
        </w:rPr>
        <w:t>στο</w:t>
      </w:r>
      <w:r w:rsidRPr="004423F5">
        <w:rPr>
          <w:rFonts w:cs="Tahoma"/>
          <w:color w:val="000000"/>
          <w:spacing w:val="77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46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570"/>
          <w:sz w:val="44"/>
        </w:rPr>
        <w:t>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61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BZ Byzantina" w:hAnsi="BZ Byzantina" w:cs="Tahoma"/>
          <w:b w:val="0"/>
          <w:color w:val="800000"/>
          <w:sz w:val="44"/>
        </w:rPr>
        <w:t>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47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4423F5">
        <w:rPr>
          <w:rFonts w:ascii="MK2015" w:hAnsi="MK2015" w:cs="Tahoma"/>
          <w:color w:val="000000"/>
          <w:position w:val="-12"/>
          <w:sz w:val="28"/>
        </w:rPr>
        <w:t>z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50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7"/>
          <w:position w:val="-12"/>
        </w:rPr>
        <w:t>υ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7"/>
          <w:position w:val="-12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27"/>
          <w:position w:val="-12"/>
        </w:rPr>
        <w:t>υ</w:t>
      </w:r>
      <w:proofErr w:type="spellEnd"/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67"/>
          <w:position w:val="-12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</w:t>
      </w:r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217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1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Tahoma"/>
          <w:color w:val="000000"/>
          <w:spacing w:val="27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Tahoma"/>
          <w:color w:val="000000"/>
          <w:spacing w:val="262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1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27"/>
          <w:sz w:val="44"/>
        </w:rPr>
        <w:t></w:t>
      </w:r>
      <w:proofErr w:type="spellStart"/>
      <w:r w:rsidRPr="004423F5">
        <w:rPr>
          <w:rFonts w:cs="Tahoma"/>
          <w:color w:val="000000"/>
          <w:spacing w:val="272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BZ Fthores" w:hAnsi="BZ Fthores" w:cs="Tahoma"/>
          <w:color w:val="800000"/>
          <w:sz w:val="44"/>
        </w:rPr>
        <w:t>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9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9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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67"/>
          <w:position w:val="-12"/>
        </w:rPr>
        <w:t>ε</w:t>
      </w:r>
      <w:r w:rsidRPr="004423F5">
        <w:rPr>
          <w:rFonts w:ascii="BZ Fthores" w:hAnsi="BZ Fthores" w:cs="Tahoma"/>
          <w:color w:val="800000"/>
          <w:spacing w:val="100"/>
          <w:sz w:val="44"/>
        </w:rPr>
        <w:t>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72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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4423F5">
        <w:rPr>
          <w:rFonts w:cs="Tahoma"/>
          <w:color w:val="000000"/>
          <w:spacing w:val="85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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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Tahoma"/>
          <w:color w:val="000000"/>
          <w:spacing w:val="282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β</w:t>
      </w:r>
      <w:r w:rsidRPr="004423F5">
        <w:rPr>
          <w:rFonts w:cs="Tahoma"/>
          <w:color w:val="000000"/>
          <w:spacing w:val="27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r w:rsidRPr="004423F5">
        <w:rPr>
          <w:rFonts w:cs="Tahoma"/>
          <w:color w:val="000000"/>
          <w:spacing w:val="40"/>
          <w:position w:val="-12"/>
        </w:rPr>
        <w:t>ε</w:t>
      </w:r>
      <w:r w:rsidRPr="004423F5">
        <w:rPr>
          <w:rFonts w:ascii="BZ Loipa" w:hAnsi="BZ Loipa" w:cs="Tahoma"/>
          <w:b w:val="0"/>
          <w:color w:val="800000"/>
          <w:sz w:val="44"/>
        </w:rPr>
        <w:t>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2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</w:t>
      </w:r>
      <w:proofErr w:type="spellStart"/>
      <w:r w:rsidRPr="004423F5">
        <w:rPr>
          <w:rFonts w:cs="Tahoma"/>
          <w:color w:val="000000"/>
          <w:spacing w:val="258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20"/>
          <w:sz w:val="44"/>
        </w:rPr>
        <w:t>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14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Loipa" w:hAnsi="BZ Loipa" w:cs="Tahoma"/>
          <w:color w:val="000000"/>
          <w:spacing w:val="-487"/>
          <w:sz w:val="44"/>
        </w:rPr>
        <w:t></w:t>
      </w:r>
      <w:r w:rsidRPr="004423F5">
        <w:rPr>
          <w:rFonts w:cs="Tahoma"/>
          <w:color w:val="000000"/>
          <w:position w:val="-12"/>
        </w:rPr>
        <w:t>λ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Tahoma"/>
          <w:color w:val="000000"/>
          <w:spacing w:val="282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4423F5">
        <w:rPr>
          <w:rFonts w:cs="Tahoma"/>
          <w:color w:val="000000"/>
          <w:position w:val="-12"/>
        </w:rPr>
        <w:t>β</w:t>
      </w:r>
      <w:r w:rsidRPr="004423F5">
        <w:rPr>
          <w:rFonts w:cs="Tahoma"/>
          <w:color w:val="000000"/>
          <w:spacing w:val="147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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268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2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4423F5">
        <w:rPr>
          <w:rFonts w:ascii="MK2015" w:hAnsi="MK2015" w:cs="Tahoma"/>
          <w:color w:val="000000"/>
          <w:position w:val="-12"/>
          <w:sz w:val="28"/>
        </w:rPr>
        <w:t>n</w:t>
      </w:r>
      <w:r w:rsidRPr="004423F5">
        <w:rPr>
          <w:rFonts w:cs="Tahoma"/>
          <w:color w:val="000000"/>
          <w:spacing w:val="272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b w:val="0"/>
          <w:color w:val="800000"/>
          <w:sz w:val="44"/>
        </w:rPr>
        <w:t>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0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</w:t>
      </w:r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50"/>
          <w:position w:val="-12"/>
        </w:rPr>
        <w:t>η</w:t>
      </w:r>
      <w:r w:rsidRPr="004423F5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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η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27"/>
          <w:sz w:val="44"/>
        </w:rPr>
        <w:t></w:t>
      </w:r>
      <w:proofErr w:type="spellStart"/>
      <w:r w:rsidRPr="004423F5">
        <w:rPr>
          <w:rFonts w:cs="Tahoma"/>
          <w:color w:val="000000"/>
          <w:spacing w:val="272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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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Pr="004423F5">
        <w:rPr>
          <w:rFonts w:cs="Tahoma"/>
          <w:color w:val="000000"/>
          <w:spacing w:val="212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color w:val="000000"/>
          <w:spacing w:val="-427"/>
          <w:sz w:val="44"/>
        </w:rPr>
        <w:t></w:t>
      </w:r>
      <w:proofErr w:type="spellStart"/>
      <w:r w:rsidRPr="004423F5">
        <w:rPr>
          <w:rFonts w:cs="Tahoma"/>
          <w:color w:val="000000"/>
          <w:spacing w:val="272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65"/>
          <w:position w:val="-12"/>
        </w:rPr>
        <w:t>π</w:t>
      </w:r>
      <w:r w:rsidRPr="004423F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423F5">
        <w:rPr>
          <w:rFonts w:cs="Tahoma"/>
          <w:color w:val="000000"/>
          <w:spacing w:val="-10"/>
          <w:position w:val="-12"/>
        </w:rPr>
        <w:t>η</w:t>
      </w:r>
      <w:r w:rsidRPr="004423F5">
        <w:rPr>
          <w:rFonts w:ascii="MK2015" w:hAnsi="MK2015" w:cs="Tahoma"/>
          <w:color w:val="000000"/>
          <w:spacing w:val="49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</w:t>
      </w:r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10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197"/>
          <w:position w:val="-12"/>
        </w:rPr>
        <w:t>η</w:t>
      </w:r>
      <w:r w:rsidRPr="004423F5">
        <w:rPr>
          <w:rFonts w:ascii="BZ Loipa" w:hAnsi="BZ Loipa" w:cs="Tahoma"/>
          <w:b w:val="0"/>
          <w:color w:val="800000"/>
          <w:spacing w:val="60"/>
          <w:sz w:val="44"/>
        </w:rPr>
        <w:t></w:t>
      </w:r>
      <w:r w:rsidRPr="004423F5">
        <w:rPr>
          <w:rFonts w:ascii="BZ Byzantina" w:hAnsi="BZ Byzantina" w:cs="Tahoma"/>
          <w:color w:val="000000"/>
          <w:sz w:val="44"/>
        </w:rPr>
        <w:t>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η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4423F5">
        <w:rPr>
          <w:rFonts w:ascii="MK2015" w:hAnsi="MK2015" w:cs="Tahoma"/>
          <w:color w:val="000000"/>
          <w:position w:val="-12"/>
          <w:sz w:val="28"/>
        </w:rPr>
        <w:t>z</w:t>
      </w:r>
      <w:r w:rsidRPr="004423F5">
        <w:rPr>
          <w:rFonts w:cs="Tahoma"/>
          <w:color w:val="000000"/>
          <w:spacing w:val="225"/>
          <w:position w:val="-12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η</w:t>
      </w:r>
      <w:proofErr w:type="spellEnd"/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η</w:t>
      </w:r>
      <w:r w:rsidRPr="004423F5">
        <w:rPr>
          <w:rFonts w:cs="Tahoma"/>
          <w:color w:val="000000"/>
          <w:spacing w:val="167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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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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5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</w:rPr>
        <w:t>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lastRenderedPageBreak/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4423F5">
        <w:rPr>
          <w:rFonts w:cs="Tahoma"/>
          <w:color w:val="000000"/>
          <w:spacing w:val="19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4423F5">
        <w:rPr>
          <w:rFonts w:cs="Tahoma"/>
          <w:color w:val="000000"/>
          <w:spacing w:val="272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4423F5">
        <w:rPr>
          <w:rFonts w:cs="Tahoma"/>
          <w:color w:val="000000"/>
          <w:spacing w:val="311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7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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3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4423F5">
        <w:rPr>
          <w:rFonts w:cs="Tahoma"/>
          <w:color w:val="000000"/>
          <w:spacing w:val="85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4423F5">
        <w:rPr>
          <w:rFonts w:cs="Tahoma"/>
          <w:color w:val="000000"/>
          <w:spacing w:val="6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131"/>
          <w:sz w:val="44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</w:rPr>
        <w:t></w:t>
      </w:r>
      <w:r w:rsidRPr="004423F5">
        <w:rPr>
          <w:rFonts w:ascii="MK2015" w:hAnsi="MK2015" w:cs="Tahoma"/>
          <w:color w:val="000000"/>
          <w:w w:val="9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4423F5">
        <w:rPr>
          <w:rFonts w:cs="Tahoma"/>
          <w:color w:val="000000"/>
          <w:spacing w:val="242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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17"/>
          <w:position w:val="-12"/>
        </w:rPr>
        <w:t>α</w:t>
      </w:r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</w:t>
      </w:r>
      <w:r w:rsidRPr="004423F5">
        <w:rPr>
          <w:rFonts w:cs="Tahoma"/>
          <w:color w:val="000000"/>
          <w:spacing w:val="19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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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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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423F5">
        <w:rPr>
          <w:rFonts w:cs="Tahoma"/>
          <w:color w:val="000000"/>
          <w:spacing w:val="22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0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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67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spacing w:val="4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0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4423F5">
        <w:rPr>
          <w:rFonts w:cs="Tahoma"/>
          <w:color w:val="000000"/>
          <w:spacing w:val="85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z w:val="44"/>
        </w:rPr>
        <w:t>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07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r w:rsidRPr="004423F5">
        <w:rPr>
          <w:rFonts w:cs="Tahoma"/>
          <w:color w:val="000000"/>
          <w:spacing w:val="-2"/>
          <w:position w:val="-12"/>
        </w:rPr>
        <w:t>α</w:t>
      </w:r>
      <w:r w:rsidRPr="004423F5">
        <w:rPr>
          <w:rFonts w:ascii="BZ Loipa" w:hAnsi="BZ Loipa" w:cs="Tahoma"/>
          <w:b w:val="0"/>
          <w:color w:val="800000"/>
          <w:spacing w:val="20"/>
          <w:sz w:val="44"/>
        </w:rPr>
        <w:t>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4423F5">
        <w:rPr>
          <w:rFonts w:cs="Tahoma"/>
          <w:color w:val="000000"/>
          <w:spacing w:val="-2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το</w:t>
      </w:r>
      <w:r w:rsidRPr="004423F5">
        <w:rPr>
          <w:rFonts w:cs="Tahoma"/>
          <w:color w:val="000000"/>
          <w:spacing w:val="142"/>
          <w:position w:val="-12"/>
        </w:rPr>
        <w:t>υ</w:t>
      </w:r>
      <w:r w:rsidRPr="004423F5">
        <w:rPr>
          <w:rFonts w:ascii="BZ Byzantina" w:hAnsi="BZ Byzantina" w:cs="Tahoma"/>
          <w:color w:val="000000"/>
          <w:sz w:val="44"/>
        </w:rPr>
        <w:t>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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192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2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4423F5">
        <w:rPr>
          <w:rFonts w:cs="Tahoma"/>
          <w:color w:val="000000"/>
          <w:position w:val="-12"/>
        </w:rPr>
        <w:t>χ</w:t>
      </w:r>
      <w:r w:rsidRPr="004423F5">
        <w:rPr>
          <w:rFonts w:cs="Tahoma"/>
          <w:color w:val="000000"/>
          <w:spacing w:val="185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4423F5">
        <w:rPr>
          <w:rFonts w:cs="Tahoma"/>
          <w:color w:val="000000"/>
          <w:spacing w:val="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</w:t>
      </w:r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4423F5">
        <w:rPr>
          <w:rFonts w:cs="Tahoma"/>
          <w:color w:val="000000"/>
          <w:spacing w:val="22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</w:t>
      </w:r>
      <w:proofErr w:type="spellStart"/>
      <w:r w:rsidRPr="004423F5">
        <w:rPr>
          <w:rFonts w:cs="Tahoma"/>
          <w:color w:val="000000"/>
          <w:position w:val="-12"/>
        </w:rPr>
        <w:t>γ</w:t>
      </w:r>
      <w:r w:rsidRPr="004423F5">
        <w:rPr>
          <w:rFonts w:cs="Tahoma"/>
          <w:color w:val="000000"/>
          <w:spacing w:val="50"/>
          <w:position w:val="-12"/>
        </w:rPr>
        <w:t>ε</w:t>
      </w:r>
      <w:proofErr w:type="spellEnd"/>
      <w:r w:rsidRPr="004423F5">
        <w:rPr>
          <w:rFonts w:ascii="BZ Fthores" w:hAnsi="BZ Fthores" w:cs="Tahoma"/>
          <w:color w:val="800000"/>
          <w:spacing w:val="140"/>
          <w:position w:val="4"/>
          <w:sz w:val="44"/>
        </w:rPr>
        <w:t></w:t>
      </w:r>
      <w:r w:rsidRPr="004423F5">
        <w:rPr>
          <w:rFonts w:ascii="BZ Byzantina" w:hAnsi="BZ Byzantina" w:cs="Tahoma"/>
          <w:color w:val="000000"/>
          <w:sz w:val="44"/>
        </w:rPr>
        <w:t>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2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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27"/>
          <w:position w:val="-12"/>
        </w:rPr>
        <w:t>υ</w:t>
      </w:r>
      <w:r w:rsidRPr="004423F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cs="Tahoma"/>
          <w:color w:val="000000"/>
          <w:spacing w:val="-142"/>
          <w:position w:val="-12"/>
        </w:rPr>
        <w:t>σ</w:t>
      </w:r>
      <w:r w:rsidRPr="004423F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423F5">
        <w:rPr>
          <w:rFonts w:cs="Tahoma"/>
          <w:color w:val="000000"/>
          <w:spacing w:val="12"/>
          <w:position w:val="-12"/>
        </w:rPr>
        <w:t>α</w:t>
      </w:r>
      <w:r w:rsidRPr="004423F5">
        <w:rPr>
          <w:rFonts w:ascii="MK2015" w:hAnsi="MK2015" w:cs="Tahoma"/>
          <w:color w:val="000000"/>
          <w:spacing w:val="22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67"/>
          <w:sz w:val="44"/>
        </w:rPr>
        <w:t></w:t>
      </w:r>
      <w:r w:rsidRPr="004423F5">
        <w:rPr>
          <w:rFonts w:cs="Tahoma"/>
          <w:color w:val="000000"/>
          <w:spacing w:val="212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40"/>
          <w:sz w:val="44"/>
        </w:rPr>
        <w:t></w:t>
      </w:r>
      <w:r w:rsidRPr="004423F5">
        <w:rPr>
          <w:rFonts w:ascii="BZ Fthores" w:hAnsi="BZ Fthores" w:cs="Tahoma"/>
          <w:color w:val="800000"/>
          <w:spacing w:val="-40"/>
          <w:position w:val="10"/>
          <w:sz w:val="44"/>
        </w:rPr>
        <w:t></w:t>
      </w:r>
      <w:r w:rsidRPr="004423F5">
        <w:rPr>
          <w:rFonts w:ascii="MK2015" w:hAnsi="MK2015" w:cs="Tahoma"/>
          <w:color w:val="800000"/>
          <w:position w:val="10"/>
        </w:rPr>
        <w:t>_</w:t>
      </w:r>
      <w:r w:rsidRPr="004423F5">
        <w:rPr>
          <w:rFonts w:ascii="MK2015" w:hAnsi="MK2015" w:cs="Tahoma"/>
          <w:color w:val="800000"/>
          <w:position w:val="1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96"/>
          <w:position w:val="-12"/>
        </w:rPr>
        <w:t>α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1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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96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</w:rPr>
        <w:t>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</w:rPr>
        <w:t></w:t>
      </w:r>
      <w:proofErr w:type="spellStart"/>
      <w:r w:rsidRPr="004423F5">
        <w:rPr>
          <w:rFonts w:ascii="MK2015" w:hAnsi="MK2015" w:cs="Tahoma"/>
          <w:color w:val="000000"/>
          <w:position w:val="-12"/>
          <w:sz w:val="28"/>
        </w:rPr>
        <w:t>z</w:t>
      </w:r>
      <w:r w:rsidRPr="004423F5">
        <w:rPr>
          <w:rFonts w:cs="Tahoma"/>
          <w:color w:val="000000"/>
          <w:spacing w:val="155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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4423F5">
        <w:rPr>
          <w:rFonts w:cs="Tahoma"/>
          <w:color w:val="000000"/>
          <w:spacing w:val="237"/>
          <w:position w:val="-12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σθ</w:t>
      </w:r>
      <w:r w:rsidRPr="004423F5">
        <w:rPr>
          <w:rFonts w:cs="Tahoma"/>
          <w:color w:val="000000"/>
          <w:spacing w:val="157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</w:t>
      </w:r>
      <w:r w:rsidRPr="004423F5">
        <w:rPr>
          <w:rFonts w:cs="Tahoma"/>
          <w:color w:val="000000"/>
          <w:spacing w:val="333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BZ Byzantina" w:hAnsi="BZ Byzantina" w:cs="Tahoma"/>
          <w:b w:val="0"/>
          <w:color w:val="800000"/>
          <w:sz w:val="44"/>
        </w:rPr>
        <w:t>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4423F5">
        <w:rPr>
          <w:rFonts w:cs="Tahoma"/>
          <w:color w:val="000000"/>
          <w:spacing w:val="22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</w:rPr>
        <w:t></w:t>
      </w:r>
      <w:r w:rsidRPr="004423F5">
        <w:rPr>
          <w:rFonts w:ascii="MK2015" w:hAnsi="MK2015" w:cs="Tahoma"/>
          <w:color w:val="000000"/>
          <w:position w:val="2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4423F5">
        <w:rPr>
          <w:rFonts w:ascii="MK2015" w:hAnsi="MK2015" w:cs="Tahoma"/>
          <w:color w:val="000000"/>
          <w:position w:val="-12"/>
          <w:sz w:val="28"/>
        </w:rPr>
        <w:t>n</w:t>
      </w:r>
      <w:r w:rsidRPr="004423F5">
        <w:rPr>
          <w:rFonts w:cs="Tahoma"/>
          <w:color w:val="000000"/>
          <w:spacing w:val="253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0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BZ Fthores" w:hAnsi="BZ Fthores" w:cs="Tahoma"/>
          <w:color w:val="800000"/>
          <w:sz w:val="44"/>
        </w:rPr>
        <w:t></w:t>
      </w:r>
      <w:r w:rsidRPr="004423F5">
        <w:rPr>
          <w:rFonts w:ascii="MK2015" w:hAnsi="MK2015" w:cs="Tahoma"/>
          <w:color w:val="800000"/>
        </w:rPr>
        <w:t>_</w:t>
      </w:r>
      <w:r w:rsidRPr="004423F5">
        <w:rPr>
          <w:rFonts w:ascii="MK2015" w:hAnsi="MK2015" w:cs="Tahoma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4423F5">
        <w:rPr>
          <w:rFonts w:cs="Tahoma"/>
          <w:color w:val="000000"/>
          <w:spacing w:val="22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4423F5">
        <w:rPr>
          <w:rFonts w:cs="Tahoma"/>
          <w:color w:val="000000"/>
          <w:spacing w:val="4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6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4423F5">
        <w:rPr>
          <w:rFonts w:cs="Tahoma"/>
          <w:color w:val="000000"/>
          <w:spacing w:val="4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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4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</w:rPr>
        <w:t></w:t>
      </w:r>
      <w:r w:rsidRPr="004423F5">
        <w:rPr>
          <w:rFonts w:ascii="BZ Byzantina" w:hAnsi="BZ Byzantina" w:cs="Tahoma"/>
          <w:color w:val="000000"/>
          <w:sz w:val="44"/>
        </w:rPr>
        <w:t>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120"/>
          <w:position w:val="-12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423F5">
        <w:rPr>
          <w:rFonts w:cs="Tahoma"/>
          <w:color w:val="000000"/>
          <w:spacing w:val="280"/>
          <w:position w:val="-12"/>
        </w:rPr>
        <w:t>ε</w:t>
      </w:r>
      <w:r w:rsidRPr="004423F5">
        <w:rPr>
          <w:rFonts w:ascii="BZ Loipa" w:hAnsi="BZ Loipa" w:cs="Tahoma"/>
          <w:b w:val="0"/>
          <w:color w:val="800000"/>
          <w:sz w:val="44"/>
        </w:rPr>
        <w:t>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4423F5">
        <w:rPr>
          <w:rFonts w:cs="Tahoma"/>
          <w:color w:val="000000"/>
          <w:spacing w:val="26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</w:rPr>
        <w:t>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FFFFFF"/>
          <w:sz w:val="2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spacing w:val="60"/>
          <w:position w:val="-12"/>
        </w:rPr>
        <w:t>ε</w:t>
      </w:r>
      <w:r w:rsidRPr="004423F5">
        <w:rPr>
          <w:rFonts w:ascii="BZ Fthores" w:hAnsi="BZ Fthores" w:cs="Tahoma"/>
          <w:color w:val="800000"/>
          <w:spacing w:val="40"/>
          <w:position w:val="2"/>
          <w:sz w:val="44"/>
        </w:rPr>
        <w:t>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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423F5">
        <w:rPr>
          <w:rFonts w:ascii="MK2015" w:hAnsi="MK2015" w:cs="Tahoma"/>
          <w:b w:val="0"/>
          <w:color w:val="800000"/>
          <w:position w:val="-6"/>
        </w:rPr>
        <w:t>_</w:t>
      </w:r>
      <w:r w:rsidRPr="004423F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</w:rPr>
        <w:t></w:t>
      </w:r>
      <w:r w:rsidRPr="004423F5">
        <w:rPr>
          <w:rFonts w:ascii="MK2015" w:hAnsi="MK2015" w:cs="Tahoma"/>
          <w:b w:val="0"/>
          <w:color w:val="800000"/>
        </w:rPr>
        <w:t>_</w:t>
      </w:r>
      <w:r w:rsidRPr="004423F5">
        <w:rPr>
          <w:rFonts w:ascii="MK2015" w:hAnsi="MK2015" w:cs="Tahoma"/>
          <w:b w:val="0"/>
          <w:color w:val="8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423F5">
        <w:rPr>
          <w:rFonts w:cs="Tahoma"/>
          <w:color w:val="000000"/>
          <w:spacing w:val="260"/>
          <w:position w:val="-12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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14396CF8" w14:textId="77777777" w:rsidR="00C5205B" w:rsidRPr="004423F5" w:rsidRDefault="00C5205B" w:rsidP="00C5205B">
      <w:pPr>
        <w:spacing w:before="100" w:beforeAutospacing="1"/>
        <w:jc w:val="center"/>
        <w:rPr>
          <w:rFonts w:eastAsia="Arial Unicode MS" w:cs="Arial"/>
          <w:b w:val="0"/>
          <w:color w:val="0000CC"/>
          <w:sz w:val="24"/>
          <w:szCs w:val="24"/>
        </w:rPr>
      </w:pPr>
      <w:bookmarkStart w:id="107" w:name="Σῶσον_ὁ_Θεὸς_τὸν_λαόν_σου"/>
      <w:proofErr w:type="spellStart"/>
      <w:r w:rsidRPr="004423F5">
        <w:rPr>
          <w:rFonts w:eastAsia="Arial Unicode MS" w:cs="Arial"/>
          <w:b w:val="0"/>
          <w:color w:val="0000CC"/>
          <w:sz w:val="24"/>
          <w:szCs w:val="24"/>
        </w:rPr>
        <w:t>Μετὰ</w:t>
      </w:r>
      <w:proofErr w:type="spellEnd"/>
      <w:r w:rsidRPr="004423F5">
        <w:rPr>
          <w:rFonts w:eastAsia="Arial Unicode MS" w:cs="Arial"/>
          <w:b w:val="0"/>
          <w:color w:val="0000CC"/>
          <w:sz w:val="24"/>
          <w:szCs w:val="24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4"/>
          <w:szCs w:val="24"/>
        </w:rPr>
        <w:t>φόβου</w:t>
      </w:r>
      <w:proofErr w:type="spellEnd"/>
      <w:r w:rsidRPr="004423F5">
        <w:rPr>
          <w:rFonts w:eastAsia="Arial Unicode MS" w:cs="Arial"/>
          <w:b w:val="0"/>
          <w:color w:val="0000CC"/>
          <w:sz w:val="24"/>
          <w:szCs w:val="24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4"/>
          <w:szCs w:val="24"/>
        </w:rPr>
        <w:t>Θεοῦ</w:t>
      </w:r>
      <w:proofErr w:type="spellEnd"/>
      <w:r w:rsidRPr="004423F5">
        <w:rPr>
          <w:rFonts w:eastAsia="Arial Unicode MS" w:cs="Arial"/>
          <w:b w:val="0"/>
          <w:color w:val="0000CC"/>
          <w:sz w:val="24"/>
          <w:szCs w:val="24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4"/>
          <w:szCs w:val="24"/>
        </w:rPr>
        <w:t>πίστεως</w:t>
      </w:r>
      <w:proofErr w:type="spellEnd"/>
      <w:r w:rsidRPr="004423F5">
        <w:rPr>
          <w:rFonts w:eastAsia="Arial Unicode MS" w:cs="Arial"/>
          <w:b w:val="0"/>
          <w:color w:val="0000CC"/>
          <w:sz w:val="24"/>
          <w:szCs w:val="24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4"/>
          <w:szCs w:val="24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4"/>
          <w:szCs w:val="24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4"/>
          <w:szCs w:val="24"/>
        </w:rPr>
        <w:t>ἀγάπης</w:t>
      </w:r>
      <w:proofErr w:type="spellEnd"/>
      <w:r w:rsidRPr="004423F5">
        <w:rPr>
          <w:rFonts w:eastAsia="Arial Unicode MS" w:cs="Arial"/>
          <w:b w:val="0"/>
          <w:color w:val="0000CC"/>
          <w:sz w:val="24"/>
          <w:szCs w:val="24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4"/>
          <w:szCs w:val="24"/>
        </w:rPr>
        <w:t>προσέλθετε</w:t>
      </w:r>
      <w:proofErr w:type="spellEnd"/>
      <w:r w:rsidRPr="004423F5">
        <w:rPr>
          <w:rFonts w:eastAsia="Arial Unicode MS" w:cs="Arial"/>
          <w:b w:val="0"/>
          <w:color w:val="0000CC"/>
          <w:sz w:val="24"/>
          <w:szCs w:val="24"/>
        </w:rPr>
        <w:t>.</w:t>
      </w:r>
    </w:p>
    <w:p w14:paraId="7A162149" w14:textId="77777777" w:rsidR="00C5205B" w:rsidRPr="004423F5" w:rsidRDefault="00C5205B" w:rsidP="00C5205B">
      <w:pPr>
        <w:jc w:val="center"/>
        <w:rPr>
          <w:rFonts w:cs="Arial"/>
          <w:b w:val="0"/>
          <w:sz w:val="24"/>
          <w:szCs w:val="24"/>
        </w:rPr>
      </w:pPr>
      <w:proofErr w:type="spellStart"/>
      <w:r w:rsidRPr="004423F5">
        <w:rPr>
          <w:rFonts w:cs="Arial"/>
          <w:b w:val="0"/>
          <w:color w:val="C00000"/>
          <w:sz w:val="24"/>
          <w:szCs w:val="24"/>
        </w:rPr>
        <w:t>Ἀ</w:t>
      </w:r>
      <w:r w:rsidRPr="004423F5">
        <w:rPr>
          <w:rFonts w:cs="Arial"/>
          <w:b w:val="0"/>
          <w:sz w:val="24"/>
          <w:szCs w:val="24"/>
        </w:rPr>
        <w:t>μήν</w:t>
      </w:r>
      <w:proofErr w:type="spellEnd"/>
      <w:r w:rsidRPr="004423F5">
        <w:rPr>
          <w:rFonts w:cs="Arial"/>
          <w:b w:val="0"/>
          <w:sz w:val="24"/>
          <w:szCs w:val="24"/>
        </w:rPr>
        <w:t xml:space="preserve">, </w:t>
      </w:r>
      <w:proofErr w:type="spellStart"/>
      <w:r w:rsidRPr="004423F5">
        <w:rPr>
          <w:rFonts w:cs="Arial"/>
          <w:b w:val="0"/>
          <w:sz w:val="24"/>
          <w:szCs w:val="24"/>
        </w:rPr>
        <w:t>ἀμήν</w:t>
      </w:r>
      <w:proofErr w:type="spellEnd"/>
      <w:r w:rsidRPr="004423F5">
        <w:rPr>
          <w:rFonts w:cs="Arial"/>
          <w:b w:val="0"/>
          <w:sz w:val="24"/>
          <w:szCs w:val="24"/>
        </w:rPr>
        <w:t xml:space="preserve">, </w:t>
      </w:r>
      <w:proofErr w:type="spellStart"/>
      <w:r w:rsidRPr="004423F5">
        <w:rPr>
          <w:rFonts w:cs="Arial"/>
          <w:b w:val="0"/>
          <w:sz w:val="24"/>
          <w:szCs w:val="24"/>
        </w:rPr>
        <w:t>ἀμήν</w:t>
      </w:r>
      <w:proofErr w:type="spellEnd"/>
      <w:r w:rsidRPr="004423F5">
        <w:rPr>
          <w:rFonts w:cs="Arial"/>
          <w:b w:val="0"/>
          <w:sz w:val="24"/>
          <w:szCs w:val="24"/>
        </w:rPr>
        <w:t xml:space="preserve">. </w:t>
      </w:r>
      <w:proofErr w:type="spellStart"/>
      <w:r w:rsidRPr="004423F5">
        <w:rPr>
          <w:rFonts w:cs="Arial"/>
          <w:b w:val="0"/>
          <w:sz w:val="24"/>
          <w:szCs w:val="24"/>
        </w:rPr>
        <w:t>Εὐλογημένος</w:t>
      </w:r>
      <w:proofErr w:type="spellEnd"/>
      <w:r w:rsidRPr="004423F5">
        <w:rPr>
          <w:rFonts w:cs="Arial"/>
          <w:b w:val="0"/>
          <w:sz w:val="24"/>
          <w:szCs w:val="24"/>
        </w:rPr>
        <w:t xml:space="preserve"> ὁ </w:t>
      </w:r>
      <w:proofErr w:type="spellStart"/>
      <w:r w:rsidRPr="004423F5">
        <w:rPr>
          <w:rFonts w:cs="Arial"/>
          <w:b w:val="0"/>
          <w:sz w:val="24"/>
          <w:szCs w:val="24"/>
        </w:rPr>
        <w:t>ἐρχόμενος</w:t>
      </w:r>
      <w:proofErr w:type="spellEnd"/>
      <w:r w:rsidRPr="004423F5">
        <w:rPr>
          <w:rFonts w:cs="Arial"/>
          <w:b w:val="0"/>
          <w:sz w:val="24"/>
          <w:szCs w:val="24"/>
        </w:rPr>
        <w:t xml:space="preserve"> </w:t>
      </w:r>
      <w:proofErr w:type="spellStart"/>
      <w:r w:rsidRPr="004423F5">
        <w:rPr>
          <w:rFonts w:cs="Arial"/>
          <w:b w:val="0"/>
          <w:sz w:val="24"/>
          <w:szCs w:val="24"/>
        </w:rPr>
        <w:t>ἐν</w:t>
      </w:r>
      <w:proofErr w:type="spellEnd"/>
      <w:r w:rsidRPr="004423F5">
        <w:rPr>
          <w:rFonts w:cs="Arial"/>
          <w:b w:val="0"/>
          <w:sz w:val="24"/>
          <w:szCs w:val="24"/>
        </w:rPr>
        <w:t xml:space="preserve"> </w:t>
      </w:r>
      <w:proofErr w:type="spellStart"/>
      <w:r w:rsidRPr="004423F5">
        <w:rPr>
          <w:rFonts w:cs="Arial"/>
          <w:b w:val="0"/>
          <w:sz w:val="24"/>
          <w:szCs w:val="24"/>
        </w:rPr>
        <w:t>ὀνόματι</w:t>
      </w:r>
      <w:proofErr w:type="spellEnd"/>
      <w:r w:rsidRPr="004423F5">
        <w:rPr>
          <w:rFonts w:cs="Arial"/>
          <w:b w:val="0"/>
          <w:sz w:val="24"/>
          <w:szCs w:val="24"/>
        </w:rPr>
        <w:t xml:space="preserve"> </w:t>
      </w:r>
      <w:proofErr w:type="spellStart"/>
      <w:r w:rsidRPr="004423F5">
        <w:rPr>
          <w:rFonts w:cs="Arial"/>
          <w:b w:val="0"/>
          <w:sz w:val="24"/>
          <w:szCs w:val="24"/>
        </w:rPr>
        <w:t>Κυρίου</w:t>
      </w:r>
      <w:proofErr w:type="spellEnd"/>
      <w:r w:rsidRPr="004423F5">
        <w:rPr>
          <w:rFonts w:cs="Arial"/>
          <w:b w:val="0"/>
          <w:sz w:val="24"/>
          <w:szCs w:val="24"/>
        </w:rPr>
        <w:t>.</w:t>
      </w:r>
    </w:p>
    <w:p w14:paraId="3E07DA64" w14:textId="77777777" w:rsidR="00C5205B" w:rsidRPr="004423F5" w:rsidRDefault="00C5205B" w:rsidP="00C5205B">
      <w:pPr>
        <w:jc w:val="center"/>
        <w:rPr>
          <w:rFonts w:cs="Arial"/>
          <w:b w:val="0"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</w:pPr>
      <w:r w:rsidRPr="004423F5">
        <w:rPr>
          <w:rFonts w:cs="Arial"/>
          <w:b w:val="0"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 xml:space="preserve">...συνέχεια </w:t>
      </w:r>
      <w:proofErr w:type="spellStart"/>
      <w:r w:rsidRPr="004423F5">
        <w:rPr>
          <w:rFonts w:cs="Arial"/>
          <w:b w:val="0"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>κοινωνικοῦ</w:t>
      </w:r>
      <w:proofErr w:type="spellEnd"/>
      <w:r w:rsidRPr="004423F5">
        <w:rPr>
          <w:rFonts w:cs="Arial"/>
          <w:b w:val="0"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>...</w:t>
      </w:r>
    </w:p>
    <w:p w14:paraId="0F52B550" w14:textId="53D282D3" w:rsidR="00426331" w:rsidRPr="004423F5" w:rsidRDefault="00B737D8" w:rsidP="00426331">
      <w:pPr>
        <w:pStyle w:val="Heading5"/>
      </w:pPr>
      <w:bookmarkStart w:id="108" w:name="_Toc13340363"/>
      <w:bookmarkStart w:id="109" w:name="_Toc98871105"/>
      <w:r w:rsidRPr="004423F5">
        <w:t xml:space="preserve">Ποτήριον σωτηρίου, </w:t>
      </w:r>
      <w:r w:rsidR="00426331" w:rsidRPr="004423F5">
        <w:t>Κωνστ</w:t>
      </w:r>
      <w:r w:rsidRPr="004423F5">
        <w:t>.</w:t>
      </w:r>
      <w:r w:rsidR="00426331" w:rsidRPr="004423F5">
        <w:t xml:space="preserve"> Λάμπρου</w:t>
      </w:r>
      <w:bookmarkEnd w:id="108"/>
      <w:bookmarkEnd w:id="109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426331" w:rsidRPr="004423F5" w14:paraId="5EFFC016" w14:textId="77777777" w:rsidTr="00426331">
        <w:tc>
          <w:tcPr>
            <w:tcW w:w="1666" w:type="pct"/>
            <w:vAlign w:val="center"/>
          </w:tcPr>
          <w:p w14:paraId="73027C2D" w14:textId="77777777" w:rsidR="00426331" w:rsidRPr="004423F5" w:rsidRDefault="00426331" w:rsidP="00426331">
            <w:pPr>
              <w:jc w:val="left"/>
              <w:rPr>
                <w:rFonts w:asciiTheme="majorHAnsi" w:hAnsiTheme="majorHAnsi" w:cs="Times New Roman"/>
                <w:b w:val="0"/>
                <w:color w:val="C00000"/>
                <w:position w:val="-12"/>
                <w:sz w:val="18"/>
                <w:szCs w:val="14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67" w:type="pct"/>
            <w:vAlign w:val="center"/>
          </w:tcPr>
          <w:p w14:paraId="4162BA71" w14:textId="77777777" w:rsidR="00426331" w:rsidRPr="004423F5" w:rsidRDefault="00426331" w:rsidP="00426331">
            <w:pPr>
              <w:widowControl/>
              <w:jc w:val="center"/>
              <w:rPr>
                <w:rFonts w:ascii="BZ Ison" w:eastAsia="Arial Unicode MS" w:hAnsi="BZ Ison"/>
                <w:bCs/>
                <w:color w:val="800000"/>
                <w:sz w:val="44"/>
                <w:szCs w:val="22"/>
                <w:bdr w:val="none" w:sz="0" w:space="0" w:color="auto" w:frame="1"/>
                <w:lang w:bidi="ar-SA"/>
              </w:rPr>
            </w:pPr>
            <w:r w:rsidRPr="004423F5">
              <w:rPr>
                <w:rFonts w:ascii="BZ Ison" w:eastAsia="Arial Unicode MS" w:hAnsi="BZ Ison" w:cs="Tahoma"/>
                <w:bCs/>
                <w:color w:val="800000"/>
                <w:position w:val="-44"/>
                <w:sz w:val="44"/>
                <w:szCs w:val="22"/>
                <w:bdr w:val="none" w:sz="0" w:space="0" w:color="auto" w:frame="1"/>
              </w:rPr>
              <w:t></w:t>
            </w:r>
            <w:r w:rsidRPr="004423F5">
              <w:rPr>
                <w:rFonts w:ascii="BZ Ison" w:eastAsia="Arial Unicode MS" w:hAnsi="BZ Ison" w:cs="Tahoma"/>
                <w:bCs/>
                <w:color w:val="800000"/>
                <w:position w:val="-44"/>
                <w:sz w:val="44"/>
                <w:szCs w:val="22"/>
                <w:bdr w:val="none" w:sz="0" w:space="0" w:color="auto" w:frame="1"/>
              </w:rPr>
              <w:t></w:t>
            </w:r>
            <w:r w:rsidRPr="004423F5">
              <w:rPr>
                <w:rFonts w:ascii="BZ Ison" w:eastAsia="Arial Unicode MS" w:hAnsi="BZ Ison" w:cs="Tahoma"/>
                <w:bCs/>
                <w:color w:val="800000"/>
                <w:position w:val="-44"/>
                <w:sz w:val="44"/>
                <w:szCs w:val="22"/>
                <w:bdr w:val="none" w:sz="0" w:space="0" w:color="auto" w:frame="1"/>
              </w:rPr>
              <w:t></w:t>
            </w:r>
            <w:r w:rsidRPr="004423F5">
              <w:rPr>
                <w:rFonts w:ascii="BZ Fthores" w:eastAsia="Arial Unicode MS" w:hAnsi="BZ Fthores" w:cs="Tahoma"/>
                <w:bCs/>
                <w:color w:val="800000"/>
                <w:position w:val="-26"/>
                <w:sz w:val="44"/>
                <w:szCs w:val="22"/>
                <w:bdr w:val="none" w:sz="0" w:space="0" w:color="auto" w:frame="1"/>
              </w:rPr>
              <w:t></w:t>
            </w:r>
          </w:p>
        </w:tc>
        <w:tc>
          <w:tcPr>
            <w:tcW w:w="1667" w:type="pct"/>
            <w:vAlign w:val="center"/>
          </w:tcPr>
          <w:p w14:paraId="039750B4" w14:textId="77777777" w:rsidR="00426331" w:rsidRPr="004423F5" w:rsidRDefault="00426331" w:rsidP="00426331">
            <w:pPr>
              <w:widowControl/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4423F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Κωνσταντίνου Λάμπρου</w:t>
            </w:r>
            <w:r w:rsidRPr="004423F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  <w:t xml:space="preserve">Χερουβικά-Κοινωνικά </w:t>
            </w:r>
            <w:proofErr w:type="spellStart"/>
            <w:r w:rsidRPr="004423F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ἑνιαυτοῦ</w:t>
            </w:r>
            <w:proofErr w:type="spellEnd"/>
            <w:r w:rsidRPr="004423F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  <w:t>2019 σ.345*</w:t>
            </w:r>
          </w:p>
        </w:tc>
      </w:tr>
    </w:tbl>
    <w:p w14:paraId="1478FCC3" w14:textId="77777777" w:rsidR="00426331" w:rsidRPr="004423F5" w:rsidRDefault="00426331" w:rsidP="00426331">
      <w:pPr>
        <w:spacing w:line="1240" w:lineRule="exact"/>
        <w:rPr>
          <w:rFonts w:ascii="MK2015" w:hAnsi="MK2015" w:cs="Tahoma"/>
          <w:color w:val="800000"/>
          <w:position w:val="-6"/>
          <w:szCs w:val="72"/>
          <w:lang w:eastAsia="el-GR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  <w:szCs w:val="72"/>
          <w:lang w:eastAsia="el-GR"/>
        </w:rPr>
        <w:lastRenderedPageBreak/>
        <w:t>π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position w:val="-12"/>
          <w:szCs w:val="72"/>
          <w:lang w:eastAsia="el-GR"/>
        </w:rPr>
        <w:t>τ</w:t>
      </w:r>
      <w:r w:rsidRPr="004423F5">
        <w:rPr>
          <w:rFonts w:cs="Tahoma"/>
          <w:color w:val="000000"/>
          <w:spacing w:val="192"/>
          <w:position w:val="-12"/>
          <w:szCs w:val="72"/>
          <w:lang w:eastAsia="el-GR"/>
        </w:rPr>
        <w:t>η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szCs w:val="72"/>
          <w:lang w:eastAsia="el-GR"/>
        </w:rPr>
        <w:t>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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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color w:val="000000"/>
          <w:position w:val="-2"/>
          <w:sz w:val="44"/>
          <w:szCs w:val="72"/>
          <w:lang w:eastAsia="el-GR"/>
        </w:rPr>
        <w:t></w:t>
      </w:r>
      <w:r w:rsidRPr="004423F5">
        <w:rPr>
          <w:rFonts w:ascii="MK2015" w:hAnsi="MK2015" w:cs="Tahoma"/>
          <w:color w:val="000000"/>
          <w:position w:val="-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position w:val="-2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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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szCs w:val="72"/>
          <w:lang w:eastAsia="el-GR"/>
        </w:rPr>
        <w:t>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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szCs w:val="72"/>
          <w:lang w:eastAsia="el-GR"/>
        </w:rPr>
        <w:t></w:t>
      </w:r>
      <w:proofErr w:type="spellStart"/>
      <w:r w:rsidRPr="004423F5">
        <w:rPr>
          <w:rFonts w:cs="Tahoma"/>
          <w:color w:val="000000"/>
          <w:spacing w:val="262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  <w:szCs w:val="72"/>
          <w:lang w:eastAsia="el-GR"/>
        </w:rPr>
        <w:t>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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</w:t>
      </w:r>
      <w:r w:rsidRPr="004423F5">
        <w:rPr>
          <w:rFonts w:ascii="MK2015" w:hAnsi="MK2015" w:cs="Tahoma"/>
          <w:b w:val="0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b w:val="0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96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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szCs w:val="72"/>
          <w:lang w:eastAsia="el-GR"/>
        </w:rPr>
        <w:t></w:t>
      </w:r>
      <w:proofErr w:type="spellStart"/>
      <w:r w:rsidRPr="004423F5">
        <w:rPr>
          <w:rFonts w:cs="Tahoma"/>
          <w:color w:val="000000"/>
          <w:spacing w:val="272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96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szCs w:val="72"/>
          <w:lang w:eastAsia="el-GR"/>
        </w:rPr>
        <w:t></w:t>
      </w:r>
      <w:proofErr w:type="spellStart"/>
      <w:r w:rsidRPr="004423F5">
        <w:rPr>
          <w:rFonts w:cs="Tahoma"/>
          <w:color w:val="000000"/>
          <w:spacing w:val="242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72"/>
          <w:lang w:eastAsia="el-GR"/>
        </w:rPr>
        <w:t>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χ</w:t>
      </w:r>
      <w:r w:rsidRPr="004423F5">
        <w:rPr>
          <w:rFonts w:cs="Tahoma"/>
          <w:color w:val="000000"/>
          <w:spacing w:val="11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szCs w:val="72"/>
          <w:lang w:eastAsia="el-GR"/>
        </w:rPr>
        <w:t></w:t>
      </w:r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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szCs w:val="72"/>
          <w:lang w:eastAsia="el-GR"/>
        </w:rPr>
        <w:t></w:t>
      </w:r>
      <w:proofErr w:type="spellStart"/>
      <w:r w:rsidRPr="004423F5">
        <w:rPr>
          <w:rFonts w:cs="Tahoma"/>
          <w:color w:val="000000"/>
          <w:spacing w:val="262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  <w:szCs w:val="72"/>
          <w:lang w:eastAsia="el-GR"/>
        </w:rPr>
        <w:t>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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</w:t>
      </w:r>
      <w:r w:rsidRPr="004423F5">
        <w:rPr>
          <w:rFonts w:ascii="MK2015" w:hAnsi="MK2015" w:cs="Tahoma"/>
          <w:b w:val="0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b w:val="0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96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position w:val="-6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</w:t>
      </w:r>
      <w:r w:rsidRPr="004423F5">
        <w:rPr>
          <w:rFonts w:ascii="MK2015" w:hAnsi="MK2015" w:cs="Tahoma"/>
          <w:b w:val="0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b w:val="0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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szCs w:val="72"/>
          <w:lang w:eastAsia="el-GR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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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96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72"/>
          <w:lang w:eastAsia="el-GR"/>
        </w:rPr>
        <w:t></w:t>
      </w:r>
      <w:proofErr w:type="spellStart"/>
      <w:r w:rsidRPr="004423F5">
        <w:rPr>
          <w:rFonts w:cs="Tahoma"/>
          <w:color w:val="000000"/>
          <w:spacing w:val="325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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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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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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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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7"/>
          <w:sz w:val="44"/>
          <w:szCs w:val="72"/>
          <w:lang w:eastAsia="el-GR"/>
        </w:rPr>
        <w:t></w:t>
      </w:r>
      <w:proofErr w:type="spellStart"/>
      <w:r w:rsidRPr="004423F5">
        <w:rPr>
          <w:rFonts w:cs="Tahoma"/>
          <w:color w:val="000000"/>
          <w:spacing w:val="242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χ</w:t>
      </w:r>
      <w:r w:rsidRPr="004423F5">
        <w:rPr>
          <w:rFonts w:cs="Tahoma"/>
          <w:color w:val="000000"/>
          <w:spacing w:val="19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72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  <w:szCs w:val="72"/>
          <w:lang w:eastAsia="el-GR"/>
        </w:rPr>
        <w:t></w:t>
      </w:r>
      <w:r w:rsidRPr="004423F5">
        <w:rPr>
          <w:rFonts w:cs="Tahoma"/>
          <w:color w:val="000000"/>
          <w:spacing w:val="197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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szCs w:val="72"/>
          <w:lang w:eastAsia="el-GR"/>
        </w:rPr>
        <w:t></w:t>
      </w:r>
      <w:proofErr w:type="spellStart"/>
      <w:r w:rsidRPr="004423F5">
        <w:rPr>
          <w:rFonts w:cs="Tahoma"/>
          <w:color w:val="000000"/>
          <w:spacing w:val="3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72"/>
          <w:lang w:eastAsia="el-GR"/>
        </w:rPr>
        <w:t>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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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72"/>
          <w:lang w:eastAsia="el-GR"/>
        </w:rPr>
        <w:t>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  <w:szCs w:val="72"/>
          <w:lang w:eastAsia="el-GR"/>
        </w:rPr>
        <w:t>z</w:t>
      </w:r>
      <w:r w:rsidRPr="004423F5">
        <w:rPr>
          <w:rFonts w:cs="Tahoma"/>
          <w:color w:val="000000"/>
          <w:spacing w:val="212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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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ρ</w:t>
      </w:r>
      <w:r w:rsidRPr="004423F5">
        <w:rPr>
          <w:rFonts w:cs="Tahoma"/>
          <w:color w:val="000000"/>
          <w:spacing w:val="177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6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</w:t>
      </w:r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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72"/>
          <w:lang w:eastAsia="el-GR"/>
        </w:rPr>
        <w:t>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π</w:t>
      </w:r>
      <w:r w:rsidRPr="004423F5">
        <w:rPr>
          <w:rFonts w:cs="Tahoma"/>
          <w:color w:val="000000"/>
          <w:spacing w:val="117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72"/>
          <w:lang w:eastAsia="el-GR"/>
        </w:rPr>
        <w:t></w:t>
      </w:r>
      <w:r w:rsidRPr="004423F5">
        <w:rPr>
          <w:rFonts w:cs="Tahoma"/>
          <w:color w:val="000000"/>
          <w:position w:val="-12"/>
          <w:szCs w:val="72"/>
          <w:lang w:eastAsia="el-GR"/>
        </w:rPr>
        <w:t>τ</w:t>
      </w:r>
      <w:r w:rsidRPr="004423F5">
        <w:rPr>
          <w:rFonts w:cs="Tahoma"/>
          <w:color w:val="000000"/>
          <w:spacing w:val="177"/>
          <w:position w:val="-12"/>
          <w:szCs w:val="72"/>
          <w:lang w:eastAsia="el-GR"/>
        </w:rPr>
        <w:t>η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7"/>
          <w:sz w:val="44"/>
          <w:szCs w:val="72"/>
          <w:lang w:eastAsia="el-GR"/>
        </w:rPr>
        <w:t>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ρ</w:t>
      </w:r>
      <w:r w:rsidRPr="004423F5">
        <w:rPr>
          <w:rFonts w:cs="Tahoma"/>
          <w:color w:val="000000"/>
          <w:spacing w:val="222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45"/>
          <w:sz w:val="44"/>
          <w:szCs w:val="72"/>
          <w:lang w:eastAsia="el-GR"/>
        </w:rPr>
        <w:t></w:t>
      </w:r>
      <w:r w:rsidRPr="004423F5">
        <w:rPr>
          <w:rFonts w:cs="Tahoma"/>
          <w:color w:val="000000"/>
          <w:spacing w:val="205"/>
          <w:position w:val="-12"/>
          <w:szCs w:val="72"/>
          <w:lang w:eastAsia="el-GR"/>
        </w:rPr>
        <w:t>ο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6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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77"/>
          <w:sz w:val="44"/>
          <w:szCs w:val="72"/>
          <w:lang w:eastAsia="el-GR"/>
        </w:rPr>
        <w:t>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  <w:szCs w:val="72"/>
          <w:lang w:eastAsia="el-GR"/>
        </w:rPr>
        <w:t>z</w:t>
      </w:r>
      <w:r w:rsidRPr="004423F5">
        <w:rPr>
          <w:rFonts w:cs="Tahoma"/>
          <w:color w:val="000000"/>
          <w:spacing w:val="272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4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ο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Fthores" w:hAnsi="BZ Fthores" w:cs="Tahoma"/>
          <w:color w:val="800000"/>
          <w:sz w:val="44"/>
          <w:szCs w:val="72"/>
          <w:lang w:eastAsia="el-GR"/>
        </w:rPr>
        <w:t>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szCs w:val="72"/>
          <w:lang w:eastAsia="el-GR"/>
        </w:rPr>
        <w:t></w:t>
      </w:r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195"/>
          <w:position w:val="-12"/>
          <w:szCs w:val="72"/>
          <w:lang w:eastAsia="el-GR"/>
        </w:rPr>
        <w:t>ν</w:t>
      </w:r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σ</w:t>
      </w:r>
      <w:r w:rsidRPr="004423F5">
        <w:rPr>
          <w:rFonts w:cs="Tahoma"/>
          <w:color w:val="000000"/>
          <w:spacing w:val="177"/>
          <w:position w:val="-12"/>
          <w:szCs w:val="72"/>
          <w:lang w:eastAsia="el-GR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72"/>
          <w:lang w:eastAsia="el-GR"/>
        </w:rPr>
        <w:t></w:t>
      </w:r>
      <w:r w:rsidRPr="004423F5">
        <w:rPr>
          <w:rFonts w:cs="Tahoma"/>
          <w:color w:val="000000"/>
          <w:position w:val="-12"/>
          <w:szCs w:val="72"/>
          <w:lang w:eastAsia="el-GR"/>
        </w:rPr>
        <w:t>τ</w:t>
      </w:r>
      <w:r w:rsidRPr="004423F5">
        <w:rPr>
          <w:rFonts w:cs="Tahoma"/>
          <w:color w:val="000000"/>
          <w:spacing w:val="192"/>
          <w:position w:val="-12"/>
          <w:szCs w:val="72"/>
          <w:lang w:eastAsia="el-GR"/>
        </w:rPr>
        <w:t>η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ρ</w:t>
      </w:r>
      <w:r w:rsidRPr="004423F5">
        <w:rPr>
          <w:rFonts w:cs="Tahoma"/>
          <w:color w:val="000000"/>
          <w:spacing w:val="197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</w:t>
      </w:r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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35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position w:val="-6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</w:t>
      </w:r>
      <w:r w:rsidRPr="004423F5">
        <w:rPr>
          <w:rFonts w:ascii="MK2015" w:hAnsi="MK2015" w:cs="Tahoma"/>
          <w:b w:val="0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b w:val="0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Loipa" w:hAnsi="BZ Loipa" w:cs="Tahoma"/>
          <w:color w:val="000000"/>
          <w:spacing w:val="-390"/>
          <w:sz w:val="44"/>
          <w:szCs w:val="72"/>
          <w:lang w:eastAsia="el-GR"/>
        </w:rPr>
        <w:t></w:t>
      </w:r>
      <w:proofErr w:type="spellStart"/>
      <w:r w:rsidRPr="004423F5">
        <w:rPr>
          <w:rFonts w:cs="Tahoma"/>
          <w:color w:val="000000"/>
          <w:spacing w:val="310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5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</w:t>
      </w:r>
      <w:proofErr w:type="spellStart"/>
      <w:r w:rsidRPr="004423F5">
        <w:rPr>
          <w:rFonts w:cs="Tahoma"/>
          <w:color w:val="000000"/>
          <w:spacing w:val="31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72"/>
          <w:lang w:eastAsia="el-GR"/>
        </w:rPr>
        <w:t>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7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5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5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5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5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  <w:szCs w:val="72"/>
          <w:lang w:eastAsia="el-GR"/>
        </w:rPr>
        <w:t>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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35"/>
          <w:sz w:val="44"/>
          <w:szCs w:val="72"/>
          <w:lang w:eastAsia="el-GR"/>
        </w:rPr>
        <w:t></w:t>
      </w:r>
      <w:proofErr w:type="spellStart"/>
      <w:r w:rsidRPr="004423F5">
        <w:rPr>
          <w:rFonts w:cs="Tahoma"/>
          <w:color w:val="000000"/>
          <w:spacing w:val="5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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7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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72"/>
          <w:lang w:eastAsia="el-GR"/>
        </w:rPr>
        <w:t></w:t>
      </w:r>
      <w:proofErr w:type="spellStart"/>
      <w:r w:rsidRPr="004423F5">
        <w:rPr>
          <w:rFonts w:cs="Tahoma"/>
          <w:color w:val="000000"/>
          <w:spacing w:val="362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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5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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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35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72"/>
          <w:lang w:eastAsia="el-GR"/>
        </w:rPr>
        <w:t>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  <w:szCs w:val="72"/>
          <w:lang w:eastAsia="el-GR"/>
        </w:rPr>
        <w:t>z</w:t>
      </w:r>
      <w:r w:rsidRPr="004423F5">
        <w:rPr>
          <w:rFonts w:cs="Tahoma"/>
          <w:color w:val="000000"/>
          <w:spacing w:val="250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</w:t>
      </w:r>
      <w:r w:rsidRPr="004423F5">
        <w:rPr>
          <w:rFonts w:cs="Tahoma"/>
          <w:color w:val="000000"/>
          <w:spacing w:val="335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color w:val="000000"/>
          <w:spacing w:val="-40"/>
          <w:position w:val="-2"/>
          <w:sz w:val="44"/>
          <w:szCs w:val="72"/>
          <w:lang w:eastAsia="el-GR"/>
        </w:rPr>
        <w:t>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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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35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</w:t>
      </w:r>
      <w:r w:rsidRPr="004423F5">
        <w:rPr>
          <w:rFonts w:cs="Tahoma"/>
          <w:color w:val="000000"/>
          <w:position w:val="-12"/>
          <w:szCs w:val="72"/>
          <w:lang w:eastAsia="el-GR"/>
        </w:rPr>
        <w:t>χ</w:t>
      </w:r>
      <w:r w:rsidRPr="004423F5">
        <w:rPr>
          <w:rFonts w:cs="Tahoma"/>
          <w:color w:val="000000"/>
          <w:spacing w:val="155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color w:val="000000"/>
          <w:position w:val="2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</w:t>
      </w:r>
      <w:r w:rsidRPr="004423F5">
        <w:rPr>
          <w:rFonts w:cs="Tahoma"/>
          <w:color w:val="000000"/>
          <w:spacing w:val="335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color w:val="000000"/>
          <w:spacing w:val="-40"/>
          <w:position w:val="-2"/>
          <w:sz w:val="44"/>
          <w:szCs w:val="72"/>
          <w:lang w:eastAsia="el-GR"/>
        </w:rPr>
        <w:t>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5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5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szCs w:val="72"/>
          <w:lang w:eastAsia="el-GR"/>
        </w:rPr>
        <w:t>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σ</w:t>
      </w:r>
      <w:r w:rsidRPr="004423F5">
        <w:rPr>
          <w:rFonts w:cs="Tahoma"/>
          <w:color w:val="000000"/>
          <w:spacing w:val="177"/>
          <w:position w:val="-12"/>
          <w:szCs w:val="72"/>
          <w:lang w:eastAsia="el-GR"/>
        </w:rPr>
        <w:t>ω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position w:val="-12"/>
          <w:szCs w:val="72"/>
          <w:lang w:eastAsia="el-GR"/>
        </w:rPr>
        <w:t>τ</w:t>
      </w:r>
      <w:r w:rsidRPr="004423F5">
        <w:rPr>
          <w:rFonts w:cs="Tahoma"/>
          <w:color w:val="000000"/>
          <w:spacing w:val="192"/>
          <w:position w:val="-12"/>
          <w:szCs w:val="72"/>
          <w:lang w:eastAsia="el-GR"/>
        </w:rPr>
        <w:t>η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ρ</w:t>
      </w:r>
      <w:r w:rsidRPr="004423F5">
        <w:rPr>
          <w:rFonts w:cs="Tahoma"/>
          <w:color w:val="000000"/>
          <w:spacing w:val="237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</w:t>
      </w:r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Loipa" w:hAnsi="BZ Loipa" w:cs="Tahoma"/>
          <w:color w:val="000000"/>
          <w:spacing w:val="-592"/>
          <w:sz w:val="44"/>
          <w:szCs w:val="72"/>
          <w:lang w:eastAsia="el-GR"/>
        </w:rPr>
        <w:t></w:t>
      </w:r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283"/>
          <w:position w:val="-12"/>
          <w:szCs w:val="72"/>
          <w:lang w:eastAsia="el-GR"/>
        </w:rPr>
        <w:t>υ</w:t>
      </w:r>
      <w:r w:rsidRPr="004423F5">
        <w:rPr>
          <w:rFonts w:ascii="BZ Byzantina" w:hAnsi="BZ Byzantina" w:cs="Tahoma"/>
          <w:b w:val="0"/>
          <w:color w:val="800000"/>
          <w:spacing w:val="44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27"/>
          <w:position w:val="-12"/>
          <w:szCs w:val="72"/>
          <w:lang w:eastAsia="el-GR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65"/>
          <w:position w:val="-12"/>
          <w:szCs w:val="72"/>
          <w:lang w:eastAsia="el-GR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645"/>
          <w:sz w:val="44"/>
          <w:szCs w:val="72"/>
          <w:lang w:eastAsia="el-GR"/>
        </w:rPr>
        <w:t>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  <w:szCs w:val="72"/>
          <w:lang w:eastAsia="el-GR"/>
        </w:rPr>
        <w:t>z</w:t>
      </w:r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216"/>
          <w:position w:val="-12"/>
          <w:szCs w:val="72"/>
          <w:lang w:eastAsia="el-GR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24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27"/>
          <w:position w:val="-12"/>
          <w:szCs w:val="72"/>
          <w:lang w:eastAsia="el-GR"/>
        </w:rPr>
        <w:t>υ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27"/>
          <w:position w:val="-12"/>
          <w:szCs w:val="72"/>
          <w:lang w:eastAsia="el-GR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27"/>
          <w:position w:val="-12"/>
          <w:szCs w:val="72"/>
          <w:lang w:eastAsia="el-GR"/>
        </w:rPr>
        <w:t>υ</w:t>
      </w:r>
      <w:proofErr w:type="spellEnd"/>
      <w:r w:rsidRPr="004423F5">
        <w:rPr>
          <w:rFonts w:ascii="BZ Fthores" w:hAnsi="BZ Fthores" w:cs="Tahoma"/>
          <w:color w:val="800000"/>
          <w:sz w:val="44"/>
          <w:szCs w:val="72"/>
          <w:lang w:eastAsia="el-GR"/>
        </w:rPr>
        <w:t>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187"/>
          <w:position w:val="-12"/>
          <w:szCs w:val="72"/>
          <w:lang w:eastAsia="el-GR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λ</w:t>
      </w:r>
      <w:r w:rsidRPr="004423F5">
        <w:rPr>
          <w:rFonts w:cs="Tahoma"/>
          <w:color w:val="000000"/>
          <w:spacing w:val="192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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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szCs w:val="72"/>
          <w:lang w:eastAsia="el-GR"/>
        </w:rPr>
        <w:t></w:t>
      </w:r>
      <w:proofErr w:type="spellStart"/>
      <w:r w:rsidRPr="004423F5">
        <w:rPr>
          <w:rFonts w:cs="Tahoma"/>
          <w:color w:val="000000"/>
          <w:spacing w:val="3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72"/>
          <w:lang w:eastAsia="el-GR"/>
        </w:rPr>
        <w:t>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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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72"/>
          <w:lang w:eastAsia="el-GR"/>
        </w:rPr>
        <w:t>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  <w:szCs w:val="72"/>
          <w:lang w:eastAsia="el-GR"/>
        </w:rPr>
        <w:t>z</w:t>
      </w:r>
      <w:r w:rsidRPr="004423F5">
        <w:rPr>
          <w:rFonts w:cs="Tahoma"/>
          <w:color w:val="000000"/>
          <w:spacing w:val="14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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72"/>
          <w:lang w:eastAsia="el-GR"/>
        </w:rPr>
        <w:t>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χ</w:t>
      </w:r>
      <w:r w:rsidRPr="004423F5">
        <w:rPr>
          <w:rFonts w:cs="Tahoma"/>
          <w:color w:val="000000"/>
          <w:spacing w:val="11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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4"/>
          <w:szCs w:val="72"/>
          <w:lang w:eastAsia="el-GR"/>
        </w:rPr>
        <w:t>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lastRenderedPageBreak/>
        <w:t></w:t>
      </w:r>
      <w:r w:rsidRPr="004423F5">
        <w:rPr>
          <w:rFonts w:ascii="BZ Byzantina" w:hAnsi="BZ Byzantina" w:cs="Tahoma"/>
          <w:color w:val="000000"/>
          <w:spacing w:val="-367"/>
          <w:sz w:val="44"/>
          <w:szCs w:val="72"/>
          <w:lang w:eastAsia="el-GR"/>
        </w:rPr>
        <w:t></w:t>
      </w:r>
      <w:proofErr w:type="spellStart"/>
      <w:r w:rsidRPr="004423F5">
        <w:rPr>
          <w:rFonts w:cs="Tahoma"/>
          <w:color w:val="000000"/>
          <w:spacing w:val="81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131"/>
          <w:sz w:val="44"/>
          <w:szCs w:val="72"/>
          <w:lang w:eastAsia="el-GR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w w:val="90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16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szCs w:val="72"/>
          <w:lang w:eastAsia="el-GR"/>
        </w:rPr>
        <w:t>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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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szCs w:val="72"/>
          <w:lang w:eastAsia="el-GR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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szCs w:val="72"/>
          <w:lang w:eastAsia="el-GR"/>
        </w:rPr>
        <w:t>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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52"/>
          <w:sz w:val="44"/>
          <w:szCs w:val="72"/>
          <w:lang w:eastAsia="el-GR"/>
        </w:rPr>
        <w:t></w:t>
      </w:r>
      <w:proofErr w:type="spellStart"/>
      <w:r w:rsidRPr="004423F5">
        <w:rPr>
          <w:rFonts w:cs="Tahoma"/>
          <w:color w:val="000000"/>
          <w:spacing w:val="19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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szCs w:val="72"/>
          <w:lang w:eastAsia="el-GR"/>
        </w:rPr>
        <w:t></w:t>
      </w:r>
      <w:proofErr w:type="spellStart"/>
      <w:r w:rsidRPr="004423F5">
        <w:rPr>
          <w:rFonts w:cs="Tahoma"/>
          <w:color w:val="000000"/>
          <w:spacing w:val="1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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  <w:szCs w:val="72"/>
          <w:lang w:eastAsia="el-GR"/>
        </w:rPr>
        <w:t>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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</w:t>
      </w:r>
      <w:proofErr w:type="spellStart"/>
      <w:r w:rsidRPr="004423F5">
        <w:rPr>
          <w:rFonts w:cs="Tahoma"/>
          <w:color w:val="000000"/>
          <w:spacing w:val="2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20"/>
          <w:position w:val="-2"/>
          <w:sz w:val="44"/>
          <w:szCs w:val="72"/>
          <w:lang w:eastAsia="el-GR"/>
        </w:rPr>
        <w:t>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6"/>
          <w:position w:val="-12"/>
          <w:szCs w:val="7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cs="Tahoma"/>
          <w:color w:val="000000"/>
          <w:spacing w:val="-165"/>
          <w:position w:val="-12"/>
          <w:szCs w:val="72"/>
          <w:lang w:eastAsia="el-GR"/>
        </w:rPr>
        <w:t>ψ</w:t>
      </w:r>
      <w:r w:rsidRPr="004423F5">
        <w:rPr>
          <w:rFonts w:ascii="BZ Byzantina" w:hAnsi="BZ Byzantina" w:cs="Tahoma"/>
          <w:color w:val="000000"/>
          <w:spacing w:val="-135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5"/>
          <w:position w:val="-12"/>
          <w:szCs w:val="72"/>
          <w:lang w:eastAsia="el-GR"/>
        </w:rPr>
        <w:t>ο</w:t>
      </w:r>
      <w:r w:rsidRPr="004423F5">
        <w:rPr>
          <w:rFonts w:ascii="MK2015" w:hAnsi="MK2015" w:cs="Tahoma"/>
          <w:color w:val="000000"/>
          <w:spacing w:val="32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87"/>
          <w:sz w:val="44"/>
          <w:szCs w:val="72"/>
          <w:lang w:eastAsia="el-GR"/>
        </w:rPr>
        <w:t>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μα</w:t>
      </w:r>
      <w:r w:rsidRPr="004423F5">
        <w:rPr>
          <w:rFonts w:cs="Tahoma"/>
          <w:color w:val="000000"/>
          <w:spacing w:val="82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277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position w:val="-12"/>
          <w:szCs w:val="72"/>
          <w:lang w:eastAsia="el-GR"/>
        </w:rPr>
        <w:t>α</w:t>
      </w:r>
      <w:r w:rsidRPr="004423F5">
        <w:rPr>
          <w:rFonts w:cs="Tahoma"/>
          <w:color w:val="000000"/>
          <w:spacing w:val="42"/>
          <w:position w:val="-12"/>
          <w:szCs w:val="72"/>
          <w:lang w:eastAsia="el-GR"/>
        </w:rPr>
        <w:t>ι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α</w:t>
      </w:r>
      <w:r w:rsidRPr="004423F5">
        <w:rPr>
          <w:rFonts w:cs="Tahoma"/>
          <w:color w:val="000000"/>
          <w:spacing w:val="42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Fthores" w:hAnsi="BZ Fthores" w:cs="Tahoma"/>
          <w:color w:val="800000"/>
          <w:sz w:val="44"/>
          <w:szCs w:val="72"/>
          <w:lang w:eastAsia="el-GR"/>
        </w:rPr>
        <w:t>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α</w:t>
      </w:r>
      <w:r w:rsidRPr="004423F5">
        <w:rPr>
          <w:rFonts w:cs="Tahoma"/>
          <w:color w:val="000000"/>
          <w:spacing w:val="182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  <w:szCs w:val="72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position w:val="-12"/>
          <w:szCs w:val="72"/>
          <w:lang w:eastAsia="el-GR"/>
        </w:rPr>
        <w:t>κα</w:t>
      </w:r>
      <w:r w:rsidRPr="004423F5">
        <w:rPr>
          <w:rFonts w:cs="Tahoma"/>
          <w:color w:val="000000"/>
          <w:spacing w:val="150"/>
          <w:position w:val="-12"/>
          <w:szCs w:val="72"/>
          <w:lang w:eastAsia="el-GR"/>
        </w:rPr>
        <w:t>ι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position w:val="-12"/>
          <w:szCs w:val="72"/>
          <w:lang w:eastAsia="el-GR"/>
        </w:rPr>
        <w:t>τ</w:t>
      </w:r>
      <w:r w:rsidRPr="004423F5">
        <w:rPr>
          <w:rFonts w:cs="Tahoma"/>
          <w:color w:val="000000"/>
          <w:spacing w:val="200"/>
          <w:position w:val="-12"/>
          <w:szCs w:val="72"/>
          <w:lang w:eastAsia="el-GR"/>
        </w:rPr>
        <w:t>ο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</w:t>
      </w:r>
      <w:r w:rsidRPr="004423F5">
        <w:rPr>
          <w:rFonts w:cs="Tahoma"/>
          <w:color w:val="000000"/>
          <w:spacing w:val="245"/>
          <w:position w:val="-12"/>
          <w:szCs w:val="7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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4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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4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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</w:t>
      </w:r>
      <w:r w:rsidRPr="004423F5">
        <w:rPr>
          <w:rFonts w:ascii="MK2015" w:hAnsi="MK2015" w:cs="Tahoma"/>
          <w:b w:val="0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b w:val="0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</w:t>
      </w:r>
      <w:r w:rsidRPr="004423F5">
        <w:rPr>
          <w:rFonts w:ascii="MK2015" w:hAnsi="MK2015" w:cs="Tahoma"/>
          <w:b w:val="0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b w:val="0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</w:t>
      </w:r>
      <w:r w:rsidRPr="004423F5">
        <w:rPr>
          <w:rFonts w:ascii="MK2015" w:hAnsi="MK2015" w:cs="Tahoma"/>
          <w:b w:val="0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b w:val="0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05"/>
          <w:position w:val="-12"/>
          <w:szCs w:val="72"/>
          <w:lang w:eastAsia="el-GR"/>
        </w:rPr>
        <w:t>ο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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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45"/>
          <w:position w:val="-12"/>
          <w:szCs w:val="72"/>
          <w:lang w:eastAsia="el-GR"/>
        </w:rPr>
        <w:t>ο</w:t>
      </w:r>
      <w:r w:rsidRPr="004423F5">
        <w:rPr>
          <w:rFonts w:ascii="BZ Fthores" w:hAnsi="BZ Fthores" w:cs="Tahoma"/>
          <w:color w:val="800000"/>
          <w:spacing w:val="40"/>
          <w:position w:val="2"/>
          <w:sz w:val="44"/>
          <w:szCs w:val="72"/>
          <w:lang w:eastAsia="el-GR"/>
        </w:rPr>
        <w:t></w:t>
      </w:r>
      <w:r w:rsidRPr="004423F5">
        <w:rPr>
          <w:rFonts w:ascii="BZ Byzantina" w:hAnsi="BZ Byzantina" w:cs="Tahoma"/>
          <w:color w:val="000000"/>
          <w:spacing w:val="40"/>
          <w:sz w:val="44"/>
          <w:szCs w:val="72"/>
          <w:lang w:eastAsia="el-GR"/>
        </w:rPr>
        <w:t></w:t>
      </w:r>
      <w:r w:rsidRPr="004423F5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8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  <w:szCs w:val="72"/>
          <w:lang w:eastAsia="el-GR"/>
        </w:rPr>
        <w:t>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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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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position w:val="-12"/>
          <w:szCs w:val="72"/>
          <w:lang w:eastAsia="el-GR"/>
        </w:rPr>
        <w:t>κα</w:t>
      </w:r>
      <w:r w:rsidRPr="004423F5">
        <w:rPr>
          <w:rFonts w:cs="Tahoma"/>
          <w:color w:val="000000"/>
          <w:spacing w:val="150"/>
          <w:position w:val="-12"/>
          <w:szCs w:val="72"/>
          <w:lang w:eastAsia="el-GR"/>
        </w:rPr>
        <w:t>ι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position w:val="-12"/>
          <w:szCs w:val="72"/>
          <w:lang w:eastAsia="el-GR"/>
        </w:rPr>
        <w:t>τ</w:t>
      </w:r>
      <w:r w:rsidRPr="004423F5">
        <w:rPr>
          <w:rFonts w:cs="Tahoma"/>
          <w:color w:val="000000"/>
          <w:spacing w:val="200"/>
          <w:position w:val="-12"/>
          <w:szCs w:val="72"/>
          <w:lang w:eastAsia="el-GR"/>
        </w:rPr>
        <w:t>ο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60"/>
          <w:sz w:val="44"/>
          <w:szCs w:val="72"/>
          <w:lang w:eastAsia="el-GR"/>
        </w:rPr>
        <w:t></w:t>
      </w:r>
      <w:r w:rsidRPr="004423F5">
        <w:rPr>
          <w:rFonts w:cs="Tahoma"/>
          <w:color w:val="000000"/>
          <w:spacing w:val="220"/>
          <w:position w:val="-12"/>
          <w:szCs w:val="72"/>
          <w:lang w:eastAsia="el-GR"/>
        </w:rPr>
        <w:t>ο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2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2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4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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40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position w:val="-12"/>
          <w:szCs w:val="72"/>
          <w:lang w:eastAsia="el-GR"/>
        </w:rPr>
        <w:t>κα</w:t>
      </w:r>
      <w:r w:rsidRPr="004423F5">
        <w:rPr>
          <w:rFonts w:cs="Tahoma"/>
          <w:color w:val="000000"/>
          <w:spacing w:val="170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color w:val="000000"/>
          <w:spacing w:val="-20"/>
          <w:sz w:val="44"/>
          <w:szCs w:val="72"/>
          <w:lang w:eastAsia="el-GR"/>
        </w:rPr>
        <w:t>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position w:val="-12"/>
          <w:szCs w:val="72"/>
          <w:lang w:eastAsia="el-GR"/>
        </w:rPr>
        <w:t>τ</w:t>
      </w:r>
      <w:r w:rsidRPr="004423F5">
        <w:rPr>
          <w:rFonts w:cs="Tahoma"/>
          <w:color w:val="000000"/>
          <w:spacing w:val="20"/>
          <w:position w:val="-12"/>
          <w:szCs w:val="72"/>
          <w:lang w:eastAsia="el-GR"/>
        </w:rPr>
        <w:t>ο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25"/>
          <w:position w:val="-12"/>
          <w:szCs w:val="7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ν</w:t>
      </w:r>
      <w:r w:rsidRPr="004423F5">
        <w:rPr>
          <w:rFonts w:cs="Tahoma"/>
          <w:color w:val="000000"/>
          <w:spacing w:val="35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</w:t>
      </w:r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position w:val="-12"/>
          <w:szCs w:val="72"/>
          <w:lang w:eastAsia="el-GR"/>
        </w:rPr>
        <w:t>μ</w:t>
      </w:r>
      <w:r w:rsidRPr="004423F5">
        <w:rPr>
          <w:rFonts w:cs="Tahoma"/>
          <w:color w:val="000000"/>
          <w:spacing w:val="177"/>
          <w:position w:val="-12"/>
          <w:szCs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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szCs w:val="72"/>
          <w:lang w:eastAsia="el-GR"/>
        </w:rPr>
        <w:t>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  <w:szCs w:val="72"/>
          <w:lang w:eastAsia="el-GR"/>
        </w:rPr>
        <w:t>z</w:t>
      </w:r>
      <w:r w:rsidRPr="004423F5">
        <w:rPr>
          <w:rFonts w:cs="Tahoma"/>
          <w:color w:val="000000"/>
          <w:spacing w:val="286"/>
          <w:position w:val="-12"/>
          <w:szCs w:val="72"/>
          <w:lang w:eastAsia="el-GR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4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α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α</w:t>
      </w:r>
      <w:proofErr w:type="spellEnd"/>
      <w:r w:rsidRPr="004423F5">
        <w:rPr>
          <w:rFonts w:ascii="BZ Fthores" w:hAnsi="BZ Fthores" w:cs="Tahoma"/>
          <w:color w:val="800000"/>
          <w:sz w:val="44"/>
          <w:szCs w:val="72"/>
          <w:lang w:eastAsia="el-GR"/>
        </w:rPr>
        <w:t>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37"/>
          <w:position w:val="-12"/>
          <w:szCs w:val="72"/>
          <w:lang w:eastAsia="el-GR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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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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72"/>
          <w:lang w:eastAsia="el-GR"/>
        </w:rPr>
        <w:t>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Κ</w:t>
      </w:r>
      <w:r w:rsidRPr="004423F5">
        <w:rPr>
          <w:rFonts w:cs="Tahoma"/>
          <w:color w:val="000000"/>
          <w:spacing w:val="110"/>
          <w:position w:val="-12"/>
          <w:szCs w:val="72"/>
          <w:lang w:eastAsia="el-GR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72"/>
          <w:lang w:eastAsia="el-GR"/>
        </w:rPr>
        <w:t>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ρ</w:t>
      </w:r>
      <w:r w:rsidRPr="004423F5">
        <w:rPr>
          <w:rFonts w:cs="Tahoma"/>
          <w:color w:val="000000"/>
          <w:spacing w:val="237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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</w:t>
      </w:r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5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15"/>
          <w:sz w:val="44"/>
          <w:szCs w:val="72"/>
          <w:lang w:eastAsia="el-GR"/>
        </w:rPr>
        <w:t></w:t>
      </w:r>
      <w:proofErr w:type="spellStart"/>
      <w:r w:rsidRPr="004423F5">
        <w:rPr>
          <w:rFonts w:cs="Tahoma"/>
          <w:color w:val="000000"/>
          <w:spacing w:val="23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15"/>
          <w:sz w:val="44"/>
          <w:szCs w:val="72"/>
          <w:lang w:eastAsia="el-GR"/>
        </w:rPr>
        <w:t></w:t>
      </w:r>
      <w:proofErr w:type="spellStart"/>
      <w:r w:rsidRPr="004423F5">
        <w:rPr>
          <w:rFonts w:cs="Tahoma"/>
          <w:color w:val="000000"/>
          <w:spacing w:val="23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15"/>
          <w:sz w:val="44"/>
          <w:szCs w:val="72"/>
          <w:lang w:eastAsia="el-GR"/>
        </w:rPr>
        <w:t></w:t>
      </w:r>
      <w:proofErr w:type="spellStart"/>
      <w:r w:rsidRPr="004423F5">
        <w:rPr>
          <w:rFonts w:cs="Tahoma"/>
          <w:color w:val="000000"/>
          <w:spacing w:val="23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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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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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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szCs w:val="72"/>
          <w:lang w:eastAsia="el-GR"/>
        </w:rPr>
        <w:t>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Κ</w:t>
      </w:r>
      <w:r w:rsidRPr="004423F5">
        <w:rPr>
          <w:rFonts w:cs="Tahoma"/>
          <w:color w:val="000000"/>
          <w:spacing w:val="155"/>
          <w:position w:val="-12"/>
          <w:szCs w:val="72"/>
          <w:lang w:eastAsia="el-GR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ρ</w:t>
      </w:r>
      <w:r w:rsidRPr="004423F5">
        <w:rPr>
          <w:rFonts w:cs="Tahoma"/>
          <w:color w:val="000000"/>
          <w:spacing w:val="197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  <w:szCs w:val="72"/>
          <w:lang w:eastAsia="el-GR"/>
        </w:rPr>
        <w:t></w:t>
      </w:r>
      <w:r w:rsidRPr="004423F5">
        <w:rPr>
          <w:rFonts w:ascii="BZ Fthores" w:hAnsi="BZ Fthores" w:cs="Tahoma"/>
          <w:color w:val="800000"/>
          <w:sz w:val="44"/>
          <w:szCs w:val="72"/>
          <w:lang w:eastAsia="el-GR"/>
        </w:rPr>
        <w:t>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ι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5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7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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72"/>
          <w:lang w:eastAsia="el-GR"/>
        </w:rPr>
        <w:t></w:t>
      </w:r>
      <w:proofErr w:type="spellStart"/>
      <w:r w:rsidRPr="004423F5">
        <w:rPr>
          <w:rFonts w:cs="Tahoma"/>
          <w:color w:val="000000"/>
          <w:spacing w:val="362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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5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72"/>
          <w:lang w:eastAsia="el-GR"/>
        </w:rPr>
        <w:t>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Κ</w:t>
      </w:r>
      <w:r w:rsidRPr="004423F5">
        <w:rPr>
          <w:rFonts w:cs="Tahoma"/>
          <w:color w:val="000000"/>
          <w:spacing w:val="110"/>
          <w:position w:val="-12"/>
          <w:szCs w:val="72"/>
          <w:lang w:eastAsia="el-GR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92"/>
          <w:position w:val="-12"/>
          <w:szCs w:val="72"/>
          <w:lang w:eastAsia="el-GR"/>
        </w:rPr>
        <w:t>υ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17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11"/>
          <w:position w:val="-12"/>
          <w:szCs w:val="72"/>
          <w:lang w:eastAsia="el-GR"/>
        </w:rPr>
        <w:t>υ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ρ</w:t>
      </w:r>
      <w:r w:rsidRPr="004423F5">
        <w:rPr>
          <w:rFonts w:cs="Tahoma"/>
          <w:color w:val="000000"/>
          <w:spacing w:val="237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</w:t>
      </w:r>
      <w:r w:rsidRPr="004423F5">
        <w:rPr>
          <w:rFonts w:cs="Tahoma"/>
          <w:color w:val="000000"/>
          <w:spacing w:val="315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color w:val="000000"/>
          <w:spacing w:val="-20"/>
          <w:position w:val="-2"/>
          <w:sz w:val="44"/>
          <w:szCs w:val="72"/>
          <w:lang w:eastAsia="el-GR"/>
        </w:rPr>
        <w:t></w:t>
      </w:r>
      <w:r w:rsidRPr="004423F5">
        <w:rPr>
          <w:rFonts w:ascii="MK2015" w:hAnsi="MK2015" w:cs="Tahoma"/>
          <w:color w:val="000000"/>
          <w:position w:val="-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position w:val="-2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3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9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1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</w:t>
      </w:r>
      <w:proofErr w:type="spellStart"/>
      <w:r w:rsidRPr="004423F5">
        <w:rPr>
          <w:rFonts w:cs="Tahoma"/>
          <w:color w:val="000000"/>
          <w:spacing w:val="315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72"/>
          <w:lang w:eastAsia="el-GR"/>
        </w:rPr>
        <w:t>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</w:t>
      </w:r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147"/>
          <w:position w:val="-12"/>
          <w:szCs w:val="72"/>
          <w:lang w:eastAsia="el-GR"/>
        </w:rPr>
        <w:t>υ</w:t>
      </w:r>
      <w:r w:rsidRPr="004423F5">
        <w:rPr>
          <w:rFonts w:ascii="BZ Byzantina" w:hAnsi="BZ Byzantina" w:cs="Tahoma"/>
          <w:color w:val="000000"/>
          <w:position w:val="2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27"/>
          <w:position w:val="-12"/>
          <w:szCs w:val="72"/>
          <w:lang w:eastAsia="el-GR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27"/>
          <w:position w:val="-12"/>
          <w:szCs w:val="72"/>
          <w:lang w:eastAsia="el-GR"/>
        </w:rPr>
        <w:t>υ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167"/>
          <w:position w:val="-12"/>
          <w:szCs w:val="72"/>
          <w:lang w:eastAsia="el-GR"/>
        </w:rPr>
        <w:t>υ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  <w:szCs w:val="72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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80"/>
          <w:position w:val="-12"/>
          <w:szCs w:val="72"/>
          <w:lang w:eastAsia="el-GR"/>
        </w:rPr>
        <w:t>ε</w:t>
      </w:r>
      <w:r w:rsidRPr="004423F5">
        <w:rPr>
          <w:rFonts w:ascii="BZ Fthores" w:hAnsi="BZ Fthores" w:cs="Tahoma"/>
          <w:color w:val="800000"/>
          <w:spacing w:val="20"/>
          <w:sz w:val="44"/>
          <w:szCs w:val="72"/>
          <w:lang w:eastAsia="el-GR"/>
        </w:rPr>
        <w:t>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position w:val="-12"/>
          <w:szCs w:val="72"/>
          <w:lang w:eastAsia="el-GR"/>
        </w:rPr>
        <w:t>π</w:t>
      </w:r>
      <w:r w:rsidRPr="004423F5">
        <w:rPr>
          <w:rFonts w:cs="Tahoma"/>
          <w:color w:val="000000"/>
          <w:spacing w:val="207"/>
          <w:position w:val="-12"/>
          <w:szCs w:val="72"/>
          <w:lang w:eastAsia="el-GR"/>
        </w:rPr>
        <w:t>ι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szCs w:val="72"/>
          <w:lang w:eastAsia="el-GR"/>
        </w:rPr>
        <w:t></w:t>
      </w:r>
      <w:r w:rsidRPr="004423F5">
        <w:rPr>
          <w:rFonts w:cs="Tahoma"/>
          <w:color w:val="000000"/>
          <w:position w:val="-12"/>
          <w:szCs w:val="72"/>
          <w:lang w:eastAsia="el-GR"/>
        </w:rPr>
        <w:t>κ</w:t>
      </w:r>
      <w:r w:rsidRPr="004423F5">
        <w:rPr>
          <w:rFonts w:cs="Tahoma"/>
          <w:color w:val="000000"/>
          <w:spacing w:val="185"/>
          <w:position w:val="-12"/>
          <w:szCs w:val="72"/>
          <w:lang w:eastAsia="el-GR"/>
        </w:rPr>
        <w:t>α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szCs w:val="72"/>
          <w:lang w:eastAsia="el-GR"/>
        </w:rPr>
        <w:t>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λ</w:t>
      </w:r>
      <w:r w:rsidRPr="004423F5">
        <w:rPr>
          <w:rFonts w:cs="Tahoma"/>
          <w:color w:val="000000"/>
          <w:spacing w:val="220"/>
          <w:position w:val="-12"/>
          <w:szCs w:val="72"/>
          <w:lang w:eastAsia="el-GR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  <w:szCs w:val="72"/>
          <w:lang w:eastAsia="el-GR"/>
        </w:rPr>
        <w:t>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00"/>
          <w:position w:val="-12"/>
          <w:szCs w:val="72"/>
          <w:lang w:eastAsia="el-GR"/>
        </w:rPr>
        <w:t>ε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40"/>
          <w:position w:val="-12"/>
          <w:szCs w:val="7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4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80"/>
          <w:position w:val="-12"/>
          <w:szCs w:val="72"/>
          <w:lang w:eastAsia="el-GR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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80"/>
          <w:position w:val="-12"/>
          <w:szCs w:val="72"/>
          <w:lang w:eastAsia="el-GR"/>
        </w:rPr>
        <w:t>ε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</w:t>
      </w:r>
      <w:r w:rsidRPr="004423F5">
        <w:rPr>
          <w:rFonts w:ascii="MK2015" w:hAnsi="MK2015" w:cs="Tahoma"/>
          <w:b w:val="0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b w:val="0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80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20"/>
          <w:position w:val="-12"/>
          <w:szCs w:val="72"/>
          <w:lang w:eastAsia="el-GR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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szCs w:val="72"/>
          <w:lang w:eastAsia="el-GR"/>
        </w:rPr>
        <w:t></w:t>
      </w:r>
      <w:proofErr w:type="spellStart"/>
      <w:r w:rsidRPr="004423F5">
        <w:rPr>
          <w:rFonts w:cs="Tahoma"/>
          <w:color w:val="000000"/>
          <w:spacing w:val="107"/>
          <w:position w:val="-12"/>
          <w:szCs w:val="72"/>
          <w:lang w:eastAsia="el-GR"/>
        </w:rPr>
        <w:t>ε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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</w:t>
      </w:r>
      <w:proofErr w:type="spellStart"/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20"/>
          <w:sz w:val="44"/>
          <w:szCs w:val="72"/>
          <w:lang w:eastAsia="el-GR"/>
        </w:rPr>
        <w:t>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χ</w:t>
      </w:r>
      <w:r w:rsidRPr="004423F5">
        <w:rPr>
          <w:rFonts w:cs="Tahoma"/>
          <w:color w:val="000000"/>
          <w:spacing w:val="140"/>
          <w:position w:val="-12"/>
          <w:szCs w:val="7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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50"/>
          <w:sz w:val="44"/>
          <w:szCs w:val="72"/>
          <w:lang w:eastAsia="el-GR"/>
        </w:rPr>
        <w:t></w:t>
      </w:r>
      <w:r w:rsidRPr="004423F5">
        <w:rPr>
          <w:rFonts w:cs="Tahoma"/>
          <w:color w:val="000000"/>
          <w:spacing w:val="40"/>
          <w:position w:val="-12"/>
          <w:szCs w:val="72"/>
          <w:lang w:eastAsia="el-GR"/>
        </w:rPr>
        <w:t>ε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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60"/>
          <w:position w:val="-12"/>
          <w:szCs w:val="7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</w:t>
      </w:r>
      <w:proofErr w:type="spellStart"/>
      <w:r w:rsidRPr="004423F5">
        <w:rPr>
          <w:rFonts w:cs="Tahoma"/>
          <w:color w:val="000000"/>
          <w:spacing w:val="320"/>
          <w:position w:val="-12"/>
          <w:szCs w:val="7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40"/>
          <w:position w:val="-2"/>
          <w:sz w:val="44"/>
          <w:szCs w:val="72"/>
          <w:lang w:eastAsia="el-GR"/>
        </w:rPr>
        <w:t></w:t>
      </w:r>
      <w:r w:rsidRPr="004423F5">
        <w:rPr>
          <w:rFonts w:ascii="MK2015" w:hAnsi="MK2015" w:cs="Tahoma"/>
          <w:color w:val="000000"/>
          <w:position w:val="-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position w:val="-2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20"/>
          <w:position w:val="-12"/>
          <w:szCs w:val="7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  <w:szCs w:val="7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σ</w:t>
      </w:r>
      <w:r w:rsidRPr="004423F5">
        <w:rPr>
          <w:rFonts w:cs="Tahoma"/>
          <w:color w:val="000000"/>
          <w:spacing w:val="60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65"/>
          <w:position w:val="-12"/>
          <w:szCs w:val="7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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80"/>
          <w:position w:val="-12"/>
          <w:szCs w:val="72"/>
          <w:lang w:eastAsia="el-GR"/>
        </w:rPr>
        <w:t>ε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position w:val="-12"/>
          <w:szCs w:val="72"/>
          <w:lang w:eastAsia="el-GR"/>
        </w:rPr>
        <w:t>π</w:t>
      </w:r>
      <w:r w:rsidRPr="004423F5">
        <w:rPr>
          <w:rFonts w:cs="Tahoma"/>
          <w:color w:val="000000"/>
          <w:spacing w:val="207"/>
          <w:position w:val="-12"/>
          <w:szCs w:val="72"/>
          <w:lang w:eastAsia="el-GR"/>
        </w:rPr>
        <w:t>ι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position w:val="-12"/>
          <w:szCs w:val="72"/>
          <w:lang w:eastAsia="el-GR"/>
        </w:rPr>
        <w:t>κ</w:t>
      </w:r>
      <w:r w:rsidRPr="004423F5">
        <w:rPr>
          <w:rFonts w:cs="Tahoma"/>
          <w:color w:val="000000"/>
          <w:spacing w:val="185"/>
          <w:position w:val="-12"/>
          <w:szCs w:val="72"/>
          <w:lang w:eastAsia="el-GR"/>
        </w:rPr>
        <w:t>α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λ</w:t>
      </w:r>
      <w:r w:rsidRPr="004423F5">
        <w:rPr>
          <w:rFonts w:cs="Tahoma"/>
          <w:color w:val="000000"/>
          <w:spacing w:val="195"/>
          <w:position w:val="-12"/>
          <w:szCs w:val="7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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</w:t>
      </w:r>
      <w:r w:rsidRPr="004423F5">
        <w:rPr>
          <w:rFonts w:cs="Tahoma"/>
          <w:color w:val="000000"/>
          <w:spacing w:val="280"/>
          <w:position w:val="-12"/>
          <w:szCs w:val="72"/>
          <w:lang w:eastAsia="el-GR"/>
        </w:rPr>
        <w:t>ε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00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7"/>
          <w:sz w:val="44"/>
          <w:szCs w:val="72"/>
          <w:lang w:eastAsia="el-GR"/>
        </w:rPr>
        <w:t></w:t>
      </w:r>
      <w:proofErr w:type="spellStart"/>
      <w:r w:rsidRPr="004423F5">
        <w:rPr>
          <w:rFonts w:cs="Tahoma"/>
          <w:color w:val="000000"/>
          <w:spacing w:val="107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  <w:szCs w:val="7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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szCs w:val="72"/>
          <w:lang w:eastAsia="el-GR"/>
        </w:rPr>
        <w:t>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  <w:szCs w:val="72"/>
          <w:lang w:eastAsia="el-GR"/>
        </w:rPr>
        <w:t>n</w:t>
      </w:r>
      <w:r w:rsidRPr="004423F5">
        <w:rPr>
          <w:rFonts w:cs="Tahoma"/>
          <w:color w:val="000000"/>
          <w:spacing w:val="215"/>
          <w:position w:val="-12"/>
          <w:szCs w:val="7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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20"/>
          <w:position w:val="-12"/>
          <w:szCs w:val="72"/>
          <w:lang w:eastAsia="el-GR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80"/>
          <w:position w:val="-12"/>
          <w:szCs w:val="72"/>
          <w:lang w:eastAsia="el-GR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20"/>
          <w:position w:val="-12"/>
          <w:szCs w:val="72"/>
          <w:lang w:eastAsia="el-GR"/>
        </w:rPr>
        <w:t>ε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90"/>
          <w:sz w:val="44"/>
          <w:szCs w:val="72"/>
          <w:lang w:eastAsia="el-GR"/>
        </w:rPr>
        <w:lastRenderedPageBreak/>
        <w:t></w:t>
      </w:r>
      <w:proofErr w:type="spellStart"/>
      <w:r w:rsidRPr="004423F5">
        <w:rPr>
          <w:rFonts w:cs="Tahoma"/>
          <w:color w:val="000000"/>
          <w:spacing w:val="280"/>
          <w:position w:val="-12"/>
          <w:szCs w:val="7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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20"/>
          <w:sz w:val="44"/>
          <w:szCs w:val="72"/>
          <w:lang w:eastAsia="el-GR"/>
        </w:rPr>
        <w:t>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σ</w:t>
      </w:r>
      <w:r w:rsidRPr="004423F5">
        <w:rPr>
          <w:rFonts w:cs="Tahoma"/>
          <w:color w:val="000000"/>
          <w:spacing w:val="140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4"/>
          <w:szCs w:val="72"/>
          <w:lang w:eastAsia="el-GR"/>
        </w:rPr>
        <w:t></w:t>
      </w:r>
      <w:r w:rsidRPr="004423F5">
        <w:rPr>
          <w:rFonts w:cs="Tahoma"/>
          <w:color w:val="000000"/>
          <w:spacing w:val="25"/>
          <w:position w:val="-12"/>
          <w:szCs w:val="72"/>
          <w:lang w:eastAsia="el-GR"/>
        </w:rPr>
        <w:t>ο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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4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2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2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4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4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12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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85"/>
          <w:position w:val="-12"/>
          <w:szCs w:val="72"/>
          <w:lang w:eastAsia="el-GR"/>
        </w:rPr>
        <w:t>ο</w:t>
      </w:r>
      <w:proofErr w:type="spellEnd"/>
      <w:r w:rsidRPr="004423F5">
        <w:rPr>
          <w:rFonts w:ascii="BZ Fthores" w:hAnsi="BZ Fthores" w:cs="Tahoma"/>
          <w:b w:val="0"/>
          <w:color w:val="800000"/>
          <w:sz w:val="44"/>
          <w:szCs w:val="72"/>
          <w:lang w:eastAsia="el-GR"/>
        </w:rPr>
        <w:t>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00"/>
          <w:position w:val="-12"/>
          <w:szCs w:val="72"/>
          <w:lang w:eastAsia="el-GR"/>
        </w:rPr>
        <w:t>ε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</w:t>
      </w:r>
      <w:r w:rsidRPr="004423F5">
        <w:rPr>
          <w:rFonts w:cs="Tahoma"/>
          <w:color w:val="000000"/>
          <w:position w:val="-12"/>
          <w:szCs w:val="72"/>
          <w:lang w:eastAsia="el-GR"/>
        </w:rPr>
        <w:t>π</w:t>
      </w:r>
      <w:r w:rsidRPr="004423F5">
        <w:rPr>
          <w:rFonts w:cs="Tahoma"/>
          <w:color w:val="000000"/>
          <w:spacing w:val="147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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35"/>
          <w:sz w:val="44"/>
          <w:szCs w:val="72"/>
          <w:lang w:eastAsia="el-GR"/>
        </w:rPr>
        <w:t></w:t>
      </w:r>
      <w:r w:rsidRPr="004423F5">
        <w:rPr>
          <w:rFonts w:cs="Tahoma"/>
          <w:color w:val="000000"/>
          <w:position w:val="-12"/>
          <w:szCs w:val="72"/>
          <w:lang w:eastAsia="el-GR"/>
        </w:rPr>
        <w:t>κ</w:t>
      </w:r>
      <w:r w:rsidRPr="004423F5">
        <w:rPr>
          <w:rFonts w:cs="Tahoma"/>
          <w:color w:val="000000"/>
          <w:spacing w:val="125"/>
          <w:position w:val="-12"/>
          <w:szCs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position w:val="2"/>
          <w:sz w:val="44"/>
          <w:szCs w:val="72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position w:val="2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  <w:szCs w:val="72"/>
          <w:lang w:eastAsia="el-GR"/>
        </w:rPr>
        <w:t>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λ</w:t>
      </w:r>
      <w:r w:rsidRPr="004423F5">
        <w:rPr>
          <w:rFonts w:cs="Tahoma"/>
          <w:color w:val="000000"/>
          <w:spacing w:val="235"/>
          <w:position w:val="-12"/>
          <w:szCs w:val="7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szCs w:val="72"/>
          <w:lang w:eastAsia="el-GR"/>
        </w:rPr>
        <w:t>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σ</w:t>
      </w:r>
      <w:r w:rsidRPr="004423F5">
        <w:rPr>
          <w:rFonts w:cs="Tahoma"/>
          <w:color w:val="000000"/>
          <w:spacing w:val="20"/>
          <w:position w:val="-12"/>
          <w:szCs w:val="72"/>
          <w:lang w:eastAsia="el-GR"/>
        </w:rPr>
        <w:t>ο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  <w:szCs w:val="72"/>
          <w:lang w:eastAsia="el-GR"/>
        </w:rPr>
        <w:t></w:t>
      </w:r>
      <w:r w:rsidRPr="004423F5">
        <w:rPr>
          <w:rFonts w:cs="Tahoma"/>
          <w:color w:val="000000"/>
          <w:spacing w:val="265"/>
          <w:position w:val="-12"/>
          <w:szCs w:val="72"/>
          <w:lang w:eastAsia="el-GR"/>
        </w:rPr>
        <w:t>ο</w:t>
      </w:r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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547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μα</w:t>
      </w:r>
      <w:r w:rsidRPr="004423F5">
        <w:rPr>
          <w:rFonts w:cs="Tahoma"/>
          <w:color w:val="000000"/>
          <w:spacing w:val="142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77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position w:val="-12"/>
          <w:szCs w:val="72"/>
          <w:lang w:eastAsia="el-GR"/>
        </w:rPr>
        <w:t>α</w:t>
      </w:r>
      <w:r w:rsidRPr="004423F5">
        <w:rPr>
          <w:rFonts w:cs="Tahoma"/>
          <w:color w:val="000000"/>
          <w:spacing w:val="61"/>
          <w:position w:val="-12"/>
          <w:szCs w:val="72"/>
          <w:lang w:eastAsia="el-GR"/>
        </w:rPr>
        <w:t>ι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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α</w:t>
      </w:r>
      <w:r w:rsidRPr="004423F5">
        <w:rPr>
          <w:rFonts w:cs="Tahoma"/>
          <w:color w:val="000000"/>
          <w:spacing w:val="81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szCs w:val="72"/>
          <w:lang w:eastAsia="el-GR"/>
        </w:rPr>
        <w:t></w:t>
      </w:r>
      <w:proofErr w:type="spellStart"/>
      <w:r w:rsidRPr="004423F5">
        <w:rPr>
          <w:rFonts w:ascii="MK2015" w:hAnsi="MK2015" w:cs="Tahoma"/>
          <w:b w:val="0"/>
          <w:color w:val="000000"/>
          <w:position w:val="-12"/>
          <w:sz w:val="28"/>
          <w:szCs w:val="72"/>
          <w:lang w:eastAsia="el-GR"/>
        </w:rPr>
        <w:t>n</w:t>
      </w:r>
      <w:r w:rsidRPr="004423F5">
        <w:rPr>
          <w:rFonts w:cs="Tahoma"/>
          <w:color w:val="000000"/>
          <w:position w:val="-12"/>
          <w:szCs w:val="72"/>
          <w:lang w:eastAsia="el-GR"/>
        </w:rPr>
        <w:t>α</w:t>
      </w:r>
      <w:r w:rsidRPr="004423F5">
        <w:rPr>
          <w:rFonts w:cs="Tahoma"/>
          <w:color w:val="000000"/>
          <w:spacing w:val="136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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position w:val="-12"/>
          <w:szCs w:val="72"/>
          <w:lang w:eastAsia="el-GR"/>
        </w:rPr>
        <w:t>α</w:t>
      </w:r>
      <w:r w:rsidRPr="004423F5">
        <w:rPr>
          <w:rFonts w:cs="Tahoma"/>
          <w:color w:val="000000"/>
          <w:spacing w:val="42"/>
          <w:position w:val="-12"/>
          <w:szCs w:val="72"/>
          <w:lang w:eastAsia="el-GR"/>
        </w:rPr>
        <w:t>ι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α</w:t>
      </w:r>
      <w:r w:rsidRPr="004423F5">
        <w:rPr>
          <w:rFonts w:cs="Tahoma"/>
          <w:color w:val="000000"/>
          <w:spacing w:val="42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77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α</w:t>
      </w:r>
      <w:r w:rsidRPr="004423F5">
        <w:rPr>
          <w:rFonts w:cs="Tahoma"/>
          <w:color w:val="000000"/>
          <w:spacing w:val="42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Fthores" w:hAnsi="BZ Fthores" w:cs="Tahoma"/>
          <w:color w:val="800000"/>
          <w:sz w:val="44"/>
          <w:szCs w:val="72"/>
          <w:lang w:eastAsia="el-GR"/>
        </w:rPr>
        <w:t>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7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α</w:t>
      </w:r>
      <w:r w:rsidRPr="004423F5">
        <w:rPr>
          <w:rFonts w:cs="Tahoma"/>
          <w:color w:val="000000"/>
          <w:spacing w:val="202"/>
          <w:position w:val="-12"/>
          <w:szCs w:val="7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cs="Tahoma"/>
          <w:color w:val="000000"/>
          <w:spacing w:val="-187"/>
          <w:position w:val="-12"/>
          <w:szCs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11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-17"/>
          <w:position w:val="-12"/>
          <w:szCs w:val="72"/>
          <w:lang w:eastAsia="el-GR"/>
        </w:rPr>
        <w:t>λ</w:t>
      </w:r>
      <w:r w:rsidRPr="004423F5">
        <w:rPr>
          <w:rFonts w:ascii="MK2015" w:hAnsi="MK2015" w:cs="Tahoma"/>
          <w:color w:val="000000"/>
          <w:spacing w:val="6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λ</w:t>
      </w:r>
      <w:r w:rsidRPr="004423F5">
        <w:rPr>
          <w:rFonts w:cs="Tahoma"/>
          <w:color w:val="000000"/>
          <w:spacing w:val="192"/>
          <w:position w:val="-12"/>
          <w:szCs w:val="72"/>
          <w:lang w:eastAsia="el-GR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32"/>
          <w:sz w:val="44"/>
          <w:szCs w:val="72"/>
          <w:lang w:eastAsia="el-GR"/>
        </w:rPr>
        <w:t></w:t>
      </w:r>
      <w:proofErr w:type="spellStart"/>
      <w:r w:rsidRPr="004423F5">
        <w:rPr>
          <w:rFonts w:cs="Tahoma"/>
          <w:color w:val="000000"/>
          <w:position w:val="-12"/>
          <w:szCs w:val="72"/>
          <w:lang w:eastAsia="el-GR"/>
        </w:rPr>
        <w:t>λο</w:t>
      </w:r>
      <w:r w:rsidRPr="004423F5">
        <w:rPr>
          <w:rFonts w:cs="Tahoma"/>
          <w:color w:val="000000"/>
          <w:spacing w:val="146"/>
          <w:position w:val="-12"/>
          <w:szCs w:val="72"/>
          <w:lang w:eastAsia="el-GR"/>
        </w:rPr>
        <w:t>υ</w:t>
      </w:r>
      <w:proofErr w:type="spellEnd"/>
      <w:r w:rsidRPr="004423F5">
        <w:rPr>
          <w:rFonts w:ascii="BZ Byzantina" w:hAnsi="BZ Byzantina" w:cs="Tahoma"/>
          <w:b w:val="0"/>
          <w:color w:val="800000"/>
          <w:spacing w:val="-20"/>
          <w:sz w:val="44"/>
          <w:szCs w:val="72"/>
          <w:lang w:eastAsia="el-GR"/>
        </w:rPr>
        <w:t>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position w:val="-12"/>
          <w:szCs w:val="72"/>
          <w:lang w:eastAsia="el-GR"/>
        </w:rPr>
        <w:t>ο</w:t>
      </w:r>
      <w:r w:rsidRPr="004423F5">
        <w:rPr>
          <w:rFonts w:cs="Tahoma"/>
          <w:color w:val="000000"/>
          <w:spacing w:val="27"/>
          <w:position w:val="-12"/>
          <w:szCs w:val="72"/>
          <w:lang w:eastAsia="el-GR"/>
        </w:rPr>
        <w:t>υ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315"/>
          <w:sz w:val="44"/>
          <w:szCs w:val="72"/>
          <w:lang w:eastAsia="el-GR"/>
        </w:rPr>
        <w:t></w:t>
      </w:r>
      <w:r w:rsidRPr="004423F5">
        <w:rPr>
          <w:rFonts w:cs="Tahoma"/>
          <w:color w:val="000000"/>
          <w:spacing w:val="235"/>
          <w:position w:val="-12"/>
          <w:szCs w:val="72"/>
          <w:lang w:eastAsia="el-GR"/>
        </w:rPr>
        <w:t>ι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75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95"/>
          <w:position w:val="-12"/>
          <w:szCs w:val="72"/>
          <w:lang w:eastAsia="el-GR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116"/>
          <w:position w:val="-12"/>
          <w:szCs w:val="7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szCs w:val="72"/>
          <w:lang w:eastAsia="el-GR"/>
        </w:rPr>
        <w:t>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82"/>
          <w:sz w:val="44"/>
          <w:szCs w:val="72"/>
          <w:lang w:eastAsia="el-GR"/>
        </w:rPr>
        <w:t></w:t>
      </w:r>
      <w:proofErr w:type="spellStart"/>
      <w:r w:rsidRPr="004423F5">
        <w:rPr>
          <w:rFonts w:cs="Tahoma"/>
          <w:color w:val="000000"/>
          <w:spacing w:val="227"/>
          <w:position w:val="-12"/>
          <w:szCs w:val="72"/>
          <w:lang w:eastAsia="el-GR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α</w:t>
      </w:r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α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</w:t>
      </w:r>
      <w:r w:rsidRPr="004423F5">
        <w:rPr>
          <w:rFonts w:ascii="MK2015" w:hAnsi="MK2015" w:cs="Tahoma"/>
          <w:b w:val="0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b w:val="0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α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</w:t>
      </w:r>
      <w:r w:rsidRPr="004423F5">
        <w:rPr>
          <w:rFonts w:ascii="MK2015" w:hAnsi="MK2015" w:cs="Tahoma"/>
          <w:b w:val="0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b w:val="0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α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</w:t>
      </w:r>
      <w:r w:rsidRPr="004423F5">
        <w:rPr>
          <w:rFonts w:ascii="MK2015" w:hAnsi="MK2015" w:cs="Tahoma"/>
          <w:b w:val="0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b w:val="0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α</w:t>
      </w:r>
      <w:r w:rsidRPr="004423F5">
        <w:rPr>
          <w:rFonts w:ascii="BZ Loipa" w:hAnsi="BZ Loipa" w:cs="Tahoma"/>
          <w:b w:val="0"/>
          <w:color w:val="800000"/>
          <w:sz w:val="44"/>
          <w:szCs w:val="72"/>
          <w:lang w:eastAsia="el-GR"/>
        </w:rPr>
        <w:t></w:t>
      </w:r>
      <w:r w:rsidRPr="004423F5">
        <w:rPr>
          <w:rFonts w:ascii="MK2015" w:hAnsi="MK2015" w:cs="Tahoma"/>
          <w:b w:val="0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b w:val="0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α</w:t>
      </w:r>
      <w:r w:rsidRPr="004423F5">
        <w:rPr>
          <w:rFonts w:ascii="BZ Byzantina" w:hAnsi="BZ Byzantina" w:cs="Tahoma"/>
          <w:b w:val="0"/>
          <w:color w:val="800000"/>
          <w:position w:val="-6"/>
          <w:sz w:val="44"/>
          <w:szCs w:val="72"/>
          <w:lang w:eastAsia="el-GR"/>
        </w:rPr>
        <w:t></w:t>
      </w:r>
      <w:r w:rsidRPr="004423F5">
        <w:rPr>
          <w:rFonts w:ascii="BZ Byzantina" w:hAnsi="BZ Byzantina" w:cs="Tahoma"/>
          <w:color w:val="000000"/>
          <w:sz w:val="44"/>
          <w:szCs w:val="72"/>
          <w:lang w:eastAsia="el-GR"/>
        </w:rPr>
        <w:t></w:t>
      </w:r>
      <w:r w:rsidRPr="004423F5">
        <w:rPr>
          <w:rFonts w:ascii="MK2015" w:hAnsi="MK2015" w:cs="Tahoma"/>
          <w:color w:val="000000"/>
          <w:szCs w:val="72"/>
          <w:lang w:eastAsia="el-GR"/>
        </w:rPr>
        <w:t>_</w:t>
      </w:r>
      <w:r w:rsidRPr="004423F5">
        <w:rPr>
          <w:rFonts w:ascii="MK2015" w:hAnsi="MK2015" w:cs="Tahoma"/>
          <w:color w:val="0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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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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proofErr w:type="spellStart"/>
      <w:r w:rsidRPr="004423F5">
        <w:rPr>
          <w:rFonts w:cs="Tahoma"/>
          <w:color w:val="000000"/>
          <w:spacing w:val="77"/>
          <w:position w:val="-12"/>
          <w:szCs w:val="72"/>
          <w:lang w:eastAsia="el-GR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  <w:szCs w:val="72"/>
          <w:lang w:eastAsia="el-GR"/>
        </w:rPr>
        <w:t>_</w:t>
      </w:r>
      <w:r w:rsidRPr="004423F5">
        <w:rPr>
          <w:rFonts w:ascii="MK2015" w:hAnsi="MK2015" w:cs="Tahoma"/>
          <w:color w:val="FFFFFF"/>
          <w:sz w:val="2"/>
          <w:szCs w:val="7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szCs w:val="72"/>
          <w:lang w:eastAsia="el-GR"/>
        </w:rPr>
        <w:t></w:t>
      </w:r>
      <w:r w:rsidRPr="004423F5">
        <w:rPr>
          <w:rFonts w:cs="Tahoma"/>
          <w:color w:val="000000"/>
          <w:spacing w:val="35"/>
          <w:position w:val="-12"/>
          <w:szCs w:val="72"/>
          <w:lang w:eastAsia="el-GR"/>
        </w:rPr>
        <w:t>α</w:t>
      </w:r>
      <w:r w:rsidRPr="004423F5">
        <w:rPr>
          <w:rFonts w:ascii="BZ Fthores" w:hAnsi="BZ Fthores" w:cs="Tahoma"/>
          <w:color w:val="800000"/>
          <w:spacing w:val="40"/>
          <w:position w:val="2"/>
          <w:sz w:val="44"/>
          <w:szCs w:val="72"/>
          <w:lang w:eastAsia="el-GR"/>
        </w:rPr>
        <w:t></w:t>
      </w:r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</w:t>
      </w:r>
      <w:r w:rsidRPr="004423F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72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</w:t>
      </w:r>
      <w:proofErr w:type="spellStart"/>
      <w:r w:rsidRPr="004423F5">
        <w:rPr>
          <w:rFonts w:cs="Tahoma"/>
          <w:color w:val="000000"/>
          <w:spacing w:val="257"/>
          <w:position w:val="-12"/>
          <w:szCs w:val="72"/>
          <w:lang w:eastAsia="el-GR"/>
        </w:rPr>
        <w:t>α</w:t>
      </w:r>
      <w:proofErr w:type="spellEnd"/>
      <w:r w:rsidRPr="004423F5">
        <w:rPr>
          <w:rFonts w:ascii="BZ Byzantina" w:hAnsi="BZ Byzantina" w:cs="Tahoma"/>
          <w:b w:val="0"/>
          <w:color w:val="800000"/>
          <w:sz w:val="44"/>
          <w:szCs w:val="72"/>
          <w:lang w:eastAsia="el-GR"/>
        </w:rPr>
        <w:t></w:t>
      </w:r>
      <w:r w:rsidRPr="004423F5">
        <w:rPr>
          <w:rFonts w:ascii="MK2015" w:hAnsi="MK2015" w:cs="Tahoma"/>
          <w:color w:val="800000"/>
          <w:szCs w:val="72"/>
          <w:lang w:eastAsia="el-GR"/>
        </w:rPr>
        <w:t>_</w:t>
      </w:r>
      <w:r w:rsidRPr="004423F5">
        <w:rPr>
          <w:rFonts w:ascii="MK2015" w:hAnsi="MK2015" w:cs="Tahoma"/>
          <w:color w:val="800000"/>
          <w:sz w:val="2"/>
          <w:szCs w:val="7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szCs w:val="72"/>
          <w:lang w:eastAsia="el-GR"/>
        </w:rPr>
        <w:t></w:t>
      </w:r>
      <w:proofErr w:type="spellStart"/>
      <w:r w:rsidRPr="004423F5">
        <w:rPr>
          <w:rFonts w:cs="Tahoma"/>
          <w:color w:val="000000"/>
          <w:spacing w:val="237"/>
          <w:position w:val="-12"/>
          <w:szCs w:val="72"/>
          <w:lang w:eastAsia="el-GR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szCs w:val="72"/>
          <w:lang w:eastAsia="el-GR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szCs w:val="72"/>
          <w:lang w:eastAsia="el-GR"/>
        </w:rPr>
        <w:t></w:t>
      </w:r>
      <w:r w:rsidRPr="004423F5">
        <w:rPr>
          <w:rFonts w:ascii="MK2015" w:hAnsi="MK2015" w:cs="Tahoma"/>
          <w:color w:val="800000"/>
          <w:position w:val="-6"/>
          <w:szCs w:val="72"/>
          <w:lang w:eastAsia="el-GR"/>
        </w:rPr>
        <w:t>_</w:t>
      </w:r>
    </w:p>
    <w:p w14:paraId="2B1ED218" w14:textId="77777777" w:rsidR="00426331" w:rsidRPr="004423F5" w:rsidRDefault="00426331" w:rsidP="00426331">
      <w:pPr>
        <w:spacing w:before="100" w:beforeAutospacing="1"/>
        <w:jc w:val="center"/>
        <w:rPr>
          <w:rFonts w:eastAsia="Arial Unicode MS" w:cs="Arial"/>
          <w:b w:val="0"/>
          <w:color w:val="0000CC"/>
          <w:sz w:val="24"/>
          <w:szCs w:val="24"/>
        </w:rPr>
      </w:pPr>
      <w:proofErr w:type="spellStart"/>
      <w:r w:rsidRPr="004423F5">
        <w:rPr>
          <w:rFonts w:eastAsia="Arial Unicode MS" w:cs="Arial"/>
          <w:b w:val="0"/>
          <w:color w:val="0000CC"/>
          <w:sz w:val="24"/>
          <w:szCs w:val="24"/>
        </w:rPr>
        <w:t>Μετὰ</w:t>
      </w:r>
      <w:proofErr w:type="spellEnd"/>
      <w:r w:rsidRPr="004423F5">
        <w:rPr>
          <w:rFonts w:eastAsia="Arial Unicode MS" w:cs="Arial"/>
          <w:b w:val="0"/>
          <w:color w:val="0000CC"/>
          <w:sz w:val="24"/>
          <w:szCs w:val="24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4"/>
          <w:szCs w:val="24"/>
        </w:rPr>
        <w:t>φόβου</w:t>
      </w:r>
      <w:proofErr w:type="spellEnd"/>
      <w:r w:rsidRPr="004423F5">
        <w:rPr>
          <w:rFonts w:eastAsia="Arial Unicode MS" w:cs="Arial"/>
          <w:b w:val="0"/>
          <w:color w:val="0000CC"/>
          <w:sz w:val="24"/>
          <w:szCs w:val="24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4"/>
          <w:szCs w:val="24"/>
        </w:rPr>
        <w:t>Θεοῦ</w:t>
      </w:r>
      <w:proofErr w:type="spellEnd"/>
      <w:r w:rsidRPr="004423F5">
        <w:rPr>
          <w:rFonts w:eastAsia="Arial Unicode MS" w:cs="Arial"/>
          <w:b w:val="0"/>
          <w:color w:val="0000CC"/>
          <w:sz w:val="24"/>
          <w:szCs w:val="24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4"/>
          <w:szCs w:val="24"/>
        </w:rPr>
        <w:t>πίστεως</w:t>
      </w:r>
      <w:proofErr w:type="spellEnd"/>
      <w:r w:rsidRPr="004423F5">
        <w:rPr>
          <w:rFonts w:eastAsia="Arial Unicode MS" w:cs="Arial"/>
          <w:b w:val="0"/>
          <w:color w:val="0000CC"/>
          <w:sz w:val="24"/>
          <w:szCs w:val="24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4"/>
          <w:szCs w:val="24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4"/>
          <w:szCs w:val="24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4"/>
          <w:szCs w:val="24"/>
        </w:rPr>
        <w:t>ἀγάπης</w:t>
      </w:r>
      <w:proofErr w:type="spellEnd"/>
      <w:r w:rsidRPr="004423F5">
        <w:rPr>
          <w:rFonts w:eastAsia="Arial Unicode MS" w:cs="Arial"/>
          <w:b w:val="0"/>
          <w:color w:val="0000CC"/>
          <w:sz w:val="24"/>
          <w:szCs w:val="24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4"/>
          <w:szCs w:val="24"/>
        </w:rPr>
        <w:t>προσέλθετε</w:t>
      </w:r>
      <w:proofErr w:type="spellEnd"/>
      <w:r w:rsidRPr="004423F5">
        <w:rPr>
          <w:rFonts w:eastAsia="Arial Unicode MS" w:cs="Arial"/>
          <w:b w:val="0"/>
          <w:color w:val="0000CC"/>
          <w:sz w:val="24"/>
          <w:szCs w:val="24"/>
        </w:rPr>
        <w:t>.</w:t>
      </w:r>
    </w:p>
    <w:p w14:paraId="586EAFF8" w14:textId="77777777" w:rsidR="00426331" w:rsidRPr="004423F5" w:rsidRDefault="00426331" w:rsidP="00426331">
      <w:pPr>
        <w:jc w:val="center"/>
        <w:rPr>
          <w:rFonts w:cs="Arial"/>
          <w:b w:val="0"/>
          <w:sz w:val="24"/>
          <w:szCs w:val="24"/>
        </w:rPr>
      </w:pPr>
      <w:proofErr w:type="spellStart"/>
      <w:r w:rsidRPr="004423F5">
        <w:rPr>
          <w:rFonts w:cs="Arial"/>
          <w:b w:val="0"/>
          <w:color w:val="C00000"/>
          <w:sz w:val="24"/>
          <w:szCs w:val="24"/>
        </w:rPr>
        <w:t>Ἀ</w:t>
      </w:r>
      <w:r w:rsidRPr="004423F5">
        <w:rPr>
          <w:rFonts w:cs="Arial"/>
          <w:b w:val="0"/>
          <w:sz w:val="24"/>
          <w:szCs w:val="24"/>
        </w:rPr>
        <w:t>μήν</w:t>
      </w:r>
      <w:proofErr w:type="spellEnd"/>
      <w:r w:rsidRPr="004423F5">
        <w:rPr>
          <w:rFonts w:cs="Arial"/>
          <w:b w:val="0"/>
          <w:sz w:val="24"/>
          <w:szCs w:val="24"/>
        </w:rPr>
        <w:t xml:space="preserve">, </w:t>
      </w:r>
      <w:proofErr w:type="spellStart"/>
      <w:r w:rsidRPr="004423F5">
        <w:rPr>
          <w:rFonts w:cs="Arial"/>
          <w:b w:val="0"/>
          <w:sz w:val="24"/>
          <w:szCs w:val="24"/>
        </w:rPr>
        <w:t>ἀμήν</w:t>
      </w:r>
      <w:proofErr w:type="spellEnd"/>
      <w:r w:rsidRPr="004423F5">
        <w:rPr>
          <w:rFonts w:cs="Arial"/>
          <w:b w:val="0"/>
          <w:sz w:val="24"/>
          <w:szCs w:val="24"/>
        </w:rPr>
        <w:t xml:space="preserve">, </w:t>
      </w:r>
      <w:proofErr w:type="spellStart"/>
      <w:r w:rsidRPr="004423F5">
        <w:rPr>
          <w:rFonts w:cs="Arial"/>
          <w:b w:val="0"/>
          <w:sz w:val="24"/>
          <w:szCs w:val="24"/>
        </w:rPr>
        <w:t>ἀμήν</w:t>
      </w:r>
      <w:proofErr w:type="spellEnd"/>
      <w:r w:rsidRPr="004423F5">
        <w:rPr>
          <w:rFonts w:cs="Arial"/>
          <w:b w:val="0"/>
          <w:sz w:val="24"/>
          <w:szCs w:val="24"/>
        </w:rPr>
        <w:t xml:space="preserve">. </w:t>
      </w:r>
      <w:proofErr w:type="spellStart"/>
      <w:r w:rsidRPr="004423F5">
        <w:rPr>
          <w:rFonts w:cs="Arial"/>
          <w:b w:val="0"/>
          <w:sz w:val="24"/>
          <w:szCs w:val="24"/>
        </w:rPr>
        <w:t>Εὐλογημένος</w:t>
      </w:r>
      <w:proofErr w:type="spellEnd"/>
      <w:r w:rsidRPr="004423F5">
        <w:rPr>
          <w:rFonts w:cs="Arial"/>
          <w:b w:val="0"/>
          <w:sz w:val="24"/>
          <w:szCs w:val="24"/>
        </w:rPr>
        <w:t xml:space="preserve"> ὁ </w:t>
      </w:r>
      <w:proofErr w:type="spellStart"/>
      <w:r w:rsidRPr="004423F5">
        <w:rPr>
          <w:rFonts w:cs="Arial"/>
          <w:b w:val="0"/>
          <w:sz w:val="24"/>
          <w:szCs w:val="24"/>
        </w:rPr>
        <w:t>ἐρχόμενος</w:t>
      </w:r>
      <w:proofErr w:type="spellEnd"/>
      <w:r w:rsidRPr="004423F5">
        <w:rPr>
          <w:rFonts w:cs="Arial"/>
          <w:b w:val="0"/>
          <w:sz w:val="24"/>
          <w:szCs w:val="24"/>
        </w:rPr>
        <w:t xml:space="preserve"> </w:t>
      </w:r>
      <w:proofErr w:type="spellStart"/>
      <w:r w:rsidRPr="004423F5">
        <w:rPr>
          <w:rFonts w:cs="Arial"/>
          <w:b w:val="0"/>
          <w:sz w:val="24"/>
          <w:szCs w:val="24"/>
        </w:rPr>
        <w:t>ἐν</w:t>
      </w:r>
      <w:proofErr w:type="spellEnd"/>
      <w:r w:rsidRPr="004423F5">
        <w:rPr>
          <w:rFonts w:cs="Arial"/>
          <w:b w:val="0"/>
          <w:sz w:val="24"/>
          <w:szCs w:val="24"/>
        </w:rPr>
        <w:t xml:space="preserve"> </w:t>
      </w:r>
      <w:proofErr w:type="spellStart"/>
      <w:r w:rsidRPr="004423F5">
        <w:rPr>
          <w:rFonts w:cs="Arial"/>
          <w:b w:val="0"/>
          <w:sz w:val="24"/>
          <w:szCs w:val="24"/>
        </w:rPr>
        <w:t>ὀνόματι</w:t>
      </w:r>
      <w:proofErr w:type="spellEnd"/>
      <w:r w:rsidRPr="004423F5">
        <w:rPr>
          <w:rFonts w:cs="Arial"/>
          <w:b w:val="0"/>
          <w:sz w:val="24"/>
          <w:szCs w:val="24"/>
        </w:rPr>
        <w:t xml:space="preserve"> </w:t>
      </w:r>
      <w:proofErr w:type="spellStart"/>
      <w:r w:rsidRPr="004423F5">
        <w:rPr>
          <w:rFonts w:cs="Arial"/>
          <w:b w:val="0"/>
          <w:sz w:val="24"/>
          <w:szCs w:val="24"/>
        </w:rPr>
        <w:t>Κυρίου</w:t>
      </w:r>
      <w:proofErr w:type="spellEnd"/>
      <w:r w:rsidRPr="004423F5">
        <w:rPr>
          <w:rFonts w:cs="Arial"/>
          <w:b w:val="0"/>
          <w:sz w:val="24"/>
          <w:szCs w:val="24"/>
        </w:rPr>
        <w:t>.</w:t>
      </w:r>
    </w:p>
    <w:p w14:paraId="2653340E" w14:textId="2177AE86" w:rsidR="00426331" w:rsidRPr="004423F5" w:rsidRDefault="00426331" w:rsidP="00426331">
      <w:pPr>
        <w:jc w:val="center"/>
        <w:rPr>
          <w:rFonts w:cs="Arial"/>
          <w:b w:val="0"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</w:pPr>
      <w:r w:rsidRPr="004423F5">
        <w:rPr>
          <w:rFonts w:cs="Arial"/>
          <w:b w:val="0"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 xml:space="preserve">...συνέχεια </w:t>
      </w:r>
      <w:proofErr w:type="spellStart"/>
      <w:r w:rsidRPr="004423F5">
        <w:rPr>
          <w:rFonts w:cs="Arial"/>
          <w:b w:val="0"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>κοινωνικοῦ</w:t>
      </w:r>
      <w:proofErr w:type="spellEnd"/>
      <w:r w:rsidRPr="004423F5">
        <w:rPr>
          <w:rFonts w:cs="Arial"/>
          <w:b w:val="0"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>...</w:t>
      </w:r>
    </w:p>
    <w:p w14:paraId="4D24F3A5" w14:textId="77777777" w:rsidR="00506E03" w:rsidRPr="004423F5" w:rsidRDefault="00506E03" w:rsidP="00F44865">
      <w:pPr>
        <w:pStyle w:val="Quote"/>
        <w:spacing w:before="100" w:beforeAutospacing="1"/>
        <w:jc w:val="center"/>
      </w:pPr>
      <w:proofErr w:type="spellStart"/>
      <w:r w:rsidRPr="004423F5">
        <w:t>Σῶσον</w:t>
      </w:r>
      <w:proofErr w:type="spellEnd"/>
      <w:r w:rsidRPr="004423F5">
        <w:t xml:space="preserve"> ὁ </w:t>
      </w:r>
      <w:proofErr w:type="spellStart"/>
      <w:r w:rsidRPr="004423F5">
        <w:t>Θεὸς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λαόν</w:t>
      </w:r>
      <w:proofErr w:type="spellEnd"/>
      <w:r w:rsidRPr="004423F5">
        <w:t xml:space="preserve"> σου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εὐλόγησον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κληρονομίαν</w:t>
      </w:r>
      <w:proofErr w:type="spellEnd"/>
      <w:r w:rsidRPr="004423F5">
        <w:t xml:space="preserve"> σου.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3402"/>
        <w:gridCol w:w="2835"/>
      </w:tblGrid>
      <w:tr w:rsidR="00DC3C25" w:rsidRPr="004423F5" w14:paraId="6AD501C3" w14:textId="77777777" w:rsidTr="00751ECF">
        <w:tc>
          <w:tcPr>
            <w:tcW w:w="2835" w:type="dxa"/>
            <w:vAlign w:val="center"/>
          </w:tcPr>
          <w:bookmarkEnd w:id="107"/>
          <w:p w14:paraId="1FB4235E" w14:textId="77777777" w:rsidR="00DC3C25" w:rsidRPr="004423F5" w:rsidRDefault="00DC3C25" w:rsidP="00751ECF">
            <w:pPr>
              <w:pStyle w:val="cell-1"/>
            </w:pPr>
            <w:proofErr w:type="spellStart"/>
            <w:r w:rsidRPr="004423F5">
              <w:t>τὸ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συνηθισμένον</w:t>
            </w:r>
            <w:proofErr w:type="spellEnd"/>
          </w:p>
        </w:tc>
        <w:tc>
          <w:tcPr>
            <w:tcW w:w="3402" w:type="dxa"/>
            <w:vAlign w:val="center"/>
          </w:tcPr>
          <w:p w14:paraId="5CBD827F" w14:textId="124F3C78" w:rsidR="00DC3C25" w:rsidRPr="004423F5" w:rsidRDefault="00751ECF" w:rsidP="00751ECF">
            <w:pPr>
              <w:pStyle w:val="cell-2"/>
              <w:rPr>
                <w:rFonts w:ascii="MK" w:hAnsi="MK"/>
                <w:color w:val="DA2626"/>
                <w:position w:val="-48"/>
                <w:sz w:val="48"/>
                <w:lang w:eastAsia="el-GR"/>
              </w:rPr>
            </w:pPr>
            <w:r w:rsidRPr="004423F5">
              <w:rPr>
                <w:rFonts w:ascii="MK Ison" w:hAnsi="MK Ison"/>
                <w:bCs/>
                <w:position w:val="-48"/>
                <w:sz w:val="48"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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8"/>
                <w:lang w:eastAsia="el-GR"/>
              </w:rPr>
              <w:t></w:t>
            </w:r>
          </w:p>
        </w:tc>
        <w:tc>
          <w:tcPr>
            <w:tcW w:w="2835" w:type="dxa"/>
            <w:vAlign w:val="center"/>
          </w:tcPr>
          <w:p w14:paraId="6D442890" w14:textId="77777777" w:rsidR="00DC3C25" w:rsidRPr="004423F5" w:rsidRDefault="00DC3C25" w:rsidP="00506E03">
            <w:pPr>
              <w:pStyle w:val="cell-3"/>
            </w:pPr>
            <w:r w:rsidRPr="004423F5">
              <w:t xml:space="preserve">Εμμανουήλ Φαρλέκα </w:t>
            </w:r>
            <w:r w:rsidRPr="004423F5">
              <w:br/>
              <w:t>Πεντηκοστάριον 1935 σ.4#</w:t>
            </w:r>
          </w:p>
        </w:tc>
      </w:tr>
    </w:tbl>
    <w:p w14:paraId="38DB445B" w14:textId="71344373" w:rsidR="00AE3328" w:rsidRPr="004423F5" w:rsidRDefault="00AE3328" w:rsidP="00AE3328">
      <w:pPr>
        <w:tabs>
          <w:tab w:val="right" w:pos="9071"/>
        </w:tabs>
        <w:suppressAutoHyphens/>
        <w:autoSpaceDE w:val="0"/>
        <w:autoSpaceDN w:val="0"/>
        <w:adjustRightInd w:val="0"/>
        <w:spacing w:line="1240" w:lineRule="exact"/>
        <w:rPr>
          <w:rFonts w:ascii="MK2015" w:hAnsi="MK2015" w:cs="Tahoma"/>
          <w:b w:val="0"/>
          <w:color w:val="DA2626"/>
          <w:position w:val="-6"/>
          <w:lang w:eastAsia="el-GR"/>
        </w:rPr>
      </w:pPr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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123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34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4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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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40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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46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7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800000"/>
          <w:spacing w:val="-20"/>
          <w:sz w:val="44"/>
          <w:lang w:eastAsia="el-GR"/>
        </w:rPr>
        <w:t>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25"/>
          <w:position w:val="-1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pacing w:val="-40"/>
          <w:sz w:val="44"/>
          <w:lang w:eastAsia="el-GR"/>
        </w:rPr>
        <w:t>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30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37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3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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ον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</w:t>
      </w:r>
      <w:r w:rsidRPr="004423F5">
        <w:rPr>
          <w:rFonts w:ascii="MK2015" w:hAnsi="MK2015" w:cs="Tahoma"/>
          <w:color w:val="800000"/>
          <w:spacing w:val="75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42"/>
          <w:position w:val="-12"/>
          <w:lang w:eastAsia="el-GR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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-6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w w:val="90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11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05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2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spacing w:val="6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0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ι</w:t>
      </w:r>
      <w:r w:rsidRPr="004423F5">
        <w:rPr>
          <w:rFonts w:cs="Cambria"/>
          <w:color w:val="000000"/>
          <w:spacing w:val="-12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spacing w:val="4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55"/>
          <w:position w:val="-1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lang w:eastAsia="el-GR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30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4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8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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6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4423F5">
        <w:rPr>
          <w:rFonts w:cs="Cambria"/>
          <w:color w:val="000000"/>
          <w:spacing w:val="1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2"/>
          <w:position w:val="-12"/>
          <w:lang w:eastAsia="el-GR"/>
        </w:rPr>
        <w:t>ε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</w:t>
      </w:r>
      <w:r w:rsidRPr="004423F5">
        <w:rPr>
          <w:rFonts w:ascii="MK2015" w:hAnsi="MK2015" w:cs="Tahoma"/>
          <w:b w:val="0"/>
          <w:color w:val="1F4E79"/>
          <w:position w:val="38"/>
          <w:sz w:val="36"/>
          <w:szCs w:val="14"/>
          <w:lang w:eastAsia="el-GR"/>
        </w:rPr>
        <w:t>a</w:t>
      </w:r>
      <w:r w:rsidRPr="004423F5">
        <w:rPr>
          <w:rFonts w:ascii="MK2015" w:hAnsi="MK2015" w:cs="Tahoma"/>
          <w:color w:val="0000FF"/>
          <w:position w:val="38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BZ Byzantina" w:hAnsi="BZ Byzantina" w:cs="Tahoma"/>
          <w:color w:val="000000"/>
          <w:spacing w:val="-525"/>
          <w:sz w:val="48"/>
          <w:shd w:val="clear" w:color="auto" w:fill="F2F2F2" w:themeFill="background1" w:themeFillShade="F2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  <w:lang w:eastAsia="el-GR"/>
        </w:rPr>
        <w:t>νο</w:t>
      </w:r>
      <w:r w:rsidRPr="004423F5">
        <w:rPr>
          <w:rFonts w:cs="Cambria"/>
          <w:color w:val="000000"/>
          <w:spacing w:val="133"/>
          <w:position w:val="-12"/>
          <w:shd w:val="clear" w:color="auto" w:fill="F2F2F2" w:themeFill="background1" w:themeFillShade="F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8"/>
          <w:shd w:val="clear" w:color="auto" w:fill="F2F2F2" w:themeFill="background1" w:themeFillShade="F2"/>
          <w:lang w:eastAsia="el-GR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</w:t>
      </w:r>
      <w:r w:rsidRPr="004423F5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DA2626"/>
          <w:position w:val="-6"/>
          <w:sz w:val="48"/>
          <w:lang w:eastAsia="el-GR"/>
        </w:rPr>
        <w:tab/>
      </w:r>
      <w:proofErr w:type="spellStart"/>
      <w:r w:rsidRPr="004423F5">
        <w:rPr>
          <w:rFonts w:ascii="MK2015" w:hAnsi="MK2015" w:cs="Tahoma"/>
          <w:b w:val="0"/>
          <w:color w:val="1F4E79"/>
          <w:sz w:val="36"/>
          <w:szCs w:val="14"/>
          <w:lang w:eastAsia="el-GR"/>
        </w:rPr>
        <w:t>a</w:t>
      </w:r>
      <w:r w:rsidRPr="004423F5">
        <w:rPr>
          <w:b w:val="0"/>
          <w:color w:val="A6A6A6"/>
          <w:sz w:val="28"/>
          <w:szCs w:val="28"/>
          <w:lang w:eastAsia="el-GR"/>
        </w:rPr>
        <w:t>τὸ</w:t>
      </w:r>
      <w:proofErr w:type="spellEnd"/>
      <w:r w:rsidRPr="004423F5">
        <w:rPr>
          <w:b w:val="0"/>
          <w:color w:val="A6A6A6"/>
          <w:sz w:val="28"/>
          <w:szCs w:val="28"/>
          <w:lang w:eastAsia="el-GR"/>
        </w:rPr>
        <w:t xml:space="preserve"> τέλος</w:t>
      </w:r>
      <w:r w:rsidRPr="004423F5">
        <w:rPr>
          <w:color w:val="C00000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8"/>
          <w:shd w:val="clear" w:color="auto" w:fill="F2F2F2" w:themeFill="background1" w:themeFillShade="F2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  <w:lang w:eastAsia="el-GR"/>
        </w:rPr>
        <w:t>ν</w:t>
      </w:r>
      <w:r w:rsidRPr="004423F5">
        <w:rPr>
          <w:rFonts w:cs="Cambria"/>
          <w:color w:val="000000"/>
          <w:spacing w:val="187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8"/>
          <w:shd w:val="clear" w:color="auto" w:fill="F2F2F2" w:themeFill="background1" w:themeFillShade="F2"/>
          <w:lang w:eastAsia="el-GR"/>
        </w:rPr>
        <w:t>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8"/>
          <w:shd w:val="clear" w:color="auto" w:fill="F2F2F2" w:themeFill="background1" w:themeFillShade="F2"/>
          <w:lang w:eastAsia="el-GR"/>
        </w:rPr>
        <w:t></w:t>
      </w:r>
      <w:r w:rsidRPr="004423F5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  <w:lang w:eastAsia="el-GR"/>
        </w:rPr>
        <w:t>ο</w:t>
      </w:r>
      <w:r w:rsidRPr="004423F5">
        <w:rPr>
          <w:rFonts w:ascii="BZ Byzantina" w:hAnsi="BZ Byzantina" w:cs="Tahoma"/>
          <w:color w:val="000000"/>
          <w:position w:val="-2"/>
          <w:sz w:val="48"/>
          <w:shd w:val="clear" w:color="auto" w:fill="F2F2F2" w:themeFill="background1" w:themeFillShade="F2"/>
          <w:lang w:eastAsia="el-GR"/>
        </w:rPr>
        <w:t></w:t>
      </w:r>
      <w:r w:rsidRPr="004423F5">
        <w:rPr>
          <w:rFonts w:ascii="BZ Byzantina" w:hAnsi="BZ Byzantina" w:cs="Tahoma"/>
          <w:color w:val="800000"/>
          <w:sz w:val="48"/>
          <w:shd w:val="clear" w:color="auto" w:fill="F2F2F2" w:themeFill="background1" w:themeFillShade="F2"/>
          <w:lang w:eastAsia="el-GR"/>
        </w:rPr>
        <w:t>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8"/>
          <w:shd w:val="clear" w:color="auto" w:fill="F2F2F2" w:themeFill="background1" w:themeFillShade="F2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121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8"/>
          <w:shd w:val="clear" w:color="auto" w:fill="F2F2F2" w:themeFill="background1" w:themeFillShade="F2"/>
          <w:lang w:eastAsia="el-GR"/>
        </w:rPr>
        <w:t>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8"/>
          <w:shd w:val="clear" w:color="auto" w:fill="F2F2F2" w:themeFill="background1" w:themeFillShade="F2"/>
          <w:lang w:eastAsia="el-GR"/>
        </w:rPr>
        <w:t></w:t>
      </w:r>
      <w:proofErr w:type="spellStart"/>
      <w:r w:rsidRPr="004423F5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800000"/>
          <w:sz w:val="48"/>
          <w:shd w:val="clear" w:color="auto" w:fill="F2F2F2" w:themeFill="background1" w:themeFillShade="F2"/>
          <w:lang w:eastAsia="el-GR"/>
        </w:rPr>
        <w:t>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8"/>
          <w:shd w:val="clear" w:color="auto" w:fill="F2F2F2" w:themeFill="background1" w:themeFillShade="F2"/>
          <w:lang w:eastAsia="el-GR"/>
        </w:rPr>
        <w:t></w:t>
      </w:r>
      <w:proofErr w:type="spellStart"/>
      <w:r w:rsidRPr="004423F5">
        <w:rPr>
          <w:rFonts w:cs="Cambria"/>
          <w:color w:val="000000"/>
          <w:spacing w:val="40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8"/>
          <w:shd w:val="clear" w:color="auto" w:fill="F2F2F2" w:themeFill="background1" w:themeFillShade="F2"/>
          <w:lang w:eastAsia="el-GR"/>
        </w:rPr>
        <w:t></w:t>
      </w:r>
      <w:r w:rsidRPr="004423F5">
        <w:rPr>
          <w:rFonts w:ascii="BZ Byzantina" w:hAnsi="BZ Byzantina" w:cs="Tahoma"/>
          <w:color w:val="800000"/>
          <w:sz w:val="48"/>
          <w:shd w:val="clear" w:color="auto" w:fill="F2F2F2" w:themeFill="background1" w:themeFillShade="F2"/>
          <w:lang w:eastAsia="el-GR"/>
        </w:rPr>
        <w:t>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8"/>
          <w:shd w:val="clear" w:color="auto" w:fill="F2F2F2" w:themeFill="background1" w:themeFillShade="F2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8"/>
          <w:shd w:val="clear" w:color="auto" w:fill="F2F2F2" w:themeFill="background1" w:themeFillShade="F2"/>
          <w:lang w:eastAsia="el-GR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8"/>
          <w:shd w:val="clear" w:color="auto" w:fill="F2F2F2" w:themeFill="background1" w:themeFillShade="F2"/>
          <w:lang w:eastAsia="el-GR"/>
        </w:rPr>
        <w:t></w:t>
      </w:r>
      <w:r w:rsidRPr="004423F5">
        <w:rPr>
          <w:rFonts w:ascii="BZ Byzantina" w:hAnsi="BZ Byzantina" w:cs="Tahoma"/>
          <w:color w:val="000000"/>
          <w:spacing w:val="-120"/>
          <w:sz w:val="48"/>
          <w:shd w:val="clear" w:color="auto" w:fill="F2F2F2" w:themeFill="background1" w:themeFillShade="F2"/>
          <w:lang w:eastAsia="el-GR"/>
        </w:rPr>
        <w:t></w:t>
      </w:r>
      <w:r w:rsidRPr="004423F5">
        <w:rPr>
          <w:rFonts w:ascii="BZ Byzantina" w:hAnsi="BZ Byzantina" w:cs="Tahoma"/>
          <w:color w:val="800000"/>
          <w:spacing w:val="120"/>
          <w:position w:val="-4"/>
          <w:sz w:val="48"/>
          <w:shd w:val="clear" w:color="auto" w:fill="F2F2F2" w:themeFill="background1" w:themeFillShade="F2"/>
          <w:lang w:eastAsia="el-GR"/>
        </w:rPr>
        <w:t></w:t>
      </w:r>
      <w:r w:rsidRPr="004423F5">
        <w:rPr>
          <w:rFonts w:ascii="MK2015" w:hAnsi="MK2015" w:cs="Tahoma"/>
          <w:color w:val="800000"/>
          <w:position w:val="-4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DA2626"/>
          <w:position w:val="-4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8"/>
          <w:shd w:val="clear" w:color="auto" w:fill="F2F2F2" w:themeFill="background1" w:themeFillShade="F2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  <w:lang w:eastAsia="el-GR"/>
        </w:rPr>
        <w:t>ο</w:t>
      </w:r>
      <w:r w:rsidRPr="004423F5">
        <w:rPr>
          <w:rFonts w:cs="Cambria"/>
          <w:color w:val="000000"/>
          <w:spacing w:val="85"/>
          <w:position w:val="-12"/>
          <w:shd w:val="clear" w:color="auto" w:fill="F2F2F2" w:themeFill="background1" w:themeFillShade="F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8"/>
          <w:shd w:val="clear" w:color="auto" w:fill="F2F2F2" w:themeFill="background1" w:themeFillShade="F2"/>
          <w:lang w:eastAsia="el-GR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</w:t>
      </w:r>
      <w:r w:rsidRPr="004423F5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  <w:lang w:eastAsia="el-GR"/>
        </w:rPr>
        <w:t>_</w:t>
      </w:r>
    </w:p>
    <w:p w14:paraId="72D0AC1B" w14:textId="77777777" w:rsidR="00506E03" w:rsidRPr="004423F5" w:rsidRDefault="00506E03" w:rsidP="00506E03">
      <w:pPr>
        <w:spacing w:before="360"/>
        <w:jc w:val="center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lastRenderedPageBreak/>
        <w:t>Εὐλογητὸς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ὁ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Θεὸς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πάντοτε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νῦν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ἀεὶ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εἰς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τοὺς</w:t>
      </w:r>
      <w:proofErr w:type="spellEnd"/>
      <w:r w:rsidRPr="004423F5">
        <w:rPr>
          <w:rFonts w:eastAsia="Arial Unicode MS" w:cs="Arial Unicode MS"/>
          <w:b w:val="0"/>
          <w:bCs/>
          <w:color w:val="0000CC"/>
          <w:sz w:val="28"/>
          <w:szCs w:val="30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αἰῶνας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αἰώνων</w:t>
      </w:r>
      <w:proofErr w:type="spellEnd"/>
      <w:r w:rsidRPr="004423F5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3544"/>
        <w:gridCol w:w="2693"/>
      </w:tblGrid>
      <w:tr w:rsidR="00DC3C25" w:rsidRPr="004423F5" w14:paraId="35DF772E" w14:textId="77777777" w:rsidTr="00751ECF">
        <w:tc>
          <w:tcPr>
            <w:tcW w:w="2835" w:type="dxa"/>
            <w:vAlign w:val="center"/>
          </w:tcPr>
          <w:p w14:paraId="5E8DC571" w14:textId="77777777" w:rsidR="00DC3C25" w:rsidRPr="004423F5" w:rsidRDefault="00DC3C25" w:rsidP="00751ECF">
            <w:pPr>
              <w:pStyle w:val="cell-1"/>
            </w:pPr>
            <w:proofErr w:type="spellStart"/>
            <w:r w:rsidRPr="004423F5">
              <w:t>τὸ</w:t>
            </w:r>
            <w:proofErr w:type="spellEnd"/>
            <w:r w:rsidRPr="004423F5">
              <w:t xml:space="preserve"> </w:t>
            </w:r>
            <w:proofErr w:type="spellStart"/>
            <w:r w:rsidRPr="004423F5">
              <w:t>συνηθισμένον</w:t>
            </w:r>
            <w:proofErr w:type="spellEnd"/>
          </w:p>
        </w:tc>
        <w:tc>
          <w:tcPr>
            <w:tcW w:w="3544" w:type="dxa"/>
            <w:vAlign w:val="center"/>
          </w:tcPr>
          <w:p w14:paraId="7FDC6606" w14:textId="291B42E9" w:rsidR="00DC3C25" w:rsidRPr="004423F5" w:rsidRDefault="00751ECF" w:rsidP="00751ECF">
            <w:pPr>
              <w:pStyle w:val="cell-2"/>
              <w:rPr>
                <w:rFonts w:ascii="MK" w:hAnsi="MK"/>
                <w:color w:val="DA2626"/>
                <w:position w:val="-48"/>
                <w:sz w:val="48"/>
                <w:lang w:eastAsia="el-GR"/>
              </w:rPr>
            </w:pPr>
            <w:r w:rsidRPr="004423F5">
              <w:rPr>
                <w:rFonts w:ascii="MK Ison" w:hAnsi="MK Ison"/>
                <w:bCs/>
                <w:position w:val="-48"/>
                <w:sz w:val="48"/>
                <w:lang w:eastAsia="el-GR"/>
              </w:rPr>
              <w:t></w:t>
            </w:r>
            <w:r w:rsidRPr="004423F5">
              <w:rPr>
                <w:bCs/>
                <w:lang w:eastAsia="el-GR"/>
              </w:rPr>
              <w:t></w:t>
            </w:r>
            <w:r w:rsidRPr="004423F5">
              <w:rPr>
                <w:bCs/>
                <w:lang w:eastAsia="el-GR"/>
              </w:rPr>
              <w:t></w:t>
            </w:r>
            <w:r w:rsidRPr="004423F5">
              <w:rPr>
                <w:bCs/>
                <w:lang w:eastAsia="el-GR"/>
              </w:rPr>
              <w:t></w:t>
            </w:r>
            <w:r w:rsidRPr="004423F5">
              <w:rPr>
                <w:rFonts w:ascii="BZ Fthores" w:hAnsi="BZ Fthores"/>
                <w:bCs/>
                <w:position w:val="-26"/>
                <w:lang w:eastAsia="el-GR"/>
              </w:rPr>
              <w:t></w:t>
            </w:r>
          </w:p>
        </w:tc>
        <w:tc>
          <w:tcPr>
            <w:tcW w:w="2693" w:type="dxa"/>
            <w:vAlign w:val="center"/>
          </w:tcPr>
          <w:p w14:paraId="4542FC8D" w14:textId="77777777" w:rsidR="00DC3C25" w:rsidRPr="004423F5" w:rsidRDefault="00DC3C25" w:rsidP="00506E03">
            <w:pPr>
              <w:pStyle w:val="cell-3"/>
            </w:pPr>
            <w:r w:rsidRPr="004423F5">
              <w:t xml:space="preserve">Εμμανουήλ Φαρλέκα </w:t>
            </w:r>
            <w:r w:rsidRPr="004423F5">
              <w:br/>
              <w:t>Πεντηκοστάριον 1935 σ. 4#</w:t>
            </w:r>
          </w:p>
        </w:tc>
      </w:tr>
    </w:tbl>
    <w:p w14:paraId="654C00D8" w14:textId="7D0C8929" w:rsidR="000142FE" w:rsidRPr="004423F5" w:rsidRDefault="000142FE" w:rsidP="000142FE">
      <w:pPr>
        <w:tabs>
          <w:tab w:val="right" w:pos="9071"/>
        </w:tabs>
        <w:suppressAutoHyphens/>
        <w:autoSpaceDE w:val="0"/>
        <w:autoSpaceDN w:val="0"/>
        <w:adjustRightInd w:val="0"/>
        <w:spacing w:line="1240" w:lineRule="exact"/>
        <w:rPr>
          <w:rFonts w:ascii="MK2015" w:hAnsi="MK2015" w:cs="Tahoma"/>
          <w:b w:val="0"/>
          <w:color w:val="DA2626"/>
          <w:position w:val="-6"/>
          <w:lang w:eastAsia="el-GR"/>
        </w:rPr>
      </w:pPr>
      <w:bookmarkStart w:id="110" w:name="_Hlk32264445"/>
      <w:r w:rsidRPr="00D6734F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55"/>
          <w:sz w:val="44"/>
          <w:lang w:eastAsia="el-GR"/>
        </w:rPr>
        <w:t>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123"/>
          <w:position w:val="-12"/>
          <w:lang w:eastAsia="el-GR"/>
        </w:rPr>
        <w:t>ο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34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42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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</w:t>
      </w:r>
      <w:r w:rsidRPr="004423F5">
        <w:rPr>
          <w:rFonts w:cs="Cambria"/>
          <w:color w:val="000000"/>
          <w:position w:val="-12"/>
          <w:lang w:eastAsia="el-GR"/>
        </w:rPr>
        <w:t>στ</w:t>
      </w:r>
      <w:r w:rsidRPr="004423F5">
        <w:rPr>
          <w:rFonts w:cs="Cambria"/>
          <w:color w:val="000000"/>
          <w:spacing w:val="40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4423F5">
        <w:rPr>
          <w:rFonts w:ascii="BZ Byzantina" w:hAnsi="BZ Byzantina" w:cs="Tahoma"/>
          <w:color w:val="000000"/>
          <w:spacing w:val="-420"/>
          <w:sz w:val="44"/>
          <w:lang w:eastAsia="el-GR"/>
        </w:rPr>
        <w:t>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146"/>
          <w:position w:val="-12"/>
          <w:lang w:eastAsia="el-GR"/>
        </w:rPr>
        <w:t>κ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7"/>
          <w:position w:val="-12"/>
          <w:lang w:eastAsia="el-GR"/>
        </w:rPr>
        <w:t>ε</w:t>
      </w:r>
      <w:proofErr w:type="spellEnd"/>
      <w:r w:rsidRPr="004423F5">
        <w:rPr>
          <w:rFonts w:ascii="BZ Byzantina" w:hAnsi="BZ Byzantina" w:cs="Tahoma"/>
          <w:color w:val="800000"/>
          <w:spacing w:val="-20"/>
          <w:sz w:val="44"/>
          <w:lang w:eastAsia="el-GR"/>
        </w:rPr>
        <w:t>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κρω</w:t>
      </w:r>
      <w:r w:rsidRPr="004423F5">
        <w:rPr>
          <w:rFonts w:cs="Cambria"/>
          <w:color w:val="000000"/>
          <w:spacing w:val="25"/>
          <w:position w:val="-12"/>
          <w:lang w:eastAsia="el-GR"/>
        </w:rPr>
        <w:t>ν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12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pacing w:val="-40"/>
          <w:sz w:val="44"/>
          <w:lang w:eastAsia="el-GR"/>
        </w:rPr>
        <w:t>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4423F5">
        <w:rPr>
          <w:rFonts w:cs="Cambria"/>
          <w:color w:val="000000"/>
          <w:spacing w:val="30"/>
          <w:position w:val="-12"/>
          <w:lang w:eastAsia="el-GR"/>
        </w:rPr>
        <w:t>ω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37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4423F5">
        <w:rPr>
          <w:rFonts w:cs="Cambria"/>
          <w:color w:val="000000"/>
          <w:position w:val="-12"/>
          <w:lang w:eastAsia="el-GR"/>
        </w:rPr>
        <w:t>θ</w:t>
      </w:r>
      <w:r w:rsidRPr="004423F5">
        <w:rPr>
          <w:rFonts w:cs="Cambria"/>
          <w:color w:val="000000"/>
          <w:spacing w:val="232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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ν</w:t>
      </w:r>
      <w:r w:rsidRPr="004423F5">
        <w:rPr>
          <w:rFonts w:cs="Cambria"/>
          <w:color w:val="000000"/>
          <w:spacing w:val="19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73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cs="Cambria"/>
          <w:color w:val="000000"/>
          <w:spacing w:val="-90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ον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</w:t>
      </w:r>
      <w:r w:rsidRPr="004423F5">
        <w:rPr>
          <w:rFonts w:ascii="MK2015" w:hAnsi="MK2015" w:cs="Tahoma"/>
          <w:color w:val="800000"/>
          <w:spacing w:val="75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π</w:t>
      </w:r>
      <w:r w:rsidRPr="004423F5">
        <w:rPr>
          <w:rFonts w:cs="Cambria"/>
          <w:color w:val="000000"/>
          <w:spacing w:val="142"/>
          <w:position w:val="-12"/>
          <w:lang w:eastAsia="el-GR"/>
        </w:rPr>
        <w:t>α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</w:t>
      </w:r>
      <w:r w:rsidRPr="004423F5">
        <w:rPr>
          <w:rFonts w:cs="Cambria"/>
          <w:color w:val="000000"/>
          <w:spacing w:val="184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  <w:lang w:eastAsia="el-GR"/>
        </w:rPr>
        <w:t>η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27"/>
          <w:sz w:val="44"/>
          <w:lang w:eastAsia="el-GR"/>
        </w:rPr>
        <w:t>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-6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4423F5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4423F5">
        <w:rPr>
          <w:rFonts w:ascii="MK2015" w:hAnsi="MK2015" w:cs="Tahoma"/>
          <w:color w:val="000000"/>
          <w:w w:val="90"/>
          <w:lang w:eastAsia="el-GR"/>
        </w:rPr>
        <w:t>_</w:t>
      </w:r>
      <w:r w:rsidRPr="004423F5">
        <w:rPr>
          <w:rFonts w:ascii="Tahoma" w:hAnsi="Tahoma" w:cs="Tahoma"/>
          <w:color w:val="FFFFFF"/>
          <w:sz w:val="2"/>
          <w:lang w:eastAsia="el-GR"/>
        </w:rPr>
        <w:t>.</w:t>
      </w:r>
      <w:r w:rsidRPr="004423F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4423F5">
        <w:rPr>
          <w:rFonts w:cs="Cambria"/>
          <w:color w:val="000000"/>
          <w:spacing w:val="11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pacing w:val="-40"/>
          <w:position w:val="-6"/>
          <w:sz w:val="44"/>
          <w:lang w:eastAsia="el-GR"/>
        </w:rPr>
        <w:t>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spacing w:val="253"/>
          <w:position w:val="-12"/>
          <w:lang w:eastAsia="el-GR"/>
        </w:rPr>
        <w:t>α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4423F5">
        <w:rPr>
          <w:rFonts w:cs="Cambria"/>
          <w:color w:val="000000"/>
          <w:position w:val="-12"/>
          <w:lang w:eastAsia="el-GR"/>
        </w:rPr>
        <w:t>α</w:t>
      </w:r>
      <w:r w:rsidRPr="004423F5">
        <w:rPr>
          <w:rFonts w:cs="Cambria"/>
          <w:color w:val="000000"/>
          <w:spacing w:val="27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r w:rsidRPr="004423F5">
        <w:rPr>
          <w:rFonts w:cs="Cambria"/>
          <w:color w:val="000000"/>
          <w:position w:val="-12"/>
          <w:lang w:eastAsia="el-GR"/>
        </w:rPr>
        <w:t>κα</w:t>
      </w:r>
      <w:r w:rsidRPr="004423F5">
        <w:rPr>
          <w:rFonts w:cs="Cambria"/>
          <w:color w:val="000000"/>
          <w:spacing w:val="78"/>
          <w:position w:val="-12"/>
          <w:lang w:eastAsia="el-GR"/>
        </w:rPr>
        <w:t>ι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05"/>
          <w:position w:val="-12"/>
          <w:lang w:eastAsia="el-GR"/>
        </w:rPr>
        <w:t>τ</w:t>
      </w:r>
      <w:r w:rsidRPr="004423F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ο</w:t>
      </w:r>
      <w:r w:rsidRPr="004423F5">
        <w:rPr>
          <w:rFonts w:cs="Cambria"/>
          <w:color w:val="000000"/>
          <w:spacing w:val="-27"/>
          <w:position w:val="-12"/>
          <w:lang w:eastAsia="el-GR"/>
        </w:rPr>
        <w:t>ι</w:t>
      </w:r>
      <w:r w:rsidRPr="004423F5">
        <w:rPr>
          <w:rFonts w:ascii="MK2015" w:hAnsi="MK2015" w:cs="Cambria"/>
          <w:color w:val="000000"/>
          <w:spacing w:val="6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20"/>
          <w:position w:val="-12"/>
          <w:lang w:eastAsia="el-GR"/>
        </w:rPr>
        <w:t>ο</w:t>
      </w:r>
      <w:r w:rsidRPr="004423F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ι</w:t>
      </w:r>
      <w:r w:rsidRPr="004423F5">
        <w:rPr>
          <w:rFonts w:cs="Cambria"/>
          <w:color w:val="000000"/>
          <w:spacing w:val="-12"/>
          <w:position w:val="-12"/>
          <w:lang w:eastAsia="el-GR"/>
        </w:rPr>
        <w:t>ς</w:t>
      </w:r>
      <w:proofErr w:type="spellEnd"/>
      <w:r w:rsidRPr="004423F5">
        <w:rPr>
          <w:rFonts w:ascii="MK2015" w:hAnsi="MK2015" w:cs="Cambria"/>
          <w:color w:val="000000"/>
          <w:spacing w:val="45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4423F5">
        <w:rPr>
          <w:rFonts w:cs="Cambria"/>
          <w:color w:val="000000"/>
          <w:spacing w:val="96"/>
          <w:position w:val="-12"/>
          <w:lang w:eastAsia="el-GR"/>
        </w:rPr>
        <w:t>ε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Pr="004423F5">
        <w:rPr>
          <w:rFonts w:cs="Cambria"/>
          <w:color w:val="000000"/>
          <w:position w:val="-12"/>
          <w:lang w:eastAsia="el-GR"/>
        </w:rPr>
        <w:t>ε</w:t>
      </w:r>
      <w:r w:rsidRPr="004423F5">
        <w:rPr>
          <w:rFonts w:cs="Cambria"/>
          <w:color w:val="000000"/>
          <w:spacing w:val="222"/>
          <w:position w:val="-12"/>
          <w:lang w:eastAsia="el-GR"/>
        </w:rPr>
        <w:t>ν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τοι</w:t>
      </w:r>
      <w:r w:rsidRPr="004423F5">
        <w:rPr>
          <w:rFonts w:cs="Cambria"/>
          <w:color w:val="000000"/>
          <w:spacing w:val="98"/>
          <w:position w:val="-12"/>
          <w:lang w:eastAsia="el-GR"/>
        </w:rPr>
        <w:t>ς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μν</w:t>
      </w:r>
      <w:r w:rsidRPr="004423F5">
        <w:rPr>
          <w:rFonts w:cs="Cambria"/>
          <w:color w:val="000000"/>
          <w:spacing w:val="55"/>
          <w:position w:val="-12"/>
          <w:lang w:eastAsia="el-GR"/>
        </w:rPr>
        <w:t>η</w:t>
      </w:r>
      <w:proofErr w:type="spellEnd"/>
      <w:r w:rsidRPr="004423F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position w:val="2"/>
          <w:lang w:eastAsia="el-GR"/>
        </w:rPr>
        <w:t>_</w:t>
      </w:r>
      <w:r w:rsidRPr="004423F5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30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MK2015" w:hAnsi="MK2015" w:cs="Tahoma"/>
          <w:color w:val="000000"/>
          <w:spacing w:val="4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80"/>
          <w:position w:val="-12"/>
          <w:lang w:eastAsia="el-GR"/>
        </w:rPr>
        <w:t>ι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4423F5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4423F5">
        <w:rPr>
          <w:rFonts w:ascii="MK2015" w:hAnsi="MK2015" w:cs="Tahoma"/>
          <w:color w:val="800000"/>
          <w:position w:val="-6"/>
          <w:lang w:eastAsia="el-GR"/>
        </w:rPr>
        <w:t>_</w:t>
      </w:r>
      <w:r w:rsidRPr="004423F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  <w:lang w:eastAsia="el-GR"/>
        </w:rPr>
        <w:t></w:t>
      </w:r>
      <w:r w:rsidRPr="004423F5">
        <w:rPr>
          <w:rFonts w:cs="Cambria"/>
          <w:color w:val="000000"/>
          <w:position w:val="-12"/>
          <w:lang w:eastAsia="el-GR"/>
        </w:rPr>
        <w:t>ζ</w:t>
      </w:r>
      <w:r w:rsidRPr="004423F5">
        <w:rPr>
          <w:rFonts w:cs="Cambria"/>
          <w:color w:val="000000"/>
          <w:spacing w:val="162"/>
          <w:position w:val="-12"/>
          <w:lang w:eastAsia="el-GR"/>
        </w:rPr>
        <w:t>ω</w:t>
      </w:r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4423F5">
        <w:rPr>
          <w:rFonts w:cs="Cambria"/>
          <w:color w:val="000000"/>
          <w:position w:val="-12"/>
          <w:lang w:eastAsia="el-GR"/>
        </w:rPr>
        <w:t>η</w:t>
      </w:r>
      <w:r w:rsidRPr="004423F5">
        <w:rPr>
          <w:rFonts w:cs="Cambria"/>
          <w:color w:val="000000"/>
          <w:spacing w:val="199"/>
          <w:position w:val="-12"/>
          <w:lang w:eastAsia="el-GR"/>
        </w:rPr>
        <w:t>ν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cs="Cambria"/>
          <w:color w:val="000000"/>
          <w:spacing w:val="-157"/>
          <w:position w:val="-12"/>
          <w:lang w:eastAsia="el-GR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4423F5">
        <w:rPr>
          <w:rFonts w:cs="Cambria"/>
          <w:color w:val="000000"/>
          <w:spacing w:val="-10"/>
          <w:position w:val="-12"/>
          <w:lang w:eastAsia="el-GR"/>
        </w:rPr>
        <w:t>α</w:t>
      </w:r>
      <w:r w:rsidRPr="004423F5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lang w:eastAsia="el-GR"/>
        </w:rPr>
        <w:t>ρ</w:t>
      </w:r>
      <w:r w:rsidRPr="004423F5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4423F5">
        <w:rPr>
          <w:rFonts w:ascii="MK2015" w:hAnsi="MK2015" w:cs="Cambria"/>
          <w:color w:val="000000"/>
          <w:position w:val="-1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4423F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4423F5">
        <w:rPr>
          <w:rFonts w:cs="Cambria"/>
          <w:color w:val="000000"/>
          <w:position w:val="-12"/>
          <w:lang w:eastAsia="el-GR"/>
        </w:rPr>
        <w:t>σ</w:t>
      </w:r>
      <w:r w:rsidRPr="004423F5">
        <w:rPr>
          <w:rFonts w:cs="Cambria"/>
          <w:color w:val="000000"/>
          <w:spacing w:val="16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4423F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4423F5">
        <w:rPr>
          <w:rFonts w:ascii="MK2015" w:hAnsi="MK2015" w:cs="Tahoma"/>
          <w:color w:val="000000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4423F5">
        <w:rPr>
          <w:rFonts w:cs="Cambria"/>
          <w:color w:val="000000"/>
          <w:spacing w:val="13"/>
          <w:position w:val="-12"/>
          <w:lang w:eastAsia="el-GR"/>
        </w:rPr>
        <w:t>α</w:t>
      </w:r>
      <w:r w:rsidRPr="004423F5">
        <w:rPr>
          <w:rFonts w:ascii="BZ Byzantina" w:hAnsi="BZ Byzantina" w:cs="Tahoma"/>
          <w:color w:val="800000"/>
          <w:sz w:val="44"/>
          <w:lang w:eastAsia="el-GR"/>
        </w:rPr>
        <w:t></w:t>
      </w:r>
      <w:r w:rsidRPr="004423F5">
        <w:rPr>
          <w:rFonts w:ascii="MK2015" w:hAnsi="MK2015" w:cs="Tahoma"/>
          <w:color w:val="800000"/>
          <w:lang w:eastAsia="el-GR"/>
        </w:rPr>
        <w:t>_</w:t>
      </w:r>
      <w:r w:rsidRPr="004423F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4423F5">
        <w:rPr>
          <w:rFonts w:cs="Cambria"/>
          <w:color w:val="000000"/>
          <w:position w:val="-12"/>
          <w:lang w:eastAsia="el-GR"/>
        </w:rPr>
        <w:t>μ</w:t>
      </w:r>
      <w:r w:rsidRPr="004423F5">
        <w:rPr>
          <w:rFonts w:cs="Cambria"/>
          <w:color w:val="000000"/>
          <w:spacing w:val="12"/>
          <w:position w:val="-12"/>
          <w:lang w:eastAsia="el-GR"/>
        </w:rPr>
        <w:t>ε</w:t>
      </w:r>
      <w:r w:rsidRPr="004423F5">
        <w:rPr>
          <w:rFonts w:ascii="BZ Fthores" w:hAnsi="BZ Fthores" w:cs="Tahoma"/>
          <w:color w:val="800000"/>
          <w:sz w:val="44"/>
          <w:lang w:eastAsia="el-GR"/>
        </w:rPr>
        <w:t></w:t>
      </w:r>
      <w:r w:rsidRPr="004423F5">
        <w:rPr>
          <w:rFonts w:ascii="MK2015" w:hAnsi="MK2015" w:cs="Tahoma"/>
          <w:b w:val="0"/>
          <w:color w:val="1F4E79"/>
          <w:position w:val="38"/>
          <w:sz w:val="36"/>
          <w:szCs w:val="14"/>
          <w:lang w:eastAsia="el-GR"/>
        </w:rPr>
        <w:t>a</w:t>
      </w:r>
      <w:r w:rsidRPr="004423F5">
        <w:rPr>
          <w:rFonts w:ascii="MK2015" w:hAnsi="MK2015" w:cs="Tahoma"/>
          <w:color w:val="0000FF"/>
          <w:position w:val="38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BZ Byzantina" w:hAnsi="BZ Byzantina" w:cs="Tahoma"/>
          <w:color w:val="000000"/>
          <w:spacing w:val="-525"/>
          <w:sz w:val="48"/>
          <w:shd w:val="clear" w:color="auto" w:fill="F2F2F2" w:themeFill="background1" w:themeFillShade="F2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  <w:lang w:eastAsia="el-GR"/>
        </w:rPr>
        <w:t>νο</w:t>
      </w:r>
      <w:r w:rsidRPr="004423F5">
        <w:rPr>
          <w:rFonts w:cs="Cambria"/>
          <w:color w:val="000000"/>
          <w:spacing w:val="133"/>
          <w:position w:val="-12"/>
          <w:shd w:val="clear" w:color="auto" w:fill="F2F2F2" w:themeFill="background1" w:themeFillShade="F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8"/>
          <w:shd w:val="clear" w:color="auto" w:fill="F2F2F2" w:themeFill="background1" w:themeFillShade="F2"/>
          <w:lang w:eastAsia="el-GR"/>
        </w:rPr>
        <w:t>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</w:t>
      </w:r>
      <w:r w:rsidRPr="004423F5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DA2626"/>
          <w:position w:val="-6"/>
          <w:sz w:val="48"/>
          <w:lang w:eastAsia="el-GR"/>
        </w:rPr>
        <w:tab/>
      </w:r>
      <w:proofErr w:type="spellStart"/>
      <w:r w:rsidRPr="004423F5">
        <w:rPr>
          <w:rFonts w:ascii="MK2015" w:hAnsi="MK2015" w:cs="Tahoma"/>
          <w:b w:val="0"/>
          <w:color w:val="1F4E79"/>
          <w:sz w:val="36"/>
          <w:szCs w:val="14"/>
          <w:lang w:eastAsia="el-GR"/>
        </w:rPr>
        <w:t>a</w:t>
      </w:r>
      <w:r w:rsidRPr="004423F5">
        <w:rPr>
          <w:b w:val="0"/>
          <w:color w:val="A6A6A6"/>
          <w:sz w:val="28"/>
          <w:szCs w:val="28"/>
          <w:lang w:eastAsia="el-GR"/>
        </w:rPr>
        <w:t>τὸ</w:t>
      </w:r>
      <w:proofErr w:type="spellEnd"/>
      <w:r w:rsidRPr="004423F5">
        <w:rPr>
          <w:b w:val="0"/>
          <w:color w:val="A6A6A6"/>
          <w:sz w:val="28"/>
          <w:szCs w:val="28"/>
          <w:lang w:eastAsia="el-GR"/>
        </w:rPr>
        <w:t xml:space="preserve"> τέλος</w:t>
      </w:r>
      <w:r w:rsidRPr="004423F5">
        <w:rPr>
          <w:color w:val="C00000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8"/>
          <w:shd w:val="clear" w:color="auto" w:fill="F2F2F2" w:themeFill="background1" w:themeFillShade="F2"/>
          <w:lang w:eastAsia="el-GR"/>
        </w:rPr>
        <w:t>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  <w:lang w:eastAsia="el-GR"/>
        </w:rPr>
        <w:t>ν</w:t>
      </w:r>
      <w:r w:rsidRPr="004423F5">
        <w:rPr>
          <w:rFonts w:cs="Cambria"/>
          <w:color w:val="000000"/>
          <w:spacing w:val="187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8"/>
          <w:shd w:val="clear" w:color="auto" w:fill="F2F2F2" w:themeFill="background1" w:themeFillShade="F2"/>
          <w:lang w:eastAsia="el-GR"/>
        </w:rPr>
        <w:t>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8"/>
          <w:shd w:val="clear" w:color="auto" w:fill="F2F2F2" w:themeFill="background1" w:themeFillShade="F2"/>
          <w:lang w:eastAsia="el-GR"/>
        </w:rPr>
        <w:t></w:t>
      </w:r>
      <w:r w:rsidRPr="004423F5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  <w:lang w:eastAsia="el-GR"/>
        </w:rPr>
        <w:t>ο</w:t>
      </w:r>
      <w:r w:rsidRPr="004423F5">
        <w:rPr>
          <w:rFonts w:ascii="BZ Byzantina" w:hAnsi="BZ Byzantina" w:cs="Tahoma"/>
          <w:color w:val="000000"/>
          <w:position w:val="-2"/>
          <w:sz w:val="48"/>
          <w:shd w:val="clear" w:color="auto" w:fill="F2F2F2" w:themeFill="background1" w:themeFillShade="F2"/>
          <w:lang w:eastAsia="el-GR"/>
        </w:rPr>
        <w:t></w:t>
      </w:r>
      <w:r w:rsidRPr="004423F5">
        <w:rPr>
          <w:rFonts w:ascii="BZ Byzantina" w:hAnsi="BZ Byzantina" w:cs="Tahoma"/>
          <w:color w:val="800000"/>
          <w:sz w:val="48"/>
          <w:shd w:val="clear" w:color="auto" w:fill="F2F2F2" w:themeFill="background1" w:themeFillShade="F2"/>
          <w:lang w:eastAsia="el-GR"/>
        </w:rPr>
        <w:t>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8"/>
          <w:shd w:val="clear" w:color="auto" w:fill="F2F2F2" w:themeFill="background1" w:themeFillShade="F2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121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40"/>
          <w:sz w:val="48"/>
          <w:shd w:val="clear" w:color="auto" w:fill="F2F2F2" w:themeFill="background1" w:themeFillShade="F2"/>
          <w:lang w:eastAsia="el-GR"/>
        </w:rPr>
        <w:t></w:t>
      </w:r>
      <w:r w:rsidRPr="004423F5">
        <w:rPr>
          <w:rFonts w:ascii="MK2015" w:hAnsi="MK2015" w:cs="Tahoma"/>
          <w:color w:val="0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8"/>
          <w:shd w:val="clear" w:color="auto" w:fill="F2F2F2" w:themeFill="background1" w:themeFillShade="F2"/>
          <w:lang w:eastAsia="el-GR"/>
        </w:rPr>
        <w:t></w:t>
      </w:r>
      <w:proofErr w:type="spellStart"/>
      <w:r w:rsidRPr="004423F5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800000"/>
          <w:sz w:val="48"/>
          <w:shd w:val="clear" w:color="auto" w:fill="F2F2F2" w:themeFill="background1" w:themeFillShade="F2"/>
          <w:lang w:eastAsia="el-GR"/>
        </w:rPr>
        <w:t>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165"/>
          <w:sz w:val="48"/>
          <w:shd w:val="clear" w:color="auto" w:fill="F2F2F2" w:themeFill="background1" w:themeFillShade="F2"/>
          <w:lang w:eastAsia="el-GR"/>
        </w:rPr>
        <w:t></w:t>
      </w:r>
      <w:proofErr w:type="spellStart"/>
      <w:r w:rsidRPr="004423F5">
        <w:rPr>
          <w:rFonts w:cs="Cambria"/>
          <w:color w:val="000000"/>
          <w:spacing w:val="40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-20"/>
          <w:sz w:val="48"/>
          <w:shd w:val="clear" w:color="auto" w:fill="F2F2F2" w:themeFill="background1" w:themeFillShade="F2"/>
          <w:lang w:eastAsia="el-GR"/>
        </w:rPr>
        <w:t></w:t>
      </w:r>
      <w:r w:rsidRPr="004423F5">
        <w:rPr>
          <w:rFonts w:ascii="BZ Byzantina" w:hAnsi="BZ Byzantina" w:cs="Tahoma"/>
          <w:color w:val="800000"/>
          <w:sz w:val="48"/>
          <w:shd w:val="clear" w:color="auto" w:fill="F2F2F2" w:themeFill="background1" w:themeFillShade="F2"/>
          <w:lang w:eastAsia="el-GR"/>
        </w:rPr>
        <w:t></w:t>
      </w:r>
      <w:r w:rsidRPr="004423F5">
        <w:rPr>
          <w:rFonts w:ascii="MK2015" w:hAnsi="MK2015" w:cs="Tahoma"/>
          <w:color w:val="800000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25"/>
          <w:sz w:val="48"/>
          <w:shd w:val="clear" w:color="auto" w:fill="F2F2F2" w:themeFill="background1" w:themeFillShade="F2"/>
          <w:lang w:eastAsia="el-GR"/>
        </w:rPr>
        <w:t></w:t>
      </w:r>
      <w:proofErr w:type="spellStart"/>
      <w:r w:rsidRPr="004423F5">
        <w:rPr>
          <w:rFonts w:cs="Cambria"/>
          <w:color w:val="000000"/>
          <w:spacing w:val="81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8"/>
          <w:shd w:val="clear" w:color="auto" w:fill="F2F2F2" w:themeFill="background1" w:themeFillShade="F2"/>
          <w:lang w:eastAsia="el-GR"/>
        </w:rPr>
        <w:t></w:t>
      </w:r>
      <w:proofErr w:type="spellStart"/>
      <w:r w:rsidRPr="004423F5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4423F5">
        <w:rPr>
          <w:rFonts w:ascii="BZ Byzantina" w:hAnsi="BZ Byzantina" w:cs="Tahoma"/>
          <w:color w:val="000000"/>
          <w:position w:val="-2"/>
          <w:sz w:val="48"/>
          <w:shd w:val="clear" w:color="auto" w:fill="F2F2F2" w:themeFill="background1" w:themeFillShade="F2"/>
          <w:lang w:eastAsia="el-GR"/>
        </w:rPr>
        <w:t></w:t>
      </w:r>
      <w:r w:rsidRPr="004423F5">
        <w:rPr>
          <w:rFonts w:ascii="BZ Byzantina" w:hAnsi="BZ Byzantina" w:cs="Tahoma"/>
          <w:color w:val="000000"/>
          <w:spacing w:val="-120"/>
          <w:sz w:val="48"/>
          <w:shd w:val="clear" w:color="auto" w:fill="F2F2F2" w:themeFill="background1" w:themeFillShade="F2"/>
          <w:lang w:eastAsia="el-GR"/>
        </w:rPr>
        <w:t></w:t>
      </w:r>
      <w:r w:rsidRPr="004423F5">
        <w:rPr>
          <w:rFonts w:ascii="BZ Byzantina" w:hAnsi="BZ Byzantina" w:cs="Tahoma"/>
          <w:color w:val="800000"/>
          <w:spacing w:val="120"/>
          <w:position w:val="-4"/>
          <w:sz w:val="48"/>
          <w:shd w:val="clear" w:color="auto" w:fill="F2F2F2" w:themeFill="background1" w:themeFillShade="F2"/>
          <w:lang w:eastAsia="el-GR"/>
        </w:rPr>
        <w:t></w:t>
      </w:r>
      <w:r w:rsidRPr="004423F5">
        <w:rPr>
          <w:rFonts w:ascii="MK2015" w:hAnsi="MK2015" w:cs="Tahoma"/>
          <w:color w:val="800000"/>
          <w:position w:val="-4"/>
          <w:shd w:val="clear" w:color="auto" w:fill="F2F2F2" w:themeFill="background1" w:themeFillShade="F2"/>
          <w:lang w:eastAsia="el-GR"/>
        </w:rPr>
        <w:t>_</w:t>
      </w:r>
      <w:r w:rsidRPr="004423F5">
        <w:rPr>
          <w:rFonts w:ascii="Tahoma" w:hAnsi="Tahoma" w:cs="Tahoma"/>
          <w:color w:val="DA2626"/>
          <w:position w:val="-4"/>
          <w:sz w:val="2"/>
          <w:shd w:val="clear" w:color="auto" w:fill="F2F2F2" w:themeFill="background1" w:themeFillShade="F2"/>
          <w:lang w:eastAsia="el-GR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8"/>
          <w:shd w:val="clear" w:color="auto" w:fill="F2F2F2" w:themeFill="background1" w:themeFillShade="F2"/>
          <w:lang w:eastAsia="el-GR"/>
        </w:rPr>
        <w:t></w:t>
      </w:r>
      <w:proofErr w:type="spellStart"/>
      <w:r w:rsidRPr="004423F5">
        <w:rPr>
          <w:rFonts w:cs="Cambria"/>
          <w:color w:val="000000"/>
          <w:position w:val="-12"/>
          <w:shd w:val="clear" w:color="auto" w:fill="F2F2F2" w:themeFill="background1" w:themeFillShade="F2"/>
          <w:lang w:eastAsia="el-GR"/>
        </w:rPr>
        <w:t>ο</w:t>
      </w:r>
      <w:r w:rsidRPr="004423F5">
        <w:rPr>
          <w:rFonts w:cs="Cambria"/>
          <w:color w:val="000000"/>
          <w:spacing w:val="85"/>
          <w:position w:val="-12"/>
          <w:shd w:val="clear" w:color="auto" w:fill="F2F2F2" w:themeFill="background1" w:themeFillShade="F2"/>
          <w:lang w:eastAsia="el-GR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-60"/>
          <w:sz w:val="48"/>
          <w:shd w:val="clear" w:color="auto" w:fill="F2F2F2" w:themeFill="background1" w:themeFillShade="F2"/>
          <w:lang w:eastAsia="el-GR"/>
        </w:rPr>
        <w:t>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</w:t>
      </w:r>
      <w:r w:rsidRPr="004423F5">
        <w:rPr>
          <w:rFonts w:ascii="BZ Byzantina" w:hAnsi="BZ Byzantina" w:cs="Tahoma"/>
          <w:color w:val="800000"/>
          <w:position w:val="-6"/>
          <w:sz w:val="48"/>
          <w:shd w:val="clear" w:color="auto" w:fill="F2F2F2" w:themeFill="background1" w:themeFillShade="F2"/>
          <w:lang w:eastAsia="el-GR"/>
        </w:rPr>
        <w:t></w:t>
      </w:r>
      <w:r w:rsidRPr="004423F5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  <w:lang w:eastAsia="el-GR"/>
        </w:rPr>
        <w:t>_</w:t>
      </w:r>
    </w:p>
    <w:p w14:paraId="4F69292D" w14:textId="77777777" w:rsidR="00506E03" w:rsidRPr="004423F5" w:rsidRDefault="00506E03" w:rsidP="00654F8E">
      <w:pPr>
        <w:pStyle w:val="Quote"/>
        <w:spacing w:before="100" w:beforeAutospacing="1"/>
        <w:rPr>
          <w:b/>
        </w:rPr>
      </w:pPr>
      <w:proofErr w:type="spellStart"/>
      <w:r w:rsidRPr="004423F5">
        <w:t>Ὀρθοί</w:t>
      </w:r>
      <w:proofErr w:type="spellEnd"/>
      <w:r w:rsidRPr="004423F5">
        <w:t xml:space="preserve">. Μεταλαβόντες </w:t>
      </w:r>
      <w:proofErr w:type="spellStart"/>
      <w:r w:rsidRPr="004423F5">
        <w:t>τῶν</w:t>
      </w:r>
      <w:proofErr w:type="spellEnd"/>
      <w:r w:rsidRPr="004423F5">
        <w:t xml:space="preserve"> θείων, </w:t>
      </w:r>
      <w:proofErr w:type="spellStart"/>
      <w:r w:rsidRPr="004423F5">
        <w:t>ἁγίων</w:t>
      </w:r>
      <w:proofErr w:type="spellEnd"/>
      <w:r w:rsidRPr="004423F5">
        <w:t xml:space="preserve">, </w:t>
      </w:r>
      <w:proofErr w:type="spellStart"/>
      <w:r w:rsidRPr="004423F5">
        <w:t>ἀχράντων</w:t>
      </w:r>
      <w:proofErr w:type="spellEnd"/>
      <w:r w:rsidRPr="004423F5">
        <w:t xml:space="preserve">... </w:t>
      </w:r>
      <w:proofErr w:type="spellStart"/>
      <w:r w:rsidRPr="004423F5">
        <w:rPr>
          <w:szCs w:val="32"/>
        </w:rPr>
        <w:t>Ἀ</w:t>
      </w:r>
      <w:r w:rsidRPr="004423F5">
        <w:t>ντιλαβοῦ</w:t>
      </w:r>
      <w:proofErr w:type="spellEnd"/>
      <w:r w:rsidRPr="004423F5">
        <w:t xml:space="preserve">, </w:t>
      </w:r>
      <w:proofErr w:type="spellStart"/>
      <w:r w:rsidRPr="004423F5">
        <w:t>σῶσον</w:t>
      </w:r>
      <w:proofErr w:type="spellEnd"/>
      <w:r w:rsidRPr="004423F5">
        <w:t xml:space="preserve">, </w:t>
      </w:r>
      <w:proofErr w:type="spellStart"/>
      <w:r w:rsidRPr="004423F5">
        <w:t>ἐλέησον</w:t>
      </w:r>
      <w:proofErr w:type="spellEnd"/>
      <w:r w:rsidRPr="004423F5">
        <w:t>...</w:t>
      </w:r>
    </w:p>
    <w:p w14:paraId="105D7685" w14:textId="77777777" w:rsidR="00506E03" w:rsidRPr="004423F5" w:rsidRDefault="00506E03" w:rsidP="00506E03">
      <w:pPr>
        <w:rPr>
          <w:rFonts w:cs="Arial"/>
          <w:b w:val="0"/>
          <w:bCs/>
          <w:sz w:val="28"/>
          <w:szCs w:val="18"/>
        </w:rPr>
      </w:pPr>
      <w:proofErr w:type="spellStart"/>
      <w:r w:rsidRPr="004423F5">
        <w:rPr>
          <w:rFonts w:cs="Arial"/>
          <w:b w:val="0"/>
          <w:bCs/>
          <w:color w:val="C00000"/>
          <w:sz w:val="28"/>
          <w:szCs w:val="28"/>
        </w:rPr>
        <w:t>Κ</w:t>
      </w:r>
      <w:r w:rsidRPr="004423F5">
        <w:rPr>
          <w:rFonts w:cs="Arial"/>
          <w:b w:val="0"/>
          <w:bCs/>
          <w:sz w:val="28"/>
          <w:szCs w:val="18"/>
        </w:rPr>
        <w:t>ύριε</w:t>
      </w:r>
      <w:proofErr w:type="spellEnd"/>
      <w:r w:rsidRPr="004423F5">
        <w:rPr>
          <w:rFonts w:cs="Arial"/>
          <w:b w:val="0"/>
          <w:bCs/>
          <w:sz w:val="28"/>
          <w:szCs w:val="18"/>
        </w:rPr>
        <w:t xml:space="preserve">, </w:t>
      </w:r>
      <w:proofErr w:type="spellStart"/>
      <w:r w:rsidRPr="004423F5">
        <w:rPr>
          <w:rFonts w:cs="Arial"/>
          <w:b w:val="0"/>
          <w:bCs/>
          <w:sz w:val="28"/>
          <w:szCs w:val="18"/>
        </w:rPr>
        <w:t>ἐλέησον</w:t>
      </w:r>
      <w:proofErr w:type="spellEnd"/>
      <w:r w:rsidRPr="004423F5">
        <w:rPr>
          <w:rFonts w:cs="Arial"/>
          <w:b w:val="0"/>
          <w:bCs/>
          <w:color w:val="000000"/>
          <w:sz w:val="28"/>
          <w:szCs w:val="18"/>
        </w:rPr>
        <w:t>.</w:t>
      </w:r>
    </w:p>
    <w:p w14:paraId="6C98979E" w14:textId="77777777" w:rsidR="00506E03" w:rsidRPr="004423F5" w:rsidRDefault="00506E03" w:rsidP="004C749E">
      <w:pPr>
        <w:pStyle w:val="Quote"/>
        <w:rPr>
          <w:b/>
        </w:rPr>
      </w:pPr>
      <w:proofErr w:type="spellStart"/>
      <w:r w:rsidRPr="004423F5">
        <w:rPr>
          <w:szCs w:val="32"/>
        </w:rPr>
        <w:t>Τ</w:t>
      </w:r>
      <w:r w:rsidRPr="004423F5">
        <w:t>ὴν</w:t>
      </w:r>
      <w:proofErr w:type="spellEnd"/>
      <w:r w:rsidRPr="004423F5">
        <w:t xml:space="preserve"> </w:t>
      </w:r>
      <w:proofErr w:type="spellStart"/>
      <w:r w:rsidRPr="004423F5">
        <w:t>ἡμέραν</w:t>
      </w:r>
      <w:proofErr w:type="spellEnd"/>
      <w:r w:rsidRPr="004423F5">
        <w:t xml:space="preserve"> </w:t>
      </w:r>
      <w:proofErr w:type="spellStart"/>
      <w:r w:rsidRPr="004423F5">
        <w:t>πᾶσαν</w:t>
      </w:r>
      <w:proofErr w:type="spellEnd"/>
      <w:r w:rsidRPr="004423F5">
        <w:t xml:space="preserve">, </w:t>
      </w:r>
      <w:proofErr w:type="spellStart"/>
      <w:r w:rsidRPr="004423F5">
        <w:t>τελείαν</w:t>
      </w:r>
      <w:proofErr w:type="spellEnd"/>
      <w:r w:rsidRPr="004423F5">
        <w:t xml:space="preserve">, </w:t>
      </w:r>
      <w:proofErr w:type="spellStart"/>
      <w:r w:rsidRPr="004423F5">
        <w:t>ἁγίαν</w:t>
      </w:r>
      <w:proofErr w:type="spellEnd"/>
      <w:r w:rsidRPr="004423F5">
        <w:t xml:space="preserve">, </w:t>
      </w:r>
      <w:proofErr w:type="spellStart"/>
      <w:r w:rsidRPr="004423F5">
        <w:t>εἰρηνικὴν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ἀναμάρτητον</w:t>
      </w:r>
      <w:proofErr w:type="spellEnd"/>
      <w:r w:rsidRPr="004423F5">
        <w:t xml:space="preserve"> </w:t>
      </w:r>
      <w:proofErr w:type="spellStart"/>
      <w:r w:rsidRPr="004423F5">
        <w:t>αἰτησάμενοι</w:t>
      </w:r>
      <w:proofErr w:type="spellEnd"/>
      <w:r w:rsidRPr="004423F5">
        <w:t xml:space="preserve">, </w:t>
      </w:r>
      <w:proofErr w:type="spellStart"/>
      <w:r w:rsidRPr="004423F5">
        <w:t>ἑαυτοὺς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ἀλλήλους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πᾶσαν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ζωὴν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, </w:t>
      </w:r>
      <w:proofErr w:type="spellStart"/>
      <w:r w:rsidRPr="004423F5">
        <w:t>Χριστῷ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Θεῷ</w:t>
      </w:r>
      <w:proofErr w:type="spellEnd"/>
      <w:r w:rsidRPr="004423F5">
        <w:t xml:space="preserve"> </w:t>
      </w:r>
      <w:proofErr w:type="spellStart"/>
      <w:r w:rsidRPr="004423F5">
        <w:t>παραθώμεθα</w:t>
      </w:r>
      <w:proofErr w:type="spellEnd"/>
      <w:r w:rsidRPr="004423F5">
        <w:t>.</w:t>
      </w:r>
    </w:p>
    <w:p w14:paraId="34FD774B" w14:textId="0718A1CB" w:rsidR="00506E03" w:rsidRPr="004423F5" w:rsidRDefault="00506E03" w:rsidP="00506E03">
      <w:pPr>
        <w:tabs>
          <w:tab w:val="right" w:pos="10772"/>
        </w:tabs>
        <w:ind w:right="-38"/>
        <w:rPr>
          <w:rFonts w:cs="Arial"/>
          <w:b w:val="0"/>
          <w:bCs/>
          <w:sz w:val="28"/>
          <w:szCs w:val="18"/>
        </w:rPr>
      </w:pPr>
      <w:proofErr w:type="spellStart"/>
      <w:r w:rsidRPr="004423F5">
        <w:rPr>
          <w:rFonts w:cs="Arial"/>
          <w:b w:val="0"/>
          <w:bCs/>
          <w:color w:val="C00000"/>
          <w:sz w:val="28"/>
          <w:szCs w:val="28"/>
        </w:rPr>
        <w:t>Σ</w:t>
      </w:r>
      <w:r w:rsidRPr="004423F5">
        <w:rPr>
          <w:rFonts w:cs="Arial"/>
          <w:b w:val="0"/>
          <w:bCs/>
          <w:sz w:val="28"/>
          <w:szCs w:val="18"/>
        </w:rPr>
        <w:t>ο</w:t>
      </w:r>
      <w:r w:rsidR="004C749E" w:rsidRPr="004423F5">
        <w:rPr>
          <w:rFonts w:cs="Arial"/>
          <w:b w:val="0"/>
          <w:bCs/>
          <w:sz w:val="28"/>
          <w:szCs w:val="18"/>
        </w:rPr>
        <w:t>ὶ</w:t>
      </w:r>
      <w:proofErr w:type="spellEnd"/>
      <w:r w:rsidRPr="004423F5">
        <w:rPr>
          <w:rFonts w:cs="Arial"/>
          <w:b w:val="0"/>
          <w:bCs/>
          <w:sz w:val="28"/>
          <w:szCs w:val="18"/>
        </w:rPr>
        <w:t xml:space="preserve"> Κύριε.</w:t>
      </w:r>
    </w:p>
    <w:p w14:paraId="7AD64B7D" w14:textId="77777777" w:rsidR="00506E03" w:rsidRPr="004423F5" w:rsidRDefault="00506E03" w:rsidP="004C749E">
      <w:pPr>
        <w:pStyle w:val="Quote"/>
        <w:rPr>
          <w:b/>
        </w:rPr>
      </w:pPr>
      <w:proofErr w:type="spellStart"/>
      <w:r w:rsidRPr="004423F5">
        <w:rPr>
          <w:szCs w:val="32"/>
        </w:rPr>
        <w:t>Ὅ</w:t>
      </w:r>
      <w:r w:rsidRPr="004423F5">
        <w:t>τι</w:t>
      </w:r>
      <w:proofErr w:type="spellEnd"/>
      <w:r w:rsidRPr="004423F5">
        <w:t xml:space="preserve"> </w:t>
      </w:r>
      <w:proofErr w:type="spellStart"/>
      <w:r w:rsidRPr="004423F5">
        <w:t>σὺ</w:t>
      </w:r>
      <w:proofErr w:type="spellEnd"/>
      <w:r w:rsidRPr="004423F5">
        <w:t xml:space="preserve"> </w:t>
      </w:r>
      <w:proofErr w:type="spellStart"/>
      <w:r w:rsidRPr="004423F5">
        <w:t>εἶ</w:t>
      </w:r>
      <w:proofErr w:type="spellEnd"/>
      <w:r w:rsidRPr="004423F5">
        <w:t xml:space="preserve"> ὁ </w:t>
      </w:r>
      <w:proofErr w:type="spellStart"/>
      <w:r w:rsidRPr="004423F5">
        <w:t>ἁγιασμὸς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σοὶ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δόξαν</w:t>
      </w:r>
      <w:proofErr w:type="spellEnd"/>
      <w:r w:rsidRPr="004423F5">
        <w:t xml:space="preserve"> </w:t>
      </w:r>
      <w:proofErr w:type="spellStart"/>
      <w:r w:rsidRPr="004423F5">
        <w:t>ἀναπέμπομεν</w:t>
      </w:r>
      <w:proofErr w:type="spellEnd"/>
      <w:r w:rsidRPr="004423F5">
        <w:t xml:space="preserve">,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Πατρὶ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Υἱῷ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ἁγίῳ</w:t>
      </w:r>
      <w:proofErr w:type="spellEnd"/>
      <w:r w:rsidRPr="004423F5">
        <w:t xml:space="preserve"> Πνεύματι,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αἰώνων</w:t>
      </w:r>
      <w:proofErr w:type="spellEnd"/>
      <w:r w:rsidRPr="004423F5">
        <w:t>.</w:t>
      </w:r>
    </w:p>
    <w:p w14:paraId="0A1AF30C" w14:textId="77777777" w:rsidR="00506E03" w:rsidRPr="004423F5" w:rsidRDefault="00506E03" w:rsidP="00506E03">
      <w:pPr>
        <w:tabs>
          <w:tab w:val="right" w:pos="10772"/>
        </w:tabs>
        <w:rPr>
          <w:rFonts w:cs="Arial"/>
          <w:b w:val="0"/>
          <w:bCs/>
          <w:sz w:val="28"/>
          <w:szCs w:val="18"/>
        </w:rPr>
      </w:pPr>
      <w:proofErr w:type="spellStart"/>
      <w:r w:rsidRPr="004423F5">
        <w:rPr>
          <w:rFonts w:cs="Arial"/>
          <w:b w:val="0"/>
          <w:bCs/>
          <w:color w:val="C00000"/>
          <w:sz w:val="28"/>
          <w:szCs w:val="28"/>
        </w:rPr>
        <w:t>Ἀ</w:t>
      </w:r>
      <w:r w:rsidRPr="004423F5">
        <w:rPr>
          <w:rFonts w:cs="Arial"/>
          <w:b w:val="0"/>
          <w:bCs/>
          <w:sz w:val="28"/>
          <w:szCs w:val="18"/>
        </w:rPr>
        <w:t>μήν</w:t>
      </w:r>
      <w:proofErr w:type="spellEnd"/>
      <w:r w:rsidRPr="004423F5">
        <w:rPr>
          <w:rFonts w:cs="Arial"/>
          <w:b w:val="0"/>
          <w:bCs/>
          <w:sz w:val="28"/>
          <w:szCs w:val="18"/>
        </w:rPr>
        <w:t>.</w:t>
      </w:r>
    </w:p>
    <w:p w14:paraId="46EAD7EB" w14:textId="77777777" w:rsidR="00506E03" w:rsidRPr="004423F5" w:rsidRDefault="00506E03" w:rsidP="004C749E">
      <w:pPr>
        <w:pStyle w:val="Quote"/>
        <w:rPr>
          <w:b/>
        </w:rPr>
      </w:pPr>
      <w:proofErr w:type="spellStart"/>
      <w:r w:rsidRPr="004423F5">
        <w:rPr>
          <w:szCs w:val="32"/>
        </w:rPr>
        <w:t>Ἐ</w:t>
      </w:r>
      <w:r w:rsidRPr="004423F5">
        <w:t>ν</w:t>
      </w:r>
      <w:proofErr w:type="spellEnd"/>
      <w:r w:rsidRPr="004423F5">
        <w:t xml:space="preserve"> </w:t>
      </w:r>
      <w:proofErr w:type="spellStart"/>
      <w:r w:rsidRPr="004423F5">
        <w:t>εἰρήνῃ</w:t>
      </w:r>
      <w:proofErr w:type="spellEnd"/>
      <w:r w:rsidRPr="004423F5">
        <w:t xml:space="preserve"> </w:t>
      </w:r>
      <w:proofErr w:type="spellStart"/>
      <w:r w:rsidRPr="004423F5">
        <w:t>προέλθωμεν</w:t>
      </w:r>
      <w:proofErr w:type="spellEnd"/>
      <w:r w:rsidRPr="004423F5">
        <w:t>.</w:t>
      </w:r>
    </w:p>
    <w:p w14:paraId="3A6A33EE" w14:textId="77777777" w:rsidR="00506E03" w:rsidRPr="004423F5" w:rsidRDefault="00506E03" w:rsidP="00506E03">
      <w:pPr>
        <w:tabs>
          <w:tab w:val="right" w:pos="10772"/>
        </w:tabs>
        <w:ind w:right="-38"/>
        <w:rPr>
          <w:rFonts w:cs="Arial"/>
          <w:b w:val="0"/>
          <w:bCs/>
          <w:sz w:val="28"/>
          <w:szCs w:val="18"/>
        </w:rPr>
      </w:pPr>
      <w:proofErr w:type="spellStart"/>
      <w:r w:rsidRPr="004423F5">
        <w:rPr>
          <w:rFonts w:cs="Arial"/>
          <w:b w:val="0"/>
          <w:bCs/>
          <w:color w:val="C00000"/>
          <w:sz w:val="28"/>
          <w:szCs w:val="28"/>
        </w:rPr>
        <w:t>Ἐ</w:t>
      </w:r>
      <w:r w:rsidRPr="004423F5">
        <w:rPr>
          <w:rFonts w:cs="Arial"/>
          <w:b w:val="0"/>
          <w:bCs/>
          <w:sz w:val="28"/>
          <w:szCs w:val="18"/>
        </w:rPr>
        <w:t>ν</w:t>
      </w:r>
      <w:proofErr w:type="spellEnd"/>
      <w:r w:rsidRPr="004423F5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4423F5">
        <w:rPr>
          <w:rFonts w:cs="Arial"/>
          <w:b w:val="0"/>
          <w:bCs/>
          <w:sz w:val="28"/>
          <w:szCs w:val="18"/>
        </w:rPr>
        <w:t>ὀνόματι</w:t>
      </w:r>
      <w:proofErr w:type="spellEnd"/>
      <w:r w:rsidRPr="004423F5">
        <w:rPr>
          <w:rFonts w:cs="Arial"/>
          <w:b w:val="0"/>
          <w:bCs/>
          <w:sz w:val="28"/>
          <w:szCs w:val="18"/>
        </w:rPr>
        <w:t xml:space="preserve"> Κυρίου.</w:t>
      </w:r>
    </w:p>
    <w:p w14:paraId="1756F7F9" w14:textId="77777777" w:rsidR="00506E03" w:rsidRPr="004423F5" w:rsidRDefault="00506E03" w:rsidP="004C749E">
      <w:pPr>
        <w:pStyle w:val="Quote"/>
        <w:rPr>
          <w:b/>
        </w:rPr>
      </w:pPr>
      <w:proofErr w:type="spellStart"/>
      <w:r w:rsidRPr="004423F5">
        <w:rPr>
          <w:szCs w:val="32"/>
        </w:rPr>
        <w:t>Τ</w:t>
      </w:r>
      <w:r w:rsidRPr="004423F5">
        <w:t>οῦ</w:t>
      </w:r>
      <w:proofErr w:type="spellEnd"/>
      <w:r w:rsidRPr="004423F5">
        <w:t xml:space="preserve"> Κυρίου </w:t>
      </w:r>
      <w:proofErr w:type="spellStart"/>
      <w:r w:rsidRPr="004423F5">
        <w:t>δεηθῶμεν</w:t>
      </w:r>
      <w:proofErr w:type="spellEnd"/>
      <w:r w:rsidRPr="004423F5">
        <w:t>.</w:t>
      </w:r>
    </w:p>
    <w:p w14:paraId="7E73BC02" w14:textId="77777777" w:rsidR="00506E03" w:rsidRPr="004423F5" w:rsidRDefault="00506E03" w:rsidP="00506E03">
      <w:pPr>
        <w:tabs>
          <w:tab w:val="right" w:pos="10772"/>
        </w:tabs>
        <w:ind w:right="-38"/>
        <w:rPr>
          <w:rFonts w:cs="Arial"/>
          <w:b w:val="0"/>
          <w:bCs/>
          <w:sz w:val="28"/>
          <w:szCs w:val="18"/>
        </w:rPr>
      </w:pPr>
      <w:r w:rsidRPr="004423F5">
        <w:rPr>
          <w:rFonts w:cs="Arial"/>
          <w:b w:val="0"/>
          <w:bCs/>
          <w:color w:val="C00000"/>
          <w:sz w:val="28"/>
          <w:szCs w:val="28"/>
        </w:rPr>
        <w:t>Κ</w:t>
      </w:r>
      <w:r w:rsidRPr="004423F5">
        <w:rPr>
          <w:rFonts w:cs="Arial"/>
          <w:b w:val="0"/>
          <w:bCs/>
          <w:sz w:val="28"/>
          <w:szCs w:val="18"/>
        </w:rPr>
        <w:t xml:space="preserve">ύριε </w:t>
      </w:r>
      <w:proofErr w:type="spellStart"/>
      <w:r w:rsidRPr="004423F5">
        <w:rPr>
          <w:rFonts w:cs="Arial"/>
          <w:b w:val="0"/>
          <w:bCs/>
          <w:sz w:val="28"/>
          <w:szCs w:val="18"/>
        </w:rPr>
        <w:t>ἐλέησον</w:t>
      </w:r>
      <w:proofErr w:type="spellEnd"/>
      <w:r w:rsidRPr="004423F5">
        <w:rPr>
          <w:rFonts w:cs="Arial"/>
          <w:b w:val="0"/>
          <w:bCs/>
          <w:sz w:val="28"/>
          <w:szCs w:val="18"/>
        </w:rPr>
        <w:t>.</w:t>
      </w:r>
    </w:p>
    <w:p w14:paraId="39008D8A" w14:textId="77777777" w:rsidR="00506E03" w:rsidRPr="004423F5" w:rsidRDefault="00506E03" w:rsidP="004C749E">
      <w:pPr>
        <w:pStyle w:val="Quote"/>
        <w:rPr>
          <w:b/>
        </w:rPr>
      </w:pPr>
      <w:r w:rsidRPr="004423F5">
        <w:t xml:space="preserve">Ὁ </w:t>
      </w:r>
      <w:proofErr w:type="spellStart"/>
      <w:r w:rsidRPr="004423F5">
        <w:t>εὐλογῶν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rPr>
          <w:rFonts w:cs="Arial Unicode MS"/>
          <w:szCs w:val="30"/>
        </w:rPr>
        <w:t xml:space="preserve"> </w:t>
      </w:r>
      <w:proofErr w:type="spellStart"/>
      <w:r w:rsidRPr="004423F5">
        <w:t>εὐλογοῦντάς</w:t>
      </w:r>
      <w:proofErr w:type="spellEnd"/>
      <w:r w:rsidRPr="004423F5">
        <w:t xml:space="preserve"> σε </w:t>
      </w:r>
      <w:proofErr w:type="spellStart"/>
      <w:r w:rsidRPr="004423F5">
        <w:t>Κύριε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ἁγιάζων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rPr>
          <w:rFonts w:cs="Arial Unicode MS"/>
          <w:szCs w:val="30"/>
        </w:rPr>
        <w:t xml:space="preserve"> </w:t>
      </w:r>
      <w:proofErr w:type="spellStart"/>
      <w:r w:rsidRPr="004423F5">
        <w:t>ἐπὶ</w:t>
      </w:r>
      <w:proofErr w:type="spellEnd"/>
      <w:r w:rsidRPr="004423F5">
        <w:t xml:space="preserve"> </w:t>
      </w:r>
      <w:proofErr w:type="spellStart"/>
      <w:r w:rsidRPr="004423F5">
        <w:t>σοὶ</w:t>
      </w:r>
      <w:proofErr w:type="spellEnd"/>
      <w:r w:rsidRPr="004423F5">
        <w:t xml:space="preserve"> </w:t>
      </w:r>
      <w:proofErr w:type="spellStart"/>
      <w:r w:rsidRPr="004423F5">
        <w:t>πεποιθότας</w:t>
      </w:r>
      <w:proofErr w:type="spellEnd"/>
      <w:r w:rsidRPr="004423F5">
        <w:t xml:space="preserve">, </w:t>
      </w:r>
      <w:proofErr w:type="spellStart"/>
      <w:r w:rsidRPr="004423F5">
        <w:t>σῶσον</w:t>
      </w:r>
      <w:proofErr w:type="spellEnd"/>
      <w:r w:rsidRPr="004423F5">
        <w:t xml:space="preserve"> </w:t>
      </w:r>
      <w:proofErr w:type="spellStart"/>
      <w:r w:rsidRPr="004423F5">
        <w:t>τὸν</w:t>
      </w:r>
      <w:proofErr w:type="spellEnd"/>
      <w:r w:rsidRPr="004423F5">
        <w:t xml:space="preserve"> </w:t>
      </w:r>
      <w:proofErr w:type="spellStart"/>
      <w:r w:rsidRPr="004423F5">
        <w:t>λαόν</w:t>
      </w:r>
      <w:proofErr w:type="spellEnd"/>
      <w:r w:rsidRPr="004423F5">
        <w:t xml:space="preserve"> σου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εὐλόγησον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κληρονομίαν</w:t>
      </w:r>
      <w:proofErr w:type="spellEnd"/>
      <w:r w:rsidRPr="004423F5">
        <w:t xml:space="preserve"> σου. </w:t>
      </w:r>
      <w:proofErr w:type="spellStart"/>
      <w:r w:rsidRPr="004423F5">
        <w:t>Τὸ</w:t>
      </w:r>
      <w:proofErr w:type="spellEnd"/>
      <w:r w:rsidRPr="004423F5">
        <w:t xml:space="preserve"> </w:t>
      </w:r>
      <w:proofErr w:type="spellStart"/>
      <w:r w:rsidRPr="004423F5">
        <w:t>πλήρωμα</w:t>
      </w:r>
      <w:proofErr w:type="spellEnd"/>
      <w:r w:rsidRPr="004423F5">
        <w:t xml:space="preserve"> </w:t>
      </w:r>
      <w:proofErr w:type="spellStart"/>
      <w:r w:rsidRPr="004423F5">
        <w:t>τῆς</w:t>
      </w:r>
      <w:proofErr w:type="spellEnd"/>
      <w:r w:rsidRPr="004423F5">
        <w:rPr>
          <w:rFonts w:cs="Arial Unicode MS"/>
          <w:szCs w:val="30"/>
        </w:rPr>
        <w:t xml:space="preserve"> </w:t>
      </w:r>
      <w:proofErr w:type="spellStart"/>
      <w:r w:rsidRPr="004423F5">
        <w:t>Ἐκκλησίας</w:t>
      </w:r>
      <w:proofErr w:type="spellEnd"/>
      <w:r w:rsidRPr="004423F5">
        <w:t xml:space="preserve"> σου </w:t>
      </w:r>
      <w:proofErr w:type="spellStart"/>
      <w:r w:rsidRPr="004423F5">
        <w:t>φύλαξον</w:t>
      </w:r>
      <w:proofErr w:type="spellEnd"/>
      <w:r w:rsidRPr="004423F5">
        <w:t xml:space="preserve">, </w:t>
      </w:r>
      <w:proofErr w:type="spellStart"/>
      <w:r w:rsidRPr="004423F5">
        <w:t>ἁγίασον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rPr>
          <w:rFonts w:cs="Arial Unicode MS"/>
          <w:szCs w:val="30"/>
        </w:rPr>
        <w:t xml:space="preserve"> </w:t>
      </w:r>
      <w:proofErr w:type="spellStart"/>
      <w:r w:rsidRPr="004423F5">
        <w:t>ἀγαπῶντας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εὐπρέπειαν</w:t>
      </w:r>
      <w:proofErr w:type="spellEnd"/>
      <w:r w:rsidRPr="004423F5">
        <w:t xml:space="preserve"> </w:t>
      </w:r>
      <w:proofErr w:type="spellStart"/>
      <w:r w:rsidRPr="004423F5">
        <w:t>τοῦ</w:t>
      </w:r>
      <w:proofErr w:type="spellEnd"/>
      <w:r w:rsidRPr="004423F5">
        <w:rPr>
          <w:rFonts w:cs="Arial Unicode MS"/>
          <w:szCs w:val="30"/>
        </w:rPr>
        <w:t xml:space="preserve"> </w:t>
      </w:r>
      <w:proofErr w:type="spellStart"/>
      <w:r w:rsidRPr="004423F5">
        <w:t>οἴκου</w:t>
      </w:r>
      <w:proofErr w:type="spellEnd"/>
      <w:r w:rsidRPr="004423F5">
        <w:t xml:space="preserve"> σου. </w:t>
      </w:r>
      <w:proofErr w:type="spellStart"/>
      <w:r w:rsidRPr="004423F5">
        <w:t>Σὺ</w:t>
      </w:r>
      <w:proofErr w:type="spellEnd"/>
      <w:r w:rsidRPr="004423F5">
        <w:t xml:space="preserve"> </w:t>
      </w:r>
      <w:proofErr w:type="spellStart"/>
      <w:r w:rsidRPr="004423F5">
        <w:t>αὐτοὺς</w:t>
      </w:r>
      <w:proofErr w:type="spellEnd"/>
      <w:r w:rsidRPr="004423F5">
        <w:t xml:space="preserve"> </w:t>
      </w:r>
      <w:proofErr w:type="spellStart"/>
      <w:r w:rsidRPr="004423F5">
        <w:t>ἀντιδόξασον</w:t>
      </w:r>
      <w:proofErr w:type="spellEnd"/>
      <w:r w:rsidRPr="004423F5">
        <w:t xml:space="preserve">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θεϊκῇ</w:t>
      </w:r>
      <w:proofErr w:type="spellEnd"/>
      <w:r w:rsidRPr="004423F5">
        <w:t xml:space="preserve"> σου </w:t>
      </w:r>
      <w:proofErr w:type="spellStart"/>
      <w:r w:rsidRPr="004423F5">
        <w:t>δυνάμει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μὴ</w:t>
      </w:r>
      <w:proofErr w:type="spellEnd"/>
      <w:r w:rsidRPr="004423F5">
        <w:t xml:space="preserve"> </w:t>
      </w:r>
      <w:proofErr w:type="spellStart"/>
      <w:r w:rsidRPr="004423F5">
        <w:t>ἐγκαταλίπῃς</w:t>
      </w:r>
      <w:proofErr w:type="spellEnd"/>
      <w:r w:rsidRPr="004423F5">
        <w:t xml:space="preserve"> </w:t>
      </w:r>
      <w:proofErr w:type="spellStart"/>
      <w:r w:rsidRPr="004423F5">
        <w:t>ἡμᾶς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t xml:space="preserve"> </w:t>
      </w:r>
      <w:proofErr w:type="spellStart"/>
      <w:r w:rsidRPr="004423F5">
        <w:t>ἐλπίζοντας</w:t>
      </w:r>
      <w:proofErr w:type="spellEnd"/>
      <w:r w:rsidRPr="004423F5">
        <w:t xml:space="preserve"> </w:t>
      </w:r>
      <w:proofErr w:type="spellStart"/>
      <w:r w:rsidRPr="004423F5">
        <w:t>ἐπὶ</w:t>
      </w:r>
      <w:proofErr w:type="spellEnd"/>
      <w:r w:rsidRPr="004423F5">
        <w:t xml:space="preserve"> σέ. </w:t>
      </w:r>
      <w:proofErr w:type="spellStart"/>
      <w:r w:rsidRPr="004423F5">
        <w:t>Εἰρήνην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κόσμῳ</w:t>
      </w:r>
      <w:proofErr w:type="spellEnd"/>
      <w:r w:rsidRPr="004423F5">
        <w:t xml:space="preserve"> σου </w:t>
      </w:r>
      <w:proofErr w:type="spellStart"/>
      <w:r w:rsidRPr="004423F5">
        <w:t>δώρησαι</w:t>
      </w:r>
      <w:proofErr w:type="spellEnd"/>
      <w:r w:rsidRPr="004423F5">
        <w:t xml:space="preserve">, </w:t>
      </w:r>
      <w:proofErr w:type="spellStart"/>
      <w:r w:rsidRPr="004423F5">
        <w:t>ταῖς</w:t>
      </w:r>
      <w:proofErr w:type="spellEnd"/>
      <w:r w:rsidRPr="004423F5">
        <w:t xml:space="preserve"> </w:t>
      </w:r>
      <w:proofErr w:type="spellStart"/>
      <w:r w:rsidRPr="004423F5">
        <w:t>Ἐκκλησίαις</w:t>
      </w:r>
      <w:proofErr w:type="spellEnd"/>
      <w:r w:rsidRPr="004423F5">
        <w:t xml:space="preserve"> σου,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ἱερεῦσι</w:t>
      </w:r>
      <w:proofErr w:type="spellEnd"/>
      <w:r w:rsidRPr="004423F5">
        <w:t xml:space="preserve">, </w:t>
      </w:r>
      <w:proofErr w:type="spellStart"/>
      <w:r w:rsidRPr="004423F5">
        <w:t>τοῖς</w:t>
      </w:r>
      <w:proofErr w:type="spellEnd"/>
      <w:r w:rsidRPr="004423F5">
        <w:t xml:space="preserve"> </w:t>
      </w:r>
      <w:proofErr w:type="spellStart"/>
      <w:r w:rsidRPr="004423F5">
        <w:t>ἄρχουσιν</w:t>
      </w:r>
      <w:proofErr w:type="spellEnd"/>
      <w:r w:rsidRPr="004423F5">
        <w:t xml:space="preserve"> </w:t>
      </w:r>
      <w:proofErr w:type="spellStart"/>
      <w:r w:rsidRPr="004423F5">
        <w:t>ἡμῶν</w:t>
      </w:r>
      <w:proofErr w:type="spellEnd"/>
      <w:r w:rsidRPr="004423F5">
        <w:t xml:space="preserve">,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στρατῷ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παντὶ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λαῷ</w:t>
      </w:r>
      <w:proofErr w:type="spellEnd"/>
      <w:r w:rsidRPr="004423F5">
        <w:t xml:space="preserve"> σου. </w:t>
      </w:r>
      <w:proofErr w:type="spellStart"/>
      <w:r w:rsidRPr="004423F5">
        <w:t>Ὅτι</w:t>
      </w:r>
      <w:proofErr w:type="spellEnd"/>
      <w:r w:rsidRPr="004423F5">
        <w:t xml:space="preserve"> </w:t>
      </w:r>
      <w:proofErr w:type="spellStart"/>
      <w:r w:rsidRPr="004423F5">
        <w:t>πᾶσα</w:t>
      </w:r>
      <w:proofErr w:type="spellEnd"/>
      <w:r w:rsidRPr="004423F5">
        <w:t xml:space="preserve"> </w:t>
      </w:r>
      <w:proofErr w:type="spellStart"/>
      <w:r w:rsidRPr="004423F5">
        <w:t>δόσις</w:t>
      </w:r>
      <w:proofErr w:type="spellEnd"/>
      <w:r w:rsidRPr="004423F5">
        <w:t xml:space="preserve"> </w:t>
      </w:r>
      <w:proofErr w:type="spellStart"/>
      <w:r w:rsidRPr="004423F5">
        <w:t>ἀγαθὴ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πᾶν</w:t>
      </w:r>
      <w:proofErr w:type="spellEnd"/>
      <w:r w:rsidRPr="004423F5">
        <w:t xml:space="preserve"> </w:t>
      </w:r>
      <w:proofErr w:type="spellStart"/>
      <w:r w:rsidRPr="004423F5">
        <w:t>δώρημα</w:t>
      </w:r>
      <w:proofErr w:type="spellEnd"/>
      <w:r w:rsidRPr="004423F5">
        <w:t xml:space="preserve"> </w:t>
      </w:r>
      <w:proofErr w:type="spellStart"/>
      <w:r w:rsidRPr="004423F5">
        <w:t>τέλειον</w:t>
      </w:r>
      <w:proofErr w:type="spellEnd"/>
      <w:r w:rsidRPr="004423F5">
        <w:t xml:space="preserve"> </w:t>
      </w:r>
      <w:proofErr w:type="spellStart"/>
      <w:r w:rsidRPr="004423F5">
        <w:t>ἄνωθέν</w:t>
      </w:r>
      <w:proofErr w:type="spellEnd"/>
      <w:r w:rsidRPr="004423F5">
        <w:t xml:space="preserve"> </w:t>
      </w:r>
      <w:proofErr w:type="spellStart"/>
      <w:r w:rsidRPr="004423F5">
        <w:t>ἐστι</w:t>
      </w:r>
      <w:proofErr w:type="spellEnd"/>
      <w:r w:rsidRPr="004423F5">
        <w:t xml:space="preserve"> </w:t>
      </w:r>
      <w:proofErr w:type="spellStart"/>
      <w:r w:rsidRPr="004423F5">
        <w:t>καταβαῖνον</w:t>
      </w:r>
      <w:proofErr w:type="spellEnd"/>
      <w:r w:rsidRPr="004423F5">
        <w:t xml:space="preserve"> </w:t>
      </w:r>
      <w:proofErr w:type="spellStart"/>
      <w:r w:rsidRPr="004423F5">
        <w:t>ἐκ</w:t>
      </w:r>
      <w:proofErr w:type="spellEnd"/>
      <w:r w:rsidRPr="004423F5">
        <w:t xml:space="preserve"> </w:t>
      </w:r>
      <w:proofErr w:type="spellStart"/>
      <w:r w:rsidRPr="004423F5">
        <w:t>σοῦ</w:t>
      </w:r>
      <w:proofErr w:type="spellEnd"/>
      <w:r w:rsidRPr="004423F5">
        <w:t xml:space="preserve"> </w:t>
      </w:r>
      <w:proofErr w:type="spellStart"/>
      <w:r w:rsidRPr="004423F5">
        <w:lastRenderedPageBreak/>
        <w:t>τοῦ</w:t>
      </w:r>
      <w:proofErr w:type="spellEnd"/>
      <w:r w:rsidRPr="004423F5">
        <w:rPr>
          <w:rFonts w:cs="Arial Unicode MS"/>
          <w:szCs w:val="30"/>
        </w:rPr>
        <w:t xml:space="preserve"> </w:t>
      </w:r>
      <w:proofErr w:type="spellStart"/>
      <w:r w:rsidRPr="004423F5">
        <w:t>Πατρὸς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φώτων</w:t>
      </w:r>
      <w:proofErr w:type="spellEnd"/>
      <w:r w:rsidRPr="004423F5">
        <w:rPr>
          <w:rFonts w:cs="Arial Unicode MS"/>
          <w:szCs w:val="30"/>
        </w:rPr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σοὶ</w:t>
      </w:r>
      <w:proofErr w:type="spellEnd"/>
      <w:r w:rsidRPr="004423F5">
        <w:t xml:space="preserve"> </w:t>
      </w:r>
      <w:proofErr w:type="spellStart"/>
      <w:r w:rsidRPr="004423F5">
        <w:t>τὴν</w:t>
      </w:r>
      <w:proofErr w:type="spellEnd"/>
      <w:r w:rsidRPr="004423F5">
        <w:t xml:space="preserve"> </w:t>
      </w:r>
      <w:proofErr w:type="spellStart"/>
      <w:r w:rsidRPr="004423F5">
        <w:t>δόξαν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εὐχαριστίαν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προσκύνησιν</w:t>
      </w:r>
      <w:proofErr w:type="spellEnd"/>
      <w:r w:rsidRPr="004423F5">
        <w:t xml:space="preserve"> </w:t>
      </w:r>
      <w:proofErr w:type="spellStart"/>
      <w:r w:rsidRPr="004423F5">
        <w:t>ἀναπέμπομεν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Πατρὶ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Υἱῷ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τῷ</w:t>
      </w:r>
      <w:proofErr w:type="spellEnd"/>
      <w:r w:rsidRPr="004423F5">
        <w:t xml:space="preserve"> </w:t>
      </w:r>
      <w:proofErr w:type="spellStart"/>
      <w:r w:rsidRPr="004423F5">
        <w:t>ἁγίῳ</w:t>
      </w:r>
      <w:proofErr w:type="spellEnd"/>
      <w:r w:rsidRPr="004423F5">
        <w:t xml:space="preserve"> </w:t>
      </w:r>
      <w:proofErr w:type="spellStart"/>
      <w:r w:rsidRPr="004423F5">
        <w:t>Πνεύματι</w:t>
      </w:r>
      <w:proofErr w:type="spellEnd"/>
      <w:r w:rsidRPr="004423F5">
        <w:t xml:space="preserve">, </w:t>
      </w:r>
      <w:proofErr w:type="spellStart"/>
      <w:r w:rsidRPr="004423F5">
        <w:t>νῦν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ἀεὶ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εἰς</w:t>
      </w:r>
      <w:proofErr w:type="spellEnd"/>
      <w:r w:rsidRPr="004423F5">
        <w:t xml:space="preserve"> </w:t>
      </w:r>
      <w:proofErr w:type="spellStart"/>
      <w:r w:rsidRPr="004423F5">
        <w:t>τοὺς</w:t>
      </w:r>
      <w:proofErr w:type="spellEnd"/>
      <w:r w:rsidRPr="004423F5">
        <w:rPr>
          <w:rFonts w:cs="Arial Unicode MS"/>
          <w:szCs w:val="30"/>
        </w:rPr>
        <w:t xml:space="preserve"> </w:t>
      </w:r>
      <w:proofErr w:type="spellStart"/>
      <w:r w:rsidRPr="004423F5">
        <w:t>αἰῶνας</w:t>
      </w:r>
      <w:proofErr w:type="spellEnd"/>
      <w:r w:rsidRPr="004423F5">
        <w:t xml:space="preserve"> </w:t>
      </w:r>
      <w:proofErr w:type="spellStart"/>
      <w:r w:rsidRPr="004423F5">
        <w:t>τῶν</w:t>
      </w:r>
      <w:proofErr w:type="spellEnd"/>
      <w:r w:rsidRPr="004423F5">
        <w:t xml:space="preserve"> </w:t>
      </w:r>
      <w:proofErr w:type="spellStart"/>
      <w:r w:rsidRPr="004423F5">
        <w:t>αἰώνων</w:t>
      </w:r>
      <w:proofErr w:type="spellEnd"/>
      <w:r w:rsidRPr="004423F5">
        <w:t>.</w:t>
      </w:r>
    </w:p>
    <w:p w14:paraId="6542C7DD" w14:textId="77777777" w:rsidR="00506E03" w:rsidRPr="004423F5" w:rsidRDefault="00506E03" w:rsidP="00654F8E">
      <w:pPr>
        <w:pStyle w:val="PlainText"/>
        <w:spacing w:after="120"/>
        <w:rPr>
          <w:rFonts w:eastAsia="Arial Unicode MS"/>
          <w:b/>
        </w:rPr>
      </w:pPr>
      <w:proofErr w:type="spellStart"/>
      <w:r w:rsidRPr="004423F5">
        <w:rPr>
          <w:rFonts w:eastAsia="Arial Unicode MS"/>
          <w:color w:val="C00000"/>
        </w:rPr>
        <w:t>Ἀ</w:t>
      </w:r>
      <w:r w:rsidRPr="004423F5">
        <w:rPr>
          <w:rFonts w:eastAsia="Arial Unicode MS"/>
        </w:rPr>
        <w:t>μήν</w:t>
      </w:r>
      <w:proofErr w:type="spellEnd"/>
      <w:r w:rsidRPr="004423F5">
        <w:rPr>
          <w:rFonts w:eastAsia="Arial Unicode MS"/>
        </w:rPr>
        <w:t>.</w:t>
      </w:r>
    </w:p>
    <w:p w14:paraId="2030A942" w14:textId="19E56465" w:rsidR="00CD3E4E" w:rsidRPr="004423F5" w:rsidRDefault="00CD3E4E" w:rsidP="00CD3E4E">
      <w:pPr>
        <w:pStyle w:val="Heading4"/>
      </w:pPr>
      <w:bookmarkStart w:id="111" w:name="_Ἀπόλυσις"/>
      <w:bookmarkStart w:id="112" w:name="_Toc5616961"/>
      <w:bookmarkEnd w:id="110"/>
      <w:bookmarkEnd w:id="111"/>
      <w:r w:rsidRPr="004423F5">
        <w:t>Χριστὸς ἀνέστη, ἀντὶ "Εἴη τὸ ὄνομα Κυρίου"</w:t>
      </w:r>
      <w:bookmarkStart w:id="113" w:name="_Χρύσανθου_Θεοδοσόπουλου_15"/>
      <w:bookmarkEnd w:id="113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CD3E4E" w:rsidRPr="004423F5" w14:paraId="69023B57" w14:textId="77777777" w:rsidTr="00426331">
        <w:tc>
          <w:tcPr>
            <w:tcW w:w="1666" w:type="pct"/>
            <w:vAlign w:val="center"/>
          </w:tcPr>
          <w:p w14:paraId="05DA0EBD" w14:textId="089C3AE1" w:rsidR="00CD3E4E" w:rsidRPr="004423F5" w:rsidRDefault="00CD3E4E" w:rsidP="00426331">
            <w:pPr>
              <w:pStyle w:val="cell-1"/>
            </w:pPr>
            <w:r w:rsidRPr="004423F5">
              <w:t xml:space="preserve">Χρύσανθου </w:t>
            </w:r>
            <w:proofErr w:type="spellStart"/>
            <w:r w:rsidRPr="004423F5">
              <w:t>Θεοδοσόπουλου</w:t>
            </w:r>
            <w:proofErr w:type="spellEnd"/>
          </w:p>
        </w:tc>
        <w:tc>
          <w:tcPr>
            <w:tcW w:w="1666" w:type="pct"/>
            <w:vAlign w:val="center"/>
          </w:tcPr>
          <w:p w14:paraId="19742042" w14:textId="77777777" w:rsidR="00CD3E4E" w:rsidRPr="004423F5" w:rsidRDefault="00CD3E4E" w:rsidP="00426331">
            <w:pPr>
              <w:pStyle w:val="cell-2"/>
              <w:rPr>
                <w:rFonts w:ascii="Tahoma" w:hAnsi="Tahoma"/>
              </w:rPr>
            </w:pPr>
            <w:r w:rsidRPr="004423F5">
              <w:t></w:t>
            </w:r>
            <w:r w:rsidRPr="004423F5">
              <w:t></w:t>
            </w:r>
            <w:r w:rsidRPr="004423F5">
              <w:t></w:t>
            </w:r>
            <w:r w:rsidRPr="004423F5">
              <w:t></w:t>
            </w:r>
          </w:p>
        </w:tc>
        <w:tc>
          <w:tcPr>
            <w:tcW w:w="1667" w:type="pct"/>
            <w:vAlign w:val="center"/>
          </w:tcPr>
          <w:p w14:paraId="17065547" w14:textId="77777777" w:rsidR="00CD3E4E" w:rsidRPr="004423F5" w:rsidRDefault="00CD3E4E" w:rsidP="00426331">
            <w:pPr>
              <w:pStyle w:val="cell-3"/>
              <w:widowControl w:val="0"/>
            </w:pPr>
            <w:r w:rsidRPr="004423F5">
              <w:t>Χρύσανθου Θεοδοσόπουλου</w:t>
            </w:r>
            <w:r w:rsidRPr="004423F5">
              <w:br/>
              <w:t>Πεντηκοστάριον 1983 σ.40*</w:t>
            </w:r>
          </w:p>
        </w:tc>
      </w:tr>
    </w:tbl>
    <w:p w14:paraId="15AB5B70" w14:textId="1BC0D36F" w:rsidR="00CD3E4E" w:rsidRPr="004423F5" w:rsidRDefault="00CD3E4E" w:rsidP="00CD3E4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A713E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</w:t>
      </w:r>
      <w:r w:rsidRPr="004423F5">
        <w:rPr>
          <w:rFonts w:ascii="BZ Ison" w:hAnsi="BZ Ison" w:cs="Tahoma"/>
          <w:b w:val="0"/>
          <w:color w:val="004080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423F5">
        <w:rPr>
          <w:rFonts w:cs="Tahoma"/>
          <w:color w:val="000000"/>
          <w:position w:val="-12"/>
        </w:rPr>
        <w:t>μη</w:t>
      </w:r>
      <w:r w:rsidRPr="004423F5">
        <w:rPr>
          <w:rFonts w:cs="Tahoma"/>
          <w:color w:val="000000"/>
          <w:spacing w:val="86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b w:val="0"/>
          <w:color w:val="800000"/>
          <w:spacing w:val="119"/>
          <w:sz w:val="44"/>
        </w:rPr>
        <w:t></w:t>
      </w:r>
      <w:r w:rsidRPr="004423F5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69DFA191" w14:textId="64F6E9CC" w:rsidR="00CD3E4E" w:rsidRPr="004423F5" w:rsidRDefault="00CD3E4E" w:rsidP="00CD3E4E">
      <w:pPr>
        <w:tabs>
          <w:tab w:val="right" w:pos="9071"/>
        </w:tabs>
        <w:spacing w:line="1240" w:lineRule="exact"/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t>Χ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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14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</w:t>
      </w:r>
      <w:proofErr w:type="spellStart"/>
      <w:r w:rsidRPr="004423F5">
        <w:rPr>
          <w:rFonts w:cs="Tahoma"/>
          <w:color w:val="000000"/>
          <w:position w:val="-12"/>
        </w:rPr>
        <w:t>στο</w:t>
      </w:r>
      <w:r w:rsidRPr="004423F5">
        <w:rPr>
          <w:rFonts w:cs="Tahoma"/>
          <w:color w:val="000000"/>
          <w:spacing w:val="8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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3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12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07"/>
          <w:position w:val="-12"/>
        </w:rPr>
        <w:t>κ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3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7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ρω</w:t>
      </w:r>
      <w:r w:rsidRPr="004423F5">
        <w:rPr>
          <w:rFonts w:cs="Tahoma"/>
          <w:color w:val="000000"/>
          <w:spacing w:val="2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spacing w:val="54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4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ω</w:t>
      </w:r>
      <w:r w:rsidRPr="004423F5">
        <w:rPr>
          <w:rFonts w:ascii="MK2015" w:hAnsi="MK2015" w:cs="Tahoma"/>
          <w:color w:val="000000"/>
          <w:spacing w:val="3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20"/>
          <w:position w:val="-12"/>
        </w:rPr>
        <w:t>α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ν</w:t>
      </w:r>
      <w:r w:rsidRPr="004423F5">
        <w:rPr>
          <w:rFonts w:ascii="MK2015" w:hAnsi="MK2015" w:cs="Tahoma"/>
          <w:color w:val="000000"/>
          <w:spacing w:val="7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4423F5">
        <w:rPr>
          <w:rFonts w:cs="Tahoma"/>
          <w:color w:val="000000"/>
          <w:spacing w:val="85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σα</w:t>
      </w:r>
      <w:r w:rsidRPr="004423F5">
        <w:rPr>
          <w:rFonts w:cs="Tahoma"/>
          <w:color w:val="000000"/>
          <w:spacing w:val="121"/>
          <w:position w:val="-12"/>
        </w:rPr>
        <w:t>ς</w:t>
      </w:r>
      <w:r w:rsidRPr="004423F5">
        <w:rPr>
          <w:rFonts w:ascii="BZ Byzantina" w:hAnsi="BZ Byzantina" w:cs="Tahoma"/>
          <w:color w:val="000000"/>
          <w:spacing w:val="2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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-1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pacing w:val="98"/>
          <w:sz w:val="44"/>
        </w:rPr>
        <w:t>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</w:t>
      </w:r>
      <w:r w:rsidRPr="004423F5">
        <w:rPr>
          <w:rFonts w:cs="Tahoma"/>
          <w:color w:val="000000"/>
          <w:position w:val="-12"/>
        </w:rPr>
        <w:t>τοι</w:t>
      </w:r>
      <w:r w:rsidRPr="004423F5">
        <w:rPr>
          <w:rFonts w:cs="Tahoma"/>
          <w:color w:val="000000"/>
          <w:spacing w:val="115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3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r w:rsidRPr="004423F5">
        <w:rPr>
          <w:rFonts w:cs="Tahoma"/>
          <w:color w:val="000000"/>
          <w:position w:val="-12"/>
        </w:rPr>
        <w:t>τοι</w:t>
      </w:r>
      <w:r w:rsidRPr="004423F5">
        <w:rPr>
          <w:rFonts w:cs="Tahoma"/>
          <w:color w:val="000000"/>
          <w:spacing w:val="115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μν</w:t>
      </w:r>
      <w:r w:rsidRPr="004423F5">
        <w:rPr>
          <w:rFonts w:cs="Tahoma"/>
          <w:color w:val="000000"/>
          <w:spacing w:val="6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α</w:t>
      </w:r>
      <w:r w:rsidRPr="004423F5">
        <w:rPr>
          <w:rFonts w:ascii="MK2015" w:hAnsi="MK2015" w:cs="Tahoma"/>
          <w:color w:val="000000"/>
          <w:spacing w:val="4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30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0"/>
          <w:position w:val="-12"/>
        </w:rPr>
        <w:t>ζ</w:t>
      </w:r>
      <w:r w:rsidRPr="004423F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423F5">
        <w:rPr>
          <w:rFonts w:cs="Tahoma"/>
          <w:color w:val="000000"/>
          <w:spacing w:val="5"/>
          <w:position w:val="-12"/>
        </w:rPr>
        <w:t>ω</w:t>
      </w:r>
      <w:r w:rsidRPr="004423F5">
        <w:rPr>
          <w:rFonts w:ascii="MK2015" w:hAnsi="MK2015" w:cs="Tahoma"/>
          <w:color w:val="000000"/>
          <w:spacing w:val="28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</w:t>
      </w:r>
      <w:r w:rsidRPr="004423F5">
        <w:rPr>
          <w:rFonts w:cs="Tahoma"/>
          <w:color w:val="000000"/>
          <w:position w:val="-12"/>
        </w:rPr>
        <w:t>η</w:t>
      </w:r>
      <w:r w:rsidRPr="004423F5">
        <w:rPr>
          <w:rFonts w:cs="Tahoma"/>
          <w:color w:val="000000"/>
          <w:spacing w:val="22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7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α</w:t>
      </w:r>
      <w:r w:rsidRPr="004423F5">
        <w:rPr>
          <w:rFonts w:ascii="MK2015" w:hAnsi="MK2015" w:cs="Tahoma"/>
          <w:color w:val="000000"/>
          <w:spacing w:val="4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5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42"/>
          <w:sz w:val="44"/>
        </w:rPr>
        <w:t>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4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νο</w:t>
      </w:r>
      <w:r w:rsidRPr="004423F5">
        <w:rPr>
          <w:rFonts w:cs="Tahoma"/>
          <w:color w:val="000000"/>
          <w:spacing w:val="16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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t xml:space="preserve"> </w:t>
      </w:r>
      <w:r w:rsidRPr="004423F5">
        <w:rPr>
          <w:b w:val="0"/>
          <w:color w:val="A6A6A6" w:themeColor="background1" w:themeShade="A6"/>
          <w:sz w:val="24"/>
          <w:szCs w:val="28"/>
        </w:rPr>
        <w:t>(β΄)</w:t>
      </w:r>
      <w:r w:rsidRPr="004423F5">
        <w:rPr>
          <w:b w:val="0"/>
          <w:color w:val="C00000"/>
          <w:sz w:val="28"/>
          <w:szCs w:val="28"/>
        </w:rPr>
        <w:tab/>
      </w:r>
      <w:r w:rsidRPr="004423F5">
        <w:rPr>
          <w:rFonts w:ascii="BZ Byzantina" w:hAnsi="BZ Byzantina" w:cs="Tahoma"/>
          <w:color w:val="000000"/>
          <w:sz w:val="44"/>
          <w:szCs w:val="28"/>
        </w:rPr>
        <w:t></w:t>
      </w:r>
      <w:r w:rsidRPr="004423F5">
        <w:rPr>
          <w:rFonts w:ascii="BZ Byzantina" w:hAnsi="BZ Byzantina" w:cs="Tahoma"/>
          <w:color w:val="800000"/>
          <w:position w:val="-6"/>
          <w:sz w:val="44"/>
          <w:szCs w:val="28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  <w:szCs w:val="28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  <w:szCs w:val="28"/>
        </w:rPr>
        <w:t></w:t>
      </w:r>
    </w:p>
    <w:p w14:paraId="43461543" w14:textId="6F741358" w:rsidR="00CD3E4E" w:rsidRPr="004423F5" w:rsidRDefault="00CD3E4E" w:rsidP="00CD3E4E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t>Χ</w:t>
      </w:r>
      <w:r w:rsidRPr="004423F5">
        <w:rPr>
          <w:rFonts w:ascii="BZ Byzantina" w:hAnsi="BZ Byzantina" w:cs="Tahoma"/>
          <w:color w:val="000000"/>
          <w:spacing w:val="-352"/>
          <w:sz w:val="44"/>
        </w:rPr>
        <w:t>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68"/>
          <w:position w:val="-12"/>
        </w:rPr>
        <w:t>ι</w:t>
      </w:r>
      <w:proofErr w:type="spellEnd"/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615"/>
          <w:sz w:val="44"/>
        </w:rPr>
        <w:t></w:t>
      </w:r>
      <w:proofErr w:type="spellStart"/>
      <w:r w:rsidRPr="004423F5">
        <w:rPr>
          <w:rFonts w:cs="Tahoma"/>
          <w:color w:val="000000"/>
          <w:position w:val="-12"/>
        </w:rPr>
        <w:t>στο</w:t>
      </w:r>
      <w:r w:rsidRPr="004423F5">
        <w:rPr>
          <w:rFonts w:cs="Tahoma"/>
          <w:color w:val="000000"/>
          <w:spacing w:val="8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z w:val="44"/>
        </w:rPr>
        <w:t>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423F5">
        <w:rPr>
          <w:rFonts w:cs="Tahoma"/>
          <w:color w:val="000000"/>
          <w:spacing w:val="25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3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423F5">
        <w:rPr>
          <w:rFonts w:cs="Tahoma"/>
          <w:color w:val="000000"/>
          <w:position w:val="-12"/>
        </w:rPr>
        <w:t>στ</w:t>
      </w:r>
      <w:r w:rsidRPr="004423F5">
        <w:rPr>
          <w:rFonts w:cs="Tahoma"/>
          <w:color w:val="000000"/>
          <w:spacing w:val="127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07"/>
          <w:position w:val="-12"/>
        </w:rPr>
        <w:t>κ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30"/>
          <w:position w:val="-12"/>
        </w:rPr>
        <w:t>ε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7"/>
          <w:position w:val="-12"/>
        </w:rPr>
        <w:t>κ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ρω</w:t>
      </w:r>
      <w:r w:rsidRPr="004423F5">
        <w:rPr>
          <w:rFonts w:cs="Tahoma"/>
          <w:color w:val="000000"/>
          <w:spacing w:val="2"/>
          <w:position w:val="-12"/>
        </w:rPr>
        <w:t>ν</w:t>
      </w:r>
      <w:proofErr w:type="spellEnd"/>
      <w:r w:rsidRPr="004423F5">
        <w:rPr>
          <w:rFonts w:ascii="MK2015" w:hAnsi="MK2015" w:cs="Tahoma"/>
          <w:color w:val="000000"/>
          <w:spacing w:val="54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12"/>
          <w:sz w:val="44"/>
        </w:rPr>
        <w:t>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4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27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ω</w:t>
      </w:r>
      <w:r w:rsidRPr="004423F5">
        <w:rPr>
          <w:rFonts w:ascii="MK2015" w:hAnsi="MK2015" w:cs="Tahoma"/>
          <w:color w:val="000000"/>
          <w:spacing w:val="37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423F5">
        <w:rPr>
          <w:rFonts w:cs="Tahoma"/>
          <w:color w:val="000000"/>
          <w:position w:val="-12"/>
        </w:rPr>
        <w:t>θ</w:t>
      </w:r>
      <w:r w:rsidRPr="004423F5">
        <w:rPr>
          <w:rFonts w:cs="Tahoma"/>
          <w:color w:val="000000"/>
          <w:spacing w:val="200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2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90"/>
          <w:position w:val="-12"/>
        </w:rPr>
        <w:t>τ</w:t>
      </w:r>
      <w:r w:rsidRPr="004423F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-30"/>
          <w:position w:val="-12"/>
        </w:rPr>
        <w:t>ν</w:t>
      </w:r>
      <w:r w:rsidRPr="004423F5">
        <w:rPr>
          <w:rFonts w:ascii="MK2015" w:hAnsi="MK2015" w:cs="Tahoma"/>
          <w:color w:val="000000"/>
          <w:spacing w:val="75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π</w:t>
      </w:r>
      <w:r w:rsidRPr="004423F5">
        <w:rPr>
          <w:rFonts w:cs="Tahoma"/>
          <w:color w:val="000000"/>
          <w:spacing w:val="170"/>
          <w:position w:val="-12"/>
        </w:rPr>
        <w:t>α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τ</w:t>
      </w:r>
      <w:r w:rsidRPr="004423F5">
        <w:rPr>
          <w:rFonts w:cs="Tahoma"/>
          <w:color w:val="000000"/>
          <w:spacing w:val="192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4423F5">
        <w:rPr>
          <w:rFonts w:cs="Tahoma"/>
          <w:color w:val="000000"/>
          <w:spacing w:val="85"/>
          <w:position w:val="-12"/>
        </w:rPr>
        <w:t>η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423F5">
        <w:rPr>
          <w:rFonts w:cs="Tahoma"/>
          <w:color w:val="000000"/>
          <w:position w:val="-12"/>
        </w:rPr>
        <w:t>σα</w:t>
      </w:r>
      <w:r w:rsidRPr="004423F5">
        <w:rPr>
          <w:rFonts w:cs="Tahoma"/>
          <w:color w:val="000000"/>
          <w:spacing w:val="142"/>
          <w:position w:val="-12"/>
        </w:rPr>
        <w:t>ς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0"/>
          <w:sz w:val="44"/>
        </w:rPr>
        <w:t></w:t>
      </w:r>
      <w:r w:rsidRPr="004423F5">
        <w:rPr>
          <w:rFonts w:cs="Tahoma"/>
          <w:color w:val="000000"/>
          <w:position w:val="-12"/>
        </w:rPr>
        <w:t>κα</w:t>
      </w:r>
      <w:r w:rsidRPr="004423F5">
        <w:rPr>
          <w:rFonts w:cs="Tahoma"/>
          <w:color w:val="000000"/>
          <w:spacing w:val="10"/>
          <w:position w:val="-12"/>
        </w:rPr>
        <w:t>ι</w:t>
      </w:r>
      <w:r w:rsidRPr="004423F5">
        <w:rPr>
          <w:rFonts w:ascii="BZ Ison" w:hAnsi="BZ Ison" w:cs="Tahoma"/>
          <w:b w:val="0"/>
          <w:color w:val="004080"/>
          <w:spacing w:val="79"/>
          <w:sz w:val="44"/>
        </w:rPr>
        <w:t>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</w:t>
      </w:r>
      <w:r w:rsidRPr="004423F5">
        <w:rPr>
          <w:rFonts w:cs="Tahoma"/>
          <w:color w:val="000000"/>
          <w:position w:val="-12"/>
        </w:rPr>
        <w:t>τοι</w:t>
      </w:r>
      <w:r w:rsidRPr="004423F5">
        <w:rPr>
          <w:rFonts w:cs="Tahoma"/>
          <w:color w:val="000000"/>
          <w:spacing w:val="115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423F5">
        <w:rPr>
          <w:rFonts w:cs="Tahoma"/>
          <w:color w:val="000000"/>
          <w:position w:val="-12"/>
        </w:rPr>
        <w:t>ε</w:t>
      </w:r>
      <w:r w:rsidRPr="004423F5">
        <w:rPr>
          <w:rFonts w:cs="Tahoma"/>
          <w:color w:val="000000"/>
          <w:spacing w:val="230"/>
          <w:position w:val="-12"/>
        </w:rPr>
        <w:t>ν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85"/>
          <w:sz w:val="44"/>
        </w:rPr>
        <w:t></w:t>
      </w:r>
      <w:r w:rsidRPr="004423F5">
        <w:rPr>
          <w:rFonts w:cs="Tahoma"/>
          <w:color w:val="000000"/>
          <w:position w:val="-12"/>
        </w:rPr>
        <w:t>τοι</w:t>
      </w:r>
      <w:r w:rsidRPr="004423F5">
        <w:rPr>
          <w:rFonts w:cs="Tahoma"/>
          <w:color w:val="000000"/>
          <w:spacing w:val="115"/>
          <w:position w:val="-12"/>
        </w:rPr>
        <w:t>ς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4423F5">
        <w:rPr>
          <w:rFonts w:cs="Tahoma"/>
          <w:color w:val="000000"/>
          <w:position w:val="-12"/>
        </w:rPr>
        <w:t>μν</w:t>
      </w:r>
      <w:r w:rsidRPr="004423F5">
        <w:rPr>
          <w:rFonts w:cs="Tahoma"/>
          <w:color w:val="000000"/>
          <w:spacing w:val="67"/>
          <w:position w:val="-12"/>
        </w:rPr>
        <w:t>η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7"/>
          <w:position w:val="-12"/>
        </w:rPr>
        <w:t>μ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α</w:t>
      </w:r>
      <w:r w:rsidRPr="004423F5">
        <w:rPr>
          <w:rFonts w:ascii="MK2015" w:hAnsi="MK2015" w:cs="Tahoma"/>
          <w:color w:val="000000"/>
          <w:spacing w:val="4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230"/>
          <w:position w:val="-12"/>
        </w:rPr>
        <w:t>ι</w:t>
      </w:r>
      <w:proofErr w:type="spellEnd"/>
      <w:r w:rsidRPr="004423F5">
        <w:rPr>
          <w:rFonts w:ascii="MK2015" w:hAnsi="MK2015" w:cs="Tahoma"/>
          <w:color w:val="800000"/>
          <w:position w:val="2"/>
        </w:rPr>
        <w:t>_</w:t>
      </w:r>
      <w:r w:rsidRPr="004423F5">
        <w:rPr>
          <w:rFonts w:ascii="MK Xronos2016" w:hAnsi="MK Xronos2016" w:cs="Tahoma"/>
          <w:color w:val="800000"/>
          <w:position w:val="-6"/>
          <w:sz w:val="44"/>
        </w:rPr>
        <w:t></w:t>
      </w:r>
      <w:r w:rsidRPr="004423F5">
        <w:rPr>
          <w:rFonts w:ascii="MK2015" w:hAnsi="MK2015" w:cs="Tahoma"/>
          <w:color w:val="800000"/>
          <w:position w:val="2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423F5">
        <w:rPr>
          <w:rFonts w:cs="Tahoma"/>
          <w:color w:val="000000"/>
          <w:position w:val="-12"/>
        </w:rPr>
        <w:t>ζ</w:t>
      </w:r>
      <w:r w:rsidRPr="004423F5">
        <w:rPr>
          <w:rFonts w:cs="Tahoma"/>
          <w:color w:val="000000"/>
          <w:spacing w:val="165"/>
          <w:position w:val="-12"/>
        </w:rPr>
        <w:t>ω</w:t>
      </w:r>
      <w:r w:rsidRPr="004423F5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72"/>
          <w:sz w:val="44"/>
        </w:rPr>
        <w:t></w:t>
      </w:r>
      <w:r w:rsidRPr="004423F5">
        <w:rPr>
          <w:rFonts w:cs="Tahoma"/>
          <w:color w:val="000000"/>
          <w:position w:val="-12"/>
        </w:rPr>
        <w:t>η</w:t>
      </w:r>
      <w:r w:rsidRPr="004423F5">
        <w:rPr>
          <w:rFonts w:cs="Tahoma"/>
          <w:color w:val="000000"/>
          <w:spacing w:val="227"/>
          <w:position w:val="-12"/>
        </w:rPr>
        <w:t>ν</w:t>
      </w:r>
      <w:r w:rsidRPr="004423F5">
        <w:rPr>
          <w:rFonts w:ascii="BZ Byzantina" w:hAnsi="BZ Byzantina" w:cs="Tahoma"/>
          <w:color w:val="000000"/>
          <w:spacing w:val="-20"/>
          <w:sz w:val="44"/>
        </w:rPr>
        <w:t>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cs="Tahoma"/>
          <w:color w:val="000000"/>
          <w:spacing w:val="-157"/>
          <w:position w:val="-12"/>
        </w:rPr>
        <w:t>χ</w:t>
      </w:r>
      <w:r w:rsidRPr="004423F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4423F5">
        <w:rPr>
          <w:rFonts w:cs="Tahoma"/>
          <w:color w:val="000000"/>
          <w:spacing w:val="-2"/>
          <w:position w:val="-12"/>
        </w:rPr>
        <w:t>α</w:t>
      </w:r>
      <w:r w:rsidRPr="004423F5">
        <w:rPr>
          <w:rFonts w:ascii="MK2015" w:hAnsi="MK2015" w:cs="Tahoma"/>
          <w:color w:val="000000"/>
          <w:spacing w:val="4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ρ</w:t>
      </w:r>
      <w:r w:rsidRPr="004423F5">
        <w:rPr>
          <w:rFonts w:cs="Tahoma"/>
          <w:color w:val="000000"/>
          <w:spacing w:val="57"/>
          <w:position w:val="-12"/>
        </w:rPr>
        <w:t>ι</w:t>
      </w:r>
      <w:proofErr w:type="spellEnd"/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423F5">
        <w:rPr>
          <w:rFonts w:cs="Tahoma"/>
          <w:color w:val="000000"/>
          <w:position w:val="-12"/>
        </w:rPr>
        <w:t>σ</w:t>
      </w:r>
      <w:r w:rsidRPr="004423F5">
        <w:rPr>
          <w:rFonts w:cs="Tahoma"/>
          <w:color w:val="000000"/>
          <w:spacing w:val="192"/>
          <w:position w:val="-12"/>
        </w:rPr>
        <w:t>α</w:t>
      </w:r>
      <w:r w:rsidRPr="004423F5">
        <w:rPr>
          <w:rFonts w:ascii="BZ Byzantina" w:hAnsi="BZ Byzantina" w:cs="Tahoma"/>
          <w:color w:val="000000"/>
          <w:sz w:val="44"/>
        </w:rPr>
        <w:t></w:t>
      </w:r>
      <w:r w:rsidRPr="004423F5">
        <w:rPr>
          <w:rFonts w:ascii="BZ Ison" w:hAnsi="BZ Ison" w:cs="Tahoma"/>
          <w:b w:val="0"/>
          <w:color w:val="004080"/>
          <w:sz w:val="44"/>
        </w:rPr>
        <w:t></w:t>
      </w:r>
      <w:r w:rsidRPr="004423F5">
        <w:rPr>
          <w:rFonts w:ascii="MK2015" w:hAnsi="MK2015" w:cs="Tahoma"/>
          <w:b w:val="0"/>
          <w:color w:val="004080"/>
        </w:rPr>
        <w:t>_</w:t>
      </w:r>
      <w:r w:rsidRPr="004423F5">
        <w:rPr>
          <w:rFonts w:ascii="MK2015" w:hAnsi="MK2015" w:cs="Tahoma"/>
          <w:b w:val="0"/>
          <w:color w:val="00408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423F5">
        <w:rPr>
          <w:rFonts w:cs="Tahoma"/>
          <w:color w:val="000000"/>
          <w:spacing w:val="77"/>
          <w:position w:val="-12"/>
        </w:rPr>
        <w:t>α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423F5">
        <w:rPr>
          <w:rFonts w:cs="Tahoma"/>
          <w:color w:val="000000"/>
          <w:position w:val="-12"/>
        </w:rPr>
        <w:t>μ</w:t>
      </w:r>
      <w:r w:rsidRPr="004423F5">
        <w:rPr>
          <w:rFonts w:cs="Tahoma"/>
          <w:color w:val="000000"/>
          <w:spacing w:val="20"/>
          <w:position w:val="-12"/>
        </w:rPr>
        <w:t>ε</w:t>
      </w:r>
      <w:r w:rsidRPr="004423F5">
        <w:rPr>
          <w:rFonts w:ascii="MK2015" w:hAnsi="MK2015" w:cs="Tahoma"/>
          <w:color w:val="000000"/>
          <w:position w:val="-12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423F5">
        <w:rPr>
          <w:rFonts w:cs="Tahoma"/>
          <w:color w:val="000000"/>
          <w:position w:val="-12"/>
        </w:rPr>
        <w:t>ν</w:t>
      </w:r>
      <w:r w:rsidRPr="004423F5">
        <w:rPr>
          <w:rFonts w:cs="Tahoma"/>
          <w:color w:val="000000"/>
          <w:spacing w:val="195"/>
          <w:position w:val="-12"/>
        </w:rPr>
        <w:t>ο</w:t>
      </w:r>
      <w:proofErr w:type="spellEnd"/>
      <w:r w:rsidRPr="004423F5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Loipa" w:hAnsi="BZ Loipa" w:cs="Tahoma"/>
          <w:b w:val="0"/>
          <w:color w:val="800000"/>
          <w:spacing w:val="119"/>
          <w:sz w:val="44"/>
        </w:rPr>
        <w:t></w:t>
      </w:r>
      <w:r w:rsidRPr="004423F5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4423F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405"/>
          <w:sz w:val="44"/>
        </w:rPr>
        <w:t></w:t>
      </w:r>
      <w:r w:rsidRPr="004423F5">
        <w:rPr>
          <w:rFonts w:cs="Tahoma"/>
          <w:color w:val="000000"/>
          <w:spacing w:val="265"/>
          <w:position w:val="-12"/>
        </w:rPr>
        <w:t>ο</w:t>
      </w:r>
      <w:r w:rsidRPr="004423F5">
        <w:rPr>
          <w:rFonts w:ascii="BZ Byzantina" w:hAnsi="BZ Byzantina" w:cs="Tahoma"/>
          <w:color w:val="000000"/>
          <w:position w:val="-2"/>
          <w:sz w:val="44"/>
        </w:rPr>
        <w:t></w:t>
      </w:r>
      <w:r w:rsidRPr="004423F5">
        <w:rPr>
          <w:rFonts w:ascii="BZ Byzantina" w:hAnsi="BZ Byzantina" w:cs="Tahoma"/>
          <w:color w:val="000000"/>
          <w:sz w:val="44"/>
        </w:rPr>
        <w:t></w:t>
      </w:r>
      <w:r w:rsidRPr="004423F5">
        <w:rPr>
          <w:rFonts w:ascii="MK2015" w:hAnsi="MK2015" w:cs="Tahoma"/>
          <w:color w:val="000000"/>
        </w:rPr>
        <w:t>_</w:t>
      </w:r>
      <w:r w:rsidRPr="004423F5">
        <w:rPr>
          <w:rFonts w:ascii="MK2015" w:hAnsi="MK2015" w:cs="Tahoma"/>
          <w:color w:val="000000"/>
          <w:sz w:val="2"/>
        </w:rPr>
        <w:t xml:space="preserve"> </w:t>
      </w:r>
      <w:r w:rsidRPr="004423F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423F5">
        <w:rPr>
          <w:rFonts w:cs="Tahoma"/>
          <w:color w:val="000000"/>
          <w:position w:val="-12"/>
        </w:rPr>
        <w:t>ο</w:t>
      </w:r>
      <w:r w:rsidRPr="004423F5">
        <w:rPr>
          <w:rFonts w:cs="Tahoma"/>
          <w:color w:val="000000"/>
          <w:spacing w:val="15"/>
          <w:position w:val="-12"/>
        </w:rPr>
        <w:t>ς</w:t>
      </w:r>
      <w:proofErr w:type="spellEnd"/>
      <w:r w:rsidRPr="004423F5">
        <w:rPr>
          <w:rFonts w:ascii="BZ Byzantina" w:hAnsi="BZ Byzantina" w:cs="Tahoma"/>
          <w:color w:val="000000"/>
          <w:spacing w:val="20"/>
          <w:sz w:val="44"/>
        </w:rPr>
        <w:t></w:t>
      </w:r>
      <w:r w:rsidRPr="004423F5">
        <w:rPr>
          <w:rFonts w:ascii="BZ Ison" w:hAnsi="BZ Ison" w:cs="Tahoma"/>
          <w:b w:val="0"/>
          <w:color w:val="004080"/>
          <w:sz w:val="44"/>
        </w:rPr>
        <w:t>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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</w:t>
      </w:r>
      <w:r w:rsidRPr="004423F5">
        <w:rPr>
          <w:rFonts w:ascii="BZ Byzantina" w:hAnsi="BZ Byzantina" w:cs="Tahoma"/>
          <w:color w:val="800000"/>
          <w:position w:val="-6"/>
          <w:sz w:val="44"/>
        </w:rPr>
        <w:t></w:t>
      </w:r>
      <w:r w:rsidRPr="004423F5">
        <w:rPr>
          <w:rFonts w:ascii="MK2015" w:hAnsi="MK2015" w:cs="Tahoma"/>
          <w:color w:val="800000"/>
          <w:position w:val="-6"/>
        </w:rPr>
        <w:t>_</w:t>
      </w:r>
    </w:p>
    <w:p w14:paraId="75006566" w14:textId="77777777" w:rsidR="00DC3C25" w:rsidRPr="004423F5" w:rsidRDefault="00DC3C25" w:rsidP="00426331">
      <w:pPr>
        <w:pStyle w:val="Heading4"/>
        <w:rPr>
          <w:b/>
        </w:rPr>
      </w:pPr>
      <w:r w:rsidRPr="004423F5">
        <w:t>Ἀπόλυσις</w:t>
      </w:r>
      <w:bookmarkEnd w:id="112"/>
    </w:p>
    <w:p w14:paraId="2B3EFE01" w14:textId="77777777" w:rsidR="00DC3C25" w:rsidRPr="004423F5" w:rsidRDefault="00DC3C25" w:rsidP="007118BB">
      <w:pPr>
        <w:pStyle w:val="Quote"/>
      </w:pP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Κυρίου </w:t>
      </w:r>
      <w:proofErr w:type="spellStart"/>
      <w:r w:rsidRPr="004423F5">
        <w:rPr>
          <w:lang w:bidi="he-IL"/>
        </w:rPr>
        <w:t>δεηθῶμεν</w:t>
      </w:r>
      <w:proofErr w:type="spellEnd"/>
      <w:r w:rsidRPr="004423F5">
        <w:rPr>
          <w:lang w:bidi="he-IL"/>
        </w:rPr>
        <w:t>.</w:t>
      </w:r>
    </w:p>
    <w:p w14:paraId="2AA34142" w14:textId="77777777" w:rsidR="00DC3C25" w:rsidRPr="004423F5" w:rsidRDefault="00DC3C25" w:rsidP="00506E03">
      <w:pPr>
        <w:pStyle w:val="PlainText"/>
      </w:pPr>
      <w:r w:rsidRPr="004423F5">
        <w:rPr>
          <w:color w:val="C00000"/>
          <w:szCs w:val="32"/>
        </w:rPr>
        <w:lastRenderedPageBreak/>
        <w:t>Κ</w:t>
      </w:r>
      <w:r w:rsidRPr="004423F5">
        <w:t xml:space="preserve">ύριε </w:t>
      </w:r>
      <w:proofErr w:type="spellStart"/>
      <w:r w:rsidRPr="004423F5">
        <w:t>ἐλέησον</w:t>
      </w:r>
      <w:proofErr w:type="spellEnd"/>
      <w:r w:rsidRPr="004423F5">
        <w:t>.</w:t>
      </w:r>
    </w:p>
    <w:p w14:paraId="540B5319" w14:textId="77777777" w:rsidR="00DC3C25" w:rsidRPr="004423F5" w:rsidRDefault="00DC3C25" w:rsidP="007118BB">
      <w:pPr>
        <w:pStyle w:val="Quote"/>
      </w:pPr>
      <w:proofErr w:type="spellStart"/>
      <w:r w:rsidRPr="004423F5">
        <w:t>Εὐλογία</w:t>
      </w:r>
      <w:proofErr w:type="spellEnd"/>
      <w:r w:rsidRPr="004423F5">
        <w:t xml:space="preserve"> Κυρίου </w:t>
      </w:r>
      <w:proofErr w:type="spellStart"/>
      <w:r w:rsidRPr="004423F5">
        <w:t>καὶ</w:t>
      </w:r>
      <w:proofErr w:type="spellEnd"/>
      <w:r w:rsidRPr="004423F5">
        <w:t xml:space="preserve"> </w:t>
      </w:r>
      <w:proofErr w:type="spellStart"/>
      <w:r w:rsidRPr="004423F5">
        <w:t>ἔλεος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 </w:t>
      </w:r>
      <w:proofErr w:type="spellStart"/>
      <w:r w:rsidRPr="004423F5">
        <w:t>ἔλθοι</w:t>
      </w:r>
      <w:proofErr w:type="spellEnd"/>
      <w:r w:rsidRPr="004423F5">
        <w:t xml:space="preserve"> </w:t>
      </w:r>
      <w:proofErr w:type="spellStart"/>
      <w:r w:rsidRPr="004423F5">
        <w:t>ἐφ</w:t>
      </w:r>
      <w:proofErr w:type="spellEnd"/>
      <w:r w:rsidRPr="004423F5">
        <w:t xml:space="preserve">' </w:t>
      </w:r>
      <w:proofErr w:type="spellStart"/>
      <w:r w:rsidRPr="004423F5">
        <w:t>ὑμᾶς</w:t>
      </w:r>
      <w:proofErr w:type="spellEnd"/>
      <w:r w:rsidRPr="004423F5">
        <w:t xml:space="preserve">, </w:t>
      </w:r>
      <w:proofErr w:type="spellStart"/>
      <w:r w:rsidRPr="004423F5">
        <w:t>τῇ</w:t>
      </w:r>
      <w:proofErr w:type="spellEnd"/>
      <w:r w:rsidRPr="004423F5">
        <w:t xml:space="preserve"> </w:t>
      </w:r>
      <w:proofErr w:type="spellStart"/>
      <w:r w:rsidRPr="004423F5">
        <w:t>αὐτοῦ</w:t>
      </w:r>
      <w:proofErr w:type="spellEnd"/>
      <w:r w:rsidRPr="004423F5">
        <w:t xml:space="preserve"> </w:t>
      </w:r>
      <w:proofErr w:type="spellStart"/>
      <w:r w:rsidRPr="004423F5">
        <w:t>θείᾳ</w:t>
      </w:r>
      <w:proofErr w:type="spellEnd"/>
      <w:r w:rsidRPr="004423F5">
        <w:t xml:space="preserve"> </w:t>
      </w:r>
      <w:proofErr w:type="spellStart"/>
      <w:r w:rsidRPr="004423F5">
        <w:t>χάριτι</w:t>
      </w:r>
      <w:proofErr w:type="spellEnd"/>
      <w:r w:rsidRPr="004423F5">
        <w:t xml:space="preserve"> </w:t>
      </w:r>
      <w:proofErr w:type="spellStart"/>
      <w:r w:rsidRPr="004423F5"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φιλανθρωπίᾳ</w:t>
      </w:r>
      <w:proofErr w:type="spellEnd"/>
      <w:r w:rsidRPr="004423F5">
        <w:rPr>
          <w:lang w:bidi="he-IL"/>
        </w:rPr>
        <w:t xml:space="preserve">, πάντοτε, </w:t>
      </w:r>
      <w:proofErr w:type="spellStart"/>
      <w:r w:rsidRPr="004423F5">
        <w:rPr>
          <w:lang w:bidi="he-IL"/>
        </w:rPr>
        <w:t>νῦν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ἀεὶ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εἰς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τοὺς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αἰῶνας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αἰώνων</w:t>
      </w:r>
      <w:proofErr w:type="spellEnd"/>
      <w:r w:rsidRPr="004423F5">
        <w:rPr>
          <w:lang w:bidi="he-IL"/>
        </w:rPr>
        <w:t>.</w:t>
      </w:r>
    </w:p>
    <w:p w14:paraId="517FC2EB" w14:textId="77777777" w:rsidR="00DC3C25" w:rsidRPr="004423F5" w:rsidRDefault="00DC3C25" w:rsidP="00506E03">
      <w:pPr>
        <w:pStyle w:val="PlainText"/>
        <w:rPr>
          <w:b/>
        </w:rPr>
      </w:pPr>
      <w:proofErr w:type="spellStart"/>
      <w:r w:rsidRPr="004423F5">
        <w:rPr>
          <w:color w:val="C00000"/>
        </w:rPr>
        <w:t>Ἀ</w:t>
      </w:r>
      <w:r w:rsidRPr="004423F5">
        <w:t>μήν</w:t>
      </w:r>
      <w:proofErr w:type="spellEnd"/>
      <w:r w:rsidRPr="004423F5">
        <w:rPr>
          <w:b/>
        </w:rPr>
        <w:t>.</w:t>
      </w:r>
    </w:p>
    <w:p w14:paraId="2D658D3C" w14:textId="6EF242AB" w:rsidR="00DC3C25" w:rsidRPr="004423F5" w:rsidRDefault="00DC3C25" w:rsidP="007118BB">
      <w:pPr>
        <w:pStyle w:val="Quote"/>
      </w:pPr>
      <w:r w:rsidRPr="004423F5">
        <w:rPr>
          <w:lang w:bidi="he-IL"/>
        </w:rPr>
        <w:t xml:space="preserve">Δόξα σοι, </w:t>
      </w:r>
      <w:proofErr w:type="spellStart"/>
      <w:r w:rsidRPr="004423F5">
        <w:rPr>
          <w:lang w:bidi="he-IL"/>
        </w:rPr>
        <w:t>Χριστὲ</w:t>
      </w:r>
      <w:proofErr w:type="spellEnd"/>
      <w:r w:rsidRPr="004423F5">
        <w:rPr>
          <w:lang w:bidi="he-IL"/>
        </w:rPr>
        <w:t xml:space="preserve"> ὁ Θεός, ἡ </w:t>
      </w:r>
      <w:proofErr w:type="spellStart"/>
      <w:r w:rsidRPr="004423F5">
        <w:rPr>
          <w:lang w:bidi="he-IL"/>
        </w:rPr>
        <w:t>ἐλπὶς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ἡμῶν</w:t>
      </w:r>
      <w:proofErr w:type="spellEnd"/>
      <w:r w:rsidRPr="004423F5">
        <w:rPr>
          <w:lang w:bidi="he-IL"/>
        </w:rPr>
        <w:t>, δόξα σοι.</w:t>
      </w:r>
    </w:p>
    <w:p w14:paraId="584D5108" w14:textId="77777777" w:rsidR="007A03C5" w:rsidRPr="004423F5" w:rsidRDefault="007A03C5" w:rsidP="007A03C5">
      <w:pPr>
        <w:autoSpaceDE w:val="0"/>
        <w:autoSpaceDN w:val="0"/>
        <w:adjustRightInd w:val="0"/>
        <w:rPr>
          <w:rFonts w:cs="Arial"/>
          <w:b w:val="0"/>
          <w:sz w:val="28"/>
          <w:szCs w:val="18"/>
        </w:rPr>
      </w:pPr>
      <w:r w:rsidRPr="004423F5">
        <w:rPr>
          <w:rFonts w:cs="Arial"/>
          <w:b w:val="0"/>
          <w:color w:val="C00000"/>
          <w:sz w:val="28"/>
          <w:szCs w:val="18"/>
        </w:rPr>
        <w:t>Δ</w:t>
      </w:r>
      <w:r w:rsidRPr="004423F5">
        <w:rPr>
          <w:rFonts w:cs="Arial"/>
          <w:b w:val="0"/>
          <w:sz w:val="28"/>
          <w:szCs w:val="18"/>
        </w:rPr>
        <w:t xml:space="preserve">όξα </w:t>
      </w:r>
      <w:proofErr w:type="spellStart"/>
      <w:r w:rsidRPr="004423F5">
        <w:rPr>
          <w:rFonts w:cs="Arial"/>
          <w:b w:val="0"/>
          <w:sz w:val="28"/>
          <w:szCs w:val="18"/>
        </w:rPr>
        <w:t>Πατρὶ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cs="Arial"/>
          <w:b w:val="0"/>
          <w:sz w:val="28"/>
          <w:szCs w:val="18"/>
        </w:rPr>
        <w:t>καὶ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cs="Arial"/>
          <w:b w:val="0"/>
          <w:sz w:val="28"/>
          <w:szCs w:val="18"/>
        </w:rPr>
        <w:t>Υἱῷ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cs="Arial"/>
          <w:b w:val="0"/>
          <w:sz w:val="28"/>
          <w:szCs w:val="18"/>
        </w:rPr>
        <w:t>καὶ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cs="Arial"/>
          <w:b w:val="0"/>
          <w:sz w:val="28"/>
          <w:szCs w:val="18"/>
        </w:rPr>
        <w:t>ἁγίῳ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 Πνεύματι.</w:t>
      </w:r>
    </w:p>
    <w:p w14:paraId="292A9219" w14:textId="77777777" w:rsidR="007A03C5" w:rsidRPr="004423F5" w:rsidRDefault="007A03C5" w:rsidP="007A03C5">
      <w:pPr>
        <w:autoSpaceDE w:val="0"/>
        <w:autoSpaceDN w:val="0"/>
        <w:adjustRightInd w:val="0"/>
        <w:rPr>
          <w:rFonts w:cs="Arial"/>
          <w:b w:val="0"/>
          <w:sz w:val="28"/>
          <w:szCs w:val="18"/>
        </w:rPr>
      </w:pPr>
      <w:proofErr w:type="spellStart"/>
      <w:r w:rsidRPr="004423F5">
        <w:rPr>
          <w:rFonts w:cs="Arial"/>
          <w:b w:val="0"/>
          <w:color w:val="C00000"/>
          <w:sz w:val="28"/>
          <w:szCs w:val="18"/>
        </w:rPr>
        <w:t>Κ</w:t>
      </w:r>
      <w:r w:rsidRPr="004423F5">
        <w:rPr>
          <w:rFonts w:cs="Arial"/>
          <w:b w:val="0"/>
          <w:sz w:val="28"/>
          <w:szCs w:val="18"/>
        </w:rPr>
        <w:t>αὶ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cs="Arial"/>
          <w:b w:val="0"/>
          <w:sz w:val="28"/>
          <w:szCs w:val="18"/>
        </w:rPr>
        <w:t>νῦν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cs="Arial"/>
          <w:b w:val="0"/>
          <w:sz w:val="28"/>
          <w:szCs w:val="18"/>
        </w:rPr>
        <w:t>καὶ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cs="Arial"/>
          <w:b w:val="0"/>
          <w:sz w:val="28"/>
          <w:szCs w:val="18"/>
        </w:rPr>
        <w:t>ἀεὶ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cs="Arial"/>
          <w:b w:val="0"/>
          <w:sz w:val="28"/>
          <w:szCs w:val="18"/>
        </w:rPr>
        <w:t>καὶ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cs="Arial"/>
          <w:b w:val="0"/>
          <w:sz w:val="28"/>
          <w:szCs w:val="18"/>
        </w:rPr>
        <w:t>εἰς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cs="Arial"/>
          <w:b w:val="0"/>
          <w:sz w:val="28"/>
          <w:szCs w:val="18"/>
        </w:rPr>
        <w:t>τοὺς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cs="Arial"/>
          <w:b w:val="0"/>
          <w:sz w:val="28"/>
          <w:szCs w:val="18"/>
        </w:rPr>
        <w:t>αἰῶνας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cs="Arial"/>
          <w:b w:val="0"/>
          <w:sz w:val="28"/>
          <w:szCs w:val="18"/>
        </w:rPr>
        <w:t>τῶν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cs="Arial"/>
          <w:b w:val="0"/>
          <w:sz w:val="28"/>
          <w:szCs w:val="18"/>
        </w:rPr>
        <w:t>αἰώνων</w:t>
      </w:r>
      <w:proofErr w:type="spellEnd"/>
      <w:r w:rsidRPr="004423F5">
        <w:rPr>
          <w:rFonts w:cs="Arial"/>
          <w:b w:val="0"/>
          <w:sz w:val="28"/>
          <w:szCs w:val="18"/>
        </w:rPr>
        <w:t xml:space="preserve">, </w:t>
      </w:r>
      <w:proofErr w:type="spellStart"/>
      <w:r w:rsidRPr="004423F5">
        <w:rPr>
          <w:rFonts w:cs="Arial"/>
          <w:b w:val="0"/>
          <w:sz w:val="28"/>
          <w:szCs w:val="18"/>
        </w:rPr>
        <w:t>ἀμήν</w:t>
      </w:r>
      <w:proofErr w:type="spellEnd"/>
      <w:r w:rsidRPr="004423F5">
        <w:rPr>
          <w:rFonts w:cs="Arial"/>
          <w:b w:val="0"/>
          <w:sz w:val="28"/>
          <w:szCs w:val="18"/>
        </w:rPr>
        <w:t>.</w:t>
      </w:r>
    </w:p>
    <w:p w14:paraId="2BE804CC" w14:textId="53BBDF6C" w:rsidR="00DC3C25" w:rsidRPr="004423F5" w:rsidRDefault="00DC3C25" w:rsidP="00506E03">
      <w:pPr>
        <w:pStyle w:val="PlainText"/>
      </w:pPr>
      <w:r w:rsidRPr="004423F5">
        <w:rPr>
          <w:color w:val="C00000"/>
        </w:rPr>
        <w:t>Κ</w:t>
      </w:r>
      <w:r w:rsidRPr="004423F5">
        <w:t xml:space="preserve">ύριε </w:t>
      </w:r>
      <w:proofErr w:type="spellStart"/>
      <w:r w:rsidRPr="004423F5">
        <w:t>ἐλέησον</w:t>
      </w:r>
      <w:proofErr w:type="spellEnd"/>
      <w:r w:rsidRPr="004423F5">
        <w:t xml:space="preserve">. </w:t>
      </w:r>
      <w:r w:rsidR="00822F19" w:rsidRPr="004423F5">
        <w:rPr>
          <w:color w:val="A6A6A6" w:themeColor="background1" w:themeShade="A6"/>
          <w:sz w:val="24"/>
        </w:rPr>
        <w:t>(γ΄)</w:t>
      </w:r>
      <w:r w:rsidRPr="004423F5">
        <w:t xml:space="preserve"> </w:t>
      </w:r>
      <w:r w:rsidR="007A03C5" w:rsidRPr="004423F5">
        <w:t>π</w:t>
      </w:r>
      <w:r w:rsidRPr="004423F5">
        <w:t xml:space="preserve">άτερ </w:t>
      </w:r>
      <w:proofErr w:type="spellStart"/>
      <w:r w:rsidRPr="004423F5">
        <w:t>ἅγιε</w:t>
      </w:r>
      <w:proofErr w:type="spellEnd"/>
      <w:r w:rsidRPr="004423F5">
        <w:t xml:space="preserve">, </w:t>
      </w:r>
      <w:proofErr w:type="spellStart"/>
      <w:r w:rsidRPr="004423F5">
        <w:t>εὐλόγησον</w:t>
      </w:r>
      <w:proofErr w:type="spellEnd"/>
      <w:r w:rsidRPr="004423F5">
        <w:t>.</w:t>
      </w:r>
    </w:p>
    <w:p w14:paraId="7F0CE351" w14:textId="514655F2" w:rsidR="00DC3C25" w:rsidRPr="004423F5" w:rsidRDefault="00DC3C25" w:rsidP="007118BB">
      <w:pPr>
        <w:pStyle w:val="Quote"/>
      </w:pPr>
      <w:r w:rsidRPr="004423F5">
        <w:rPr>
          <w:lang w:bidi="he-IL"/>
        </w:rPr>
        <w:t xml:space="preserve">Ὁ </w:t>
      </w:r>
      <w:proofErr w:type="spellStart"/>
      <w:r w:rsidRPr="004423F5">
        <w:rPr>
          <w:lang w:bidi="he-IL"/>
        </w:rPr>
        <w:t>ἀναστὰς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ἐκ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νεκρῶν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Χριστὸς</w:t>
      </w:r>
      <w:proofErr w:type="spellEnd"/>
      <w:r w:rsidRPr="004423F5">
        <w:rPr>
          <w:lang w:bidi="he-IL"/>
        </w:rPr>
        <w:t xml:space="preserve"> ὁ </w:t>
      </w:r>
      <w:proofErr w:type="spellStart"/>
      <w:r w:rsidRPr="004423F5">
        <w:rPr>
          <w:lang w:bidi="he-IL"/>
        </w:rPr>
        <w:t>ἀληθινὸς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Θεὸς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ἡμῶν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ταῖς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πρεσβείαις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τῆς</w:t>
      </w:r>
      <w:proofErr w:type="spellEnd"/>
      <w:r w:rsidRPr="004423F5">
        <w:rPr>
          <w:lang w:bidi="he-IL"/>
        </w:rPr>
        <w:t xml:space="preserve"> παναχράντου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παναμώμου </w:t>
      </w:r>
      <w:proofErr w:type="spellStart"/>
      <w:r w:rsidRPr="004423F5">
        <w:rPr>
          <w:lang w:bidi="he-IL"/>
        </w:rPr>
        <w:t>ἁγίας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αὐτοῦ</w:t>
      </w:r>
      <w:proofErr w:type="spellEnd"/>
      <w:r w:rsidRPr="004423F5">
        <w:rPr>
          <w:lang w:bidi="he-IL"/>
        </w:rPr>
        <w:t xml:space="preserve"> Μητρός</w:t>
      </w:r>
      <w:r w:rsidR="00F32AA2" w:rsidRPr="004423F5">
        <w:rPr>
          <w:lang w:bidi="he-IL"/>
        </w:rPr>
        <w:t>·</w:t>
      </w:r>
      <w:r w:rsidRPr="004423F5">
        <w:rPr>
          <w:lang w:bidi="he-IL"/>
        </w:rPr>
        <w:t xml:space="preserve"> δυνάμει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τιμίου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ζωοποιοῦ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Σταυροῦ</w:t>
      </w:r>
      <w:proofErr w:type="spellEnd"/>
      <w:r w:rsidR="00F32AA2" w:rsidRPr="004423F5">
        <w:rPr>
          <w:lang w:bidi="he-IL"/>
        </w:rPr>
        <w:t>·</w:t>
      </w:r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προστασίαις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τιμίων </w:t>
      </w:r>
      <w:proofErr w:type="spellStart"/>
      <w:r w:rsidRPr="004423F5">
        <w:rPr>
          <w:lang w:bidi="he-IL"/>
        </w:rPr>
        <w:t>ἐπουρανίων</w:t>
      </w:r>
      <w:proofErr w:type="spellEnd"/>
      <w:r w:rsidRPr="004423F5">
        <w:rPr>
          <w:lang w:bidi="he-IL"/>
        </w:rPr>
        <w:t xml:space="preserve"> δυνάμεων </w:t>
      </w:r>
      <w:proofErr w:type="spellStart"/>
      <w:r w:rsidRPr="004423F5">
        <w:rPr>
          <w:lang w:bidi="he-IL"/>
        </w:rPr>
        <w:t>ἀσωμάτων</w:t>
      </w:r>
      <w:proofErr w:type="spellEnd"/>
      <w:r w:rsidR="00F32AA2" w:rsidRPr="004423F5">
        <w:rPr>
          <w:lang w:bidi="he-IL"/>
        </w:rPr>
        <w:t>·</w:t>
      </w:r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ἱκεσίαις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τιμίου, </w:t>
      </w:r>
      <w:proofErr w:type="spellStart"/>
      <w:r w:rsidRPr="004423F5">
        <w:rPr>
          <w:lang w:bidi="he-IL"/>
        </w:rPr>
        <w:t>ἐνδόξου</w:t>
      </w:r>
      <w:proofErr w:type="spellEnd"/>
      <w:r w:rsidRPr="004423F5">
        <w:rPr>
          <w:lang w:bidi="he-IL"/>
        </w:rPr>
        <w:t xml:space="preserve">, προφήτου, προδρόμου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βαπτιστοῦ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Ἰωάννου</w:t>
      </w:r>
      <w:proofErr w:type="spellEnd"/>
      <w:r w:rsidR="00F32AA2" w:rsidRPr="004423F5">
        <w:rPr>
          <w:lang w:bidi="he-IL"/>
        </w:rPr>
        <w:t>·</w:t>
      </w:r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ἐνδόξων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πανευφήμων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ἀποστόλων</w:t>
      </w:r>
      <w:proofErr w:type="spellEnd"/>
      <w:r w:rsidR="00F32AA2" w:rsidRPr="004423F5">
        <w:rPr>
          <w:lang w:bidi="he-IL"/>
        </w:rPr>
        <w:t>·</w:t>
      </w:r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ἐνδόξων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καλλινίκων μαρτύρων</w:t>
      </w:r>
      <w:r w:rsidR="00F32AA2" w:rsidRPr="004423F5">
        <w:rPr>
          <w:lang w:bidi="he-IL"/>
        </w:rPr>
        <w:t>·</w:t>
      </w:r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ὁσίων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θεοφόρων πατέρων </w:t>
      </w:r>
      <w:proofErr w:type="spellStart"/>
      <w:r w:rsidRPr="004423F5">
        <w:rPr>
          <w:lang w:bidi="he-IL"/>
        </w:rPr>
        <w:t>ἡμῶν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ἁγίου</w:t>
      </w:r>
      <w:proofErr w:type="spellEnd"/>
      <w:r w:rsidRPr="004423F5">
        <w:rPr>
          <w:lang w:bidi="he-IL"/>
        </w:rPr>
        <w:t xml:space="preserve"> </w:t>
      </w:r>
      <w:r w:rsidRPr="004423F5">
        <w:rPr>
          <w:color w:val="808080"/>
          <w:sz w:val="24"/>
          <w:lang w:bidi="he-IL"/>
        </w:rPr>
        <w:t>(</w:t>
      </w:r>
      <w:proofErr w:type="spellStart"/>
      <w:r w:rsidRPr="004423F5">
        <w:rPr>
          <w:color w:val="808080"/>
          <w:sz w:val="24"/>
          <w:lang w:bidi="he-IL"/>
        </w:rPr>
        <w:t>τοῦ</w:t>
      </w:r>
      <w:proofErr w:type="spellEnd"/>
      <w:r w:rsidRPr="004423F5">
        <w:rPr>
          <w:color w:val="808080"/>
          <w:sz w:val="24"/>
          <w:lang w:bidi="he-IL"/>
        </w:rPr>
        <w:t xml:space="preserve"> </w:t>
      </w:r>
      <w:proofErr w:type="spellStart"/>
      <w:r w:rsidRPr="004423F5">
        <w:rPr>
          <w:color w:val="808080"/>
          <w:sz w:val="24"/>
          <w:lang w:bidi="he-IL"/>
        </w:rPr>
        <w:t>ναοῦ</w:t>
      </w:r>
      <w:proofErr w:type="spellEnd"/>
      <w:r w:rsidRPr="004423F5">
        <w:rPr>
          <w:color w:val="808080"/>
          <w:sz w:val="24"/>
          <w:lang w:bidi="he-IL"/>
        </w:rPr>
        <w:t>)</w:t>
      </w:r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δικαίων </w:t>
      </w:r>
      <w:proofErr w:type="spellStart"/>
      <w:r w:rsidRPr="004423F5">
        <w:rPr>
          <w:lang w:bidi="he-IL"/>
        </w:rPr>
        <w:t>θεοπατόρων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Ἰωακεὶμ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Ἄννης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τοῦ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ἁγίου</w:t>
      </w:r>
      <w:proofErr w:type="spellEnd"/>
      <w:r w:rsidRPr="004423F5">
        <w:rPr>
          <w:lang w:bidi="he-IL"/>
        </w:rPr>
        <w:t xml:space="preserve"> </w:t>
      </w:r>
      <w:r w:rsidRPr="004423F5">
        <w:rPr>
          <w:color w:val="808080"/>
          <w:sz w:val="24"/>
          <w:lang w:bidi="he-IL"/>
        </w:rPr>
        <w:t>(</w:t>
      </w:r>
      <w:proofErr w:type="spellStart"/>
      <w:r w:rsidRPr="004423F5">
        <w:rPr>
          <w:color w:val="808080"/>
          <w:sz w:val="24"/>
          <w:lang w:bidi="he-IL"/>
        </w:rPr>
        <w:t>τῆς</w:t>
      </w:r>
      <w:proofErr w:type="spellEnd"/>
      <w:r w:rsidRPr="004423F5">
        <w:rPr>
          <w:color w:val="808080"/>
          <w:sz w:val="24"/>
          <w:lang w:bidi="he-IL"/>
        </w:rPr>
        <w:t xml:space="preserve"> </w:t>
      </w:r>
      <w:proofErr w:type="spellStart"/>
      <w:r w:rsidRPr="004423F5">
        <w:rPr>
          <w:color w:val="808080"/>
          <w:sz w:val="24"/>
          <w:lang w:bidi="he-IL"/>
        </w:rPr>
        <w:t>ἡμέρας</w:t>
      </w:r>
      <w:proofErr w:type="spellEnd"/>
      <w:r w:rsidRPr="004423F5">
        <w:rPr>
          <w:color w:val="808080"/>
          <w:sz w:val="24"/>
          <w:lang w:bidi="he-IL"/>
        </w:rPr>
        <w:t>)</w:t>
      </w:r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οὗ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τὴν</w:t>
      </w:r>
      <w:proofErr w:type="spellEnd"/>
      <w:r w:rsidRPr="004423F5">
        <w:rPr>
          <w:lang w:bidi="he-IL"/>
        </w:rPr>
        <w:t xml:space="preserve"> μνήμην </w:t>
      </w:r>
      <w:proofErr w:type="spellStart"/>
      <w:r w:rsidRPr="004423F5">
        <w:rPr>
          <w:lang w:bidi="he-IL"/>
        </w:rPr>
        <w:t>ἐπιτελοῦμεν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πάντων </w:t>
      </w:r>
      <w:proofErr w:type="spellStart"/>
      <w:r w:rsidRPr="004423F5">
        <w:rPr>
          <w:lang w:bidi="he-IL"/>
        </w:rPr>
        <w:t>τῶν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ἁγίων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ἐλεήσαι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σώσαι </w:t>
      </w:r>
      <w:proofErr w:type="spellStart"/>
      <w:r w:rsidRPr="004423F5">
        <w:rPr>
          <w:lang w:bidi="he-IL"/>
        </w:rPr>
        <w:t>ἡμᾶς</w:t>
      </w:r>
      <w:proofErr w:type="spellEnd"/>
      <w:r w:rsidRPr="004423F5">
        <w:rPr>
          <w:lang w:bidi="he-IL"/>
        </w:rPr>
        <w:t xml:space="preserve">, </w:t>
      </w:r>
      <w:proofErr w:type="spellStart"/>
      <w:r w:rsidRPr="004423F5">
        <w:rPr>
          <w:lang w:bidi="he-IL"/>
        </w:rPr>
        <w:t>ὡς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ἀγαθὸς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φιλάνθρωπος </w:t>
      </w:r>
      <w:proofErr w:type="spellStart"/>
      <w:r w:rsidRPr="004423F5">
        <w:rPr>
          <w:lang w:bidi="he-IL"/>
        </w:rPr>
        <w:t>καὶ</w:t>
      </w:r>
      <w:proofErr w:type="spellEnd"/>
      <w:r w:rsidRPr="004423F5">
        <w:rPr>
          <w:lang w:bidi="he-IL"/>
        </w:rPr>
        <w:t xml:space="preserve"> </w:t>
      </w:r>
      <w:proofErr w:type="spellStart"/>
      <w:r w:rsidRPr="004423F5">
        <w:rPr>
          <w:lang w:bidi="he-IL"/>
        </w:rPr>
        <w:t>ἐλεήμων</w:t>
      </w:r>
      <w:proofErr w:type="spellEnd"/>
      <w:r w:rsidRPr="004423F5">
        <w:rPr>
          <w:lang w:bidi="he-IL"/>
        </w:rPr>
        <w:t xml:space="preserve"> Θεός.</w:t>
      </w:r>
    </w:p>
    <w:p w14:paraId="2738EB60" w14:textId="77777777" w:rsidR="002D14BB" w:rsidRPr="004423F5" w:rsidRDefault="002D14BB" w:rsidP="004C749E">
      <w:pPr>
        <w:spacing w:before="100" w:beforeAutospacing="1" w:line="276" w:lineRule="auto"/>
        <w:jc w:val="center"/>
        <w:rPr>
          <w:rFonts w:eastAsia="Arial Unicode MS" w:cs="Arial Unicode MS"/>
          <w:b w:val="0"/>
          <w:color w:val="0000CC"/>
          <w:sz w:val="28"/>
          <w:szCs w:val="32"/>
        </w:rPr>
      </w:pP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Χριστὸς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ἀνέστη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>.</w:t>
      </w:r>
    </w:p>
    <w:p w14:paraId="4DAA95CB" w14:textId="77777777" w:rsidR="002D14BB" w:rsidRPr="004423F5" w:rsidRDefault="002D14BB" w:rsidP="004C749E">
      <w:pPr>
        <w:autoSpaceDE w:val="0"/>
        <w:autoSpaceDN w:val="0"/>
        <w:adjustRightInd w:val="0"/>
        <w:spacing w:line="276" w:lineRule="auto"/>
        <w:jc w:val="center"/>
        <w:rPr>
          <w:rFonts w:eastAsia="Arial Unicode MS" w:cs="Arial"/>
          <w:b w:val="0"/>
          <w:sz w:val="28"/>
          <w:szCs w:val="18"/>
        </w:rPr>
      </w:pPr>
      <w:proofErr w:type="spellStart"/>
      <w:r w:rsidRPr="004423F5">
        <w:rPr>
          <w:rFonts w:eastAsia="Arial Unicode MS" w:cs="Arial"/>
          <w:b w:val="0"/>
          <w:color w:val="C00000"/>
          <w:sz w:val="28"/>
          <w:szCs w:val="18"/>
        </w:rPr>
        <w:t>Ἀ</w:t>
      </w:r>
      <w:r w:rsidRPr="004423F5">
        <w:rPr>
          <w:rFonts w:eastAsia="Arial Unicode MS" w:cs="Arial"/>
          <w:b w:val="0"/>
          <w:sz w:val="28"/>
          <w:szCs w:val="18"/>
        </w:rPr>
        <w:t>ληθῶς</w:t>
      </w:r>
      <w:proofErr w:type="spellEnd"/>
      <w:r w:rsidRPr="004423F5">
        <w:rPr>
          <w:rFonts w:eastAsia="Arial Unicode MS"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eastAsia="Arial Unicode MS" w:cs="Arial"/>
          <w:b w:val="0"/>
          <w:sz w:val="28"/>
          <w:szCs w:val="18"/>
        </w:rPr>
        <w:t>ἀνέστη</w:t>
      </w:r>
      <w:proofErr w:type="spellEnd"/>
      <w:r w:rsidRPr="004423F5">
        <w:rPr>
          <w:rFonts w:eastAsia="Arial Unicode MS" w:cs="Arial"/>
          <w:b w:val="0"/>
          <w:sz w:val="28"/>
          <w:szCs w:val="18"/>
        </w:rPr>
        <w:t>.</w:t>
      </w:r>
    </w:p>
    <w:p w14:paraId="2441775F" w14:textId="26985684" w:rsidR="002D14BB" w:rsidRPr="004423F5" w:rsidRDefault="002D14BB" w:rsidP="00654F8E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Arial Unicode MS"/>
          <w:b w:val="0"/>
          <w:color w:val="BFBFBF" w:themeColor="background1" w:themeShade="BF"/>
          <w:sz w:val="24"/>
          <w:szCs w:val="18"/>
          <w:lang w:eastAsia="el-G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4423F5">
        <w:rPr>
          <w:rFonts w:eastAsia="Arial Unicode MS"/>
          <w:b w:val="0"/>
          <w:color w:val="BFBFBF" w:themeColor="background1" w:themeShade="BF"/>
          <w:sz w:val="24"/>
          <w:szCs w:val="18"/>
          <w:lang w:eastAsia="el-G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τ</w:t>
      </w:r>
      <w:r w:rsidR="00F74C7B" w:rsidRPr="004423F5">
        <w:rPr>
          <w:rFonts w:eastAsia="Arial Unicode MS"/>
          <w:b w:val="0"/>
          <w:color w:val="BFBFBF" w:themeColor="background1" w:themeShade="BF"/>
          <w:sz w:val="24"/>
          <w:szCs w:val="18"/>
          <w:lang w:eastAsia="el-G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ὸ</w:t>
      </w:r>
      <w:proofErr w:type="spellEnd"/>
      <w:r w:rsidRPr="004423F5">
        <w:rPr>
          <w:rFonts w:eastAsia="Arial Unicode MS"/>
          <w:b w:val="0"/>
          <w:color w:val="BFBFBF" w:themeColor="background1" w:themeShade="BF"/>
          <w:sz w:val="24"/>
          <w:szCs w:val="18"/>
          <w:lang w:eastAsia="el-G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:rFonts w:eastAsia="Arial Unicode MS"/>
          <w:b w:val="0"/>
          <w:color w:val="BFBFBF" w:themeColor="background1" w:themeShade="BF"/>
          <w:sz w:val="24"/>
          <w:szCs w:val="18"/>
          <w:lang w:eastAsia="el-G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αὐτ</w:t>
      </w:r>
      <w:r w:rsidR="00F74C7B" w:rsidRPr="004423F5">
        <w:rPr>
          <w:rFonts w:eastAsia="Arial Unicode MS"/>
          <w:b w:val="0"/>
          <w:color w:val="BFBFBF" w:themeColor="background1" w:themeShade="BF"/>
          <w:sz w:val="24"/>
          <w:szCs w:val="18"/>
          <w:lang w:eastAsia="el-G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ὸ</w:t>
      </w:r>
      <w:proofErr w:type="spellEnd"/>
      <w:r w:rsidRPr="004423F5">
        <w:rPr>
          <w:rFonts w:eastAsia="Arial Unicode MS"/>
          <w:b w:val="0"/>
          <w:color w:val="BFBFBF" w:themeColor="background1" w:themeShade="BF"/>
          <w:sz w:val="24"/>
          <w:szCs w:val="18"/>
          <w:lang w:eastAsia="el-G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:rFonts w:eastAsia="Arial Unicode MS"/>
          <w:b w:val="0"/>
          <w:color w:val="BFBFBF" w:themeColor="background1" w:themeShade="BF"/>
          <w:sz w:val="24"/>
          <w:szCs w:val="18"/>
          <w:lang w:eastAsia="el-G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ἐπαναλαμβάνεται</w:t>
      </w:r>
      <w:proofErr w:type="spellEnd"/>
      <w:r w:rsidRPr="004423F5">
        <w:rPr>
          <w:rFonts w:eastAsia="Arial Unicode MS"/>
          <w:b w:val="0"/>
          <w:color w:val="BFBFBF" w:themeColor="background1" w:themeShade="BF"/>
          <w:sz w:val="24"/>
          <w:szCs w:val="18"/>
          <w:lang w:eastAsia="el-G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4423F5">
        <w:rPr>
          <w:rFonts w:eastAsia="Arial Unicode MS"/>
          <w:b w:val="0"/>
          <w:color w:val="BFBFBF" w:themeColor="background1" w:themeShade="BF"/>
          <w:sz w:val="24"/>
          <w:szCs w:val="18"/>
          <w:lang w:eastAsia="el-G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ἄλλας</w:t>
      </w:r>
      <w:proofErr w:type="spellEnd"/>
      <w:r w:rsidRPr="004423F5">
        <w:rPr>
          <w:rFonts w:eastAsia="Arial Unicode MS"/>
          <w:b w:val="0"/>
          <w:color w:val="BFBFBF" w:themeColor="background1" w:themeShade="BF"/>
          <w:sz w:val="24"/>
          <w:szCs w:val="18"/>
          <w:lang w:eastAsia="el-G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δύο φοράς.</w:t>
      </w:r>
    </w:p>
    <w:p w14:paraId="7E8D3D31" w14:textId="77777777" w:rsidR="002D14BB" w:rsidRPr="004423F5" w:rsidRDefault="002D14BB" w:rsidP="004C749E">
      <w:pPr>
        <w:spacing w:line="276" w:lineRule="auto"/>
        <w:jc w:val="center"/>
        <w:rPr>
          <w:rFonts w:eastAsia="Arial Unicode MS" w:cs="Arial Unicode MS"/>
          <w:b w:val="0"/>
          <w:color w:val="0000CC"/>
          <w:sz w:val="28"/>
          <w:szCs w:val="32"/>
        </w:rPr>
      </w:pPr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Δόξα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τῇ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αὐτοῦ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τριημέρῳ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ἐγέρσει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>.</w:t>
      </w:r>
    </w:p>
    <w:p w14:paraId="0B717E29" w14:textId="77777777" w:rsidR="002D14BB" w:rsidRPr="004423F5" w:rsidRDefault="002D14BB" w:rsidP="004C749E">
      <w:pPr>
        <w:autoSpaceDE w:val="0"/>
        <w:autoSpaceDN w:val="0"/>
        <w:adjustRightInd w:val="0"/>
        <w:spacing w:line="276" w:lineRule="auto"/>
        <w:jc w:val="center"/>
        <w:rPr>
          <w:rFonts w:eastAsia="Arial Unicode MS" w:cs="Arial"/>
          <w:b w:val="0"/>
          <w:sz w:val="28"/>
          <w:szCs w:val="18"/>
        </w:rPr>
      </w:pPr>
      <w:proofErr w:type="spellStart"/>
      <w:r w:rsidRPr="004423F5">
        <w:rPr>
          <w:rFonts w:eastAsia="Arial Unicode MS" w:cs="Arial"/>
          <w:b w:val="0"/>
          <w:color w:val="C00000"/>
          <w:sz w:val="28"/>
          <w:szCs w:val="18"/>
        </w:rPr>
        <w:t>Π</w:t>
      </w:r>
      <w:r w:rsidRPr="004423F5">
        <w:rPr>
          <w:rFonts w:eastAsia="Arial Unicode MS" w:cs="Arial"/>
          <w:b w:val="0"/>
          <w:sz w:val="28"/>
          <w:szCs w:val="18"/>
        </w:rPr>
        <w:t>ροσκυνοῦμεν</w:t>
      </w:r>
      <w:proofErr w:type="spellEnd"/>
      <w:r w:rsidRPr="004423F5">
        <w:rPr>
          <w:rFonts w:eastAsia="Arial Unicode MS"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eastAsia="Arial Unicode MS" w:cs="Arial"/>
          <w:b w:val="0"/>
          <w:sz w:val="28"/>
          <w:szCs w:val="18"/>
        </w:rPr>
        <w:t>αὐτοῦ</w:t>
      </w:r>
      <w:proofErr w:type="spellEnd"/>
      <w:r w:rsidRPr="004423F5">
        <w:rPr>
          <w:rFonts w:eastAsia="Arial Unicode MS"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eastAsia="Arial Unicode MS" w:cs="Arial"/>
          <w:b w:val="0"/>
          <w:sz w:val="28"/>
          <w:szCs w:val="18"/>
        </w:rPr>
        <w:t>τὴν</w:t>
      </w:r>
      <w:proofErr w:type="spellEnd"/>
      <w:r w:rsidRPr="004423F5">
        <w:rPr>
          <w:rFonts w:eastAsia="Arial Unicode MS"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eastAsia="Arial Unicode MS" w:cs="Arial"/>
          <w:b w:val="0"/>
          <w:sz w:val="28"/>
          <w:szCs w:val="18"/>
        </w:rPr>
        <w:t>τριήμερον</w:t>
      </w:r>
      <w:proofErr w:type="spellEnd"/>
      <w:r w:rsidRPr="004423F5">
        <w:rPr>
          <w:rFonts w:eastAsia="Arial Unicode MS"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eastAsia="Arial Unicode MS" w:cs="Arial"/>
          <w:b w:val="0"/>
          <w:sz w:val="28"/>
          <w:szCs w:val="18"/>
        </w:rPr>
        <w:t>ἔγερσιν</w:t>
      </w:r>
      <w:proofErr w:type="spellEnd"/>
      <w:r w:rsidRPr="004423F5">
        <w:rPr>
          <w:rFonts w:eastAsia="Arial Unicode MS" w:cs="Arial"/>
          <w:b w:val="0"/>
          <w:sz w:val="28"/>
          <w:szCs w:val="18"/>
        </w:rPr>
        <w:t>.</w:t>
      </w:r>
    </w:p>
    <w:p w14:paraId="1C019A07" w14:textId="1F1AE477" w:rsidR="002D14BB" w:rsidRPr="004423F5" w:rsidRDefault="002D14BB" w:rsidP="004C749E">
      <w:pPr>
        <w:spacing w:line="276" w:lineRule="auto"/>
        <w:jc w:val="center"/>
        <w:rPr>
          <w:rFonts w:eastAsia="Arial Unicode MS" w:cs="Arial Unicode MS"/>
          <w:b w:val="0"/>
          <w:color w:val="0000CC"/>
          <w:sz w:val="28"/>
          <w:szCs w:val="32"/>
        </w:rPr>
      </w:pP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Χριστὸς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ἀνέστη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ἐκ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νεκρῶν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θανάτῳ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θάνατον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πατήσας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br/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καὶ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τοῖς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ἐν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τοῖς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μνήμασι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ζωὴν</w:t>
      </w:r>
      <w:proofErr w:type="spellEnd"/>
      <w:r w:rsidRPr="004423F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4423F5">
        <w:rPr>
          <w:rFonts w:eastAsia="Arial Unicode MS" w:cs="Arial"/>
          <w:b w:val="0"/>
          <w:color w:val="0000CC"/>
          <w:sz w:val="28"/>
          <w:szCs w:val="32"/>
        </w:rPr>
        <w:t>χαρισάμενος</w:t>
      </w:r>
      <w:proofErr w:type="spellEnd"/>
      <w:r w:rsidR="00654F8E" w:rsidRPr="004423F5">
        <w:rPr>
          <w:rFonts w:eastAsia="Arial Unicode MS" w:cs="Arial"/>
          <w:b w:val="0"/>
          <w:color w:val="0000CC"/>
          <w:sz w:val="28"/>
          <w:szCs w:val="32"/>
        </w:rPr>
        <w:t>.</w:t>
      </w:r>
    </w:p>
    <w:p w14:paraId="047EBBB0" w14:textId="77777777" w:rsidR="002D14BB" w:rsidRPr="004423F5" w:rsidRDefault="002D14BB" w:rsidP="004C749E">
      <w:pPr>
        <w:autoSpaceDE w:val="0"/>
        <w:autoSpaceDN w:val="0"/>
        <w:adjustRightInd w:val="0"/>
        <w:spacing w:line="480" w:lineRule="auto"/>
        <w:jc w:val="center"/>
        <w:rPr>
          <w:rFonts w:eastAsia="Arial Unicode MS" w:cs="Arial"/>
          <w:b w:val="0"/>
          <w:sz w:val="28"/>
          <w:szCs w:val="18"/>
        </w:rPr>
      </w:pPr>
      <w:proofErr w:type="spellStart"/>
      <w:r w:rsidRPr="004423F5">
        <w:rPr>
          <w:rFonts w:eastAsia="Arial Unicode MS" w:cs="Arial"/>
          <w:b w:val="0"/>
          <w:color w:val="C00000"/>
          <w:sz w:val="28"/>
          <w:szCs w:val="18"/>
        </w:rPr>
        <w:t>Ἀ</w:t>
      </w:r>
      <w:r w:rsidRPr="004423F5">
        <w:rPr>
          <w:rFonts w:eastAsia="Arial Unicode MS" w:cs="Arial"/>
          <w:b w:val="0"/>
          <w:sz w:val="28"/>
          <w:szCs w:val="18"/>
        </w:rPr>
        <w:t>ληθῶς</w:t>
      </w:r>
      <w:proofErr w:type="spellEnd"/>
      <w:r w:rsidRPr="004423F5">
        <w:rPr>
          <w:rFonts w:eastAsia="Arial Unicode MS" w:cs="Arial"/>
          <w:b w:val="0"/>
          <w:sz w:val="28"/>
          <w:szCs w:val="18"/>
        </w:rPr>
        <w:t xml:space="preserve"> </w:t>
      </w:r>
      <w:proofErr w:type="spellStart"/>
      <w:r w:rsidRPr="004423F5">
        <w:rPr>
          <w:rFonts w:eastAsia="Arial Unicode MS" w:cs="Arial"/>
          <w:b w:val="0"/>
          <w:sz w:val="28"/>
          <w:szCs w:val="18"/>
        </w:rPr>
        <w:t>ἀνέστη</w:t>
      </w:r>
      <w:proofErr w:type="spellEnd"/>
      <w:r w:rsidRPr="004423F5">
        <w:rPr>
          <w:rFonts w:eastAsia="Arial Unicode MS" w:cs="Arial"/>
          <w:b w:val="0"/>
          <w:sz w:val="28"/>
          <w:szCs w:val="18"/>
        </w:rPr>
        <w:t xml:space="preserve"> ὁ Κύριος.</w:t>
      </w:r>
    </w:p>
    <w:tbl>
      <w:tblPr>
        <w:tblW w:w="500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  <w:insideH w:val="single" w:sz="8" w:space="0" w:color="FFFFFF" w:themeColor="background1"/>
          <w:insideV w:val="single" w:sz="8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65"/>
      </w:tblGrid>
      <w:tr w:rsidR="004E6440" w:rsidRPr="004423F5" w14:paraId="0248716F" w14:textId="77777777" w:rsidTr="007231AF">
        <w:trPr>
          <w:jc w:val="center"/>
        </w:trPr>
        <w:tc>
          <w:tcPr>
            <w:tcW w:w="5000" w:type="pct"/>
            <w:shd w:val="clear" w:color="auto" w:fill="2E74B5" w:themeFill="accent5" w:themeFillShade="BF"/>
          </w:tcPr>
          <w:p w14:paraId="76ED2244" w14:textId="77777777" w:rsidR="004E6440" w:rsidRPr="004423F5" w:rsidRDefault="004E6440" w:rsidP="007231AF">
            <w:pPr>
              <w:jc w:val="center"/>
              <w:rPr>
                <w:rFonts w:ascii="Genesis" w:hAnsi="Genesis"/>
                <w:color w:val="FFFFFF" w:themeColor="background1"/>
                <w:spacing w:val="40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bookmarkStart w:id="114" w:name="_Hlk36398406"/>
            <w:bookmarkStart w:id="115" w:name="_Toc5616962"/>
            <w:proofErr w:type="spellStart"/>
            <w:r w:rsidRPr="004423F5">
              <w:rPr>
                <w:rFonts w:ascii="Genesis" w:hAnsi="Genesis"/>
                <w:color w:val="FFFFFF" w:themeColor="background1"/>
                <w:spacing w:val="40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ἐπιμέλεια</w:t>
            </w:r>
            <w:proofErr w:type="spellEnd"/>
          </w:p>
        </w:tc>
      </w:tr>
      <w:tr w:rsidR="004E6440" w:rsidRPr="004423F5" w14:paraId="64ED2213" w14:textId="77777777" w:rsidTr="007231AF">
        <w:trPr>
          <w:jc w:val="center"/>
        </w:trPr>
        <w:tc>
          <w:tcPr>
            <w:tcW w:w="5000" w:type="pct"/>
            <w:shd w:val="clear" w:color="auto" w:fill="D9E2F3" w:themeFill="accent1" w:themeFillTint="33"/>
          </w:tcPr>
          <w:p w14:paraId="30346400" w14:textId="77777777" w:rsidR="004E6440" w:rsidRPr="004423F5" w:rsidRDefault="004E6440" w:rsidP="007231AF">
            <w:pPr>
              <w:spacing w:line="276" w:lineRule="auto"/>
              <w:jc w:val="center"/>
              <w:rPr>
                <w:rFonts w:ascii="Genesis" w:hAnsi="Genesis"/>
                <w:b w:val="0"/>
                <w:bCs/>
                <w:color w:val="1F4E79" w:themeColor="accent5" w:themeShade="80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Γεράσιμος </w:t>
            </w:r>
            <w:proofErr w:type="spellStart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Μοναχὸς</w:t>
            </w:r>
            <w:proofErr w:type="spellEnd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Ἁγιορείτης</w:t>
            </w:r>
            <w:proofErr w:type="spellEnd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423F5">
              <w:rPr>
                <w:rFonts w:ascii="Genesis" w:hAnsi="Genesis"/>
                <w:b w:val="0"/>
                <w:bCs/>
                <w:color w:val="FF000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5C"/>
            </w:r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Λουκᾶς</w:t>
            </w:r>
            <w:proofErr w:type="spellEnd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Λουκᾶ</w:t>
            </w:r>
            <w:proofErr w:type="spellEnd"/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423F5">
              <w:rPr>
                <w:rFonts w:ascii="Genesis" w:hAnsi="Genesis"/>
                <w:b w:val="0"/>
                <w:bCs/>
                <w:color w:val="FF000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5C"/>
            </w:r>
            <w:r w:rsidRPr="004423F5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Δημήτριος Παπαδόπουλος</w:t>
            </w:r>
          </w:p>
        </w:tc>
      </w:tr>
    </w:tbl>
    <w:bookmarkEnd w:id="114"/>
    <w:p w14:paraId="78412E15" w14:textId="77777777" w:rsidR="004E6440" w:rsidRPr="004423F5" w:rsidRDefault="004E6440" w:rsidP="004E6440">
      <w:pPr>
        <w:spacing w:before="100" w:beforeAutospacing="1" w:line="276" w:lineRule="auto"/>
        <w:jc w:val="center"/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</w:pPr>
      <w:proofErr w:type="spellStart"/>
      <w:r w:rsidRPr="004423F5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>Θὰ</w:t>
      </w:r>
      <w:proofErr w:type="spellEnd"/>
      <w:r w:rsidRPr="004423F5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3F5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>τὸ</w:t>
      </w:r>
      <w:proofErr w:type="spellEnd"/>
      <w:r w:rsidRPr="004423F5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3F5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>ἐκτιμούσαμε</w:t>
      </w:r>
      <w:proofErr w:type="spellEnd"/>
      <w:r w:rsidRPr="004423F5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3F5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>ἄν</w:t>
      </w:r>
      <w:proofErr w:type="spellEnd"/>
      <w:r w:rsidRPr="004423F5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3F5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>μᾶς</w:t>
      </w:r>
      <w:proofErr w:type="spellEnd"/>
      <w:r w:rsidRPr="004423F5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γνωρίζατε τυχόντα λάθη.</w:t>
      </w:r>
    </w:p>
    <w:p w14:paraId="7791CD24" w14:textId="77777777" w:rsidR="004E6440" w:rsidRDefault="00B311E5" w:rsidP="004E6440">
      <w:pPr>
        <w:spacing w:line="276" w:lineRule="auto"/>
        <w:jc w:val="center"/>
        <w:rPr>
          <w:rFonts w:ascii="Times New Roman" w:eastAsia="Arial Unicode MS" w:hAnsi="Times New Roman" w:cs="Times New Roman"/>
          <w:b w:val="0"/>
          <w:bCs/>
          <w:color w:val="0563C1" w:themeColor="hyperlink"/>
          <w:sz w:val="24"/>
          <w:szCs w:val="24"/>
          <w:u w:val="single"/>
          <w:shd w:val="clear" w:color="auto" w:fill="FFFFFF"/>
        </w:rPr>
      </w:pPr>
      <w:hyperlink r:id="rId8" w:history="1">
        <w:r w:rsidR="004E6440" w:rsidRPr="004423F5">
          <w:rPr>
            <w:rFonts w:ascii="Times New Roman" w:eastAsia="Arial Unicode MS" w:hAnsi="Times New Roman" w:cs="Times New Roman"/>
            <w:b w:val="0"/>
            <w:bCs/>
            <w:color w:val="0563C1" w:themeColor="hyperlink"/>
            <w:sz w:val="24"/>
            <w:szCs w:val="24"/>
            <w:u w:val="single"/>
            <w:shd w:val="clear" w:color="auto" w:fill="FFFFFF"/>
          </w:rPr>
          <w:t>gerry.monk@gmail.com</w:t>
        </w:r>
      </w:hyperlink>
      <w:r w:rsidR="004E6440" w:rsidRPr="004423F5">
        <w:rPr>
          <w:rFonts w:ascii="Times New Roman" w:eastAsia="Arial Unicode MS" w:hAnsi="Times New Roman" w:cs="Times New Roman"/>
          <w:b w:val="0"/>
          <w:bCs/>
          <w:sz w:val="24"/>
          <w:szCs w:val="24"/>
        </w:rPr>
        <w:tab/>
      </w:r>
      <w:hyperlink r:id="rId9" w:history="1">
        <w:r w:rsidR="004E6440" w:rsidRPr="004423F5">
          <w:rPr>
            <w:rFonts w:ascii="Times New Roman" w:eastAsia="Arial Unicode MS" w:hAnsi="Times New Roman" w:cs="Times New Roman"/>
            <w:b w:val="0"/>
            <w:bCs/>
            <w:color w:val="0563C1" w:themeColor="hyperlink"/>
            <w:sz w:val="24"/>
            <w:szCs w:val="24"/>
            <w:u w:val="single"/>
            <w:shd w:val="clear" w:color="auto" w:fill="FFFFFF"/>
          </w:rPr>
          <w:t>louka.loukas@gmail.com</w:t>
        </w:r>
      </w:hyperlink>
      <w:bookmarkEnd w:id="115"/>
    </w:p>
    <w:p w14:paraId="30CBFE96" w14:textId="1CF2874D" w:rsidR="00F839AF" w:rsidRDefault="00F839AF">
      <w:pPr>
        <w:widowControl/>
        <w:spacing w:after="160" w:line="259" w:lineRule="auto"/>
        <w:jc w:val="left"/>
        <w:rPr>
          <w:rFonts w:eastAsia="Arial Unicode MS"/>
        </w:rPr>
      </w:pPr>
      <w:r>
        <w:rPr>
          <w:rFonts w:eastAsia="Arial Unicode MS"/>
        </w:rPr>
        <w:br w:type="page"/>
      </w:r>
    </w:p>
    <w:p w14:paraId="7FD1C48F" w14:textId="6CAA33D9" w:rsidR="001F543A" w:rsidRPr="0022665D" w:rsidRDefault="001F543A" w:rsidP="0070525D">
      <w:pPr>
        <w:pStyle w:val="Heading3"/>
      </w:pPr>
      <w:proofErr w:type="spellStart"/>
      <w:r w:rsidRPr="003832CA">
        <w:lastRenderedPageBreak/>
        <w:t>Δοξαστικ</w:t>
      </w:r>
      <w:r w:rsidR="0022665D">
        <w:t>ὸν</w:t>
      </w:r>
      <w:proofErr w:type="spellEnd"/>
      <w:r w:rsidR="0022665D">
        <w:t xml:space="preserve"> </w:t>
      </w:r>
      <w:proofErr w:type="spellStart"/>
      <w:r w:rsidRPr="003832CA">
        <w:t>Ἑσπεριν</w:t>
      </w:r>
      <w:r w:rsidR="0022665D">
        <w:t>οῡ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1F543A" w:rsidRPr="003832CA" w14:paraId="21B949D7" w14:textId="77777777" w:rsidTr="00BF33C8">
        <w:trPr>
          <w:cantSplit/>
        </w:trPr>
        <w:tc>
          <w:tcPr>
            <w:tcW w:w="1666" w:type="pct"/>
            <w:vAlign w:val="center"/>
          </w:tcPr>
          <w:p w14:paraId="2D6E96EA" w14:textId="77777777" w:rsidR="001F543A" w:rsidRPr="003832CA" w:rsidRDefault="001F543A" w:rsidP="00BF33C8">
            <w:pPr>
              <w:rPr>
                <w:rFonts w:asciiTheme="majorHAnsi" w:hAnsiTheme="majorHAnsi"/>
                <w:b w:val="0"/>
                <w:color w:val="C00000"/>
                <w:position w:val="-12"/>
                <w:sz w:val="18"/>
                <w:szCs w:val="14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67" w:type="pct"/>
            <w:vAlign w:val="center"/>
          </w:tcPr>
          <w:p w14:paraId="06A05751" w14:textId="77777777" w:rsidR="001F543A" w:rsidRPr="003832CA" w:rsidRDefault="001F543A" w:rsidP="00BF33C8">
            <w:pPr>
              <w:pStyle w:val="cell-2"/>
              <w:rPr>
                <w:rFonts w:ascii="Tahoma" w:hAnsi="Tahoma"/>
              </w:rPr>
            </w:pPr>
            <w:r w:rsidRPr="003832CA">
              <w:t></w:t>
            </w:r>
            <w:r w:rsidRPr="003832CA">
              <w:t></w:t>
            </w:r>
            <w:r w:rsidRPr="003832CA">
              <w:t></w:t>
            </w:r>
            <w:r w:rsidRPr="003832CA">
              <w:t></w:t>
            </w:r>
          </w:p>
        </w:tc>
        <w:tc>
          <w:tcPr>
            <w:tcW w:w="1667" w:type="pct"/>
            <w:vAlign w:val="center"/>
          </w:tcPr>
          <w:p w14:paraId="50427CC4" w14:textId="77777777" w:rsidR="001F543A" w:rsidRPr="003832CA" w:rsidRDefault="001F543A" w:rsidP="00BF33C8">
            <w:pPr>
              <w:pStyle w:val="cell-3"/>
              <w:rPr>
                <w:b/>
              </w:rPr>
            </w:pPr>
            <w:r w:rsidRPr="003832CA">
              <w:t>Κωνσταντίνου Λάμπρου</w:t>
            </w:r>
            <w:r w:rsidRPr="003832CA">
              <w:rPr>
                <w:b/>
              </w:rPr>
              <w:t>*</w:t>
            </w:r>
          </w:p>
        </w:tc>
      </w:tr>
    </w:tbl>
    <w:p w14:paraId="50FCAC6D" w14:textId="77777777" w:rsidR="00D10BAC" w:rsidRPr="00D47D65" w:rsidRDefault="00D10BAC" w:rsidP="00D10BAC">
      <w:pPr>
        <w:rPr>
          <w:rFonts w:ascii="BZ Byzantina" w:hAnsi="BZ Byzantina" w:cs="Tahoma"/>
          <w:color w:val="000000"/>
          <w:sz w:val="44"/>
        </w:rPr>
      </w:pPr>
      <w:r w:rsidRPr="008A713E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D47D65">
        <w:rPr>
          <w:rFonts w:ascii="BZ Byzantina" w:hAnsi="BZ Byzantina" w:cs="Tahoma"/>
          <w:color w:val="000000"/>
          <w:spacing w:val="-390"/>
          <w:sz w:val="44"/>
        </w:rPr>
        <w:t></w:t>
      </w:r>
      <w:r w:rsidRPr="000625D2">
        <w:rPr>
          <w:rFonts w:cs="Tahoma"/>
          <w:color w:val="000000"/>
          <w:spacing w:val="290"/>
          <w:position w:val="-12"/>
        </w:rPr>
        <w:t>ο</w:t>
      </w:r>
      <w:r w:rsidRPr="000625D2">
        <w:rPr>
          <w:rFonts w:ascii="BZ Byzantina" w:hAnsi="BZ Byzantina" w:cs="Tahoma"/>
          <w:color w:val="000000"/>
          <w:spacing w:val="-40"/>
          <w:sz w:val="44"/>
        </w:rPr>
        <w:t></w:t>
      </w:r>
      <w:r w:rsidRPr="00D47D65">
        <w:rPr>
          <w:rFonts w:ascii="BZ Byzantina" w:hAnsi="BZ Byzantina" w:cs="Tahoma"/>
          <w:color w:val="000000"/>
          <w:sz w:val="44"/>
        </w:rPr>
        <w:t></w:t>
      </w:r>
      <w:r w:rsidRPr="00D47D65">
        <w:rPr>
          <w:rFonts w:ascii="MK2015" w:hAnsi="MK2015" w:cs="Tahoma"/>
          <w:color w:val="000000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345"/>
          <w:sz w:val="44"/>
        </w:rPr>
        <w:t></w:t>
      </w:r>
      <w:proofErr w:type="spellStart"/>
      <w:r w:rsidRPr="00D47D65">
        <w:rPr>
          <w:rFonts w:cs="Tahoma"/>
          <w:color w:val="000000"/>
          <w:spacing w:val="205"/>
          <w:position w:val="-12"/>
        </w:rPr>
        <w:t>ο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D47D65">
        <w:rPr>
          <w:rFonts w:cs="Tahoma"/>
          <w:color w:val="000000"/>
          <w:spacing w:val="85"/>
          <w:position w:val="-12"/>
        </w:rPr>
        <w:t>ο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FFFFFF"/>
          <w:sz w:val="2"/>
        </w:rPr>
        <w:t>.</w:t>
      </w:r>
      <w:r w:rsidRPr="00D47D6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25D2">
        <w:rPr>
          <w:rFonts w:cs="Tahoma"/>
          <w:color w:val="000000"/>
          <w:spacing w:val="105"/>
          <w:position w:val="-12"/>
        </w:rPr>
        <w:t>ο</w:t>
      </w:r>
      <w:r w:rsidRPr="000625D2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47D65">
        <w:rPr>
          <w:rFonts w:ascii="MK2015" w:hAnsi="MK2015" w:cs="Tahoma"/>
          <w:b w:val="0"/>
          <w:color w:val="800000"/>
          <w:position w:val="-6"/>
        </w:rPr>
        <w:t>_</w:t>
      </w:r>
      <w:r w:rsidRPr="00D47D6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D47D65">
        <w:rPr>
          <w:rFonts w:cs="Tahoma"/>
          <w:color w:val="000000"/>
          <w:position w:val="-12"/>
        </w:rPr>
        <w:t>ξ</w:t>
      </w:r>
      <w:r w:rsidRPr="00D47D65">
        <w:rPr>
          <w:rFonts w:cs="Tahoma"/>
          <w:color w:val="000000"/>
          <w:spacing w:val="207"/>
          <w:position w:val="-12"/>
        </w:rPr>
        <w:t>α</w:t>
      </w:r>
      <w:proofErr w:type="spellEnd"/>
      <w:r w:rsidRPr="00D47D65">
        <w:rPr>
          <w:rFonts w:ascii="BZ Byzantina" w:hAnsi="BZ Byzantina" w:cs="Tahoma"/>
          <w:color w:val="000000"/>
          <w:sz w:val="44"/>
        </w:rPr>
        <w:t></w:t>
      </w:r>
      <w:r w:rsidRPr="00D47D65">
        <w:rPr>
          <w:rFonts w:ascii="MK2015" w:hAnsi="MK2015" w:cs="Tahoma"/>
          <w:color w:val="000000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D47D65">
        <w:rPr>
          <w:rFonts w:cs="Tahoma"/>
          <w:color w:val="000000"/>
          <w:position w:val="-12"/>
        </w:rPr>
        <w:t>Π</w:t>
      </w:r>
      <w:r w:rsidRPr="00D47D65">
        <w:rPr>
          <w:rFonts w:cs="Tahoma"/>
          <w:color w:val="000000"/>
          <w:spacing w:val="140"/>
          <w:position w:val="-12"/>
        </w:rPr>
        <w:t>α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80"/>
          <w:sz w:val="44"/>
        </w:rPr>
        <w:t></w:t>
      </w:r>
      <w:r w:rsidRPr="00D47D65">
        <w:rPr>
          <w:rFonts w:cs="Tahoma"/>
          <w:color w:val="000000"/>
          <w:spacing w:val="325"/>
          <w:position w:val="-12"/>
        </w:rPr>
        <w:t>α</w:t>
      </w:r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z w:val="44"/>
        </w:rPr>
        <w:t></w:t>
      </w:r>
      <w:r w:rsidRPr="00D47D65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D47D65">
        <w:rPr>
          <w:rFonts w:cs="Tahoma"/>
          <w:color w:val="000000"/>
          <w:position w:val="-12"/>
        </w:rPr>
        <w:t>τρ</w:t>
      </w:r>
      <w:r w:rsidRPr="00D47D65">
        <w:rPr>
          <w:rFonts w:cs="Tahoma"/>
          <w:color w:val="000000"/>
          <w:spacing w:val="172"/>
          <w:position w:val="-12"/>
        </w:rPr>
        <w:t>ι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135"/>
          <w:sz w:val="44"/>
        </w:rPr>
        <w:t></w:t>
      </w:r>
      <w:r w:rsidRPr="00D47D65">
        <w:rPr>
          <w:rFonts w:cs="Tahoma"/>
          <w:color w:val="000000"/>
          <w:spacing w:val="55"/>
          <w:position w:val="-12"/>
        </w:rPr>
        <w:t>ι</w:t>
      </w:r>
      <w:r w:rsidRPr="00D47D65">
        <w:rPr>
          <w:rFonts w:ascii="BZ Loipa" w:hAnsi="BZ Loipa" w:cs="Tahoma"/>
          <w:b w:val="0"/>
          <w:color w:val="800000"/>
          <w:sz w:val="44"/>
        </w:rPr>
        <w:t></w:t>
      </w:r>
      <w:r w:rsidRPr="00D47D65">
        <w:rPr>
          <w:rFonts w:ascii="MK2015" w:hAnsi="MK2015" w:cs="Tahoma"/>
          <w:b w:val="0"/>
          <w:color w:val="800000"/>
        </w:rPr>
        <w:t>_</w:t>
      </w:r>
      <w:r w:rsidRPr="00D47D65">
        <w:rPr>
          <w:rFonts w:ascii="MK2015" w:hAnsi="MK2015" w:cs="Tahoma"/>
          <w:b w:val="0"/>
          <w:color w:val="8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BA5EDB">
        <w:rPr>
          <w:rFonts w:cs="Tahoma"/>
          <w:color w:val="000000"/>
          <w:spacing w:val="300"/>
          <w:position w:val="-12"/>
        </w:rPr>
        <w:t>ι</w:t>
      </w:r>
      <w:proofErr w:type="spellEnd"/>
      <w:r w:rsidRPr="00BA5EDB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47D65">
        <w:rPr>
          <w:rFonts w:ascii="MK2015" w:hAnsi="MK2015" w:cs="Tahoma"/>
          <w:b w:val="0"/>
          <w:color w:val="800000"/>
        </w:rPr>
        <w:t>_</w:t>
      </w:r>
      <w:r w:rsidRPr="00D47D65">
        <w:rPr>
          <w:rFonts w:ascii="MK2015" w:hAnsi="MK2015" w:cs="Tahoma"/>
          <w:b w:val="0"/>
          <w:color w:val="8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47D65">
        <w:rPr>
          <w:rFonts w:cs="Tahoma"/>
          <w:color w:val="000000"/>
          <w:spacing w:val="115"/>
          <w:position w:val="-12"/>
        </w:rPr>
        <w:t>ι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47D65">
        <w:rPr>
          <w:rFonts w:cs="Tahoma"/>
          <w:color w:val="000000"/>
          <w:spacing w:val="115"/>
          <w:position w:val="-12"/>
        </w:rPr>
        <w:t>ι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z w:val="44"/>
        </w:rPr>
        <w:t></w:t>
      </w:r>
      <w:r w:rsidRPr="00D47D65">
        <w:rPr>
          <w:rFonts w:cs="Tahoma"/>
          <w:color w:val="000000"/>
          <w:spacing w:val="-105"/>
          <w:position w:val="-12"/>
        </w:rPr>
        <w:t>κ</w:t>
      </w:r>
      <w:r w:rsidRPr="00D47D6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47D65">
        <w:rPr>
          <w:rFonts w:cs="Tahoma"/>
          <w:color w:val="000000"/>
          <w:position w:val="-12"/>
        </w:rPr>
        <w:t>α</w:t>
      </w:r>
      <w:r w:rsidRPr="00D47D65">
        <w:rPr>
          <w:rFonts w:cs="Tahoma"/>
          <w:color w:val="000000"/>
          <w:spacing w:val="-30"/>
          <w:position w:val="-12"/>
        </w:rPr>
        <w:t>ι</w:t>
      </w:r>
      <w:r w:rsidRPr="00D47D65">
        <w:rPr>
          <w:rFonts w:ascii="MK2015" w:hAnsi="MK2015" w:cs="Tahoma"/>
          <w:color w:val="000000"/>
          <w:spacing w:val="76"/>
          <w:position w:val="-12"/>
        </w:rPr>
        <w:t>_</w:t>
      </w:r>
      <w:r w:rsidRPr="00D47D65">
        <w:rPr>
          <w:rFonts w:ascii="MK2015" w:hAnsi="MK2015" w:cs="Tahoma"/>
          <w:color w:val="FFFFFF"/>
          <w:sz w:val="2"/>
        </w:rPr>
        <w:t>.</w:t>
      </w:r>
      <w:r w:rsidRPr="00D47D6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47D65">
        <w:rPr>
          <w:rFonts w:cs="Tahoma"/>
          <w:color w:val="000000"/>
          <w:position w:val="-12"/>
        </w:rPr>
        <w:t>α</w:t>
      </w:r>
      <w:r w:rsidRPr="000625D2">
        <w:rPr>
          <w:rFonts w:cs="Tahoma"/>
          <w:color w:val="000000"/>
          <w:spacing w:val="61"/>
          <w:position w:val="-12"/>
        </w:rPr>
        <w:t>ι</w:t>
      </w:r>
      <w:r w:rsidRPr="000625D2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47D65">
        <w:rPr>
          <w:rFonts w:ascii="MK2015" w:hAnsi="MK2015" w:cs="Tahoma"/>
          <w:b w:val="0"/>
          <w:color w:val="800000"/>
          <w:position w:val="-6"/>
        </w:rPr>
        <w:t>_</w:t>
      </w:r>
      <w:r w:rsidRPr="00D47D6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D47D65">
        <w:rPr>
          <w:rFonts w:cs="Tahoma"/>
          <w:color w:val="000000"/>
          <w:position w:val="-12"/>
        </w:rPr>
        <w:t>α</w:t>
      </w:r>
      <w:r w:rsidRPr="00D47D65">
        <w:rPr>
          <w:rFonts w:cs="Tahoma"/>
          <w:color w:val="000000"/>
          <w:spacing w:val="222"/>
          <w:position w:val="-12"/>
        </w:rPr>
        <w:t>ι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D47D65">
        <w:rPr>
          <w:rFonts w:cs="Tahoma"/>
          <w:color w:val="000000"/>
          <w:position w:val="-12"/>
        </w:rPr>
        <w:t>Υ</w:t>
      </w:r>
      <w:r w:rsidRPr="000625D2">
        <w:rPr>
          <w:rFonts w:cs="Tahoma"/>
          <w:color w:val="000000"/>
          <w:spacing w:val="212"/>
          <w:position w:val="-12"/>
        </w:rPr>
        <w:t>ι</w:t>
      </w:r>
      <w:proofErr w:type="spellEnd"/>
      <w:r w:rsidRPr="000625D2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47D65">
        <w:rPr>
          <w:rFonts w:ascii="MK2015" w:hAnsi="MK2015" w:cs="Tahoma"/>
          <w:b w:val="0"/>
          <w:color w:val="800000"/>
        </w:rPr>
        <w:t>_</w:t>
      </w:r>
      <w:r w:rsidRPr="00D47D65">
        <w:rPr>
          <w:rFonts w:ascii="MK2015" w:hAnsi="MK2015" w:cs="Tahoma"/>
          <w:b w:val="0"/>
          <w:color w:val="8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D47D65">
        <w:rPr>
          <w:rFonts w:cs="Tahoma"/>
          <w:color w:val="000000"/>
          <w:position w:val="-12"/>
        </w:rPr>
        <w:t>υ</w:t>
      </w:r>
      <w:r w:rsidRPr="00D47D65">
        <w:rPr>
          <w:rFonts w:cs="Tahoma"/>
          <w:color w:val="000000"/>
          <w:spacing w:val="57"/>
          <w:position w:val="-12"/>
        </w:rPr>
        <w:t>ι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25D2">
        <w:rPr>
          <w:rFonts w:cs="Tahoma"/>
          <w:color w:val="000000"/>
          <w:spacing w:val="202"/>
          <w:position w:val="-12"/>
        </w:rPr>
        <w:t>ω</w:t>
      </w:r>
      <w:r w:rsidRPr="000625D2">
        <w:rPr>
          <w:rFonts w:ascii="BZ Byzantina" w:hAnsi="BZ Byzantina" w:cs="Tahoma"/>
          <w:color w:val="000000"/>
          <w:spacing w:val="40"/>
          <w:sz w:val="44"/>
        </w:rPr>
        <w:t></w:t>
      </w:r>
      <w:r w:rsidRPr="00D47D65">
        <w:rPr>
          <w:rFonts w:ascii="BZ Byzantina" w:hAnsi="BZ Byzantina" w:cs="Tahoma"/>
          <w:color w:val="800000"/>
          <w:position w:val="-6"/>
          <w:sz w:val="44"/>
        </w:rPr>
        <w:t></w:t>
      </w:r>
      <w:r w:rsidRPr="00D47D65">
        <w:rPr>
          <w:rFonts w:ascii="BZ Byzantina" w:hAnsi="BZ Byzantina" w:cs="Tahoma"/>
          <w:color w:val="800000"/>
          <w:position w:val="-6"/>
          <w:sz w:val="44"/>
        </w:rPr>
        <w:t></w:t>
      </w:r>
      <w:r w:rsidRPr="00D47D65">
        <w:rPr>
          <w:rFonts w:ascii="MK2015" w:hAnsi="MK2015" w:cs="Tahoma"/>
          <w:color w:val="800000"/>
          <w:position w:val="-6"/>
        </w:rPr>
        <w:t>_</w:t>
      </w:r>
      <w:r w:rsidRPr="00D47D6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47D65">
        <w:rPr>
          <w:rFonts w:cs="Tahoma"/>
          <w:color w:val="000000"/>
          <w:spacing w:val="-105"/>
          <w:position w:val="-12"/>
        </w:rPr>
        <w:t>κ</w:t>
      </w:r>
      <w:r w:rsidRPr="00D47D6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47D65">
        <w:rPr>
          <w:rFonts w:cs="Tahoma"/>
          <w:color w:val="000000"/>
          <w:position w:val="-12"/>
        </w:rPr>
        <w:t>α</w:t>
      </w:r>
      <w:r w:rsidRPr="00D47D65">
        <w:rPr>
          <w:rFonts w:cs="Tahoma"/>
          <w:color w:val="000000"/>
          <w:spacing w:val="-30"/>
          <w:position w:val="-12"/>
        </w:rPr>
        <w:t>ι</w:t>
      </w:r>
      <w:r w:rsidRPr="00D47D65">
        <w:rPr>
          <w:rFonts w:ascii="MK2015" w:hAnsi="MK2015" w:cs="Tahoma"/>
          <w:color w:val="000000"/>
          <w:spacing w:val="76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47D65">
        <w:rPr>
          <w:rFonts w:cs="Tahoma"/>
          <w:color w:val="000000"/>
          <w:spacing w:val="257"/>
          <w:position w:val="-12"/>
        </w:rPr>
        <w:t>α</w:t>
      </w:r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D47D65">
        <w:rPr>
          <w:rFonts w:cs="Tahoma"/>
          <w:color w:val="000000"/>
          <w:position w:val="-12"/>
        </w:rPr>
        <w:t>γ</w:t>
      </w:r>
      <w:r w:rsidRPr="00D47D65">
        <w:rPr>
          <w:rFonts w:cs="Tahoma"/>
          <w:color w:val="000000"/>
          <w:spacing w:val="207"/>
          <w:position w:val="-12"/>
        </w:rPr>
        <w:t>ι</w:t>
      </w:r>
      <w:proofErr w:type="spellEnd"/>
      <w:r w:rsidRPr="00D47D65">
        <w:rPr>
          <w:rFonts w:ascii="BZ Byzantina" w:hAnsi="BZ Byzantina" w:cs="Tahoma"/>
          <w:color w:val="000000"/>
          <w:sz w:val="44"/>
        </w:rPr>
        <w:t></w:t>
      </w:r>
      <w:r w:rsidRPr="00D47D65">
        <w:rPr>
          <w:rFonts w:ascii="MK2015" w:hAnsi="MK2015" w:cs="Tahoma"/>
          <w:color w:val="000000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47D65">
        <w:rPr>
          <w:rFonts w:cs="Tahoma"/>
          <w:color w:val="000000"/>
          <w:spacing w:val="115"/>
          <w:position w:val="-12"/>
        </w:rPr>
        <w:t>ι</w:t>
      </w:r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50"/>
          <w:sz w:val="44"/>
        </w:rPr>
        <w:t></w:t>
      </w:r>
      <w:r w:rsidRPr="00D47D65">
        <w:rPr>
          <w:rFonts w:cs="Tahoma"/>
          <w:color w:val="000000"/>
          <w:spacing w:val="265"/>
          <w:position w:val="-12"/>
        </w:rPr>
        <w:t>ω</w:t>
      </w:r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BZ Byzantina" w:hAnsi="BZ Byzantina" w:cs="Tahoma"/>
          <w:color w:val="000000"/>
          <w:sz w:val="44"/>
        </w:rPr>
        <w:t></w:t>
      </w:r>
      <w:r w:rsidRPr="00D47D65">
        <w:rPr>
          <w:rFonts w:cs="Tahoma"/>
          <w:color w:val="000000"/>
          <w:spacing w:val="-90"/>
          <w:position w:val="-12"/>
        </w:rPr>
        <w:t>Π</w:t>
      </w:r>
      <w:r w:rsidRPr="00D47D6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47D65">
        <w:rPr>
          <w:rFonts w:cs="Tahoma"/>
          <w:color w:val="000000"/>
          <w:position w:val="-12"/>
        </w:rPr>
        <w:t>νε</w:t>
      </w:r>
      <w:r w:rsidRPr="00D47D65">
        <w:rPr>
          <w:rFonts w:cs="Tahoma"/>
          <w:color w:val="000000"/>
          <w:spacing w:val="-125"/>
          <w:position w:val="-12"/>
        </w:rPr>
        <w:t>υ</w:t>
      </w:r>
      <w:proofErr w:type="spellEnd"/>
      <w:r w:rsidRPr="00D47D65">
        <w:rPr>
          <w:rFonts w:ascii="BZ Byzantina" w:hAnsi="BZ Byzantina" w:cs="Tahoma"/>
          <w:color w:val="000000"/>
          <w:sz w:val="44"/>
        </w:rPr>
        <w:t></w:t>
      </w:r>
      <w:r w:rsidRPr="00D47D65">
        <w:rPr>
          <w:rFonts w:ascii="MK2015" w:hAnsi="MK2015" w:cs="Tahoma"/>
          <w:color w:val="000000"/>
          <w:spacing w:val="190"/>
        </w:rPr>
        <w:t>_</w:t>
      </w:r>
      <w:r w:rsidRPr="00D47D65">
        <w:rPr>
          <w:rFonts w:ascii="MK2015" w:hAnsi="MK2015" w:cs="Tahoma"/>
          <w:color w:val="FFFFFF"/>
          <w:sz w:val="2"/>
        </w:rPr>
        <w:t>.</w:t>
      </w:r>
      <w:r w:rsidRPr="00D47D65">
        <w:rPr>
          <w:rFonts w:ascii="BZ Byzantina" w:hAnsi="BZ Byzantina" w:cs="Tahoma"/>
          <w:color w:val="000000"/>
          <w:spacing w:val="-442"/>
          <w:sz w:val="44"/>
        </w:rPr>
        <w:t></w:t>
      </w:r>
      <w:r w:rsidRPr="00D47D65">
        <w:rPr>
          <w:rFonts w:cs="Tahoma"/>
          <w:color w:val="000000"/>
          <w:position w:val="-12"/>
        </w:rPr>
        <w:t>μ</w:t>
      </w:r>
      <w:r w:rsidRPr="00D47D65">
        <w:rPr>
          <w:rFonts w:cs="Tahoma"/>
          <w:color w:val="000000"/>
          <w:spacing w:val="117"/>
          <w:position w:val="-12"/>
        </w:rPr>
        <w:t>α</w:t>
      </w:r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47D65">
        <w:rPr>
          <w:rFonts w:cs="Tahoma"/>
          <w:color w:val="000000"/>
          <w:spacing w:val="257"/>
          <w:position w:val="-12"/>
        </w:rPr>
        <w:t>α</w:t>
      </w:r>
      <w:r w:rsidRPr="00D47D65">
        <w:rPr>
          <w:rFonts w:ascii="BZ Byzantina" w:hAnsi="BZ Byzantina" w:cs="Tahoma"/>
          <w:b w:val="0"/>
          <w:color w:val="800000"/>
          <w:sz w:val="44"/>
        </w:rPr>
        <w:t></w:t>
      </w:r>
      <w:r w:rsidRPr="00D47D65">
        <w:rPr>
          <w:rFonts w:ascii="BZ Byzantina" w:hAnsi="BZ Byzantina" w:cs="Tahoma"/>
          <w:color w:val="000000"/>
          <w:sz w:val="44"/>
        </w:rPr>
        <w:t></w:t>
      </w:r>
      <w:r w:rsidRPr="00D47D65">
        <w:rPr>
          <w:rFonts w:ascii="MK2015" w:hAnsi="MK2015" w:cs="Tahoma"/>
          <w:color w:val="000000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47D65">
        <w:rPr>
          <w:rFonts w:cs="Tahoma"/>
          <w:color w:val="000000"/>
          <w:spacing w:val="77"/>
          <w:position w:val="-12"/>
        </w:rPr>
        <w:t>α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47D65">
        <w:rPr>
          <w:rFonts w:cs="Tahoma"/>
          <w:color w:val="000000"/>
          <w:position w:val="-12"/>
        </w:rPr>
        <w:t>τ</w:t>
      </w:r>
      <w:r w:rsidRPr="000625D2">
        <w:rPr>
          <w:rFonts w:cs="Tahoma"/>
          <w:color w:val="000000"/>
          <w:spacing w:val="210"/>
          <w:position w:val="-12"/>
        </w:rPr>
        <w:t>ι</w:t>
      </w:r>
      <w:r w:rsidRPr="00F31965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D47D65">
        <w:rPr>
          <w:rFonts w:ascii="BZ Byzantina" w:hAnsi="BZ Byzantina" w:cs="Tahoma"/>
          <w:color w:val="800000"/>
          <w:position w:val="-6"/>
          <w:sz w:val="44"/>
        </w:rPr>
        <w:t></w:t>
      </w:r>
      <w:r w:rsidRPr="00D47D65">
        <w:rPr>
          <w:rFonts w:ascii="BZ Byzantina" w:hAnsi="BZ Byzantina" w:cs="Tahoma"/>
          <w:color w:val="800000"/>
          <w:position w:val="-6"/>
          <w:sz w:val="44"/>
        </w:rPr>
        <w:t></w:t>
      </w:r>
      <w:r w:rsidRPr="00D47D65">
        <w:rPr>
          <w:rFonts w:ascii="Genesis" w:hAnsi="Genesis"/>
          <w:b w:val="0"/>
          <w:bCs/>
          <w:color w:val="BFBFBF" w:themeColor="background1" w:themeShade="BF"/>
          <w:sz w:val="12"/>
          <w:szCs w:val="4"/>
        </w:rPr>
        <w:t>ΚΛ</w:t>
      </w:r>
      <w:r w:rsidRPr="00D47D65">
        <w:rPr>
          <w:rFonts w:ascii="MK2015" w:hAnsi="MK2015"/>
          <w:b w:val="0"/>
          <w:bCs/>
          <w:color w:val="BFBFBF" w:themeColor="background1" w:themeShade="BF"/>
          <w:szCs w:val="4"/>
        </w:rPr>
        <w:t>_</w:t>
      </w:r>
    </w:p>
    <w:p w14:paraId="5C528064" w14:textId="77777777" w:rsidR="001F543A" w:rsidRPr="003832CA" w:rsidRDefault="001F543A" w:rsidP="001F543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</w:rPr>
        <w:t>σ</w:t>
      </w:r>
      <w:r w:rsidRPr="003832C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3832CA">
        <w:rPr>
          <w:rFonts w:cs="Tahoma"/>
          <w:color w:val="000000"/>
          <w:spacing w:val="262"/>
          <w:position w:val="-12"/>
        </w:rPr>
        <w:t>η</w:t>
      </w:r>
      <w:r w:rsidRPr="003832CA">
        <w:rPr>
          <w:rFonts w:ascii="BZ Byzantina" w:hAnsi="BZ Byzantina" w:cs="Tahoma"/>
          <w:color w:val="000000"/>
          <w:spacing w:val="-20"/>
          <w:sz w:val="44"/>
        </w:rPr>
        <w:t></w:t>
      </w:r>
      <w:r w:rsidRPr="003832CA">
        <w:rPr>
          <w:rFonts w:ascii="BZ Byzantina" w:hAnsi="BZ Byzantina" w:cs="Tahoma"/>
          <w:color w:val="000000"/>
          <w:sz w:val="44"/>
        </w:rPr>
        <w:t>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3832CA">
        <w:rPr>
          <w:rFonts w:cs="Tahoma"/>
          <w:color w:val="000000"/>
          <w:position w:val="-12"/>
        </w:rPr>
        <w:t>μ</w:t>
      </w:r>
      <w:r w:rsidRPr="003832CA">
        <w:rPr>
          <w:rFonts w:cs="Tahoma"/>
          <w:color w:val="000000"/>
          <w:spacing w:val="2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3832CA">
        <w:rPr>
          <w:rFonts w:cs="Tahoma"/>
          <w:color w:val="000000"/>
          <w:spacing w:val="10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82"/>
          <w:position w:val="-12"/>
        </w:rPr>
        <w:t>ρ</w:t>
      </w:r>
      <w:r w:rsidRPr="003832C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-2"/>
          <w:position w:val="-12"/>
        </w:rPr>
        <w:t>ν</w:t>
      </w:r>
      <w:r w:rsidRPr="003832CA">
        <w:rPr>
          <w:rFonts w:ascii="BZ Byzantina" w:hAnsi="BZ Byzantina" w:cs="Tahoma"/>
          <w:color w:val="000000"/>
          <w:spacing w:val="-20"/>
          <w:sz w:val="44"/>
        </w:rPr>
        <w:t></w:t>
      </w:r>
      <w:r w:rsidRPr="003832CA">
        <w:rPr>
          <w:rFonts w:ascii="MK2015" w:hAnsi="MK2015" w:cs="Tahoma"/>
          <w:color w:val="000000"/>
          <w:spacing w:val="65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230"/>
          <w:position w:val="-12"/>
        </w:rPr>
        <w:t>ν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3832CA">
        <w:rPr>
          <w:rFonts w:cs="Tahoma"/>
          <w:color w:val="000000"/>
          <w:position w:val="-12"/>
        </w:rPr>
        <w:t>τ</w:t>
      </w:r>
      <w:r w:rsidRPr="003832CA">
        <w:rPr>
          <w:rFonts w:cs="Tahoma"/>
          <w:color w:val="000000"/>
          <w:spacing w:val="192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λα</w:t>
      </w:r>
      <w:r w:rsidRPr="003832CA">
        <w:rPr>
          <w:rFonts w:cs="Tahoma"/>
          <w:color w:val="000000"/>
          <w:spacing w:val="112"/>
          <w:position w:val="-12"/>
        </w:rPr>
        <w:t>μ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70"/>
          <w:sz w:val="44"/>
        </w:rPr>
        <w:t></w:t>
      </w:r>
      <w:r w:rsidRPr="003832CA">
        <w:rPr>
          <w:rFonts w:cs="Tahoma"/>
          <w:color w:val="000000"/>
          <w:position w:val="-12"/>
        </w:rPr>
        <w:t>πρ</w:t>
      </w:r>
      <w:r w:rsidRPr="003832CA">
        <w:rPr>
          <w:rFonts w:cs="Tahoma"/>
          <w:color w:val="000000"/>
          <w:spacing w:val="120"/>
          <w:position w:val="-12"/>
        </w:rPr>
        <w:t>ο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φ</w:t>
      </w:r>
      <w:r w:rsidRPr="003832CA">
        <w:rPr>
          <w:rFonts w:cs="Tahoma"/>
          <w:color w:val="000000"/>
          <w:spacing w:val="192"/>
          <w:position w:val="-12"/>
        </w:rPr>
        <w:t>ο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ρ</w:t>
      </w:r>
      <w:r w:rsidRPr="003832CA">
        <w:rPr>
          <w:rFonts w:cs="Tahoma"/>
          <w:color w:val="000000"/>
          <w:spacing w:val="185"/>
          <w:position w:val="-12"/>
        </w:rPr>
        <w:t>ω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3832CA">
        <w:rPr>
          <w:rFonts w:cs="Tahoma"/>
          <w:color w:val="000000"/>
          <w:spacing w:val="257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20"/>
          <w:sz w:val="44"/>
        </w:rPr>
        <w:t></w:t>
      </w:r>
      <w:r w:rsidRPr="003832CA">
        <w:rPr>
          <w:rFonts w:cs="Tahoma"/>
          <w:color w:val="000000"/>
          <w:position w:val="-12"/>
        </w:rPr>
        <w:t>μ</w:t>
      </w:r>
      <w:r w:rsidRPr="003832CA">
        <w:rPr>
          <w:rFonts w:cs="Tahoma"/>
          <w:color w:val="000000"/>
          <w:spacing w:val="14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ρ</w:t>
      </w:r>
      <w:r w:rsidRPr="003832CA">
        <w:rPr>
          <w:rFonts w:cs="Tahoma"/>
          <w:color w:val="000000"/>
          <w:spacing w:val="20"/>
          <w:position w:val="-12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3832CA">
        <w:rPr>
          <w:rFonts w:cs="Tahoma"/>
          <w:color w:val="000000"/>
          <w:position w:val="-12"/>
        </w:rPr>
        <w:t>τη</w:t>
      </w:r>
      <w:r w:rsidRPr="003832CA">
        <w:rPr>
          <w:rFonts w:cs="Tahoma"/>
          <w:color w:val="000000"/>
          <w:spacing w:val="142"/>
          <w:position w:val="-12"/>
        </w:rPr>
        <w:t>ς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3832CA">
        <w:rPr>
          <w:rFonts w:cs="Tahoma"/>
          <w:color w:val="000000"/>
          <w:spacing w:val="28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87"/>
          <w:position w:val="-12"/>
        </w:rPr>
        <w:t>γ</w:t>
      </w:r>
      <w:r w:rsidRPr="003832C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3832CA">
        <w:rPr>
          <w:rFonts w:cs="Tahoma"/>
          <w:color w:val="000000"/>
          <w:spacing w:val="12"/>
          <w:position w:val="-12"/>
        </w:rPr>
        <w:t>ε</w:t>
      </w:r>
      <w:r w:rsidRPr="003832CA">
        <w:rPr>
          <w:rFonts w:ascii="MK2015" w:hAnsi="MK2015" w:cs="Tahoma"/>
          <w:color w:val="000000"/>
          <w:spacing w:val="27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57"/>
          <w:sz w:val="44"/>
        </w:rPr>
        <w:t></w:t>
      </w:r>
      <w:proofErr w:type="spellStart"/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222"/>
          <w:position w:val="-12"/>
        </w:rPr>
        <w:t>ρ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3832CA">
        <w:rPr>
          <w:rFonts w:cs="Tahoma"/>
          <w:color w:val="000000"/>
          <w:position w:val="-12"/>
        </w:rPr>
        <w:t>σ</w:t>
      </w:r>
      <w:r w:rsidRPr="003832CA">
        <w:rPr>
          <w:rFonts w:cs="Tahoma"/>
          <w:color w:val="000000"/>
          <w:spacing w:val="55"/>
          <w:position w:val="-12"/>
        </w:rPr>
        <w:t>ε</w:t>
      </w:r>
      <w:r w:rsidRPr="003832CA">
        <w:rPr>
          <w:rFonts w:ascii="BZ Byzantina" w:hAnsi="BZ Byzantina" w:cs="Tahoma"/>
          <w:color w:val="000000"/>
          <w:spacing w:val="-20"/>
          <w:sz w:val="44"/>
        </w:rPr>
        <w:t>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67"/>
          <w:sz w:val="44"/>
        </w:rPr>
        <w:t></w:t>
      </w:r>
      <w:r w:rsidRPr="003832CA">
        <w:rPr>
          <w:rFonts w:cs="Tahoma"/>
          <w:color w:val="000000"/>
          <w:spacing w:val="182"/>
          <w:position w:val="-12"/>
        </w:rPr>
        <w:t>ω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</w:t>
      </w:r>
      <w:r w:rsidRPr="003832CA">
        <w:rPr>
          <w:rFonts w:cs="Tahoma"/>
          <w:color w:val="000000"/>
          <w:position w:val="-12"/>
        </w:rPr>
        <w:t>ω</w:t>
      </w:r>
      <w:r w:rsidRPr="003832CA">
        <w:rPr>
          <w:rFonts w:cs="Tahoma"/>
          <w:color w:val="000000"/>
          <w:spacing w:val="192"/>
          <w:position w:val="-12"/>
        </w:rPr>
        <w:t>ς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cs="Tahoma"/>
          <w:color w:val="000000"/>
          <w:spacing w:val="-82"/>
          <w:position w:val="-12"/>
        </w:rPr>
        <w:t>τ</w:t>
      </w:r>
      <w:r w:rsidRPr="003832C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-37"/>
          <w:position w:val="-12"/>
        </w:rPr>
        <w:t>υ</w:t>
      </w:r>
      <w:r w:rsidRPr="003832CA">
        <w:rPr>
          <w:rFonts w:ascii="MK2015" w:hAnsi="MK2015" w:cs="Tahoma"/>
          <w:color w:val="000000"/>
          <w:spacing w:val="82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27"/>
          <w:position w:val="-12"/>
        </w:rPr>
        <w:t>υ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207"/>
          <w:position w:val="-12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3832CA">
        <w:rPr>
          <w:rFonts w:cs="Tahoma"/>
          <w:color w:val="000000"/>
          <w:position w:val="-12"/>
        </w:rPr>
        <w:t>Χρ</w:t>
      </w:r>
      <w:r w:rsidRPr="003832CA">
        <w:rPr>
          <w:rFonts w:cs="Tahoma"/>
          <w:color w:val="000000"/>
          <w:spacing w:val="127"/>
          <w:position w:val="-12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622"/>
          <w:sz w:val="44"/>
        </w:rPr>
        <w:t></w:t>
      </w:r>
      <w:r w:rsidRPr="003832CA">
        <w:rPr>
          <w:rFonts w:cs="Tahoma"/>
          <w:color w:val="000000"/>
          <w:position w:val="-12"/>
        </w:rPr>
        <w:t>στο</w:t>
      </w:r>
      <w:r w:rsidRPr="003832CA">
        <w:rPr>
          <w:rFonts w:cs="Tahoma"/>
          <w:color w:val="000000"/>
          <w:spacing w:val="77"/>
          <w:position w:val="-12"/>
        </w:rPr>
        <w:t>υ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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3832CA">
        <w:rPr>
          <w:rFonts w:cs="Tahoma"/>
          <w:color w:val="000000"/>
          <w:spacing w:val="257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245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πα</w:t>
      </w:r>
      <w:r w:rsidRPr="003832CA">
        <w:rPr>
          <w:rFonts w:cs="Tahoma"/>
          <w:color w:val="000000"/>
          <w:spacing w:val="112"/>
          <w:position w:val="-12"/>
        </w:rPr>
        <w:t>ρ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3832CA">
        <w:rPr>
          <w:rFonts w:cs="Tahoma"/>
          <w:color w:val="000000"/>
          <w:position w:val="-12"/>
        </w:rPr>
        <w:t>θ</w:t>
      </w:r>
      <w:r w:rsidRPr="003832CA">
        <w:rPr>
          <w:rFonts w:cs="Tahoma"/>
          <w:color w:val="000000"/>
          <w:spacing w:val="42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75"/>
          <w:position w:val="-12"/>
        </w:rPr>
        <w:t>ν</w:t>
      </w:r>
      <w:r w:rsidRPr="003832C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-15"/>
          <w:position w:val="-12"/>
        </w:rPr>
        <w:t>ς</w:t>
      </w:r>
      <w:proofErr w:type="spellEnd"/>
      <w:r w:rsidRPr="003832CA">
        <w:rPr>
          <w:rFonts w:ascii="MK2015" w:hAnsi="MK2015" w:cs="Tahoma"/>
          <w:color w:val="000000"/>
          <w:spacing w:val="56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20"/>
          <w:position w:val="-12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3832CA">
        <w:rPr>
          <w:rFonts w:cs="Tahoma"/>
          <w:color w:val="000000"/>
          <w:position w:val="-12"/>
        </w:rPr>
        <w:t>το</w:t>
      </w:r>
      <w:r w:rsidRPr="003832CA">
        <w:rPr>
          <w:rFonts w:cs="Tahoma"/>
          <w:color w:val="000000"/>
          <w:spacing w:val="142"/>
          <w:position w:val="-12"/>
        </w:rPr>
        <w:t>υ</w:t>
      </w:r>
      <w:r w:rsidRPr="003832CA">
        <w:rPr>
          <w:rFonts w:ascii="BZ Fthores" w:hAnsi="BZ Fthores" w:cs="Tahoma"/>
          <w:color w:val="800000"/>
          <w:sz w:val="44"/>
        </w:rPr>
        <w:t></w:t>
      </w:r>
      <w:r w:rsidRPr="003832CA">
        <w:rPr>
          <w:rFonts w:ascii="MK2015" w:hAnsi="MK2015" w:cs="Tahoma"/>
          <w:color w:val="800000"/>
        </w:rPr>
        <w:t>_</w:t>
      </w:r>
      <w:r w:rsidRPr="003832CA">
        <w:rPr>
          <w:rFonts w:ascii="MK2015" w:hAnsi="MK2015" w:cs="Tahoma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35"/>
          <w:position w:val="-12"/>
        </w:rPr>
        <w:t>υ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</w:rPr>
        <w:t></w:t>
      </w:r>
      <w:r w:rsidRPr="003832CA">
        <w:rPr>
          <w:rFonts w:cs="Tahoma"/>
          <w:color w:val="000000"/>
          <w:position w:val="-12"/>
        </w:rPr>
        <w:t>Μ</w:t>
      </w:r>
      <w:r w:rsidRPr="003832CA">
        <w:rPr>
          <w:rFonts w:cs="Tahoma"/>
          <w:color w:val="000000"/>
          <w:spacing w:val="130"/>
          <w:position w:val="-12"/>
        </w:rPr>
        <w:t>η</w:t>
      </w:r>
      <w:r w:rsidRPr="003832CA">
        <w:rPr>
          <w:rFonts w:ascii="BZ Byzantina" w:hAnsi="BZ Byzantina" w:cs="Tahoma"/>
          <w:color w:val="000000"/>
          <w:spacing w:val="-2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3832CA">
        <w:rPr>
          <w:rFonts w:cs="Tahoma"/>
          <w:color w:val="000000"/>
          <w:spacing w:val="77"/>
          <w:position w:val="-12"/>
        </w:rPr>
        <w:t>η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cs="Tahoma"/>
          <w:color w:val="000000"/>
          <w:spacing w:val="-75"/>
          <w:position w:val="-12"/>
        </w:rPr>
        <w:t>τ</w:t>
      </w:r>
      <w:r w:rsidRPr="003832C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η</w:t>
      </w:r>
      <w:r w:rsidRPr="003832CA">
        <w:rPr>
          <w:rFonts w:cs="Tahoma"/>
          <w:color w:val="000000"/>
          <w:spacing w:val="-25"/>
          <w:position w:val="-12"/>
        </w:rPr>
        <w:t>ρ</w:t>
      </w:r>
      <w:proofErr w:type="spellEnd"/>
      <w:r w:rsidRPr="003832CA">
        <w:rPr>
          <w:rFonts w:ascii="BZ Byzantina" w:hAnsi="BZ Byzantina" w:cs="Tahoma"/>
          <w:color w:val="000000"/>
          <w:spacing w:val="-20"/>
          <w:sz w:val="44"/>
        </w:rPr>
        <w:t>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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</w:t>
      </w:r>
      <w:r w:rsidRPr="003832CA">
        <w:rPr>
          <w:rFonts w:ascii="MK2015" w:hAnsi="MK2015" w:cs="Tahoma"/>
          <w:color w:val="800000"/>
          <w:spacing w:val="9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3832CA">
        <w:rPr>
          <w:rFonts w:cs="Tahoma"/>
          <w:color w:val="000000"/>
          <w:position w:val="-12"/>
        </w:rPr>
        <w:t>κα</w:t>
      </w:r>
      <w:r w:rsidRPr="003832CA">
        <w:rPr>
          <w:rFonts w:cs="Tahoma"/>
          <w:color w:val="000000"/>
          <w:spacing w:val="150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νω</w:t>
      </w:r>
      <w:r w:rsidRPr="003832CA">
        <w:rPr>
          <w:rFonts w:cs="Tahoma"/>
          <w:color w:val="000000"/>
          <w:spacing w:val="121"/>
          <w:position w:val="-12"/>
        </w:rPr>
        <w:t>ν</w:t>
      </w:r>
      <w:proofErr w:type="spellEnd"/>
      <w:r w:rsidRPr="003832CA">
        <w:rPr>
          <w:rFonts w:ascii="BZ Byzantina" w:hAnsi="BZ Byzantina" w:cs="Tahoma"/>
          <w:color w:val="000000"/>
          <w:spacing w:val="2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67"/>
          <w:position w:val="-12"/>
        </w:rPr>
        <w:t>θ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-37"/>
          <w:position w:val="-12"/>
        </w:rPr>
        <w:t>υ</w:t>
      </w:r>
      <w:proofErr w:type="spellEnd"/>
      <w:r w:rsidRPr="003832CA">
        <w:rPr>
          <w:rFonts w:ascii="MK2015" w:hAnsi="MK2015" w:cs="Tahoma"/>
          <w:color w:val="000000"/>
          <w:spacing w:val="81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57"/>
          <w:position w:val="-12"/>
        </w:rPr>
        <w:t>μ</w:t>
      </w:r>
      <w:r w:rsidRPr="003832C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3832CA">
        <w:rPr>
          <w:rFonts w:cs="Tahoma"/>
          <w:color w:val="000000"/>
          <w:spacing w:val="-2"/>
          <w:position w:val="-12"/>
        </w:rPr>
        <w:t>α</w:t>
      </w:r>
      <w:r w:rsidRPr="003832CA">
        <w:rPr>
          <w:rFonts w:ascii="MK2015" w:hAnsi="MK2015" w:cs="Tahoma"/>
          <w:color w:val="000000"/>
          <w:spacing w:val="4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3832CA">
        <w:rPr>
          <w:rFonts w:cs="Tahoma"/>
          <w:color w:val="000000"/>
          <w:position w:val="-12"/>
        </w:rPr>
        <w:t>σ</w:t>
      </w:r>
      <w:r w:rsidRPr="003832CA">
        <w:rPr>
          <w:rFonts w:cs="Tahoma"/>
          <w:color w:val="000000"/>
          <w:spacing w:val="170"/>
          <w:position w:val="-12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87"/>
          <w:position w:val="-12"/>
        </w:rPr>
        <w:t>ω</w:t>
      </w:r>
      <w:r w:rsidRPr="003832C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3832CA">
        <w:rPr>
          <w:rFonts w:cs="Tahoma"/>
          <w:color w:val="000000"/>
          <w:spacing w:val="12"/>
          <w:position w:val="-12"/>
        </w:rPr>
        <w:t>ν</w:t>
      </w:r>
      <w:r w:rsidRPr="003832CA">
        <w:rPr>
          <w:rFonts w:ascii="MK2015" w:hAnsi="MK2015" w:cs="Tahoma"/>
          <w:color w:val="000000"/>
          <w:spacing w:val="27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97"/>
          <w:sz w:val="44"/>
        </w:rPr>
        <w:t></w:t>
      </w:r>
      <w:r w:rsidRPr="003832CA">
        <w:rPr>
          <w:rFonts w:cs="Tahoma"/>
          <w:color w:val="000000"/>
          <w:spacing w:val="272"/>
          <w:position w:val="-12"/>
        </w:rPr>
        <w:t>υ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π</w:t>
      </w:r>
      <w:r w:rsidRPr="003832CA">
        <w:rPr>
          <w:rFonts w:cs="Tahoma"/>
          <w:color w:val="000000"/>
          <w:spacing w:val="177"/>
          <w:position w:val="-12"/>
        </w:rPr>
        <w:t>ο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05"/>
          <w:sz w:val="44"/>
        </w:rPr>
        <w:t></w:t>
      </w:r>
      <w:r w:rsidRPr="003832CA">
        <w:rPr>
          <w:rFonts w:cs="Tahoma"/>
          <w:color w:val="000000"/>
          <w:spacing w:val="285"/>
          <w:position w:val="-12"/>
        </w:rPr>
        <w:t>ο</w:t>
      </w:r>
      <w:r w:rsidRPr="003832CA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Loipa" w:hAnsi="BZ Loipa" w:cs="Tahoma"/>
          <w:color w:val="000000"/>
          <w:spacing w:val="-607"/>
          <w:sz w:val="44"/>
        </w:rPr>
        <w:t></w:t>
      </w:r>
      <w:r w:rsidRPr="003832CA">
        <w:rPr>
          <w:rFonts w:cs="Tahoma"/>
          <w:color w:val="000000"/>
          <w:position w:val="-12"/>
        </w:rPr>
        <w:t>θ</w:t>
      </w:r>
      <w:r w:rsidRPr="003832CA">
        <w:rPr>
          <w:rFonts w:cs="Tahoma"/>
          <w:color w:val="000000"/>
          <w:spacing w:val="352"/>
          <w:position w:val="-12"/>
        </w:rPr>
        <w:t>ε</w:t>
      </w:r>
      <w:r w:rsidRPr="003832CA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3832CA">
        <w:rPr>
          <w:rFonts w:cs="Tahoma"/>
          <w:color w:val="000000"/>
          <w:spacing w:val="10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3832CA">
        <w:rPr>
          <w:rFonts w:cs="Tahoma"/>
          <w:color w:val="000000"/>
          <w:spacing w:val="100"/>
          <w:position w:val="-12"/>
        </w:rPr>
        <w:t>ε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σι</w:t>
      </w:r>
      <w:r w:rsidRPr="003832CA">
        <w:rPr>
          <w:rFonts w:cs="Tahoma"/>
          <w:color w:val="000000"/>
          <w:spacing w:val="160"/>
          <w:position w:val="-12"/>
        </w:rPr>
        <w:t>ν</w:t>
      </w:r>
      <w:proofErr w:type="spellEnd"/>
      <w:r w:rsidRPr="003832CA">
        <w:rPr>
          <w:rFonts w:ascii="BZ Byzantina" w:hAnsi="BZ Byzantina" w:cs="Tahoma"/>
          <w:color w:val="000000"/>
          <w:spacing w:val="20"/>
          <w:sz w:val="44"/>
        </w:rPr>
        <w:t></w:t>
      </w:r>
      <w:r w:rsidRPr="003832CA">
        <w:rPr>
          <w:rFonts w:ascii="BZ Fthores" w:hAnsi="BZ Fthores" w:cs="Tahoma"/>
          <w:color w:val="800000"/>
          <w:sz w:val="44"/>
        </w:rPr>
        <w:t>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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3832CA">
        <w:rPr>
          <w:rFonts w:cs="Tahoma"/>
          <w:color w:val="000000"/>
          <w:position w:val="-12"/>
        </w:rPr>
        <w:t>κα</w:t>
      </w:r>
      <w:r w:rsidRPr="003832CA">
        <w:rPr>
          <w:rFonts w:cs="Tahoma"/>
          <w:color w:val="000000"/>
          <w:spacing w:val="150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ψ</w:t>
      </w:r>
      <w:r w:rsidRPr="003832CA">
        <w:rPr>
          <w:rFonts w:cs="Tahoma"/>
          <w:color w:val="000000"/>
          <w:spacing w:val="192"/>
          <w:position w:val="-12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χ</w:t>
      </w:r>
      <w:r w:rsidRPr="003832CA">
        <w:rPr>
          <w:rFonts w:cs="Tahoma"/>
          <w:color w:val="000000"/>
          <w:spacing w:val="185"/>
          <w:position w:val="-12"/>
        </w:rPr>
        <w:t>ο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</w:t>
      </w:r>
      <w:proofErr w:type="spellStart"/>
      <w:r w:rsidRPr="003832CA">
        <w:rPr>
          <w:rFonts w:cs="Tahoma"/>
          <w:color w:val="000000"/>
          <w:position w:val="-12"/>
        </w:rPr>
        <w:t>τρ</w:t>
      </w:r>
      <w:r w:rsidRPr="003832CA">
        <w:rPr>
          <w:rFonts w:cs="Tahoma"/>
          <w:color w:val="000000"/>
          <w:spacing w:val="82"/>
          <w:position w:val="-12"/>
        </w:rPr>
        <w:t>ο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75"/>
          <w:position w:val="-12"/>
        </w:rPr>
        <w:t>φ</w:t>
      </w:r>
      <w:r w:rsidRPr="003832C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3832CA">
        <w:rPr>
          <w:rFonts w:cs="Tahoma"/>
          <w:color w:val="000000"/>
          <w:position w:val="-12"/>
        </w:rPr>
        <w:t>ω</w:t>
      </w:r>
      <w:r w:rsidRPr="003832CA">
        <w:rPr>
          <w:rFonts w:cs="Tahoma"/>
          <w:color w:val="000000"/>
          <w:spacing w:val="-60"/>
          <w:position w:val="-12"/>
        </w:rPr>
        <w:t>ν</w:t>
      </w:r>
      <w:r w:rsidRPr="003832CA">
        <w:rPr>
          <w:rFonts w:ascii="MK2015" w:hAnsi="MK2015" w:cs="Tahoma"/>
          <w:color w:val="000000"/>
          <w:spacing w:val="106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3832CA">
        <w:rPr>
          <w:rFonts w:cs="Tahoma"/>
          <w:color w:val="000000"/>
          <w:spacing w:val="257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γ</w:t>
      </w:r>
      <w:r w:rsidRPr="003832CA">
        <w:rPr>
          <w:rFonts w:cs="Tahoma"/>
          <w:color w:val="000000"/>
          <w:spacing w:val="170"/>
          <w:position w:val="-12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3832CA">
        <w:rPr>
          <w:rFonts w:cs="Tahoma"/>
          <w:color w:val="000000"/>
          <w:position w:val="-12"/>
        </w:rPr>
        <w:t>θ</w:t>
      </w:r>
      <w:r w:rsidRPr="003832CA">
        <w:rPr>
          <w:rFonts w:cs="Tahoma"/>
          <w:color w:val="000000"/>
          <w:spacing w:val="185"/>
          <w:position w:val="-12"/>
        </w:rPr>
        <w:t>ω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87"/>
          <w:position w:val="-12"/>
        </w:rPr>
        <w:t>ω</w:t>
      </w:r>
      <w:r w:rsidRPr="003832C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3832CA">
        <w:rPr>
          <w:rFonts w:cs="Tahoma"/>
          <w:color w:val="000000"/>
          <w:spacing w:val="12"/>
          <w:position w:val="-12"/>
        </w:rPr>
        <w:t>ν</w:t>
      </w:r>
      <w:r w:rsidRPr="003832CA">
        <w:rPr>
          <w:rFonts w:ascii="MK2015" w:hAnsi="MK2015" w:cs="Tahoma"/>
          <w:color w:val="000000"/>
          <w:spacing w:val="27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3832CA">
        <w:rPr>
          <w:rFonts w:cs="Tahoma"/>
          <w:color w:val="000000"/>
          <w:position w:val="-12"/>
        </w:rPr>
        <w:t>κο</w:t>
      </w:r>
      <w:r w:rsidRPr="003832CA">
        <w:rPr>
          <w:rFonts w:cs="Tahoma"/>
          <w:color w:val="000000"/>
          <w:spacing w:val="180"/>
          <w:position w:val="-12"/>
        </w:rPr>
        <w:t>ι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50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50"/>
          <w:position w:val="-12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ν</w:t>
      </w:r>
      <w:r w:rsidRPr="003832CA">
        <w:rPr>
          <w:rFonts w:cs="Tahoma"/>
          <w:color w:val="000000"/>
          <w:spacing w:val="192"/>
          <w:position w:val="-12"/>
        </w:rPr>
        <w:t>ω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05"/>
          <w:sz w:val="44"/>
        </w:rPr>
        <w:t></w:t>
      </w:r>
      <w:r w:rsidRPr="003832CA">
        <w:rPr>
          <w:rFonts w:cs="Tahoma"/>
          <w:color w:val="000000"/>
          <w:position w:val="-12"/>
        </w:rPr>
        <w:t>ν</w:t>
      </w:r>
      <w:r w:rsidRPr="003832CA">
        <w:rPr>
          <w:rFonts w:cs="Tahoma"/>
          <w:color w:val="000000"/>
          <w:spacing w:val="215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3832CA">
        <w:rPr>
          <w:rFonts w:cs="Tahoma"/>
          <w:color w:val="000000"/>
          <w:spacing w:val="115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3832CA">
        <w:rPr>
          <w:rFonts w:cs="Tahoma"/>
          <w:color w:val="000000"/>
          <w:spacing w:val="115"/>
          <w:position w:val="-12"/>
        </w:rPr>
        <w:t>ι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207"/>
          <w:position w:val="-12"/>
        </w:rPr>
        <w:t>ν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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3832CA">
        <w:rPr>
          <w:rFonts w:cs="Tahoma"/>
          <w:color w:val="000000"/>
          <w:spacing w:val="257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592"/>
          <w:sz w:val="44"/>
        </w:rPr>
        <w:t></w:t>
      </w:r>
      <w:proofErr w:type="spellStart"/>
      <w:r w:rsidRPr="003832CA">
        <w:rPr>
          <w:rFonts w:cs="Tahoma"/>
          <w:color w:val="000000"/>
          <w:position w:val="-12"/>
        </w:rPr>
        <w:t>μι</w:t>
      </w:r>
      <w:r w:rsidRPr="003832CA">
        <w:rPr>
          <w:rFonts w:cs="Tahoma"/>
          <w:color w:val="000000"/>
          <w:spacing w:val="20"/>
          <w:position w:val="-12"/>
        </w:rPr>
        <w:t>ν</w:t>
      </w:r>
      <w:proofErr w:type="spellEnd"/>
      <w:r w:rsidRPr="003832CA">
        <w:rPr>
          <w:rFonts w:ascii="BZ Byzantina" w:hAnsi="BZ Byzantina" w:cs="Tahoma"/>
          <w:color w:val="000000"/>
          <w:spacing w:val="50"/>
          <w:sz w:val="44"/>
        </w:rPr>
        <w:t></w:t>
      </w:r>
      <w:r w:rsidRPr="003832CA">
        <w:rPr>
          <w:rFonts w:ascii="BZ Fthores" w:hAnsi="BZ Fthores" w:cs="Tahoma"/>
          <w:color w:val="800000"/>
          <w:spacing w:val="160"/>
          <w:position w:val="-2"/>
          <w:sz w:val="44"/>
        </w:rPr>
        <w:t></w:t>
      </w:r>
      <w:r w:rsidRPr="003832CA">
        <w:rPr>
          <w:rFonts w:ascii="MK2015" w:hAnsi="MK2015" w:cs="Tahoma"/>
          <w:color w:val="800000"/>
          <w:position w:val="-2"/>
        </w:rPr>
        <w:t>_</w:t>
      </w:r>
      <w:r w:rsidRPr="003832C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3832CA">
        <w:rPr>
          <w:rFonts w:cs="Tahoma"/>
          <w:color w:val="000000"/>
          <w:spacing w:val="-165"/>
          <w:position w:val="-12"/>
        </w:rPr>
        <w:t>π</w:t>
      </w:r>
      <w:r w:rsidRPr="003832C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3832CA">
        <w:rPr>
          <w:rFonts w:cs="Tahoma"/>
          <w:color w:val="000000"/>
          <w:spacing w:val="-10"/>
          <w:position w:val="-12"/>
        </w:rPr>
        <w:t>α</w:t>
      </w:r>
      <w:r w:rsidRPr="003832CA">
        <w:rPr>
          <w:rFonts w:ascii="MK2015" w:hAnsi="MK2015" w:cs="Tahoma"/>
          <w:color w:val="000000"/>
          <w:spacing w:val="49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Loipa" w:hAnsi="BZ Loipa" w:cs="Tahoma"/>
          <w:color w:val="000000"/>
          <w:spacing w:val="-427"/>
          <w:sz w:val="44"/>
        </w:rPr>
        <w:t></w:t>
      </w:r>
      <w:proofErr w:type="spellStart"/>
      <w:r w:rsidRPr="003832CA">
        <w:rPr>
          <w:rFonts w:cs="Tahoma"/>
          <w:color w:val="000000"/>
          <w:spacing w:val="272"/>
          <w:position w:val="-12"/>
        </w:rPr>
        <w:t>α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3832CA">
        <w:rPr>
          <w:rFonts w:cs="Tahoma"/>
          <w:color w:val="000000"/>
          <w:spacing w:val="77"/>
          <w:position w:val="-12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3832CA">
        <w:rPr>
          <w:rFonts w:cs="Tahoma"/>
          <w:color w:val="000000"/>
          <w:position w:val="-12"/>
        </w:rPr>
        <w:t>ρ</w:t>
      </w:r>
      <w:r w:rsidRPr="003832CA">
        <w:rPr>
          <w:rFonts w:cs="Tahoma"/>
          <w:color w:val="000000"/>
          <w:spacing w:val="140"/>
          <w:position w:val="-12"/>
        </w:rPr>
        <w:t>α</w:t>
      </w:r>
      <w:proofErr w:type="spellEnd"/>
      <w:r w:rsidRPr="003832CA">
        <w:rPr>
          <w:rFonts w:ascii="BZ Byzantina" w:hAnsi="BZ Byzantina" w:cs="Tahoma"/>
          <w:color w:val="000000"/>
          <w:position w:val="2"/>
          <w:sz w:val="44"/>
        </w:rPr>
        <w:t></w:t>
      </w:r>
      <w:r w:rsidRPr="003832CA">
        <w:rPr>
          <w:rFonts w:ascii="MK2015" w:hAnsi="MK2015" w:cs="Tahoma"/>
          <w:color w:val="000000"/>
          <w:position w:val="2"/>
        </w:rPr>
        <w:t>_</w:t>
      </w:r>
      <w:r w:rsidRPr="003832C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3832CA">
        <w:rPr>
          <w:rFonts w:cs="Tahoma"/>
          <w:color w:val="000000"/>
          <w:position w:val="-12"/>
        </w:rPr>
        <w:t>τ</w:t>
      </w:r>
      <w:r w:rsidRPr="003832CA">
        <w:rPr>
          <w:rFonts w:cs="Tahoma"/>
          <w:color w:val="000000"/>
          <w:spacing w:val="230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90"/>
          <w:sz w:val="44"/>
        </w:rPr>
        <w:t></w:t>
      </w:r>
      <w:r w:rsidRPr="003832CA">
        <w:rPr>
          <w:rFonts w:cs="Tahoma"/>
          <w:color w:val="000000"/>
          <w:spacing w:val="310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3832CA">
        <w:rPr>
          <w:rFonts w:cs="Tahoma"/>
          <w:color w:val="000000"/>
          <w:spacing w:val="115"/>
          <w:position w:val="-12"/>
        </w:rPr>
        <w:t>ι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θ</w:t>
      </w:r>
      <w:r w:rsidRPr="003832CA">
        <w:rPr>
          <w:rFonts w:cs="Tahoma"/>
          <w:color w:val="000000"/>
          <w:spacing w:val="200"/>
          <w:position w:val="-12"/>
        </w:rPr>
        <w:t>η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3832CA">
        <w:rPr>
          <w:rFonts w:cs="Tahoma"/>
          <w:color w:val="000000"/>
          <w:spacing w:val="17"/>
          <w:position w:val="-12"/>
        </w:rPr>
        <w:t>η</w:t>
      </w:r>
      <w:r w:rsidRPr="003832CA">
        <w:rPr>
          <w:rFonts w:ascii="BZ Byzantina" w:hAnsi="BZ Byzantina" w:cs="Tahoma"/>
          <w:b w:val="0"/>
          <w:color w:val="800000"/>
          <w:sz w:val="44"/>
        </w:rPr>
        <w:t>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3832CA">
        <w:rPr>
          <w:rFonts w:cs="Tahoma"/>
          <w:color w:val="000000"/>
          <w:spacing w:val="257"/>
          <w:position w:val="-12"/>
        </w:rPr>
        <w:t>η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BZ Byzantina" w:hAnsi="BZ Byzantina" w:cs="Tahoma"/>
          <w:color w:val="000000"/>
          <w:sz w:val="44"/>
        </w:rPr>
        <w:t>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3832CA">
        <w:rPr>
          <w:rFonts w:cs="Tahoma"/>
          <w:color w:val="000000"/>
          <w:spacing w:val="77"/>
          <w:position w:val="-12"/>
        </w:rPr>
        <w:t>η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σ</w:t>
      </w:r>
      <w:r w:rsidRPr="003832CA">
        <w:rPr>
          <w:rFonts w:cs="Tahoma"/>
          <w:color w:val="000000"/>
          <w:spacing w:val="230"/>
          <w:position w:val="-12"/>
        </w:rPr>
        <w:t>ι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Fthores" w:hAnsi="BZ Fthores" w:cs="Tahoma"/>
          <w:color w:val="800000"/>
          <w:sz w:val="44"/>
        </w:rPr>
        <w:t>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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3832CA">
        <w:rPr>
          <w:rFonts w:cs="Tahoma"/>
          <w:color w:val="000000"/>
          <w:position w:val="-12"/>
        </w:rPr>
        <w:t>μ</w:t>
      </w:r>
      <w:r w:rsidRPr="003832CA">
        <w:rPr>
          <w:rFonts w:cs="Tahoma"/>
          <w:color w:val="000000"/>
          <w:spacing w:val="177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τρ</w:t>
      </w:r>
      <w:r w:rsidRPr="003832CA">
        <w:rPr>
          <w:rFonts w:cs="Tahoma"/>
          <w:color w:val="000000"/>
          <w:spacing w:val="172"/>
          <w:position w:val="-12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3832CA">
        <w:rPr>
          <w:rFonts w:cs="Tahoma"/>
          <w:color w:val="000000"/>
          <w:position w:val="-12"/>
        </w:rPr>
        <w:t>κ</w:t>
      </w:r>
      <w:r w:rsidRPr="003832CA">
        <w:rPr>
          <w:rFonts w:cs="Tahoma"/>
          <w:color w:val="000000"/>
          <w:spacing w:val="238"/>
          <w:position w:val="-12"/>
        </w:rPr>
        <w:t>η</w:t>
      </w:r>
      <w:proofErr w:type="spellEnd"/>
      <w:r w:rsidRPr="003832C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52"/>
          <w:sz w:val="44"/>
        </w:rPr>
        <w:t></w:t>
      </w:r>
      <w:r w:rsidRPr="003832CA">
        <w:rPr>
          <w:rFonts w:cs="Tahoma"/>
          <w:color w:val="000000"/>
          <w:spacing w:val="197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3832CA">
        <w:rPr>
          <w:rFonts w:cs="Tahoma"/>
          <w:color w:val="000000"/>
          <w:spacing w:val="257"/>
          <w:position w:val="-12"/>
        </w:rPr>
        <w:t>η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3832CA">
        <w:rPr>
          <w:rFonts w:cs="Tahoma"/>
          <w:color w:val="000000"/>
          <w:spacing w:val="257"/>
          <w:position w:val="-12"/>
        </w:rPr>
        <w:t>η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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3832CA">
        <w:rPr>
          <w:rFonts w:cs="Tahoma"/>
          <w:color w:val="000000"/>
          <w:spacing w:val="10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42"/>
          <w:position w:val="-12"/>
        </w:rPr>
        <w:t>υ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</w:rPr>
        <w:t></w:t>
      </w:r>
      <w:proofErr w:type="spellStart"/>
      <w:r w:rsidRPr="003832CA">
        <w:rPr>
          <w:rFonts w:cs="Tahoma"/>
          <w:color w:val="000000"/>
          <w:position w:val="-12"/>
        </w:rPr>
        <w:t>δ</w:t>
      </w:r>
      <w:r w:rsidRPr="003832CA">
        <w:rPr>
          <w:rFonts w:cs="Tahoma"/>
          <w:color w:val="000000"/>
          <w:spacing w:val="222"/>
          <w:position w:val="-12"/>
        </w:rPr>
        <w:t>ο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3832CA">
        <w:rPr>
          <w:rFonts w:cs="Tahoma"/>
          <w:color w:val="000000"/>
          <w:position w:val="-12"/>
        </w:rPr>
        <w:t>κ</w:t>
      </w:r>
      <w:r w:rsidRPr="003832CA">
        <w:rPr>
          <w:rFonts w:cs="Tahoma"/>
          <w:color w:val="000000"/>
          <w:spacing w:val="61"/>
          <w:position w:val="-12"/>
        </w:rPr>
        <w:t>ι</w:t>
      </w:r>
      <w:r w:rsidRPr="003832CA">
        <w:rPr>
          <w:rFonts w:ascii="BZ Byzantina" w:hAnsi="BZ Byzantina" w:cs="Tahoma"/>
          <w:color w:val="000000"/>
          <w:spacing w:val="-20"/>
          <w:sz w:val="44"/>
        </w:rPr>
        <w:t>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3832CA">
        <w:rPr>
          <w:rFonts w:cs="Tahoma"/>
          <w:color w:val="000000"/>
          <w:spacing w:val="55"/>
          <w:position w:val="-12"/>
        </w:rPr>
        <w:t>ι</w:t>
      </w:r>
      <w:r w:rsidRPr="003832CA">
        <w:rPr>
          <w:rFonts w:ascii="BZ Byzantina" w:hAnsi="BZ Byzantina" w:cs="Tahoma"/>
          <w:b w:val="0"/>
          <w:color w:val="800000"/>
          <w:sz w:val="44"/>
        </w:rPr>
        <w:t>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3832CA">
        <w:rPr>
          <w:rFonts w:cs="Tahoma"/>
          <w:color w:val="000000"/>
          <w:spacing w:val="295"/>
          <w:position w:val="-12"/>
        </w:rPr>
        <w:t>ι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BZ Byzantina" w:hAnsi="BZ Byzantina" w:cs="Tahoma"/>
          <w:color w:val="000000"/>
          <w:sz w:val="44"/>
        </w:rPr>
        <w:t>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3832CA">
        <w:rPr>
          <w:rFonts w:cs="Tahoma"/>
          <w:color w:val="000000"/>
          <w:spacing w:val="115"/>
          <w:position w:val="-12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3832CA">
        <w:rPr>
          <w:rFonts w:cs="Tahoma"/>
          <w:color w:val="000000"/>
          <w:spacing w:val="257"/>
          <w:position w:val="-12"/>
        </w:rPr>
        <w:t>α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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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600"/>
          <w:sz w:val="44"/>
        </w:rPr>
        <w:t></w:t>
      </w:r>
      <w:proofErr w:type="spellStart"/>
      <w:r w:rsidRPr="003832CA">
        <w:rPr>
          <w:rFonts w:cs="Tahoma"/>
          <w:color w:val="000000"/>
          <w:position w:val="-12"/>
        </w:rPr>
        <w:t>δε</w:t>
      </w:r>
      <w:r w:rsidRPr="003832CA">
        <w:rPr>
          <w:rFonts w:cs="Tahoma"/>
          <w:color w:val="000000"/>
          <w:spacing w:val="225"/>
          <w:position w:val="-12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3832CA">
        <w:rPr>
          <w:rFonts w:cs="Tahoma"/>
          <w:color w:val="000000"/>
          <w:position w:val="-12"/>
        </w:rPr>
        <w:t>τ</w:t>
      </w:r>
      <w:r w:rsidRPr="003832CA">
        <w:rPr>
          <w:rFonts w:cs="Tahoma"/>
          <w:color w:val="000000"/>
          <w:spacing w:val="215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97"/>
          <w:position w:val="-12"/>
        </w:rPr>
        <w:t>ο</w:t>
      </w:r>
      <w:r w:rsidRPr="003832C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υ</w:t>
      </w:r>
      <w:r w:rsidRPr="003832CA">
        <w:rPr>
          <w:rFonts w:cs="Tahoma"/>
          <w:color w:val="000000"/>
          <w:spacing w:val="-22"/>
          <w:position w:val="-12"/>
        </w:rPr>
        <w:t>ν</w:t>
      </w:r>
      <w:proofErr w:type="spellEnd"/>
      <w:r w:rsidRPr="003832CA">
        <w:rPr>
          <w:rFonts w:ascii="MK2015" w:hAnsi="MK2015" w:cs="Tahoma"/>
          <w:color w:val="000000"/>
          <w:spacing w:val="67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τρ</w:t>
      </w:r>
      <w:r w:rsidRPr="003832CA">
        <w:rPr>
          <w:rFonts w:cs="Tahoma"/>
          <w:color w:val="000000"/>
          <w:spacing w:val="150"/>
          <w:position w:val="-12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φ</w:t>
      </w:r>
      <w:r w:rsidRPr="003832CA">
        <w:rPr>
          <w:rFonts w:cs="Tahoma"/>
          <w:color w:val="000000"/>
          <w:spacing w:val="185"/>
          <w:position w:val="-12"/>
        </w:rPr>
        <w:t>η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</w:rPr>
        <w:lastRenderedPageBreak/>
        <w:t></w:t>
      </w:r>
      <w:proofErr w:type="spellStart"/>
      <w:r w:rsidRPr="003832CA">
        <w:rPr>
          <w:rFonts w:cs="Tahoma"/>
          <w:color w:val="000000"/>
          <w:position w:val="-12"/>
        </w:rPr>
        <w:t>σ</w:t>
      </w:r>
      <w:r w:rsidRPr="003832CA">
        <w:rPr>
          <w:rFonts w:cs="Tahoma"/>
          <w:color w:val="000000"/>
          <w:spacing w:val="177"/>
          <w:position w:val="-12"/>
        </w:rPr>
        <w:t>ω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3832CA">
        <w:rPr>
          <w:rFonts w:cs="Tahoma"/>
          <w:color w:val="000000"/>
          <w:position w:val="-12"/>
        </w:rPr>
        <w:t>με</w:t>
      </w:r>
      <w:r w:rsidRPr="003832CA">
        <w:rPr>
          <w:rFonts w:cs="Tahoma"/>
          <w:color w:val="000000"/>
          <w:spacing w:val="150"/>
          <w:position w:val="-12"/>
        </w:rPr>
        <w:t>ν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3832CA">
        <w:rPr>
          <w:rFonts w:cs="Tahoma"/>
          <w:color w:val="000000"/>
          <w:position w:val="-12"/>
        </w:rPr>
        <w:t>τ</w:t>
      </w:r>
      <w:r w:rsidRPr="003832CA">
        <w:rPr>
          <w:rFonts w:cs="Tahoma"/>
          <w:color w:val="000000"/>
          <w:spacing w:val="177"/>
          <w:position w:val="-12"/>
        </w:rPr>
        <w:t>ω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77"/>
          <w:sz w:val="44"/>
        </w:rPr>
        <w:t></w:t>
      </w:r>
      <w:proofErr w:type="spellStart"/>
      <w:r w:rsidRPr="003832CA">
        <w:rPr>
          <w:rFonts w:cs="Tahoma"/>
          <w:color w:val="000000"/>
          <w:position w:val="-12"/>
        </w:rPr>
        <w:t>Πν</w:t>
      </w:r>
      <w:r w:rsidRPr="003832CA">
        <w:rPr>
          <w:rFonts w:cs="Tahoma"/>
          <w:color w:val="000000"/>
          <w:spacing w:val="131"/>
          <w:position w:val="-12"/>
        </w:rPr>
        <w:t>ε</w:t>
      </w:r>
      <w:proofErr w:type="spellEnd"/>
      <w:r w:rsidRPr="003832CA">
        <w:rPr>
          <w:rFonts w:ascii="BZ Byzantina" w:hAnsi="BZ Byzantina" w:cs="Tahoma"/>
          <w:color w:val="000000"/>
          <w:spacing w:val="-2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42"/>
          <w:position w:val="-12"/>
        </w:rPr>
        <w:t>υ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57"/>
          <w:position w:val="-12"/>
        </w:rPr>
        <w:t>μ</w:t>
      </w:r>
      <w:r w:rsidRPr="003832C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3832CA">
        <w:rPr>
          <w:rFonts w:cs="Tahoma"/>
          <w:color w:val="000000"/>
          <w:spacing w:val="17"/>
          <w:position w:val="-12"/>
        </w:rPr>
        <w:t>α</w:t>
      </w:r>
      <w:r w:rsidRPr="003832CA">
        <w:rPr>
          <w:rFonts w:ascii="BZ Byzantina" w:hAnsi="BZ Byzantina" w:cs="Tahoma"/>
          <w:color w:val="000000"/>
          <w:spacing w:val="-20"/>
          <w:sz w:val="44"/>
        </w:rPr>
        <w:t></w:t>
      </w:r>
      <w:r w:rsidRPr="003832CA">
        <w:rPr>
          <w:rFonts w:ascii="MK2015" w:hAnsi="MK2015" w:cs="Tahoma"/>
          <w:color w:val="000000"/>
          <w:spacing w:val="4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3832CA">
        <w:rPr>
          <w:rFonts w:cs="Tahoma"/>
          <w:color w:val="000000"/>
          <w:position w:val="-12"/>
        </w:rPr>
        <w:t>τ</w:t>
      </w:r>
      <w:r w:rsidRPr="003832CA">
        <w:rPr>
          <w:rFonts w:cs="Tahoma"/>
          <w:color w:val="000000"/>
          <w:spacing w:val="230"/>
          <w:position w:val="-12"/>
        </w:rPr>
        <w:t>ι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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cs="Tahoma"/>
          <w:color w:val="000000"/>
          <w:spacing w:val="-142"/>
          <w:position w:val="-12"/>
        </w:rPr>
        <w:t>τ</w:t>
      </w:r>
      <w:r w:rsidRPr="003832C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3832CA">
        <w:rPr>
          <w:rFonts w:cs="Tahoma"/>
          <w:color w:val="000000"/>
          <w:spacing w:val="12"/>
          <w:position w:val="-12"/>
        </w:rPr>
        <w:t>α</w:t>
      </w:r>
      <w:r w:rsidRPr="003832CA">
        <w:rPr>
          <w:rFonts w:ascii="MK2015" w:hAnsi="MK2015" w:cs="Tahoma"/>
          <w:color w:val="000000"/>
          <w:spacing w:val="22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3832CA">
        <w:rPr>
          <w:rFonts w:cs="Tahoma"/>
          <w:color w:val="000000"/>
          <w:position w:val="-12"/>
        </w:rPr>
        <w:t>τη</w:t>
      </w:r>
      <w:r w:rsidRPr="003832CA">
        <w:rPr>
          <w:rFonts w:cs="Tahoma"/>
          <w:color w:val="000000"/>
          <w:spacing w:val="142"/>
          <w:position w:val="-12"/>
        </w:rPr>
        <w:t>ς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3832CA">
        <w:rPr>
          <w:rFonts w:cs="Tahoma"/>
          <w:color w:val="000000"/>
          <w:position w:val="-12"/>
        </w:rPr>
        <w:t>Πα</w:t>
      </w:r>
      <w:r w:rsidRPr="003832CA">
        <w:rPr>
          <w:rFonts w:cs="Tahoma"/>
          <w:color w:val="000000"/>
          <w:spacing w:val="82"/>
          <w:position w:val="-12"/>
        </w:rPr>
        <w:t>ρ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3832CA">
        <w:rPr>
          <w:rFonts w:cs="Tahoma"/>
          <w:color w:val="000000"/>
          <w:position w:val="-12"/>
        </w:rPr>
        <w:t>θ</w:t>
      </w:r>
      <w:r w:rsidRPr="003832CA">
        <w:rPr>
          <w:rFonts w:cs="Tahoma"/>
          <w:color w:val="000000"/>
          <w:spacing w:val="222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3832CA">
        <w:rPr>
          <w:rFonts w:cs="Tahoma"/>
          <w:color w:val="000000"/>
          <w:spacing w:val="280"/>
          <w:position w:val="-12"/>
        </w:rPr>
        <w:t>ε</w:t>
      </w:r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3832CA">
        <w:rPr>
          <w:rFonts w:cs="Tahoma"/>
          <w:color w:val="000000"/>
          <w:position w:val="-12"/>
        </w:rPr>
        <w:t>νο</w:t>
      </w:r>
      <w:r w:rsidRPr="003832CA">
        <w:rPr>
          <w:rFonts w:cs="Tahoma"/>
          <w:color w:val="000000"/>
          <w:spacing w:val="157"/>
          <w:position w:val="-12"/>
        </w:rPr>
        <w:t>υ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3832CA">
        <w:rPr>
          <w:rFonts w:cs="Tahoma"/>
          <w:color w:val="000000"/>
          <w:position w:val="-12"/>
        </w:rPr>
        <w:t>μ</w:t>
      </w:r>
      <w:r w:rsidRPr="003832CA">
        <w:rPr>
          <w:rFonts w:cs="Tahoma"/>
          <w:color w:val="000000"/>
          <w:spacing w:val="20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γ</w:t>
      </w:r>
      <w:r w:rsidRPr="003832CA">
        <w:rPr>
          <w:rFonts w:cs="Tahoma"/>
          <w:color w:val="000000"/>
          <w:spacing w:val="170"/>
          <w:position w:val="-12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λε</w:t>
      </w:r>
      <w:r w:rsidRPr="003832CA">
        <w:rPr>
          <w:rFonts w:cs="Tahoma"/>
          <w:color w:val="000000"/>
          <w:spacing w:val="180"/>
          <w:position w:val="-12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245"/>
          <w:position w:val="-12"/>
        </w:rPr>
        <w:t>ι</w:t>
      </w:r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05"/>
          <w:position w:val="-12"/>
        </w:rPr>
        <w:t>ε</w:t>
      </w:r>
      <w:r w:rsidRPr="003832CA">
        <w:rPr>
          <w:rFonts w:ascii="BZ Byzantina" w:hAnsi="BZ Byzantina" w:cs="Tahoma"/>
          <w:color w:val="000000"/>
          <w:spacing w:val="-75"/>
          <w:sz w:val="44"/>
        </w:rPr>
        <w:t></w:t>
      </w:r>
      <w:r w:rsidRPr="003832CA">
        <w:rPr>
          <w:rFonts w:cs="Tahoma"/>
          <w:color w:val="000000"/>
          <w:spacing w:val="-15"/>
          <w:position w:val="-12"/>
        </w:rPr>
        <w:t>ι</w:t>
      </w:r>
      <w:r w:rsidRPr="003832C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3832CA">
        <w:rPr>
          <w:rFonts w:ascii="MK2015" w:hAnsi="MK2015" w:cs="Tahoma"/>
          <w:b w:val="0"/>
          <w:color w:val="800000"/>
          <w:spacing w:val="27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65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δ</w:t>
      </w:r>
      <w:r w:rsidRPr="003832CA">
        <w:rPr>
          <w:rFonts w:cs="Tahoma"/>
          <w:color w:val="000000"/>
          <w:spacing w:val="200"/>
          <w:position w:val="-12"/>
        </w:rPr>
        <w:t>ο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ξ</w:t>
      </w:r>
      <w:r w:rsidRPr="003832CA">
        <w:rPr>
          <w:rFonts w:cs="Tahoma"/>
          <w:color w:val="000000"/>
          <w:spacing w:val="207"/>
          <w:position w:val="-12"/>
        </w:rPr>
        <w:t>α</w:t>
      </w:r>
      <w:proofErr w:type="spellEnd"/>
      <w:r w:rsidRPr="003832CA">
        <w:rPr>
          <w:rFonts w:ascii="BZ Fthores" w:hAnsi="BZ Fthores" w:cs="Tahoma"/>
          <w:color w:val="800000"/>
          <w:sz w:val="44"/>
        </w:rPr>
        <w:t></w:t>
      </w:r>
      <w:r w:rsidRPr="003832CA">
        <w:rPr>
          <w:rFonts w:ascii="MK2015" w:hAnsi="MK2015" w:cs="Tahoma"/>
          <w:color w:val="800000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α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3832CA">
        <w:rPr>
          <w:rFonts w:cs="Tahoma"/>
          <w:color w:val="000000"/>
          <w:spacing w:val="257"/>
          <w:position w:val="-12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3832CA">
        <w:rPr>
          <w:rFonts w:cs="Tahoma"/>
          <w:color w:val="000000"/>
          <w:spacing w:val="262"/>
          <w:position w:val="-12"/>
        </w:rPr>
        <w:t>α</w:t>
      </w:r>
      <w:proofErr w:type="spellEnd"/>
      <w:r w:rsidRPr="003832CA">
        <w:rPr>
          <w:rFonts w:ascii="BZ Byzantina" w:hAnsi="BZ Byzantina" w:cs="Tahoma"/>
          <w:color w:val="000000"/>
          <w:spacing w:val="-2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ζ</w:t>
      </w:r>
      <w:r w:rsidRPr="003832CA">
        <w:rPr>
          <w:rFonts w:cs="Tahoma"/>
          <w:color w:val="000000"/>
          <w:spacing w:val="27"/>
          <w:position w:val="-12"/>
        </w:rPr>
        <w:t>ο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3832CA">
        <w:rPr>
          <w:rFonts w:cs="Tahoma"/>
          <w:color w:val="000000"/>
          <w:spacing w:val="85"/>
          <w:position w:val="-12"/>
        </w:rPr>
        <w:t>ο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55"/>
          <w:position w:val="-12"/>
        </w:rPr>
        <w:t>ν</w:t>
      </w:r>
      <w:r w:rsidRPr="003832CA">
        <w:rPr>
          <w:rFonts w:ascii="BZ Byzantina" w:hAnsi="BZ Byzantina" w:cs="Tahoma"/>
          <w:color w:val="000000"/>
          <w:spacing w:val="-20"/>
          <w:sz w:val="44"/>
        </w:rPr>
        <w:t></w:t>
      </w:r>
      <w:r w:rsidRPr="003832CA">
        <w:rPr>
          <w:rFonts w:ascii="BZ Fthores" w:hAnsi="BZ Fthores" w:cs="Tahoma"/>
          <w:color w:val="800000"/>
          <w:sz w:val="44"/>
        </w:rPr>
        <w:t></w:t>
      </w:r>
      <w:r w:rsidRPr="003832CA">
        <w:rPr>
          <w:rFonts w:ascii="MK2015" w:hAnsi="MK2015" w:cs="Tahoma"/>
          <w:color w:val="800000"/>
        </w:rPr>
        <w:t>_</w:t>
      </w:r>
      <w:r w:rsidRPr="003832CA">
        <w:rPr>
          <w:rFonts w:ascii="MK2015" w:hAnsi="MK2015" w:cs="Tahoma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3832CA">
        <w:rPr>
          <w:rFonts w:cs="Tahoma"/>
          <w:color w:val="000000"/>
          <w:position w:val="-12"/>
        </w:rPr>
        <w:t>τε</w:t>
      </w:r>
      <w:r w:rsidRPr="003832CA">
        <w:rPr>
          <w:rFonts w:cs="Tahoma"/>
          <w:color w:val="000000"/>
          <w:spacing w:val="165"/>
          <w:position w:val="-12"/>
        </w:rPr>
        <w:t>ς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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3832CA">
        <w:rPr>
          <w:rFonts w:cs="Tahoma"/>
          <w:color w:val="000000"/>
          <w:position w:val="-12"/>
        </w:rPr>
        <w:t>κα</w:t>
      </w:r>
      <w:r w:rsidRPr="003832CA">
        <w:rPr>
          <w:rFonts w:cs="Tahoma"/>
          <w:color w:val="000000"/>
          <w:spacing w:val="150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3832CA">
        <w:rPr>
          <w:rFonts w:cs="Tahoma"/>
          <w:color w:val="000000"/>
          <w:position w:val="-12"/>
        </w:rPr>
        <w:t>τη</w:t>
      </w:r>
      <w:r w:rsidRPr="003832CA">
        <w:rPr>
          <w:rFonts w:cs="Tahoma"/>
          <w:color w:val="000000"/>
          <w:spacing w:val="142"/>
          <w:position w:val="-12"/>
        </w:rPr>
        <w:t>ν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87"/>
          <w:position w:val="-12"/>
        </w:rPr>
        <w:t>π</w:t>
      </w:r>
      <w:r w:rsidRPr="003832C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3832CA">
        <w:rPr>
          <w:rFonts w:cs="Tahoma"/>
          <w:color w:val="000000"/>
          <w:spacing w:val="12"/>
          <w:position w:val="-12"/>
        </w:rPr>
        <w:t>ε</w:t>
      </w:r>
      <w:r w:rsidRPr="003832CA">
        <w:rPr>
          <w:rFonts w:ascii="MK2015" w:hAnsi="MK2015" w:cs="Tahoma"/>
          <w:color w:val="000000"/>
          <w:spacing w:val="27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ρ</w:t>
      </w:r>
      <w:r w:rsidRPr="003832CA">
        <w:rPr>
          <w:rFonts w:cs="Tahoma"/>
          <w:color w:val="000000"/>
          <w:spacing w:val="237"/>
          <w:position w:val="-12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3832CA">
        <w:rPr>
          <w:rFonts w:cs="Tahoma"/>
          <w:color w:val="000000"/>
          <w:spacing w:val="257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3832CA">
        <w:rPr>
          <w:rFonts w:cs="Tahoma"/>
          <w:color w:val="000000"/>
          <w:position w:val="-12"/>
        </w:rPr>
        <w:t>μα</w:t>
      </w:r>
      <w:r w:rsidRPr="003832CA">
        <w:rPr>
          <w:rFonts w:cs="Tahoma"/>
          <w:color w:val="000000"/>
          <w:spacing w:val="127"/>
          <w:position w:val="-12"/>
        </w:rPr>
        <w:t>ς</w:t>
      </w:r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72"/>
          <w:position w:val="-12"/>
        </w:rPr>
        <w:t>π</w:t>
      </w:r>
      <w:r w:rsidRPr="003832CA">
        <w:rPr>
          <w:rFonts w:ascii="BZ Byzantina" w:hAnsi="BZ Byzantina" w:cs="Tahoma"/>
          <w:color w:val="000000"/>
          <w:spacing w:val="-127"/>
          <w:sz w:val="44"/>
        </w:rPr>
        <w:t></w:t>
      </w:r>
      <w:r w:rsidRPr="003832CA">
        <w:rPr>
          <w:rFonts w:cs="Tahoma"/>
          <w:color w:val="000000"/>
          <w:spacing w:val="-2"/>
          <w:position w:val="-12"/>
        </w:rPr>
        <w:t>ο</w:t>
      </w:r>
      <w:r w:rsidRPr="003832CA">
        <w:rPr>
          <w:rFonts w:ascii="MK2015" w:hAnsi="MK2015" w:cs="Tahoma"/>
          <w:color w:val="000000"/>
          <w:spacing w:val="41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λ</w:t>
      </w:r>
      <w:r w:rsidRPr="003832CA">
        <w:rPr>
          <w:rFonts w:cs="Tahoma"/>
          <w:color w:val="000000"/>
          <w:spacing w:val="27"/>
          <w:position w:val="-12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3832CA">
        <w:rPr>
          <w:rFonts w:cs="Tahoma"/>
          <w:color w:val="000000"/>
          <w:position w:val="-12"/>
        </w:rPr>
        <w:t>μ</w:t>
      </w:r>
      <w:r w:rsidRPr="003832CA">
        <w:rPr>
          <w:rFonts w:cs="Tahoma"/>
          <w:color w:val="000000"/>
          <w:spacing w:val="20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ρ</w:t>
      </w:r>
      <w:r w:rsidRPr="003832CA">
        <w:rPr>
          <w:rFonts w:cs="Tahoma"/>
          <w:color w:val="000000"/>
          <w:spacing w:val="200"/>
          <w:position w:val="-12"/>
        </w:rPr>
        <w:t>η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20"/>
          <w:position w:val="-12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cs="Tahoma"/>
          <w:color w:val="000000"/>
          <w:spacing w:val="-142"/>
          <w:position w:val="-12"/>
        </w:rPr>
        <w:t>τ</w:t>
      </w:r>
      <w:r w:rsidRPr="003832C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3832CA">
        <w:rPr>
          <w:rFonts w:cs="Tahoma"/>
          <w:color w:val="000000"/>
          <w:spacing w:val="12"/>
          <w:position w:val="-12"/>
        </w:rPr>
        <w:t>η</w:t>
      </w:r>
      <w:r w:rsidRPr="003832CA">
        <w:rPr>
          <w:rFonts w:ascii="MK2015" w:hAnsi="MK2015" w:cs="Tahoma"/>
          <w:color w:val="000000"/>
          <w:spacing w:val="22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η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3832CA">
        <w:rPr>
          <w:rFonts w:cs="Tahoma"/>
          <w:color w:val="000000"/>
          <w:spacing w:val="257"/>
          <w:position w:val="-12"/>
        </w:rPr>
        <w:t>η</w:t>
      </w:r>
      <w:r w:rsidRPr="003832CA">
        <w:rPr>
          <w:rFonts w:ascii="BZ Loipa" w:hAnsi="BZ Loipa" w:cs="Tahoma"/>
          <w:b w:val="0"/>
          <w:color w:val="800000"/>
          <w:sz w:val="44"/>
        </w:rPr>
        <w:t>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</w:rPr>
        <w:t></w:t>
      </w:r>
      <w:r w:rsidRPr="003832CA">
        <w:rPr>
          <w:rFonts w:cs="Tahoma"/>
          <w:color w:val="000000"/>
          <w:position w:val="-12"/>
        </w:rPr>
        <w:t>η</w:t>
      </w:r>
      <w:r w:rsidRPr="003832CA">
        <w:rPr>
          <w:rFonts w:cs="Tahoma"/>
          <w:color w:val="000000"/>
          <w:spacing w:val="207"/>
          <w:position w:val="-12"/>
        </w:rPr>
        <w:t>ς</w:t>
      </w:r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κ</w:t>
      </w:r>
      <w:r w:rsidRPr="003832CA">
        <w:rPr>
          <w:rFonts w:cs="Tahoma"/>
          <w:color w:val="000000"/>
          <w:spacing w:val="185"/>
          <w:position w:val="-12"/>
        </w:rPr>
        <w:t>η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62"/>
          <w:sz w:val="44"/>
        </w:rPr>
        <w:t></w:t>
      </w:r>
      <w:r w:rsidRPr="003832CA">
        <w:rPr>
          <w:rFonts w:cs="Tahoma"/>
          <w:color w:val="000000"/>
          <w:position w:val="-12"/>
        </w:rPr>
        <w:t>δ</w:t>
      </w:r>
      <w:r w:rsidRPr="003832CA">
        <w:rPr>
          <w:rFonts w:cs="Tahoma"/>
          <w:color w:val="000000"/>
          <w:spacing w:val="287"/>
          <w:position w:val="-12"/>
        </w:rPr>
        <w:t>ε</w:t>
      </w:r>
      <w:r w:rsidRPr="003832C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3832CA">
        <w:rPr>
          <w:rFonts w:cs="Tahoma"/>
          <w:color w:val="000000"/>
          <w:spacing w:val="10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3832CA">
        <w:rPr>
          <w:rFonts w:cs="Tahoma"/>
          <w:color w:val="000000"/>
          <w:spacing w:val="100"/>
          <w:position w:val="-12"/>
        </w:rPr>
        <w:t>ε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3832CA">
        <w:rPr>
          <w:rFonts w:cs="Tahoma"/>
          <w:color w:val="000000"/>
          <w:position w:val="-12"/>
        </w:rPr>
        <w:t>μ</w:t>
      </w:r>
      <w:r w:rsidRPr="003832CA">
        <w:rPr>
          <w:rFonts w:cs="Tahoma"/>
          <w:color w:val="000000"/>
          <w:spacing w:val="282"/>
          <w:position w:val="-12"/>
        </w:rPr>
        <w:t>ο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3832CA">
        <w:rPr>
          <w:rFonts w:cs="Tahoma"/>
          <w:color w:val="000000"/>
          <w:position w:val="-12"/>
        </w:rPr>
        <w:t>ν</w:t>
      </w:r>
      <w:r w:rsidRPr="003832CA">
        <w:rPr>
          <w:rFonts w:cs="Tahoma"/>
          <w:color w:val="000000"/>
          <w:spacing w:val="85"/>
          <w:position w:val="-12"/>
        </w:rPr>
        <w:t>ι</w:t>
      </w:r>
      <w:r w:rsidRPr="003832CA">
        <w:rPr>
          <w:rFonts w:ascii="BZ Byzantina" w:hAnsi="BZ Byzantina" w:cs="Tahoma"/>
          <w:color w:val="000000"/>
          <w:spacing w:val="-20"/>
          <w:sz w:val="44"/>
        </w:rPr>
        <w:t>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3832CA">
        <w:rPr>
          <w:rFonts w:cs="Tahoma"/>
          <w:color w:val="000000"/>
          <w:spacing w:val="55"/>
          <w:position w:val="-12"/>
        </w:rPr>
        <w:t>ι</w:t>
      </w:r>
      <w:r w:rsidRPr="003832CA">
        <w:rPr>
          <w:rFonts w:ascii="BZ Byzantina" w:hAnsi="BZ Byzantina" w:cs="Tahoma"/>
          <w:b w:val="0"/>
          <w:color w:val="800000"/>
          <w:sz w:val="44"/>
        </w:rPr>
        <w:t>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3832CA">
        <w:rPr>
          <w:rFonts w:cs="Tahoma"/>
          <w:color w:val="000000"/>
          <w:spacing w:val="295"/>
          <w:position w:val="-12"/>
        </w:rPr>
        <w:t>ι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BZ Byzantina" w:hAnsi="BZ Byzantina" w:cs="Tahoma"/>
          <w:color w:val="000000"/>
          <w:sz w:val="44"/>
        </w:rPr>
        <w:t>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3832CA">
        <w:rPr>
          <w:rFonts w:cs="Tahoma"/>
          <w:color w:val="000000"/>
          <w:spacing w:val="115"/>
          <w:position w:val="-12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207"/>
          <w:position w:val="-12"/>
        </w:rPr>
        <w:t>ν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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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3832CA">
        <w:rPr>
          <w:rFonts w:cs="Tahoma"/>
          <w:color w:val="000000"/>
          <w:position w:val="-12"/>
        </w:rPr>
        <w:t>ω</w:t>
      </w:r>
      <w:r w:rsidRPr="003832CA">
        <w:rPr>
          <w:rFonts w:cs="Tahoma"/>
          <w:color w:val="000000"/>
          <w:spacing w:val="192"/>
          <w:position w:val="-12"/>
        </w:rPr>
        <w:t>ς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77"/>
          <w:sz w:val="44"/>
        </w:rPr>
        <w:t></w:t>
      </w:r>
      <w:r w:rsidRPr="003832CA">
        <w:rPr>
          <w:rFonts w:cs="Tahoma"/>
          <w:color w:val="000000"/>
          <w:position w:val="-12"/>
        </w:rPr>
        <w:t>γα</w:t>
      </w:r>
      <w:r w:rsidRPr="003832CA">
        <w:rPr>
          <w:rFonts w:cs="Tahoma"/>
          <w:color w:val="000000"/>
          <w:spacing w:val="112"/>
          <w:position w:val="-12"/>
        </w:rPr>
        <w:t>ρ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7"/>
          <w:sz w:val="44"/>
        </w:rPr>
        <w:t></w:t>
      </w:r>
      <w:r w:rsidRPr="003832CA">
        <w:rPr>
          <w:rFonts w:cs="Tahoma"/>
          <w:color w:val="000000"/>
          <w:position w:val="-12"/>
        </w:rPr>
        <w:t>στ</w:t>
      </w:r>
      <w:r w:rsidRPr="003832CA">
        <w:rPr>
          <w:rFonts w:cs="Tahoma"/>
          <w:color w:val="000000"/>
          <w:spacing w:val="112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cs="Tahoma"/>
          <w:color w:val="000000"/>
          <w:spacing w:val="-142"/>
          <w:position w:val="-12"/>
        </w:rPr>
        <w:t>λ</w:t>
      </w:r>
      <w:r w:rsidRPr="003832C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3832CA">
        <w:rPr>
          <w:rFonts w:cs="Tahoma"/>
          <w:color w:val="000000"/>
          <w:spacing w:val="12"/>
          <w:position w:val="-12"/>
        </w:rPr>
        <w:t>η</w:t>
      </w:r>
      <w:r w:rsidRPr="003832CA">
        <w:rPr>
          <w:rFonts w:ascii="MK2015" w:hAnsi="MK2015" w:cs="Tahoma"/>
          <w:color w:val="000000"/>
          <w:spacing w:val="22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3832CA">
        <w:rPr>
          <w:rFonts w:cs="Tahoma"/>
          <w:color w:val="000000"/>
          <w:position w:val="-12"/>
        </w:rPr>
        <w:t>η</w:t>
      </w:r>
      <w:r w:rsidRPr="003832CA">
        <w:rPr>
          <w:rFonts w:cs="Tahoma"/>
          <w:color w:val="000000"/>
          <w:spacing w:val="27"/>
          <w:position w:val="-12"/>
        </w:rPr>
        <w:t>ν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3832CA">
        <w:rPr>
          <w:rFonts w:cs="Tahoma"/>
          <w:color w:val="000000"/>
          <w:spacing w:val="10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3832CA">
        <w:rPr>
          <w:rFonts w:cs="Tahoma"/>
          <w:color w:val="000000"/>
          <w:spacing w:val="100"/>
          <w:position w:val="-12"/>
        </w:rPr>
        <w:t>ε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200"/>
          <w:position w:val="-12"/>
        </w:rPr>
        <w:t>μ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</w:t>
      </w:r>
      <w:r w:rsidRPr="003832CA">
        <w:rPr>
          <w:rFonts w:cs="Tahoma"/>
          <w:color w:val="000000"/>
          <w:position w:val="-12"/>
        </w:rPr>
        <w:t>φ</w:t>
      </w:r>
      <w:r w:rsidRPr="003832CA">
        <w:rPr>
          <w:rFonts w:cs="Tahoma"/>
          <w:color w:val="000000"/>
          <w:spacing w:val="170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ν</w:t>
      </w:r>
      <w:r w:rsidRPr="003832CA">
        <w:rPr>
          <w:rFonts w:cs="Tahoma"/>
          <w:color w:val="000000"/>
          <w:spacing w:val="207"/>
          <w:position w:val="-12"/>
        </w:rPr>
        <w:t>η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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3832CA">
        <w:rPr>
          <w:rFonts w:cs="Tahoma"/>
          <w:color w:val="000000"/>
          <w:position w:val="-12"/>
        </w:rPr>
        <w:t>κα</w:t>
      </w:r>
      <w:r w:rsidRPr="003832CA">
        <w:rPr>
          <w:rFonts w:cs="Tahoma"/>
          <w:color w:val="000000"/>
          <w:spacing w:val="150"/>
          <w:position w:val="-12"/>
        </w:rPr>
        <w:t>ι</w:t>
      </w:r>
      <w:r w:rsidRPr="003832CA">
        <w:rPr>
          <w:rFonts w:ascii="BZ Byzantina" w:hAnsi="BZ Byzantina" w:cs="Tahoma"/>
          <w:b w:val="0"/>
          <w:color w:val="800000"/>
          <w:sz w:val="44"/>
        </w:rPr>
        <w:t>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3832CA">
        <w:rPr>
          <w:rFonts w:cs="Tahoma"/>
          <w:color w:val="000000"/>
          <w:spacing w:val="257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σφ</w:t>
      </w:r>
      <w:r w:rsidRPr="003832CA">
        <w:rPr>
          <w:rFonts w:cs="Tahoma"/>
          <w:color w:val="000000"/>
          <w:spacing w:val="100"/>
          <w:position w:val="-12"/>
        </w:rPr>
        <w:t>α</w:t>
      </w:r>
      <w:proofErr w:type="spellEnd"/>
      <w:r w:rsidRPr="003832CA">
        <w:rPr>
          <w:rFonts w:ascii="BZ Fthores" w:hAnsi="BZ Fthores" w:cs="Tahoma"/>
          <w:color w:val="800000"/>
          <w:spacing w:val="20"/>
          <w:sz w:val="44"/>
        </w:rPr>
        <w:t></w:t>
      </w:r>
      <w:r w:rsidRPr="003832CA">
        <w:rPr>
          <w:rFonts w:ascii="MK2015" w:hAnsi="MK2015" w:cs="Tahoma"/>
          <w:color w:val="800000"/>
        </w:rPr>
        <w:t>_</w:t>
      </w:r>
      <w:r w:rsidRPr="003832CA">
        <w:rPr>
          <w:rFonts w:ascii="MK2015" w:hAnsi="MK2015" w:cs="Tahoma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3832CA">
        <w:rPr>
          <w:rFonts w:cs="Tahoma"/>
          <w:color w:val="000000"/>
          <w:position w:val="-12"/>
        </w:rPr>
        <w:t>λ</w:t>
      </w:r>
      <w:r w:rsidRPr="003832CA">
        <w:rPr>
          <w:rFonts w:cs="Tahoma"/>
          <w:color w:val="000000"/>
          <w:spacing w:val="215"/>
          <w:position w:val="-12"/>
        </w:rPr>
        <w:t>ε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50"/>
          <w:position w:val="-12"/>
        </w:rPr>
        <w:t>ς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</w:t>
      </w:r>
      <w:r w:rsidRPr="003832CA">
        <w:rPr>
          <w:rFonts w:cs="Tahoma"/>
          <w:color w:val="000000"/>
          <w:spacing w:val="258"/>
          <w:position w:val="-12"/>
        </w:rPr>
        <w:t>ε</w:t>
      </w:r>
      <w:r w:rsidRPr="003832C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3832CA">
        <w:rPr>
          <w:rFonts w:cs="Tahoma"/>
          <w:color w:val="000000"/>
          <w:spacing w:val="100"/>
          <w:position w:val="-12"/>
        </w:rPr>
        <w:t>ε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3832CA">
        <w:rPr>
          <w:rFonts w:cs="Tahoma"/>
          <w:color w:val="000000"/>
          <w:position w:val="-12"/>
        </w:rPr>
        <w:t>χε</w:t>
      </w:r>
      <w:r w:rsidRPr="003832CA">
        <w:rPr>
          <w:rFonts w:cs="Tahoma"/>
          <w:color w:val="000000"/>
          <w:spacing w:val="116"/>
          <w:position w:val="-12"/>
        </w:rPr>
        <w:t>γ</w:t>
      </w:r>
      <w:proofErr w:type="spellEnd"/>
      <w:r w:rsidRPr="003832CA">
        <w:rPr>
          <w:rFonts w:ascii="BZ Byzantina" w:hAnsi="BZ Byzantina" w:cs="Tahoma"/>
          <w:color w:val="000000"/>
          <w:spacing w:val="-2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80"/>
          <w:position w:val="-12"/>
        </w:rPr>
        <w:t>γ</w:t>
      </w:r>
      <w:r w:rsidRPr="003832CA">
        <w:rPr>
          <w:rFonts w:ascii="BZ Byzantina" w:hAnsi="BZ Byzantina" w:cs="Tahoma"/>
          <w:color w:val="000000"/>
          <w:spacing w:val="-120"/>
          <w:sz w:val="44"/>
        </w:rPr>
        <w:t></w:t>
      </w:r>
      <w:r w:rsidRPr="003832CA">
        <w:rPr>
          <w:rFonts w:cs="Tahoma"/>
          <w:color w:val="000000"/>
          <w:spacing w:val="5"/>
          <w:position w:val="-12"/>
        </w:rPr>
        <w:t>υ</w:t>
      </w:r>
      <w:r w:rsidRPr="003832CA">
        <w:rPr>
          <w:rFonts w:ascii="MK2015" w:hAnsi="MK2015" w:cs="Tahoma"/>
          <w:color w:val="000000"/>
          <w:spacing w:val="34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3832CA">
        <w:rPr>
          <w:rFonts w:cs="Tahoma"/>
          <w:color w:val="000000"/>
          <w:spacing w:val="92"/>
          <w:position w:val="-12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55"/>
          <w:position w:val="-12"/>
        </w:rPr>
        <w:t>ν</w:t>
      </w:r>
      <w:r w:rsidRPr="003832CA">
        <w:rPr>
          <w:rFonts w:ascii="BZ Byzantina" w:hAnsi="BZ Byzantina" w:cs="Tahoma"/>
          <w:color w:val="000000"/>
          <w:spacing w:val="-20"/>
          <w:sz w:val="44"/>
        </w:rPr>
        <w:t></w:t>
      </w:r>
      <w:r w:rsidRPr="003832CA">
        <w:rPr>
          <w:rFonts w:ascii="BZ Fthores" w:hAnsi="BZ Fthores" w:cs="Tahoma"/>
          <w:color w:val="800000"/>
          <w:position w:val="-2"/>
          <w:sz w:val="44"/>
        </w:rPr>
        <w:t></w:t>
      </w:r>
      <w:r w:rsidRPr="003832CA">
        <w:rPr>
          <w:rFonts w:ascii="MK2015" w:hAnsi="MK2015" w:cs="Tahoma"/>
          <w:color w:val="800000"/>
        </w:rPr>
        <w:t>_</w:t>
      </w:r>
      <w:r w:rsidRPr="003832CA">
        <w:rPr>
          <w:rFonts w:ascii="MK2015" w:hAnsi="MK2015" w:cs="Tahoma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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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</w:t>
      </w:r>
      <w:r w:rsidRPr="003832CA">
        <w:rPr>
          <w:rFonts w:cs="Tahoma"/>
          <w:color w:val="000000"/>
          <w:position w:val="-12"/>
        </w:rPr>
        <w:t>ω</w:t>
      </w:r>
      <w:r w:rsidRPr="003832CA">
        <w:rPr>
          <w:rFonts w:cs="Tahoma"/>
          <w:color w:val="000000"/>
          <w:spacing w:val="192"/>
          <w:position w:val="-12"/>
        </w:rPr>
        <w:t>ν</w:t>
      </w:r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87"/>
          <w:position w:val="-12"/>
        </w:rPr>
        <w:t>π</w:t>
      </w:r>
      <w:r w:rsidRPr="003832C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3832CA">
        <w:rPr>
          <w:rFonts w:cs="Tahoma"/>
          <w:color w:val="000000"/>
          <w:spacing w:val="12"/>
          <w:position w:val="-12"/>
        </w:rPr>
        <w:t>ε</w:t>
      </w:r>
      <w:r w:rsidRPr="003832CA">
        <w:rPr>
          <w:rFonts w:ascii="MK2015" w:hAnsi="MK2015" w:cs="Tahoma"/>
          <w:color w:val="000000"/>
          <w:spacing w:val="27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3832CA">
        <w:rPr>
          <w:rFonts w:cs="Tahoma"/>
          <w:color w:val="000000"/>
          <w:position w:val="-12"/>
        </w:rPr>
        <w:t>φ</w:t>
      </w:r>
      <w:r w:rsidRPr="003832CA">
        <w:rPr>
          <w:rFonts w:cs="Tahoma"/>
          <w:color w:val="000000"/>
          <w:spacing w:val="185"/>
          <w:position w:val="-12"/>
        </w:rPr>
        <w:t>η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3832CA">
        <w:rPr>
          <w:rFonts w:cs="Tahoma"/>
          <w:color w:val="000000"/>
          <w:position w:val="-12"/>
        </w:rPr>
        <w:t>ν</w:t>
      </w:r>
      <w:r w:rsidRPr="003832CA">
        <w:rPr>
          <w:rFonts w:cs="Tahoma"/>
          <w:color w:val="000000"/>
          <w:spacing w:val="27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3832CA">
        <w:rPr>
          <w:rFonts w:cs="Tahoma"/>
          <w:color w:val="000000"/>
          <w:position w:val="-12"/>
        </w:rPr>
        <w:t>τ</w:t>
      </w:r>
      <w:r w:rsidRPr="003832CA">
        <w:rPr>
          <w:rFonts w:cs="Tahoma"/>
          <w:color w:val="000000"/>
          <w:spacing w:val="20"/>
          <w:position w:val="-12"/>
        </w:rPr>
        <w:t>ο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μι</w:t>
      </w:r>
      <w:r w:rsidRPr="003832CA">
        <w:rPr>
          <w:rFonts w:cs="Tahoma"/>
          <w:color w:val="000000"/>
          <w:spacing w:val="125"/>
          <w:position w:val="-12"/>
        </w:rPr>
        <w:t>ν</w:t>
      </w:r>
      <w:proofErr w:type="spellEnd"/>
      <w:r w:rsidRPr="003832CA">
        <w:rPr>
          <w:rFonts w:ascii="BZ Byzantina" w:hAnsi="BZ Byzantina" w:cs="Tahoma"/>
          <w:color w:val="000000"/>
          <w:spacing w:val="40"/>
          <w:sz w:val="44"/>
        </w:rPr>
        <w:t>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30"/>
          <w:sz w:val="44"/>
        </w:rPr>
        <w:t></w:t>
      </w:r>
      <w:r w:rsidRPr="003832CA">
        <w:rPr>
          <w:rFonts w:cs="Tahoma"/>
          <w:color w:val="000000"/>
          <w:spacing w:val="22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πα</w:t>
      </w:r>
      <w:r w:rsidRPr="003832CA">
        <w:rPr>
          <w:rFonts w:cs="Tahoma"/>
          <w:color w:val="000000"/>
          <w:spacing w:val="82"/>
          <w:position w:val="-12"/>
        </w:rPr>
        <w:t>γ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3832CA">
        <w:rPr>
          <w:rFonts w:cs="Tahoma"/>
          <w:color w:val="000000"/>
          <w:position w:val="-12"/>
        </w:rPr>
        <w:t>γ</w:t>
      </w:r>
      <w:r w:rsidRPr="003832CA">
        <w:rPr>
          <w:rFonts w:cs="Tahoma"/>
          <w:color w:val="000000"/>
          <w:spacing w:val="246"/>
          <w:position w:val="-12"/>
        </w:rPr>
        <w:t>ε</w:t>
      </w:r>
      <w:proofErr w:type="spellEnd"/>
      <w:r w:rsidRPr="003832C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3832CA">
        <w:rPr>
          <w:rFonts w:cs="Tahoma"/>
          <w:color w:val="000000"/>
          <w:spacing w:val="28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3832CA">
        <w:rPr>
          <w:rFonts w:cs="Tahoma"/>
          <w:color w:val="000000"/>
          <w:spacing w:val="100"/>
          <w:position w:val="-12"/>
        </w:rPr>
        <w:t>ε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3832CA">
        <w:rPr>
          <w:rFonts w:cs="Tahoma"/>
          <w:color w:val="000000"/>
          <w:position w:val="-12"/>
        </w:rPr>
        <w:t>λ</w:t>
      </w:r>
      <w:r w:rsidRPr="003832CA">
        <w:rPr>
          <w:rFonts w:cs="Tahoma"/>
          <w:color w:val="000000"/>
          <w:spacing w:val="235"/>
          <w:position w:val="-12"/>
        </w:rPr>
        <w:t>ι</w:t>
      </w:r>
      <w:proofErr w:type="spellEnd"/>
      <w:r w:rsidRPr="003832CA">
        <w:rPr>
          <w:rFonts w:ascii="BZ Byzantina" w:hAnsi="BZ Byzantina" w:cs="Tahoma"/>
          <w:color w:val="000000"/>
          <w:spacing w:val="-20"/>
          <w:sz w:val="44"/>
        </w:rPr>
        <w:t>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3832CA">
        <w:rPr>
          <w:rFonts w:cs="Tahoma"/>
          <w:color w:val="000000"/>
          <w:position w:val="-12"/>
        </w:rPr>
        <w:t>ω</w:t>
      </w:r>
      <w:r w:rsidRPr="003832CA">
        <w:rPr>
          <w:rFonts w:cs="Tahoma"/>
          <w:color w:val="000000"/>
          <w:spacing w:val="192"/>
          <w:position w:val="-12"/>
        </w:rPr>
        <w:t>ν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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3832CA">
        <w:rPr>
          <w:rFonts w:cs="Tahoma"/>
          <w:color w:val="000000"/>
          <w:position w:val="-12"/>
        </w:rPr>
        <w:t>τη</w:t>
      </w:r>
      <w:r w:rsidRPr="003832CA">
        <w:rPr>
          <w:rFonts w:cs="Tahoma"/>
          <w:color w:val="000000"/>
          <w:spacing w:val="142"/>
          <w:position w:val="-12"/>
        </w:rPr>
        <w:t>ν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3832CA">
        <w:rPr>
          <w:rFonts w:cs="Tahoma"/>
          <w:color w:val="000000"/>
          <w:spacing w:val="295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3832CA">
        <w:rPr>
          <w:rFonts w:cs="Tahoma"/>
          <w:color w:val="000000"/>
          <w:spacing w:val="28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3832CA">
        <w:rPr>
          <w:rFonts w:cs="Tahoma"/>
          <w:color w:val="000000"/>
          <w:position w:val="-12"/>
        </w:rPr>
        <w:t>ρα</w:t>
      </w:r>
      <w:r w:rsidRPr="003832CA">
        <w:rPr>
          <w:rFonts w:cs="Tahoma"/>
          <w:color w:val="000000"/>
          <w:spacing w:val="90"/>
          <w:position w:val="-12"/>
        </w:rPr>
        <w:t>ν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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3832CA">
        <w:rPr>
          <w:rFonts w:cs="Tahoma"/>
          <w:color w:val="000000"/>
          <w:spacing w:val="197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α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200"/>
          <w:position w:val="-12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3832CA">
        <w:rPr>
          <w:rFonts w:cs="Tahoma"/>
          <w:color w:val="000000"/>
          <w:position w:val="-12"/>
        </w:rPr>
        <w:t>τ</w:t>
      </w:r>
      <w:r w:rsidRPr="003832CA">
        <w:rPr>
          <w:rFonts w:cs="Tahoma"/>
          <w:color w:val="000000"/>
          <w:spacing w:val="197"/>
          <w:position w:val="-12"/>
        </w:rPr>
        <w:t>η</w:t>
      </w:r>
      <w:r w:rsidRPr="003832CA">
        <w:rPr>
          <w:rFonts w:ascii="BZ Byzantina" w:hAnsi="BZ Byzantina" w:cs="Tahoma"/>
          <w:color w:val="000000"/>
          <w:spacing w:val="-2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3832CA">
        <w:rPr>
          <w:rFonts w:cs="Tahoma"/>
          <w:color w:val="000000"/>
          <w:position w:val="-12"/>
        </w:rPr>
        <w:t>η</w:t>
      </w:r>
      <w:r w:rsidRPr="003832CA">
        <w:rPr>
          <w:rFonts w:cs="Tahoma"/>
          <w:color w:val="000000"/>
          <w:spacing w:val="27"/>
          <w:position w:val="-12"/>
        </w:rPr>
        <w:t>ς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35"/>
          <w:sz w:val="44"/>
        </w:rPr>
        <w:t></w:t>
      </w:r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245"/>
          <w:position w:val="-12"/>
        </w:rPr>
        <w:t>ι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3832CA">
        <w:rPr>
          <w:rFonts w:cs="Tahoma"/>
          <w:color w:val="000000"/>
          <w:position w:val="-12"/>
        </w:rPr>
        <w:t>κ</w:t>
      </w:r>
      <w:r w:rsidRPr="003832CA">
        <w:rPr>
          <w:rFonts w:cs="Tahoma"/>
          <w:color w:val="000000"/>
          <w:spacing w:val="162"/>
          <w:position w:val="-12"/>
        </w:rPr>
        <w:t>ο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3832CA">
        <w:rPr>
          <w:rFonts w:cs="Tahoma"/>
          <w:color w:val="000000"/>
          <w:spacing w:val="85"/>
          <w:position w:val="-12"/>
        </w:rPr>
        <w:t>ο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3832CA">
        <w:rPr>
          <w:rFonts w:cs="Tahoma"/>
          <w:color w:val="000000"/>
          <w:spacing w:val="85"/>
          <w:position w:val="-12"/>
        </w:rPr>
        <w:t>ο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3832CA">
        <w:rPr>
          <w:rFonts w:cs="Tahoma"/>
          <w:color w:val="000000"/>
          <w:position w:val="-12"/>
        </w:rPr>
        <w:t>ν</w:t>
      </w:r>
      <w:r w:rsidRPr="003832CA">
        <w:rPr>
          <w:rFonts w:cs="Tahoma"/>
          <w:color w:val="000000"/>
          <w:spacing w:val="207"/>
          <w:position w:val="-12"/>
        </w:rPr>
        <w:t>α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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200"/>
          <w:position w:val="-12"/>
        </w:rPr>
        <w:t>ρ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3832CA">
        <w:rPr>
          <w:rFonts w:cs="Tahoma"/>
          <w:color w:val="000000"/>
          <w:position w:val="-12"/>
        </w:rPr>
        <w:t>ρ</w:t>
      </w:r>
      <w:r w:rsidRPr="003832CA">
        <w:rPr>
          <w:rFonts w:cs="Tahoma"/>
          <w:color w:val="000000"/>
          <w:spacing w:val="200"/>
          <w:position w:val="-12"/>
        </w:rPr>
        <w:t>η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27"/>
          <w:position w:val="-12"/>
        </w:rPr>
        <w:t>τ</w:t>
      </w:r>
      <w:r w:rsidRPr="003832C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3832CA">
        <w:rPr>
          <w:rFonts w:cs="Tahoma"/>
          <w:color w:val="000000"/>
          <w:spacing w:val="-2"/>
          <w:position w:val="-12"/>
        </w:rPr>
        <w:t>ω</w:t>
      </w:r>
      <w:r w:rsidRPr="003832CA">
        <w:rPr>
          <w:rFonts w:ascii="MK2015" w:hAnsi="MK2015" w:cs="Tahoma"/>
          <w:color w:val="000000"/>
          <w:spacing w:val="37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05"/>
          <w:position w:val="-12"/>
        </w:rPr>
        <w:t>π</w:t>
      </w:r>
      <w:r w:rsidRPr="003832C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3832CA">
        <w:rPr>
          <w:rFonts w:cs="Tahoma"/>
          <w:color w:val="000000"/>
          <w:position w:val="-12"/>
        </w:rPr>
        <w:t>ρ</w:t>
      </w:r>
      <w:r w:rsidRPr="003832CA">
        <w:rPr>
          <w:rFonts w:cs="Tahoma"/>
          <w:color w:val="000000"/>
          <w:spacing w:val="-60"/>
          <w:position w:val="-12"/>
        </w:rPr>
        <w:t>ο</w:t>
      </w:r>
      <w:r w:rsidRPr="003832CA">
        <w:rPr>
          <w:rFonts w:ascii="MK2015" w:hAnsi="MK2015" w:cs="Tahoma"/>
          <w:color w:val="000000"/>
          <w:spacing w:val="109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3832CA">
        <w:rPr>
          <w:rFonts w:cs="Tahoma"/>
          <w:color w:val="000000"/>
          <w:position w:val="-12"/>
        </w:rPr>
        <w:t>μ</w:t>
      </w:r>
      <w:r w:rsidRPr="003832CA">
        <w:rPr>
          <w:rFonts w:cs="Tahoma"/>
          <w:color w:val="000000"/>
          <w:spacing w:val="177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3832CA">
        <w:rPr>
          <w:rFonts w:cs="Tahoma"/>
          <w:color w:val="000000"/>
          <w:position w:val="-12"/>
        </w:rPr>
        <w:t>θε</w:t>
      </w:r>
      <w:r w:rsidRPr="003832CA">
        <w:rPr>
          <w:rFonts w:cs="Tahoma"/>
          <w:color w:val="000000"/>
          <w:spacing w:val="187"/>
          <w:position w:val="-12"/>
        </w:rPr>
        <w:t>ι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3832CA">
        <w:rPr>
          <w:rFonts w:cs="Tahoma"/>
          <w:color w:val="000000"/>
          <w:spacing w:val="10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3832CA">
        <w:rPr>
          <w:rFonts w:cs="Tahoma"/>
          <w:color w:val="000000"/>
          <w:spacing w:val="285"/>
          <w:position w:val="-12"/>
        </w:rPr>
        <w:t>ε</w:t>
      </w:r>
      <w:r w:rsidRPr="003832C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3832CA">
        <w:rPr>
          <w:rFonts w:ascii="BZ Loipa" w:hAnsi="BZ Loipa" w:cs="Tahoma"/>
          <w:b w:val="0"/>
          <w:color w:val="800000"/>
          <w:sz w:val="44"/>
        </w:rPr>
        <w:t>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3832CA">
        <w:rPr>
          <w:rFonts w:cs="Tahoma"/>
          <w:color w:val="000000"/>
          <w:spacing w:val="100"/>
          <w:position w:val="-12"/>
        </w:rPr>
        <w:t>ε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27"/>
          <w:position w:val="-12"/>
        </w:rPr>
        <w:t>δ</w:t>
      </w:r>
      <w:r w:rsidRPr="003832C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3832CA">
        <w:rPr>
          <w:rFonts w:cs="Tahoma"/>
          <w:color w:val="000000"/>
          <w:spacing w:val="-2"/>
          <w:position w:val="-12"/>
        </w:rPr>
        <w:t>ω</w:t>
      </w:r>
      <w:r w:rsidRPr="003832CA">
        <w:rPr>
          <w:rFonts w:ascii="MK2015" w:hAnsi="MK2015" w:cs="Tahoma"/>
          <w:color w:val="000000"/>
          <w:spacing w:val="37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ρ</w:t>
      </w:r>
      <w:r w:rsidRPr="003832CA">
        <w:rPr>
          <w:rFonts w:cs="Tahoma"/>
          <w:color w:val="000000"/>
          <w:spacing w:val="200"/>
          <w:position w:val="-12"/>
        </w:rPr>
        <w:t>η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3832CA">
        <w:rPr>
          <w:rFonts w:cs="Tahoma"/>
          <w:color w:val="000000"/>
          <w:spacing w:val="280"/>
          <w:position w:val="-12"/>
        </w:rPr>
        <w:t>η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cs="Tahoma"/>
          <w:color w:val="000000"/>
          <w:spacing w:val="-142"/>
          <w:position w:val="-12"/>
        </w:rPr>
        <w:t>σ</w:t>
      </w:r>
      <w:r w:rsidRPr="003832C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3832CA">
        <w:rPr>
          <w:rFonts w:cs="Tahoma"/>
          <w:color w:val="000000"/>
          <w:spacing w:val="32"/>
          <w:position w:val="-12"/>
        </w:rPr>
        <w:t>α</w:t>
      </w:r>
      <w:r w:rsidRPr="003832CA">
        <w:rPr>
          <w:rFonts w:ascii="BZ Byzantina" w:hAnsi="BZ Byzantina" w:cs="Tahoma"/>
          <w:color w:val="000000"/>
          <w:spacing w:val="-20"/>
          <w:sz w:val="44"/>
        </w:rPr>
        <w:t></w:t>
      </w:r>
      <w:r w:rsidRPr="003832CA">
        <w:rPr>
          <w:rFonts w:ascii="MK2015" w:hAnsi="MK2015" w:cs="Tahoma"/>
          <w:color w:val="000000"/>
          <w:spacing w:val="22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3832CA">
        <w:rPr>
          <w:rFonts w:cs="Tahoma"/>
          <w:color w:val="000000"/>
          <w:spacing w:val="17"/>
          <w:position w:val="-12"/>
        </w:rPr>
        <w:t>α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</w:rPr>
        <w:t>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3832CA">
        <w:rPr>
          <w:rFonts w:cs="Tahoma"/>
          <w:color w:val="000000"/>
          <w:spacing w:val="257"/>
          <w:position w:val="-12"/>
        </w:rPr>
        <w:t>α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BZ Byzantina" w:hAnsi="BZ Byzantina" w:cs="Tahoma"/>
          <w:color w:val="000000"/>
          <w:sz w:val="44"/>
        </w:rPr>
        <w:t>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3832CA">
        <w:rPr>
          <w:rFonts w:cs="Tahoma"/>
          <w:color w:val="000000"/>
          <w:spacing w:val="77"/>
          <w:position w:val="-12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3832CA">
        <w:rPr>
          <w:rFonts w:cs="Tahoma"/>
          <w:color w:val="000000"/>
          <w:position w:val="-12"/>
        </w:rPr>
        <w:t>τ</w:t>
      </w:r>
      <w:r w:rsidRPr="003832CA">
        <w:rPr>
          <w:rFonts w:cs="Tahoma"/>
          <w:color w:val="000000"/>
          <w:spacing w:val="200"/>
          <w:position w:val="-12"/>
        </w:rPr>
        <w:t>ο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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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</w:rPr>
        <w:t></w:t>
      </w:r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207"/>
          <w:position w:val="-12"/>
        </w:rPr>
        <w:t>κ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3832CA">
        <w:rPr>
          <w:rFonts w:cs="Tahoma"/>
          <w:color w:val="000000"/>
          <w:position w:val="-12"/>
        </w:rPr>
        <w:t>Ν</w:t>
      </w:r>
      <w:r w:rsidRPr="003832CA">
        <w:rPr>
          <w:rFonts w:cs="Tahoma"/>
          <w:color w:val="000000"/>
          <w:spacing w:val="192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</w:rPr>
        <w:t></w:t>
      </w:r>
      <w:r w:rsidRPr="003832CA">
        <w:rPr>
          <w:rFonts w:cs="Tahoma"/>
          <w:color w:val="000000"/>
          <w:position w:val="-12"/>
        </w:rPr>
        <w:t>κα</w:t>
      </w:r>
      <w:r w:rsidRPr="003832CA">
        <w:rPr>
          <w:rFonts w:cs="Tahoma"/>
          <w:color w:val="000000"/>
          <w:spacing w:val="150"/>
          <w:position w:val="-12"/>
        </w:rPr>
        <w:t>ι</w:t>
      </w:r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42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27"/>
          <w:position w:val="-12"/>
        </w:rPr>
        <w:t>ς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97"/>
          <w:position w:val="-12"/>
        </w:rPr>
        <w:t>γ</w:t>
      </w:r>
      <w:r w:rsidRPr="003832C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-65"/>
          <w:position w:val="-12"/>
        </w:rPr>
        <w:t>ρ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</w:t>
      </w:r>
      <w:r w:rsidRPr="003832CA">
        <w:rPr>
          <w:rFonts w:ascii="MK2015" w:hAnsi="MK2015" w:cs="Tahoma"/>
          <w:color w:val="000000"/>
          <w:spacing w:val="116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185"/>
          <w:position w:val="-12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3832CA">
        <w:rPr>
          <w:rFonts w:cs="Tahoma"/>
          <w:color w:val="000000"/>
          <w:position w:val="-12"/>
        </w:rPr>
        <w:t>τη</w:t>
      </w:r>
      <w:r w:rsidRPr="003832CA">
        <w:rPr>
          <w:rFonts w:cs="Tahoma"/>
          <w:color w:val="000000"/>
          <w:spacing w:val="142"/>
          <w:position w:val="-12"/>
        </w:rPr>
        <w:t>ν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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δ</w:t>
      </w:r>
      <w:r w:rsidRPr="003832CA">
        <w:rPr>
          <w:rFonts w:cs="Tahoma"/>
          <w:color w:val="000000"/>
          <w:spacing w:val="50"/>
          <w:position w:val="-12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3832CA">
        <w:rPr>
          <w:rFonts w:cs="Tahoma"/>
          <w:color w:val="000000"/>
          <w:spacing w:val="257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3832CA">
        <w:rPr>
          <w:rFonts w:cs="Tahoma"/>
          <w:color w:val="000000"/>
          <w:position w:val="-12"/>
        </w:rPr>
        <w:t>θ</w:t>
      </w:r>
      <w:r w:rsidRPr="003832CA">
        <w:rPr>
          <w:rFonts w:cs="Tahoma"/>
          <w:color w:val="000000"/>
          <w:spacing w:val="200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3832CA">
        <w:rPr>
          <w:rFonts w:cs="Tahoma"/>
          <w:color w:val="000000"/>
          <w:position w:val="-12"/>
        </w:rPr>
        <w:t>λα</w:t>
      </w:r>
      <w:r w:rsidRPr="003832CA">
        <w:rPr>
          <w:rFonts w:cs="Tahoma"/>
          <w:color w:val="000000"/>
          <w:spacing w:val="67"/>
          <w:position w:val="-12"/>
        </w:rPr>
        <w:t>σ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82"/>
          <w:position w:val="-12"/>
        </w:rPr>
        <w:t>σ</w:t>
      </w:r>
      <w:r w:rsidRPr="003832C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3832CA">
        <w:rPr>
          <w:rFonts w:cs="Tahoma"/>
          <w:color w:val="000000"/>
          <w:position w:val="-12"/>
        </w:rPr>
        <w:t>η</w:t>
      </w:r>
      <w:r w:rsidRPr="003832CA">
        <w:rPr>
          <w:rFonts w:cs="Tahoma"/>
          <w:color w:val="000000"/>
          <w:spacing w:val="-37"/>
          <w:position w:val="-12"/>
        </w:rPr>
        <w:t>ς</w:t>
      </w:r>
      <w:r w:rsidRPr="003832CA">
        <w:rPr>
          <w:rFonts w:ascii="MK2015" w:hAnsi="MK2015" w:cs="Tahoma"/>
          <w:color w:val="000000"/>
          <w:spacing w:val="82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3832CA">
        <w:rPr>
          <w:rFonts w:cs="Tahoma"/>
          <w:color w:val="000000"/>
          <w:position w:val="-12"/>
        </w:rPr>
        <w:t>π</w:t>
      </w:r>
      <w:r w:rsidRPr="003832CA">
        <w:rPr>
          <w:rFonts w:cs="Tahoma"/>
          <w:color w:val="000000"/>
          <w:spacing w:val="110"/>
          <w:position w:val="-12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3832CA">
        <w:rPr>
          <w:rFonts w:cs="Tahoma"/>
          <w:color w:val="000000"/>
          <w:position w:val="-12"/>
        </w:rPr>
        <w:t>λα</w:t>
      </w:r>
      <w:r w:rsidRPr="003832CA">
        <w:rPr>
          <w:rFonts w:cs="Tahoma"/>
          <w:color w:val="000000"/>
          <w:spacing w:val="97"/>
          <w:position w:val="-12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3832CA">
        <w:rPr>
          <w:rFonts w:cs="Tahoma"/>
          <w:color w:val="000000"/>
          <w:spacing w:val="222"/>
          <w:position w:val="-12"/>
        </w:rPr>
        <w:t>ω</w:t>
      </w:r>
      <w:r w:rsidRPr="003832CA">
        <w:rPr>
          <w:rFonts w:ascii="BZ Fthores" w:hAnsi="BZ Fthores" w:cs="Tahoma"/>
          <w:color w:val="800000"/>
          <w:spacing w:val="20"/>
          <w:sz w:val="44"/>
        </w:rPr>
        <w:t></w:t>
      </w:r>
      <w:r w:rsidRPr="003832CA">
        <w:rPr>
          <w:rFonts w:ascii="MK2015" w:hAnsi="MK2015" w:cs="Tahoma"/>
          <w:color w:val="800000"/>
        </w:rPr>
        <w:t>_</w:t>
      </w:r>
      <w:r w:rsidRPr="003832CA">
        <w:rPr>
          <w:rFonts w:ascii="MK2015" w:hAnsi="MK2015" w:cs="Tahoma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3832CA">
        <w:rPr>
          <w:rFonts w:cs="Tahoma"/>
          <w:color w:val="000000"/>
          <w:position w:val="-12"/>
        </w:rPr>
        <w:t>δ</w:t>
      </w:r>
      <w:r w:rsidRPr="003832CA">
        <w:rPr>
          <w:rFonts w:cs="Tahoma"/>
          <w:color w:val="000000"/>
          <w:spacing w:val="192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3832CA">
        <w:rPr>
          <w:rFonts w:cs="Tahoma"/>
          <w:color w:val="000000"/>
          <w:spacing w:val="257"/>
          <w:position w:val="-12"/>
        </w:rPr>
        <w:t>η</w:t>
      </w:r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Loipa" w:hAnsi="BZ Loipa" w:cs="Tahoma"/>
          <w:color w:val="000000"/>
          <w:spacing w:val="-660"/>
          <w:sz w:val="44"/>
        </w:rPr>
        <w:t></w:t>
      </w:r>
      <w:r w:rsidRPr="003832CA">
        <w:rPr>
          <w:rFonts w:cs="Tahoma"/>
          <w:color w:val="000000"/>
          <w:position w:val="-12"/>
        </w:rPr>
        <w:t>γ</w:t>
      </w:r>
      <w:r w:rsidRPr="003832CA">
        <w:rPr>
          <w:rFonts w:cs="Tahoma"/>
          <w:color w:val="000000"/>
          <w:spacing w:val="320"/>
          <w:position w:val="-12"/>
        </w:rPr>
        <w:t>η</w:t>
      </w:r>
      <w:r w:rsidRPr="003832CA">
        <w:rPr>
          <w:rFonts w:ascii="BZ Byzantina" w:hAnsi="BZ Byzantina" w:cs="Tahoma"/>
          <w:b w:val="0"/>
          <w:color w:val="800000"/>
          <w:sz w:val="44"/>
        </w:rPr>
        <w:t>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η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3832CA">
        <w:rPr>
          <w:rFonts w:cs="Tahoma"/>
          <w:color w:val="000000"/>
          <w:position w:val="-12"/>
        </w:rPr>
        <w:t>σ</w:t>
      </w:r>
      <w:r w:rsidRPr="003832CA">
        <w:rPr>
          <w:rFonts w:cs="Tahoma"/>
          <w:color w:val="000000"/>
          <w:spacing w:val="215"/>
          <w:position w:val="-12"/>
        </w:rPr>
        <w:t>ε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Fthores" w:hAnsi="BZ Fthores" w:cs="Tahoma"/>
          <w:color w:val="800000"/>
          <w:sz w:val="44"/>
        </w:rPr>
        <w:t>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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cs="Tahoma"/>
          <w:color w:val="000000"/>
          <w:spacing w:val="-105"/>
          <w:position w:val="-12"/>
        </w:rPr>
        <w:t>κ</w:t>
      </w:r>
      <w:r w:rsidRPr="003832C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-30"/>
          <w:position w:val="-12"/>
        </w:rPr>
        <w:t>ι</w:t>
      </w:r>
      <w:r w:rsidRPr="003832CA">
        <w:rPr>
          <w:rFonts w:ascii="MK2015" w:hAnsi="MK2015" w:cs="Tahoma"/>
          <w:color w:val="000000"/>
          <w:spacing w:val="76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lastRenderedPageBreak/>
        <w:t></w:t>
      </w:r>
      <w:r w:rsidRPr="003832CA">
        <w:rPr>
          <w:rFonts w:ascii="BZ Byzantina" w:hAnsi="BZ Byzantina" w:cs="Tahoma"/>
          <w:color w:val="000000"/>
          <w:spacing w:val="-555"/>
          <w:sz w:val="44"/>
        </w:rPr>
        <w:t></w:t>
      </w:r>
      <w:r w:rsidRPr="003832CA">
        <w:rPr>
          <w:rFonts w:cs="Tahoma"/>
          <w:color w:val="000000"/>
          <w:position w:val="-12"/>
        </w:rPr>
        <w:t>ου</w:t>
      </w:r>
      <w:r w:rsidRPr="003832CA">
        <w:rPr>
          <w:rFonts w:cs="Tahoma"/>
          <w:color w:val="000000"/>
          <w:spacing w:val="135"/>
          <w:position w:val="-12"/>
        </w:rPr>
        <w:t>κ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3832CA">
        <w:rPr>
          <w:rFonts w:cs="Tahoma"/>
          <w:color w:val="000000"/>
          <w:spacing w:val="280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γν</w:t>
      </w:r>
      <w:r w:rsidRPr="003832CA">
        <w:rPr>
          <w:rFonts w:cs="Tahoma"/>
          <w:color w:val="000000"/>
          <w:spacing w:val="105"/>
          <w:position w:val="-12"/>
        </w:rPr>
        <w:t>ω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75"/>
          <w:position w:val="-12"/>
        </w:rPr>
        <w:t>σ</w:t>
      </w:r>
      <w:r w:rsidRPr="003832C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θ</w:t>
      </w:r>
      <w:r w:rsidRPr="003832CA">
        <w:rPr>
          <w:rFonts w:cs="Tahoma"/>
          <w:color w:val="000000"/>
          <w:spacing w:val="-45"/>
          <w:position w:val="-12"/>
        </w:rPr>
        <w:t>η</w:t>
      </w:r>
      <w:proofErr w:type="spellEnd"/>
      <w:r w:rsidRPr="003832CA">
        <w:rPr>
          <w:rFonts w:ascii="MK2015" w:hAnsi="MK2015" w:cs="Tahoma"/>
          <w:color w:val="000000"/>
          <w:spacing w:val="9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82"/>
          <w:position w:val="-12"/>
        </w:rPr>
        <w:t>σ</w:t>
      </w:r>
      <w:r w:rsidRPr="003832C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-37"/>
          <w:position w:val="-12"/>
        </w:rPr>
        <w:t>ν</w:t>
      </w:r>
      <w:r w:rsidRPr="003832CA">
        <w:rPr>
          <w:rFonts w:ascii="MK2015" w:hAnsi="MK2015" w:cs="Tahoma"/>
          <w:color w:val="000000"/>
          <w:spacing w:val="82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3832CA">
        <w:rPr>
          <w:rFonts w:cs="Tahoma"/>
          <w:color w:val="000000"/>
          <w:position w:val="-12"/>
        </w:rPr>
        <w:t>τ</w:t>
      </w:r>
      <w:r w:rsidRPr="003832CA">
        <w:rPr>
          <w:rFonts w:cs="Tahoma"/>
          <w:color w:val="000000"/>
          <w:spacing w:val="192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15"/>
          <w:sz w:val="44"/>
        </w:rPr>
        <w:t></w:t>
      </w:r>
      <w:r w:rsidRPr="003832CA">
        <w:rPr>
          <w:rFonts w:cs="Tahoma"/>
          <w:color w:val="000000"/>
          <w:spacing w:val="235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3832CA">
        <w:rPr>
          <w:rFonts w:cs="Tahoma"/>
          <w:color w:val="000000"/>
          <w:spacing w:val="115"/>
          <w:position w:val="-12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502"/>
          <w:sz w:val="44"/>
        </w:rPr>
        <w:t></w:t>
      </w:r>
      <w:proofErr w:type="spellStart"/>
      <w:r w:rsidRPr="003832CA">
        <w:rPr>
          <w:rFonts w:cs="Tahoma"/>
          <w:color w:val="000000"/>
          <w:position w:val="-12"/>
        </w:rPr>
        <w:t>χν</w:t>
      </w:r>
      <w:r w:rsidRPr="003832CA">
        <w:rPr>
          <w:rFonts w:cs="Tahoma"/>
          <w:color w:val="000000"/>
          <w:spacing w:val="67"/>
          <w:position w:val="-12"/>
        </w:rPr>
        <w:t>η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η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3832CA">
        <w:rPr>
          <w:rFonts w:cs="Tahoma"/>
          <w:color w:val="000000"/>
          <w:spacing w:val="257"/>
          <w:position w:val="-12"/>
        </w:rPr>
        <w:t>η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67"/>
          <w:sz w:val="44"/>
        </w:rPr>
        <w:t></w:t>
      </w:r>
      <w:proofErr w:type="spellStart"/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136"/>
          <w:position w:val="-12"/>
        </w:rPr>
        <w:t>υ</w:t>
      </w:r>
      <w:proofErr w:type="spellEnd"/>
      <w:r w:rsidRPr="003832CA">
        <w:rPr>
          <w:rFonts w:ascii="BZ Byzantina" w:hAnsi="BZ Byzantina" w:cs="Tahoma"/>
          <w:color w:val="000000"/>
          <w:spacing w:val="131"/>
          <w:sz w:val="44"/>
        </w:rPr>
        <w:t>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3832CA">
        <w:rPr>
          <w:rFonts w:cs="Tahoma"/>
          <w:color w:val="000000"/>
          <w:position w:val="-12"/>
        </w:rPr>
        <w:t>τη</w:t>
      </w:r>
      <w:r w:rsidRPr="003832CA">
        <w:rPr>
          <w:rFonts w:cs="Tahoma"/>
          <w:color w:val="000000"/>
          <w:spacing w:val="142"/>
          <w:position w:val="-12"/>
        </w:rPr>
        <w:t>ς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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230"/>
          <w:position w:val="-12"/>
        </w:rPr>
        <w:t>ν</w:t>
      </w:r>
      <w:r w:rsidRPr="003832CA">
        <w:rPr>
          <w:rFonts w:ascii="BZ Fthores" w:hAnsi="BZ Fthores" w:cs="Tahoma"/>
          <w:color w:val="800000"/>
          <w:sz w:val="44"/>
        </w:rPr>
        <w:t></w:t>
      </w:r>
      <w:r w:rsidRPr="003832CA">
        <w:rPr>
          <w:rFonts w:ascii="MK2015" w:hAnsi="MK2015" w:cs="Tahoma"/>
          <w:color w:val="800000"/>
        </w:rPr>
        <w:t>_</w:t>
      </w:r>
      <w:r w:rsidRPr="003832CA">
        <w:rPr>
          <w:rFonts w:ascii="MK2015" w:hAnsi="MK2015" w:cs="Tahoma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382"/>
          <w:sz w:val="44"/>
        </w:rPr>
        <w:t></w:t>
      </w:r>
      <w:r w:rsidRPr="003832CA">
        <w:rPr>
          <w:rFonts w:cs="Tahoma"/>
          <w:color w:val="000000"/>
          <w:spacing w:val="277"/>
          <w:position w:val="-12"/>
        </w:rPr>
        <w:t>υ</w:t>
      </w:r>
      <w:r w:rsidRPr="003832CA">
        <w:rPr>
          <w:rFonts w:ascii="BZ Byzantina" w:hAnsi="BZ Byzantina" w:cs="Tahoma"/>
          <w:color w:val="000000"/>
          <w:spacing w:val="-2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42"/>
          <w:position w:val="-12"/>
        </w:rPr>
        <w:t>δ</w:t>
      </w:r>
      <w:r w:rsidRPr="003832C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3832CA">
        <w:rPr>
          <w:rFonts w:cs="Tahoma"/>
          <w:color w:val="000000"/>
          <w:spacing w:val="12"/>
          <w:position w:val="-12"/>
        </w:rPr>
        <w:t>α</w:t>
      </w:r>
      <w:r w:rsidRPr="003832CA">
        <w:rPr>
          <w:rFonts w:ascii="MK2015" w:hAnsi="MK2015" w:cs="Tahoma"/>
          <w:color w:val="000000"/>
          <w:spacing w:val="22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3832CA">
        <w:rPr>
          <w:rFonts w:cs="Tahoma"/>
          <w:color w:val="000000"/>
          <w:spacing w:val="77"/>
          <w:position w:val="-12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90"/>
          <w:sz w:val="44"/>
        </w:rPr>
        <w:t></w:t>
      </w:r>
      <w:proofErr w:type="spellStart"/>
      <w:r w:rsidRPr="003832CA">
        <w:rPr>
          <w:rFonts w:cs="Tahoma"/>
          <w:color w:val="000000"/>
          <w:position w:val="-12"/>
        </w:rPr>
        <w:t>σ</w:t>
      </w:r>
      <w:r w:rsidRPr="003832CA">
        <w:rPr>
          <w:rFonts w:cs="Tahoma"/>
          <w:color w:val="000000"/>
          <w:spacing w:val="170"/>
          <w:position w:val="-12"/>
        </w:rPr>
        <w:t>ι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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3832CA">
        <w:rPr>
          <w:rFonts w:cs="Tahoma"/>
          <w:color w:val="000000"/>
          <w:position w:val="-12"/>
        </w:rPr>
        <w:t>π</w:t>
      </w:r>
      <w:r w:rsidRPr="003832CA">
        <w:rPr>
          <w:rFonts w:cs="Tahoma"/>
          <w:color w:val="000000"/>
          <w:spacing w:val="117"/>
          <w:position w:val="-12"/>
        </w:rPr>
        <w:t>ο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547"/>
          <w:sz w:val="44"/>
        </w:rPr>
        <w:t></w:t>
      </w:r>
      <w:proofErr w:type="spellStart"/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247"/>
          <w:position w:val="-12"/>
        </w:rPr>
        <w:t>λ</w:t>
      </w:r>
      <w:proofErr w:type="spellEnd"/>
      <w:r w:rsidRPr="003832CA">
        <w:rPr>
          <w:rFonts w:ascii="BZ Byzantina" w:hAnsi="BZ Byzantina" w:cs="Tahoma"/>
          <w:b w:val="0"/>
          <w:color w:val="800000"/>
          <w:spacing w:val="20"/>
          <w:sz w:val="44"/>
        </w:rPr>
        <w:t>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</w:rPr>
        <w:t></w:t>
      </w:r>
      <w:proofErr w:type="spellStart"/>
      <w:r w:rsidRPr="003832CA">
        <w:rPr>
          <w:rFonts w:cs="Tahoma"/>
          <w:color w:val="000000"/>
          <w:position w:val="-12"/>
        </w:rPr>
        <w:t>λοι</w:t>
      </w:r>
      <w:r w:rsidRPr="003832CA">
        <w:rPr>
          <w:rFonts w:cs="Tahoma"/>
          <w:color w:val="000000"/>
          <w:spacing w:val="70"/>
          <w:position w:val="-12"/>
        </w:rPr>
        <w:t>ς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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cs="Tahoma"/>
          <w:color w:val="000000"/>
          <w:spacing w:val="-150"/>
          <w:position w:val="-12"/>
        </w:rPr>
        <w:t>κ</w:t>
      </w:r>
      <w:r w:rsidRPr="003832C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3832CA">
        <w:rPr>
          <w:rFonts w:cs="Tahoma"/>
          <w:color w:val="000000"/>
          <w:spacing w:val="5"/>
          <w:position w:val="-12"/>
        </w:rPr>
        <w:t>α</w:t>
      </w:r>
      <w:r w:rsidRPr="003832CA">
        <w:rPr>
          <w:rFonts w:ascii="MK2015" w:hAnsi="MK2015" w:cs="Tahoma"/>
          <w:color w:val="000000"/>
          <w:spacing w:val="31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3832CA">
        <w:rPr>
          <w:rFonts w:cs="Tahoma"/>
          <w:color w:val="000000"/>
          <w:spacing w:val="77"/>
          <w:position w:val="-12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cs="Tahoma"/>
          <w:color w:val="000000"/>
          <w:spacing w:val="-142"/>
          <w:position w:val="-12"/>
        </w:rPr>
        <w:t>τ</w:t>
      </w:r>
      <w:r w:rsidRPr="003832C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3832CA">
        <w:rPr>
          <w:rFonts w:cs="Tahoma"/>
          <w:color w:val="000000"/>
          <w:spacing w:val="12"/>
          <w:position w:val="-12"/>
        </w:rPr>
        <w:t>α</w:t>
      </w:r>
      <w:r w:rsidRPr="003832CA">
        <w:rPr>
          <w:rFonts w:ascii="MK2015" w:hAnsi="MK2015" w:cs="Tahoma"/>
          <w:color w:val="000000"/>
          <w:spacing w:val="22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α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3832CA">
        <w:rPr>
          <w:rFonts w:cs="Tahoma"/>
          <w:color w:val="000000"/>
          <w:spacing w:val="257"/>
          <w:position w:val="-12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3832CA">
        <w:rPr>
          <w:rFonts w:cs="Tahoma"/>
          <w:color w:val="000000"/>
          <w:spacing w:val="257"/>
          <w:position w:val="-12"/>
        </w:rPr>
        <w:t>α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Δα</w:t>
      </w:r>
      <w:r w:rsidRPr="003832CA">
        <w:rPr>
          <w:rFonts w:cs="Tahoma"/>
          <w:color w:val="000000"/>
          <w:spacing w:val="97"/>
          <w:position w:val="-12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3832CA">
        <w:rPr>
          <w:rFonts w:cs="Tahoma"/>
          <w:color w:val="000000"/>
          <w:spacing w:val="295"/>
          <w:position w:val="-12"/>
        </w:rPr>
        <w:t>ι</w:t>
      </w:r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ι</w:t>
      </w:r>
      <w:r w:rsidRPr="003832CA">
        <w:rPr>
          <w:rFonts w:cs="Tahoma"/>
          <w:color w:val="000000"/>
          <w:spacing w:val="50"/>
          <w:position w:val="-12"/>
        </w:rPr>
        <w:t>δ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62"/>
          <w:sz w:val="44"/>
        </w:rPr>
        <w:t></w:t>
      </w:r>
      <w:r w:rsidRPr="003832CA">
        <w:rPr>
          <w:rFonts w:cs="Tahoma"/>
          <w:color w:val="000000"/>
          <w:position w:val="-12"/>
        </w:rPr>
        <w:t>το</w:t>
      </w:r>
      <w:r w:rsidRPr="003832CA">
        <w:rPr>
          <w:rFonts w:cs="Tahoma"/>
          <w:color w:val="000000"/>
          <w:spacing w:val="172"/>
          <w:position w:val="-12"/>
        </w:rPr>
        <w:t>ν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cs="Tahoma"/>
          <w:color w:val="000000"/>
          <w:spacing w:val="-112"/>
          <w:position w:val="-12"/>
        </w:rPr>
        <w:t>θ</w:t>
      </w:r>
      <w:r w:rsidRPr="003832C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7"/>
          <w:position w:val="-12"/>
        </w:rPr>
        <w:t>ι</w:t>
      </w:r>
      <w:r w:rsidRPr="003832CA">
        <w:rPr>
          <w:rFonts w:ascii="BZ Byzantina" w:hAnsi="BZ Byzantina" w:cs="Tahoma"/>
          <w:color w:val="000000"/>
          <w:sz w:val="44"/>
        </w:rPr>
        <w:t></w:t>
      </w:r>
      <w:r w:rsidRPr="003832CA">
        <w:rPr>
          <w:rFonts w:ascii="MK2015" w:hAnsi="MK2015" w:cs="Tahoma"/>
          <w:color w:val="000000"/>
          <w:spacing w:val="35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05"/>
          <w:position w:val="-12"/>
        </w:rPr>
        <w:t>ε</w:t>
      </w:r>
      <w:r w:rsidRPr="003832CA">
        <w:rPr>
          <w:rFonts w:ascii="BZ Byzantina" w:hAnsi="BZ Byzantina" w:cs="Tahoma"/>
          <w:color w:val="000000"/>
          <w:spacing w:val="-75"/>
          <w:sz w:val="44"/>
        </w:rPr>
        <w:t></w:t>
      </w:r>
      <w:r w:rsidRPr="003832CA">
        <w:rPr>
          <w:rFonts w:cs="Tahoma"/>
          <w:color w:val="000000"/>
          <w:spacing w:val="-15"/>
          <w:position w:val="-12"/>
        </w:rPr>
        <w:t>ι</w:t>
      </w:r>
      <w:r w:rsidRPr="003832C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3832CA">
        <w:rPr>
          <w:rFonts w:ascii="MK2015" w:hAnsi="MK2015" w:cs="Tahoma"/>
          <w:b w:val="0"/>
          <w:color w:val="800000"/>
          <w:spacing w:val="27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245"/>
          <w:position w:val="-12"/>
        </w:rPr>
        <w:t>ι</w:t>
      </w:r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BZ Byzantina" w:hAnsi="BZ Byzantina" w:cs="Tahoma"/>
          <w:color w:val="000000"/>
          <w:sz w:val="44"/>
        </w:rPr>
        <w:t>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65"/>
          <w:position w:val="-12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215"/>
          <w:position w:val="-12"/>
        </w:rPr>
        <w:t>ν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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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57"/>
          <w:sz w:val="44"/>
        </w:rPr>
        <w:t></w:t>
      </w:r>
      <w:proofErr w:type="spellStart"/>
      <w:r w:rsidRPr="003832CA">
        <w:rPr>
          <w:rFonts w:cs="Tahoma"/>
          <w:color w:val="000000"/>
          <w:position w:val="-12"/>
        </w:rPr>
        <w:t>ε</w:t>
      </w:r>
      <w:r w:rsidRPr="003832CA">
        <w:rPr>
          <w:rFonts w:cs="Tahoma"/>
          <w:color w:val="000000"/>
          <w:spacing w:val="222"/>
          <w:position w:val="-12"/>
        </w:rPr>
        <w:t>ρ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γο</w:t>
      </w:r>
      <w:r w:rsidRPr="003832CA">
        <w:rPr>
          <w:rFonts w:cs="Tahoma"/>
          <w:color w:val="000000"/>
          <w:spacing w:val="127"/>
          <w:position w:val="-12"/>
        </w:rPr>
        <w:t>ν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82"/>
          <w:position w:val="-12"/>
        </w:rPr>
        <w:t>τ</w:t>
      </w:r>
      <w:r w:rsidRPr="003832C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-37"/>
          <w:position w:val="-12"/>
        </w:rPr>
        <w:t>υ</w:t>
      </w:r>
      <w:r w:rsidRPr="003832CA">
        <w:rPr>
          <w:rFonts w:ascii="MK2015" w:hAnsi="MK2015" w:cs="Tahoma"/>
          <w:color w:val="000000"/>
          <w:spacing w:val="82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</w:rPr>
        <w:t></w:t>
      </w:r>
      <w:proofErr w:type="spellStart"/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207"/>
          <w:position w:val="-12"/>
        </w:rPr>
        <w:t>υ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3832CA">
        <w:rPr>
          <w:rFonts w:cs="Tahoma"/>
          <w:color w:val="000000"/>
          <w:position w:val="-12"/>
        </w:rPr>
        <w:t>τ</w:t>
      </w:r>
      <w:r w:rsidRPr="003832CA">
        <w:rPr>
          <w:rFonts w:cs="Tahoma"/>
          <w:color w:val="000000"/>
          <w:spacing w:val="20"/>
          <w:position w:val="-12"/>
        </w:rPr>
        <w:t>ο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3832CA">
        <w:rPr>
          <w:rFonts w:cs="Tahoma"/>
          <w:color w:val="000000"/>
          <w:spacing w:val="85"/>
          <w:position w:val="-12"/>
        </w:rPr>
        <w:t>ο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3832CA">
        <w:rPr>
          <w:rFonts w:cs="Tahoma"/>
          <w:color w:val="000000"/>
          <w:position w:val="-12"/>
        </w:rPr>
        <w:t>θ</w:t>
      </w:r>
      <w:r w:rsidRPr="003832CA">
        <w:rPr>
          <w:rFonts w:cs="Tahoma"/>
          <w:color w:val="000000"/>
          <w:spacing w:val="20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α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200"/>
          <w:position w:val="-12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</w:t>
      </w:r>
      <w:r w:rsidRPr="003832CA">
        <w:rPr>
          <w:rFonts w:cs="Tahoma"/>
          <w:color w:val="000000"/>
          <w:position w:val="-12"/>
        </w:rPr>
        <w:t>μ</w:t>
      </w:r>
      <w:r w:rsidRPr="003832CA">
        <w:rPr>
          <w:rFonts w:cs="Tahoma"/>
          <w:color w:val="000000"/>
          <w:spacing w:val="162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615"/>
          <w:sz w:val="44"/>
        </w:rPr>
        <w:t></w:t>
      </w:r>
      <w:r w:rsidRPr="003832CA">
        <w:rPr>
          <w:rFonts w:cs="Tahoma"/>
          <w:color w:val="000000"/>
          <w:position w:val="-12"/>
        </w:rPr>
        <w:t>στο</w:t>
      </w:r>
      <w:r w:rsidRPr="003832CA">
        <w:rPr>
          <w:rFonts w:cs="Tahoma"/>
          <w:color w:val="000000"/>
          <w:spacing w:val="85"/>
          <w:position w:val="-12"/>
        </w:rPr>
        <w:t>ν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3832CA">
        <w:rPr>
          <w:rFonts w:cs="Tahoma"/>
          <w:color w:val="000000"/>
          <w:position w:val="-12"/>
        </w:rPr>
        <w:t>κα</w:t>
      </w:r>
      <w:r w:rsidRPr="003832CA">
        <w:rPr>
          <w:rFonts w:cs="Tahoma"/>
          <w:color w:val="000000"/>
          <w:spacing w:val="150"/>
          <w:position w:val="-12"/>
        </w:rPr>
        <w:t>ι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3832CA">
        <w:rPr>
          <w:rFonts w:cs="Tahoma"/>
          <w:color w:val="000000"/>
          <w:position w:val="-12"/>
        </w:rPr>
        <w:t>π</w:t>
      </w:r>
      <w:r w:rsidRPr="003832CA">
        <w:rPr>
          <w:rFonts w:cs="Tahoma"/>
          <w:color w:val="000000"/>
          <w:spacing w:val="170"/>
          <w:position w:val="-12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3832CA">
        <w:rPr>
          <w:rFonts w:cs="Tahoma"/>
          <w:color w:val="000000"/>
          <w:position w:val="-12"/>
        </w:rPr>
        <w:t>ρ</w:t>
      </w:r>
      <w:r w:rsidRPr="003832CA">
        <w:rPr>
          <w:rFonts w:cs="Tahoma"/>
          <w:color w:val="000000"/>
          <w:spacing w:val="200"/>
          <w:position w:val="-12"/>
        </w:rPr>
        <w:t>α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77"/>
          <w:position w:val="-12"/>
        </w:rPr>
        <w:t>α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δ</w:t>
      </w:r>
      <w:r w:rsidRPr="003832CA">
        <w:rPr>
          <w:rFonts w:cs="Tahoma"/>
          <w:color w:val="000000"/>
          <w:spacing w:val="20"/>
          <w:position w:val="-12"/>
        </w:rPr>
        <w:t>ο</w:t>
      </w:r>
      <w:proofErr w:type="spellEnd"/>
      <w:r w:rsidRPr="003832CA">
        <w:rPr>
          <w:rFonts w:ascii="BZ Byzantina" w:hAnsi="BZ Byzantina" w:cs="Tahoma"/>
          <w:color w:val="000000"/>
          <w:spacing w:val="20"/>
          <w:sz w:val="44"/>
        </w:rPr>
        <w:t></w:t>
      </w:r>
      <w:r w:rsidRPr="003832CA">
        <w:rPr>
          <w:rFonts w:ascii="BZ Byzantina" w:hAnsi="BZ Byzantina" w:cs="Tahoma"/>
          <w:color w:val="000000"/>
          <w:spacing w:val="-20"/>
          <w:sz w:val="44"/>
        </w:rPr>
        <w:t>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3832CA">
        <w:rPr>
          <w:rFonts w:cs="Tahoma"/>
          <w:color w:val="000000"/>
          <w:spacing w:val="85"/>
          <w:position w:val="-12"/>
        </w:rPr>
        <w:t>ο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ξο</w:t>
      </w:r>
      <w:r w:rsidRPr="003832CA">
        <w:rPr>
          <w:rFonts w:cs="Tahoma"/>
          <w:color w:val="000000"/>
          <w:spacing w:val="165"/>
          <w:position w:val="-12"/>
        </w:rPr>
        <w:t>ν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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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3832CA">
        <w:rPr>
          <w:rFonts w:cs="Tahoma"/>
          <w:color w:val="000000"/>
          <w:spacing w:val="265"/>
          <w:position w:val="-12"/>
        </w:rPr>
        <w:t>ο</w:t>
      </w:r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50"/>
          <w:position w:val="-12"/>
        </w:rPr>
        <w:t>κ</w:t>
      </w:r>
      <w:r w:rsidRPr="003832C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3832CA">
        <w:rPr>
          <w:rFonts w:cs="Tahoma"/>
          <w:color w:val="000000"/>
          <w:spacing w:val="5"/>
          <w:position w:val="-12"/>
        </w:rPr>
        <w:t>α</w:t>
      </w:r>
      <w:r w:rsidRPr="003832CA">
        <w:rPr>
          <w:rFonts w:ascii="MK2015" w:hAnsi="MK2015" w:cs="Tahoma"/>
          <w:color w:val="000000"/>
          <w:spacing w:val="31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75"/>
          <w:position w:val="-12"/>
        </w:rPr>
        <w:t>τ</w:t>
      </w:r>
      <w:r w:rsidRPr="003832C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η</w:t>
      </w:r>
      <w:r w:rsidRPr="003832CA">
        <w:rPr>
          <w:rFonts w:cs="Tahoma"/>
          <w:color w:val="000000"/>
          <w:spacing w:val="-45"/>
          <w:position w:val="-12"/>
        </w:rPr>
        <w:t>ρ</w:t>
      </w:r>
      <w:proofErr w:type="spellEnd"/>
      <w:r w:rsidRPr="003832CA">
        <w:rPr>
          <w:rFonts w:ascii="MK2015" w:hAnsi="MK2015" w:cs="Tahoma"/>
          <w:color w:val="000000"/>
          <w:spacing w:val="9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γ</w:t>
      </w:r>
      <w:r w:rsidRPr="003832CA">
        <w:rPr>
          <w:rFonts w:cs="Tahoma"/>
          <w:color w:val="000000"/>
          <w:spacing w:val="170"/>
          <w:position w:val="-12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3832CA">
        <w:rPr>
          <w:rFonts w:cs="Tahoma"/>
          <w:color w:val="000000"/>
          <w:spacing w:val="257"/>
          <w:position w:val="-12"/>
        </w:rPr>
        <w:t>α</w:t>
      </w:r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σ</w:t>
      </w:r>
      <w:r w:rsidRPr="003832CA">
        <w:rPr>
          <w:rFonts w:cs="Tahoma"/>
          <w:color w:val="000000"/>
          <w:spacing w:val="177"/>
          <w:position w:val="-12"/>
        </w:rPr>
        <w:t>ω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3832CA">
        <w:rPr>
          <w:rFonts w:cs="Tahoma"/>
          <w:color w:val="000000"/>
          <w:position w:val="-12"/>
        </w:rPr>
        <w:t>Δ</w:t>
      </w:r>
      <w:r w:rsidRPr="003832CA">
        <w:rPr>
          <w:rFonts w:cs="Tahoma"/>
          <w:color w:val="000000"/>
          <w:spacing w:val="177"/>
          <w:position w:val="-12"/>
        </w:rPr>
        <w:t>ε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390"/>
          <w:sz w:val="44"/>
        </w:rPr>
        <w:t></w:t>
      </w:r>
      <w:r w:rsidRPr="003832CA">
        <w:rPr>
          <w:rFonts w:cs="Tahoma"/>
          <w:color w:val="000000"/>
          <w:spacing w:val="280"/>
          <w:position w:val="-12"/>
        </w:rPr>
        <w:t>ε</w:t>
      </w:r>
      <w:r w:rsidRPr="003832CA">
        <w:rPr>
          <w:rFonts w:ascii="BZ Loipa" w:hAnsi="BZ Loipa" w:cs="Tahoma"/>
          <w:b w:val="0"/>
          <w:color w:val="800000"/>
          <w:position w:val="2"/>
          <w:sz w:val="44"/>
        </w:rPr>
        <w:t>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3832CA">
        <w:rPr>
          <w:rFonts w:cs="Tahoma"/>
          <w:color w:val="000000"/>
          <w:spacing w:val="220"/>
          <w:position w:val="-12"/>
        </w:rPr>
        <w:t>ε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3832CA">
        <w:rPr>
          <w:rFonts w:cs="Tahoma"/>
          <w:color w:val="000000"/>
          <w:spacing w:val="100"/>
          <w:position w:val="-12"/>
        </w:rPr>
        <w:t>ε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FFFFFF"/>
          <w:sz w:val="2"/>
        </w:rPr>
        <w:t>.</w:t>
      </w:r>
      <w:r w:rsidRPr="003832C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3832CA">
        <w:rPr>
          <w:rFonts w:cs="Tahoma"/>
          <w:color w:val="000000"/>
          <w:spacing w:val="100"/>
          <w:position w:val="-12"/>
        </w:rPr>
        <w:t>ε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σπο</w:t>
      </w:r>
      <w:r w:rsidRPr="003832CA">
        <w:rPr>
          <w:rFonts w:cs="Tahoma"/>
          <w:color w:val="000000"/>
          <w:spacing w:val="77"/>
          <w:position w:val="-12"/>
        </w:rPr>
        <w:t>ι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20"/>
          <w:position w:val="-12"/>
        </w:rPr>
        <w:t>ο</w:t>
      </w:r>
      <w:r w:rsidRPr="003832CA">
        <w:rPr>
          <w:rFonts w:ascii="BZ Byzantina" w:hAnsi="BZ Byzantina" w:cs="Tahoma"/>
          <w:color w:val="000000"/>
          <w:spacing w:val="-60"/>
          <w:sz w:val="44"/>
        </w:rPr>
        <w:t></w:t>
      </w:r>
      <w:r w:rsidRPr="003832CA">
        <w:rPr>
          <w:rFonts w:cs="Tahoma"/>
          <w:color w:val="000000"/>
          <w:spacing w:val="-30"/>
          <w:position w:val="-12"/>
        </w:rPr>
        <w:t>ι</w:t>
      </w:r>
      <w:r w:rsidRPr="003832C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3832CA">
        <w:rPr>
          <w:rFonts w:ascii="MK2015" w:hAnsi="MK2015" w:cs="Tahoma"/>
          <w:b w:val="0"/>
          <w:color w:val="800000"/>
          <w:spacing w:val="45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230"/>
          <w:position w:val="-12"/>
        </w:rPr>
        <w:t>ι</w:t>
      </w:r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BZ Byzantina" w:hAnsi="BZ Byzantina" w:cs="Tahoma"/>
          <w:color w:val="000000"/>
          <w:sz w:val="44"/>
        </w:rPr>
        <w:t>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ο</w:t>
      </w:r>
      <w:r w:rsidRPr="003832CA">
        <w:rPr>
          <w:rFonts w:cs="Tahoma"/>
          <w:color w:val="000000"/>
          <w:spacing w:val="50"/>
          <w:position w:val="-12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3832CA">
        <w:rPr>
          <w:rFonts w:cs="Tahoma"/>
          <w:color w:val="000000"/>
          <w:position w:val="-12"/>
        </w:rPr>
        <w:t>ν</w:t>
      </w:r>
      <w:r w:rsidRPr="003832CA">
        <w:rPr>
          <w:rFonts w:cs="Tahoma"/>
          <w:color w:val="000000"/>
          <w:spacing w:val="207"/>
          <w:position w:val="-12"/>
        </w:rPr>
        <w:t>α</w:t>
      </w:r>
      <w:r w:rsidRPr="003832CA">
        <w:rPr>
          <w:rFonts w:ascii="BZ Byzantina" w:hAnsi="BZ Byzantina" w:cs="Tahoma"/>
          <w:color w:val="000000"/>
          <w:sz w:val="44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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</w:t>
      </w:r>
      <w:r w:rsidRPr="003832CA">
        <w:rPr>
          <w:rFonts w:ascii="MK2015" w:hAnsi="MK2015" w:cs="Tahoma"/>
          <w:color w:val="800000"/>
          <w:position w:val="-6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3832CA">
        <w:rPr>
          <w:rFonts w:cs="Tahoma"/>
          <w:color w:val="000000"/>
          <w:spacing w:val="-45"/>
          <w:position w:val="-12"/>
        </w:rPr>
        <w:t>π</w:t>
      </w:r>
      <w:r w:rsidRPr="003832C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3832CA">
        <w:rPr>
          <w:rFonts w:cs="Tahoma"/>
          <w:color w:val="000000"/>
          <w:position w:val="-12"/>
        </w:rPr>
        <w:t>ρο</w:t>
      </w:r>
      <w:r w:rsidRPr="003832CA">
        <w:rPr>
          <w:rFonts w:cs="Tahoma"/>
          <w:color w:val="000000"/>
          <w:spacing w:val="-110"/>
          <w:position w:val="-12"/>
        </w:rPr>
        <w:t>ς</w:t>
      </w:r>
      <w:proofErr w:type="spellEnd"/>
      <w:r w:rsidRPr="003832CA">
        <w:rPr>
          <w:rFonts w:ascii="MK2015" w:hAnsi="MK2015" w:cs="Tahoma"/>
          <w:color w:val="000000"/>
          <w:spacing w:val="169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</w:rPr>
        <w:t></w:t>
      </w:r>
      <w:r w:rsidRPr="003832C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σ</w:t>
      </w:r>
      <w:r w:rsidRPr="003832CA">
        <w:rPr>
          <w:rFonts w:cs="Tahoma"/>
          <w:color w:val="000000"/>
          <w:spacing w:val="177"/>
          <w:position w:val="-12"/>
        </w:rPr>
        <w:t>ω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3832CA">
        <w:rPr>
          <w:rFonts w:cs="Tahoma"/>
          <w:color w:val="000000"/>
          <w:position w:val="-12"/>
        </w:rPr>
        <w:t>τ</w:t>
      </w:r>
      <w:r w:rsidRPr="003832CA">
        <w:rPr>
          <w:rFonts w:cs="Tahoma"/>
          <w:color w:val="000000"/>
          <w:spacing w:val="192"/>
          <w:position w:val="-12"/>
        </w:rPr>
        <w:t>η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42"/>
          <w:sz w:val="44"/>
        </w:rPr>
        <w:t></w:t>
      </w:r>
      <w:proofErr w:type="spellStart"/>
      <w:r w:rsidRPr="003832CA">
        <w:rPr>
          <w:rFonts w:cs="Tahoma"/>
          <w:color w:val="000000"/>
          <w:position w:val="-12"/>
        </w:rPr>
        <w:t>ρ</w:t>
      </w:r>
      <w:r w:rsidRPr="003832CA">
        <w:rPr>
          <w:rFonts w:cs="Tahoma"/>
          <w:color w:val="000000"/>
          <w:spacing w:val="237"/>
          <w:position w:val="-12"/>
        </w:rPr>
        <w:t>ι</w:t>
      </w:r>
      <w:proofErr w:type="spellEnd"/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3832CA">
        <w:rPr>
          <w:rFonts w:cs="Tahoma"/>
          <w:color w:val="000000"/>
          <w:position w:val="-12"/>
        </w:rPr>
        <w:t>α</w:t>
      </w:r>
      <w:r w:rsidRPr="003832CA">
        <w:rPr>
          <w:rFonts w:cs="Tahoma"/>
          <w:color w:val="000000"/>
          <w:spacing w:val="27"/>
          <w:position w:val="-12"/>
        </w:rPr>
        <w:t>ν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Loipa" w:hAnsi="BZ Loipa" w:cs="Tahoma"/>
          <w:color w:val="000000"/>
          <w:spacing w:val="-502"/>
          <w:sz w:val="44"/>
        </w:rPr>
        <w:t></w:t>
      </w:r>
      <w:r w:rsidRPr="003832CA">
        <w:rPr>
          <w:rFonts w:cs="Tahoma"/>
          <w:color w:val="000000"/>
          <w:position w:val="-12"/>
        </w:rPr>
        <w:t>τ</w:t>
      </w:r>
      <w:r w:rsidRPr="003832CA">
        <w:rPr>
          <w:rFonts w:cs="Tahoma"/>
          <w:color w:val="000000"/>
          <w:spacing w:val="177"/>
          <w:position w:val="-12"/>
        </w:rPr>
        <w:t>ω</w:t>
      </w:r>
      <w:r w:rsidRPr="003832CA">
        <w:rPr>
          <w:rFonts w:ascii="BZ Byzantina" w:hAnsi="BZ Byzantina" w:cs="Tahoma"/>
          <w:color w:val="000000"/>
          <w:sz w:val="44"/>
        </w:rPr>
        <w:t></w:t>
      </w:r>
      <w:r w:rsidRPr="003832CA">
        <w:rPr>
          <w:rFonts w:ascii="BZ Byzantina" w:hAnsi="BZ Byzantina" w:cs="Tahoma"/>
          <w:color w:val="000000"/>
          <w:sz w:val="44"/>
        </w:rPr>
        <w:t>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27"/>
          <w:position w:val="-12"/>
        </w:rPr>
        <w:t>ω</w:t>
      </w:r>
      <w:r w:rsidRPr="003832CA">
        <w:rPr>
          <w:rFonts w:ascii="BZ Byzantina" w:hAnsi="BZ Byzantina" w:cs="Tahoma"/>
          <w:color w:val="000000"/>
          <w:spacing w:val="-52"/>
          <w:sz w:val="44"/>
        </w:rPr>
        <w:t></w:t>
      </w:r>
      <w:r w:rsidRPr="003832CA">
        <w:rPr>
          <w:rFonts w:cs="Tahoma"/>
          <w:color w:val="000000"/>
          <w:spacing w:val="-66"/>
          <w:position w:val="-12"/>
        </w:rPr>
        <w:t>ν</w:t>
      </w:r>
      <w:r w:rsidRPr="003832C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3832CA">
        <w:rPr>
          <w:rFonts w:ascii="MK2015" w:hAnsi="MK2015" w:cs="Tahoma"/>
          <w:b w:val="0"/>
          <w:color w:val="800000"/>
          <w:spacing w:val="86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cs="Tahoma"/>
          <w:color w:val="000000"/>
          <w:spacing w:val="-172"/>
          <w:position w:val="-12"/>
        </w:rPr>
        <w:t>ψ</w:t>
      </w:r>
      <w:r w:rsidRPr="003832CA">
        <w:rPr>
          <w:rFonts w:ascii="BZ Byzantina" w:hAnsi="BZ Byzantina" w:cs="Tahoma"/>
          <w:color w:val="000000"/>
          <w:spacing w:val="-127"/>
          <w:sz w:val="44"/>
        </w:rPr>
        <w:t></w:t>
      </w:r>
      <w:r w:rsidRPr="003832CA">
        <w:rPr>
          <w:rFonts w:cs="Tahoma"/>
          <w:color w:val="000000"/>
          <w:spacing w:val="12"/>
          <w:position w:val="-12"/>
        </w:rPr>
        <w:t>υ</w:t>
      </w:r>
      <w:r w:rsidRPr="003832CA">
        <w:rPr>
          <w:rFonts w:ascii="MK2015" w:hAnsi="MK2015" w:cs="Tahoma"/>
          <w:color w:val="000000"/>
          <w:spacing w:val="25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cs="Tahoma"/>
          <w:color w:val="000000"/>
          <w:spacing w:val="-142"/>
          <w:position w:val="-12"/>
        </w:rPr>
        <w:t>χ</w:t>
      </w:r>
      <w:r w:rsidRPr="003832C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3832CA">
        <w:rPr>
          <w:rFonts w:cs="Tahoma"/>
          <w:color w:val="000000"/>
          <w:spacing w:val="-17"/>
          <w:position w:val="-12"/>
        </w:rPr>
        <w:t>ω</w:t>
      </w:r>
      <w:r w:rsidRPr="003832CA">
        <w:rPr>
          <w:rFonts w:ascii="MK2015" w:hAnsi="MK2015" w:cs="Tahoma"/>
          <w:color w:val="000000"/>
          <w:spacing w:val="55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3832CA">
        <w:rPr>
          <w:rFonts w:cs="Tahoma"/>
          <w:color w:val="000000"/>
          <w:spacing w:val="242"/>
          <w:position w:val="-12"/>
        </w:rPr>
        <w:t>ω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</w:rPr>
        <w:t></w:t>
      </w:r>
      <w:r w:rsidRPr="003832CA">
        <w:rPr>
          <w:rFonts w:cs="Tahoma"/>
          <w:color w:val="000000"/>
          <w:position w:val="-12"/>
        </w:rPr>
        <w:t>ω</w:t>
      </w:r>
      <w:r w:rsidRPr="003832CA">
        <w:rPr>
          <w:rFonts w:cs="Tahoma"/>
          <w:color w:val="000000"/>
          <w:spacing w:val="192"/>
          <w:position w:val="-12"/>
        </w:rPr>
        <w:t>ν</w:t>
      </w:r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BZ Byzantina" w:hAnsi="BZ Byzantina" w:cs="Tahoma"/>
          <w:color w:val="000000"/>
          <w:sz w:val="44"/>
        </w:rPr>
        <w:t>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3832CA">
        <w:rPr>
          <w:rFonts w:cs="Tahoma"/>
          <w:color w:val="000000"/>
          <w:spacing w:val="96"/>
          <w:position w:val="-12"/>
        </w:rPr>
        <w:t>η</w:t>
      </w:r>
      <w:r w:rsidRPr="003832CA">
        <w:rPr>
          <w:rFonts w:ascii="BZ Byzantina" w:hAnsi="BZ Byzantina" w:cs="Tahoma"/>
          <w:color w:val="000000"/>
          <w:spacing w:val="-20"/>
          <w:sz w:val="44"/>
        </w:rPr>
        <w:t>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3832CA">
        <w:rPr>
          <w:rFonts w:cs="Tahoma"/>
          <w:color w:val="000000"/>
          <w:spacing w:val="17"/>
          <w:position w:val="-12"/>
        </w:rPr>
        <w:t>η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</w:rPr>
        <w:t></w:t>
      </w:r>
      <w:r w:rsidRPr="003832CA">
        <w:rPr>
          <w:rFonts w:ascii="MK2015" w:hAnsi="MK2015" w:cs="Tahoma"/>
          <w:b w:val="0"/>
          <w:color w:val="800000"/>
        </w:rPr>
        <w:t>_</w:t>
      </w:r>
      <w:r w:rsidRPr="003832CA">
        <w:rPr>
          <w:rFonts w:ascii="MK2015" w:hAnsi="MK2015" w:cs="Tahoma"/>
          <w:b w:val="0"/>
          <w:color w:val="8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3832CA">
        <w:rPr>
          <w:rFonts w:cs="Tahoma"/>
          <w:color w:val="000000"/>
          <w:spacing w:val="257"/>
          <w:position w:val="-12"/>
        </w:rPr>
        <w:t>η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</w:rPr>
        <w:t></w:t>
      </w:r>
      <w:r w:rsidRPr="003832CA">
        <w:rPr>
          <w:rFonts w:ascii="BZ Byzantina" w:hAnsi="BZ Byzantina" w:cs="Tahoma"/>
          <w:color w:val="000000"/>
          <w:sz w:val="44"/>
        </w:rPr>
        <w:t></w:t>
      </w:r>
      <w:r w:rsidRPr="003832CA">
        <w:rPr>
          <w:rFonts w:ascii="MK2015" w:hAnsi="MK2015" w:cs="Tahoma"/>
          <w:color w:val="000000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3832CA">
        <w:rPr>
          <w:rFonts w:cs="Tahoma"/>
          <w:color w:val="000000"/>
          <w:spacing w:val="77"/>
          <w:position w:val="-12"/>
        </w:rPr>
        <w:t>η</w:t>
      </w:r>
      <w:proofErr w:type="spellEnd"/>
      <w:r w:rsidRPr="003832CA">
        <w:rPr>
          <w:rFonts w:ascii="MK2015" w:hAnsi="MK2015" w:cs="Tahoma"/>
          <w:color w:val="000000"/>
          <w:position w:val="-12"/>
        </w:rPr>
        <w:t>_</w:t>
      </w:r>
      <w:r w:rsidRPr="003832CA">
        <w:rPr>
          <w:rFonts w:ascii="MK2015" w:hAnsi="MK2015" w:cs="Tahoma"/>
          <w:b w:val="0"/>
          <w:color w:val="000000"/>
          <w:sz w:val="2"/>
        </w:rPr>
        <w:t xml:space="preserve"> </w:t>
      </w:r>
      <w:r w:rsidRPr="003832C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3832CA">
        <w:rPr>
          <w:rFonts w:cs="Tahoma"/>
          <w:color w:val="000000"/>
          <w:position w:val="-12"/>
        </w:rPr>
        <w:t>μω</w:t>
      </w:r>
      <w:r w:rsidRPr="003832CA">
        <w:rPr>
          <w:rFonts w:cs="Tahoma"/>
          <w:color w:val="000000"/>
          <w:spacing w:val="112"/>
          <w:position w:val="-12"/>
        </w:rPr>
        <w:t>ν</w:t>
      </w:r>
      <w:proofErr w:type="spellEnd"/>
      <w:r w:rsidRPr="003832CA">
        <w:rPr>
          <w:rFonts w:ascii="BZ Byzantina" w:hAnsi="BZ Byzantina" w:cs="Tahoma"/>
          <w:color w:val="000000"/>
          <w:position w:val="2"/>
          <w:sz w:val="44"/>
        </w:rPr>
        <w:t>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</w:t>
      </w:r>
      <w:r w:rsidRPr="003832CA">
        <w:rPr>
          <w:rFonts w:ascii="BZ Byzantina" w:hAnsi="BZ Byzantina" w:cs="Tahoma"/>
          <w:color w:val="800000"/>
          <w:position w:val="-6"/>
          <w:sz w:val="44"/>
        </w:rPr>
        <w:t></w:t>
      </w:r>
      <w:r w:rsidRPr="003832CA">
        <w:rPr>
          <w:rFonts w:ascii="MK2015" w:hAnsi="MK2015" w:cs="Tahoma"/>
          <w:color w:val="800000"/>
          <w:position w:val="-6"/>
        </w:rPr>
        <w:t>_</w:t>
      </w:r>
    </w:p>
    <w:p w14:paraId="64145A83" w14:textId="279C8DF9" w:rsidR="001F543A" w:rsidRPr="003832CA" w:rsidRDefault="003A69D3" w:rsidP="0070525D">
      <w:pPr>
        <w:pStyle w:val="Heading3"/>
      </w:pPr>
      <w:proofErr w:type="spellStart"/>
      <w:r w:rsidRPr="003832CA">
        <w:t>Δοξαστικ</w:t>
      </w:r>
      <w:r>
        <w:t>ὸν</w:t>
      </w:r>
      <w:proofErr w:type="spellEnd"/>
      <w:r>
        <w:t xml:space="preserve"> </w:t>
      </w:r>
      <w:proofErr w:type="spellStart"/>
      <w:r>
        <w:t>Ἀποστίχων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1F543A" w:rsidRPr="003832CA" w14:paraId="66EDA013" w14:textId="77777777" w:rsidTr="00BF33C8">
        <w:trPr>
          <w:cantSplit/>
        </w:trPr>
        <w:tc>
          <w:tcPr>
            <w:tcW w:w="1666" w:type="pct"/>
            <w:vAlign w:val="center"/>
          </w:tcPr>
          <w:p w14:paraId="7BE139CA" w14:textId="77777777" w:rsidR="001F543A" w:rsidRPr="003832CA" w:rsidRDefault="001F543A" w:rsidP="00BF33C8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A72F14C" w14:textId="77777777" w:rsidR="001F543A" w:rsidRPr="003832CA" w:rsidRDefault="001F543A" w:rsidP="00BF33C8">
            <w:pPr>
              <w:pStyle w:val="cell-2"/>
              <w:rPr>
                <w:rFonts w:ascii="Tahoma" w:hAnsi="Tahoma"/>
              </w:rPr>
            </w:pPr>
            <w:r w:rsidRPr="003832CA">
              <w:t></w:t>
            </w:r>
            <w:r w:rsidRPr="003832CA">
              <w:t></w:t>
            </w:r>
            <w:r w:rsidRPr="003832CA">
              <w:t></w:t>
            </w:r>
            <w:r w:rsidRPr="003832CA">
              <w:t></w:t>
            </w:r>
            <w:r w:rsidRPr="003832CA">
              <w:rPr>
                <w:rFonts w:ascii="BZ Fthores" w:hAnsi="BZ Fthores"/>
                <w:position w:val="-30"/>
              </w:rPr>
              <w:t></w:t>
            </w:r>
          </w:p>
        </w:tc>
        <w:tc>
          <w:tcPr>
            <w:tcW w:w="1667" w:type="pct"/>
            <w:vAlign w:val="center"/>
          </w:tcPr>
          <w:p w14:paraId="769FAE46" w14:textId="77777777" w:rsidR="001F543A" w:rsidRPr="003832CA" w:rsidRDefault="001F543A" w:rsidP="00BF33C8">
            <w:pPr>
              <w:pStyle w:val="cell-3"/>
              <w:rPr>
                <w:b/>
              </w:rPr>
            </w:pPr>
            <w:r w:rsidRPr="003832CA">
              <w:t>Κωνσταντίνου Λάμπρου*</w:t>
            </w:r>
          </w:p>
        </w:tc>
      </w:tr>
    </w:tbl>
    <w:p w14:paraId="3FE28FEB" w14:textId="77777777" w:rsidR="00D10BAC" w:rsidRPr="00D47D65" w:rsidRDefault="00D10BAC" w:rsidP="00D10BAC">
      <w:pPr>
        <w:spacing w:line="1240" w:lineRule="exact"/>
        <w:rPr>
          <w:rFonts w:ascii="MK2015" w:hAnsi="MK2015"/>
          <w:b w:val="0"/>
          <w:bCs/>
          <w:color w:val="BFBFBF" w:themeColor="background1" w:themeShade="BF"/>
          <w:szCs w:val="4"/>
        </w:rPr>
      </w:pPr>
      <w:r w:rsidRPr="008A713E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D47D65">
        <w:rPr>
          <w:rFonts w:ascii="BZ Byzantina" w:hAnsi="BZ Byzantina" w:cs="Tahoma"/>
          <w:color w:val="000000"/>
          <w:spacing w:val="-405"/>
          <w:sz w:val="44"/>
        </w:rPr>
        <w:t></w:t>
      </w:r>
      <w:r w:rsidRPr="00094119">
        <w:rPr>
          <w:rFonts w:cs="Tahoma"/>
          <w:color w:val="000000"/>
          <w:spacing w:val="305"/>
          <w:position w:val="-12"/>
        </w:rPr>
        <w:t>ο</w:t>
      </w:r>
      <w:r w:rsidRPr="00094119">
        <w:rPr>
          <w:rFonts w:ascii="BZ Byzantina" w:hAnsi="BZ Byzantina" w:cs="Tahoma"/>
          <w:color w:val="000000"/>
          <w:spacing w:val="-40"/>
          <w:sz w:val="44"/>
        </w:rPr>
        <w:t></w:t>
      </w:r>
      <w:r w:rsidRPr="00D47D65">
        <w:rPr>
          <w:rFonts w:ascii="MK2015" w:hAnsi="MK2015" w:cs="Tahoma"/>
          <w:color w:val="000000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D47D65">
        <w:rPr>
          <w:rFonts w:cs="Tahoma"/>
          <w:color w:val="000000"/>
          <w:spacing w:val="85"/>
          <w:position w:val="-12"/>
        </w:rPr>
        <w:t>ο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D47D65">
        <w:rPr>
          <w:rFonts w:cs="Tahoma"/>
          <w:color w:val="000000"/>
          <w:position w:val="-12"/>
        </w:rPr>
        <w:t>ξ</w:t>
      </w:r>
      <w:r w:rsidRPr="00094119">
        <w:rPr>
          <w:rFonts w:cs="Tahoma"/>
          <w:color w:val="000000"/>
          <w:spacing w:val="65"/>
          <w:position w:val="-12"/>
        </w:rPr>
        <w:t>α</w:t>
      </w:r>
      <w:proofErr w:type="spellEnd"/>
      <w:r w:rsidRPr="00094119">
        <w:rPr>
          <w:rFonts w:ascii="BZ Byzantina" w:hAnsi="BZ Byzantina" w:cs="Tahoma"/>
          <w:color w:val="000000"/>
          <w:spacing w:val="-40"/>
          <w:sz w:val="44"/>
        </w:rPr>
        <w:t></w:t>
      </w:r>
      <w:r w:rsidRPr="00D47D65">
        <w:rPr>
          <w:rFonts w:ascii="MK2015" w:hAnsi="MK2015" w:cs="Tahoma"/>
          <w:color w:val="000000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D47D65">
        <w:rPr>
          <w:rFonts w:cs="Tahoma"/>
          <w:color w:val="000000"/>
          <w:position w:val="-12"/>
        </w:rPr>
        <w:t>Π</w:t>
      </w:r>
      <w:r w:rsidRPr="00D47D65">
        <w:rPr>
          <w:rFonts w:cs="Tahoma"/>
          <w:color w:val="000000"/>
          <w:spacing w:val="140"/>
          <w:position w:val="-12"/>
        </w:rPr>
        <w:t>α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47D65">
        <w:rPr>
          <w:rFonts w:cs="Tahoma"/>
          <w:color w:val="000000"/>
          <w:spacing w:val="85"/>
          <w:position w:val="-12"/>
        </w:rPr>
        <w:t>α</w:t>
      </w:r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D47D65">
        <w:rPr>
          <w:rFonts w:cs="Tahoma"/>
          <w:color w:val="000000"/>
          <w:position w:val="-12"/>
        </w:rPr>
        <w:t>τρ</w:t>
      </w:r>
      <w:r w:rsidRPr="00D47D65">
        <w:rPr>
          <w:rFonts w:cs="Tahoma"/>
          <w:color w:val="000000"/>
          <w:spacing w:val="112"/>
          <w:position w:val="-12"/>
        </w:rPr>
        <w:t>ι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47D65">
        <w:rPr>
          <w:rFonts w:cs="Tahoma"/>
          <w:color w:val="000000"/>
          <w:spacing w:val="115"/>
          <w:position w:val="-12"/>
        </w:rPr>
        <w:t>ι</w:t>
      </w:r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FFFFFF"/>
          <w:sz w:val="2"/>
        </w:rPr>
        <w:t>.</w:t>
      </w:r>
      <w:r w:rsidRPr="00D47D65">
        <w:rPr>
          <w:rFonts w:ascii="BZ Byzantina" w:hAnsi="BZ Byzantina" w:cs="Tahoma"/>
          <w:color w:val="000000"/>
          <w:spacing w:val="-480"/>
          <w:sz w:val="44"/>
        </w:rPr>
        <w:t></w:t>
      </w:r>
      <w:r w:rsidRPr="00D47D65">
        <w:rPr>
          <w:rFonts w:cs="Tahoma"/>
          <w:color w:val="000000"/>
          <w:position w:val="-12"/>
        </w:rPr>
        <w:t>κα</w:t>
      </w:r>
      <w:r w:rsidRPr="00D47D65">
        <w:rPr>
          <w:rFonts w:cs="Tahoma"/>
          <w:color w:val="000000"/>
          <w:spacing w:val="90"/>
          <w:position w:val="-12"/>
        </w:rPr>
        <w:t>ι</w:t>
      </w:r>
      <w:r w:rsidRPr="00D47D65">
        <w:rPr>
          <w:rFonts w:ascii="BZ Byzantina" w:hAnsi="BZ Byzantina" w:cs="Tahoma"/>
          <w:color w:val="000000"/>
          <w:position w:val="2"/>
          <w:sz w:val="44"/>
        </w:rPr>
        <w:t></w:t>
      </w:r>
      <w:r w:rsidRPr="00D47D65">
        <w:rPr>
          <w:rFonts w:ascii="MK2015" w:hAnsi="MK2015" w:cs="Tahoma"/>
          <w:color w:val="000000"/>
          <w:position w:val="2"/>
        </w:rPr>
        <w:t>_</w:t>
      </w:r>
      <w:r w:rsidRPr="00D47D65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D47D65">
        <w:rPr>
          <w:rFonts w:cs="Tahoma"/>
          <w:color w:val="000000"/>
          <w:position w:val="-12"/>
        </w:rPr>
        <w:t>Υ</w:t>
      </w:r>
      <w:r w:rsidRPr="00094119">
        <w:rPr>
          <w:rFonts w:cs="Tahoma"/>
          <w:color w:val="000000"/>
          <w:spacing w:val="212"/>
          <w:position w:val="-12"/>
        </w:rPr>
        <w:t>ι</w:t>
      </w:r>
      <w:proofErr w:type="spellEnd"/>
      <w:r w:rsidRPr="00094119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47D65">
        <w:rPr>
          <w:rFonts w:ascii="MK2015" w:hAnsi="MK2015" w:cs="Tahoma"/>
          <w:b w:val="0"/>
          <w:color w:val="800000"/>
        </w:rPr>
        <w:t>_</w:t>
      </w:r>
      <w:r w:rsidRPr="00D47D65">
        <w:rPr>
          <w:rFonts w:ascii="MK2015" w:hAnsi="MK2015" w:cs="Tahoma"/>
          <w:b w:val="0"/>
          <w:color w:val="8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D47D65">
        <w:rPr>
          <w:rFonts w:cs="Tahoma"/>
          <w:color w:val="000000"/>
          <w:position w:val="-12"/>
        </w:rPr>
        <w:t>υ</w:t>
      </w:r>
      <w:r w:rsidRPr="00D47D65">
        <w:rPr>
          <w:rFonts w:cs="Tahoma"/>
          <w:color w:val="000000"/>
          <w:spacing w:val="57"/>
          <w:position w:val="-12"/>
        </w:rPr>
        <w:t>ι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94119">
        <w:rPr>
          <w:rFonts w:cs="Tahoma"/>
          <w:color w:val="000000"/>
          <w:spacing w:val="202"/>
          <w:position w:val="-12"/>
        </w:rPr>
        <w:t>ω</w:t>
      </w:r>
      <w:r w:rsidRPr="00094119">
        <w:rPr>
          <w:rFonts w:ascii="BZ Byzantina" w:hAnsi="BZ Byzantina" w:cs="Tahoma"/>
          <w:color w:val="000000"/>
          <w:spacing w:val="40"/>
          <w:sz w:val="44"/>
        </w:rPr>
        <w:t></w:t>
      </w:r>
      <w:r w:rsidRPr="00D47D65">
        <w:rPr>
          <w:rFonts w:ascii="BZ Byzantina" w:hAnsi="BZ Byzantina" w:cs="Tahoma"/>
          <w:color w:val="800000"/>
          <w:position w:val="-6"/>
          <w:sz w:val="44"/>
        </w:rPr>
        <w:t></w:t>
      </w:r>
      <w:r w:rsidRPr="00D47D65">
        <w:rPr>
          <w:rFonts w:ascii="BZ Byzantina" w:hAnsi="BZ Byzantina" w:cs="Tahoma"/>
          <w:color w:val="800000"/>
          <w:position w:val="-6"/>
          <w:sz w:val="44"/>
        </w:rPr>
        <w:t></w:t>
      </w:r>
      <w:r w:rsidRPr="00D47D65">
        <w:rPr>
          <w:rFonts w:ascii="MK2015" w:hAnsi="MK2015" w:cs="Tahoma"/>
          <w:color w:val="800000"/>
          <w:position w:val="-6"/>
        </w:rPr>
        <w:t>_</w:t>
      </w:r>
      <w:r w:rsidRPr="00D47D6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D47D65">
        <w:rPr>
          <w:rFonts w:cs="Tahoma"/>
          <w:color w:val="000000"/>
          <w:position w:val="-12"/>
        </w:rPr>
        <w:t>κα</w:t>
      </w:r>
      <w:r w:rsidRPr="00D47D65">
        <w:rPr>
          <w:rFonts w:cs="Tahoma"/>
          <w:color w:val="000000"/>
          <w:spacing w:val="150"/>
          <w:position w:val="-12"/>
        </w:rPr>
        <w:t>ι</w:t>
      </w:r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47D65">
        <w:rPr>
          <w:rFonts w:cs="Tahoma"/>
          <w:color w:val="000000"/>
          <w:spacing w:val="77"/>
          <w:position w:val="-12"/>
        </w:rPr>
        <w:t>α</w:t>
      </w:r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D47D65">
        <w:rPr>
          <w:rFonts w:cs="Tahoma"/>
          <w:color w:val="000000"/>
          <w:position w:val="-12"/>
        </w:rPr>
        <w:t>γ</w:t>
      </w:r>
      <w:r w:rsidRPr="00D47D65">
        <w:rPr>
          <w:rFonts w:cs="Tahoma"/>
          <w:color w:val="000000"/>
          <w:spacing w:val="261"/>
          <w:position w:val="-12"/>
        </w:rPr>
        <w:t>ι</w:t>
      </w:r>
      <w:proofErr w:type="spellEnd"/>
      <w:r w:rsidRPr="00D47D6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47D65">
        <w:rPr>
          <w:rFonts w:ascii="MK2015" w:hAnsi="MK2015" w:cs="Tahoma"/>
          <w:b w:val="0"/>
          <w:color w:val="800000"/>
        </w:rPr>
        <w:t>_</w:t>
      </w:r>
      <w:r w:rsidRPr="00D47D65">
        <w:rPr>
          <w:rFonts w:ascii="MK2015" w:hAnsi="MK2015" w:cs="Tahoma"/>
          <w:b w:val="0"/>
          <w:color w:val="FFFFFF"/>
          <w:sz w:val="2"/>
        </w:rPr>
        <w:t>.</w:t>
      </w:r>
      <w:r w:rsidRPr="00D47D6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D47D65">
        <w:rPr>
          <w:rFonts w:cs="Tahoma"/>
          <w:color w:val="000000"/>
          <w:spacing w:val="295"/>
          <w:position w:val="-12"/>
        </w:rPr>
        <w:t>ι</w:t>
      </w:r>
      <w:r w:rsidRPr="00D47D65">
        <w:rPr>
          <w:rFonts w:ascii="BZ Ison" w:hAnsi="BZ Ison" w:cs="Tahoma"/>
          <w:color w:val="000000"/>
          <w:position w:val="4"/>
          <w:sz w:val="44"/>
        </w:rPr>
        <w:t></w:t>
      </w:r>
      <w:r w:rsidRPr="00D47D65">
        <w:rPr>
          <w:rFonts w:ascii="MK2015" w:hAnsi="MK2015" w:cs="Tahoma"/>
          <w:color w:val="000000"/>
          <w:position w:val="4"/>
        </w:rPr>
        <w:t>_</w:t>
      </w:r>
      <w:r w:rsidRPr="00D47D65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367"/>
          <w:sz w:val="44"/>
        </w:rPr>
        <w:t></w:t>
      </w:r>
      <w:r w:rsidRPr="00D47D65">
        <w:rPr>
          <w:rFonts w:cs="Tahoma"/>
          <w:color w:val="000000"/>
          <w:spacing w:val="182"/>
          <w:position w:val="-12"/>
        </w:rPr>
        <w:t>ω</w:t>
      </w:r>
      <w:r w:rsidRPr="00D47D65">
        <w:rPr>
          <w:rFonts w:ascii="BZ Byzantina" w:hAnsi="BZ Byzantina" w:cs="Tahoma"/>
          <w:color w:val="000000"/>
          <w:position w:val="2"/>
          <w:sz w:val="44"/>
        </w:rPr>
        <w:t></w:t>
      </w:r>
      <w:r w:rsidRPr="00D47D65">
        <w:rPr>
          <w:rFonts w:ascii="MK2015" w:hAnsi="MK2015" w:cs="Tahoma"/>
          <w:color w:val="000000"/>
          <w:position w:val="2"/>
        </w:rPr>
        <w:t>_</w:t>
      </w:r>
      <w:r w:rsidRPr="00D47D65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D47D65">
        <w:rPr>
          <w:rFonts w:cs="Tahoma"/>
          <w:color w:val="000000"/>
          <w:position w:val="-12"/>
        </w:rPr>
        <w:t>Πν</w:t>
      </w:r>
      <w:r w:rsidRPr="00D47D65">
        <w:rPr>
          <w:rFonts w:cs="Tahoma"/>
          <w:color w:val="000000"/>
          <w:spacing w:val="112"/>
          <w:position w:val="-12"/>
        </w:rPr>
        <w:t>ε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05"/>
          <w:sz w:val="44"/>
        </w:rPr>
        <w:t></w:t>
      </w:r>
      <w:r w:rsidRPr="00D47D65">
        <w:rPr>
          <w:rFonts w:cs="Tahoma"/>
          <w:color w:val="000000"/>
          <w:spacing w:val="295"/>
          <w:position w:val="-12"/>
        </w:rPr>
        <w:t>ε</w:t>
      </w:r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FFFFFF"/>
          <w:sz w:val="2"/>
        </w:rPr>
        <w:t>.</w:t>
      </w:r>
      <w:r w:rsidRPr="00D47D6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47D65">
        <w:rPr>
          <w:rFonts w:cs="Tahoma"/>
          <w:color w:val="000000"/>
          <w:position w:val="-12"/>
        </w:rPr>
        <w:t>ε</w:t>
      </w:r>
      <w:r w:rsidRPr="00D47D65">
        <w:rPr>
          <w:rFonts w:cs="Tahoma"/>
          <w:color w:val="000000"/>
          <w:spacing w:val="42"/>
          <w:position w:val="-12"/>
        </w:rPr>
        <w:t>υ</w:t>
      </w:r>
      <w:r w:rsidRPr="00D47D6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47D65">
        <w:rPr>
          <w:rFonts w:ascii="MK2015" w:hAnsi="MK2015" w:cs="Tahoma"/>
          <w:b w:val="0"/>
          <w:color w:val="800000"/>
          <w:position w:val="-6"/>
        </w:rPr>
        <w:t>_</w:t>
      </w:r>
      <w:r w:rsidRPr="00D47D65">
        <w:rPr>
          <w:rFonts w:ascii="BZ Byzantina" w:hAnsi="BZ Byzantina" w:cs="Tahoma"/>
          <w:color w:val="000000"/>
          <w:sz w:val="44"/>
        </w:rPr>
        <w:t></w:t>
      </w:r>
      <w:r w:rsidRPr="00D47D6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47D65">
        <w:rPr>
          <w:rFonts w:cs="Tahoma"/>
          <w:color w:val="000000"/>
          <w:position w:val="-12"/>
        </w:rPr>
        <w:t>μ</w:t>
      </w:r>
      <w:r w:rsidRPr="00D47D65">
        <w:rPr>
          <w:rFonts w:cs="Tahoma"/>
          <w:color w:val="000000"/>
          <w:spacing w:val="177"/>
          <w:position w:val="-12"/>
        </w:rPr>
        <w:t>α</w:t>
      </w:r>
      <w:r w:rsidRPr="00D47D65">
        <w:rPr>
          <w:rFonts w:ascii="BZ Byzantina" w:hAnsi="BZ Byzantina" w:cs="Tahoma"/>
          <w:color w:val="000000"/>
          <w:sz w:val="44"/>
        </w:rPr>
        <w:t></w:t>
      </w:r>
      <w:r w:rsidRPr="00D47D65">
        <w:rPr>
          <w:rFonts w:ascii="MK2015" w:hAnsi="MK2015" w:cs="Tahoma"/>
          <w:color w:val="000000"/>
        </w:rPr>
        <w:t>_</w:t>
      </w:r>
      <w:r w:rsidRPr="00D47D65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94119">
        <w:rPr>
          <w:rFonts w:cs="Tahoma"/>
          <w:color w:val="000000"/>
          <w:spacing w:val="-2"/>
          <w:position w:val="-12"/>
        </w:rPr>
        <w:t>α</w:t>
      </w:r>
      <w:r w:rsidRPr="00094119">
        <w:rPr>
          <w:rFonts w:ascii="BZ Byzantina" w:hAnsi="BZ Byzantina" w:cs="Tahoma"/>
          <w:color w:val="800000"/>
          <w:spacing w:val="20"/>
          <w:sz w:val="44"/>
        </w:rPr>
        <w:t></w:t>
      </w:r>
      <w:r w:rsidRPr="00D47D65">
        <w:rPr>
          <w:rFonts w:ascii="MK2015" w:hAnsi="MK2015" w:cs="Tahoma"/>
          <w:color w:val="800000"/>
        </w:rPr>
        <w:t>_</w:t>
      </w:r>
      <w:r w:rsidRPr="00094119">
        <w:rPr>
          <w:rFonts w:ascii="MK2015" w:hAnsi="MK2015" w:cs="Tahoma"/>
          <w:color w:val="800000"/>
          <w:spacing w:val="39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D47D65">
        <w:rPr>
          <w:rFonts w:cs="Tahoma"/>
          <w:color w:val="000000"/>
          <w:spacing w:val="257"/>
          <w:position w:val="-12"/>
        </w:rPr>
        <w:t>α</w:t>
      </w:r>
      <w:proofErr w:type="spellEnd"/>
      <w:r w:rsidRPr="00D47D65">
        <w:rPr>
          <w:rFonts w:ascii="BZ Byzantina" w:hAnsi="BZ Byzantina" w:cs="Tahoma"/>
          <w:color w:val="800000"/>
          <w:sz w:val="44"/>
        </w:rPr>
        <w:t></w:t>
      </w:r>
      <w:r w:rsidRPr="00D47D65">
        <w:rPr>
          <w:rFonts w:ascii="BZ Byzantina" w:hAnsi="BZ Byzantina" w:cs="Tahoma"/>
          <w:color w:val="000000"/>
          <w:sz w:val="44"/>
        </w:rPr>
        <w:t></w:t>
      </w:r>
      <w:r w:rsidRPr="00D47D65">
        <w:rPr>
          <w:rFonts w:ascii="MK2015" w:hAnsi="MK2015" w:cs="Tahoma"/>
          <w:color w:val="000000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47D65">
        <w:rPr>
          <w:rFonts w:cs="Tahoma"/>
          <w:color w:val="000000"/>
          <w:spacing w:val="77"/>
          <w:position w:val="-12"/>
        </w:rPr>
        <w:t>α</w:t>
      </w:r>
      <w:proofErr w:type="spellEnd"/>
      <w:r w:rsidRPr="00D47D65">
        <w:rPr>
          <w:rFonts w:ascii="MK2015" w:hAnsi="MK2015" w:cs="Tahoma"/>
          <w:color w:val="000000"/>
          <w:position w:val="-12"/>
        </w:rPr>
        <w:t>_</w:t>
      </w:r>
      <w:r w:rsidRPr="00D47D65">
        <w:rPr>
          <w:rFonts w:ascii="MK2015" w:hAnsi="MK2015" w:cs="Tahoma"/>
          <w:color w:val="000000"/>
          <w:sz w:val="2"/>
        </w:rPr>
        <w:t xml:space="preserve"> </w:t>
      </w:r>
      <w:r w:rsidRPr="00D47D6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47D65">
        <w:rPr>
          <w:rFonts w:cs="Tahoma"/>
          <w:color w:val="000000"/>
          <w:position w:val="-12"/>
        </w:rPr>
        <w:t>τ</w:t>
      </w:r>
      <w:r w:rsidRPr="00094119">
        <w:rPr>
          <w:rFonts w:cs="Tahoma"/>
          <w:color w:val="000000"/>
          <w:spacing w:val="210"/>
          <w:position w:val="-12"/>
        </w:rPr>
        <w:t>ι</w:t>
      </w:r>
      <w:r w:rsidRPr="00F31965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D47D65">
        <w:rPr>
          <w:rFonts w:ascii="BZ Byzantina" w:hAnsi="BZ Byzantina" w:cs="Tahoma"/>
          <w:color w:val="800000"/>
          <w:position w:val="-6"/>
          <w:sz w:val="44"/>
        </w:rPr>
        <w:t></w:t>
      </w:r>
      <w:r w:rsidRPr="00D47D65">
        <w:rPr>
          <w:rFonts w:ascii="BZ Byzantina" w:hAnsi="BZ Byzantina" w:cs="Tahoma"/>
          <w:color w:val="800000"/>
          <w:position w:val="-6"/>
          <w:sz w:val="44"/>
        </w:rPr>
        <w:t></w:t>
      </w:r>
      <w:r w:rsidRPr="00D47D65">
        <w:rPr>
          <w:rFonts w:ascii="Genesis" w:hAnsi="Genesis"/>
          <w:b w:val="0"/>
          <w:bCs/>
          <w:color w:val="BFBFBF" w:themeColor="background1" w:themeShade="BF"/>
          <w:sz w:val="12"/>
          <w:szCs w:val="4"/>
        </w:rPr>
        <w:t>ΚΛ</w:t>
      </w:r>
      <w:r w:rsidRPr="00D47D65">
        <w:rPr>
          <w:rFonts w:ascii="MK2015" w:hAnsi="MK2015"/>
          <w:b w:val="0"/>
          <w:bCs/>
          <w:color w:val="BFBFBF" w:themeColor="background1" w:themeShade="BF"/>
          <w:szCs w:val="4"/>
        </w:rPr>
        <w:t>_</w:t>
      </w:r>
    </w:p>
    <w:p w14:paraId="4522E16D" w14:textId="77777777" w:rsidR="001F543A" w:rsidRPr="003832CA" w:rsidRDefault="001F543A" w:rsidP="001F543A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D6734F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lastRenderedPageBreak/>
        <w:t>τ</w:t>
      </w:r>
      <w:r w:rsidRPr="003832CA">
        <w:rPr>
          <w:rFonts w:ascii="BZ Loipa" w:hAnsi="BZ Loipa" w:cs="Tahoma"/>
          <w:color w:val="000000"/>
          <w:spacing w:val="-315"/>
          <w:sz w:val="44"/>
          <w:lang w:eastAsia="el-GR" w:bidi="ar-SA"/>
        </w:rPr>
        <w:t></w:t>
      </w:r>
      <w:r w:rsidRPr="003832CA">
        <w:rPr>
          <w:rFonts w:cs="Tahoma"/>
          <w:color w:val="000000"/>
          <w:spacing w:val="235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ι</w:t>
      </w:r>
      <w:r w:rsidRPr="003832CA">
        <w:rPr>
          <w:rFonts w:cs="Tahoma"/>
          <w:color w:val="000000"/>
          <w:spacing w:val="65"/>
          <w:position w:val="-12"/>
          <w:lang w:eastAsia="el-GR" w:bidi="ar-SA"/>
        </w:rPr>
        <w:t>ς</w:t>
      </w:r>
      <w:proofErr w:type="spellEnd"/>
      <w:r w:rsidRPr="003832C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3832C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π</w:t>
      </w:r>
      <w:r w:rsidRPr="003832CA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r w:rsidRPr="003832CA">
        <w:rPr>
          <w:rFonts w:cs="Tahoma"/>
          <w:color w:val="000000"/>
          <w:position w:val="-12"/>
          <w:lang w:eastAsia="el-GR" w:bidi="ar-SA"/>
        </w:rPr>
        <w:t>ξ</w:t>
      </w:r>
      <w:r w:rsidRPr="003832C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r w:rsidRPr="003832CA">
        <w:rPr>
          <w:rFonts w:cs="Tahoma"/>
          <w:color w:val="000000"/>
          <w:spacing w:val="300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3832C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3832C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3832CA">
        <w:rPr>
          <w:rFonts w:ascii="MK2015" w:hAnsi="MK2015" w:cs="Tahoma"/>
          <w:color w:val="000000"/>
          <w:spacing w:val="27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</w:t>
      </w:r>
      <w:r w:rsidRPr="003832CA">
        <w:rPr>
          <w:rFonts w:cs="Tahoma"/>
          <w:color w:val="000000"/>
          <w:spacing w:val="271"/>
          <w:position w:val="-12"/>
          <w:lang w:eastAsia="el-GR" w:bidi="ar-SA"/>
        </w:rPr>
        <w:t>υ</w:t>
      </w:r>
      <w:r w:rsidRPr="003832C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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μν</w:t>
      </w:r>
      <w:r w:rsidRPr="003832CA">
        <w:rPr>
          <w:rFonts w:cs="Tahoma"/>
          <w:color w:val="000000"/>
          <w:spacing w:val="112"/>
          <w:position w:val="-12"/>
          <w:lang w:eastAsia="el-GR" w:bidi="ar-SA"/>
        </w:rPr>
        <w:t>η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σε</w:t>
      </w:r>
      <w:r w:rsidRPr="003832CA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ε</w:t>
      </w:r>
      <w:r w:rsidRPr="003832C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τη</w:t>
      </w:r>
      <w:r w:rsidRPr="003832CA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προ</w:t>
      </w:r>
      <w:r w:rsidRPr="003832CA">
        <w:rPr>
          <w:rFonts w:cs="Tahoma"/>
          <w:color w:val="000000"/>
          <w:spacing w:val="70"/>
          <w:position w:val="-12"/>
          <w:lang w:eastAsia="el-GR" w:bidi="ar-SA"/>
        </w:rPr>
        <w:t>ς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3832C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3832CA">
        <w:rPr>
          <w:rFonts w:cs="Tahoma"/>
          <w:color w:val="000000"/>
          <w:position w:val="-12"/>
          <w:lang w:eastAsia="el-GR" w:bidi="ar-SA"/>
        </w:rPr>
        <w:t>μ</w:t>
      </w:r>
      <w:r w:rsidRPr="003832C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ε</w:t>
      </w:r>
      <w:r w:rsidRPr="003832CA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νο</w:t>
      </w:r>
      <w:r w:rsidRPr="003832CA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</w:t>
      </w:r>
      <w:r w:rsidRPr="003832CA">
        <w:rPr>
          <w:rFonts w:cs="Tahoma"/>
          <w:color w:val="000000"/>
          <w:position w:val="-12"/>
          <w:lang w:eastAsia="el-GR" w:bidi="ar-SA"/>
        </w:rPr>
        <w:t>ο</w:t>
      </w:r>
      <w:r w:rsidRPr="003832C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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ο</w:t>
      </w:r>
      <w:r w:rsidRPr="003832C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3832C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σο</w:t>
      </w:r>
      <w:r w:rsidRPr="003832C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το</w:t>
      </w:r>
      <w:r w:rsidRPr="003832CA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3832C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ν</w:t>
      </w:r>
      <w:r w:rsidRPr="003832CA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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ξ</w:t>
      </w:r>
      <w:r w:rsidRPr="003832CA">
        <w:rPr>
          <w:rFonts w:cs="Tahoma"/>
          <w:color w:val="000000"/>
          <w:spacing w:val="177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τλ</w:t>
      </w:r>
      <w:r w:rsidRPr="003832CA">
        <w:rPr>
          <w:rFonts w:cs="Tahoma"/>
          <w:color w:val="000000"/>
          <w:spacing w:val="127"/>
          <w:position w:val="-12"/>
          <w:lang w:eastAsia="el-GR" w:bidi="ar-SA"/>
        </w:rPr>
        <w:t>η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τ</w:t>
      </w:r>
      <w:r w:rsidRPr="003832CA">
        <w:rPr>
          <w:rFonts w:cs="Tahoma"/>
          <w:color w:val="000000"/>
          <w:spacing w:val="20"/>
          <w:position w:val="-12"/>
          <w:lang w:eastAsia="el-GR" w:bidi="ar-SA"/>
        </w:rPr>
        <w:t>ο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105"/>
          <w:position w:val="-12"/>
          <w:lang w:eastAsia="el-GR" w:bidi="ar-SA"/>
        </w:rPr>
        <w:t>ο</w:t>
      </w:r>
      <w:r w:rsidRPr="003832CA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3832CA">
        <w:rPr>
          <w:rFonts w:cs="Tahoma"/>
          <w:color w:val="000000"/>
          <w:spacing w:val="-45"/>
          <w:position w:val="-12"/>
          <w:lang w:eastAsia="el-GR" w:bidi="ar-SA"/>
        </w:rPr>
        <w:t>ν</w:t>
      </w:r>
      <w:r w:rsidRPr="003832C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3832CA">
        <w:rPr>
          <w:rFonts w:ascii="MK2015" w:hAnsi="MK2015" w:cs="Tahoma"/>
          <w:b w:val="0"/>
          <w:color w:val="800000"/>
          <w:spacing w:val="6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θ</w:t>
      </w:r>
      <w:r w:rsidRPr="003832CA">
        <w:rPr>
          <w:rFonts w:cs="Tahoma"/>
          <w:color w:val="000000"/>
          <w:spacing w:val="160"/>
          <w:position w:val="-12"/>
          <w:lang w:eastAsia="el-GR" w:bidi="ar-SA"/>
        </w:rPr>
        <w:t>η</w:t>
      </w:r>
      <w:proofErr w:type="spellEnd"/>
      <w:r w:rsidRPr="003832C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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σα</w:t>
      </w:r>
      <w:r w:rsidRPr="003832CA">
        <w:rPr>
          <w:rFonts w:cs="Tahoma"/>
          <w:color w:val="000000"/>
          <w:spacing w:val="120"/>
          <w:position w:val="-12"/>
          <w:lang w:eastAsia="el-GR" w:bidi="ar-SA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ρο</w:t>
      </w:r>
      <w:r w:rsidRPr="003832CA">
        <w:rPr>
          <w:rFonts w:cs="Tahoma"/>
          <w:color w:val="000000"/>
          <w:spacing w:val="157"/>
          <w:position w:val="-12"/>
          <w:lang w:eastAsia="el-GR" w:bidi="ar-SA"/>
        </w:rPr>
        <w:t>ν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</w:t>
      </w:r>
      <w:r w:rsidRPr="003832CA">
        <w:rPr>
          <w:rFonts w:cs="Tahoma"/>
          <w:color w:val="000000"/>
          <w:position w:val="-12"/>
          <w:lang w:eastAsia="el-GR" w:bidi="ar-SA"/>
        </w:rPr>
        <w:t>Θ</w:t>
      </w:r>
      <w:r w:rsidRPr="003832CA">
        <w:rPr>
          <w:rFonts w:cs="Tahoma"/>
          <w:color w:val="000000"/>
          <w:spacing w:val="102"/>
          <w:position w:val="-12"/>
          <w:lang w:eastAsia="el-GR" w:bidi="ar-SA"/>
        </w:rPr>
        <w:t>ε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3832C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3832CA">
        <w:rPr>
          <w:rFonts w:cs="Tahoma"/>
          <w:color w:val="000000"/>
          <w:position w:val="-12"/>
          <w:lang w:eastAsia="el-GR" w:bidi="ar-SA"/>
        </w:rPr>
        <w:t>τ</w:t>
      </w:r>
      <w:r w:rsidRPr="003832CA">
        <w:rPr>
          <w:rFonts w:cs="Tahoma"/>
          <w:color w:val="000000"/>
          <w:spacing w:val="220"/>
          <w:position w:val="-12"/>
          <w:lang w:eastAsia="el-GR" w:bidi="ar-SA"/>
        </w:rPr>
        <w:t>ο</w:t>
      </w:r>
      <w:r w:rsidRPr="003832C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κ</w:t>
      </w:r>
      <w:r w:rsidRPr="003832CA">
        <w:rPr>
          <w:rFonts w:cs="Tahoma"/>
          <w:color w:val="000000"/>
          <w:spacing w:val="7"/>
          <w:position w:val="-12"/>
          <w:lang w:eastAsia="el-GR" w:bidi="ar-SA"/>
        </w:rPr>
        <w:t>ε</w:t>
      </w:r>
      <w:proofErr w:type="spellEnd"/>
      <w:r w:rsidRPr="003832C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Πο</w:t>
      </w:r>
      <w:r w:rsidRPr="003832CA">
        <w:rPr>
          <w:rFonts w:cs="Tahoma"/>
          <w:color w:val="000000"/>
          <w:spacing w:val="90"/>
          <w:position w:val="-12"/>
          <w:lang w:eastAsia="el-GR" w:bidi="ar-SA"/>
        </w:rPr>
        <w:t>ρ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3832CA">
        <w:rPr>
          <w:rFonts w:cs="Tahoma"/>
          <w:color w:val="000000"/>
          <w:position w:val="-12"/>
          <w:lang w:eastAsia="el-GR" w:bidi="ar-SA"/>
        </w:rPr>
        <w:t>τ</w:t>
      </w:r>
      <w:r w:rsidRPr="003832CA">
        <w:rPr>
          <w:rFonts w:cs="Tahoma"/>
          <w:color w:val="000000"/>
          <w:spacing w:val="217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3832C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</w:t>
      </w:r>
      <w:proofErr w:type="spellStart"/>
      <w:r w:rsidRPr="003832CA">
        <w:rPr>
          <w:rFonts w:cs="Tahoma"/>
          <w:color w:val="000000"/>
          <w:spacing w:val="310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τ</w:t>
      </w:r>
      <w:r w:rsidRPr="003832C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3832CA">
        <w:rPr>
          <w:rFonts w:cs="Tahoma"/>
          <w:color w:val="000000"/>
          <w:spacing w:val="35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ι</w:t>
      </w:r>
      <w:r w:rsidRPr="003832CA">
        <w:rPr>
          <w:rFonts w:cs="Tahoma"/>
          <w:color w:val="000000"/>
          <w:spacing w:val="50"/>
          <w:position w:val="-12"/>
          <w:lang w:eastAsia="el-GR" w:bidi="ar-SA"/>
        </w:rPr>
        <w:t>σ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σ</w:t>
      </w:r>
      <w:r w:rsidRPr="003832C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Loipa" w:hAnsi="BZ Loipa" w:cs="Tahoma"/>
          <w:b w:val="0"/>
          <w:color w:val="8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π</w:t>
      </w:r>
      <w:r w:rsidRPr="003832CA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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λ</w:t>
      </w:r>
      <w:r w:rsidRPr="003832CA">
        <w:rPr>
          <w:rFonts w:cs="Tahoma"/>
          <w:color w:val="000000"/>
          <w:spacing w:val="275"/>
          <w:position w:val="-12"/>
          <w:lang w:eastAsia="el-GR" w:bidi="ar-SA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r w:rsidRPr="003832CA">
        <w:rPr>
          <w:rFonts w:cs="Tahoma"/>
          <w:color w:val="000000"/>
          <w:position w:val="-12"/>
          <w:lang w:eastAsia="el-GR" w:bidi="ar-SA"/>
        </w:rPr>
        <w:t>ε</w:t>
      </w:r>
      <w:r w:rsidRPr="003832C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δω</w:t>
      </w:r>
      <w:r w:rsidRPr="003832CA">
        <w:rPr>
          <w:rFonts w:cs="Tahoma"/>
          <w:color w:val="000000"/>
          <w:spacing w:val="127"/>
          <w:position w:val="-12"/>
          <w:lang w:eastAsia="el-GR" w:bidi="ar-SA"/>
        </w:rPr>
        <w:t>ς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κα</w:t>
      </w:r>
      <w:r w:rsidRPr="003832C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π</w:t>
      </w:r>
      <w:r w:rsidRPr="003832CA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λ</w:t>
      </w:r>
      <w:r w:rsidRPr="003832C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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τρ</w:t>
      </w:r>
      <w:r w:rsidRPr="003832CA">
        <w:rPr>
          <w:rFonts w:cs="Tahoma"/>
          <w:color w:val="000000"/>
          <w:spacing w:val="166"/>
          <w:position w:val="-12"/>
          <w:lang w:eastAsia="el-GR" w:bidi="ar-SA"/>
        </w:rPr>
        <w:t>ο</w:t>
      </w:r>
      <w:proofErr w:type="spellEnd"/>
      <w:r w:rsidRPr="003832C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3832C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3832CA">
        <w:rPr>
          <w:rFonts w:ascii="BZ Ison" w:hAnsi="BZ Ison" w:cs="Tahoma"/>
          <w:color w:val="000000"/>
          <w:position w:val="4"/>
          <w:sz w:val="44"/>
          <w:lang w:eastAsia="el-GR" w:bidi="ar-SA"/>
        </w:rPr>
        <w:t></w:t>
      </w:r>
      <w:r w:rsidRPr="003832C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3832C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</w:t>
      </w:r>
      <w:r w:rsidRPr="003832CA">
        <w:rPr>
          <w:rFonts w:cs="Tahoma"/>
          <w:color w:val="000000"/>
          <w:position w:val="-12"/>
          <w:lang w:eastAsia="el-GR" w:bidi="ar-SA"/>
        </w:rPr>
        <w:t>π</w:t>
      </w:r>
      <w:r w:rsidRPr="003832CA">
        <w:rPr>
          <w:rFonts w:cs="Tahoma"/>
          <w:color w:val="000000"/>
          <w:spacing w:val="95"/>
          <w:position w:val="-12"/>
          <w:lang w:eastAsia="el-GR" w:bidi="ar-SA"/>
        </w:rPr>
        <w:t>ω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</w:t>
      </w:r>
      <w:r w:rsidRPr="003832CA">
        <w:rPr>
          <w:rFonts w:cs="Tahoma"/>
          <w:color w:val="000000"/>
          <w:position w:val="-12"/>
          <w:lang w:eastAsia="el-GR" w:bidi="ar-SA"/>
        </w:rPr>
        <w:t>ω</w:t>
      </w:r>
      <w:r w:rsidRPr="003832CA">
        <w:rPr>
          <w:rFonts w:cs="Tahoma"/>
          <w:color w:val="000000"/>
          <w:spacing w:val="20"/>
          <w:position w:val="-12"/>
          <w:lang w:eastAsia="el-GR" w:bidi="ar-SA"/>
        </w:rPr>
        <w:t>ς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γα</w:t>
      </w:r>
      <w:r w:rsidRPr="003832CA">
        <w:rPr>
          <w:rFonts w:cs="Tahoma"/>
          <w:color w:val="000000"/>
          <w:spacing w:val="112"/>
          <w:position w:val="-12"/>
          <w:lang w:eastAsia="el-GR" w:bidi="ar-SA"/>
        </w:rPr>
        <w:t>ρ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ε</w:t>
      </w:r>
      <w:r w:rsidRPr="003832C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ε</w:t>
      </w:r>
      <w:r w:rsidRPr="003832CA">
        <w:rPr>
          <w:rFonts w:cs="Tahoma"/>
          <w:color w:val="000000"/>
          <w:spacing w:val="222"/>
          <w:position w:val="-12"/>
          <w:lang w:eastAsia="el-GR" w:bidi="ar-SA"/>
        </w:rPr>
        <w:t>ρ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γ</w:t>
      </w:r>
      <w:r w:rsidRPr="003832C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</w:t>
      </w:r>
      <w:r w:rsidRPr="003832CA">
        <w:rPr>
          <w:rFonts w:cs="Tahoma"/>
          <w:color w:val="000000"/>
          <w:position w:val="-12"/>
          <w:lang w:eastAsia="el-GR" w:bidi="ar-SA"/>
        </w:rPr>
        <w:t>το</w:t>
      </w:r>
      <w:r w:rsidRPr="003832CA">
        <w:rPr>
          <w:rFonts w:cs="Tahoma"/>
          <w:color w:val="000000"/>
          <w:spacing w:val="82"/>
          <w:position w:val="-12"/>
          <w:lang w:eastAsia="el-GR" w:bidi="ar-SA"/>
        </w:rPr>
        <w:t>υ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3832CA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</w:t>
      </w:r>
      <w:r w:rsidRPr="003832CA">
        <w:rPr>
          <w:rFonts w:cs="Tahoma"/>
          <w:color w:val="000000"/>
          <w:spacing w:val="-51"/>
          <w:position w:val="-12"/>
          <w:lang w:eastAsia="el-GR" w:bidi="ar-SA"/>
        </w:rPr>
        <w:t>υ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3832C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3832CA">
        <w:rPr>
          <w:rFonts w:ascii="MK2015" w:hAnsi="MK2015" w:cs="Tahoma"/>
          <w:b w:val="0"/>
          <w:color w:val="800000"/>
          <w:spacing w:val="67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Loipa" w:hAnsi="BZ Loipa" w:cs="Tahoma"/>
          <w:color w:val="000000"/>
          <w:spacing w:val="-487"/>
          <w:sz w:val="44"/>
          <w:lang w:eastAsia="el-GR" w:bidi="ar-SA"/>
        </w:rPr>
        <w:t></w:t>
      </w:r>
      <w:r w:rsidRPr="003832CA">
        <w:rPr>
          <w:rFonts w:cs="Tahoma"/>
          <w:color w:val="000000"/>
          <w:position w:val="-12"/>
          <w:lang w:eastAsia="el-GR" w:bidi="ar-SA"/>
        </w:rPr>
        <w:t>ο</w:t>
      </w:r>
      <w:r w:rsidRPr="003832C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3832C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32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3832CA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3832CA">
        <w:rPr>
          <w:rFonts w:cs="Tahoma"/>
          <w:color w:val="000000"/>
          <w:spacing w:val="242"/>
          <w:position w:val="-12"/>
          <w:lang w:eastAsia="el-GR" w:bidi="ar-SA"/>
        </w:rPr>
        <w:t>η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μα</w:t>
      </w:r>
      <w:r w:rsidRPr="003832CA">
        <w:rPr>
          <w:rFonts w:cs="Tahoma"/>
          <w:color w:val="000000"/>
          <w:spacing w:val="127"/>
          <w:position w:val="-12"/>
          <w:lang w:eastAsia="el-GR" w:bidi="ar-SA"/>
        </w:rPr>
        <w:t>ς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ε</w:t>
      </w:r>
      <w:r w:rsidRPr="003832C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ε</w:t>
      </w:r>
      <w:r w:rsidRPr="003832C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3832CA">
        <w:rPr>
          <w:rFonts w:cs="Tahoma"/>
          <w:color w:val="000000"/>
          <w:position w:val="-12"/>
          <w:lang w:eastAsia="el-GR" w:bidi="ar-SA"/>
        </w:rPr>
        <w:t>κα</w:t>
      </w:r>
      <w:r w:rsidRPr="003832C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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ρ</w:t>
      </w:r>
      <w:r w:rsidRPr="003832CA">
        <w:rPr>
          <w:rFonts w:cs="Tahoma"/>
          <w:color w:val="000000"/>
          <w:spacing w:val="177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127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ι</w:t>
      </w:r>
      <w:r w:rsidRPr="003832CA">
        <w:rPr>
          <w:rFonts w:cs="Tahoma"/>
          <w:color w:val="000000"/>
          <w:spacing w:val="-7"/>
          <w:position w:val="-12"/>
          <w:lang w:eastAsia="el-GR" w:bidi="ar-SA"/>
        </w:rPr>
        <w:t>ς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3832CA">
        <w:rPr>
          <w:rFonts w:ascii="MK2015" w:hAnsi="MK2015" w:cs="Tahoma"/>
          <w:color w:val="000000"/>
          <w:spacing w:val="54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222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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θλ</w:t>
      </w:r>
      <w:r w:rsidRPr="003832CA">
        <w:rPr>
          <w:rFonts w:cs="Tahoma"/>
          <w:color w:val="000000"/>
          <w:spacing w:val="75"/>
          <w:position w:val="-12"/>
          <w:lang w:eastAsia="el-GR" w:bidi="ar-SA"/>
        </w:rPr>
        <w:t>ι</w:t>
      </w:r>
      <w:proofErr w:type="spellEnd"/>
      <w:r w:rsidRPr="003832CA">
        <w:rPr>
          <w:rFonts w:ascii="BZ Byzantina" w:hAnsi="BZ Byzantina" w:cs="Tahoma"/>
          <w:color w:val="800000"/>
          <w:spacing w:val="80"/>
          <w:position w:val="4"/>
          <w:sz w:val="44"/>
          <w:lang w:eastAsia="el-GR" w:bidi="ar-SA"/>
        </w:rPr>
        <w:t></w:t>
      </w:r>
      <w:r w:rsidRPr="003832CA">
        <w:rPr>
          <w:rFonts w:ascii="MK2015" w:hAnsi="MK2015" w:cs="Tahoma"/>
          <w:color w:val="800000"/>
          <w:lang w:eastAsia="el-GR" w:bidi="ar-SA"/>
        </w:rPr>
        <w:t>_</w:t>
      </w:r>
      <w:r w:rsidRPr="003832C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ψ</w:t>
      </w:r>
      <w:r w:rsidRPr="003832CA">
        <w:rPr>
          <w:rFonts w:cs="Tahoma"/>
          <w:color w:val="000000"/>
          <w:spacing w:val="20"/>
          <w:position w:val="-12"/>
          <w:lang w:eastAsia="el-GR" w:bidi="ar-SA"/>
        </w:rPr>
        <w:t>ε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σ</w:t>
      </w:r>
      <w:r w:rsidRPr="003832C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3832C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βρ</w:t>
      </w:r>
      <w:r w:rsidRPr="003832CA">
        <w:rPr>
          <w:rFonts w:cs="Tahoma"/>
          <w:color w:val="000000"/>
          <w:spacing w:val="127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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βε</w:t>
      </w:r>
      <w:r w:rsidRPr="003832CA">
        <w:rPr>
          <w:rFonts w:cs="Tahoma"/>
          <w:color w:val="000000"/>
          <w:spacing w:val="150"/>
          <w:position w:val="-12"/>
          <w:lang w:eastAsia="el-GR" w:bidi="ar-SA"/>
        </w:rPr>
        <w:t>υ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ι</w:t>
      </w:r>
      <w:r w:rsidRPr="003832CA">
        <w:rPr>
          <w:rFonts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3832C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150"/>
          <w:position w:val="-12"/>
          <w:lang w:eastAsia="el-GR" w:bidi="ar-SA"/>
        </w:rPr>
        <w:t>κ</w:t>
      </w:r>
      <w:r w:rsidRPr="003832C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5"/>
          <w:position w:val="-12"/>
          <w:lang w:eastAsia="el-GR" w:bidi="ar-SA"/>
        </w:rPr>
        <w:t>α</w:t>
      </w:r>
      <w:r w:rsidRPr="003832CA">
        <w:rPr>
          <w:rFonts w:ascii="MK2015" w:hAnsi="MK2015" w:cs="Tahoma"/>
          <w:color w:val="000000"/>
          <w:spacing w:val="31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Loipa" w:hAnsi="BZ Loipa" w:cs="Tahoma"/>
          <w:color w:val="000000"/>
          <w:spacing w:val="-427"/>
          <w:sz w:val="44"/>
          <w:lang w:eastAsia="el-GR" w:bidi="ar-SA"/>
        </w:rPr>
        <w:t></w:t>
      </w:r>
      <w:proofErr w:type="spellStart"/>
      <w:r w:rsidRPr="003832CA">
        <w:rPr>
          <w:rFonts w:cs="Tahoma"/>
          <w:color w:val="000000"/>
          <w:spacing w:val="272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3832CA">
        <w:rPr>
          <w:rFonts w:cs="Tahoma"/>
          <w:color w:val="000000"/>
          <w:spacing w:val="-157"/>
          <w:position w:val="-12"/>
          <w:lang w:eastAsia="el-GR" w:bidi="ar-SA"/>
        </w:rPr>
        <w:t>α</w:t>
      </w:r>
      <w:proofErr w:type="spellEnd"/>
      <w:r w:rsidRPr="003832C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2"/>
          <w:position w:val="-12"/>
          <w:lang w:eastAsia="el-GR" w:bidi="ar-SA"/>
        </w:rPr>
        <w:t>τ</w:t>
      </w:r>
      <w:r w:rsidRPr="003832CA">
        <w:rPr>
          <w:rFonts w:ascii="MK2015" w:hAnsi="MK2015" w:cs="Tahoma"/>
          <w:color w:val="000000"/>
          <w:spacing w:val="24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3832C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3832CA">
        <w:rPr>
          <w:rFonts w:ascii="MK2015" w:hAnsi="MK2015" w:cs="Tahoma"/>
          <w:color w:val="800000"/>
          <w:lang w:eastAsia="el-GR" w:bidi="ar-SA"/>
        </w:rPr>
        <w:t>_</w:t>
      </w:r>
      <w:r w:rsidRPr="003832C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3832C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ξ</w:t>
      </w:r>
      <w:r w:rsidRPr="003832C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Loipa" w:hAnsi="BZ Loipa" w:cs="Tahoma"/>
          <w:color w:val="000000"/>
          <w:spacing w:val="-390"/>
          <w:sz w:val="44"/>
          <w:lang w:eastAsia="el-GR" w:bidi="ar-SA"/>
        </w:rPr>
        <w:t></w:t>
      </w:r>
      <w:r w:rsidRPr="003832CA">
        <w:rPr>
          <w:rFonts w:cs="Tahoma"/>
          <w:color w:val="000000"/>
          <w:spacing w:val="310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3832CA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</w:t>
      </w:r>
      <w:r w:rsidRPr="003832CA">
        <w:rPr>
          <w:rFonts w:cs="Tahoma"/>
          <w:color w:val="000000"/>
          <w:position w:val="-12"/>
          <w:lang w:eastAsia="el-GR" w:bidi="ar-SA"/>
        </w:rPr>
        <w:t>μ</w:t>
      </w:r>
      <w:r w:rsidRPr="003832CA">
        <w:rPr>
          <w:rFonts w:cs="Tahoma"/>
          <w:color w:val="000000"/>
          <w:spacing w:val="155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ι</w:t>
      </w:r>
      <w:r w:rsidRPr="003832CA">
        <w:rPr>
          <w:rFonts w:cs="Tahoma"/>
          <w:color w:val="000000"/>
          <w:spacing w:val="65"/>
          <w:position w:val="-12"/>
          <w:lang w:eastAsia="el-GR" w:bidi="ar-SA"/>
        </w:rPr>
        <w:t>ν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</w:t>
      </w:r>
      <w:r w:rsidRPr="003832CA">
        <w:rPr>
          <w:rFonts w:cs="Tahoma"/>
          <w:color w:val="000000"/>
          <w:position w:val="-12"/>
          <w:lang w:eastAsia="el-GR" w:bidi="ar-SA"/>
        </w:rPr>
        <w:t>τ</w:t>
      </w:r>
      <w:r w:rsidRPr="003832CA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3832C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227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τ</w:t>
      </w:r>
      <w:r w:rsidRPr="003832C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</w:t>
      </w:r>
      <w:r w:rsidRPr="003832CA">
        <w:rPr>
          <w:rFonts w:cs="Tahoma"/>
          <w:color w:val="000000"/>
          <w:spacing w:val="272"/>
          <w:position w:val="-12"/>
          <w:lang w:eastAsia="el-GR" w:bidi="ar-SA"/>
        </w:rPr>
        <w:t>η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μ</w:t>
      </w:r>
      <w:r w:rsidRPr="003832C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3832C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τ</w:t>
      </w:r>
      <w:r w:rsidRPr="003832C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ο</w:t>
      </w:r>
      <w:r w:rsidRPr="003832C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Loipa" w:hAnsi="BZ Loip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μ</w:t>
      </w:r>
      <w:r w:rsidRPr="003832CA">
        <w:rPr>
          <w:rFonts w:cs="Tahoma"/>
          <w:color w:val="000000"/>
          <w:spacing w:val="106"/>
          <w:position w:val="-12"/>
          <w:lang w:eastAsia="el-GR" w:bidi="ar-SA"/>
        </w:rPr>
        <w:t>ο</w:t>
      </w:r>
      <w:proofErr w:type="spellEnd"/>
      <w:r w:rsidRPr="003832CA">
        <w:rPr>
          <w:rFonts w:ascii="BZ Byzantina" w:hAnsi="BZ Byzantina" w:cs="Tahoma"/>
          <w:b w:val="0"/>
          <w:color w:val="800000"/>
          <w:spacing w:val="79"/>
          <w:position w:val="8"/>
          <w:sz w:val="44"/>
          <w:lang w:eastAsia="el-GR" w:bidi="ar-SA"/>
        </w:rPr>
        <w:t></w:t>
      </w:r>
      <w:r w:rsidRPr="003832CA">
        <w:rPr>
          <w:rFonts w:ascii="MK2015" w:hAnsi="MK2015" w:cs="Tahoma"/>
          <w:b w:val="0"/>
          <w:color w:val="800000"/>
          <w:position w:val="8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FFFFFF"/>
          <w:position w:val="8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3832C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3832CA">
        <w:rPr>
          <w:rFonts w:ascii="BZ Ison" w:hAnsi="BZ Ison" w:cs="Tahoma"/>
          <w:color w:val="000000"/>
          <w:position w:val="4"/>
          <w:sz w:val="44"/>
          <w:lang w:eastAsia="el-GR" w:bidi="ar-SA"/>
        </w:rPr>
        <w:t></w:t>
      </w:r>
      <w:r w:rsidRPr="003832C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3832C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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ν</w:t>
      </w:r>
      <w:r w:rsidRPr="003832CA">
        <w:rPr>
          <w:rFonts w:cs="Tahoma"/>
          <w:color w:val="000000"/>
          <w:spacing w:val="155"/>
          <w:position w:val="-12"/>
          <w:lang w:eastAsia="el-GR" w:bidi="ar-SA"/>
        </w:rPr>
        <w:t>ο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r w:rsidRPr="003832CA">
        <w:rPr>
          <w:rFonts w:cs="Tahoma"/>
          <w:color w:val="000000"/>
          <w:position w:val="-12"/>
          <w:lang w:eastAsia="el-GR" w:bidi="ar-SA"/>
        </w:rPr>
        <w:t>ο</w:t>
      </w:r>
      <w:r w:rsidRPr="003832CA">
        <w:rPr>
          <w:rFonts w:cs="Tahoma"/>
          <w:color w:val="000000"/>
          <w:spacing w:val="42"/>
          <w:position w:val="-12"/>
          <w:lang w:eastAsia="el-GR" w:bidi="ar-SA"/>
        </w:rPr>
        <w:t>ν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γα</w:t>
      </w:r>
      <w:r w:rsidRPr="003832CA">
        <w:rPr>
          <w:rFonts w:cs="Tahoma"/>
          <w:color w:val="000000"/>
          <w:spacing w:val="112"/>
          <w:position w:val="-12"/>
          <w:lang w:eastAsia="el-GR" w:bidi="ar-SA"/>
        </w:rPr>
        <w:t>ρ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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κ</w:t>
      </w:r>
      <w:r w:rsidRPr="003832CA">
        <w:rPr>
          <w:rFonts w:cs="Tahoma"/>
          <w:color w:val="000000"/>
          <w:spacing w:val="140"/>
          <w:position w:val="-12"/>
          <w:lang w:eastAsia="el-GR" w:bidi="ar-SA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βε</w:t>
      </w:r>
      <w:r w:rsidRPr="003832CA">
        <w:rPr>
          <w:rFonts w:cs="Tahoma"/>
          <w:color w:val="000000"/>
          <w:spacing w:val="150"/>
          <w:position w:val="-12"/>
          <w:lang w:eastAsia="el-GR" w:bidi="ar-SA"/>
        </w:rPr>
        <w:t>ρ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ν</w:t>
      </w:r>
      <w:r w:rsidRPr="003832CA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r w:rsidRPr="003832C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τ</w:t>
      </w:r>
      <w:r w:rsidRPr="003832C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ι</w:t>
      </w:r>
      <w:r w:rsidRPr="003832CA">
        <w:rPr>
          <w:rFonts w:cs="Tahoma"/>
          <w:color w:val="000000"/>
          <w:spacing w:val="65"/>
          <w:position w:val="-12"/>
          <w:lang w:eastAsia="el-GR" w:bidi="ar-SA"/>
        </w:rPr>
        <w:t>ς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cs="Tahoma"/>
          <w:color w:val="000000"/>
          <w:spacing w:val="-127"/>
          <w:position w:val="-12"/>
          <w:lang w:eastAsia="el-GR" w:bidi="ar-SA"/>
        </w:rPr>
        <w:t>σ</w:t>
      </w:r>
      <w:r w:rsidRPr="003832C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3832CA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3832CA">
        <w:rPr>
          <w:rFonts w:cs="Tahoma"/>
          <w:color w:val="000000"/>
          <w:position w:val="-12"/>
          <w:lang w:eastAsia="el-GR" w:bidi="ar-SA"/>
        </w:rPr>
        <w:t>τ</w:t>
      </w:r>
      <w:r w:rsidRPr="003832C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3832C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3832C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ρ</w:t>
      </w:r>
      <w:r w:rsidRPr="003832C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3832CA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ο</w:t>
      </w:r>
      <w:r w:rsidRPr="003832CA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κα</w:t>
      </w:r>
      <w:r w:rsidRPr="003832C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</w:t>
      </w:r>
      <w:r w:rsidRPr="003832C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157"/>
          <w:position w:val="-12"/>
          <w:lang w:eastAsia="el-GR" w:bidi="ar-SA"/>
        </w:rPr>
        <w:t>φ</w:t>
      </w:r>
      <w:r w:rsidRPr="003832C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2"/>
          <w:position w:val="-12"/>
          <w:lang w:eastAsia="el-GR" w:bidi="ar-SA"/>
        </w:rPr>
        <w:t>ο</w:t>
      </w:r>
      <w:r w:rsidRPr="003832CA">
        <w:rPr>
          <w:rFonts w:ascii="MK2015" w:hAnsi="MK2015" w:cs="Tahoma"/>
          <w:color w:val="000000"/>
          <w:spacing w:val="24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3832CA">
        <w:rPr>
          <w:rFonts w:cs="Tahoma"/>
          <w:color w:val="000000"/>
          <w:position w:val="-12"/>
          <w:lang w:eastAsia="el-GR" w:bidi="ar-SA"/>
        </w:rPr>
        <w:t>ρ</w:t>
      </w:r>
      <w:r w:rsidRPr="003832CA">
        <w:rPr>
          <w:rFonts w:cs="Tahoma"/>
          <w:color w:val="000000"/>
          <w:spacing w:val="186"/>
          <w:position w:val="-12"/>
          <w:lang w:eastAsia="el-GR" w:bidi="ar-SA"/>
        </w:rPr>
        <w:t>ο</w:t>
      </w:r>
      <w:r w:rsidRPr="003832C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ο</w:t>
      </w:r>
      <w:r w:rsidRPr="003832C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3832C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lastRenderedPageBreak/>
        <w:t></w:t>
      </w:r>
      <w:r w:rsidRPr="003832C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ε</w:t>
      </w:r>
      <w:r w:rsidRPr="003832C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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β</w:t>
      </w:r>
      <w:r w:rsidRPr="003832CA">
        <w:rPr>
          <w:rFonts w:cs="Tahoma"/>
          <w:color w:val="000000"/>
          <w:spacing w:val="192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3832C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3832C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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μι</w:t>
      </w:r>
      <w:r w:rsidRPr="003832CA">
        <w:rPr>
          <w:rFonts w:cs="Tahoma"/>
          <w:color w:val="000000"/>
          <w:spacing w:val="150"/>
          <w:position w:val="-12"/>
          <w:lang w:eastAsia="el-GR" w:bidi="ar-SA"/>
        </w:rPr>
        <w:t>ν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3832CA">
        <w:rPr>
          <w:rFonts w:cs="Tahoma"/>
          <w:color w:val="000000"/>
          <w:spacing w:val="227"/>
          <w:position w:val="-12"/>
          <w:lang w:eastAsia="el-GR" w:bidi="ar-SA"/>
        </w:rPr>
        <w:t>ω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φθ</w:t>
      </w:r>
      <w:r w:rsidRPr="003832CA">
        <w:rPr>
          <w:rFonts w:cs="Tahoma"/>
          <w:color w:val="000000"/>
          <w:spacing w:val="127"/>
          <w:position w:val="-12"/>
          <w:lang w:eastAsia="el-GR" w:bidi="ar-SA"/>
        </w:rPr>
        <w:t>η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η</w:t>
      </w:r>
      <w:r w:rsidRPr="003832C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192"/>
          <w:position w:val="-12"/>
          <w:lang w:eastAsia="el-GR" w:bidi="ar-SA"/>
        </w:rPr>
        <w:t>λ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</w:t>
      </w:r>
      <w:r w:rsidRPr="003832CA">
        <w:rPr>
          <w:rFonts w:cs="Tahoma"/>
          <w:color w:val="000000"/>
          <w:position w:val="-12"/>
          <w:lang w:eastAsia="el-GR" w:bidi="ar-SA"/>
        </w:rPr>
        <w:t>λ</w:t>
      </w:r>
      <w:r w:rsidRPr="003832CA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π</w:t>
      </w:r>
      <w:r w:rsidRPr="003832CA">
        <w:rPr>
          <w:rFonts w:cs="Tahoma"/>
          <w:color w:val="000000"/>
          <w:spacing w:val="185"/>
          <w:position w:val="-12"/>
          <w:lang w:eastAsia="el-GR" w:bidi="ar-SA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127"/>
          <w:position w:val="-12"/>
          <w:lang w:eastAsia="el-GR" w:bidi="ar-SA"/>
        </w:rPr>
        <w:t>λ</w:t>
      </w:r>
      <w:r w:rsidRPr="003832C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3832CA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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ρο</w:t>
      </w:r>
      <w:r w:rsidRPr="003832CA">
        <w:rPr>
          <w:rFonts w:cs="Tahoma"/>
          <w:color w:val="000000"/>
          <w:spacing w:val="97"/>
          <w:position w:val="-12"/>
          <w:lang w:eastAsia="el-GR" w:bidi="ar-SA"/>
        </w:rPr>
        <w:t>ς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r w:rsidRPr="003832CA">
        <w:rPr>
          <w:rFonts w:cs="Tahoma"/>
          <w:color w:val="000000"/>
          <w:position w:val="-12"/>
          <w:lang w:eastAsia="el-GR" w:bidi="ar-SA"/>
        </w:rPr>
        <w:t>δε</w:t>
      </w:r>
      <w:r w:rsidRPr="003832CA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90"/>
          <w:position w:val="-12"/>
          <w:lang w:eastAsia="el-GR" w:bidi="ar-SA"/>
        </w:rPr>
        <w:t>χ</w:t>
      </w:r>
      <w:r w:rsidRPr="003832C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θ</w:t>
      </w:r>
      <w:r w:rsidRPr="003832CA">
        <w:rPr>
          <w:rFonts w:cs="Tahoma"/>
          <w:color w:val="000000"/>
          <w:spacing w:val="-60"/>
          <w:position w:val="-12"/>
          <w:lang w:eastAsia="el-GR" w:bidi="ar-SA"/>
        </w:rPr>
        <w:t>η</w:t>
      </w:r>
      <w:proofErr w:type="spellEnd"/>
      <w:r w:rsidRPr="003832CA">
        <w:rPr>
          <w:rFonts w:ascii="MK2015" w:hAnsi="MK2015" w:cs="Tahoma"/>
          <w:color w:val="000000"/>
          <w:spacing w:val="108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η</w:t>
      </w:r>
      <w:r w:rsidRPr="003832C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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σφ</w:t>
      </w:r>
      <w:r w:rsidRPr="003832CA">
        <w:rPr>
          <w:rFonts w:cs="Tahoma"/>
          <w:color w:val="000000"/>
          <w:spacing w:val="105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λη</w:t>
      </w:r>
      <w:r w:rsidRPr="003832CA">
        <w:rPr>
          <w:rFonts w:cs="Tahoma"/>
          <w:color w:val="000000"/>
          <w:spacing w:val="142"/>
          <w:position w:val="-12"/>
          <w:lang w:eastAsia="el-GR" w:bidi="ar-SA"/>
        </w:rPr>
        <w:t>ς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3832C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</w:t>
      </w:r>
      <w:r w:rsidRPr="003832CA">
        <w:rPr>
          <w:rFonts w:cs="Tahoma"/>
          <w:color w:val="000000"/>
          <w:position w:val="-12"/>
          <w:lang w:eastAsia="el-GR" w:bidi="ar-SA"/>
        </w:rPr>
        <w:t>πε</w:t>
      </w:r>
      <w:r w:rsidRPr="003832CA">
        <w:rPr>
          <w:rFonts w:cs="Tahoma"/>
          <w:color w:val="000000"/>
          <w:spacing w:val="127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ε</w:t>
      </w:r>
      <w:r w:rsidRPr="003832C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cs="Tahoma"/>
          <w:color w:val="000000"/>
          <w:spacing w:val="-97"/>
          <w:position w:val="-12"/>
          <w:lang w:eastAsia="el-GR" w:bidi="ar-SA"/>
        </w:rPr>
        <w:t>ε</w:t>
      </w:r>
      <w:r w:rsidRPr="003832C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ι</w:t>
      </w:r>
      <w:r w:rsidRPr="003832CA">
        <w:rPr>
          <w:rFonts w:cs="Tahoma"/>
          <w:color w:val="000000"/>
          <w:spacing w:val="7"/>
          <w:position w:val="-12"/>
          <w:lang w:eastAsia="el-GR" w:bidi="ar-SA"/>
        </w:rPr>
        <w:t>ρ</w:t>
      </w:r>
      <w:proofErr w:type="spellEnd"/>
      <w:r w:rsidRPr="003832C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spacing w:val="34"/>
          <w:position w:val="-6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γο</w:t>
      </w:r>
      <w:r w:rsidRPr="003832CA">
        <w:rPr>
          <w:rFonts w:cs="Tahoma"/>
          <w:color w:val="000000"/>
          <w:spacing w:val="120"/>
          <w:position w:val="-12"/>
          <w:lang w:eastAsia="el-GR" w:bidi="ar-SA"/>
        </w:rPr>
        <w:t>υ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3832C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3832C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3832C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κα</w:t>
      </w:r>
      <w:r w:rsidRPr="003832CA">
        <w:rPr>
          <w:rFonts w:cs="Tahoma"/>
          <w:color w:val="000000"/>
          <w:spacing w:val="106"/>
          <w:position w:val="-12"/>
          <w:lang w:eastAsia="el-GR" w:bidi="ar-SA"/>
        </w:rPr>
        <w:t>θ</w:t>
      </w:r>
      <w:proofErr w:type="spellEnd"/>
      <w:r w:rsidRPr="003832C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3832CA">
        <w:rPr>
          <w:rFonts w:cs="Tahoma"/>
          <w:color w:val="000000"/>
          <w:spacing w:val="242"/>
          <w:position w:val="-12"/>
          <w:lang w:eastAsia="el-GR" w:bidi="ar-SA"/>
        </w:rPr>
        <w:t>η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μω</w:t>
      </w:r>
      <w:r w:rsidRPr="003832CA">
        <w:rPr>
          <w:rFonts w:cs="Tahoma"/>
          <w:color w:val="000000"/>
          <w:spacing w:val="112"/>
          <w:position w:val="-12"/>
          <w:lang w:eastAsia="el-GR" w:bidi="ar-SA"/>
        </w:rPr>
        <w:t>ν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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π</w:t>
      </w:r>
      <w:r w:rsidRPr="003832CA">
        <w:rPr>
          <w:rFonts w:cs="Tahoma"/>
          <w:color w:val="000000"/>
          <w:spacing w:val="190"/>
          <w:position w:val="-12"/>
          <w:lang w:eastAsia="el-GR" w:bidi="ar-SA"/>
        </w:rPr>
        <w:t>α</w:t>
      </w:r>
      <w:proofErr w:type="spellEnd"/>
      <w:r w:rsidRPr="003832C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3832C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3832C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</w:t>
      </w:r>
      <w:r w:rsidRPr="003832CA">
        <w:rPr>
          <w:rFonts w:cs="Tahoma"/>
          <w:color w:val="000000"/>
          <w:position w:val="-12"/>
          <w:lang w:eastAsia="el-GR" w:bidi="ar-SA"/>
        </w:rPr>
        <w:t>τω</w:t>
      </w:r>
      <w:r w:rsidRPr="003832CA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τ</w:t>
      </w:r>
      <w:r w:rsidRPr="003832CA">
        <w:rPr>
          <w:rFonts w:cs="Tahoma"/>
          <w:color w:val="000000"/>
          <w:spacing w:val="70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r w:rsidRPr="003832C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r w:rsidRPr="003832CA">
        <w:rPr>
          <w:rFonts w:cs="Tahoma"/>
          <w:color w:val="000000"/>
          <w:position w:val="-12"/>
          <w:lang w:eastAsia="el-GR" w:bidi="ar-SA"/>
        </w:rPr>
        <w:t>κε</w:t>
      </w:r>
      <w:r w:rsidRPr="003832CA">
        <w:rPr>
          <w:rFonts w:cs="Tahoma"/>
          <w:color w:val="000000"/>
          <w:spacing w:val="172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</w:t>
      </w:r>
      <w:r w:rsidRPr="003832CA">
        <w:rPr>
          <w:rFonts w:cs="Tahoma"/>
          <w:color w:val="000000"/>
          <w:position w:val="-12"/>
          <w:lang w:eastAsia="el-GR" w:bidi="ar-SA"/>
        </w:rPr>
        <w:t>μ</w:t>
      </w:r>
      <w:r w:rsidRPr="003832CA">
        <w:rPr>
          <w:rFonts w:cs="Tahoma"/>
          <w:color w:val="000000"/>
          <w:spacing w:val="253"/>
          <w:position w:val="-12"/>
          <w:lang w:eastAsia="el-GR" w:bidi="ar-SA"/>
        </w:rPr>
        <w:t>ε</w:t>
      </w:r>
      <w:r w:rsidRPr="003832C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3832C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3832CA">
        <w:rPr>
          <w:rFonts w:ascii="BZ Ison" w:hAnsi="BZ Ison" w:cs="Tahoma"/>
          <w:color w:val="000000"/>
          <w:position w:val="4"/>
          <w:sz w:val="44"/>
          <w:lang w:eastAsia="el-GR" w:bidi="ar-SA"/>
        </w:rPr>
        <w:t></w:t>
      </w:r>
      <w:r w:rsidRPr="003832C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3832CA">
        <w:rPr>
          <w:rFonts w:ascii="MK2015" w:hAnsi="MK2015" w:cs="Tahoma"/>
          <w:color w:val="000000"/>
          <w:position w:val="4"/>
          <w:sz w:val="2"/>
          <w:lang w:eastAsia="el-GR" w:bidi="ar-SA"/>
        </w:rPr>
        <w:t xml:space="preserve"> </w:t>
      </w:r>
      <w:r w:rsidRPr="003832CA">
        <w:rPr>
          <w:rFonts w:ascii="BZ Loipa" w:hAnsi="BZ Loipa" w:cs="Tahoma"/>
          <w:color w:val="000000"/>
          <w:spacing w:val="-697"/>
          <w:sz w:val="44"/>
          <w:lang w:eastAsia="el-GR" w:bidi="ar-SA"/>
        </w:rPr>
        <w:t>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νω</w:t>
      </w:r>
      <w:r w:rsidRPr="003832CA">
        <w:rPr>
          <w:rFonts w:cs="Tahoma"/>
          <w:color w:val="000000"/>
          <w:spacing w:val="292"/>
          <w:position w:val="-12"/>
          <w:lang w:eastAsia="el-GR" w:bidi="ar-SA"/>
        </w:rPr>
        <w:t>ν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cs="Tahoma"/>
          <w:color w:val="000000"/>
          <w:spacing w:val="-75"/>
          <w:position w:val="-12"/>
          <w:lang w:eastAsia="el-GR" w:bidi="ar-SA"/>
        </w:rPr>
        <w:t>β</w:t>
      </w:r>
      <w:r w:rsidRPr="003832C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λ</w:t>
      </w:r>
      <w:r w:rsidRPr="003832CA">
        <w:rPr>
          <w:rFonts w:cs="Tahoma"/>
          <w:color w:val="000000"/>
          <w:spacing w:val="-40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3832CA">
        <w:rPr>
          <w:rFonts w:ascii="MK2015" w:hAnsi="MK2015" w:cs="Tahoma"/>
          <w:color w:val="000000"/>
          <w:spacing w:val="106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3832C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βη</w:t>
      </w:r>
      <w:r w:rsidRPr="003832CA">
        <w:rPr>
          <w:rFonts w:cs="Tahoma"/>
          <w:color w:val="000000"/>
          <w:spacing w:val="135"/>
          <w:position w:val="-12"/>
          <w:lang w:eastAsia="el-GR" w:bidi="ar-SA"/>
        </w:rPr>
        <w:t>ν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Loipa" w:hAnsi="BZ Loipa" w:cs="Tahoma"/>
          <w:b w:val="0"/>
          <w:color w:val="8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δ</w:t>
      </w:r>
      <w:r w:rsidRPr="003832C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</w:t>
      </w:r>
      <w:r w:rsidRPr="003832CA">
        <w:rPr>
          <w:rFonts w:cs="Tahoma"/>
          <w:color w:val="000000"/>
          <w:spacing w:val="332"/>
          <w:position w:val="-12"/>
          <w:lang w:eastAsia="el-GR" w:bidi="ar-SA"/>
        </w:rPr>
        <w:t>ο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r w:rsidRPr="003832CA">
        <w:rPr>
          <w:rFonts w:cs="Tahoma"/>
          <w:color w:val="000000"/>
          <w:position w:val="-12"/>
          <w:lang w:eastAsia="el-GR" w:bidi="ar-SA"/>
        </w:rPr>
        <w:t>πα</w:t>
      </w:r>
      <w:r w:rsidRPr="003832CA">
        <w:rPr>
          <w:rFonts w:cs="Tahoma"/>
          <w:color w:val="000000"/>
          <w:spacing w:val="120"/>
          <w:position w:val="-12"/>
          <w:lang w:eastAsia="el-GR" w:bidi="ar-SA"/>
        </w:rPr>
        <w:t>ν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3832C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3832C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cs="Tahoma"/>
          <w:color w:val="000000"/>
          <w:spacing w:val="-90"/>
          <w:position w:val="-12"/>
          <w:lang w:eastAsia="el-GR" w:bidi="ar-SA"/>
        </w:rPr>
        <w:t>χ</w:t>
      </w:r>
      <w:r w:rsidRPr="003832C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ρ</w:t>
      </w:r>
      <w:r w:rsidRPr="003832CA">
        <w:rPr>
          <w:rFonts w:cs="Tahoma"/>
          <w:color w:val="000000"/>
          <w:spacing w:val="-60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spacing w:val="108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τ</w:t>
      </w:r>
      <w:r w:rsidRPr="003832CA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3832CA">
        <w:rPr>
          <w:rFonts w:cs="Tahoma"/>
          <w:color w:val="000000"/>
          <w:position w:val="-12"/>
          <w:lang w:eastAsia="el-GR" w:bidi="ar-SA"/>
        </w:rPr>
        <w:t>Δ</w:t>
      </w:r>
      <w:r w:rsidRPr="003832CA">
        <w:rPr>
          <w:rFonts w:cs="Tahoma"/>
          <w:color w:val="000000"/>
          <w:spacing w:val="177"/>
          <w:position w:val="-12"/>
          <w:lang w:eastAsia="el-GR" w:bidi="ar-SA"/>
        </w:rPr>
        <w:t>ε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r w:rsidRPr="003832C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</w:t>
      </w:r>
      <w:proofErr w:type="spellStart"/>
      <w:r w:rsidRPr="003832C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cs="Tahoma"/>
          <w:color w:val="000000"/>
          <w:spacing w:val="-7"/>
          <w:position w:val="-12"/>
          <w:lang w:eastAsia="el-GR" w:bidi="ar-SA"/>
        </w:rPr>
        <w:t>σ</w:t>
      </w:r>
      <w:r w:rsidRPr="003832C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πο</w:t>
      </w:r>
      <w:r w:rsidRPr="003832CA">
        <w:rPr>
          <w:rFonts w:cs="Tahoma"/>
          <w:color w:val="000000"/>
          <w:spacing w:val="-102"/>
          <w:position w:val="-12"/>
          <w:lang w:eastAsia="el-GR" w:bidi="ar-SA"/>
        </w:rPr>
        <w:t>ι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3832CA">
        <w:rPr>
          <w:rFonts w:ascii="MK2015" w:hAnsi="MK2015" w:cs="Tahoma"/>
          <w:color w:val="000000"/>
          <w:spacing w:val="157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3832CA">
        <w:rPr>
          <w:rFonts w:ascii="BZ Byzantina" w:hAnsi="BZ Byzantina" w:cs="Tahoma"/>
          <w:color w:val="000000"/>
          <w:spacing w:val="-60"/>
          <w:sz w:val="44"/>
          <w:lang w:eastAsia="el-GR" w:bidi="ar-SA"/>
        </w:rPr>
        <w:t></w:t>
      </w:r>
      <w:r w:rsidRPr="003832C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3832CA">
        <w:rPr>
          <w:rFonts w:ascii="MK2015" w:hAnsi="MK2015" w:cs="Tahoma"/>
          <w:b w:val="0"/>
          <w:color w:val="800000"/>
          <w:spacing w:val="45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3832CA">
        <w:rPr>
          <w:rFonts w:cs="Tahoma"/>
          <w:color w:val="000000"/>
          <w:position w:val="-12"/>
          <w:lang w:eastAsia="el-GR" w:bidi="ar-SA"/>
        </w:rPr>
        <w:t>ο</w:t>
      </w:r>
      <w:r w:rsidRPr="003832C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ο</w:t>
      </w:r>
      <w:r w:rsidRPr="003832C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ν</w:t>
      </w:r>
      <w:r w:rsidRPr="003832CA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κα</w:t>
      </w:r>
      <w:r w:rsidRPr="003832C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τα</w:t>
      </w:r>
      <w:r w:rsidRPr="003832CA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ο</w:t>
      </w:r>
      <w:r w:rsidRPr="003832C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ρ</w:t>
      </w:r>
      <w:r w:rsidRPr="003832CA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</w:t>
      </w:r>
      <w:r w:rsidRPr="003832CA">
        <w:rPr>
          <w:rFonts w:cs="Tahoma"/>
          <w:color w:val="000000"/>
          <w:position w:val="-12"/>
          <w:lang w:eastAsia="el-GR" w:bidi="ar-SA"/>
        </w:rPr>
        <w:t>ν</w:t>
      </w:r>
      <w:r w:rsidRPr="003832C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3832CA">
        <w:rPr>
          <w:rFonts w:cs="Tahoma"/>
          <w:color w:val="000000"/>
          <w:position w:val="-12"/>
          <w:lang w:eastAsia="el-GR" w:bidi="ar-SA"/>
        </w:rPr>
        <w:t>ο</w:t>
      </w:r>
      <w:r w:rsidRPr="003832CA">
        <w:rPr>
          <w:rFonts w:cs="Tahoma"/>
          <w:color w:val="000000"/>
          <w:spacing w:val="206"/>
          <w:position w:val="-12"/>
          <w:lang w:eastAsia="el-GR" w:bidi="ar-SA"/>
        </w:rPr>
        <w:t>υ</w:t>
      </w:r>
      <w:r w:rsidRPr="003832C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3832C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υ</w:t>
      </w:r>
      <w:r w:rsidRPr="003832CA">
        <w:rPr>
          <w:rFonts w:cs="Tahoma"/>
          <w:color w:val="000000"/>
          <w:spacing w:val="-22"/>
          <w:position w:val="-12"/>
          <w:lang w:eastAsia="el-GR" w:bidi="ar-SA"/>
        </w:rPr>
        <w:t>ς</w:t>
      </w:r>
      <w:proofErr w:type="spellEnd"/>
      <w:r w:rsidRPr="003832CA">
        <w:rPr>
          <w:rFonts w:ascii="MK2015" w:hAnsi="MK2015" w:cs="Tahoma"/>
          <w:color w:val="000000"/>
          <w:spacing w:val="67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π</w:t>
      </w:r>
      <w:r w:rsidRPr="003832CA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82"/>
          <w:position w:val="-12"/>
          <w:lang w:eastAsia="el-GR" w:bidi="ar-SA"/>
        </w:rPr>
        <w:t>λ</w:t>
      </w:r>
      <w:r w:rsidRPr="003832C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α</w:t>
      </w:r>
      <w:r w:rsidRPr="003832CA">
        <w:rPr>
          <w:rFonts w:cs="Tahoma"/>
          <w:color w:val="000000"/>
          <w:spacing w:val="-17"/>
          <w:position w:val="-12"/>
          <w:lang w:eastAsia="el-GR" w:bidi="ar-SA"/>
        </w:rPr>
        <w:t>ς</w:t>
      </w:r>
      <w:r w:rsidRPr="003832C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3832CA">
        <w:rPr>
          <w:rFonts w:ascii="MK2015" w:hAnsi="MK2015" w:cs="Tahoma"/>
          <w:color w:val="000000"/>
          <w:spacing w:val="8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3832C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3832C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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νο</w:t>
      </w:r>
      <w:r w:rsidRPr="003832CA">
        <w:rPr>
          <w:rFonts w:cs="Tahoma"/>
          <w:color w:val="000000"/>
          <w:spacing w:val="120"/>
          <w:position w:val="-12"/>
          <w:lang w:eastAsia="el-GR" w:bidi="ar-SA"/>
        </w:rPr>
        <w:t>ι</w:t>
      </w:r>
      <w:proofErr w:type="spellEnd"/>
      <w:r w:rsidRPr="003832C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3832C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r w:rsidRPr="003832CA">
        <w:rPr>
          <w:rFonts w:cs="Tahoma"/>
          <w:color w:val="000000"/>
          <w:position w:val="-12"/>
          <w:lang w:eastAsia="el-GR" w:bidi="ar-SA"/>
        </w:rPr>
        <w:t>ο</w:t>
      </w:r>
      <w:r w:rsidRPr="003832CA">
        <w:rPr>
          <w:rFonts w:cs="Tahoma"/>
          <w:color w:val="000000"/>
          <w:spacing w:val="57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ξο</w:t>
      </w:r>
      <w:r w:rsidRPr="003832CA">
        <w:rPr>
          <w:rFonts w:cs="Tahoma"/>
          <w:color w:val="000000"/>
          <w:spacing w:val="165"/>
          <w:position w:val="-12"/>
          <w:lang w:eastAsia="el-GR" w:bidi="ar-SA"/>
        </w:rPr>
        <w:t>ν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3832CA">
        <w:rPr>
          <w:rFonts w:cs="Tahoma"/>
          <w:color w:val="000000"/>
          <w:spacing w:val="242"/>
          <w:position w:val="-12"/>
          <w:lang w:eastAsia="el-GR" w:bidi="ar-SA"/>
        </w:rPr>
        <w:t>η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μ</w:t>
      </w:r>
      <w:r w:rsidRPr="003832CA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ι</w:t>
      </w:r>
      <w:r w:rsidRPr="003832CA">
        <w:rPr>
          <w:rFonts w:cs="Tahoma"/>
          <w:color w:val="000000"/>
          <w:spacing w:val="225"/>
          <w:position w:val="-12"/>
          <w:lang w:eastAsia="el-GR" w:bidi="ar-SA"/>
        </w:rPr>
        <w:t>ν</w:t>
      </w:r>
      <w:proofErr w:type="spellEnd"/>
      <w:r w:rsidRPr="003832C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κα</w:t>
      </w:r>
      <w:r w:rsidRPr="003832C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3832C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σ</w:t>
      </w:r>
      <w:r w:rsidRPr="003832C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σ</w:t>
      </w:r>
      <w:r w:rsidRPr="003832CA">
        <w:rPr>
          <w:rFonts w:cs="Tahoma"/>
          <w:color w:val="000000"/>
          <w:spacing w:val="177"/>
          <w:position w:val="-12"/>
          <w:lang w:eastAsia="el-GR" w:bidi="ar-SA"/>
        </w:rPr>
        <w:t>ω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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σμ</w:t>
      </w:r>
      <w:r w:rsidRPr="003832CA">
        <w:rPr>
          <w:rFonts w:cs="Tahoma"/>
          <w:color w:val="000000"/>
          <w:spacing w:val="140"/>
          <w:position w:val="-12"/>
          <w:lang w:eastAsia="el-GR" w:bidi="ar-SA"/>
        </w:rPr>
        <w:t>ε</w:t>
      </w:r>
      <w:proofErr w:type="spellEnd"/>
      <w:r w:rsidRPr="003832C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7"/>
          <w:position w:val="-12"/>
          <w:lang w:eastAsia="el-GR" w:bidi="ar-SA"/>
        </w:rPr>
        <w:t>ν</w:t>
      </w:r>
      <w:r w:rsidRPr="003832C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ου</w:t>
      </w:r>
      <w:r w:rsidRPr="003832CA">
        <w:rPr>
          <w:rFonts w:cs="Tahoma"/>
          <w:color w:val="000000"/>
          <w:spacing w:val="-72"/>
          <w:position w:val="-12"/>
          <w:lang w:eastAsia="el-GR" w:bidi="ar-SA"/>
        </w:rPr>
        <w:t>ς</w:t>
      </w:r>
      <w:proofErr w:type="spellEnd"/>
      <w:r w:rsidRPr="003832CA">
        <w:rPr>
          <w:rFonts w:ascii="MK2015" w:hAnsi="MK2015" w:cs="Tahoma"/>
          <w:color w:val="000000"/>
          <w:spacing w:val="124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Χρ</w:t>
      </w:r>
      <w:r w:rsidRPr="003832CA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στ</w:t>
      </w:r>
      <w:r w:rsidRPr="003832CA">
        <w:rPr>
          <w:rFonts w:cs="Tahoma"/>
          <w:color w:val="000000"/>
          <w:spacing w:val="112"/>
          <w:position w:val="-12"/>
          <w:lang w:eastAsia="el-GR" w:bidi="ar-SA"/>
        </w:rPr>
        <w:t>ω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cs="Tahoma"/>
          <w:color w:val="000000"/>
          <w:spacing w:val="-105"/>
          <w:position w:val="-12"/>
          <w:lang w:eastAsia="el-GR" w:bidi="ar-SA"/>
        </w:rPr>
        <w:t>π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ρ</w:t>
      </w:r>
      <w:r w:rsidRPr="003832CA">
        <w:rPr>
          <w:rFonts w:cs="Tahoma"/>
          <w:color w:val="000000"/>
          <w:spacing w:val="-60"/>
          <w:position w:val="-12"/>
          <w:lang w:eastAsia="el-GR" w:bidi="ar-SA"/>
        </w:rPr>
        <w:t>ο</w:t>
      </w:r>
      <w:r w:rsidRPr="003832CA">
        <w:rPr>
          <w:rFonts w:ascii="MK2015" w:hAnsi="MK2015" w:cs="Tahoma"/>
          <w:color w:val="000000"/>
          <w:spacing w:val="109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ο</w:t>
      </w:r>
      <w:r w:rsidRPr="003832CA">
        <w:rPr>
          <w:rFonts w:cs="Tahoma"/>
          <w:color w:val="000000"/>
          <w:spacing w:val="20"/>
          <w:position w:val="-12"/>
          <w:lang w:eastAsia="el-GR" w:bidi="ar-SA"/>
        </w:rPr>
        <w:t>σ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3832C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3832C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3832C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3832C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0"/>
          <w:position w:val="-12"/>
          <w:lang w:eastAsia="el-GR" w:bidi="ar-SA"/>
        </w:rPr>
        <w:t>α</w:t>
      </w:r>
      <w:r w:rsidRPr="003832C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3832CA">
        <w:rPr>
          <w:rFonts w:ascii="MK2015" w:hAnsi="MK2015" w:cs="Tahoma"/>
          <w:color w:val="000000"/>
          <w:spacing w:val="49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3832C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γ</w:t>
      </w:r>
      <w:r w:rsidRPr="003832C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3832C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</w:t>
      </w:r>
      <w:r w:rsidRPr="003832CA">
        <w:rPr>
          <w:rFonts w:cs="Tahoma"/>
          <w:color w:val="000000"/>
          <w:position w:val="-12"/>
          <w:lang w:eastAsia="el-GR" w:bidi="ar-SA"/>
        </w:rPr>
        <w:t>του</w:t>
      </w:r>
      <w:r w:rsidRPr="003832CA">
        <w:rPr>
          <w:rFonts w:cs="Tahoma"/>
          <w:color w:val="000000"/>
          <w:spacing w:val="47"/>
          <w:position w:val="-12"/>
          <w:lang w:eastAsia="el-GR" w:bidi="ar-SA"/>
        </w:rPr>
        <w:t>ς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ι</w:t>
      </w:r>
      <w:r w:rsidRPr="003832CA">
        <w:rPr>
          <w:rFonts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3832C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3832CA">
        <w:rPr>
          <w:rFonts w:cs="Tahoma"/>
          <w:color w:val="000000"/>
          <w:position w:val="-12"/>
          <w:lang w:eastAsia="el-GR" w:bidi="ar-SA"/>
        </w:rPr>
        <w:t>σ</w:t>
      </w:r>
      <w:r w:rsidRPr="003832CA">
        <w:rPr>
          <w:rFonts w:cs="Tahoma"/>
          <w:color w:val="000000"/>
          <w:spacing w:val="175"/>
          <w:position w:val="-12"/>
          <w:lang w:eastAsia="el-GR" w:bidi="ar-SA"/>
        </w:rPr>
        <w:t>ε</w:t>
      </w:r>
      <w:r w:rsidRPr="003832C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</w:t>
      </w:r>
      <w:r w:rsidRPr="003832CA">
        <w:rPr>
          <w:rFonts w:cs="Tahoma"/>
          <w:color w:val="000000"/>
          <w:position w:val="-12"/>
          <w:lang w:eastAsia="el-GR" w:bidi="ar-SA"/>
        </w:rPr>
        <w:t>ε</w:t>
      </w:r>
      <w:r w:rsidRPr="003832CA">
        <w:rPr>
          <w:rFonts w:cs="Tahoma"/>
          <w:color w:val="000000"/>
          <w:spacing w:val="125"/>
          <w:position w:val="-12"/>
          <w:lang w:eastAsia="el-GR" w:bidi="ar-SA"/>
        </w:rPr>
        <w:t>λ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3832CA">
        <w:rPr>
          <w:rFonts w:cs="Tahoma"/>
          <w:color w:val="000000"/>
          <w:position w:val="-12"/>
          <w:lang w:eastAsia="el-GR" w:bidi="ar-SA"/>
        </w:rPr>
        <w:t>π</w:t>
      </w:r>
      <w:r w:rsidRPr="003832CA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</w:t>
      </w:r>
      <w:r w:rsidRPr="003832CA">
        <w:rPr>
          <w:rFonts w:cs="Tahoma"/>
          <w:color w:val="000000"/>
          <w:spacing w:val="310"/>
          <w:position w:val="-12"/>
          <w:lang w:eastAsia="el-GR" w:bidi="ar-SA"/>
        </w:rPr>
        <w:t>ι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3832C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3832C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3832C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3832C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3832C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3832CA">
        <w:rPr>
          <w:rFonts w:cs="Tahoma"/>
          <w:color w:val="000000"/>
          <w:position w:val="-12"/>
          <w:lang w:eastAsia="el-GR" w:bidi="ar-SA"/>
        </w:rPr>
        <w:t>ζ</w:t>
      </w:r>
      <w:r w:rsidRPr="003832CA">
        <w:rPr>
          <w:rFonts w:cs="Tahoma"/>
          <w:color w:val="000000"/>
          <w:spacing w:val="207"/>
          <w:position w:val="-12"/>
          <w:lang w:eastAsia="el-GR" w:bidi="ar-SA"/>
        </w:rPr>
        <w:t>ο</w:t>
      </w:r>
      <w:proofErr w:type="spellEnd"/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3832CA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3832C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3832C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3832C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3832C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3832CA">
        <w:rPr>
          <w:rFonts w:ascii="MK2015" w:hAnsi="MK2015" w:cs="Tahoma"/>
          <w:color w:val="000000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3832CA">
        <w:rPr>
          <w:rFonts w:cs="Tahoma"/>
          <w:color w:val="000000"/>
          <w:position w:val="-12"/>
          <w:lang w:eastAsia="el-GR" w:bidi="ar-SA"/>
        </w:rPr>
        <w:t>ο</w:t>
      </w:r>
      <w:r w:rsidRPr="003832C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3832C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3832C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3832C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3832CA">
        <w:rPr>
          <w:rFonts w:cs="Tahoma"/>
          <w:color w:val="000000"/>
          <w:position w:val="-12"/>
          <w:lang w:eastAsia="el-GR" w:bidi="ar-SA"/>
        </w:rPr>
        <w:t>τα</w:t>
      </w:r>
      <w:r w:rsidRPr="003832CA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3832C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3832C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3832C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sectPr w:rsidR="001F543A" w:rsidRPr="003832CA" w:rsidSect="003B6127">
      <w:footerReference w:type="first" r:id="rId10"/>
      <w:pgSz w:w="9639" w:h="13608" w:code="1"/>
      <w:pgMar w:top="284" w:right="284" w:bottom="284" w:left="284" w:header="113" w:footer="113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AD78" w14:textId="77777777" w:rsidR="00B311E5" w:rsidRDefault="00B311E5" w:rsidP="007B2F41">
      <w:r>
        <w:separator/>
      </w:r>
    </w:p>
  </w:endnote>
  <w:endnote w:type="continuationSeparator" w:id="0">
    <w:p w14:paraId="39243D23" w14:textId="77777777" w:rsidR="00B311E5" w:rsidRDefault="00B311E5" w:rsidP="007B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354D" w14:textId="77777777" w:rsidR="00283010" w:rsidRPr="00D12ADA" w:rsidRDefault="00283010" w:rsidP="007B2F41">
    <w:pPr>
      <w:jc w:val="right"/>
      <w:rPr>
        <w:rFonts w:ascii="Calibri Light" w:hAnsi="Calibri Light" w:cs="Calibri Light"/>
        <w:b w:val="0"/>
        <w:color w:val="F2F2F2" w:themeColor="background1" w:themeShade="F2"/>
        <w:sz w:val="16"/>
        <w:szCs w:val="16"/>
        <w:lang w:val="en-US"/>
      </w:rPr>
    </w:pPr>
    <w:r w:rsidRPr="00D12ADA">
      <w:rPr>
        <w:rFonts w:ascii="Calibri Light" w:hAnsi="Calibri Light" w:cs="Calibri Light"/>
        <w:b w:val="0"/>
        <w:color w:val="F2F2F2" w:themeColor="background1" w:themeShade="F2"/>
        <w:sz w:val="16"/>
        <w:szCs w:val="16"/>
        <w:lang w:val="en-US"/>
      </w:rPr>
      <w:t>louka.loukas@gmail.com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3613" w14:textId="77777777" w:rsidR="00B311E5" w:rsidRDefault="00B311E5" w:rsidP="007B2F41">
      <w:r>
        <w:separator/>
      </w:r>
    </w:p>
  </w:footnote>
  <w:footnote w:type="continuationSeparator" w:id="0">
    <w:p w14:paraId="194E6614" w14:textId="77777777" w:rsidR="00B311E5" w:rsidRDefault="00B311E5" w:rsidP="007B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2C4"/>
    <w:multiLevelType w:val="hybridMultilevel"/>
    <w:tmpl w:val="E80A81EA"/>
    <w:lvl w:ilvl="0" w:tplc="74DEDCA6">
      <w:start w:val="1"/>
      <w:numFmt w:val="bullet"/>
      <w:pStyle w:val="Lis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B4BA9"/>
    <w:multiLevelType w:val="hybridMultilevel"/>
    <w:tmpl w:val="83FA968C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85A06"/>
    <w:multiLevelType w:val="hybridMultilevel"/>
    <w:tmpl w:val="0A2ECA7C"/>
    <w:lvl w:ilvl="0" w:tplc="7AEE9BC2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104006"/>
    <w:multiLevelType w:val="hybridMultilevel"/>
    <w:tmpl w:val="D7EC27B6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E72D84"/>
    <w:multiLevelType w:val="hybridMultilevel"/>
    <w:tmpl w:val="AB6834A6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2272885">
    <w:abstractNumId w:val="0"/>
  </w:num>
  <w:num w:numId="2" w16cid:durableId="1675768250">
    <w:abstractNumId w:val="1"/>
  </w:num>
  <w:num w:numId="3" w16cid:durableId="1005861797">
    <w:abstractNumId w:val="2"/>
  </w:num>
  <w:num w:numId="4" w16cid:durableId="1915629451">
    <w:abstractNumId w:val="4"/>
  </w:num>
  <w:num w:numId="5" w16cid:durableId="205549733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76"/>
    <w:rsid w:val="00002BF7"/>
    <w:rsid w:val="00002E55"/>
    <w:rsid w:val="000106A3"/>
    <w:rsid w:val="00012186"/>
    <w:rsid w:val="000142FE"/>
    <w:rsid w:val="00017AF1"/>
    <w:rsid w:val="00017E8F"/>
    <w:rsid w:val="000217F5"/>
    <w:rsid w:val="0002397D"/>
    <w:rsid w:val="00024B5B"/>
    <w:rsid w:val="00026352"/>
    <w:rsid w:val="000267D9"/>
    <w:rsid w:val="000273C3"/>
    <w:rsid w:val="00027F14"/>
    <w:rsid w:val="00031002"/>
    <w:rsid w:val="000321FD"/>
    <w:rsid w:val="00033CA5"/>
    <w:rsid w:val="00035354"/>
    <w:rsid w:val="000359FC"/>
    <w:rsid w:val="00036974"/>
    <w:rsid w:val="0003749C"/>
    <w:rsid w:val="000458B2"/>
    <w:rsid w:val="000478C6"/>
    <w:rsid w:val="000520FB"/>
    <w:rsid w:val="0005223D"/>
    <w:rsid w:val="00055075"/>
    <w:rsid w:val="00055634"/>
    <w:rsid w:val="000632C3"/>
    <w:rsid w:val="000636D1"/>
    <w:rsid w:val="00064FAD"/>
    <w:rsid w:val="000717B9"/>
    <w:rsid w:val="00072872"/>
    <w:rsid w:val="00073C89"/>
    <w:rsid w:val="0008137C"/>
    <w:rsid w:val="0008215F"/>
    <w:rsid w:val="00082B38"/>
    <w:rsid w:val="00084D9D"/>
    <w:rsid w:val="000850AF"/>
    <w:rsid w:val="00087B45"/>
    <w:rsid w:val="00095252"/>
    <w:rsid w:val="00096D81"/>
    <w:rsid w:val="000A1B4B"/>
    <w:rsid w:val="000A4A37"/>
    <w:rsid w:val="000B08D2"/>
    <w:rsid w:val="000B29F1"/>
    <w:rsid w:val="000B4B5E"/>
    <w:rsid w:val="000B6217"/>
    <w:rsid w:val="000C119B"/>
    <w:rsid w:val="000C4453"/>
    <w:rsid w:val="000C5515"/>
    <w:rsid w:val="000D3AD7"/>
    <w:rsid w:val="000D6DCE"/>
    <w:rsid w:val="000D7DEC"/>
    <w:rsid w:val="000E0F7A"/>
    <w:rsid w:val="000E141C"/>
    <w:rsid w:val="000E4E06"/>
    <w:rsid w:val="000F0F74"/>
    <w:rsid w:val="000F56AE"/>
    <w:rsid w:val="000F6F8E"/>
    <w:rsid w:val="00112A41"/>
    <w:rsid w:val="0011395F"/>
    <w:rsid w:val="001143C5"/>
    <w:rsid w:val="001177CD"/>
    <w:rsid w:val="00117913"/>
    <w:rsid w:val="00144003"/>
    <w:rsid w:val="00144126"/>
    <w:rsid w:val="00144452"/>
    <w:rsid w:val="0014475D"/>
    <w:rsid w:val="0014491A"/>
    <w:rsid w:val="00153701"/>
    <w:rsid w:val="00156E3A"/>
    <w:rsid w:val="0015799C"/>
    <w:rsid w:val="00157B58"/>
    <w:rsid w:val="00163929"/>
    <w:rsid w:val="00172C3F"/>
    <w:rsid w:val="001733F1"/>
    <w:rsid w:val="00182EA8"/>
    <w:rsid w:val="00183005"/>
    <w:rsid w:val="0018437C"/>
    <w:rsid w:val="001844EC"/>
    <w:rsid w:val="00194C18"/>
    <w:rsid w:val="00195FA3"/>
    <w:rsid w:val="00196D18"/>
    <w:rsid w:val="001A29D6"/>
    <w:rsid w:val="001A381C"/>
    <w:rsid w:val="001A4E13"/>
    <w:rsid w:val="001A7CAA"/>
    <w:rsid w:val="001B27A9"/>
    <w:rsid w:val="001D057C"/>
    <w:rsid w:val="001D267A"/>
    <w:rsid w:val="001E0057"/>
    <w:rsid w:val="001E5D2A"/>
    <w:rsid w:val="001F0455"/>
    <w:rsid w:val="001F1A76"/>
    <w:rsid w:val="001F419D"/>
    <w:rsid w:val="001F434F"/>
    <w:rsid w:val="001F4E78"/>
    <w:rsid w:val="001F543A"/>
    <w:rsid w:val="001F6F71"/>
    <w:rsid w:val="00200DBA"/>
    <w:rsid w:val="00205C3F"/>
    <w:rsid w:val="00207613"/>
    <w:rsid w:val="00210AC3"/>
    <w:rsid w:val="002124EB"/>
    <w:rsid w:val="00215734"/>
    <w:rsid w:val="002161B2"/>
    <w:rsid w:val="0022248A"/>
    <w:rsid w:val="00223344"/>
    <w:rsid w:val="00224765"/>
    <w:rsid w:val="0022665D"/>
    <w:rsid w:val="002274E5"/>
    <w:rsid w:val="00235C78"/>
    <w:rsid w:val="002371C2"/>
    <w:rsid w:val="00237D0C"/>
    <w:rsid w:val="002400A6"/>
    <w:rsid w:val="002429FC"/>
    <w:rsid w:val="00250ABA"/>
    <w:rsid w:val="00255240"/>
    <w:rsid w:val="002552C8"/>
    <w:rsid w:val="00256591"/>
    <w:rsid w:val="00262449"/>
    <w:rsid w:val="00266ED7"/>
    <w:rsid w:val="00273642"/>
    <w:rsid w:val="00274F3A"/>
    <w:rsid w:val="0027518F"/>
    <w:rsid w:val="00280B6D"/>
    <w:rsid w:val="00283010"/>
    <w:rsid w:val="00285B04"/>
    <w:rsid w:val="00286977"/>
    <w:rsid w:val="002870A6"/>
    <w:rsid w:val="00287365"/>
    <w:rsid w:val="00287828"/>
    <w:rsid w:val="00287D31"/>
    <w:rsid w:val="0029338E"/>
    <w:rsid w:val="00294715"/>
    <w:rsid w:val="00296DEF"/>
    <w:rsid w:val="002A238D"/>
    <w:rsid w:val="002A38D8"/>
    <w:rsid w:val="002A5A59"/>
    <w:rsid w:val="002A616F"/>
    <w:rsid w:val="002A684C"/>
    <w:rsid w:val="002A75CE"/>
    <w:rsid w:val="002B75FF"/>
    <w:rsid w:val="002D14BB"/>
    <w:rsid w:val="002D500A"/>
    <w:rsid w:val="002D5180"/>
    <w:rsid w:val="002D5C2B"/>
    <w:rsid w:val="002E0DA8"/>
    <w:rsid w:val="002E710C"/>
    <w:rsid w:val="002F1977"/>
    <w:rsid w:val="002F3F81"/>
    <w:rsid w:val="003051DF"/>
    <w:rsid w:val="00310AB2"/>
    <w:rsid w:val="00314A84"/>
    <w:rsid w:val="00320880"/>
    <w:rsid w:val="00321264"/>
    <w:rsid w:val="003212D4"/>
    <w:rsid w:val="0032263A"/>
    <w:rsid w:val="00323A6F"/>
    <w:rsid w:val="00325325"/>
    <w:rsid w:val="003254F2"/>
    <w:rsid w:val="003266B2"/>
    <w:rsid w:val="00326D41"/>
    <w:rsid w:val="0033491D"/>
    <w:rsid w:val="00334BB9"/>
    <w:rsid w:val="003358C6"/>
    <w:rsid w:val="003368B2"/>
    <w:rsid w:val="0034037D"/>
    <w:rsid w:val="00342EA8"/>
    <w:rsid w:val="00346EB5"/>
    <w:rsid w:val="003478C2"/>
    <w:rsid w:val="00351006"/>
    <w:rsid w:val="00351395"/>
    <w:rsid w:val="00360126"/>
    <w:rsid w:val="00360F50"/>
    <w:rsid w:val="0036183A"/>
    <w:rsid w:val="00367C9A"/>
    <w:rsid w:val="00371F60"/>
    <w:rsid w:val="003755E3"/>
    <w:rsid w:val="00382EC4"/>
    <w:rsid w:val="0038327C"/>
    <w:rsid w:val="00383BF8"/>
    <w:rsid w:val="003846FF"/>
    <w:rsid w:val="0038491E"/>
    <w:rsid w:val="0039014C"/>
    <w:rsid w:val="00392554"/>
    <w:rsid w:val="003953F7"/>
    <w:rsid w:val="003972E0"/>
    <w:rsid w:val="003A1724"/>
    <w:rsid w:val="003A69D3"/>
    <w:rsid w:val="003B586D"/>
    <w:rsid w:val="003B6127"/>
    <w:rsid w:val="003B6EAF"/>
    <w:rsid w:val="003C0C38"/>
    <w:rsid w:val="003C12E3"/>
    <w:rsid w:val="003C24E5"/>
    <w:rsid w:val="003C2FC7"/>
    <w:rsid w:val="003D32FD"/>
    <w:rsid w:val="003D4AFA"/>
    <w:rsid w:val="003D549E"/>
    <w:rsid w:val="003E063D"/>
    <w:rsid w:val="003E2820"/>
    <w:rsid w:val="003E2AAA"/>
    <w:rsid w:val="003E47B3"/>
    <w:rsid w:val="003E5382"/>
    <w:rsid w:val="003F395B"/>
    <w:rsid w:val="003F4939"/>
    <w:rsid w:val="003F5366"/>
    <w:rsid w:val="003F69F6"/>
    <w:rsid w:val="00402947"/>
    <w:rsid w:val="00406445"/>
    <w:rsid w:val="0041269D"/>
    <w:rsid w:val="00412EC7"/>
    <w:rsid w:val="00414E38"/>
    <w:rsid w:val="00414FC8"/>
    <w:rsid w:val="004163D3"/>
    <w:rsid w:val="00416454"/>
    <w:rsid w:val="0042066B"/>
    <w:rsid w:val="00421950"/>
    <w:rsid w:val="00426262"/>
    <w:rsid w:val="00426331"/>
    <w:rsid w:val="004300F3"/>
    <w:rsid w:val="00434BFF"/>
    <w:rsid w:val="004357B7"/>
    <w:rsid w:val="00435EF8"/>
    <w:rsid w:val="004360B6"/>
    <w:rsid w:val="004404D6"/>
    <w:rsid w:val="004423F5"/>
    <w:rsid w:val="004563C7"/>
    <w:rsid w:val="0045705F"/>
    <w:rsid w:val="00457B60"/>
    <w:rsid w:val="00461758"/>
    <w:rsid w:val="004634A4"/>
    <w:rsid w:val="00464359"/>
    <w:rsid w:val="00466F35"/>
    <w:rsid w:val="00471C2E"/>
    <w:rsid w:val="00472E8D"/>
    <w:rsid w:val="00474AA1"/>
    <w:rsid w:val="00475706"/>
    <w:rsid w:val="0048133C"/>
    <w:rsid w:val="00482575"/>
    <w:rsid w:val="004827C7"/>
    <w:rsid w:val="00482F55"/>
    <w:rsid w:val="00484B8E"/>
    <w:rsid w:val="004A5F9F"/>
    <w:rsid w:val="004A7053"/>
    <w:rsid w:val="004B0444"/>
    <w:rsid w:val="004B22CD"/>
    <w:rsid w:val="004B43E8"/>
    <w:rsid w:val="004B47B7"/>
    <w:rsid w:val="004C1FCE"/>
    <w:rsid w:val="004C2653"/>
    <w:rsid w:val="004C73D3"/>
    <w:rsid w:val="004C749E"/>
    <w:rsid w:val="004D0707"/>
    <w:rsid w:val="004D14DA"/>
    <w:rsid w:val="004D6019"/>
    <w:rsid w:val="004E0EDD"/>
    <w:rsid w:val="004E6440"/>
    <w:rsid w:val="004E6D19"/>
    <w:rsid w:val="004F06B8"/>
    <w:rsid w:val="004F0825"/>
    <w:rsid w:val="004F0E45"/>
    <w:rsid w:val="00501B1D"/>
    <w:rsid w:val="0050274E"/>
    <w:rsid w:val="00503B57"/>
    <w:rsid w:val="00506E03"/>
    <w:rsid w:val="0051284B"/>
    <w:rsid w:val="00513A8C"/>
    <w:rsid w:val="005155EE"/>
    <w:rsid w:val="005173A4"/>
    <w:rsid w:val="005279D0"/>
    <w:rsid w:val="00536F0C"/>
    <w:rsid w:val="0053731A"/>
    <w:rsid w:val="005415AB"/>
    <w:rsid w:val="005470DB"/>
    <w:rsid w:val="005479FF"/>
    <w:rsid w:val="00556559"/>
    <w:rsid w:val="0055685A"/>
    <w:rsid w:val="00560663"/>
    <w:rsid w:val="00560F2B"/>
    <w:rsid w:val="0056150C"/>
    <w:rsid w:val="00571268"/>
    <w:rsid w:val="005766D2"/>
    <w:rsid w:val="00577312"/>
    <w:rsid w:val="0057758E"/>
    <w:rsid w:val="00582CDE"/>
    <w:rsid w:val="005832F1"/>
    <w:rsid w:val="00583852"/>
    <w:rsid w:val="0058394C"/>
    <w:rsid w:val="0058594A"/>
    <w:rsid w:val="005876B4"/>
    <w:rsid w:val="00591258"/>
    <w:rsid w:val="00594308"/>
    <w:rsid w:val="00595C0B"/>
    <w:rsid w:val="005A08E2"/>
    <w:rsid w:val="005A2291"/>
    <w:rsid w:val="005A3BC7"/>
    <w:rsid w:val="005A5793"/>
    <w:rsid w:val="005A6A1E"/>
    <w:rsid w:val="005B0B63"/>
    <w:rsid w:val="005B40DA"/>
    <w:rsid w:val="005C0E2D"/>
    <w:rsid w:val="005C1DFD"/>
    <w:rsid w:val="005C3023"/>
    <w:rsid w:val="005C428C"/>
    <w:rsid w:val="005C44CB"/>
    <w:rsid w:val="005C6F8C"/>
    <w:rsid w:val="005D27D1"/>
    <w:rsid w:val="005D33C3"/>
    <w:rsid w:val="005D69CA"/>
    <w:rsid w:val="005E3805"/>
    <w:rsid w:val="005E4790"/>
    <w:rsid w:val="005E7660"/>
    <w:rsid w:val="005F02E0"/>
    <w:rsid w:val="00600ED5"/>
    <w:rsid w:val="00610A57"/>
    <w:rsid w:val="00611134"/>
    <w:rsid w:val="00612A2E"/>
    <w:rsid w:val="00613620"/>
    <w:rsid w:val="0062615B"/>
    <w:rsid w:val="00627DD8"/>
    <w:rsid w:val="00630265"/>
    <w:rsid w:val="0063531F"/>
    <w:rsid w:val="00642F0F"/>
    <w:rsid w:val="006430E3"/>
    <w:rsid w:val="0064674B"/>
    <w:rsid w:val="006516D1"/>
    <w:rsid w:val="00651E07"/>
    <w:rsid w:val="00652690"/>
    <w:rsid w:val="00654F8E"/>
    <w:rsid w:val="006613C5"/>
    <w:rsid w:val="006649C2"/>
    <w:rsid w:val="00665A0A"/>
    <w:rsid w:val="006661C0"/>
    <w:rsid w:val="006758E4"/>
    <w:rsid w:val="006822FE"/>
    <w:rsid w:val="00683352"/>
    <w:rsid w:val="00686090"/>
    <w:rsid w:val="0068655D"/>
    <w:rsid w:val="006873D6"/>
    <w:rsid w:val="00690025"/>
    <w:rsid w:val="00692A16"/>
    <w:rsid w:val="006A13EE"/>
    <w:rsid w:val="006A325D"/>
    <w:rsid w:val="006A52F9"/>
    <w:rsid w:val="006B36D2"/>
    <w:rsid w:val="006B3E04"/>
    <w:rsid w:val="006B6CCA"/>
    <w:rsid w:val="006C26E0"/>
    <w:rsid w:val="006C3414"/>
    <w:rsid w:val="006C3C8B"/>
    <w:rsid w:val="006C6AE8"/>
    <w:rsid w:val="006D4807"/>
    <w:rsid w:val="006D6920"/>
    <w:rsid w:val="006D6EB0"/>
    <w:rsid w:val="006E52F1"/>
    <w:rsid w:val="006E5FC4"/>
    <w:rsid w:val="006F0114"/>
    <w:rsid w:val="006F1EE2"/>
    <w:rsid w:val="006F6344"/>
    <w:rsid w:val="006F78DB"/>
    <w:rsid w:val="00701B3B"/>
    <w:rsid w:val="0070525D"/>
    <w:rsid w:val="007064B5"/>
    <w:rsid w:val="007077CD"/>
    <w:rsid w:val="007118BB"/>
    <w:rsid w:val="00716292"/>
    <w:rsid w:val="0071771D"/>
    <w:rsid w:val="00720086"/>
    <w:rsid w:val="0072088F"/>
    <w:rsid w:val="007223FC"/>
    <w:rsid w:val="007231AF"/>
    <w:rsid w:val="007237F9"/>
    <w:rsid w:val="00726A33"/>
    <w:rsid w:val="00726E3A"/>
    <w:rsid w:val="00727091"/>
    <w:rsid w:val="00746540"/>
    <w:rsid w:val="00751ECF"/>
    <w:rsid w:val="00767807"/>
    <w:rsid w:val="0077090F"/>
    <w:rsid w:val="00770D48"/>
    <w:rsid w:val="00775409"/>
    <w:rsid w:val="00782B19"/>
    <w:rsid w:val="00795E33"/>
    <w:rsid w:val="00796644"/>
    <w:rsid w:val="00796E40"/>
    <w:rsid w:val="00797163"/>
    <w:rsid w:val="00797A3C"/>
    <w:rsid w:val="007A03C5"/>
    <w:rsid w:val="007A4DAB"/>
    <w:rsid w:val="007A5E59"/>
    <w:rsid w:val="007A6A5E"/>
    <w:rsid w:val="007B2F41"/>
    <w:rsid w:val="007B6407"/>
    <w:rsid w:val="007C202E"/>
    <w:rsid w:val="007C53F3"/>
    <w:rsid w:val="007C6A9D"/>
    <w:rsid w:val="007C7F4A"/>
    <w:rsid w:val="007D1156"/>
    <w:rsid w:val="007D279F"/>
    <w:rsid w:val="007D7BC2"/>
    <w:rsid w:val="007E0C0C"/>
    <w:rsid w:val="007E0F51"/>
    <w:rsid w:val="007E545D"/>
    <w:rsid w:val="007E55A4"/>
    <w:rsid w:val="007E5C6D"/>
    <w:rsid w:val="007E6AED"/>
    <w:rsid w:val="007E7B70"/>
    <w:rsid w:val="007F00EA"/>
    <w:rsid w:val="007F7918"/>
    <w:rsid w:val="00800561"/>
    <w:rsid w:val="008023EF"/>
    <w:rsid w:val="00802C80"/>
    <w:rsid w:val="00803585"/>
    <w:rsid w:val="00806C1C"/>
    <w:rsid w:val="00813BD6"/>
    <w:rsid w:val="00816C9F"/>
    <w:rsid w:val="00822F19"/>
    <w:rsid w:val="00824B0B"/>
    <w:rsid w:val="00831357"/>
    <w:rsid w:val="00831B12"/>
    <w:rsid w:val="0083289D"/>
    <w:rsid w:val="00833F79"/>
    <w:rsid w:val="00833FC8"/>
    <w:rsid w:val="00836CBA"/>
    <w:rsid w:val="00844CE1"/>
    <w:rsid w:val="00844EC2"/>
    <w:rsid w:val="00860C0E"/>
    <w:rsid w:val="008633EB"/>
    <w:rsid w:val="0086412C"/>
    <w:rsid w:val="00866F3F"/>
    <w:rsid w:val="00875225"/>
    <w:rsid w:val="00877C52"/>
    <w:rsid w:val="008827A5"/>
    <w:rsid w:val="00883159"/>
    <w:rsid w:val="008839FE"/>
    <w:rsid w:val="00885F4D"/>
    <w:rsid w:val="00897667"/>
    <w:rsid w:val="008A04B0"/>
    <w:rsid w:val="008A713E"/>
    <w:rsid w:val="008B1292"/>
    <w:rsid w:val="008C186E"/>
    <w:rsid w:val="008C44F4"/>
    <w:rsid w:val="008D1081"/>
    <w:rsid w:val="008D427B"/>
    <w:rsid w:val="008D42CD"/>
    <w:rsid w:val="008D5E99"/>
    <w:rsid w:val="008D77BA"/>
    <w:rsid w:val="008E3A08"/>
    <w:rsid w:val="008E637A"/>
    <w:rsid w:val="008F1DF2"/>
    <w:rsid w:val="008F3E34"/>
    <w:rsid w:val="008F51B3"/>
    <w:rsid w:val="00906B67"/>
    <w:rsid w:val="009138CA"/>
    <w:rsid w:val="009165A7"/>
    <w:rsid w:val="0091745C"/>
    <w:rsid w:val="0091776A"/>
    <w:rsid w:val="00920655"/>
    <w:rsid w:val="009211D7"/>
    <w:rsid w:val="009253E7"/>
    <w:rsid w:val="00927AA4"/>
    <w:rsid w:val="00932F96"/>
    <w:rsid w:val="009331DC"/>
    <w:rsid w:val="00937F3E"/>
    <w:rsid w:val="00941741"/>
    <w:rsid w:val="0094260F"/>
    <w:rsid w:val="0094283C"/>
    <w:rsid w:val="00943641"/>
    <w:rsid w:val="00945D5A"/>
    <w:rsid w:val="00950C79"/>
    <w:rsid w:val="00953769"/>
    <w:rsid w:val="009613DD"/>
    <w:rsid w:val="0096660A"/>
    <w:rsid w:val="00970613"/>
    <w:rsid w:val="00971771"/>
    <w:rsid w:val="009728A4"/>
    <w:rsid w:val="00984B4D"/>
    <w:rsid w:val="00986007"/>
    <w:rsid w:val="00992A3E"/>
    <w:rsid w:val="00993486"/>
    <w:rsid w:val="009973C5"/>
    <w:rsid w:val="009A1C26"/>
    <w:rsid w:val="009A5F03"/>
    <w:rsid w:val="009B0E74"/>
    <w:rsid w:val="009C0B94"/>
    <w:rsid w:val="009C2144"/>
    <w:rsid w:val="009C22DC"/>
    <w:rsid w:val="009C65ED"/>
    <w:rsid w:val="009C784A"/>
    <w:rsid w:val="009D2097"/>
    <w:rsid w:val="009D2584"/>
    <w:rsid w:val="009D7E3C"/>
    <w:rsid w:val="009E2631"/>
    <w:rsid w:val="009E298D"/>
    <w:rsid w:val="009E2C7C"/>
    <w:rsid w:val="009E4D78"/>
    <w:rsid w:val="009F2D9E"/>
    <w:rsid w:val="009F4807"/>
    <w:rsid w:val="00A0297D"/>
    <w:rsid w:val="00A11B00"/>
    <w:rsid w:val="00A150B7"/>
    <w:rsid w:val="00A1589B"/>
    <w:rsid w:val="00A16850"/>
    <w:rsid w:val="00A21EB9"/>
    <w:rsid w:val="00A2534A"/>
    <w:rsid w:val="00A3191E"/>
    <w:rsid w:val="00A32885"/>
    <w:rsid w:val="00A33113"/>
    <w:rsid w:val="00A376D1"/>
    <w:rsid w:val="00A43764"/>
    <w:rsid w:val="00A439E0"/>
    <w:rsid w:val="00A453F2"/>
    <w:rsid w:val="00A45F81"/>
    <w:rsid w:val="00A533DB"/>
    <w:rsid w:val="00A5410F"/>
    <w:rsid w:val="00A54AD2"/>
    <w:rsid w:val="00A57360"/>
    <w:rsid w:val="00A60C22"/>
    <w:rsid w:val="00A62545"/>
    <w:rsid w:val="00A65EE5"/>
    <w:rsid w:val="00A735D2"/>
    <w:rsid w:val="00A76782"/>
    <w:rsid w:val="00A774A3"/>
    <w:rsid w:val="00A77E07"/>
    <w:rsid w:val="00A80DBD"/>
    <w:rsid w:val="00A852A2"/>
    <w:rsid w:val="00A86717"/>
    <w:rsid w:val="00A94D68"/>
    <w:rsid w:val="00AA0F4A"/>
    <w:rsid w:val="00AA2AA0"/>
    <w:rsid w:val="00AA2BDB"/>
    <w:rsid w:val="00AA39B9"/>
    <w:rsid w:val="00AA48EF"/>
    <w:rsid w:val="00AA6E50"/>
    <w:rsid w:val="00AB369C"/>
    <w:rsid w:val="00AB5276"/>
    <w:rsid w:val="00AB5604"/>
    <w:rsid w:val="00AC1457"/>
    <w:rsid w:val="00AC3935"/>
    <w:rsid w:val="00AD17D2"/>
    <w:rsid w:val="00AD2EA4"/>
    <w:rsid w:val="00AE2DEC"/>
    <w:rsid w:val="00AE3328"/>
    <w:rsid w:val="00AF00B2"/>
    <w:rsid w:val="00AF220C"/>
    <w:rsid w:val="00AF2289"/>
    <w:rsid w:val="00AF5E46"/>
    <w:rsid w:val="00AF6DCC"/>
    <w:rsid w:val="00B005F6"/>
    <w:rsid w:val="00B00D1B"/>
    <w:rsid w:val="00B01263"/>
    <w:rsid w:val="00B02E57"/>
    <w:rsid w:val="00B05FF7"/>
    <w:rsid w:val="00B14D5D"/>
    <w:rsid w:val="00B14FF9"/>
    <w:rsid w:val="00B2253B"/>
    <w:rsid w:val="00B26678"/>
    <w:rsid w:val="00B272E7"/>
    <w:rsid w:val="00B307E6"/>
    <w:rsid w:val="00B30A4B"/>
    <w:rsid w:val="00B311E5"/>
    <w:rsid w:val="00B327CD"/>
    <w:rsid w:val="00B328BD"/>
    <w:rsid w:val="00B3533E"/>
    <w:rsid w:val="00B40398"/>
    <w:rsid w:val="00B41148"/>
    <w:rsid w:val="00B42497"/>
    <w:rsid w:val="00B430C0"/>
    <w:rsid w:val="00B467D3"/>
    <w:rsid w:val="00B542BA"/>
    <w:rsid w:val="00B57AB4"/>
    <w:rsid w:val="00B604D6"/>
    <w:rsid w:val="00B60711"/>
    <w:rsid w:val="00B6358F"/>
    <w:rsid w:val="00B64D66"/>
    <w:rsid w:val="00B654C6"/>
    <w:rsid w:val="00B7282B"/>
    <w:rsid w:val="00B737D8"/>
    <w:rsid w:val="00B73ED6"/>
    <w:rsid w:val="00B83028"/>
    <w:rsid w:val="00B8497B"/>
    <w:rsid w:val="00B85601"/>
    <w:rsid w:val="00B872C1"/>
    <w:rsid w:val="00B90E41"/>
    <w:rsid w:val="00B91F03"/>
    <w:rsid w:val="00B95A4C"/>
    <w:rsid w:val="00BA16AC"/>
    <w:rsid w:val="00BA630A"/>
    <w:rsid w:val="00BB0F2B"/>
    <w:rsid w:val="00BB2E9C"/>
    <w:rsid w:val="00BB32ED"/>
    <w:rsid w:val="00BB686F"/>
    <w:rsid w:val="00BC387E"/>
    <w:rsid w:val="00BC3B76"/>
    <w:rsid w:val="00BC4BD9"/>
    <w:rsid w:val="00BC5EBA"/>
    <w:rsid w:val="00BC7C53"/>
    <w:rsid w:val="00BC7CE6"/>
    <w:rsid w:val="00BD06F7"/>
    <w:rsid w:val="00BD5AE6"/>
    <w:rsid w:val="00BD6322"/>
    <w:rsid w:val="00BE218E"/>
    <w:rsid w:val="00BE3155"/>
    <w:rsid w:val="00BE45F4"/>
    <w:rsid w:val="00BF2A6C"/>
    <w:rsid w:val="00BF2AB7"/>
    <w:rsid w:val="00BF3352"/>
    <w:rsid w:val="00C00518"/>
    <w:rsid w:val="00C02633"/>
    <w:rsid w:val="00C0454F"/>
    <w:rsid w:val="00C054F2"/>
    <w:rsid w:val="00C05C46"/>
    <w:rsid w:val="00C06E78"/>
    <w:rsid w:val="00C075E9"/>
    <w:rsid w:val="00C077AF"/>
    <w:rsid w:val="00C106B0"/>
    <w:rsid w:val="00C11287"/>
    <w:rsid w:val="00C175ED"/>
    <w:rsid w:val="00C24AF8"/>
    <w:rsid w:val="00C260C6"/>
    <w:rsid w:val="00C31385"/>
    <w:rsid w:val="00C314AB"/>
    <w:rsid w:val="00C32840"/>
    <w:rsid w:val="00C36733"/>
    <w:rsid w:val="00C376EC"/>
    <w:rsid w:val="00C451F4"/>
    <w:rsid w:val="00C50F59"/>
    <w:rsid w:val="00C51D57"/>
    <w:rsid w:val="00C5205B"/>
    <w:rsid w:val="00C53EA0"/>
    <w:rsid w:val="00C55498"/>
    <w:rsid w:val="00C612E5"/>
    <w:rsid w:val="00C61B98"/>
    <w:rsid w:val="00C62005"/>
    <w:rsid w:val="00C71F52"/>
    <w:rsid w:val="00C73F40"/>
    <w:rsid w:val="00C773CC"/>
    <w:rsid w:val="00C77C85"/>
    <w:rsid w:val="00C81CB5"/>
    <w:rsid w:val="00C8445E"/>
    <w:rsid w:val="00C87B78"/>
    <w:rsid w:val="00C908DA"/>
    <w:rsid w:val="00C92940"/>
    <w:rsid w:val="00CA0832"/>
    <w:rsid w:val="00CA11B6"/>
    <w:rsid w:val="00CA2EB4"/>
    <w:rsid w:val="00CB7631"/>
    <w:rsid w:val="00CC1BCA"/>
    <w:rsid w:val="00CC307E"/>
    <w:rsid w:val="00CD3E4E"/>
    <w:rsid w:val="00CD468E"/>
    <w:rsid w:val="00CD4A41"/>
    <w:rsid w:val="00CD790D"/>
    <w:rsid w:val="00CF58A8"/>
    <w:rsid w:val="00CF7DDA"/>
    <w:rsid w:val="00D003AD"/>
    <w:rsid w:val="00D05925"/>
    <w:rsid w:val="00D07F53"/>
    <w:rsid w:val="00D10BAC"/>
    <w:rsid w:val="00D12ADA"/>
    <w:rsid w:val="00D13DFA"/>
    <w:rsid w:val="00D14F60"/>
    <w:rsid w:val="00D15BDB"/>
    <w:rsid w:val="00D161C1"/>
    <w:rsid w:val="00D171AA"/>
    <w:rsid w:val="00D20DC2"/>
    <w:rsid w:val="00D21FE6"/>
    <w:rsid w:val="00D270DF"/>
    <w:rsid w:val="00D30001"/>
    <w:rsid w:val="00D34A9C"/>
    <w:rsid w:val="00D34F4D"/>
    <w:rsid w:val="00D371E4"/>
    <w:rsid w:val="00D37F00"/>
    <w:rsid w:val="00D41BDD"/>
    <w:rsid w:val="00D42672"/>
    <w:rsid w:val="00D45688"/>
    <w:rsid w:val="00D456D5"/>
    <w:rsid w:val="00D5221E"/>
    <w:rsid w:val="00D56016"/>
    <w:rsid w:val="00D623F0"/>
    <w:rsid w:val="00D626CF"/>
    <w:rsid w:val="00D63E2E"/>
    <w:rsid w:val="00D66CEA"/>
    <w:rsid w:val="00D6734F"/>
    <w:rsid w:val="00D7446C"/>
    <w:rsid w:val="00D76B3A"/>
    <w:rsid w:val="00D778CD"/>
    <w:rsid w:val="00D85588"/>
    <w:rsid w:val="00D93142"/>
    <w:rsid w:val="00D93617"/>
    <w:rsid w:val="00D95F1F"/>
    <w:rsid w:val="00D9709C"/>
    <w:rsid w:val="00DA2BA5"/>
    <w:rsid w:val="00DA33DE"/>
    <w:rsid w:val="00DA592C"/>
    <w:rsid w:val="00DB1E0F"/>
    <w:rsid w:val="00DB7DFF"/>
    <w:rsid w:val="00DC3C25"/>
    <w:rsid w:val="00DC7818"/>
    <w:rsid w:val="00DD0EAB"/>
    <w:rsid w:val="00DD7267"/>
    <w:rsid w:val="00DE2EEF"/>
    <w:rsid w:val="00DE4D9B"/>
    <w:rsid w:val="00DE650B"/>
    <w:rsid w:val="00DE68D8"/>
    <w:rsid w:val="00DF2101"/>
    <w:rsid w:val="00DF3996"/>
    <w:rsid w:val="00DF6F01"/>
    <w:rsid w:val="00DF6F3B"/>
    <w:rsid w:val="00E008B8"/>
    <w:rsid w:val="00E00AEB"/>
    <w:rsid w:val="00E14875"/>
    <w:rsid w:val="00E157C9"/>
    <w:rsid w:val="00E159B6"/>
    <w:rsid w:val="00E212E1"/>
    <w:rsid w:val="00E22905"/>
    <w:rsid w:val="00E2294B"/>
    <w:rsid w:val="00E24A91"/>
    <w:rsid w:val="00E35AA9"/>
    <w:rsid w:val="00E515DA"/>
    <w:rsid w:val="00E52C0E"/>
    <w:rsid w:val="00E56EA7"/>
    <w:rsid w:val="00E5774C"/>
    <w:rsid w:val="00E60CFA"/>
    <w:rsid w:val="00E63EC0"/>
    <w:rsid w:val="00E662C0"/>
    <w:rsid w:val="00E715DB"/>
    <w:rsid w:val="00E72FDF"/>
    <w:rsid w:val="00E75698"/>
    <w:rsid w:val="00E772DE"/>
    <w:rsid w:val="00E80D5A"/>
    <w:rsid w:val="00E81AEE"/>
    <w:rsid w:val="00E82104"/>
    <w:rsid w:val="00E8269B"/>
    <w:rsid w:val="00E83D78"/>
    <w:rsid w:val="00E84192"/>
    <w:rsid w:val="00E85626"/>
    <w:rsid w:val="00E90F9B"/>
    <w:rsid w:val="00EA0E4E"/>
    <w:rsid w:val="00EA1750"/>
    <w:rsid w:val="00EA2333"/>
    <w:rsid w:val="00EA3808"/>
    <w:rsid w:val="00EA66E0"/>
    <w:rsid w:val="00EA7C1F"/>
    <w:rsid w:val="00EB3F34"/>
    <w:rsid w:val="00EB4476"/>
    <w:rsid w:val="00EB47A6"/>
    <w:rsid w:val="00EB7043"/>
    <w:rsid w:val="00EC0E90"/>
    <w:rsid w:val="00EC3101"/>
    <w:rsid w:val="00EC4B2A"/>
    <w:rsid w:val="00ED0F24"/>
    <w:rsid w:val="00ED2489"/>
    <w:rsid w:val="00ED2E9C"/>
    <w:rsid w:val="00ED2F76"/>
    <w:rsid w:val="00ED58CF"/>
    <w:rsid w:val="00ED6517"/>
    <w:rsid w:val="00ED7069"/>
    <w:rsid w:val="00ED7087"/>
    <w:rsid w:val="00ED735E"/>
    <w:rsid w:val="00EE13D3"/>
    <w:rsid w:val="00EF1E91"/>
    <w:rsid w:val="00EF65B0"/>
    <w:rsid w:val="00F0167A"/>
    <w:rsid w:val="00F026F7"/>
    <w:rsid w:val="00F03F09"/>
    <w:rsid w:val="00F06837"/>
    <w:rsid w:val="00F122EB"/>
    <w:rsid w:val="00F14E28"/>
    <w:rsid w:val="00F17864"/>
    <w:rsid w:val="00F209B7"/>
    <w:rsid w:val="00F22BA6"/>
    <w:rsid w:val="00F23A24"/>
    <w:rsid w:val="00F2543D"/>
    <w:rsid w:val="00F26A82"/>
    <w:rsid w:val="00F32AA2"/>
    <w:rsid w:val="00F32C37"/>
    <w:rsid w:val="00F32E5A"/>
    <w:rsid w:val="00F33177"/>
    <w:rsid w:val="00F3344B"/>
    <w:rsid w:val="00F36737"/>
    <w:rsid w:val="00F375A2"/>
    <w:rsid w:val="00F410D6"/>
    <w:rsid w:val="00F435B6"/>
    <w:rsid w:val="00F44865"/>
    <w:rsid w:val="00F4486E"/>
    <w:rsid w:val="00F51D5B"/>
    <w:rsid w:val="00F562DC"/>
    <w:rsid w:val="00F5683C"/>
    <w:rsid w:val="00F6229B"/>
    <w:rsid w:val="00F7180E"/>
    <w:rsid w:val="00F727F9"/>
    <w:rsid w:val="00F74C7B"/>
    <w:rsid w:val="00F74F0C"/>
    <w:rsid w:val="00F76FE8"/>
    <w:rsid w:val="00F77B56"/>
    <w:rsid w:val="00F839AF"/>
    <w:rsid w:val="00F9372C"/>
    <w:rsid w:val="00FA3847"/>
    <w:rsid w:val="00FA6C2A"/>
    <w:rsid w:val="00FA6F94"/>
    <w:rsid w:val="00FC1F08"/>
    <w:rsid w:val="00FC291F"/>
    <w:rsid w:val="00FC71AB"/>
    <w:rsid w:val="00FD0BB4"/>
    <w:rsid w:val="00FD14B6"/>
    <w:rsid w:val="00FD43D8"/>
    <w:rsid w:val="00FD49A5"/>
    <w:rsid w:val="00FD696C"/>
    <w:rsid w:val="00FE045D"/>
    <w:rsid w:val="00FE45FC"/>
    <w:rsid w:val="00FE7981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55936"/>
  <w15:chartTrackingRefBased/>
  <w15:docId w15:val="{BA303839-0E49-4F2E-B261-FE5E39BE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18BB"/>
    <w:pPr>
      <w:widowControl w:val="0"/>
      <w:spacing w:after="0" w:line="240" w:lineRule="auto"/>
      <w:jc w:val="both"/>
    </w:pPr>
    <w:rPr>
      <w:rFonts w:ascii="GFS DidotClassic" w:hAnsi="GFS DidotClassic"/>
      <w:b/>
      <w:sz w:val="32"/>
      <w:szCs w:val="20"/>
      <w:lang w:val="el-GR" w:bidi="he-IL"/>
    </w:rPr>
  </w:style>
  <w:style w:type="paragraph" w:styleId="Heading1">
    <w:name w:val="heading 1"/>
    <w:basedOn w:val="PlainText"/>
    <w:next w:val="Normal"/>
    <w:link w:val="Heading1Char"/>
    <w:autoRedefine/>
    <w:uiPriority w:val="9"/>
    <w:qFormat/>
    <w:rsid w:val="007118BB"/>
    <w:pPr>
      <w:spacing w:before="100" w:beforeAutospacing="1" w:after="100" w:afterAutospacing="1" w:line="259" w:lineRule="auto"/>
      <w:jc w:val="center"/>
      <w:outlineLvl w:val="0"/>
    </w:pPr>
    <w:rPr>
      <w:rFonts w:ascii="Times New Roman" w:eastAsia="Arial Unicode MS" w:hAnsi="Times New Roman"/>
      <w:bCs/>
      <w:color w:val="1F4E79" w:themeColor="accent5" w:themeShade="80"/>
      <w:spacing w:val="60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B08D2"/>
    <w:pPr>
      <w:outlineLvl w:val="1"/>
    </w:pPr>
    <w:rPr>
      <w:color w:val="B4C6E7" w:themeColor="accent1" w:themeTint="6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7118BB"/>
    <w:pPr>
      <w:tabs>
        <w:tab w:val="right" w:pos="9072"/>
      </w:tabs>
      <w:outlineLvl w:val="2"/>
    </w:pPr>
    <w:rPr>
      <w:rFonts w:ascii="Genesis" w:hAnsi="Genesis"/>
      <w:color w:val="C00000"/>
      <w:spacing w:val="20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118BB"/>
    <w:pPr>
      <w:outlineLvl w:val="3"/>
    </w:pPr>
    <w:rPr>
      <w:noProof/>
      <w:color w:val="002060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118BB"/>
    <w:pPr>
      <w:outlineLvl w:val="4"/>
    </w:pPr>
    <w:rPr>
      <w:bCs w:val="0"/>
      <w:color w:val="1F4E79" w:themeColor="accent5" w:themeShade="80"/>
      <w:szCs w:val="18"/>
      <w14:glow w14:rad="38100">
        <w14:schemeClr w14:val="accent3">
          <w14:alpha w14:val="50000"/>
          <w14:satMod w14:val="175000"/>
        </w14:schemeClr>
      </w14:glow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37D8"/>
    <w:pPr>
      <w:keepNext/>
      <w:keepLines/>
      <w:spacing w:before="200"/>
      <w:jc w:val="center"/>
      <w:outlineLvl w:val="5"/>
    </w:pPr>
    <w:rPr>
      <w:rFonts w:ascii="Genesis" w:hAnsi="Genesis"/>
      <w:b w:val="0"/>
      <w:iCs/>
      <w:color w:val="1F4E79" w:themeColor="accent5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118B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118BB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118BB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118BB"/>
    <w:rPr>
      <w:rFonts w:ascii="Times New Roman" w:eastAsia="Arial Unicode MS" w:hAnsi="Times New Roman" w:cs="Times New Roman"/>
      <w:bCs/>
      <w:color w:val="1F4E79" w:themeColor="accent5" w:themeShade="80"/>
      <w:spacing w:val="60"/>
      <w:sz w:val="28"/>
      <w:lang w:val="el-GR" w:eastAsia="el-GR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B08D2"/>
    <w:rPr>
      <w:rFonts w:ascii="Times New Roman" w:eastAsia="Arial Unicode MS" w:hAnsi="Times New Roman" w:cs="Times New Roman"/>
      <w:bCs/>
      <w:color w:val="B4C6E7" w:themeColor="accent1" w:themeTint="66"/>
      <w:spacing w:val="60"/>
      <w:sz w:val="28"/>
      <w:lang w:val="el-GR" w:eastAsia="el-GR"/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118BB"/>
    <w:rPr>
      <w:rFonts w:ascii="Genesis" w:eastAsia="Arial Unicode MS" w:hAnsi="Genesis" w:cs="Times New Roman"/>
      <w:bCs/>
      <w:color w:val="C00000"/>
      <w:spacing w:val="20"/>
      <w:sz w:val="28"/>
      <w:lang w:val="el-GR" w:eastAsia="el-GR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7118BB"/>
    <w:rPr>
      <w:rFonts w:ascii="Genesis" w:eastAsia="Arial Unicode MS" w:hAnsi="Genesis" w:cs="Times New Roman"/>
      <w:bCs/>
      <w:noProof/>
      <w:color w:val="002060"/>
      <w:spacing w:val="20"/>
      <w:sz w:val="28"/>
      <w:lang w:val="el-GR" w:eastAsia="el-GR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118BB"/>
    <w:rPr>
      <w:rFonts w:ascii="Genesis" w:eastAsia="Arial Unicode MS" w:hAnsi="Genesis" w:cs="Times New Roman"/>
      <w:noProof/>
      <w:color w:val="1F4E79" w:themeColor="accent5" w:themeShade="80"/>
      <w:spacing w:val="20"/>
      <w:sz w:val="28"/>
      <w:szCs w:val="18"/>
      <w:lang w:val="el-GR" w:eastAsia="el-GR"/>
      <w14:glow w14:rad="38100">
        <w14:schemeClr w14:val="accent3">
          <w14:alpha w14:val="5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B737D8"/>
    <w:rPr>
      <w:rFonts w:ascii="Genesis" w:hAnsi="Genesis"/>
      <w:iCs/>
      <w:color w:val="1F4E79" w:themeColor="accent5" w:themeShade="80"/>
      <w:sz w:val="28"/>
      <w:szCs w:val="20"/>
      <w:lang w:val="el-GR" w:bidi="he-IL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7118BB"/>
    <w:rPr>
      <w:rFonts w:ascii="Cambria" w:hAnsi="Cambria"/>
      <w:b/>
      <w:i/>
      <w:iCs/>
      <w:color w:val="404040"/>
      <w:sz w:val="32"/>
      <w:szCs w:val="20"/>
      <w:lang w:val="el-GR" w:bidi="he-IL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7118BB"/>
    <w:rPr>
      <w:rFonts w:ascii="GFS DidotClassic" w:hAnsi="GFS DidotClassic"/>
      <w:b/>
      <w:sz w:val="32"/>
      <w:szCs w:val="20"/>
      <w:lang w:val="el-GR" w:bidi="he-IL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7118BB"/>
    <w:rPr>
      <w:rFonts w:ascii="Cambria" w:hAnsi="Cambria"/>
      <w:b/>
      <w:i/>
      <w:iCs/>
      <w:color w:val="404040"/>
      <w:sz w:val="32"/>
      <w:szCs w:val="20"/>
      <w:lang w:val="el-GR" w:bidi="he-IL"/>
    </w:rPr>
  </w:style>
  <w:style w:type="paragraph" w:customStyle="1" w:styleId="cell-1">
    <w:name w:val="cell-1"/>
    <w:basedOn w:val="PlainText"/>
    <w:qFormat/>
    <w:rsid w:val="007118BB"/>
    <w:pPr>
      <w:spacing w:line="240" w:lineRule="auto"/>
      <w:jc w:val="left"/>
    </w:pPr>
    <w:rPr>
      <w:color w:val="C00000"/>
      <w:position w:val="-12"/>
      <w:sz w:val="18"/>
      <w:szCs w:val="14"/>
      <w14:shadow w14:blurRad="63500" w14:dist="50800" w14:dir="8100000" w14:sx="0" w14:sy="0" w14:kx="0" w14:ky="0" w14:algn="none">
        <w14:srgbClr w14:val="000000">
          <w14:alpha w14:val="50000"/>
        </w14:srgbClr>
      </w14:shadow>
    </w:rPr>
  </w:style>
  <w:style w:type="paragraph" w:customStyle="1" w:styleId="cell-2">
    <w:name w:val="cell-2"/>
    <w:basedOn w:val="Normal"/>
    <w:qFormat/>
    <w:rsid w:val="006F6344"/>
    <w:pPr>
      <w:autoSpaceDE w:val="0"/>
      <w:autoSpaceDN w:val="0"/>
      <w:adjustRightInd w:val="0"/>
      <w:jc w:val="center"/>
    </w:pPr>
    <w:rPr>
      <w:rFonts w:ascii="BZ Ison" w:eastAsia="Calibri" w:hAnsi="BZ Ison" w:cs="Tahoma"/>
      <w:color w:val="800000"/>
      <w:position w:val="-44"/>
      <w:sz w:val="44"/>
      <w:szCs w:val="18"/>
    </w:rPr>
  </w:style>
  <w:style w:type="paragraph" w:customStyle="1" w:styleId="cell-3">
    <w:name w:val="cell-3"/>
    <w:basedOn w:val="PlainText"/>
    <w:autoRedefine/>
    <w:qFormat/>
    <w:rsid w:val="006F6344"/>
    <w:pPr>
      <w:spacing w:line="240" w:lineRule="auto"/>
      <w:jc w:val="right"/>
    </w:pPr>
    <w:rPr>
      <w:rFonts w:ascii="Calibri Light" w:eastAsia="Arial Unicode MS" w:hAnsi="Calibri Light" w:cstheme="majorHAnsi"/>
      <w:noProof/>
      <w:color w:val="BFBFBF" w:themeColor="background1" w:themeShade="BF"/>
      <w:sz w:val="16"/>
      <w:szCs w:val="24"/>
      <w:bdr w:val="none" w:sz="0" w:space="0" w:color="auto" w:frame="1"/>
    </w:rPr>
  </w:style>
  <w:style w:type="character" w:styleId="Hyperlink">
    <w:name w:val="Hyperlink"/>
    <w:uiPriority w:val="99"/>
    <w:unhideWhenUsed/>
    <w:rsid w:val="00571268"/>
    <w:rPr>
      <w:rFonts w:ascii="Times New Roman" w:hAnsi="Times New Roman" w:cs="Times New Roman"/>
      <w:bCs/>
      <w:color w:val="0563C1" w:themeColor="hyperlink"/>
      <w:position w:val="0"/>
      <w:sz w:val="22"/>
      <w:szCs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E0F51"/>
    <w:pPr>
      <w:tabs>
        <w:tab w:val="right" w:pos="9061"/>
      </w:tabs>
    </w:pPr>
    <w:rPr>
      <w:rFonts w:eastAsiaTheme="majorEastAsia"/>
      <w:b w:val="0"/>
      <w:noProof/>
      <w:color w:val="C00000"/>
      <w:sz w:val="28"/>
    </w:rPr>
  </w:style>
  <w:style w:type="paragraph" w:styleId="Subtitle">
    <w:name w:val="Subtitle"/>
    <w:basedOn w:val="PlainText"/>
    <w:next w:val="Normal"/>
    <w:link w:val="SubtitleChar"/>
    <w:uiPriority w:val="11"/>
    <w:qFormat/>
    <w:rsid w:val="007118BB"/>
    <w:pPr>
      <w:numPr>
        <w:ilvl w:val="1"/>
      </w:numPr>
      <w:spacing w:after="100" w:afterAutospacing="1" w:line="259" w:lineRule="auto"/>
      <w:jc w:val="center"/>
    </w:pPr>
    <w:rPr>
      <w:rFonts w:ascii="Sylfaen" w:eastAsia="Arial Unicode MS" w:hAnsi="Sylfaen" w:cstheme="majorHAnsi"/>
      <w:iCs/>
      <w:color w:val="595959" w:themeColor="text1" w:themeTint="A6"/>
      <w:spacing w:val="8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7118BB"/>
    <w:rPr>
      <w:rFonts w:ascii="Sylfaen" w:eastAsia="Arial Unicode MS" w:hAnsi="Sylfaen" w:cstheme="majorHAnsi"/>
      <w:iCs/>
      <w:color w:val="595959" w:themeColor="text1" w:themeTint="A6"/>
      <w:spacing w:val="8"/>
      <w:sz w:val="20"/>
      <w:lang w:val="el-GR" w:eastAsia="el-GR"/>
    </w:rPr>
  </w:style>
  <w:style w:type="paragraph" w:styleId="Title">
    <w:name w:val="Title"/>
    <w:basedOn w:val="PlainText"/>
    <w:next w:val="Normal"/>
    <w:link w:val="TitleChar"/>
    <w:uiPriority w:val="10"/>
    <w:qFormat/>
    <w:rsid w:val="007118BB"/>
    <w:pPr>
      <w:spacing w:after="100" w:afterAutospacing="1" w:line="259" w:lineRule="auto"/>
      <w:jc w:val="center"/>
    </w:pPr>
    <w:rPr>
      <w:rFonts w:ascii="Times New Roman" w:hAnsi="Times New Roman"/>
      <w:color w:val="002060"/>
      <w:spacing w:val="60"/>
      <w:szCs w:val="28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qFormat/>
    <w:rsid w:val="007118BB"/>
    <w:rPr>
      <w:rFonts w:ascii="Times New Roman" w:hAnsi="Times New Roman" w:cs="Times New Roman"/>
      <w:color w:val="002060"/>
      <w:spacing w:val="60"/>
      <w:sz w:val="28"/>
      <w:szCs w:val="28"/>
      <w:lang w:val="el-GR" w:eastAsia="el-GR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qFormat/>
    <w:rsid w:val="007118BB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PlainText"/>
    <w:link w:val="BodyTextChar"/>
    <w:qFormat/>
    <w:rsid w:val="007118BB"/>
    <w:rPr>
      <w:bCs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7118BB"/>
    <w:rPr>
      <w:rFonts w:ascii="GFS DidotClassic" w:hAnsi="GFS DidotClassic" w:cs="Times New Roman"/>
      <w:bCs/>
      <w:sz w:val="24"/>
      <w:szCs w:val="16"/>
      <w:lang w:val="el-GR" w:eastAsia="el-GR"/>
    </w:rPr>
  </w:style>
  <w:style w:type="paragraph" w:styleId="BodyText2">
    <w:name w:val="Body Text 2"/>
    <w:basedOn w:val="BodyText"/>
    <w:link w:val="BodyText2Char"/>
    <w:qFormat/>
    <w:rsid w:val="007118BB"/>
    <w:pPr>
      <w:jc w:val="center"/>
    </w:pPr>
    <w:rPr>
      <w:color w:val="C00000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7118BB"/>
    <w:rPr>
      <w:rFonts w:ascii="GFS DidotClassic" w:hAnsi="GFS DidotClassic" w:cs="Times New Roman"/>
      <w:bCs/>
      <w:color w:val="C00000"/>
      <w:sz w:val="24"/>
      <w:szCs w:val="16"/>
      <w:lang w:val="el-GR" w:eastAsia="el-GR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paragraph" w:styleId="BodyText3">
    <w:name w:val="Body Text 3"/>
    <w:basedOn w:val="PlainText"/>
    <w:link w:val="BodyText3Char"/>
    <w:qFormat/>
    <w:rsid w:val="007118BB"/>
    <w:pPr>
      <w:jc w:val="center"/>
    </w:pPr>
    <w:rPr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7118BB"/>
    <w:rPr>
      <w:rFonts w:ascii="GFS DidotClassic" w:hAnsi="GFS DidotClassic" w:cs="Times New Roman"/>
      <w:sz w:val="24"/>
      <w:szCs w:val="16"/>
      <w:lang w:val="el-GR" w:eastAsia="el-GR"/>
    </w:rPr>
  </w:style>
  <w:style w:type="paragraph" w:styleId="EndnoteText">
    <w:name w:val="endnote text"/>
    <w:basedOn w:val="Normal"/>
    <w:link w:val="EndnoteTextChar"/>
    <w:qFormat/>
    <w:rsid w:val="007118BB"/>
    <w:pPr>
      <w:spacing w:line="276" w:lineRule="auto"/>
    </w:pPr>
    <w:rPr>
      <w:rFonts w:ascii="Genesis" w:eastAsia="Arial Unicode MS" w:hAnsi="Genesis" w:cs="Times New Roman"/>
      <w:b w:val="0"/>
      <w:bCs/>
      <w:color w:val="A6A6A6" w:themeColor="background1" w:themeShade="A6"/>
      <w:sz w:val="20"/>
      <w:szCs w:val="28"/>
      <w:lang w:eastAsia="el-GR" w:bidi="ar-SA"/>
    </w:rPr>
  </w:style>
  <w:style w:type="character" w:customStyle="1" w:styleId="EndnoteTextChar">
    <w:name w:val="Endnote Text Char"/>
    <w:basedOn w:val="DefaultParagraphFont"/>
    <w:link w:val="EndnoteText"/>
    <w:rsid w:val="007118BB"/>
    <w:rPr>
      <w:rFonts w:ascii="Genesis" w:eastAsia="Arial Unicode MS" w:hAnsi="Genesis" w:cs="Times New Roman"/>
      <w:bCs/>
      <w:color w:val="A6A6A6" w:themeColor="background1" w:themeShade="A6"/>
      <w:sz w:val="20"/>
      <w:szCs w:val="28"/>
      <w:lang w:val="el-GR" w:eastAsia="el-GR"/>
    </w:rPr>
  </w:style>
  <w:style w:type="character" w:styleId="FollowedHyperlink">
    <w:name w:val="FollowedHyperlink"/>
    <w:basedOn w:val="Hyperlink"/>
    <w:unhideWhenUsed/>
    <w:rsid w:val="007118BB"/>
    <w:rPr>
      <w:rFonts w:ascii="Times New Roman" w:eastAsia="Arial Unicode MS" w:hAnsi="Times New Roman" w:cs="Times New Roman"/>
      <w:bCs/>
      <w:color w:val="0563C1" w:themeColor="hyperlink"/>
      <w:position w:val="0"/>
      <w:sz w:val="22"/>
      <w:szCs w:val="22"/>
      <w:u w:val="single"/>
    </w:rPr>
  </w:style>
  <w:style w:type="paragraph" w:styleId="PlainText">
    <w:name w:val="Plain Text"/>
    <w:basedOn w:val="Revision"/>
    <w:link w:val="PlainTextChar"/>
    <w:qFormat/>
    <w:rsid w:val="007118BB"/>
    <w:pPr>
      <w:spacing w:line="276" w:lineRule="auto"/>
      <w:jc w:val="both"/>
    </w:pPr>
    <w:rPr>
      <w:rFonts w:ascii="GFS DidotClassic" w:hAnsi="GFS DidotClassic"/>
      <w:sz w:val="28"/>
      <w:szCs w:val="22"/>
    </w:rPr>
  </w:style>
  <w:style w:type="character" w:customStyle="1" w:styleId="PlainTextChar">
    <w:name w:val="Plain Text Char"/>
    <w:basedOn w:val="DefaultParagraphFont"/>
    <w:link w:val="PlainText"/>
    <w:qFormat/>
    <w:rsid w:val="007118BB"/>
    <w:rPr>
      <w:rFonts w:ascii="GFS DidotClassic" w:hAnsi="GFS DidotClassic" w:cs="Times New Roman"/>
      <w:sz w:val="28"/>
      <w:lang w:val="el-GR" w:eastAsia="el-GR"/>
    </w:rPr>
  </w:style>
  <w:style w:type="paragraph" w:styleId="NoSpacing">
    <w:name w:val="No Spacing"/>
    <w:link w:val="NoSpacingChar"/>
    <w:uiPriority w:val="1"/>
    <w:qFormat/>
    <w:rsid w:val="00D12ADA"/>
    <w:pPr>
      <w:spacing w:after="0" w:line="240" w:lineRule="auto"/>
    </w:pPr>
    <w:rPr>
      <w:rFonts w:eastAsiaTheme="minorHAnsi"/>
      <w:lang w:val="el-GR"/>
    </w:rPr>
  </w:style>
  <w:style w:type="character" w:customStyle="1" w:styleId="NoSpacingChar">
    <w:name w:val="No Spacing Char"/>
    <w:basedOn w:val="DefaultParagraphFont"/>
    <w:link w:val="NoSpacing"/>
    <w:uiPriority w:val="99"/>
    <w:qFormat/>
    <w:rsid w:val="004B47B7"/>
    <w:rPr>
      <w:rFonts w:eastAsiaTheme="minorHAnsi"/>
      <w:lang w:val="el-GR"/>
    </w:rPr>
  </w:style>
  <w:style w:type="paragraph" w:styleId="TOC2">
    <w:name w:val="toc 2"/>
    <w:basedOn w:val="Normal"/>
    <w:next w:val="Normal"/>
    <w:autoRedefine/>
    <w:uiPriority w:val="39"/>
    <w:unhideWhenUsed/>
    <w:rsid w:val="007E0F51"/>
    <w:pPr>
      <w:tabs>
        <w:tab w:val="right" w:leader="dot" w:pos="9061"/>
      </w:tabs>
      <w:ind w:left="454"/>
    </w:pPr>
    <w:rPr>
      <w:rFonts w:ascii="Times New Roman" w:eastAsiaTheme="majorEastAsia" w:hAnsi="Times New Roman"/>
      <w:b w:val="0"/>
      <w:noProof/>
      <w:color w:val="002060"/>
      <w:sz w:val="24"/>
    </w:rPr>
  </w:style>
  <w:style w:type="paragraph" w:styleId="Revision">
    <w:name w:val="Revision"/>
    <w:hidden/>
    <w:uiPriority w:val="99"/>
    <w:semiHidden/>
    <w:rsid w:val="004B47B7"/>
    <w:pPr>
      <w:spacing w:after="0" w:line="240" w:lineRule="auto"/>
    </w:pPr>
    <w:rPr>
      <w:rFonts w:ascii="Palatino Linotype" w:hAnsi="Palatino Linotype" w:cs="Times New Roman"/>
      <w:sz w:val="24"/>
      <w:szCs w:val="20"/>
      <w:lang w:val="el-GR" w:eastAsia="el-GR"/>
    </w:rPr>
  </w:style>
  <w:style w:type="paragraph" w:styleId="List">
    <w:name w:val="List"/>
    <w:basedOn w:val="PlainText"/>
    <w:qFormat/>
    <w:rsid w:val="007118BB"/>
    <w:pPr>
      <w:numPr>
        <w:numId w:val="1"/>
      </w:numPr>
      <w:contextualSpacing/>
    </w:pPr>
    <w:rPr>
      <w:rFonts w:eastAsia="Calibri" w:cs="Arial"/>
      <w:szCs w:val="28"/>
    </w:rPr>
  </w:style>
  <w:style w:type="paragraph" w:styleId="TOC3">
    <w:name w:val="toc 3"/>
    <w:basedOn w:val="Normal"/>
    <w:next w:val="Normal"/>
    <w:autoRedefine/>
    <w:uiPriority w:val="39"/>
    <w:rsid w:val="007E0F51"/>
    <w:pPr>
      <w:tabs>
        <w:tab w:val="right" w:leader="dot" w:pos="9061"/>
      </w:tabs>
      <w:autoSpaceDE w:val="0"/>
      <w:autoSpaceDN w:val="0"/>
      <w:adjustRightInd w:val="0"/>
      <w:ind w:left="737"/>
    </w:pPr>
    <w:rPr>
      <w:rFonts w:ascii="Times New Roman" w:hAnsi="Times New Roman" w:cs="Times New Roman"/>
      <w:b w:val="0"/>
      <w:noProof/>
      <w:color w:val="323E4F" w:themeColor="text2" w:themeShade="BF"/>
      <w:sz w:val="24"/>
      <w:lang w:eastAsia="el-GR"/>
    </w:rPr>
  </w:style>
  <w:style w:type="paragraph" w:styleId="TOC4">
    <w:name w:val="toc 4"/>
    <w:basedOn w:val="Normal"/>
    <w:next w:val="Normal"/>
    <w:autoRedefine/>
    <w:uiPriority w:val="39"/>
    <w:unhideWhenUsed/>
    <w:rsid w:val="007E0F51"/>
    <w:pPr>
      <w:widowControl/>
      <w:ind w:left="1134"/>
      <w:jc w:val="left"/>
    </w:pPr>
    <w:rPr>
      <w:rFonts w:asciiTheme="minorHAnsi" w:eastAsiaTheme="minorEastAsia" w:hAnsiTheme="minorHAnsi"/>
      <w:b w:val="0"/>
      <w:color w:val="3B3838" w:themeColor="background2" w:themeShade="40"/>
      <w:sz w:val="22"/>
      <w:szCs w:val="22"/>
      <w:lang w:val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7E0F51"/>
    <w:pPr>
      <w:widowControl/>
      <w:ind w:left="1418"/>
      <w:jc w:val="left"/>
    </w:pPr>
    <w:rPr>
      <w:rFonts w:asciiTheme="minorHAnsi" w:eastAsiaTheme="minorEastAsia" w:hAnsiTheme="minorHAnsi"/>
      <w:b w:val="0"/>
      <w:color w:val="404040" w:themeColor="text1" w:themeTint="BF"/>
      <w:sz w:val="22"/>
      <w:szCs w:val="22"/>
      <w:lang w:eastAsia="el-GR" w:bidi="ar-SA"/>
    </w:rPr>
  </w:style>
  <w:style w:type="paragraph" w:styleId="Quote">
    <w:name w:val="Quote"/>
    <w:basedOn w:val="PlainText"/>
    <w:next w:val="Normal"/>
    <w:link w:val="QuoteChar"/>
    <w:uiPriority w:val="29"/>
    <w:qFormat/>
    <w:rsid w:val="007118BB"/>
    <w:rPr>
      <w:rFonts w:eastAsia="Arial Unicode MS" w:cs="Arial"/>
      <w:color w:val="0000CC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7118BB"/>
    <w:rPr>
      <w:rFonts w:ascii="GFS DidotClassic" w:eastAsia="Arial Unicode MS" w:hAnsi="GFS DidotClassic" w:cs="Arial"/>
      <w:color w:val="0000CC"/>
      <w:sz w:val="28"/>
      <w:szCs w:val="28"/>
      <w:lang w:val="el-GR" w:eastAsia="el-GR"/>
    </w:rPr>
  </w:style>
  <w:style w:type="paragraph" w:styleId="CommentText">
    <w:name w:val="annotation text"/>
    <w:basedOn w:val="PlainText"/>
    <w:link w:val="CommentTextChar"/>
    <w:unhideWhenUsed/>
    <w:rsid w:val="00CA11B6"/>
    <w:pPr>
      <w:spacing w:after="160" w:line="259" w:lineRule="auto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CA11B6"/>
    <w:rPr>
      <w:rFonts w:cs="Times New Roman"/>
      <w:sz w:val="20"/>
      <w:lang w:val="el-GR" w:eastAsia="el-GR"/>
    </w:rPr>
  </w:style>
  <w:style w:type="paragraph" w:styleId="TableofFigures">
    <w:name w:val="table of figures"/>
    <w:basedOn w:val="Normal"/>
    <w:next w:val="Normal"/>
    <w:rsid w:val="00CA11B6"/>
    <w:pPr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 w:val="0"/>
      <w:lang w:eastAsia="el-GR"/>
    </w:rPr>
  </w:style>
  <w:style w:type="paragraph" w:styleId="ListParagraph">
    <w:name w:val="List Paragraph"/>
    <w:basedOn w:val="Normal"/>
    <w:uiPriority w:val="34"/>
    <w:qFormat/>
    <w:rsid w:val="00CA11B6"/>
    <w:pPr>
      <w:ind w:left="720"/>
      <w:contextualSpacing/>
    </w:pPr>
  </w:style>
  <w:style w:type="paragraph" w:styleId="IntenseQuote">
    <w:name w:val="Intense Quote"/>
    <w:basedOn w:val="Quote"/>
    <w:next w:val="Normal"/>
    <w:link w:val="IntenseQuoteChar"/>
    <w:uiPriority w:val="30"/>
    <w:qFormat/>
    <w:rsid w:val="00DD7267"/>
    <w:pPr>
      <w:widowControl w:val="0"/>
      <w:spacing w:before="60"/>
      <w:jc w:val="center"/>
    </w:pPr>
    <w:rPr>
      <w:bCs/>
      <w:lang w:eastAsia="en-US" w:bidi="he-I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267"/>
    <w:rPr>
      <w:rFonts w:ascii="GFS DidotClassic" w:eastAsia="Arial Unicode MS" w:hAnsi="GFS DidotClassic" w:cs="Arial"/>
      <w:bCs/>
      <w:color w:val="0000CC"/>
      <w:sz w:val="28"/>
      <w:szCs w:val="28"/>
      <w:lang w:val="el-GR" w:bidi="he-IL"/>
    </w:rPr>
  </w:style>
  <w:style w:type="paragraph" w:customStyle="1" w:styleId="TableParagraph">
    <w:name w:val="Table Paragraph"/>
    <w:basedOn w:val="Normal"/>
    <w:uiPriority w:val="99"/>
    <w:rsid w:val="00DD7267"/>
    <w:pPr>
      <w:autoSpaceDE w:val="0"/>
      <w:autoSpaceDN w:val="0"/>
      <w:adjustRightInd w:val="0"/>
    </w:pPr>
    <w:rPr>
      <w:b w:val="0"/>
      <w:lang w:val="en-US" w:eastAsia="el-GR"/>
    </w:rPr>
  </w:style>
  <w:style w:type="character" w:styleId="Strong">
    <w:name w:val="Strong"/>
    <w:basedOn w:val="DefaultParagraphFont"/>
    <w:uiPriority w:val="22"/>
    <w:rsid w:val="00DD7267"/>
    <w:rPr>
      <w:b/>
      <w:bCs/>
    </w:rPr>
  </w:style>
  <w:style w:type="paragraph" w:customStyle="1" w:styleId="Default">
    <w:name w:val="Default"/>
    <w:rsid w:val="00EF65B0"/>
    <w:pPr>
      <w:autoSpaceDE w:val="0"/>
      <w:autoSpaceDN w:val="0"/>
      <w:adjustRightInd w:val="0"/>
      <w:spacing w:after="0" w:line="240" w:lineRule="auto"/>
    </w:pPr>
    <w:rPr>
      <w:rFonts w:ascii="GFS DidotClassic" w:hAnsi="GFS DidotClassic" w:cs="GFS DidotClassic"/>
      <w:color w:val="000000"/>
      <w:sz w:val="24"/>
      <w:szCs w:val="24"/>
      <w:lang w:val="el-GR"/>
    </w:rPr>
  </w:style>
  <w:style w:type="paragraph" w:styleId="FootnoteText">
    <w:name w:val="footnote text"/>
    <w:basedOn w:val="Normal"/>
    <w:link w:val="FootnoteTextChar"/>
    <w:unhideWhenUsed/>
    <w:rsid w:val="00986007"/>
    <w:pPr>
      <w:spacing w:line="1240" w:lineRule="exact"/>
    </w:pPr>
    <w:rPr>
      <w:rFonts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986007"/>
    <w:rPr>
      <w:rFonts w:ascii="GFS DidotClassic" w:hAnsi="GFS DidotClassic" w:cs="Arial"/>
      <w:b/>
      <w:sz w:val="16"/>
      <w:szCs w:val="16"/>
      <w:lang w:val="el-GR" w:bidi="he-IL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428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4283C"/>
    <w:pPr>
      <w:widowControl w:val="0"/>
      <w:spacing w:after="0" w:line="240" w:lineRule="auto"/>
    </w:pPr>
    <w:rPr>
      <w:rFonts w:ascii="GFS DidotClassic" w:hAnsi="GFS DidotClassic" w:cstheme="minorBidi"/>
      <w:b/>
      <w:bCs/>
      <w:szCs w:val="20"/>
      <w:lang w:eastAsia="en-US"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83C"/>
    <w:rPr>
      <w:rFonts w:ascii="GFS DidotClassic" w:hAnsi="GFS DidotClassic" w:cs="Times New Roman"/>
      <w:b/>
      <w:bCs/>
      <w:sz w:val="20"/>
      <w:szCs w:val="20"/>
      <w:lang w:val="el-GR" w:eastAsia="el-GR"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0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78"/>
    <w:rPr>
      <w:rFonts w:ascii="Segoe UI" w:hAnsi="Segoe UI" w:cs="Segoe UI"/>
      <w:b/>
      <w:sz w:val="18"/>
      <w:szCs w:val="18"/>
      <w:lang w:val="el-GR" w:bidi="he-IL"/>
    </w:rPr>
  </w:style>
  <w:style w:type="character" w:styleId="FootnoteReference">
    <w:name w:val="footnote reference"/>
    <w:basedOn w:val="DefaultParagraphFont"/>
    <w:semiHidden/>
    <w:unhideWhenUsed/>
    <w:qFormat/>
    <w:rsid w:val="00797163"/>
    <w:rPr>
      <w:vertAlign w:val="superscript"/>
    </w:rPr>
  </w:style>
  <w:style w:type="paragraph" w:styleId="Header">
    <w:name w:val="header"/>
    <w:basedOn w:val="Normal"/>
    <w:link w:val="HeaderChar"/>
    <w:unhideWhenUsed/>
    <w:rsid w:val="007971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7163"/>
    <w:rPr>
      <w:rFonts w:ascii="GFS DidotClassic" w:hAnsi="GFS DidotClassic"/>
      <w:b/>
      <w:sz w:val="32"/>
      <w:szCs w:val="20"/>
      <w:lang w:val="el-GR" w:bidi="he-IL"/>
    </w:rPr>
  </w:style>
  <w:style w:type="paragraph" w:customStyle="1" w:styleId="msonormal0">
    <w:name w:val="msonormal"/>
    <w:basedOn w:val="Normal"/>
    <w:rsid w:val="0079716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b w:val="0"/>
      <w:sz w:val="24"/>
      <w:szCs w:val="24"/>
      <w:lang w:eastAsia="el-GR" w:bidi="ar-SA"/>
    </w:rPr>
  </w:style>
  <w:style w:type="numbering" w:customStyle="1" w:styleId="NoList1">
    <w:name w:val="No List1"/>
    <w:next w:val="NoList"/>
    <w:uiPriority w:val="99"/>
    <w:semiHidden/>
    <w:unhideWhenUsed/>
    <w:rsid w:val="009138CA"/>
  </w:style>
  <w:style w:type="table" w:customStyle="1" w:styleId="TableGrid1">
    <w:name w:val="Table Grid1"/>
    <w:basedOn w:val="TableNormal"/>
    <w:next w:val="TableGrid"/>
    <w:uiPriority w:val="39"/>
    <w:qFormat/>
    <w:rsid w:val="009138CA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138CA"/>
  </w:style>
  <w:style w:type="character" w:styleId="PageNumber">
    <w:name w:val="page number"/>
    <w:basedOn w:val="DefaultParagraphFont"/>
    <w:rsid w:val="009138CA"/>
    <w:rPr>
      <w:rFonts w:ascii="Times New Roman" w:hAnsi="Times New Roman"/>
      <w:color w:val="3366FF"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38CA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9138CA"/>
  </w:style>
  <w:style w:type="table" w:customStyle="1" w:styleId="TableGrid2">
    <w:name w:val="Table Grid2"/>
    <w:basedOn w:val="TableNormal"/>
    <w:next w:val="TableGrid"/>
    <w:uiPriority w:val="39"/>
    <w:qFormat/>
    <w:rsid w:val="009138CA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138CA"/>
  </w:style>
  <w:style w:type="table" w:customStyle="1" w:styleId="TableGrid3">
    <w:name w:val="Table Grid3"/>
    <w:basedOn w:val="TableNormal"/>
    <w:next w:val="TableGrid"/>
    <w:uiPriority w:val="39"/>
    <w:qFormat/>
    <w:rsid w:val="009138CA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138CA"/>
  </w:style>
  <w:style w:type="table" w:customStyle="1" w:styleId="TableGrid4">
    <w:name w:val="Table Grid4"/>
    <w:basedOn w:val="TableNormal"/>
    <w:next w:val="TableGrid"/>
    <w:uiPriority w:val="39"/>
    <w:qFormat/>
    <w:rsid w:val="009138CA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138CA"/>
  </w:style>
  <w:style w:type="table" w:customStyle="1" w:styleId="TableGrid5">
    <w:name w:val="Table Grid5"/>
    <w:basedOn w:val="TableNormal"/>
    <w:next w:val="TableGrid"/>
    <w:uiPriority w:val="39"/>
    <w:qFormat/>
    <w:rsid w:val="009138CA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138CA"/>
  </w:style>
  <w:style w:type="table" w:customStyle="1" w:styleId="TableGrid11">
    <w:name w:val="Table Grid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9138CA"/>
  </w:style>
  <w:style w:type="numbering" w:customStyle="1" w:styleId="NoList21">
    <w:name w:val="No List21"/>
    <w:next w:val="NoList"/>
    <w:uiPriority w:val="99"/>
    <w:semiHidden/>
    <w:unhideWhenUsed/>
    <w:rsid w:val="009138CA"/>
  </w:style>
  <w:style w:type="table" w:customStyle="1" w:styleId="TableGrid21">
    <w:name w:val="Table Grid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138CA"/>
  </w:style>
  <w:style w:type="table" w:customStyle="1" w:styleId="TableGrid31">
    <w:name w:val="Table Grid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9138CA"/>
  </w:style>
  <w:style w:type="table" w:customStyle="1" w:styleId="TableGrid41">
    <w:name w:val="Table Grid4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9138CA"/>
  </w:style>
  <w:style w:type="table" w:customStyle="1" w:styleId="TableGrid51">
    <w:name w:val="Table Grid51"/>
    <w:basedOn w:val="TableNormal"/>
    <w:next w:val="TableGrid"/>
    <w:uiPriority w:val="39"/>
    <w:qFormat/>
    <w:locked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138CA"/>
  </w:style>
  <w:style w:type="table" w:customStyle="1" w:styleId="TableGrid111">
    <w:name w:val="Table Grid111"/>
    <w:basedOn w:val="TableNormal"/>
    <w:next w:val="TableGrid"/>
    <w:uiPriority w:val="59"/>
    <w:rsid w:val="009138CA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61">
    <w:name w:val="TOC 61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10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32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54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76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numbering" w:customStyle="1" w:styleId="NoList11111">
    <w:name w:val="No List11111"/>
    <w:next w:val="NoList"/>
    <w:uiPriority w:val="99"/>
    <w:semiHidden/>
    <w:unhideWhenUsed/>
    <w:rsid w:val="009138CA"/>
  </w:style>
  <w:style w:type="paragraph" w:styleId="Footer">
    <w:name w:val="footer"/>
    <w:basedOn w:val="Normal"/>
    <w:link w:val="FooterChar"/>
    <w:uiPriority w:val="99"/>
    <w:unhideWhenUsed/>
    <w:rsid w:val="009138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8CA"/>
    <w:rPr>
      <w:rFonts w:ascii="GFS DidotClassic" w:hAnsi="GFS DidotClassic"/>
      <w:b/>
      <w:sz w:val="32"/>
      <w:szCs w:val="20"/>
      <w:lang w:val="el-GR" w:bidi="he-IL"/>
    </w:rPr>
  </w:style>
  <w:style w:type="table" w:customStyle="1" w:styleId="TableGrid1111">
    <w:name w:val="Table Grid11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9138CA"/>
    <w:rPr>
      <w:i/>
      <w:iCs/>
    </w:rPr>
  </w:style>
  <w:style w:type="numbering" w:customStyle="1" w:styleId="NoList211">
    <w:name w:val="No List211"/>
    <w:next w:val="NoList"/>
    <w:uiPriority w:val="99"/>
    <w:semiHidden/>
    <w:unhideWhenUsed/>
    <w:rsid w:val="009138CA"/>
  </w:style>
  <w:style w:type="paragraph" w:styleId="DocumentMap">
    <w:name w:val="Document Map"/>
    <w:basedOn w:val="Normal"/>
    <w:link w:val="DocumentMapChar"/>
    <w:semiHidden/>
    <w:rsid w:val="009138CA"/>
    <w:pPr>
      <w:shd w:val="clear" w:color="auto" w:fill="00008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 w:cs="Tahoma"/>
      <w:b w:val="0"/>
      <w:lang w:eastAsia="el-GR"/>
    </w:rPr>
  </w:style>
  <w:style w:type="character" w:customStyle="1" w:styleId="DocumentMapChar">
    <w:name w:val="Document Map Char"/>
    <w:basedOn w:val="DefaultParagraphFont"/>
    <w:link w:val="DocumentMap"/>
    <w:semiHidden/>
    <w:rsid w:val="009138CA"/>
    <w:rPr>
      <w:rFonts w:ascii="Palatino Linotype" w:hAnsi="Palatino Linotype" w:cs="Tahoma"/>
      <w:sz w:val="32"/>
      <w:szCs w:val="20"/>
      <w:shd w:val="clear" w:color="auto" w:fill="000080"/>
      <w:lang w:val="el-GR" w:eastAsia="el-GR" w:bidi="he-IL"/>
    </w:rPr>
  </w:style>
  <w:style w:type="character" w:customStyle="1" w:styleId="SubtleEmphasis1">
    <w:name w:val="Subtle Emphasis1"/>
    <w:basedOn w:val="DefaultParagraphFont"/>
    <w:uiPriority w:val="19"/>
    <w:locked/>
    <w:rsid w:val="009138CA"/>
    <w:rPr>
      <w:i/>
      <w:iCs/>
      <w:color w:val="404040"/>
    </w:rPr>
  </w:style>
  <w:style w:type="paragraph" w:customStyle="1" w:styleId="TOCHeading1">
    <w:name w:val="TOC Heading1"/>
    <w:basedOn w:val="Heading1"/>
    <w:next w:val="Normal"/>
    <w:uiPriority w:val="39"/>
    <w:unhideWhenUsed/>
    <w:rsid w:val="009138CA"/>
    <w:pPr>
      <w:keepNext/>
      <w:keepLines/>
      <w:spacing w:before="240" w:beforeAutospacing="0" w:after="0" w:afterAutospacing="0"/>
      <w:jc w:val="left"/>
      <w:outlineLvl w:val="9"/>
    </w:pPr>
    <w:rPr>
      <w:rFonts w:ascii="Calibri Light" w:eastAsia="Times New Roman" w:hAnsi="Calibri Light"/>
      <w:bCs w:val="0"/>
      <w:color w:val="2F5496"/>
      <w:position w:val="-12"/>
      <w:szCs w:val="32"/>
      <w:lang w:eastAsia="en-US" w:bidi="he-IL"/>
    </w:rPr>
  </w:style>
  <w:style w:type="numbering" w:customStyle="1" w:styleId="NoList111111">
    <w:name w:val="No List111111"/>
    <w:next w:val="NoList"/>
    <w:uiPriority w:val="99"/>
    <w:semiHidden/>
    <w:unhideWhenUsed/>
    <w:rsid w:val="009138CA"/>
  </w:style>
  <w:style w:type="character" w:customStyle="1" w:styleId="SubtleEmphasis2">
    <w:name w:val="Subtle Emphasis2"/>
    <w:basedOn w:val="DefaultParagraphFont"/>
    <w:uiPriority w:val="19"/>
    <w:rsid w:val="009138CA"/>
    <w:rPr>
      <w:i/>
      <w:iCs/>
      <w:color w:val="404040"/>
    </w:rPr>
  </w:style>
  <w:style w:type="numbering" w:customStyle="1" w:styleId="NoList311">
    <w:name w:val="No List311"/>
    <w:next w:val="NoList"/>
    <w:uiPriority w:val="99"/>
    <w:semiHidden/>
    <w:unhideWhenUsed/>
    <w:rsid w:val="009138CA"/>
  </w:style>
  <w:style w:type="paragraph" w:customStyle="1" w:styleId="TOCHeading2">
    <w:name w:val="TOC Heading2"/>
    <w:basedOn w:val="Heading1"/>
    <w:next w:val="Normal"/>
    <w:uiPriority w:val="39"/>
    <w:unhideWhenUsed/>
    <w:rsid w:val="009138CA"/>
    <w:pPr>
      <w:keepNext/>
      <w:keepLines/>
      <w:spacing w:before="240" w:beforeAutospacing="0" w:after="0" w:afterAutospacing="0"/>
      <w:jc w:val="left"/>
      <w:outlineLvl w:val="9"/>
    </w:pPr>
    <w:rPr>
      <w:rFonts w:ascii="Calibri Light" w:eastAsia="Times New Roman" w:hAnsi="Calibri Light"/>
      <w:bCs w:val="0"/>
      <w:color w:val="2F5496"/>
      <w:position w:val="-12"/>
      <w:szCs w:val="32"/>
      <w:lang w:eastAsia="en-US" w:bidi="he-IL"/>
    </w:rPr>
  </w:style>
  <w:style w:type="numbering" w:customStyle="1" w:styleId="NoList121">
    <w:name w:val="No List121"/>
    <w:next w:val="NoList"/>
    <w:uiPriority w:val="99"/>
    <w:semiHidden/>
    <w:unhideWhenUsed/>
    <w:rsid w:val="009138CA"/>
  </w:style>
  <w:style w:type="table" w:customStyle="1" w:styleId="TableGrid12">
    <w:name w:val="Table Grid12"/>
    <w:basedOn w:val="TableNormal"/>
    <w:next w:val="TableGrid"/>
    <w:uiPriority w:val="39"/>
    <w:qFormat/>
    <w:locked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3">
    <w:name w:val="Subtle Emphasis3"/>
    <w:basedOn w:val="DefaultParagraphFont"/>
    <w:uiPriority w:val="19"/>
    <w:locked/>
    <w:rsid w:val="009138CA"/>
    <w:rPr>
      <w:i/>
      <w:iCs/>
      <w:color w:val="404040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10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32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54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76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numbering" w:customStyle="1" w:styleId="NoList411">
    <w:name w:val="No List411"/>
    <w:next w:val="NoList"/>
    <w:uiPriority w:val="99"/>
    <w:semiHidden/>
    <w:unhideWhenUsed/>
    <w:rsid w:val="009138CA"/>
  </w:style>
  <w:style w:type="table" w:customStyle="1" w:styleId="TableGrid13">
    <w:name w:val="Table Grid1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63">
    <w:name w:val="TOC 63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10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32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54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76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numbering" w:customStyle="1" w:styleId="NoList511">
    <w:name w:val="No List511"/>
    <w:next w:val="NoList"/>
    <w:uiPriority w:val="99"/>
    <w:semiHidden/>
    <w:unhideWhenUsed/>
    <w:rsid w:val="009138CA"/>
  </w:style>
  <w:style w:type="table" w:customStyle="1" w:styleId="TableGrid14">
    <w:name w:val="Table Grid1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64">
    <w:name w:val="TOC 64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10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74">
    <w:name w:val="TOC 74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32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84">
    <w:name w:val="TOC 84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54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94">
    <w:name w:val="TOC 94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76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table" w:customStyle="1" w:styleId="TableGrid15">
    <w:name w:val="Table Grid15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138CA"/>
  </w:style>
  <w:style w:type="table" w:customStyle="1" w:styleId="TableGrid211">
    <w:name w:val="Table Grid2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9138CA"/>
  </w:style>
  <w:style w:type="numbering" w:customStyle="1" w:styleId="NoList4111">
    <w:name w:val="No List4111"/>
    <w:next w:val="NoList"/>
    <w:uiPriority w:val="99"/>
    <w:semiHidden/>
    <w:unhideWhenUsed/>
    <w:rsid w:val="009138CA"/>
  </w:style>
  <w:style w:type="numbering" w:customStyle="1" w:styleId="NoList6">
    <w:name w:val="No List6"/>
    <w:next w:val="NoList"/>
    <w:uiPriority w:val="99"/>
    <w:semiHidden/>
    <w:unhideWhenUsed/>
    <w:rsid w:val="009138CA"/>
  </w:style>
  <w:style w:type="table" w:customStyle="1" w:styleId="TableGrid6">
    <w:name w:val="Table Grid6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9138CA"/>
  </w:style>
  <w:style w:type="numbering" w:customStyle="1" w:styleId="NoList32">
    <w:name w:val="No List32"/>
    <w:next w:val="NoList"/>
    <w:uiPriority w:val="99"/>
    <w:semiHidden/>
    <w:unhideWhenUsed/>
    <w:rsid w:val="009138CA"/>
  </w:style>
  <w:style w:type="numbering" w:customStyle="1" w:styleId="NoList42">
    <w:name w:val="No List42"/>
    <w:next w:val="NoList"/>
    <w:uiPriority w:val="99"/>
    <w:semiHidden/>
    <w:unhideWhenUsed/>
    <w:rsid w:val="009138CA"/>
  </w:style>
  <w:style w:type="table" w:customStyle="1" w:styleId="TableGrid42">
    <w:name w:val="Table Grid4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9138CA"/>
  </w:style>
  <w:style w:type="table" w:customStyle="1" w:styleId="TableGrid7">
    <w:name w:val="Table Grid7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9138CA"/>
  </w:style>
  <w:style w:type="table" w:customStyle="1" w:styleId="TableGrid131">
    <w:name w:val="Table Grid1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9138CA"/>
  </w:style>
  <w:style w:type="numbering" w:customStyle="1" w:styleId="NoList33">
    <w:name w:val="No List33"/>
    <w:next w:val="NoList"/>
    <w:uiPriority w:val="99"/>
    <w:semiHidden/>
    <w:unhideWhenUsed/>
    <w:rsid w:val="009138CA"/>
  </w:style>
  <w:style w:type="table" w:customStyle="1" w:styleId="TableGrid33">
    <w:name w:val="Table Grid3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9138CA"/>
  </w:style>
  <w:style w:type="table" w:customStyle="1" w:styleId="TableGrid43">
    <w:name w:val="Table Grid4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65">
    <w:name w:val="TOC 65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10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75">
    <w:name w:val="TOC 75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32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85">
    <w:name w:val="TOC 85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54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95">
    <w:name w:val="TOC 95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76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table" w:customStyle="1" w:styleId="TableGrid16">
    <w:name w:val="Table Grid16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9138CA"/>
  </w:style>
  <w:style w:type="paragraph" w:customStyle="1" w:styleId="TOC66">
    <w:name w:val="TOC 66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10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76">
    <w:name w:val="TOC 76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32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86">
    <w:name w:val="TOC 86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54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table" w:customStyle="1" w:styleId="TableGrid8">
    <w:name w:val="Table Grid8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96">
    <w:name w:val="TOC 96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76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numbering" w:customStyle="1" w:styleId="NoList14">
    <w:name w:val="No List14"/>
    <w:next w:val="NoList"/>
    <w:uiPriority w:val="99"/>
    <w:semiHidden/>
    <w:unhideWhenUsed/>
    <w:rsid w:val="009138CA"/>
  </w:style>
  <w:style w:type="table" w:customStyle="1" w:styleId="TableGrid17">
    <w:name w:val="Table Grid17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9138CA"/>
  </w:style>
  <w:style w:type="table" w:customStyle="1" w:styleId="TableGrid25">
    <w:name w:val="Table Grid25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9138CA"/>
  </w:style>
  <w:style w:type="table" w:customStyle="1" w:styleId="TableGrid35">
    <w:name w:val="Table Grid35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9138CA"/>
  </w:style>
  <w:style w:type="table" w:customStyle="1" w:styleId="TableGrid44">
    <w:name w:val="Table Grid4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">
    <w:name w:val="No List5111"/>
    <w:next w:val="NoList"/>
    <w:uiPriority w:val="99"/>
    <w:semiHidden/>
    <w:unhideWhenUsed/>
    <w:rsid w:val="009138CA"/>
  </w:style>
  <w:style w:type="numbering" w:customStyle="1" w:styleId="NoList112">
    <w:name w:val="No List112"/>
    <w:next w:val="NoList"/>
    <w:uiPriority w:val="99"/>
    <w:semiHidden/>
    <w:unhideWhenUsed/>
    <w:rsid w:val="009138CA"/>
  </w:style>
  <w:style w:type="table" w:customStyle="1" w:styleId="TableGrid113">
    <w:name w:val="Table Grid11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">
    <w:name w:val="No List21111"/>
    <w:next w:val="NoList"/>
    <w:uiPriority w:val="99"/>
    <w:semiHidden/>
    <w:unhideWhenUsed/>
    <w:rsid w:val="009138CA"/>
  </w:style>
  <w:style w:type="table" w:customStyle="1" w:styleId="TableGrid213">
    <w:name w:val="Table Grid21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1">
    <w:name w:val="No List31111"/>
    <w:next w:val="NoList"/>
    <w:uiPriority w:val="99"/>
    <w:semiHidden/>
    <w:unhideWhenUsed/>
    <w:rsid w:val="009138CA"/>
  </w:style>
  <w:style w:type="numbering" w:customStyle="1" w:styleId="NoList41111">
    <w:name w:val="No List41111"/>
    <w:next w:val="NoList"/>
    <w:uiPriority w:val="99"/>
    <w:semiHidden/>
    <w:unhideWhenUsed/>
    <w:rsid w:val="009138CA"/>
  </w:style>
  <w:style w:type="table" w:customStyle="1" w:styleId="TableGrid411">
    <w:name w:val="Table Grid4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9138CA"/>
  </w:style>
  <w:style w:type="table" w:customStyle="1" w:styleId="TableGrid61">
    <w:name w:val="Table Grid6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unhideWhenUsed/>
    <w:rsid w:val="009138CA"/>
  </w:style>
  <w:style w:type="table" w:customStyle="1" w:styleId="TableGrid123">
    <w:name w:val="Table Grid12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9138CA"/>
  </w:style>
  <w:style w:type="table" w:customStyle="1" w:styleId="TableGrid221">
    <w:name w:val="Table Grid2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9138CA"/>
  </w:style>
  <w:style w:type="table" w:customStyle="1" w:styleId="TableGrid321">
    <w:name w:val="Table Grid3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9138CA"/>
  </w:style>
  <w:style w:type="table" w:customStyle="1" w:styleId="TableGrid421">
    <w:name w:val="Table Grid4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9138CA"/>
  </w:style>
  <w:style w:type="table" w:customStyle="1" w:styleId="TableGrid71">
    <w:name w:val="Table Grid7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9138CA"/>
  </w:style>
  <w:style w:type="table" w:customStyle="1" w:styleId="TableGrid133">
    <w:name w:val="Table Grid13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138CA"/>
  </w:style>
  <w:style w:type="table" w:customStyle="1" w:styleId="TableGrid231">
    <w:name w:val="Table Grid2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9138CA"/>
  </w:style>
  <w:style w:type="table" w:customStyle="1" w:styleId="TableGrid331">
    <w:name w:val="Table Grid3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138CA"/>
  </w:style>
  <w:style w:type="table" w:customStyle="1" w:styleId="TableGrid431">
    <w:name w:val="Table Grid4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9138CA"/>
  </w:style>
  <w:style w:type="paragraph" w:customStyle="1" w:styleId="TOC67">
    <w:name w:val="TOC 67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10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77">
    <w:name w:val="TOC 77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32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87">
    <w:name w:val="TOC 87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54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table" w:customStyle="1" w:styleId="TableGrid9">
    <w:name w:val="Table Grid9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97">
    <w:name w:val="TOC 97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76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numbering" w:customStyle="1" w:styleId="NoList15">
    <w:name w:val="No List15"/>
    <w:next w:val="NoList"/>
    <w:uiPriority w:val="99"/>
    <w:semiHidden/>
    <w:unhideWhenUsed/>
    <w:rsid w:val="009138CA"/>
  </w:style>
  <w:style w:type="table" w:customStyle="1" w:styleId="TableGrid18">
    <w:name w:val="Table Grid18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9138CA"/>
  </w:style>
  <w:style w:type="table" w:customStyle="1" w:styleId="TableGrid26">
    <w:name w:val="Table Grid26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9138CA"/>
  </w:style>
  <w:style w:type="table" w:customStyle="1" w:styleId="TableGrid36">
    <w:name w:val="Table Grid36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unhideWhenUsed/>
    <w:rsid w:val="009138CA"/>
  </w:style>
  <w:style w:type="table" w:customStyle="1" w:styleId="TableGrid45">
    <w:name w:val="Table Grid45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9138CA"/>
  </w:style>
  <w:style w:type="table" w:customStyle="1" w:styleId="TableGrid52">
    <w:name w:val="Table Grid5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9138CA"/>
  </w:style>
  <w:style w:type="table" w:customStyle="1" w:styleId="TableGrid114">
    <w:name w:val="Table Grid11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9138CA"/>
  </w:style>
  <w:style w:type="table" w:customStyle="1" w:styleId="TableGrid214">
    <w:name w:val="Table Grid21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9138CA"/>
  </w:style>
  <w:style w:type="table" w:customStyle="1" w:styleId="TableGrid312">
    <w:name w:val="Table Grid31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9138CA"/>
  </w:style>
  <w:style w:type="table" w:customStyle="1" w:styleId="TableGrid412">
    <w:name w:val="Table Grid41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9138CA"/>
  </w:style>
  <w:style w:type="table" w:customStyle="1" w:styleId="TableGrid62">
    <w:name w:val="Table Grid6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9138CA"/>
  </w:style>
  <w:style w:type="table" w:customStyle="1" w:styleId="TableGrid124">
    <w:name w:val="Table Grid12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9138CA"/>
  </w:style>
  <w:style w:type="table" w:customStyle="1" w:styleId="TableGrid222">
    <w:name w:val="Table Grid22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9138CA"/>
  </w:style>
  <w:style w:type="table" w:customStyle="1" w:styleId="TableGrid322">
    <w:name w:val="Table Grid32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">
    <w:name w:val="No List422"/>
    <w:next w:val="NoList"/>
    <w:uiPriority w:val="99"/>
    <w:semiHidden/>
    <w:unhideWhenUsed/>
    <w:rsid w:val="009138CA"/>
  </w:style>
  <w:style w:type="table" w:customStyle="1" w:styleId="TableGrid422">
    <w:name w:val="Table Grid42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9138CA"/>
  </w:style>
  <w:style w:type="table" w:customStyle="1" w:styleId="TableGrid72">
    <w:name w:val="Table Grid7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9138CA"/>
  </w:style>
  <w:style w:type="table" w:customStyle="1" w:styleId="TableGrid134">
    <w:name w:val="Table Grid13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NoList"/>
    <w:uiPriority w:val="99"/>
    <w:semiHidden/>
    <w:unhideWhenUsed/>
    <w:rsid w:val="009138CA"/>
  </w:style>
  <w:style w:type="table" w:customStyle="1" w:styleId="TableGrid232">
    <w:name w:val="Table Grid23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9138CA"/>
  </w:style>
  <w:style w:type="table" w:customStyle="1" w:styleId="TableGrid332">
    <w:name w:val="Table Grid33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9138CA"/>
  </w:style>
  <w:style w:type="table" w:customStyle="1" w:styleId="TableGrid432">
    <w:name w:val="Table Grid43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9138CA"/>
  </w:style>
  <w:style w:type="paragraph" w:customStyle="1" w:styleId="TOC68">
    <w:name w:val="TOC 68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10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78">
    <w:name w:val="TOC 78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32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paragraph" w:customStyle="1" w:styleId="TOC88">
    <w:name w:val="TOC 88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54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table" w:customStyle="1" w:styleId="TableGrid10">
    <w:name w:val="Table Grid10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98">
    <w:name w:val="TOC 98"/>
    <w:basedOn w:val="Normal"/>
    <w:next w:val="Normal"/>
    <w:autoRedefine/>
    <w:uiPriority w:val="39"/>
    <w:unhideWhenUsed/>
    <w:rsid w:val="009138CA"/>
    <w:pPr>
      <w:widowControl/>
      <w:spacing w:after="100" w:line="259" w:lineRule="auto"/>
      <w:ind w:left="1760"/>
      <w:jc w:val="left"/>
    </w:pPr>
    <w:rPr>
      <w:rFonts w:ascii="Calibri" w:hAnsi="Calibri"/>
      <w:b w:val="0"/>
      <w:sz w:val="22"/>
      <w:szCs w:val="22"/>
      <w:lang w:eastAsia="el-GR" w:bidi="ar-SA"/>
    </w:rPr>
  </w:style>
  <w:style w:type="numbering" w:customStyle="1" w:styleId="NoList16">
    <w:name w:val="No List16"/>
    <w:next w:val="NoList"/>
    <w:uiPriority w:val="99"/>
    <w:semiHidden/>
    <w:unhideWhenUsed/>
    <w:rsid w:val="009138CA"/>
  </w:style>
  <w:style w:type="table" w:customStyle="1" w:styleId="TableGrid19">
    <w:name w:val="Table Grid19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9138CA"/>
  </w:style>
  <w:style w:type="table" w:customStyle="1" w:styleId="TableGrid27">
    <w:name w:val="Table Grid27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9138CA"/>
  </w:style>
  <w:style w:type="table" w:customStyle="1" w:styleId="TableGrid37">
    <w:name w:val="Table Grid37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">
    <w:name w:val="No List46"/>
    <w:next w:val="NoList"/>
    <w:uiPriority w:val="99"/>
    <w:semiHidden/>
    <w:unhideWhenUsed/>
    <w:rsid w:val="009138CA"/>
  </w:style>
  <w:style w:type="table" w:customStyle="1" w:styleId="TableGrid46">
    <w:name w:val="Table Grid46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9138CA"/>
  </w:style>
  <w:style w:type="table" w:customStyle="1" w:styleId="TableGrid53">
    <w:name w:val="Table Grid5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9138CA"/>
  </w:style>
  <w:style w:type="table" w:customStyle="1" w:styleId="TableGrid115">
    <w:name w:val="Table Grid115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138CA"/>
  </w:style>
  <w:style w:type="table" w:customStyle="1" w:styleId="TableGrid215">
    <w:name w:val="Table Grid215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">
    <w:name w:val="No List313"/>
    <w:next w:val="NoList"/>
    <w:uiPriority w:val="99"/>
    <w:semiHidden/>
    <w:unhideWhenUsed/>
    <w:rsid w:val="009138CA"/>
  </w:style>
  <w:style w:type="table" w:customStyle="1" w:styleId="TableGrid313">
    <w:name w:val="Table Grid31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">
    <w:name w:val="No List413"/>
    <w:next w:val="NoList"/>
    <w:uiPriority w:val="99"/>
    <w:semiHidden/>
    <w:unhideWhenUsed/>
    <w:rsid w:val="009138CA"/>
  </w:style>
  <w:style w:type="table" w:customStyle="1" w:styleId="TableGrid413">
    <w:name w:val="Table Grid41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9138CA"/>
  </w:style>
  <w:style w:type="table" w:customStyle="1" w:styleId="TableGrid63">
    <w:name w:val="Table Grid6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9138CA"/>
  </w:style>
  <w:style w:type="table" w:customStyle="1" w:styleId="TableGrid125">
    <w:name w:val="Table Grid125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9138CA"/>
  </w:style>
  <w:style w:type="table" w:customStyle="1" w:styleId="TableGrid223">
    <w:name w:val="Table Grid22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9138CA"/>
  </w:style>
  <w:style w:type="table" w:customStyle="1" w:styleId="TableGrid323">
    <w:name w:val="Table Grid32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">
    <w:name w:val="No List423"/>
    <w:next w:val="NoList"/>
    <w:uiPriority w:val="99"/>
    <w:semiHidden/>
    <w:unhideWhenUsed/>
    <w:rsid w:val="009138CA"/>
  </w:style>
  <w:style w:type="table" w:customStyle="1" w:styleId="TableGrid423">
    <w:name w:val="Table Grid42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">
    <w:name w:val="No List73"/>
    <w:next w:val="NoList"/>
    <w:uiPriority w:val="99"/>
    <w:semiHidden/>
    <w:unhideWhenUsed/>
    <w:rsid w:val="009138CA"/>
  </w:style>
  <w:style w:type="table" w:customStyle="1" w:styleId="TableGrid73">
    <w:name w:val="Table Grid7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9138CA"/>
  </w:style>
  <w:style w:type="table" w:customStyle="1" w:styleId="TableGrid135">
    <w:name w:val="Table Grid135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">
    <w:name w:val="No List233"/>
    <w:next w:val="NoList"/>
    <w:uiPriority w:val="99"/>
    <w:semiHidden/>
    <w:unhideWhenUsed/>
    <w:rsid w:val="009138CA"/>
  </w:style>
  <w:style w:type="table" w:customStyle="1" w:styleId="TableGrid233">
    <w:name w:val="Table Grid23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9138CA"/>
  </w:style>
  <w:style w:type="table" w:customStyle="1" w:styleId="TableGrid333">
    <w:name w:val="Table Grid33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9138CA"/>
  </w:style>
  <w:style w:type="table" w:customStyle="1" w:styleId="TableGrid433">
    <w:name w:val="Table Grid433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4">
    <w:name w:val="Subtle Emphasis4"/>
    <w:basedOn w:val="DefaultParagraphFont"/>
    <w:uiPriority w:val="99"/>
    <w:rsid w:val="009138CA"/>
    <w:rPr>
      <w:i/>
      <w:iCs/>
      <w:color w:val="404040"/>
    </w:rPr>
  </w:style>
  <w:style w:type="character" w:styleId="SubtleEmphasis">
    <w:name w:val="Subtle Emphasis"/>
    <w:basedOn w:val="DefaultParagraphFont"/>
    <w:uiPriority w:val="99"/>
    <w:qFormat/>
    <w:rsid w:val="009138CA"/>
    <w:rPr>
      <w:i/>
      <w:iCs/>
      <w:color w:val="404040" w:themeColor="text1" w:themeTint="BF"/>
    </w:rPr>
  </w:style>
  <w:style w:type="numbering" w:customStyle="1" w:styleId="NoList17">
    <w:name w:val="No List17"/>
    <w:next w:val="NoList"/>
    <w:uiPriority w:val="99"/>
    <w:semiHidden/>
    <w:unhideWhenUsed/>
    <w:rsid w:val="009138CA"/>
  </w:style>
  <w:style w:type="table" w:customStyle="1" w:styleId="TableGrid20">
    <w:name w:val="Table Grid20"/>
    <w:basedOn w:val="TableNormal"/>
    <w:next w:val="TableGrid"/>
    <w:uiPriority w:val="39"/>
    <w:qFormat/>
    <w:rsid w:val="009138CA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9138CA"/>
  </w:style>
  <w:style w:type="table" w:customStyle="1" w:styleId="TableGrid110">
    <w:name w:val="Table Grid110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9138CA"/>
  </w:style>
  <w:style w:type="numbering" w:customStyle="1" w:styleId="NoList27">
    <w:name w:val="No List27"/>
    <w:next w:val="NoList"/>
    <w:uiPriority w:val="99"/>
    <w:semiHidden/>
    <w:unhideWhenUsed/>
    <w:rsid w:val="009138CA"/>
  </w:style>
  <w:style w:type="table" w:customStyle="1" w:styleId="TableGrid28">
    <w:name w:val="Table Grid28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9138CA"/>
  </w:style>
  <w:style w:type="table" w:customStyle="1" w:styleId="TableGrid38">
    <w:name w:val="Table Grid38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uiPriority w:val="99"/>
    <w:semiHidden/>
    <w:unhideWhenUsed/>
    <w:rsid w:val="009138CA"/>
  </w:style>
  <w:style w:type="table" w:customStyle="1" w:styleId="TableGrid47">
    <w:name w:val="Table Grid47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">
    <w:name w:val="No List54"/>
    <w:next w:val="NoList"/>
    <w:uiPriority w:val="99"/>
    <w:semiHidden/>
    <w:unhideWhenUsed/>
    <w:rsid w:val="009138CA"/>
  </w:style>
  <w:style w:type="table" w:customStyle="1" w:styleId="TableGrid54">
    <w:name w:val="Table Grid54"/>
    <w:basedOn w:val="TableNormal"/>
    <w:next w:val="TableGrid"/>
    <w:uiPriority w:val="39"/>
    <w:qFormat/>
    <w:locked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138CA"/>
  </w:style>
  <w:style w:type="table" w:customStyle="1" w:styleId="TableGrid116">
    <w:name w:val="Table Grid116"/>
    <w:basedOn w:val="TableNormal"/>
    <w:next w:val="TableGrid"/>
    <w:uiPriority w:val="59"/>
    <w:rsid w:val="009138CA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9138CA"/>
  </w:style>
  <w:style w:type="table" w:customStyle="1" w:styleId="TableGrid1112">
    <w:name w:val="Table Grid1112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9138CA"/>
  </w:style>
  <w:style w:type="numbering" w:customStyle="1" w:styleId="NoList11112">
    <w:name w:val="No List11112"/>
    <w:next w:val="NoList"/>
    <w:uiPriority w:val="99"/>
    <w:semiHidden/>
    <w:unhideWhenUsed/>
    <w:rsid w:val="009138CA"/>
  </w:style>
  <w:style w:type="table" w:customStyle="1" w:styleId="TableGrid216">
    <w:name w:val="Table Grid216"/>
    <w:basedOn w:val="TableNormal"/>
    <w:next w:val="TableGrid"/>
    <w:uiPriority w:val="39"/>
    <w:qFormat/>
    <w:locked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9138CA"/>
  </w:style>
  <w:style w:type="numbering" w:customStyle="1" w:styleId="NoList1212">
    <w:name w:val="No List1212"/>
    <w:next w:val="NoList"/>
    <w:uiPriority w:val="99"/>
    <w:semiHidden/>
    <w:unhideWhenUsed/>
    <w:rsid w:val="009138CA"/>
  </w:style>
  <w:style w:type="table" w:customStyle="1" w:styleId="TableGrid126">
    <w:name w:val="Table Grid126"/>
    <w:basedOn w:val="TableNormal"/>
    <w:next w:val="TableGrid"/>
    <w:uiPriority w:val="39"/>
    <w:qFormat/>
    <w:locked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uiPriority w:val="39"/>
    <w:qFormat/>
    <w:locked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4">
    <w:name w:val="No List414"/>
    <w:next w:val="NoList"/>
    <w:uiPriority w:val="99"/>
    <w:semiHidden/>
    <w:unhideWhenUsed/>
    <w:rsid w:val="009138CA"/>
  </w:style>
  <w:style w:type="table" w:customStyle="1" w:styleId="TableGrid414">
    <w:name w:val="Table Grid41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unhideWhenUsed/>
    <w:rsid w:val="009138CA"/>
  </w:style>
  <w:style w:type="table" w:customStyle="1" w:styleId="TableGrid141">
    <w:name w:val="Table Grid14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9138CA"/>
  </w:style>
  <w:style w:type="table" w:customStyle="1" w:styleId="TableGrid2111">
    <w:name w:val="Table Grid21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2">
    <w:name w:val="No List3112"/>
    <w:next w:val="NoList"/>
    <w:uiPriority w:val="99"/>
    <w:semiHidden/>
    <w:unhideWhenUsed/>
    <w:rsid w:val="009138CA"/>
  </w:style>
  <w:style w:type="numbering" w:customStyle="1" w:styleId="NoList4112">
    <w:name w:val="No List4112"/>
    <w:next w:val="NoList"/>
    <w:uiPriority w:val="99"/>
    <w:semiHidden/>
    <w:unhideWhenUsed/>
    <w:rsid w:val="009138CA"/>
  </w:style>
  <w:style w:type="numbering" w:customStyle="1" w:styleId="NoList64">
    <w:name w:val="No List64"/>
    <w:next w:val="NoList"/>
    <w:uiPriority w:val="99"/>
    <w:semiHidden/>
    <w:unhideWhenUsed/>
    <w:rsid w:val="009138CA"/>
  </w:style>
  <w:style w:type="table" w:customStyle="1" w:styleId="TableGrid64">
    <w:name w:val="Table Grid6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9138CA"/>
  </w:style>
  <w:style w:type="numbering" w:customStyle="1" w:styleId="NoList324">
    <w:name w:val="No List324"/>
    <w:next w:val="NoList"/>
    <w:uiPriority w:val="99"/>
    <w:semiHidden/>
    <w:unhideWhenUsed/>
    <w:rsid w:val="009138CA"/>
  </w:style>
  <w:style w:type="numbering" w:customStyle="1" w:styleId="NoList424">
    <w:name w:val="No List424"/>
    <w:next w:val="NoList"/>
    <w:uiPriority w:val="99"/>
    <w:semiHidden/>
    <w:unhideWhenUsed/>
    <w:rsid w:val="009138CA"/>
  </w:style>
  <w:style w:type="table" w:customStyle="1" w:styleId="TableGrid424">
    <w:name w:val="Table Grid42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">
    <w:name w:val="No List74"/>
    <w:next w:val="NoList"/>
    <w:uiPriority w:val="99"/>
    <w:semiHidden/>
    <w:unhideWhenUsed/>
    <w:rsid w:val="009138CA"/>
  </w:style>
  <w:style w:type="table" w:customStyle="1" w:styleId="TableGrid74">
    <w:name w:val="Table Grid7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138CA"/>
  </w:style>
  <w:style w:type="table" w:customStyle="1" w:styleId="TableGrid1311">
    <w:name w:val="Table Grid13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4">
    <w:name w:val="No List234"/>
    <w:next w:val="NoList"/>
    <w:uiPriority w:val="99"/>
    <w:semiHidden/>
    <w:unhideWhenUsed/>
    <w:rsid w:val="009138CA"/>
  </w:style>
  <w:style w:type="numbering" w:customStyle="1" w:styleId="NoList334">
    <w:name w:val="No List334"/>
    <w:next w:val="NoList"/>
    <w:uiPriority w:val="99"/>
    <w:semiHidden/>
    <w:unhideWhenUsed/>
    <w:rsid w:val="009138CA"/>
  </w:style>
  <w:style w:type="table" w:customStyle="1" w:styleId="TableGrid334">
    <w:name w:val="Table Grid33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9138CA"/>
  </w:style>
  <w:style w:type="table" w:customStyle="1" w:styleId="TableGrid434">
    <w:name w:val="Table Grid434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">
    <w:name w:val="No List81"/>
    <w:next w:val="NoList"/>
    <w:uiPriority w:val="99"/>
    <w:semiHidden/>
    <w:unhideWhenUsed/>
    <w:rsid w:val="009138CA"/>
  </w:style>
  <w:style w:type="table" w:customStyle="1" w:styleId="TableGrid81">
    <w:name w:val="Table Grid8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9138CA"/>
  </w:style>
  <w:style w:type="table" w:customStyle="1" w:styleId="TableGrid171">
    <w:name w:val="Table Grid17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9138CA"/>
  </w:style>
  <w:style w:type="table" w:customStyle="1" w:styleId="TableGrid251">
    <w:name w:val="Table Grid25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9138CA"/>
  </w:style>
  <w:style w:type="table" w:customStyle="1" w:styleId="TableGrid351">
    <w:name w:val="Table Grid35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9138CA"/>
  </w:style>
  <w:style w:type="table" w:customStyle="1" w:styleId="TableGrid441">
    <w:name w:val="Table Grid44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2">
    <w:name w:val="No List5112"/>
    <w:next w:val="NoList"/>
    <w:uiPriority w:val="99"/>
    <w:semiHidden/>
    <w:unhideWhenUsed/>
    <w:rsid w:val="009138CA"/>
  </w:style>
  <w:style w:type="table" w:customStyle="1" w:styleId="TableGrid511">
    <w:name w:val="Table Grid5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">
    <w:name w:val="No List1121"/>
    <w:next w:val="NoList"/>
    <w:uiPriority w:val="99"/>
    <w:semiHidden/>
    <w:unhideWhenUsed/>
    <w:rsid w:val="009138CA"/>
  </w:style>
  <w:style w:type="table" w:customStyle="1" w:styleId="TableGrid1131">
    <w:name w:val="Table Grid11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9138CA"/>
  </w:style>
  <w:style w:type="table" w:customStyle="1" w:styleId="TableGrid2131">
    <w:name w:val="Table Grid21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2">
    <w:name w:val="No List31112"/>
    <w:next w:val="NoList"/>
    <w:uiPriority w:val="99"/>
    <w:semiHidden/>
    <w:unhideWhenUsed/>
    <w:rsid w:val="009138CA"/>
  </w:style>
  <w:style w:type="numbering" w:customStyle="1" w:styleId="NoList41112">
    <w:name w:val="No List41112"/>
    <w:next w:val="NoList"/>
    <w:uiPriority w:val="99"/>
    <w:semiHidden/>
    <w:unhideWhenUsed/>
    <w:rsid w:val="009138CA"/>
  </w:style>
  <w:style w:type="table" w:customStyle="1" w:styleId="TableGrid4111">
    <w:name w:val="Table Grid41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9138CA"/>
  </w:style>
  <w:style w:type="table" w:customStyle="1" w:styleId="TableGrid611">
    <w:name w:val="Table Grid6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">
    <w:name w:val="No List12111"/>
    <w:next w:val="NoList"/>
    <w:uiPriority w:val="99"/>
    <w:semiHidden/>
    <w:unhideWhenUsed/>
    <w:rsid w:val="009138CA"/>
  </w:style>
  <w:style w:type="table" w:customStyle="1" w:styleId="TableGrid1231">
    <w:name w:val="Table Grid12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9138CA"/>
  </w:style>
  <w:style w:type="table" w:customStyle="1" w:styleId="TableGrid2211">
    <w:name w:val="Table Grid22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1">
    <w:name w:val="No List3211"/>
    <w:next w:val="NoList"/>
    <w:uiPriority w:val="99"/>
    <w:semiHidden/>
    <w:unhideWhenUsed/>
    <w:rsid w:val="009138CA"/>
  </w:style>
  <w:style w:type="table" w:customStyle="1" w:styleId="TableGrid3211">
    <w:name w:val="Table Grid32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1">
    <w:name w:val="No List4211"/>
    <w:next w:val="NoList"/>
    <w:uiPriority w:val="99"/>
    <w:semiHidden/>
    <w:unhideWhenUsed/>
    <w:rsid w:val="009138CA"/>
  </w:style>
  <w:style w:type="table" w:customStyle="1" w:styleId="TableGrid4211">
    <w:name w:val="Table Grid42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">
    <w:name w:val="No List711"/>
    <w:next w:val="NoList"/>
    <w:uiPriority w:val="99"/>
    <w:semiHidden/>
    <w:unhideWhenUsed/>
    <w:rsid w:val="009138CA"/>
  </w:style>
  <w:style w:type="table" w:customStyle="1" w:styleId="TableGrid711">
    <w:name w:val="Table Grid7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">
    <w:name w:val="No List1311"/>
    <w:next w:val="NoList"/>
    <w:uiPriority w:val="99"/>
    <w:semiHidden/>
    <w:unhideWhenUsed/>
    <w:rsid w:val="009138CA"/>
  </w:style>
  <w:style w:type="table" w:customStyle="1" w:styleId="TableGrid1331">
    <w:name w:val="Table Grid13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9138CA"/>
  </w:style>
  <w:style w:type="table" w:customStyle="1" w:styleId="TableGrid2311">
    <w:name w:val="Table Grid23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1">
    <w:name w:val="No List3311"/>
    <w:next w:val="NoList"/>
    <w:uiPriority w:val="99"/>
    <w:semiHidden/>
    <w:unhideWhenUsed/>
    <w:rsid w:val="009138CA"/>
  </w:style>
  <w:style w:type="table" w:customStyle="1" w:styleId="TableGrid3311">
    <w:name w:val="Table Grid33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1">
    <w:name w:val="No List4311"/>
    <w:next w:val="NoList"/>
    <w:uiPriority w:val="99"/>
    <w:semiHidden/>
    <w:unhideWhenUsed/>
    <w:rsid w:val="009138CA"/>
  </w:style>
  <w:style w:type="table" w:customStyle="1" w:styleId="TableGrid4311">
    <w:name w:val="Table Grid431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9138CA"/>
  </w:style>
  <w:style w:type="table" w:customStyle="1" w:styleId="TableGrid91">
    <w:name w:val="Table Grid9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9138CA"/>
  </w:style>
  <w:style w:type="table" w:customStyle="1" w:styleId="TableGrid181">
    <w:name w:val="Table Grid18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138CA"/>
  </w:style>
  <w:style w:type="table" w:customStyle="1" w:styleId="TableGrid261">
    <w:name w:val="Table Grid26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9138CA"/>
  </w:style>
  <w:style w:type="table" w:customStyle="1" w:styleId="TableGrid361">
    <w:name w:val="Table Grid36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unhideWhenUsed/>
    <w:rsid w:val="009138CA"/>
  </w:style>
  <w:style w:type="table" w:customStyle="1" w:styleId="TableGrid451">
    <w:name w:val="Table Grid45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">
    <w:name w:val="No List521"/>
    <w:next w:val="NoList"/>
    <w:uiPriority w:val="99"/>
    <w:semiHidden/>
    <w:unhideWhenUsed/>
    <w:rsid w:val="009138CA"/>
  </w:style>
  <w:style w:type="table" w:customStyle="1" w:styleId="TableGrid521">
    <w:name w:val="Table Grid5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">
    <w:name w:val="No List1131"/>
    <w:next w:val="NoList"/>
    <w:uiPriority w:val="99"/>
    <w:semiHidden/>
    <w:unhideWhenUsed/>
    <w:rsid w:val="009138CA"/>
  </w:style>
  <w:style w:type="table" w:customStyle="1" w:styleId="TableGrid1141">
    <w:name w:val="Table Grid114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138CA"/>
  </w:style>
  <w:style w:type="table" w:customStyle="1" w:styleId="TableGrid2141">
    <w:name w:val="Table Grid214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1">
    <w:name w:val="No List3121"/>
    <w:next w:val="NoList"/>
    <w:uiPriority w:val="99"/>
    <w:semiHidden/>
    <w:unhideWhenUsed/>
    <w:rsid w:val="009138CA"/>
  </w:style>
  <w:style w:type="table" w:customStyle="1" w:styleId="TableGrid3121">
    <w:name w:val="Table Grid31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1">
    <w:name w:val="No List4121"/>
    <w:next w:val="NoList"/>
    <w:uiPriority w:val="99"/>
    <w:semiHidden/>
    <w:unhideWhenUsed/>
    <w:rsid w:val="009138CA"/>
  </w:style>
  <w:style w:type="table" w:customStyle="1" w:styleId="TableGrid4121">
    <w:name w:val="Table Grid41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">
    <w:name w:val="No List621"/>
    <w:next w:val="NoList"/>
    <w:uiPriority w:val="99"/>
    <w:semiHidden/>
    <w:unhideWhenUsed/>
    <w:rsid w:val="009138CA"/>
  </w:style>
  <w:style w:type="table" w:customStyle="1" w:styleId="TableGrid621">
    <w:name w:val="Table Grid6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138CA"/>
  </w:style>
  <w:style w:type="table" w:customStyle="1" w:styleId="TableGrid1241">
    <w:name w:val="Table Grid124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1">
    <w:name w:val="No List2221"/>
    <w:next w:val="NoList"/>
    <w:uiPriority w:val="99"/>
    <w:semiHidden/>
    <w:unhideWhenUsed/>
    <w:rsid w:val="009138CA"/>
  </w:style>
  <w:style w:type="table" w:customStyle="1" w:styleId="TableGrid2221">
    <w:name w:val="Table Grid22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1">
    <w:name w:val="No List3221"/>
    <w:next w:val="NoList"/>
    <w:uiPriority w:val="99"/>
    <w:semiHidden/>
    <w:unhideWhenUsed/>
    <w:rsid w:val="009138CA"/>
  </w:style>
  <w:style w:type="table" w:customStyle="1" w:styleId="TableGrid3221">
    <w:name w:val="Table Grid32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1">
    <w:name w:val="No List4221"/>
    <w:next w:val="NoList"/>
    <w:uiPriority w:val="99"/>
    <w:semiHidden/>
    <w:unhideWhenUsed/>
    <w:rsid w:val="009138CA"/>
  </w:style>
  <w:style w:type="table" w:customStyle="1" w:styleId="TableGrid4221">
    <w:name w:val="Table Grid42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1">
    <w:name w:val="No List721"/>
    <w:next w:val="NoList"/>
    <w:uiPriority w:val="99"/>
    <w:semiHidden/>
    <w:unhideWhenUsed/>
    <w:rsid w:val="009138CA"/>
  </w:style>
  <w:style w:type="table" w:customStyle="1" w:styleId="TableGrid721">
    <w:name w:val="Table Grid7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138CA"/>
  </w:style>
  <w:style w:type="table" w:customStyle="1" w:styleId="TableGrid1341">
    <w:name w:val="Table Grid134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1">
    <w:name w:val="No List2321"/>
    <w:next w:val="NoList"/>
    <w:uiPriority w:val="99"/>
    <w:semiHidden/>
    <w:unhideWhenUsed/>
    <w:rsid w:val="009138CA"/>
  </w:style>
  <w:style w:type="table" w:customStyle="1" w:styleId="TableGrid2321">
    <w:name w:val="Table Grid23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1">
    <w:name w:val="No List3321"/>
    <w:next w:val="NoList"/>
    <w:uiPriority w:val="99"/>
    <w:semiHidden/>
    <w:unhideWhenUsed/>
    <w:rsid w:val="009138CA"/>
  </w:style>
  <w:style w:type="table" w:customStyle="1" w:styleId="TableGrid3321">
    <w:name w:val="Table Grid33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1">
    <w:name w:val="No List4321"/>
    <w:next w:val="NoList"/>
    <w:uiPriority w:val="99"/>
    <w:semiHidden/>
    <w:unhideWhenUsed/>
    <w:rsid w:val="009138CA"/>
  </w:style>
  <w:style w:type="table" w:customStyle="1" w:styleId="TableGrid4321">
    <w:name w:val="Table Grid432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9138CA"/>
  </w:style>
  <w:style w:type="table" w:customStyle="1" w:styleId="TableGrid101">
    <w:name w:val="Table Grid10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9138CA"/>
  </w:style>
  <w:style w:type="table" w:customStyle="1" w:styleId="TableGrid191">
    <w:name w:val="Table Grid19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9138CA"/>
  </w:style>
  <w:style w:type="table" w:customStyle="1" w:styleId="TableGrid271">
    <w:name w:val="Table Grid27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9138CA"/>
  </w:style>
  <w:style w:type="table" w:customStyle="1" w:styleId="TableGrid371">
    <w:name w:val="Table Grid37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1">
    <w:name w:val="No List461"/>
    <w:next w:val="NoList"/>
    <w:uiPriority w:val="99"/>
    <w:semiHidden/>
    <w:unhideWhenUsed/>
    <w:rsid w:val="009138CA"/>
  </w:style>
  <w:style w:type="table" w:customStyle="1" w:styleId="TableGrid461">
    <w:name w:val="Table Grid46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unhideWhenUsed/>
    <w:rsid w:val="009138CA"/>
  </w:style>
  <w:style w:type="table" w:customStyle="1" w:styleId="TableGrid531">
    <w:name w:val="Table Grid5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138CA"/>
  </w:style>
  <w:style w:type="table" w:customStyle="1" w:styleId="TableGrid1151">
    <w:name w:val="Table Grid115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9138CA"/>
  </w:style>
  <w:style w:type="table" w:customStyle="1" w:styleId="TableGrid2151">
    <w:name w:val="Table Grid215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1">
    <w:name w:val="No List3131"/>
    <w:next w:val="NoList"/>
    <w:uiPriority w:val="99"/>
    <w:semiHidden/>
    <w:unhideWhenUsed/>
    <w:rsid w:val="009138CA"/>
  </w:style>
  <w:style w:type="table" w:customStyle="1" w:styleId="TableGrid3131">
    <w:name w:val="Table Grid31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1">
    <w:name w:val="No List4131"/>
    <w:next w:val="NoList"/>
    <w:uiPriority w:val="99"/>
    <w:semiHidden/>
    <w:unhideWhenUsed/>
    <w:rsid w:val="009138CA"/>
  </w:style>
  <w:style w:type="table" w:customStyle="1" w:styleId="TableGrid4131">
    <w:name w:val="Table Grid41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138CA"/>
  </w:style>
  <w:style w:type="table" w:customStyle="1" w:styleId="TableGrid631">
    <w:name w:val="Table Grid6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138CA"/>
  </w:style>
  <w:style w:type="table" w:customStyle="1" w:styleId="TableGrid1251">
    <w:name w:val="Table Grid125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1">
    <w:name w:val="No List2231"/>
    <w:next w:val="NoList"/>
    <w:uiPriority w:val="99"/>
    <w:semiHidden/>
    <w:unhideWhenUsed/>
    <w:rsid w:val="009138CA"/>
  </w:style>
  <w:style w:type="table" w:customStyle="1" w:styleId="TableGrid2231">
    <w:name w:val="Table Grid22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1">
    <w:name w:val="No List3231"/>
    <w:next w:val="NoList"/>
    <w:uiPriority w:val="99"/>
    <w:semiHidden/>
    <w:unhideWhenUsed/>
    <w:rsid w:val="009138CA"/>
  </w:style>
  <w:style w:type="table" w:customStyle="1" w:styleId="TableGrid3231">
    <w:name w:val="Table Grid32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1">
    <w:name w:val="No List4231"/>
    <w:next w:val="NoList"/>
    <w:uiPriority w:val="99"/>
    <w:semiHidden/>
    <w:unhideWhenUsed/>
    <w:rsid w:val="009138CA"/>
  </w:style>
  <w:style w:type="table" w:customStyle="1" w:styleId="TableGrid4231">
    <w:name w:val="Table Grid42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1">
    <w:name w:val="No List731"/>
    <w:next w:val="NoList"/>
    <w:uiPriority w:val="99"/>
    <w:semiHidden/>
    <w:unhideWhenUsed/>
    <w:rsid w:val="009138CA"/>
  </w:style>
  <w:style w:type="table" w:customStyle="1" w:styleId="TableGrid731">
    <w:name w:val="Table Grid7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138CA"/>
  </w:style>
  <w:style w:type="table" w:customStyle="1" w:styleId="TableGrid1351">
    <w:name w:val="Table Grid135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1">
    <w:name w:val="No List2331"/>
    <w:next w:val="NoList"/>
    <w:uiPriority w:val="99"/>
    <w:semiHidden/>
    <w:unhideWhenUsed/>
    <w:rsid w:val="009138CA"/>
  </w:style>
  <w:style w:type="table" w:customStyle="1" w:styleId="TableGrid2331">
    <w:name w:val="Table Grid23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1">
    <w:name w:val="No List3331"/>
    <w:next w:val="NoList"/>
    <w:uiPriority w:val="99"/>
    <w:semiHidden/>
    <w:unhideWhenUsed/>
    <w:rsid w:val="009138CA"/>
  </w:style>
  <w:style w:type="table" w:customStyle="1" w:styleId="TableGrid3331">
    <w:name w:val="Table Grid33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1">
    <w:name w:val="No List4331"/>
    <w:next w:val="NoList"/>
    <w:uiPriority w:val="99"/>
    <w:semiHidden/>
    <w:unhideWhenUsed/>
    <w:rsid w:val="009138CA"/>
  </w:style>
  <w:style w:type="table" w:customStyle="1" w:styleId="TableGrid4331">
    <w:name w:val="Table Grid4331"/>
    <w:basedOn w:val="TableNormal"/>
    <w:next w:val="TableGrid"/>
    <w:uiPriority w:val="39"/>
    <w:qFormat/>
    <w:rsid w:val="009138CA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426331"/>
  </w:style>
  <w:style w:type="table" w:customStyle="1" w:styleId="TableGrid29">
    <w:name w:val="Table Grid29"/>
    <w:basedOn w:val="TableNormal"/>
    <w:next w:val="TableGrid"/>
    <w:uiPriority w:val="39"/>
    <w:qFormat/>
    <w:rsid w:val="0042633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rsid w:val="00426331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rsid w:val="00426331"/>
    <w:rPr>
      <w:i/>
      <w:iCs/>
      <w:color w:val="4472C4" w:themeColor="accent1"/>
    </w:rPr>
  </w:style>
  <w:style w:type="numbering" w:customStyle="1" w:styleId="NoList110">
    <w:name w:val="No List110"/>
    <w:next w:val="NoList"/>
    <w:uiPriority w:val="99"/>
    <w:semiHidden/>
    <w:unhideWhenUsed/>
    <w:rsid w:val="00426331"/>
  </w:style>
  <w:style w:type="numbering" w:customStyle="1" w:styleId="NoList34113">
    <w:name w:val="No List34113"/>
    <w:next w:val="NoList"/>
    <w:uiPriority w:val="99"/>
    <w:semiHidden/>
    <w:unhideWhenUsed/>
    <w:rsid w:val="00426331"/>
  </w:style>
  <w:style w:type="numbering" w:customStyle="1" w:styleId="NoList134113">
    <w:name w:val="No List134113"/>
    <w:next w:val="NoList"/>
    <w:uiPriority w:val="99"/>
    <w:semiHidden/>
    <w:unhideWhenUsed/>
    <w:rsid w:val="00426331"/>
  </w:style>
  <w:style w:type="numbering" w:customStyle="1" w:styleId="NoList1124113">
    <w:name w:val="No List1124113"/>
    <w:next w:val="NoList"/>
    <w:uiPriority w:val="99"/>
    <w:semiHidden/>
    <w:unhideWhenUsed/>
    <w:rsid w:val="00426331"/>
  </w:style>
  <w:style w:type="numbering" w:customStyle="1" w:styleId="NoList11124113">
    <w:name w:val="No List11124113"/>
    <w:next w:val="NoList"/>
    <w:uiPriority w:val="99"/>
    <w:semiHidden/>
    <w:unhideWhenUsed/>
    <w:rsid w:val="00426331"/>
  </w:style>
  <w:style w:type="numbering" w:customStyle="1" w:styleId="NoList214113">
    <w:name w:val="No List214113"/>
    <w:next w:val="NoList"/>
    <w:uiPriority w:val="99"/>
    <w:semiHidden/>
    <w:unhideWhenUsed/>
    <w:rsid w:val="00426331"/>
  </w:style>
  <w:style w:type="paragraph" w:styleId="TOC6">
    <w:name w:val="toc 6"/>
    <w:basedOn w:val="Normal"/>
    <w:next w:val="Normal"/>
    <w:autoRedefine/>
    <w:uiPriority w:val="39"/>
    <w:unhideWhenUsed/>
    <w:rsid w:val="00426331"/>
    <w:pPr>
      <w:widowControl/>
      <w:spacing w:after="100" w:line="259" w:lineRule="auto"/>
      <w:ind w:left="1100"/>
      <w:jc w:val="left"/>
    </w:pPr>
    <w:rPr>
      <w:rFonts w:asciiTheme="minorHAnsi" w:eastAsiaTheme="minorEastAsia" w:hAnsiTheme="minorHAnsi"/>
      <w:b w:val="0"/>
      <w:sz w:val="22"/>
      <w:szCs w:val="22"/>
      <w:lang w:eastAsia="el-GR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426331"/>
    <w:pPr>
      <w:widowControl/>
      <w:spacing w:after="100" w:line="259" w:lineRule="auto"/>
      <w:ind w:left="1320"/>
      <w:jc w:val="left"/>
    </w:pPr>
    <w:rPr>
      <w:rFonts w:asciiTheme="minorHAnsi" w:eastAsiaTheme="minorEastAsia" w:hAnsiTheme="minorHAnsi"/>
      <w:b w:val="0"/>
      <w:sz w:val="22"/>
      <w:szCs w:val="22"/>
      <w:lang w:eastAsia="el-GR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426331"/>
    <w:pPr>
      <w:widowControl/>
      <w:spacing w:after="100" w:line="259" w:lineRule="auto"/>
      <w:ind w:left="1540"/>
      <w:jc w:val="left"/>
    </w:pPr>
    <w:rPr>
      <w:rFonts w:asciiTheme="minorHAnsi" w:eastAsiaTheme="minorEastAsia" w:hAnsiTheme="minorHAnsi"/>
      <w:b w:val="0"/>
      <w:sz w:val="22"/>
      <w:szCs w:val="22"/>
      <w:lang w:eastAsia="el-GR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426331"/>
    <w:pPr>
      <w:widowControl/>
      <w:spacing w:after="100" w:line="259" w:lineRule="auto"/>
      <w:ind w:left="1760"/>
      <w:jc w:val="left"/>
    </w:pPr>
    <w:rPr>
      <w:rFonts w:asciiTheme="minorHAnsi" w:eastAsiaTheme="minorEastAsia" w:hAnsiTheme="minorHAnsi"/>
      <w:b w:val="0"/>
      <w:sz w:val="22"/>
      <w:szCs w:val="22"/>
      <w:lang w:eastAsia="el-GR" w:bidi="ar-SA"/>
    </w:rPr>
  </w:style>
  <w:style w:type="numbering" w:customStyle="1" w:styleId="NoList28">
    <w:name w:val="No List28"/>
    <w:next w:val="NoList"/>
    <w:uiPriority w:val="99"/>
    <w:semiHidden/>
    <w:unhideWhenUsed/>
    <w:rsid w:val="00426331"/>
  </w:style>
  <w:style w:type="table" w:customStyle="1" w:styleId="TableGrid117">
    <w:name w:val="Table Grid117"/>
    <w:basedOn w:val="TableNormal"/>
    <w:next w:val="TableGrid"/>
    <w:uiPriority w:val="39"/>
    <w:qFormat/>
    <w:rsid w:val="0042633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D93617"/>
  </w:style>
  <w:style w:type="table" w:customStyle="1" w:styleId="TableGrid30">
    <w:name w:val="Table Grid30"/>
    <w:basedOn w:val="TableNormal"/>
    <w:next w:val="TableGrid"/>
    <w:uiPriority w:val="39"/>
    <w:qFormat/>
    <w:rsid w:val="00D9361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93617"/>
  </w:style>
  <w:style w:type="table" w:customStyle="1" w:styleId="TableGrid118">
    <w:name w:val="Table Grid118"/>
    <w:basedOn w:val="TableNormal"/>
    <w:next w:val="TableGrid"/>
    <w:uiPriority w:val="39"/>
    <w:qFormat/>
    <w:rsid w:val="00D9361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NoList"/>
    <w:uiPriority w:val="99"/>
    <w:semiHidden/>
    <w:unhideWhenUsed/>
    <w:rsid w:val="00D93617"/>
  </w:style>
  <w:style w:type="table" w:customStyle="1" w:styleId="TableGrid210">
    <w:name w:val="Table Grid210"/>
    <w:basedOn w:val="TableNormal"/>
    <w:next w:val="TableGrid"/>
    <w:uiPriority w:val="39"/>
    <w:qFormat/>
    <w:rsid w:val="00D9361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93617"/>
  </w:style>
  <w:style w:type="table" w:customStyle="1" w:styleId="TableGrid39">
    <w:name w:val="Table Grid39"/>
    <w:basedOn w:val="TableNormal"/>
    <w:next w:val="TableGrid"/>
    <w:uiPriority w:val="39"/>
    <w:qFormat/>
    <w:rsid w:val="00D9361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D93617"/>
  </w:style>
  <w:style w:type="table" w:customStyle="1" w:styleId="TableGrid48">
    <w:name w:val="Table Grid48"/>
    <w:basedOn w:val="TableNormal"/>
    <w:next w:val="TableGrid"/>
    <w:uiPriority w:val="39"/>
    <w:qFormat/>
    <w:rsid w:val="00D9361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5">
    <w:name w:val="No List55"/>
    <w:next w:val="NoList"/>
    <w:uiPriority w:val="99"/>
    <w:semiHidden/>
    <w:unhideWhenUsed/>
    <w:rsid w:val="00D93617"/>
  </w:style>
  <w:style w:type="table" w:customStyle="1" w:styleId="TableGrid55">
    <w:name w:val="Table Grid55"/>
    <w:basedOn w:val="TableNormal"/>
    <w:next w:val="TableGrid"/>
    <w:uiPriority w:val="39"/>
    <w:qFormat/>
    <w:rsid w:val="00D9361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">
    <w:name w:val="No List117"/>
    <w:next w:val="NoList"/>
    <w:uiPriority w:val="99"/>
    <w:semiHidden/>
    <w:unhideWhenUsed/>
    <w:rsid w:val="00D93617"/>
  </w:style>
  <w:style w:type="table" w:customStyle="1" w:styleId="TableGrid119">
    <w:name w:val="Table Grid119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">
    <w:name w:val="No List1113"/>
    <w:next w:val="NoList"/>
    <w:uiPriority w:val="99"/>
    <w:semiHidden/>
    <w:unhideWhenUsed/>
    <w:rsid w:val="00D93617"/>
  </w:style>
  <w:style w:type="numbering" w:customStyle="1" w:styleId="NoList215">
    <w:name w:val="No List215"/>
    <w:next w:val="NoList"/>
    <w:uiPriority w:val="99"/>
    <w:semiHidden/>
    <w:unhideWhenUsed/>
    <w:rsid w:val="00D93617"/>
  </w:style>
  <w:style w:type="table" w:customStyle="1" w:styleId="TableGrid217">
    <w:name w:val="Table Grid217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5">
    <w:name w:val="No List315"/>
    <w:next w:val="NoList"/>
    <w:uiPriority w:val="99"/>
    <w:semiHidden/>
    <w:unhideWhenUsed/>
    <w:rsid w:val="00D93617"/>
  </w:style>
  <w:style w:type="table" w:customStyle="1" w:styleId="TableGrid315">
    <w:name w:val="Table Grid315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5">
    <w:name w:val="No List415"/>
    <w:next w:val="NoList"/>
    <w:uiPriority w:val="99"/>
    <w:semiHidden/>
    <w:unhideWhenUsed/>
    <w:rsid w:val="00D93617"/>
  </w:style>
  <w:style w:type="table" w:customStyle="1" w:styleId="TableGrid415">
    <w:name w:val="Table Grid415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3">
    <w:name w:val="No List513"/>
    <w:next w:val="NoList"/>
    <w:uiPriority w:val="99"/>
    <w:semiHidden/>
    <w:unhideWhenUsed/>
    <w:rsid w:val="00D93617"/>
  </w:style>
  <w:style w:type="table" w:customStyle="1" w:styleId="TableGrid512">
    <w:name w:val="Table Grid512"/>
    <w:basedOn w:val="TableNormal"/>
    <w:next w:val="TableGrid"/>
    <w:uiPriority w:val="39"/>
    <w:qFormat/>
    <w:locked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93617"/>
  </w:style>
  <w:style w:type="table" w:customStyle="1" w:styleId="TableGrid1113">
    <w:name w:val="Table Grid1113"/>
    <w:basedOn w:val="TableNormal"/>
    <w:next w:val="TableGrid"/>
    <w:uiPriority w:val="59"/>
    <w:rsid w:val="00D93617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">
    <w:name w:val="No List11113"/>
    <w:next w:val="NoList"/>
    <w:uiPriority w:val="99"/>
    <w:semiHidden/>
    <w:unhideWhenUsed/>
    <w:rsid w:val="00D93617"/>
  </w:style>
  <w:style w:type="table" w:customStyle="1" w:styleId="TableGrid11112">
    <w:name w:val="Table Grid1111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D93617"/>
  </w:style>
  <w:style w:type="numbering" w:customStyle="1" w:styleId="NoList111112">
    <w:name w:val="No List111112"/>
    <w:next w:val="NoList"/>
    <w:uiPriority w:val="99"/>
    <w:semiHidden/>
    <w:unhideWhenUsed/>
    <w:rsid w:val="00D93617"/>
  </w:style>
  <w:style w:type="numbering" w:customStyle="1" w:styleId="NoList3113">
    <w:name w:val="No List3113"/>
    <w:next w:val="NoList"/>
    <w:uiPriority w:val="99"/>
    <w:semiHidden/>
    <w:unhideWhenUsed/>
    <w:rsid w:val="00D93617"/>
  </w:style>
  <w:style w:type="numbering" w:customStyle="1" w:styleId="NoList1213">
    <w:name w:val="No List1213"/>
    <w:next w:val="NoList"/>
    <w:uiPriority w:val="99"/>
    <w:semiHidden/>
    <w:unhideWhenUsed/>
    <w:rsid w:val="00D93617"/>
  </w:style>
  <w:style w:type="table" w:customStyle="1" w:styleId="TableGrid127">
    <w:name w:val="Table Grid127"/>
    <w:basedOn w:val="TableNormal"/>
    <w:next w:val="TableGrid"/>
    <w:uiPriority w:val="39"/>
    <w:qFormat/>
    <w:locked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3">
    <w:name w:val="No List4113"/>
    <w:next w:val="NoList"/>
    <w:uiPriority w:val="99"/>
    <w:semiHidden/>
    <w:unhideWhenUsed/>
    <w:rsid w:val="00D93617"/>
  </w:style>
  <w:style w:type="table" w:customStyle="1" w:styleId="TableGrid137">
    <w:name w:val="Table Grid137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unhideWhenUsed/>
    <w:rsid w:val="00D93617"/>
  </w:style>
  <w:style w:type="table" w:customStyle="1" w:styleId="TableGrid142">
    <w:name w:val="Table Grid14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D93617"/>
  </w:style>
  <w:style w:type="table" w:customStyle="1" w:styleId="TableGrid2112">
    <w:name w:val="Table Grid211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3">
    <w:name w:val="No List31113"/>
    <w:next w:val="NoList"/>
    <w:uiPriority w:val="99"/>
    <w:semiHidden/>
    <w:unhideWhenUsed/>
    <w:rsid w:val="00D93617"/>
  </w:style>
  <w:style w:type="numbering" w:customStyle="1" w:styleId="NoList41113">
    <w:name w:val="No List41113"/>
    <w:next w:val="NoList"/>
    <w:uiPriority w:val="99"/>
    <w:semiHidden/>
    <w:unhideWhenUsed/>
    <w:rsid w:val="00D93617"/>
  </w:style>
  <w:style w:type="numbering" w:customStyle="1" w:styleId="NoList65">
    <w:name w:val="No List65"/>
    <w:next w:val="NoList"/>
    <w:uiPriority w:val="99"/>
    <w:semiHidden/>
    <w:unhideWhenUsed/>
    <w:rsid w:val="00D93617"/>
  </w:style>
  <w:style w:type="table" w:customStyle="1" w:styleId="TableGrid65">
    <w:name w:val="Table Grid65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93617"/>
  </w:style>
  <w:style w:type="numbering" w:customStyle="1" w:styleId="NoList325">
    <w:name w:val="No List325"/>
    <w:next w:val="NoList"/>
    <w:uiPriority w:val="99"/>
    <w:semiHidden/>
    <w:unhideWhenUsed/>
    <w:rsid w:val="00D93617"/>
  </w:style>
  <w:style w:type="numbering" w:customStyle="1" w:styleId="NoList425">
    <w:name w:val="No List425"/>
    <w:next w:val="NoList"/>
    <w:uiPriority w:val="99"/>
    <w:semiHidden/>
    <w:unhideWhenUsed/>
    <w:rsid w:val="00D93617"/>
  </w:style>
  <w:style w:type="table" w:customStyle="1" w:styleId="TableGrid425">
    <w:name w:val="Table Grid425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5">
    <w:name w:val="No List75"/>
    <w:next w:val="NoList"/>
    <w:uiPriority w:val="99"/>
    <w:semiHidden/>
    <w:unhideWhenUsed/>
    <w:rsid w:val="00D93617"/>
  </w:style>
  <w:style w:type="table" w:customStyle="1" w:styleId="TableGrid75">
    <w:name w:val="Table Grid75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93617"/>
  </w:style>
  <w:style w:type="table" w:customStyle="1" w:styleId="TableGrid1312">
    <w:name w:val="Table Grid131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5">
    <w:name w:val="No List235"/>
    <w:next w:val="NoList"/>
    <w:uiPriority w:val="99"/>
    <w:semiHidden/>
    <w:unhideWhenUsed/>
    <w:rsid w:val="00D93617"/>
  </w:style>
  <w:style w:type="numbering" w:customStyle="1" w:styleId="NoList335">
    <w:name w:val="No List335"/>
    <w:next w:val="NoList"/>
    <w:uiPriority w:val="99"/>
    <w:semiHidden/>
    <w:unhideWhenUsed/>
    <w:rsid w:val="00D93617"/>
  </w:style>
  <w:style w:type="table" w:customStyle="1" w:styleId="TableGrid335">
    <w:name w:val="Table Grid335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D93617"/>
  </w:style>
  <w:style w:type="table" w:customStyle="1" w:styleId="TableGrid435">
    <w:name w:val="Table Grid435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2">
    <w:name w:val="No List82"/>
    <w:next w:val="NoList"/>
    <w:uiPriority w:val="99"/>
    <w:semiHidden/>
    <w:unhideWhenUsed/>
    <w:rsid w:val="00D93617"/>
  </w:style>
  <w:style w:type="table" w:customStyle="1" w:styleId="TableGrid82">
    <w:name w:val="Table Grid8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D93617"/>
  </w:style>
  <w:style w:type="table" w:customStyle="1" w:styleId="TableGrid172">
    <w:name w:val="Table Grid17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D93617"/>
  </w:style>
  <w:style w:type="table" w:customStyle="1" w:styleId="TableGrid252">
    <w:name w:val="Table Grid25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D93617"/>
  </w:style>
  <w:style w:type="table" w:customStyle="1" w:styleId="TableGrid352">
    <w:name w:val="Table Grid35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D93617"/>
  </w:style>
  <w:style w:type="table" w:customStyle="1" w:styleId="TableGrid442">
    <w:name w:val="Table Grid44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1">
    <w:name w:val="No List51111"/>
    <w:next w:val="NoList"/>
    <w:uiPriority w:val="99"/>
    <w:semiHidden/>
    <w:unhideWhenUsed/>
    <w:rsid w:val="00D93617"/>
  </w:style>
  <w:style w:type="numbering" w:customStyle="1" w:styleId="NoList1122">
    <w:name w:val="No List1122"/>
    <w:next w:val="NoList"/>
    <w:uiPriority w:val="99"/>
    <w:semiHidden/>
    <w:unhideWhenUsed/>
    <w:rsid w:val="00D93617"/>
  </w:style>
  <w:style w:type="table" w:customStyle="1" w:styleId="TableGrid1132">
    <w:name w:val="Table Grid11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1">
    <w:name w:val="No List211111"/>
    <w:next w:val="NoList"/>
    <w:uiPriority w:val="99"/>
    <w:semiHidden/>
    <w:unhideWhenUsed/>
    <w:rsid w:val="00D93617"/>
  </w:style>
  <w:style w:type="table" w:customStyle="1" w:styleId="TableGrid2132">
    <w:name w:val="Table Grid21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11">
    <w:name w:val="No List311111"/>
    <w:next w:val="NoList"/>
    <w:uiPriority w:val="99"/>
    <w:semiHidden/>
    <w:unhideWhenUsed/>
    <w:rsid w:val="00D93617"/>
  </w:style>
  <w:style w:type="numbering" w:customStyle="1" w:styleId="NoList411111">
    <w:name w:val="No List411111"/>
    <w:next w:val="NoList"/>
    <w:uiPriority w:val="99"/>
    <w:semiHidden/>
    <w:unhideWhenUsed/>
    <w:rsid w:val="00D93617"/>
  </w:style>
  <w:style w:type="table" w:customStyle="1" w:styleId="TableGrid4112">
    <w:name w:val="Table Grid411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2">
    <w:name w:val="No List612"/>
    <w:next w:val="NoList"/>
    <w:uiPriority w:val="99"/>
    <w:semiHidden/>
    <w:unhideWhenUsed/>
    <w:rsid w:val="00D93617"/>
  </w:style>
  <w:style w:type="table" w:customStyle="1" w:styleId="TableGrid612">
    <w:name w:val="Table Grid61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D93617"/>
  </w:style>
  <w:style w:type="table" w:customStyle="1" w:styleId="TableGrid1232">
    <w:name w:val="Table Grid12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D93617"/>
  </w:style>
  <w:style w:type="table" w:customStyle="1" w:styleId="TableGrid2212">
    <w:name w:val="Table Grid221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2">
    <w:name w:val="No List3212"/>
    <w:next w:val="NoList"/>
    <w:uiPriority w:val="99"/>
    <w:semiHidden/>
    <w:unhideWhenUsed/>
    <w:rsid w:val="00D93617"/>
  </w:style>
  <w:style w:type="table" w:customStyle="1" w:styleId="TableGrid3212">
    <w:name w:val="Table Grid321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2">
    <w:name w:val="No List4212"/>
    <w:next w:val="NoList"/>
    <w:uiPriority w:val="99"/>
    <w:semiHidden/>
    <w:unhideWhenUsed/>
    <w:rsid w:val="00D93617"/>
  </w:style>
  <w:style w:type="table" w:customStyle="1" w:styleId="TableGrid4212">
    <w:name w:val="Table Grid421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2">
    <w:name w:val="No List712"/>
    <w:next w:val="NoList"/>
    <w:uiPriority w:val="99"/>
    <w:semiHidden/>
    <w:unhideWhenUsed/>
    <w:rsid w:val="00D93617"/>
  </w:style>
  <w:style w:type="table" w:customStyle="1" w:styleId="TableGrid712">
    <w:name w:val="Table Grid71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D93617"/>
  </w:style>
  <w:style w:type="table" w:customStyle="1" w:styleId="TableGrid1332">
    <w:name w:val="Table Grid13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2">
    <w:name w:val="No List2312"/>
    <w:next w:val="NoList"/>
    <w:uiPriority w:val="99"/>
    <w:semiHidden/>
    <w:unhideWhenUsed/>
    <w:rsid w:val="00D93617"/>
  </w:style>
  <w:style w:type="table" w:customStyle="1" w:styleId="TableGrid2312">
    <w:name w:val="Table Grid231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D93617"/>
  </w:style>
  <w:style w:type="table" w:customStyle="1" w:styleId="TableGrid3312">
    <w:name w:val="Table Grid331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2">
    <w:name w:val="No List4312"/>
    <w:next w:val="NoList"/>
    <w:uiPriority w:val="99"/>
    <w:semiHidden/>
    <w:unhideWhenUsed/>
    <w:rsid w:val="00D93617"/>
  </w:style>
  <w:style w:type="table" w:customStyle="1" w:styleId="TableGrid4312">
    <w:name w:val="Table Grid431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2">
    <w:name w:val="No List92"/>
    <w:next w:val="NoList"/>
    <w:uiPriority w:val="99"/>
    <w:semiHidden/>
    <w:unhideWhenUsed/>
    <w:rsid w:val="00D93617"/>
  </w:style>
  <w:style w:type="table" w:customStyle="1" w:styleId="TableGrid92">
    <w:name w:val="Table Grid9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D93617"/>
  </w:style>
  <w:style w:type="table" w:customStyle="1" w:styleId="TableGrid182">
    <w:name w:val="Table Grid18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2">
    <w:name w:val="No List252"/>
    <w:next w:val="NoList"/>
    <w:uiPriority w:val="99"/>
    <w:semiHidden/>
    <w:unhideWhenUsed/>
    <w:rsid w:val="00D93617"/>
  </w:style>
  <w:style w:type="table" w:customStyle="1" w:styleId="TableGrid262">
    <w:name w:val="Table Grid26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D93617"/>
  </w:style>
  <w:style w:type="table" w:customStyle="1" w:styleId="TableGrid362">
    <w:name w:val="Table Grid36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unhideWhenUsed/>
    <w:rsid w:val="00D93617"/>
  </w:style>
  <w:style w:type="table" w:customStyle="1" w:styleId="TableGrid452">
    <w:name w:val="Table Grid45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2">
    <w:name w:val="No List522"/>
    <w:next w:val="NoList"/>
    <w:uiPriority w:val="99"/>
    <w:semiHidden/>
    <w:unhideWhenUsed/>
    <w:rsid w:val="00D93617"/>
  </w:style>
  <w:style w:type="table" w:customStyle="1" w:styleId="TableGrid522">
    <w:name w:val="Table Grid5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2">
    <w:name w:val="No List1132"/>
    <w:next w:val="NoList"/>
    <w:uiPriority w:val="99"/>
    <w:semiHidden/>
    <w:unhideWhenUsed/>
    <w:rsid w:val="00D93617"/>
  </w:style>
  <w:style w:type="table" w:customStyle="1" w:styleId="TableGrid1142">
    <w:name w:val="Table Grid114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2">
    <w:name w:val="No List2122"/>
    <w:next w:val="NoList"/>
    <w:uiPriority w:val="99"/>
    <w:semiHidden/>
    <w:unhideWhenUsed/>
    <w:rsid w:val="00D93617"/>
  </w:style>
  <w:style w:type="table" w:customStyle="1" w:styleId="TableGrid2142">
    <w:name w:val="Table Grid214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2">
    <w:name w:val="No List3122"/>
    <w:next w:val="NoList"/>
    <w:uiPriority w:val="99"/>
    <w:semiHidden/>
    <w:unhideWhenUsed/>
    <w:rsid w:val="00D93617"/>
  </w:style>
  <w:style w:type="table" w:customStyle="1" w:styleId="TableGrid3122">
    <w:name w:val="Table Grid31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2">
    <w:name w:val="No List4122"/>
    <w:next w:val="NoList"/>
    <w:uiPriority w:val="99"/>
    <w:semiHidden/>
    <w:unhideWhenUsed/>
    <w:rsid w:val="00D93617"/>
  </w:style>
  <w:style w:type="table" w:customStyle="1" w:styleId="TableGrid4122">
    <w:name w:val="Table Grid41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2">
    <w:name w:val="No List622"/>
    <w:next w:val="NoList"/>
    <w:uiPriority w:val="99"/>
    <w:semiHidden/>
    <w:unhideWhenUsed/>
    <w:rsid w:val="00D93617"/>
  </w:style>
  <w:style w:type="table" w:customStyle="1" w:styleId="TableGrid622">
    <w:name w:val="Table Grid6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2">
    <w:name w:val="No List1222"/>
    <w:next w:val="NoList"/>
    <w:uiPriority w:val="99"/>
    <w:semiHidden/>
    <w:unhideWhenUsed/>
    <w:rsid w:val="00D93617"/>
  </w:style>
  <w:style w:type="table" w:customStyle="1" w:styleId="TableGrid1242">
    <w:name w:val="Table Grid124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D93617"/>
  </w:style>
  <w:style w:type="table" w:customStyle="1" w:styleId="TableGrid2222">
    <w:name w:val="Table Grid22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2">
    <w:name w:val="No List3222"/>
    <w:next w:val="NoList"/>
    <w:uiPriority w:val="99"/>
    <w:semiHidden/>
    <w:unhideWhenUsed/>
    <w:rsid w:val="00D93617"/>
  </w:style>
  <w:style w:type="table" w:customStyle="1" w:styleId="TableGrid3222">
    <w:name w:val="Table Grid32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2">
    <w:name w:val="No List4222"/>
    <w:next w:val="NoList"/>
    <w:uiPriority w:val="99"/>
    <w:semiHidden/>
    <w:unhideWhenUsed/>
    <w:rsid w:val="00D93617"/>
  </w:style>
  <w:style w:type="table" w:customStyle="1" w:styleId="TableGrid4222">
    <w:name w:val="Table Grid42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2">
    <w:name w:val="No List722"/>
    <w:next w:val="NoList"/>
    <w:uiPriority w:val="99"/>
    <w:semiHidden/>
    <w:unhideWhenUsed/>
    <w:rsid w:val="00D93617"/>
  </w:style>
  <w:style w:type="table" w:customStyle="1" w:styleId="TableGrid722">
    <w:name w:val="Table Grid7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D93617"/>
  </w:style>
  <w:style w:type="table" w:customStyle="1" w:styleId="TableGrid1342">
    <w:name w:val="Table Grid134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2">
    <w:name w:val="No List2322"/>
    <w:next w:val="NoList"/>
    <w:uiPriority w:val="99"/>
    <w:semiHidden/>
    <w:unhideWhenUsed/>
    <w:rsid w:val="00D93617"/>
  </w:style>
  <w:style w:type="table" w:customStyle="1" w:styleId="TableGrid2322">
    <w:name w:val="Table Grid23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2">
    <w:name w:val="No List3322"/>
    <w:next w:val="NoList"/>
    <w:uiPriority w:val="99"/>
    <w:semiHidden/>
    <w:unhideWhenUsed/>
    <w:rsid w:val="00D93617"/>
  </w:style>
  <w:style w:type="table" w:customStyle="1" w:styleId="TableGrid3322">
    <w:name w:val="Table Grid33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2">
    <w:name w:val="No List4322"/>
    <w:next w:val="NoList"/>
    <w:uiPriority w:val="99"/>
    <w:semiHidden/>
    <w:unhideWhenUsed/>
    <w:rsid w:val="00D93617"/>
  </w:style>
  <w:style w:type="table" w:customStyle="1" w:styleId="TableGrid4322">
    <w:name w:val="Table Grid432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2">
    <w:name w:val="No List102"/>
    <w:next w:val="NoList"/>
    <w:uiPriority w:val="99"/>
    <w:semiHidden/>
    <w:unhideWhenUsed/>
    <w:rsid w:val="00D93617"/>
  </w:style>
  <w:style w:type="table" w:customStyle="1" w:styleId="TableGrid102">
    <w:name w:val="Table Grid10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D93617"/>
  </w:style>
  <w:style w:type="table" w:customStyle="1" w:styleId="TableGrid192">
    <w:name w:val="Table Grid19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D93617"/>
  </w:style>
  <w:style w:type="table" w:customStyle="1" w:styleId="TableGrid272">
    <w:name w:val="Table Grid27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D93617"/>
  </w:style>
  <w:style w:type="table" w:customStyle="1" w:styleId="TableGrid372">
    <w:name w:val="Table Grid37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2">
    <w:name w:val="No List462"/>
    <w:next w:val="NoList"/>
    <w:uiPriority w:val="99"/>
    <w:semiHidden/>
    <w:unhideWhenUsed/>
    <w:rsid w:val="00D93617"/>
  </w:style>
  <w:style w:type="table" w:customStyle="1" w:styleId="TableGrid462">
    <w:name w:val="Table Grid46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2">
    <w:name w:val="No List532"/>
    <w:next w:val="NoList"/>
    <w:uiPriority w:val="99"/>
    <w:semiHidden/>
    <w:unhideWhenUsed/>
    <w:rsid w:val="00D93617"/>
  </w:style>
  <w:style w:type="table" w:customStyle="1" w:styleId="TableGrid532">
    <w:name w:val="Table Grid5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2">
    <w:name w:val="No List1142"/>
    <w:next w:val="NoList"/>
    <w:uiPriority w:val="99"/>
    <w:semiHidden/>
    <w:unhideWhenUsed/>
    <w:rsid w:val="00D93617"/>
  </w:style>
  <w:style w:type="table" w:customStyle="1" w:styleId="TableGrid1152">
    <w:name w:val="Table Grid115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2">
    <w:name w:val="No List2132"/>
    <w:next w:val="NoList"/>
    <w:uiPriority w:val="99"/>
    <w:semiHidden/>
    <w:unhideWhenUsed/>
    <w:rsid w:val="00D93617"/>
  </w:style>
  <w:style w:type="table" w:customStyle="1" w:styleId="TableGrid2152">
    <w:name w:val="Table Grid215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2">
    <w:name w:val="No List3132"/>
    <w:next w:val="NoList"/>
    <w:uiPriority w:val="99"/>
    <w:semiHidden/>
    <w:unhideWhenUsed/>
    <w:rsid w:val="00D93617"/>
  </w:style>
  <w:style w:type="table" w:customStyle="1" w:styleId="TableGrid3132">
    <w:name w:val="Table Grid31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2">
    <w:name w:val="No List4132"/>
    <w:next w:val="NoList"/>
    <w:uiPriority w:val="99"/>
    <w:semiHidden/>
    <w:unhideWhenUsed/>
    <w:rsid w:val="00D93617"/>
  </w:style>
  <w:style w:type="table" w:customStyle="1" w:styleId="TableGrid4132">
    <w:name w:val="Table Grid41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2">
    <w:name w:val="No List632"/>
    <w:next w:val="NoList"/>
    <w:uiPriority w:val="99"/>
    <w:semiHidden/>
    <w:unhideWhenUsed/>
    <w:rsid w:val="00D93617"/>
  </w:style>
  <w:style w:type="table" w:customStyle="1" w:styleId="TableGrid632">
    <w:name w:val="Table Grid6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2">
    <w:name w:val="No List1232"/>
    <w:next w:val="NoList"/>
    <w:uiPriority w:val="99"/>
    <w:semiHidden/>
    <w:unhideWhenUsed/>
    <w:rsid w:val="00D93617"/>
  </w:style>
  <w:style w:type="table" w:customStyle="1" w:styleId="TableGrid1252">
    <w:name w:val="Table Grid125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2">
    <w:name w:val="No List2232"/>
    <w:next w:val="NoList"/>
    <w:uiPriority w:val="99"/>
    <w:semiHidden/>
    <w:unhideWhenUsed/>
    <w:rsid w:val="00D93617"/>
  </w:style>
  <w:style w:type="table" w:customStyle="1" w:styleId="TableGrid2232">
    <w:name w:val="Table Grid22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2">
    <w:name w:val="No List3232"/>
    <w:next w:val="NoList"/>
    <w:uiPriority w:val="99"/>
    <w:semiHidden/>
    <w:unhideWhenUsed/>
    <w:rsid w:val="00D93617"/>
  </w:style>
  <w:style w:type="table" w:customStyle="1" w:styleId="TableGrid3232">
    <w:name w:val="Table Grid32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2">
    <w:name w:val="No List4232"/>
    <w:next w:val="NoList"/>
    <w:uiPriority w:val="99"/>
    <w:semiHidden/>
    <w:unhideWhenUsed/>
    <w:rsid w:val="00D93617"/>
  </w:style>
  <w:style w:type="table" w:customStyle="1" w:styleId="TableGrid4232">
    <w:name w:val="Table Grid42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2">
    <w:name w:val="No List732"/>
    <w:next w:val="NoList"/>
    <w:uiPriority w:val="99"/>
    <w:semiHidden/>
    <w:unhideWhenUsed/>
    <w:rsid w:val="00D93617"/>
  </w:style>
  <w:style w:type="table" w:customStyle="1" w:styleId="TableGrid732">
    <w:name w:val="Table Grid7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2">
    <w:name w:val="No List1332"/>
    <w:next w:val="NoList"/>
    <w:uiPriority w:val="99"/>
    <w:semiHidden/>
    <w:unhideWhenUsed/>
    <w:rsid w:val="00D93617"/>
  </w:style>
  <w:style w:type="table" w:customStyle="1" w:styleId="TableGrid1352">
    <w:name w:val="Table Grid135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2">
    <w:name w:val="No List2332"/>
    <w:next w:val="NoList"/>
    <w:uiPriority w:val="99"/>
    <w:semiHidden/>
    <w:unhideWhenUsed/>
    <w:rsid w:val="00D93617"/>
  </w:style>
  <w:style w:type="table" w:customStyle="1" w:styleId="TableGrid2332">
    <w:name w:val="Table Grid23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2">
    <w:name w:val="No List3332"/>
    <w:next w:val="NoList"/>
    <w:uiPriority w:val="99"/>
    <w:semiHidden/>
    <w:unhideWhenUsed/>
    <w:rsid w:val="00D93617"/>
  </w:style>
  <w:style w:type="table" w:customStyle="1" w:styleId="TableGrid3332">
    <w:name w:val="Table Grid33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2">
    <w:name w:val="No List4332"/>
    <w:next w:val="NoList"/>
    <w:uiPriority w:val="99"/>
    <w:semiHidden/>
    <w:unhideWhenUsed/>
    <w:rsid w:val="00D93617"/>
  </w:style>
  <w:style w:type="table" w:customStyle="1" w:styleId="TableGrid4332">
    <w:name w:val="Table Grid4332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93617"/>
  </w:style>
  <w:style w:type="table" w:customStyle="1" w:styleId="TableGrid201">
    <w:name w:val="Table Grid201"/>
    <w:basedOn w:val="TableNormal"/>
    <w:next w:val="TableGrid"/>
    <w:uiPriority w:val="39"/>
    <w:qFormat/>
    <w:rsid w:val="00D9361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93617"/>
  </w:style>
  <w:style w:type="table" w:customStyle="1" w:styleId="TableGrid1101">
    <w:name w:val="Table Grid110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1">
    <w:name w:val="No List1151"/>
    <w:next w:val="NoList"/>
    <w:uiPriority w:val="99"/>
    <w:semiHidden/>
    <w:unhideWhenUsed/>
    <w:rsid w:val="00D93617"/>
  </w:style>
  <w:style w:type="numbering" w:customStyle="1" w:styleId="NoList271">
    <w:name w:val="No List271"/>
    <w:next w:val="NoList"/>
    <w:uiPriority w:val="99"/>
    <w:semiHidden/>
    <w:unhideWhenUsed/>
    <w:rsid w:val="00D93617"/>
  </w:style>
  <w:style w:type="table" w:customStyle="1" w:styleId="TableGrid281">
    <w:name w:val="Table Grid28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1">
    <w:name w:val="No List371"/>
    <w:next w:val="NoList"/>
    <w:uiPriority w:val="99"/>
    <w:semiHidden/>
    <w:unhideWhenUsed/>
    <w:rsid w:val="00D93617"/>
  </w:style>
  <w:style w:type="table" w:customStyle="1" w:styleId="TableGrid381">
    <w:name w:val="Table Grid38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1">
    <w:name w:val="No List471"/>
    <w:next w:val="NoList"/>
    <w:uiPriority w:val="99"/>
    <w:semiHidden/>
    <w:unhideWhenUsed/>
    <w:rsid w:val="00D93617"/>
  </w:style>
  <w:style w:type="table" w:customStyle="1" w:styleId="TableGrid471">
    <w:name w:val="Table Grid47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1">
    <w:name w:val="No List541"/>
    <w:next w:val="NoList"/>
    <w:uiPriority w:val="99"/>
    <w:semiHidden/>
    <w:unhideWhenUsed/>
    <w:rsid w:val="00D93617"/>
  </w:style>
  <w:style w:type="table" w:customStyle="1" w:styleId="TableGrid541">
    <w:name w:val="Table Grid541"/>
    <w:basedOn w:val="TableNormal"/>
    <w:next w:val="TableGrid"/>
    <w:uiPriority w:val="39"/>
    <w:qFormat/>
    <w:locked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1">
    <w:name w:val="No List1241"/>
    <w:next w:val="NoList"/>
    <w:uiPriority w:val="99"/>
    <w:semiHidden/>
    <w:unhideWhenUsed/>
    <w:rsid w:val="00D93617"/>
  </w:style>
  <w:style w:type="table" w:customStyle="1" w:styleId="TableGrid1161">
    <w:name w:val="Table Grid1161"/>
    <w:basedOn w:val="TableNormal"/>
    <w:next w:val="TableGrid"/>
    <w:uiPriority w:val="59"/>
    <w:rsid w:val="00D93617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">
    <w:name w:val="No List11121"/>
    <w:next w:val="NoList"/>
    <w:uiPriority w:val="99"/>
    <w:semiHidden/>
    <w:unhideWhenUsed/>
    <w:rsid w:val="00D93617"/>
  </w:style>
  <w:style w:type="table" w:customStyle="1" w:styleId="TableGrid11121">
    <w:name w:val="Table Grid1112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1">
    <w:name w:val="No List2141"/>
    <w:next w:val="NoList"/>
    <w:uiPriority w:val="99"/>
    <w:semiHidden/>
    <w:unhideWhenUsed/>
    <w:rsid w:val="00D93617"/>
  </w:style>
  <w:style w:type="numbering" w:customStyle="1" w:styleId="NoList111121">
    <w:name w:val="No List111121"/>
    <w:next w:val="NoList"/>
    <w:uiPriority w:val="99"/>
    <w:semiHidden/>
    <w:unhideWhenUsed/>
    <w:rsid w:val="00D93617"/>
  </w:style>
  <w:style w:type="table" w:customStyle="1" w:styleId="TableGrid2161">
    <w:name w:val="Table Grid2161"/>
    <w:basedOn w:val="TableNormal"/>
    <w:next w:val="TableGrid"/>
    <w:uiPriority w:val="39"/>
    <w:qFormat/>
    <w:locked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1">
    <w:name w:val="No List3141"/>
    <w:next w:val="NoList"/>
    <w:uiPriority w:val="99"/>
    <w:semiHidden/>
    <w:unhideWhenUsed/>
    <w:rsid w:val="00D93617"/>
  </w:style>
  <w:style w:type="numbering" w:customStyle="1" w:styleId="NoList12121">
    <w:name w:val="No List12121"/>
    <w:next w:val="NoList"/>
    <w:uiPriority w:val="99"/>
    <w:semiHidden/>
    <w:unhideWhenUsed/>
    <w:rsid w:val="00D93617"/>
  </w:style>
  <w:style w:type="table" w:customStyle="1" w:styleId="TableGrid1261">
    <w:name w:val="Table Grid1261"/>
    <w:basedOn w:val="TableNormal"/>
    <w:next w:val="TableGrid"/>
    <w:uiPriority w:val="39"/>
    <w:qFormat/>
    <w:locked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uiPriority w:val="39"/>
    <w:qFormat/>
    <w:locked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41">
    <w:name w:val="No List4141"/>
    <w:next w:val="NoList"/>
    <w:uiPriority w:val="99"/>
    <w:semiHidden/>
    <w:unhideWhenUsed/>
    <w:rsid w:val="00D93617"/>
  </w:style>
  <w:style w:type="table" w:customStyle="1" w:styleId="TableGrid4141">
    <w:name w:val="Table Grid414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1">
    <w:name w:val="Table Grid136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1">
    <w:name w:val="No List5121"/>
    <w:next w:val="NoList"/>
    <w:uiPriority w:val="99"/>
    <w:semiHidden/>
    <w:unhideWhenUsed/>
    <w:rsid w:val="00D93617"/>
  </w:style>
  <w:style w:type="table" w:customStyle="1" w:styleId="TableGrid1411">
    <w:name w:val="Table Grid14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1">
    <w:name w:val="Table Grid234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">
    <w:name w:val="Table Grid324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1">
    <w:name w:val="No List21121"/>
    <w:next w:val="NoList"/>
    <w:uiPriority w:val="99"/>
    <w:semiHidden/>
    <w:unhideWhenUsed/>
    <w:rsid w:val="00D93617"/>
  </w:style>
  <w:style w:type="table" w:customStyle="1" w:styleId="TableGrid21111">
    <w:name w:val="Table Grid21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21">
    <w:name w:val="No List31121"/>
    <w:next w:val="NoList"/>
    <w:uiPriority w:val="99"/>
    <w:semiHidden/>
    <w:unhideWhenUsed/>
    <w:rsid w:val="00D93617"/>
  </w:style>
  <w:style w:type="numbering" w:customStyle="1" w:styleId="NoList41121">
    <w:name w:val="No List41121"/>
    <w:next w:val="NoList"/>
    <w:uiPriority w:val="99"/>
    <w:semiHidden/>
    <w:unhideWhenUsed/>
    <w:rsid w:val="00D93617"/>
  </w:style>
  <w:style w:type="numbering" w:customStyle="1" w:styleId="NoList641">
    <w:name w:val="No List641"/>
    <w:next w:val="NoList"/>
    <w:uiPriority w:val="99"/>
    <w:semiHidden/>
    <w:unhideWhenUsed/>
    <w:rsid w:val="00D93617"/>
  </w:style>
  <w:style w:type="table" w:customStyle="1" w:styleId="TableGrid641">
    <w:name w:val="Table Grid64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1">
    <w:name w:val="No List2241"/>
    <w:next w:val="NoList"/>
    <w:uiPriority w:val="99"/>
    <w:semiHidden/>
    <w:unhideWhenUsed/>
    <w:rsid w:val="00D93617"/>
  </w:style>
  <w:style w:type="numbering" w:customStyle="1" w:styleId="NoList3241">
    <w:name w:val="No List3241"/>
    <w:next w:val="NoList"/>
    <w:uiPriority w:val="99"/>
    <w:semiHidden/>
    <w:unhideWhenUsed/>
    <w:rsid w:val="00D93617"/>
  </w:style>
  <w:style w:type="numbering" w:customStyle="1" w:styleId="NoList4241">
    <w:name w:val="No List4241"/>
    <w:next w:val="NoList"/>
    <w:uiPriority w:val="99"/>
    <w:semiHidden/>
    <w:unhideWhenUsed/>
    <w:rsid w:val="00D93617"/>
  </w:style>
  <w:style w:type="table" w:customStyle="1" w:styleId="TableGrid4241">
    <w:name w:val="Table Grid424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1">
    <w:name w:val="No List741"/>
    <w:next w:val="NoList"/>
    <w:uiPriority w:val="99"/>
    <w:semiHidden/>
    <w:unhideWhenUsed/>
    <w:rsid w:val="00D93617"/>
  </w:style>
  <w:style w:type="table" w:customStyle="1" w:styleId="TableGrid741">
    <w:name w:val="Table Grid74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1">
    <w:name w:val="No List1341"/>
    <w:next w:val="NoList"/>
    <w:uiPriority w:val="99"/>
    <w:semiHidden/>
    <w:unhideWhenUsed/>
    <w:rsid w:val="00D93617"/>
  </w:style>
  <w:style w:type="table" w:customStyle="1" w:styleId="TableGrid13111">
    <w:name w:val="Table Grid13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41">
    <w:name w:val="No List2341"/>
    <w:next w:val="NoList"/>
    <w:uiPriority w:val="99"/>
    <w:semiHidden/>
    <w:unhideWhenUsed/>
    <w:rsid w:val="00D93617"/>
  </w:style>
  <w:style w:type="numbering" w:customStyle="1" w:styleId="NoList3341">
    <w:name w:val="No List3341"/>
    <w:next w:val="NoList"/>
    <w:uiPriority w:val="99"/>
    <w:semiHidden/>
    <w:unhideWhenUsed/>
    <w:rsid w:val="00D93617"/>
  </w:style>
  <w:style w:type="table" w:customStyle="1" w:styleId="TableGrid3341">
    <w:name w:val="Table Grid334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1">
    <w:name w:val="No List4341"/>
    <w:next w:val="NoList"/>
    <w:uiPriority w:val="99"/>
    <w:semiHidden/>
    <w:unhideWhenUsed/>
    <w:rsid w:val="00D93617"/>
  </w:style>
  <w:style w:type="table" w:customStyle="1" w:styleId="TableGrid4341">
    <w:name w:val="Table Grid434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">
    <w:name w:val="Table Grid34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">
    <w:name w:val="Table Grid21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1">
    <w:name w:val="Table Grid13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">
    <w:name w:val="No List811"/>
    <w:next w:val="NoList"/>
    <w:uiPriority w:val="99"/>
    <w:semiHidden/>
    <w:unhideWhenUsed/>
    <w:rsid w:val="00D93617"/>
  </w:style>
  <w:style w:type="table" w:customStyle="1" w:styleId="TableGrid811">
    <w:name w:val="Table Grid8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">
    <w:name w:val="No List1411"/>
    <w:next w:val="NoList"/>
    <w:uiPriority w:val="99"/>
    <w:semiHidden/>
    <w:unhideWhenUsed/>
    <w:rsid w:val="00D93617"/>
  </w:style>
  <w:style w:type="table" w:customStyle="1" w:styleId="TableGrid1711">
    <w:name w:val="Table Grid17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1">
    <w:name w:val="No List2411"/>
    <w:next w:val="NoList"/>
    <w:uiPriority w:val="99"/>
    <w:semiHidden/>
    <w:unhideWhenUsed/>
    <w:rsid w:val="00D93617"/>
  </w:style>
  <w:style w:type="table" w:customStyle="1" w:styleId="TableGrid2511">
    <w:name w:val="Table Grid25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1">
    <w:name w:val="No List3411"/>
    <w:next w:val="NoList"/>
    <w:uiPriority w:val="99"/>
    <w:semiHidden/>
    <w:unhideWhenUsed/>
    <w:rsid w:val="00D93617"/>
  </w:style>
  <w:style w:type="table" w:customStyle="1" w:styleId="TableGrid3511">
    <w:name w:val="Table Grid35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1">
    <w:name w:val="No List4411"/>
    <w:next w:val="NoList"/>
    <w:uiPriority w:val="99"/>
    <w:semiHidden/>
    <w:unhideWhenUsed/>
    <w:rsid w:val="00D93617"/>
  </w:style>
  <w:style w:type="table" w:customStyle="1" w:styleId="TableGrid4411">
    <w:name w:val="Table Grid44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21">
    <w:name w:val="No List51121"/>
    <w:next w:val="NoList"/>
    <w:uiPriority w:val="99"/>
    <w:semiHidden/>
    <w:unhideWhenUsed/>
    <w:rsid w:val="00D93617"/>
  </w:style>
  <w:style w:type="table" w:customStyle="1" w:styleId="TableGrid5111">
    <w:name w:val="Table Grid5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1">
    <w:name w:val="No List11211"/>
    <w:next w:val="NoList"/>
    <w:uiPriority w:val="99"/>
    <w:semiHidden/>
    <w:unhideWhenUsed/>
    <w:rsid w:val="00D93617"/>
  </w:style>
  <w:style w:type="table" w:customStyle="1" w:styleId="TableGrid11311">
    <w:name w:val="Table Grid11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1">
    <w:name w:val="No List211121"/>
    <w:next w:val="NoList"/>
    <w:uiPriority w:val="99"/>
    <w:semiHidden/>
    <w:unhideWhenUsed/>
    <w:rsid w:val="00D93617"/>
  </w:style>
  <w:style w:type="table" w:customStyle="1" w:styleId="TableGrid21311">
    <w:name w:val="Table Grid21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21">
    <w:name w:val="No List311121"/>
    <w:next w:val="NoList"/>
    <w:uiPriority w:val="99"/>
    <w:semiHidden/>
    <w:unhideWhenUsed/>
    <w:rsid w:val="00D93617"/>
  </w:style>
  <w:style w:type="numbering" w:customStyle="1" w:styleId="NoList411121">
    <w:name w:val="No List411121"/>
    <w:next w:val="NoList"/>
    <w:uiPriority w:val="99"/>
    <w:semiHidden/>
    <w:unhideWhenUsed/>
    <w:rsid w:val="00D93617"/>
  </w:style>
  <w:style w:type="table" w:customStyle="1" w:styleId="TableGrid41111">
    <w:name w:val="Table Grid41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1">
    <w:name w:val="No List6111"/>
    <w:next w:val="NoList"/>
    <w:uiPriority w:val="99"/>
    <w:semiHidden/>
    <w:unhideWhenUsed/>
    <w:rsid w:val="00D93617"/>
  </w:style>
  <w:style w:type="table" w:customStyle="1" w:styleId="TableGrid6111">
    <w:name w:val="Table Grid6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1">
    <w:name w:val="No List121111"/>
    <w:next w:val="NoList"/>
    <w:uiPriority w:val="99"/>
    <w:semiHidden/>
    <w:unhideWhenUsed/>
    <w:rsid w:val="00D93617"/>
  </w:style>
  <w:style w:type="table" w:customStyle="1" w:styleId="TableGrid12311">
    <w:name w:val="Table Grid12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1">
    <w:name w:val="No List22111"/>
    <w:next w:val="NoList"/>
    <w:uiPriority w:val="99"/>
    <w:semiHidden/>
    <w:unhideWhenUsed/>
    <w:rsid w:val="00D93617"/>
  </w:style>
  <w:style w:type="table" w:customStyle="1" w:styleId="TableGrid22111">
    <w:name w:val="Table Grid22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11">
    <w:name w:val="No List32111"/>
    <w:next w:val="NoList"/>
    <w:uiPriority w:val="99"/>
    <w:semiHidden/>
    <w:unhideWhenUsed/>
    <w:rsid w:val="00D93617"/>
  </w:style>
  <w:style w:type="table" w:customStyle="1" w:styleId="TableGrid32111">
    <w:name w:val="Table Grid32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11">
    <w:name w:val="No List42111"/>
    <w:next w:val="NoList"/>
    <w:uiPriority w:val="99"/>
    <w:semiHidden/>
    <w:unhideWhenUsed/>
    <w:rsid w:val="00D93617"/>
  </w:style>
  <w:style w:type="table" w:customStyle="1" w:styleId="TableGrid42111">
    <w:name w:val="Table Grid42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1">
    <w:name w:val="No List7111"/>
    <w:next w:val="NoList"/>
    <w:uiPriority w:val="99"/>
    <w:semiHidden/>
    <w:unhideWhenUsed/>
    <w:rsid w:val="00D93617"/>
  </w:style>
  <w:style w:type="table" w:customStyle="1" w:styleId="TableGrid7111">
    <w:name w:val="Table Grid7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1">
    <w:name w:val="No List13111"/>
    <w:next w:val="NoList"/>
    <w:uiPriority w:val="99"/>
    <w:semiHidden/>
    <w:unhideWhenUsed/>
    <w:rsid w:val="00D93617"/>
  </w:style>
  <w:style w:type="table" w:customStyle="1" w:styleId="TableGrid13311">
    <w:name w:val="Table Grid13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1">
    <w:name w:val="No List23111"/>
    <w:next w:val="NoList"/>
    <w:uiPriority w:val="99"/>
    <w:semiHidden/>
    <w:unhideWhenUsed/>
    <w:rsid w:val="00D93617"/>
  </w:style>
  <w:style w:type="table" w:customStyle="1" w:styleId="TableGrid23111">
    <w:name w:val="Table Grid23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11">
    <w:name w:val="No List33111"/>
    <w:next w:val="NoList"/>
    <w:uiPriority w:val="99"/>
    <w:semiHidden/>
    <w:unhideWhenUsed/>
    <w:rsid w:val="00D93617"/>
  </w:style>
  <w:style w:type="table" w:customStyle="1" w:styleId="TableGrid33111">
    <w:name w:val="Table Grid33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11">
    <w:name w:val="No List43111"/>
    <w:next w:val="NoList"/>
    <w:uiPriority w:val="99"/>
    <w:semiHidden/>
    <w:unhideWhenUsed/>
    <w:rsid w:val="00D93617"/>
  </w:style>
  <w:style w:type="table" w:customStyle="1" w:styleId="TableGrid43111">
    <w:name w:val="Table Grid431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unhideWhenUsed/>
    <w:rsid w:val="00D93617"/>
  </w:style>
  <w:style w:type="table" w:customStyle="1" w:styleId="TableGrid911">
    <w:name w:val="Table Grid9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D93617"/>
  </w:style>
  <w:style w:type="table" w:customStyle="1" w:styleId="TableGrid1811">
    <w:name w:val="Table Grid18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D93617"/>
  </w:style>
  <w:style w:type="table" w:customStyle="1" w:styleId="TableGrid2611">
    <w:name w:val="Table Grid26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1">
    <w:name w:val="No List3511"/>
    <w:next w:val="NoList"/>
    <w:uiPriority w:val="99"/>
    <w:semiHidden/>
    <w:unhideWhenUsed/>
    <w:rsid w:val="00D93617"/>
  </w:style>
  <w:style w:type="table" w:customStyle="1" w:styleId="TableGrid3611">
    <w:name w:val="Table Grid36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1">
    <w:name w:val="No List4511"/>
    <w:next w:val="NoList"/>
    <w:uiPriority w:val="99"/>
    <w:semiHidden/>
    <w:unhideWhenUsed/>
    <w:rsid w:val="00D93617"/>
  </w:style>
  <w:style w:type="table" w:customStyle="1" w:styleId="TableGrid4511">
    <w:name w:val="Table Grid45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1">
    <w:name w:val="No List5211"/>
    <w:next w:val="NoList"/>
    <w:uiPriority w:val="99"/>
    <w:semiHidden/>
    <w:unhideWhenUsed/>
    <w:rsid w:val="00D93617"/>
  </w:style>
  <w:style w:type="table" w:customStyle="1" w:styleId="TableGrid5211">
    <w:name w:val="Table Grid5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1">
    <w:name w:val="No List11311"/>
    <w:next w:val="NoList"/>
    <w:uiPriority w:val="99"/>
    <w:semiHidden/>
    <w:unhideWhenUsed/>
    <w:rsid w:val="00D93617"/>
  </w:style>
  <w:style w:type="table" w:customStyle="1" w:styleId="TableGrid11411">
    <w:name w:val="Table Grid114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1">
    <w:name w:val="No List21211"/>
    <w:next w:val="NoList"/>
    <w:uiPriority w:val="99"/>
    <w:semiHidden/>
    <w:unhideWhenUsed/>
    <w:rsid w:val="00D93617"/>
  </w:style>
  <w:style w:type="table" w:customStyle="1" w:styleId="TableGrid21411">
    <w:name w:val="Table Grid214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11">
    <w:name w:val="No List31211"/>
    <w:next w:val="NoList"/>
    <w:uiPriority w:val="99"/>
    <w:semiHidden/>
    <w:unhideWhenUsed/>
    <w:rsid w:val="00D93617"/>
  </w:style>
  <w:style w:type="table" w:customStyle="1" w:styleId="TableGrid31211">
    <w:name w:val="Table Grid31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11">
    <w:name w:val="No List41211"/>
    <w:next w:val="NoList"/>
    <w:uiPriority w:val="99"/>
    <w:semiHidden/>
    <w:unhideWhenUsed/>
    <w:rsid w:val="00D93617"/>
  </w:style>
  <w:style w:type="table" w:customStyle="1" w:styleId="TableGrid41211">
    <w:name w:val="Table Grid41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1">
    <w:name w:val="No List6211"/>
    <w:next w:val="NoList"/>
    <w:uiPriority w:val="99"/>
    <w:semiHidden/>
    <w:unhideWhenUsed/>
    <w:rsid w:val="00D93617"/>
  </w:style>
  <w:style w:type="table" w:customStyle="1" w:styleId="TableGrid6211">
    <w:name w:val="Table Grid6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1">
    <w:name w:val="No List12211"/>
    <w:next w:val="NoList"/>
    <w:uiPriority w:val="99"/>
    <w:semiHidden/>
    <w:unhideWhenUsed/>
    <w:rsid w:val="00D93617"/>
  </w:style>
  <w:style w:type="table" w:customStyle="1" w:styleId="TableGrid12411">
    <w:name w:val="Table Grid124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11">
    <w:name w:val="No List22211"/>
    <w:next w:val="NoList"/>
    <w:uiPriority w:val="99"/>
    <w:semiHidden/>
    <w:unhideWhenUsed/>
    <w:rsid w:val="00D93617"/>
  </w:style>
  <w:style w:type="table" w:customStyle="1" w:styleId="TableGrid22211">
    <w:name w:val="Table Grid22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11">
    <w:name w:val="No List32211"/>
    <w:next w:val="NoList"/>
    <w:uiPriority w:val="99"/>
    <w:semiHidden/>
    <w:unhideWhenUsed/>
    <w:rsid w:val="00D93617"/>
  </w:style>
  <w:style w:type="table" w:customStyle="1" w:styleId="TableGrid32211">
    <w:name w:val="Table Grid32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11">
    <w:name w:val="No List42211"/>
    <w:next w:val="NoList"/>
    <w:uiPriority w:val="99"/>
    <w:semiHidden/>
    <w:unhideWhenUsed/>
    <w:rsid w:val="00D93617"/>
  </w:style>
  <w:style w:type="table" w:customStyle="1" w:styleId="TableGrid42211">
    <w:name w:val="Table Grid42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11">
    <w:name w:val="No List7211"/>
    <w:next w:val="NoList"/>
    <w:uiPriority w:val="99"/>
    <w:semiHidden/>
    <w:unhideWhenUsed/>
    <w:rsid w:val="00D93617"/>
  </w:style>
  <w:style w:type="table" w:customStyle="1" w:styleId="TableGrid7211">
    <w:name w:val="Table Grid7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1">
    <w:name w:val="No List13211"/>
    <w:next w:val="NoList"/>
    <w:uiPriority w:val="99"/>
    <w:semiHidden/>
    <w:unhideWhenUsed/>
    <w:rsid w:val="00D93617"/>
  </w:style>
  <w:style w:type="table" w:customStyle="1" w:styleId="TableGrid13411">
    <w:name w:val="Table Grid134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11">
    <w:name w:val="No List23211"/>
    <w:next w:val="NoList"/>
    <w:uiPriority w:val="99"/>
    <w:semiHidden/>
    <w:unhideWhenUsed/>
    <w:rsid w:val="00D93617"/>
  </w:style>
  <w:style w:type="table" w:customStyle="1" w:styleId="TableGrid23211">
    <w:name w:val="Table Grid23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11">
    <w:name w:val="No List33211"/>
    <w:next w:val="NoList"/>
    <w:uiPriority w:val="99"/>
    <w:semiHidden/>
    <w:unhideWhenUsed/>
    <w:rsid w:val="00D93617"/>
  </w:style>
  <w:style w:type="table" w:customStyle="1" w:styleId="TableGrid33211">
    <w:name w:val="Table Grid33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11">
    <w:name w:val="No List43211"/>
    <w:next w:val="NoList"/>
    <w:uiPriority w:val="99"/>
    <w:semiHidden/>
    <w:unhideWhenUsed/>
    <w:rsid w:val="00D93617"/>
  </w:style>
  <w:style w:type="table" w:customStyle="1" w:styleId="TableGrid43211">
    <w:name w:val="Table Grid432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unhideWhenUsed/>
    <w:rsid w:val="00D93617"/>
  </w:style>
  <w:style w:type="table" w:customStyle="1" w:styleId="TableGrid1011">
    <w:name w:val="Table Grid10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D93617"/>
  </w:style>
  <w:style w:type="table" w:customStyle="1" w:styleId="TableGrid1911">
    <w:name w:val="Table Grid19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1">
    <w:name w:val="No List2611"/>
    <w:next w:val="NoList"/>
    <w:uiPriority w:val="99"/>
    <w:semiHidden/>
    <w:unhideWhenUsed/>
    <w:rsid w:val="00D93617"/>
  </w:style>
  <w:style w:type="table" w:customStyle="1" w:styleId="TableGrid2711">
    <w:name w:val="Table Grid27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1">
    <w:name w:val="No List3611"/>
    <w:next w:val="NoList"/>
    <w:uiPriority w:val="99"/>
    <w:semiHidden/>
    <w:unhideWhenUsed/>
    <w:rsid w:val="00D93617"/>
  </w:style>
  <w:style w:type="table" w:customStyle="1" w:styleId="TableGrid3711">
    <w:name w:val="Table Grid37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11">
    <w:name w:val="No List4611"/>
    <w:next w:val="NoList"/>
    <w:uiPriority w:val="99"/>
    <w:semiHidden/>
    <w:unhideWhenUsed/>
    <w:rsid w:val="00D93617"/>
  </w:style>
  <w:style w:type="table" w:customStyle="1" w:styleId="TableGrid4611">
    <w:name w:val="Table Grid46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1">
    <w:name w:val="No List5311"/>
    <w:next w:val="NoList"/>
    <w:uiPriority w:val="99"/>
    <w:semiHidden/>
    <w:unhideWhenUsed/>
    <w:rsid w:val="00D93617"/>
  </w:style>
  <w:style w:type="table" w:customStyle="1" w:styleId="TableGrid5311">
    <w:name w:val="Table Grid5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1">
    <w:name w:val="No List11411"/>
    <w:next w:val="NoList"/>
    <w:uiPriority w:val="99"/>
    <w:semiHidden/>
    <w:unhideWhenUsed/>
    <w:rsid w:val="00D93617"/>
  </w:style>
  <w:style w:type="table" w:customStyle="1" w:styleId="TableGrid11511">
    <w:name w:val="Table Grid115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11">
    <w:name w:val="No List21311"/>
    <w:next w:val="NoList"/>
    <w:uiPriority w:val="99"/>
    <w:semiHidden/>
    <w:unhideWhenUsed/>
    <w:rsid w:val="00D93617"/>
  </w:style>
  <w:style w:type="table" w:customStyle="1" w:styleId="TableGrid21511">
    <w:name w:val="Table Grid215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11">
    <w:name w:val="No List31311"/>
    <w:next w:val="NoList"/>
    <w:uiPriority w:val="99"/>
    <w:semiHidden/>
    <w:unhideWhenUsed/>
    <w:rsid w:val="00D93617"/>
  </w:style>
  <w:style w:type="table" w:customStyle="1" w:styleId="TableGrid31311">
    <w:name w:val="Table Grid31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11">
    <w:name w:val="No List41311"/>
    <w:next w:val="NoList"/>
    <w:uiPriority w:val="99"/>
    <w:semiHidden/>
    <w:unhideWhenUsed/>
    <w:rsid w:val="00D93617"/>
  </w:style>
  <w:style w:type="table" w:customStyle="1" w:styleId="TableGrid41311">
    <w:name w:val="Table Grid41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1">
    <w:name w:val="No List6311"/>
    <w:next w:val="NoList"/>
    <w:uiPriority w:val="99"/>
    <w:semiHidden/>
    <w:unhideWhenUsed/>
    <w:rsid w:val="00D93617"/>
  </w:style>
  <w:style w:type="table" w:customStyle="1" w:styleId="TableGrid6311">
    <w:name w:val="Table Grid6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1">
    <w:name w:val="No List12311"/>
    <w:next w:val="NoList"/>
    <w:uiPriority w:val="99"/>
    <w:semiHidden/>
    <w:unhideWhenUsed/>
    <w:rsid w:val="00D93617"/>
  </w:style>
  <w:style w:type="table" w:customStyle="1" w:styleId="TableGrid12511">
    <w:name w:val="Table Grid125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11">
    <w:name w:val="No List22311"/>
    <w:next w:val="NoList"/>
    <w:uiPriority w:val="99"/>
    <w:semiHidden/>
    <w:unhideWhenUsed/>
    <w:rsid w:val="00D93617"/>
  </w:style>
  <w:style w:type="table" w:customStyle="1" w:styleId="TableGrid22311">
    <w:name w:val="Table Grid22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11">
    <w:name w:val="No List32311"/>
    <w:next w:val="NoList"/>
    <w:uiPriority w:val="99"/>
    <w:semiHidden/>
    <w:unhideWhenUsed/>
    <w:rsid w:val="00D93617"/>
  </w:style>
  <w:style w:type="table" w:customStyle="1" w:styleId="TableGrid32311">
    <w:name w:val="Table Grid32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11">
    <w:name w:val="No List42311"/>
    <w:next w:val="NoList"/>
    <w:uiPriority w:val="99"/>
    <w:semiHidden/>
    <w:unhideWhenUsed/>
    <w:rsid w:val="00D93617"/>
  </w:style>
  <w:style w:type="table" w:customStyle="1" w:styleId="TableGrid42311">
    <w:name w:val="Table Grid42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11">
    <w:name w:val="No List7311"/>
    <w:next w:val="NoList"/>
    <w:uiPriority w:val="99"/>
    <w:semiHidden/>
    <w:unhideWhenUsed/>
    <w:rsid w:val="00D93617"/>
  </w:style>
  <w:style w:type="table" w:customStyle="1" w:styleId="TableGrid7311">
    <w:name w:val="Table Grid7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1">
    <w:name w:val="No List13311"/>
    <w:next w:val="NoList"/>
    <w:uiPriority w:val="99"/>
    <w:semiHidden/>
    <w:unhideWhenUsed/>
    <w:rsid w:val="00D93617"/>
  </w:style>
  <w:style w:type="table" w:customStyle="1" w:styleId="TableGrid13511">
    <w:name w:val="Table Grid135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11">
    <w:name w:val="No List23311"/>
    <w:next w:val="NoList"/>
    <w:uiPriority w:val="99"/>
    <w:semiHidden/>
    <w:unhideWhenUsed/>
    <w:rsid w:val="00D93617"/>
  </w:style>
  <w:style w:type="table" w:customStyle="1" w:styleId="TableGrid23311">
    <w:name w:val="Table Grid23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11">
    <w:name w:val="No List33311"/>
    <w:next w:val="NoList"/>
    <w:uiPriority w:val="99"/>
    <w:semiHidden/>
    <w:unhideWhenUsed/>
    <w:rsid w:val="00D93617"/>
  </w:style>
  <w:style w:type="table" w:customStyle="1" w:styleId="TableGrid33311">
    <w:name w:val="Table Grid33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11">
    <w:name w:val="No List43311"/>
    <w:next w:val="NoList"/>
    <w:uiPriority w:val="99"/>
    <w:semiHidden/>
    <w:unhideWhenUsed/>
    <w:rsid w:val="00D93617"/>
  </w:style>
  <w:style w:type="table" w:customStyle="1" w:styleId="TableGrid43311">
    <w:name w:val="Table Grid43311"/>
    <w:basedOn w:val="TableNormal"/>
    <w:next w:val="TableGrid"/>
    <w:uiPriority w:val="39"/>
    <w:qFormat/>
    <w:rsid w:val="00D93617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.mon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uka.louka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uk\Documents\Custom%20Office%20Templates\17x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6C0A-5990-4597-9932-6EABE42F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17x24.dotx</Template>
  <TotalTime>834</TotalTime>
  <Pages>144</Pages>
  <Words>21326</Words>
  <Characters>115163</Characters>
  <Application>Microsoft Office Word</Application>
  <DocSecurity>0</DocSecurity>
  <Lines>959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04 21 Τρίτη Διακαινησίμου</vt:lpstr>
    </vt:vector>
  </TitlesOfParts>
  <Company/>
  <LinksUpToDate>false</LinksUpToDate>
  <CharactersWithSpaces>136217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04 21 Τρίτη Διακαινησίμου</dc:title>
  <dc:subject/>
  <dc:creator>Loukas Louka</dc:creator>
  <cp:keywords/>
  <dc:description/>
  <cp:lastModifiedBy>Loukas Louka</cp:lastModifiedBy>
  <cp:revision>213</cp:revision>
  <cp:lastPrinted>2020-04-04T17:02:00Z</cp:lastPrinted>
  <dcterms:created xsi:type="dcterms:W3CDTF">2021-03-20T17:04:00Z</dcterms:created>
  <dcterms:modified xsi:type="dcterms:W3CDTF">2022-04-05T18:56:00Z</dcterms:modified>
</cp:coreProperties>
</file>